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1D" w:rsidRDefault="00E0111D" w:rsidP="00E34D1E">
      <w:pPr>
        <w:rPr>
          <w:b/>
          <w:color w:val="0070C0"/>
          <w:sz w:val="28"/>
        </w:rPr>
      </w:pPr>
      <w:bookmarkStart w:id="0" w:name="_GoBack"/>
      <w:bookmarkEnd w:id="0"/>
    </w:p>
    <w:p w:rsidR="004F7565" w:rsidRPr="001271BD" w:rsidRDefault="007C390C" w:rsidP="00E34D1E">
      <w:pPr>
        <w:rPr>
          <w:b/>
          <w:color w:val="0070C0"/>
          <w:sz w:val="28"/>
        </w:rPr>
      </w:pPr>
      <w:r w:rsidRPr="001271BD">
        <w:rPr>
          <w:b/>
          <w:color w:val="0070C0"/>
          <w:sz w:val="28"/>
        </w:rPr>
        <w:t>TABLE OF CONTENTS</w:t>
      </w:r>
      <w:r w:rsidR="003B311C" w:rsidRPr="001271BD">
        <w:rPr>
          <w:b/>
          <w:color w:val="0070C0"/>
          <w:sz w:val="28"/>
        </w:rPr>
        <w:t xml:space="preserve"> – MuniPlus Application </w:t>
      </w:r>
    </w:p>
    <w:p w:rsidR="003B311C" w:rsidRPr="00176237" w:rsidRDefault="003B311C" w:rsidP="00E34D1E"/>
    <w:p w:rsidR="003B311C" w:rsidRPr="00176237" w:rsidRDefault="003B311C" w:rsidP="00E34D1E"/>
    <w:p w:rsidR="00B9686C" w:rsidRDefault="003B311C" w:rsidP="00E34D1E">
      <w:r w:rsidRPr="00176237">
        <w:t xml:space="preserve">The Table of Contents has been designed to allow you to quickly link to specific sections of this application. Using the combination of a Control key and a left mouse or mousepad click on any of the following subjects, you may avoid scrolling and go directly to that section.  Pressing the Control Key and the Home </w:t>
      </w:r>
      <w:r w:rsidR="00753B1B" w:rsidRPr="00176237">
        <w:t xml:space="preserve">key, </w:t>
      </w:r>
      <w:r w:rsidRPr="00176237">
        <w:t>at the same time will bring you back to this location.</w:t>
      </w:r>
    </w:p>
    <w:p w:rsidR="001271BD" w:rsidRDefault="001271BD" w:rsidP="00E34D1E"/>
    <w:p w:rsidR="00EA774B" w:rsidRDefault="00E14110">
      <w:pPr>
        <w:pStyle w:val="TOC1"/>
        <w:rPr>
          <w:noProof/>
        </w:rPr>
      </w:pPr>
      <w:r>
        <w:rPr>
          <w:rFonts w:ascii="Calibri" w:hAnsi="Calibri"/>
          <w:sz w:val="22"/>
          <w:szCs w:val="22"/>
        </w:rPr>
        <w:tab/>
      </w:r>
      <w:r w:rsidR="00A30AA1">
        <w:rPr>
          <w:rFonts w:ascii="Calibri" w:hAnsi="Calibri"/>
          <w:sz w:val="22"/>
          <w:szCs w:val="22"/>
        </w:rPr>
        <w:fldChar w:fldCharType="begin"/>
      </w:r>
      <w:r w:rsidR="00A30AA1">
        <w:rPr>
          <w:rFonts w:ascii="Calibri" w:hAnsi="Calibri"/>
          <w:sz w:val="22"/>
          <w:szCs w:val="22"/>
        </w:rPr>
        <w:instrText xml:space="preserve"> TOC \o "1-1" \h \z \u </w:instrText>
      </w:r>
      <w:r w:rsidR="00A30AA1">
        <w:rPr>
          <w:rFonts w:ascii="Calibri" w:hAnsi="Calibri"/>
          <w:sz w:val="22"/>
          <w:szCs w:val="22"/>
        </w:rPr>
        <w:fldChar w:fldCharType="separate"/>
      </w:r>
    </w:p>
    <w:p w:rsidR="00EA774B" w:rsidRDefault="003A2732">
      <w:pPr>
        <w:pStyle w:val="TOC1"/>
        <w:rPr>
          <w:b w:val="0"/>
          <w:bCs w:val="0"/>
          <w:caps w:val="0"/>
          <w:noProof/>
          <w:sz w:val="22"/>
          <w:szCs w:val="22"/>
        </w:rPr>
      </w:pPr>
      <w:hyperlink w:anchor="_Toc510019729" w:history="1">
        <w:r w:rsidR="00EA774B" w:rsidRPr="007F7AEE">
          <w:rPr>
            <w:rStyle w:val="Hyperlink"/>
            <w:noProof/>
          </w:rPr>
          <w:t>A.</w:t>
        </w:r>
        <w:r w:rsidR="00EA774B">
          <w:rPr>
            <w:b w:val="0"/>
            <w:bCs w:val="0"/>
            <w:caps w:val="0"/>
            <w:noProof/>
            <w:sz w:val="22"/>
            <w:szCs w:val="22"/>
          </w:rPr>
          <w:tab/>
        </w:r>
        <w:r w:rsidR="00EA774B" w:rsidRPr="007F7AEE">
          <w:rPr>
            <w:rStyle w:val="Hyperlink"/>
            <w:noProof/>
          </w:rPr>
          <w:t>APPLICANT AND AGENCY INFORMATION</w:t>
        </w:r>
        <w:r w:rsidR="00EA774B">
          <w:rPr>
            <w:noProof/>
            <w:webHidden/>
          </w:rPr>
          <w:tab/>
        </w:r>
        <w:r w:rsidR="00EA774B">
          <w:rPr>
            <w:noProof/>
            <w:webHidden/>
          </w:rPr>
          <w:fldChar w:fldCharType="begin"/>
        </w:r>
        <w:r w:rsidR="00EA774B">
          <w:rPr>
            <w:noProof/>
            <w:webHidden/>
          </w:rPr>
          <w:instrText xml:space="preserve"> PAGEREF _Toc510019729 \h </w:instrText>
        </w:r>
        <w:r w:rsidR="00EA774B">
          <w:rPr>
            <w:noProof/>
            <w:webHidden/>
          </w:rPr>
        </w:r>
        <w:r w:rsidR="00EA774B">
          <w:rPr>
            <w:noProof/>
            <w:webHidden/>
          </w:rPr>
          <w:fldChar w:fldCharType="separate"/>
        </w:r>
        <w:r w:rsidR="00191CF0">
          <w:rPr>
            <w:noProof/>
            <w:webHidden/>
          </w:rPr>
          <w:t>2</w:t>
        </w:r>
        <w:r w:rsidR="00EA774B">
          <w:rPr>
            <w:noProof/>
            <w:webHidden/>
          </w:rPr>
          <w:fldChar w:fldCharType="end"/>
        </w:r>
      </w:hyperlink>
    </w:p>
    <w:p w:rsidR="00EA774B" w:rsidRDefault="003A2732">
      <w:pPr>
        <w:pStyle w:val="TOC1"/>
        <w:rPr>
          <w:b w:val="0"/>
          <w:bCs w:val="0"/>
          <w:caps w:val="0"/>
          <w:noProof/>
          <w:sz w:val="22"/>
          <w:szCs w:val="22"/>
        </w:rPr>
      </w:pPr>
      <w:hyperlink w:anchor="_Toc510019730" w:history="1">
        <w:r w:rsidR="00EA774B" w:rsidRPr="007F7AEE">
          <w:rPr>
            <w:rStyle w:val="Hyperlink"/>
            <w:noProof/>
          </w:rPr>
          <w:t>B.</w:t>
        </w:r>
        <w:r w:rsidR="00EA774B">
          <w:rPr>
            <w:b w:val="0"/>
            <w:bCs w:val="0"/>
            <w:caps w:val="0"/>
            <w:noProof/>
            <w:sz w:val="22"/>
            <w:szCs w:val="22"/>
          </w:rPr>
          <w:tab/>
        </w:r>
        <w:r w:rsidR="00EA774B" w:rsidRPr="007F7AEE">
          <w:rPr>
            <w:rStyle w:val="Hyperlink"/>
            <w:noProof/>
          </w:rPr>
          <w:t>GENERAL INFORMATION</w:t>
        </w:r>
        <w:r w:rsidR="00EA774B">
          <w:rPr>
            <w:noProof/>
            <w:webHidden/>
          </w:rPr>
          <w:tab/>
        </w:r>
        <w:r w:rsidR="00EA774B">
          <w:rPr>
            <w:noProof/>
            <w:webHidden/>
          </w:rPr>
          <w:fldChar w:fldCharType="begin"/>
        </w:r>
        <w:r w:rsidR="00EA774B">
          <w:rPr>
            <w:noProof/>
            <w:webHidden/>
          </w:rPr>
          <w:instrText xml:space="preserve"> PAGEREF _Toc510019730 \h </w:instrText>
        </w:r>
        <w:r w:rsidR="00EA774B">
          <w:rPr>
            <w:noProof/>
            <w:webHidden/>
          </w:rPr>
        </w:r>
        <w:r w:rsidR="00EA774B">
          <w:rPr>
            <w:noProof/>
            <w:webHidden/>
          </w:rPr>
          <w:fldChar w:fldCharType="separate"/>
        </w:r>
        <w:r w:rsidR="00191CF0">
          <w:rPr>
            <w:noProof/>
            <w:webHidden/>
          </w:rPr>
          <w:t>5</w:t>
        </w:r>
        <w:r w:rsidR="00EA774B">
          <w:rPr>
            <w:noProof/>
            <w:webHidden/>
          </w:rPr>
          <w:fldChar w:fldCharType="end"/>
        </w:r>
      </w:hyperlink>
    </w:p>
    <w:p w:rsidR="00EA774B" w:rsidRDefault="003A2732">
      <w:pPr>
        <w:pStyle w:val="TOC1"/>
        <w:rPr>
          <w:b w:val="0"/>
          <w:bCs w:val="0"/>
          <w:caps w:val="0"/>
          <w:noProof/>
          <w:sz w:val="22"/>
          <w:szCs w:val="22"/>
        </w:rPr>
      </w:pPr>
      <w:hyperlink w:anchor="_Toc510019731" w:history="1">
        <w:r w:rsidR="00EA774B" w:rsidRPr="007F7AEE">
          <w:rPr>
            <w:rStyle w:val="Hyperlink"/>
            <w:noProof/>
          </w:rPr>
          <w:t>C.</w:t>
        </w:r>
        <w:r w:rsidR="00EA774B">
          <w:rPr>
            <w:b w:val="0"/>
            <w:bCs w:val="0"/>
            <w:caps w:val="0"/>
            <w:noProof/>
            <w:sz w:val="22"/>
            <w:szCs w:val="22"/>
          </w:rPr>
          <w:tab/>
        </w:r>
        <w:r w:rsidR="00EA774B" w:rsidRPr="007F7AEE">
          <w:rPr>
            <w:rStyle w:val="Hyperlink"/>
            <w:noProof/>
          </w:rPr>
          <w:t>RISK MANAGEMENT ANALYSIS</w:t>
        </w:r>
        <w:r w:rsidR="00EA774B">
          <w:rPr>
            <w:noProof/>
            <w:webHidden/>
          </w:rPr>
          <w:tab/>
        </w:r>
        <w:r w:rsidR="00EA774B">
          <w:rPr>
            <w:noProof/>
            <w:webHidden/>
          </w:rPr>
          <w:fldChar w:fldCharType="begin"/>
        </w:r>
        <w:r w:rsidR="00EA774B">
          <w:rPr>
            <w:noProof/>
            <w:webHidden/>
          </w:rPr>
          <w:instrText xml:space="preserve"> PAGEREF _Toc510019731 \h </w:instrText>
        </w:r>
        <w:r w:rsidR="00EA774B">
          <w:rPr>
            <w:noProof/>
            <w:webHidden/>
          </w:rPr>
        </w:r>
        <w:r w:rsidR="00EA774B">
          <w:rPr>
            <w:noProof/>
            <w:webHidden/>
          </w:rPr>
          <w:fldChar w:fldCharType="separate"/>
        </w:r>
        <w:r w:rsidR="00191CF0">
          <w:rPr>
            <w:noProof/>
            <w:webHidden/>
          </w:rPr>
          <w:t>6</w:t>
        </w:r>
        <w:r w:rsidR="00EA774B">
          <w:rPr>
            <w:noProof/>
            <w:webHidden/>
          </w:rPr>
          <w:fldChar w:fldCharType="end"/>
        </w:r>
      </w:hyperlink>
    </w:p>
    <w:p w:rsidR="00EA774B" w:rsidRDefault="003A2732">
      <w:pPr>
        <w:pStyle w:val="TOC1"/>
        <w:rPr>
          <w:b w:val="0"/>
          <w:bCs w:val="0"/>
          <w:caps w:val="0"/>
          <w:noProof/>
          <w:sz w:val="22"/>
          <w:szCs w:val="22"/>
        </w:rPr>
      </w:pPr>
      <w:hyperlink w:anchor="_Toc510019732" w:history="1">
        <w:r w:rsidR="00EA774B" w:rsidRPr="007F7AEE">
          <w:rPr>
            <w:rStyle w:val="Hyperlink"/>
            <w:noProof/>
          </w:rPr>
          <w:t>D.</w:t>
        </w:r>
        <w:r w:rsidR="00EA774B">
          <w:rPr>
            <w:b w:val="0"/>
            <w:bCs w:val="0"/>
            <w:caps w:val="0"/>
            <w:noProof/>
            <w:sz w:val="22"/>
            <w:szCs w:val="22"/>
          </w:rPr>
          <w:tab/>
        </w:r>
        <w:r w:rsidR="00EA774B" w:rsidRPr="007F7AEE">
          <w:rPr>
            <w:rStyle w:val="Hyperlink"/>
            <w:noProof/>
          </w:rPr>
          <w:t>LOSS HISTORY</w:t>
        </w:r>
        <w:r w:rsidR="00EA774B">
          <w:rPr>
            <w:noProof/>
            <w:webHidden/>
          </w:rPr>
          <w:tab/>
        </w:r>
        <w:r w:rsidR="00EA774B">
          <w:rPr>
            <w:noProof/>
            <w:webHidden/>
          </w:rPr>
          <w:fldChar w:fldCharType="begin"/>
        </w:r>
        <w:r w:rsidR="00EA774B">
          <w:rPr>
            <w:noProof/>
            <w:webHidden/>
          </w:rPr>
          <w:instrText xml:space="preserve"> PAGEREF _Toc510019732 \h </w:instrText>
        </w:r>
        <w:r w:rsidR="00EA774B">
          <w:rPr>
            <w:noProof/>
            <w:webHidden/>
          </w:rPr>
        </w:r>
        <w:r w:rsidR="00EA774B">
          <w:rPr>
            <w:noProof/>
            <w:webHidden/>
          </w:rPr>
          <w:fldChar w:fldCharType="separate"/>
        </w:r>
        <w:r w:rsidR="00191CF0">
          <w:rPr>
            <w:noProof/>
            <w:webHidden/>
          </w:rPr>
          <w:t>7</w:t>
        </w:r>
        <w:r w:rsidR="00EA774B">
          <w:rPr>
            <w:noProof/>
            <w:webHidden/>
          </w:rPr>
          <w:fldChar w:fldCharType="end"/>
        </w:r>
      </w:hyperlink>
    </w:p>
    <w:p w:rsidR="00EA774B" w:rsidRDefault="003A2732">
      <w:pPr>
        <w:pStyle w:val="TOC1"/>
        <w:rPr>
          <w:b w:val="0"/>
          <w:bCs w:val="0"/>
          <w:caps w:val="0"/>
          <w:noProof/>
          <w:sz w:val="22"/>
          <w:szCs w:val="22"/>
        </w:rPr>
      </w:pPr>
      <w:hyperlink w:anchor="_Toc510019733" w:history="1">
        <w:r w:rsidR="00EA774B" w:rsidRPr="007F7AEE">
          <w:rPr>
            <w:rStyle w:val="Hyperlink"/>
            <w:noProof/>
          </w:rPr>
          <w:t>E.</w:t>
        </w:r>
        <w:r w:rsidR="00EA774B">
          <w:rPr>
            <w:b w:val="0"/>
            <w:bCs w:val="0"/>
            <w:caps w:val="0"/>
            <w:noProof/>
            <w:sz w:val="22"/>
            <w:szCs w:val="22"/>
          </w:rPr>
          <w:tab/>
        </w:r>
        <w:r w:rsidR="00EA774B" w:rsidRPr="007F7AEE">
          <w:rPr>
            <w:rStyle w:val="Hyperlink"/>
            <w:noProof/>
          </w:rPr>
          <w:t>PROPERTY SUPPLEMENTAL APPLICATION</w:t>
        </w:r>
        <w:r w:rsidR="00EA774B">
          <w:rPr>
            <w:noProof/>
            <w:webHidden/>
          </w:rPr>
          <w:tab/>
        </w:r>
        <w:r w:rsidR="00EA774B">
          <w:rPr>
            <w:noProof/>
            <w:webHidden/>
          </w:rPr>
          <w:fldChar w:fldCharType="begin"/>
        </w:r>
        <w:r w:rsidR="00EA774B">
          <w:rPr>
            <w:noProof/>
            <w:webHidden/>
          </w:rPr>
          <w:instrText xml:space="preserve"> PAGEREF _Toc510019733 \h </w:instrText>
        </w:r>
        <w:r w:rsidR="00EA774B">
          <w:rPr>
            <w:noProof/>
            <w:webHidden/>
          </w:rPr>
        </w:r>
        <w:r w:rsidR="00EA774B">
          <w:rPr>
            <w:noProof/>
            <w:webHidden/>
          </w:rPr>
          <w:fldChar w:fldCharType="separate"/>
        </w:r>
        <w:r w:rsidR="00191CF0">
          <w:rPr>
            <w:noProof/>
            <w:webHidden/>
          </w:rPr>
          <w:t>8</w:t>
        </w:r>
        <w:r w:rsidR="00EA774B">
          <w:rPr>
            <w:noProof/>
            <w:webHidden/>
          </w:rPr>
          <w:fldChar w:fldCharType="end"/>
        </w:r>
      </w:hyperlink>
    </w:p>
    <w:p w:rsidR="00EA774B" w:rsidRDefault="003A2732">
      <w:pPr>
        <w:pStyle w:val="TOC1"/>
        <w:rPr>
          <w:b w:val="0"/>
          <w:bCs w:val="0"/>
          <w:caps w:val="0"/>
          <w:noProof/>
          <w:sz w:val="22"/>
          <w:szCs w:val="22"/>
        </w:rPr>
      </w:pPr>
      <w:hyperlink w:anchor="_Toc510019734" w:history="1">
        <w:r w:rsidR="00EA774B" w:rsidRPr="007F7AEE">
          <w:rPr>
            <w:rStyle w:val="Hyperlink"/>
            <w:noProof/>
          </w:rPr>
          <w:t>F.</w:t>
        </w:r>
        <w:r w:rsidR="00EA774B">
          <w:rPr>
            <w:b w:val="0"/>
            <w:bCs w:val="0"/>
            <w:caps w:val="0"/>
            <w:noProof/>
            <w:sz w:val="22"/>
            <w:szCs w:val="22"/>
          </w:rPr>
          <w:tab/>
        </w:r>
        <w:r w:rsidR="00EA774B" w:rsidRPr="007F7AEE">
          <w:rPr>
            <w:rStyle w:val="Hyperlink"/>
            <w:noProof/>
          </w:rPr>
          <w:t>EQUIPMENT BREAKDOWN</w:t>
        </w:r>
        <w:r w:rsidR="00EA774B">
          <w:rPr>
            <w:noProof/>
            <w:webHidden/>
          </w:rPr>
          <w:tab/>
        </w:r>
        <w:r w:rsidR="00EA774B">
          <w:rPr>
            <w:noProof/>
            <w:webHidden/>
          </w:rPr>
          <w:fldChar w:fldCharType="begin"/>
        </w:r>
        <w:r w:rsidR="00EA774B">
          <w:rPr>
            <w:noProof/>
            <w:webHidden/>
          </w:rPr>
          <w:instrText xml:space="preserve"> PAGEREF _Toc510019734 \h </w:instrText>
        </w:r>
        <w:r w:rsidR="00EA774B">
          <w:rPr>
            <w:noProof/>
            <w:webHidden/>
          </w:rPr>
        </w:r>
        <w:r w:rsidR="00EA774B">
          <w:rPr>
            <w:noProof/>
            <w:webHidden/>
          </w:rPr>
          <w:fldChar w:fldCharType="separate"/>
        </w:r>
        <w:r w:rsidR="00191CF0">
          <w:rPr>
            <w:noProof/>
            <w:webHidden/>
          </w:rPr>
          <w:t>11</w:t>
        </w:r>
        <w:r w:rsidR="00EA774B">
          <w:rPr>
            <w:noProof/>
            <w:webHidden/>
          </w:rPr>
          <w:fldChar w:fldCharType="end"/>
        </w:r>
      </w:hyperlink>
    </w:p>
    <w:p w:rsidR="00EA774B" w:rsidRDefault="003A2732">
      <w:pPr>
        <w:pStyle w:val="TOC1"/>
        <w:rPr>
          <w:b w:val="0"/>
          <w:bCs w:val="0"/>
          <w:caps w:val="0"/>
          <w:noProof/>
          <w:sz w:val="22"/>
          <w:szCs w:val="22"/>
        </w:rPr>
      </w:pPr>
      <w:hyperlink w:anchor="_Toc510019735" w:history="1">
        <w:r w:rsidR="00EA774B" w:rsidRPr="007F7AEE">
          <w:rPr>
            <w:rStyle w:val="Hyperlink"/>
            <w:noProof/>
          </w:rPr>
          <w:t>G.</w:t>
        </w:r>
        <w:r w:rsidR="00EA774B">
          <w:rPr>
            <w:b w:val="0"/>
            <w:bCs w:val="0"/>
            <w:caps w:val="0"/>
            <w:noProof/>
            <w:sz w:val="22"/>
            <w:szCs w:val="22"/>
          </w:rPr>
          <w:tab/>
        </w:r>
        <w:r w:rsidR="00EA774B" w:rsidRPr="007F7AEE">
          <w:rPr>
            <w:rStyle w:val="Hyperlink"/>
            <w:noProof/>
          </w:rPr>
          <w:t>INLAND MARINE</w:t>
        </w:r>
        <w:r w:rsidR="00EA774B">
          <w:rPr>
            <w:noProof/>
            <w:webHidden/>
          </w:rPr>
          <w:tab/>
        </w:r>
        <w:r w:rsidR="00EA774B">
          <w:rPr>
            <w:noProof/>
            <w:webHidden/>
          </w:rPr>
          <w:fldChar w:fldCharType="begin"/>
        </w:r>
        <w:r w:rsidR="00EA774B">
          <w:rPr>
            <w:noProof/>
            <w:webHidden/>
          </w:rPr>
          <w:instrText xml:space="preserve"> PAGEREF _Toc510019735 \h </w:instrText>
        </w:r>
        <w:r w:rsidR="00EA774B">
          <w:rPr>
            <w:noProof/>
            <w:webHidden/>
          </w:rPr>
        </w:r>
        <w:r w:rsidR="00EA774B">
          <w:rPr>
            <w:noProof/>
            <w:webHidden/>
          </w:rPr>
          <w:fldChar w:fldCharType="separate"/>
        </w:r>
        <w:r w:rsidR="00191CF0">
          <w:rPr>
            <w:noProof/>
            <w:webHidden/>
          </w:rPr>
          <w:t>12</w:t>
        </w:r>
        <w:r w:rsidR="00EA774B">
          <w:rPr>
            <w:noProof/>
            <w:webHidden/>
          </w:rPr>
          <w:fldChar w:fldCharType="end"/>
        </w:r>
      </w:hyperlink>
    </w:p>
    <w:p w:rsidR="00EA774B" w:rsidRDefault="003A2732">
      <w:pPr>
        <w:pStyle w:val="TOC1"/>
        <w:rPr>
          <w:b w:val="0"/>
          <w:bCs w:val="0"/>
          <w:caps w:val="0"/>
          <w:noProof/>
          <w:sz w:val="22"/>
          <w:szCs w:val="22"/>
        </w:rPr>
      </w:pPr>
      <w:hyperlink w:anchor="_Toc510019736" w:history="1">
        <w:r w:rsidR="00EA774B" w:rsidRPr="007F7AEE">
          <w:rPr>
            <w:rStyle w:val="Hyperlink"/>
            <w:noProof/>
          </w:rPr>
          <w:t>H.</w:t>
        </w:r>
        <w:r w:rsidR="00EA774B">
          <w:rPr>
            <w:b w:val="0"/>
            <w:bCs w:val="0"/>
            <w:caps w:val="0"/>
            <w:noProof/>
            <w:sz w:val="22"/>
            <w:szCs w:val="22"/>
          </w:rPr>
          <w:tab/>
        </w:r>
        <w:r w:rsidR="00EA774B" w:rsidRPr="007F7AEE">
          <w:rPr>
            <w:rStyle w:val="Hyperlink"/>
            <w:noProof/>
          </w:rPr>
          <w:t>CRIME AND FIDELITY</w:t>
        </w:r>
        <w:r w:rsidR="00EA774B">
          <w:rPr>
            <w:noProof/>
            <w:webHidden/>
          </w:rPr>
          <w:tab/>
        </w:r>
        <w:r w:rsidR="00EA774B">
          <w:rPr>
            <w:noProof/>
            <w:webHidden/>
          </w:rPr>
          <w:fldChar w:fldCharType="begin"/>
        </w:r>
        <w:r w:rsidR="00EA774B">
          <w:rPr>
            <w:noProof/>
            <w:webHidden/>
          </w:rPr>
          <w:instrText xml:space="preserve"> PAGEREF _Toc510019736 \h </w:instrText>
        </w:r>
        <w:r w:rsidR="00EA774B">
          <w:rPr>
            <w:noProof/>
            <w:webHidden/>
          </w:rPr>
        </w:r>
        <w:r w:rsidR="00EA774B">
          <w:rPr>
            <w:noProof/>
            <w:webHidden/>
          </w:rPr>
          <w:fldChar w:fldCharType="separate"/>
        </w:r>
        <w:r w:rsidR="00191CF0">
          <w:rPr>
            <w:noProof/>
            <w:webHidden/>
          </w:rPr>
          <w:t>12</w:t>
        </w:r>
        <w:r w:rsidR="00EA774B">
          <w:rPr>
            <w:noProof/>
            <w:webHidden/>
          </w:rPr>
          <w:fldChar w:fldCharType="end"/>
        </w:r>
      </w:hyperlink>
    </w:p>
    <w:p w:rsidR="00EA774B" w:rsidRDefault="003A2732">
      <w:pPr>
        <w:pStyle w:val="TOC1"/>
        <w:rPr>
          <w:b w:val="0"/>
          <w:bCs w:val="0"/>
          <w:caps w:val="0"/>
          <w:noProof/>
          <w:sz w:val="22"/>
          <w:szCs w:val="22"/>
        </w:rPr>
      </w:pPr>
      <w:hyperlink w:anchor="_Toc510019737" w:history="1">
        <w:r w:rsidR="00EA774B" w:rsidRPr="007F7AEE">
          <w:rPr>
            <w:rStyle w:val="Hyperlink"/>
            <w:noProof/>
          </w:rPr>
          <w:t>I.</w:t>
        </w:r>
        <w:r w:rsidR="00EA774B">
          <w:rPr>
            <w:b w:val="0"/>
            <w:bCs w:val="0"/>
            <w:caps w:val="0"/>
            <w:noProof/>
            <w:sz w:val="22"/>
            <w:szCs w:val="22"/>
          </w:rPr>
          <w:tab/>
        </w:r>
        <w:r w:rsidR="00EA774B" w:rsidRPr="007F7AEE">
          <w:rPr>
            <w:rStyle w:val="Hyperlink"/>
            <w:noProof/>
          </w:rPr>
          <w:t>GENERAL LIABILITY</w:t>
        </w:r>
        <w:r w:rsidR="00EA774B">
          <w:rPr>
            <w:noProof/>
            <w:webHidden/>
          </w:rPr>
          <w:tab/>
        </w:r>
        <w:r w:rsidR="00EA774B">
          <w:rPr>
            <w:noProof/>
            <w:webHidden/>
          </w:rPr>
          <w:fldChar w:fldCharType="begin"/>
        </w:r>
        <w:r w:rsidR="00EA774B">
          <w:rPr>
            <w:noProof/>
            <w:webHidden/>
          </w:rPr>
          <w:instrText xml:space="preserve"> PAGEREF _Toc510019737 \h </w:instrText>
        </w:r>
        <w:r w:rsidR="00EA774B">
          <w:rPr>
            <w:noProof/>
            <w:webHidden/>
          </w:rPr>
        </w:r>
        <w:r w:rsidR="00EA774B">
          <w:rPr>
            <w:noProof/>
            <w:webHidden/>
          </w:rPr>
          <w:fldChar w:fldCharType="separate"/>
        </w:r>
        <w:r w:rsidR="00191CF0">
          <w:rPr>
            <w:noProof/>
            <w:webHidden/>
          </w:rPr>
          <w:t>14</w:t>
        </w:r>
        <w:r w:rsidR="00EA774B">
          <w:rPr>
            <w:noProof/>
            <w:webHidden/>
          </w:rPr>
          <w:fldChar w:fldCharType="end"/>
        </w:r>
      </w:hyperlink>
    </w:p>
    <w:p w:rsidR="00EA774B" w:rsidRDefault="003A2732">
      <w:pPr>
        <w:pStyle w:val="TOC1"/>
        <w:rPr>
          <w:b w:val="0"/>
          <w:bCs w:val="0"/>
          <w:caps w:val="0"/>
          <w:noProof/>
          <w:sz w:val="22"/>
          <w:szCs w:val="22"/>
        </w:rPr>
      </w:pPr>
      <w:hyperlink w:anchor="_Toc510019738" w:history="1">
        <w:r w:rsidR="00EA774B" w:rsidRPr="007F7AEE">
          <w:rPr>
            <w:rStyle w:val="Hyperlink"/>
            <w:noProof/>
          </w:rPr>
          <w:t>J.</w:t>
        </w:r>
        <w:r w:rsidR="00EA774B">
          <w:rPr>
            <w:b w:val="0"/>
            <w:bCs w:val="0"/>
            <w:caps w:val="0"/>
            <w:noProof/>
            <w:sz w:val="22"/>
            <w:szCs w:val="22"/>
          </w:rPr>
          <w:tab/>
        </w:r>
        <w:r w:rsidR="00EA774B" w:rsidRPr="007F7AEE">
          <w:rPr>
            <w:rStyle w:val="Hyperlink"/>
            <w:noProof/>
          </w:rPr>
          <w:t>PUBLIC OFFICIALS AND EMPLOYMENT PRACTICES LIABILITY</w:t>
        </w:r>
        <w:r w:rsidR="00EA774B">
          <w:rPr>
            <w:noProof/>
            <w:webHidden/>
          </w:rPr>
          <w:tab/>
        </w:r>
        <w:r w:rsidR="00EA774B">
          <w:rPr>
            <w:noProof/>
            <w:webHidden/>
          </w:rPr>
          <w:fldChar w:fldCharType="begin"/>
        </w:r>
        <w:r w:rsidR="00EA774B">
          <w:rPr>
            <w:noProof/>
            <w:webHidden/>
          </w:rPr>
          <w:instrText xml:space="preserve"> PAGEREF _Toc510019738 \h </w:instrText>
        </w:r>
        <w:r w:rsidR="00EA774B">
          <w:rPr>
            <w:noProof/>
            <w:webHidden/>
          </w:rPr>
        </w:r>
        <w:r w:rsidR="00EA774B">
          <w:rPr>
            <w:noProof/>
            <w:webHidden/>
          </w:rPr>
          <w:fldChar w:fldCharType="separate"/>
        </w:r>
        <w:r w:rsidR="00191CF0">
          <w:rPr>
            <w:noProof/>
            <w:webHidden/>
          </w:rPr>
          <w:t>42</w:t>
        </w:r>
        <w:r w:rsidR="00EA774B">
          <w:rPr>
            <w:noProof/>
            <w:webHidden/>
          </w:rPr>
          <w:fldChar w:fldCharType="end"/>
        </w:r>
      </w:hyperlink>
    </w:p>
    <w:p w:rsidR="00EA774B" w:rsidRDefault="003A2732">
      <w:pPr>
        <w:pStyle w:val="TOC1"/>
        <w:rPr>
          <w:b w:val="0"/>
          <w:bCs w:val="0"/>
          <w:caps w:val="0"/>
          <w:noProof/>
          <w:sz w:val="22"/>
          <w:szCs w:val="22"/>
        </w:rPr>
      </w:pPr>
      <w:hyperlink w:anchor="_Toc510019739" w:history="1">
        <w:r w:rsidR="00EA774B" w:rsidRPr="007F7AEE">
          <w:rPr>
            <w:rStyle w:val="Hyperlink"/>
            <w:noProof/>
          </w:rPr>
          <w:t>K.</w:t>
        </w:r>
        <w:r w:rsidR="00EA774B">
          <w:rPr>
            <w:b w:val="0"/>
            <w:bCs w:val="0"/>
            <w:caps w:val="0"/>
            <w:noProof/>
            <w:sz w:val="22"/>
            <w:szCs w:val="22"/>
          </w:rPr>
          <w:tab/>
        </w:r>
        <w:r w:rsidR="00EA774B" w:rsidRPr="007F7AEE">
          <w:rPr>
            <w:rStyle w:val="Hyperlink"/>
            <w:noProof/>
          </w:rPr>
          <w:t>POLICE PROFESSIONAL LIABILITY</w:t>
        </w:r>
        <w:r w:rsidR="00EA774B">
          <w:rPr>
            <w:noProof/>
            <w:webHidden/>
          </w:rPr>
          <w:tab/>
        </w:r>
        <w:r w:rsidR="00EA774B">
          <w:rPr>
            <w:noProof/>
            <w:webHidden/>
          </w:rPr>
          <w:fldChar w:fldCharType="begin"/>
        </w:r>
        <w:r w:rsidR="00EA774B">
          <w:rPr>
            <w:noProof/>
            <w:webHidden/>
          </w:rPr>
          <w:instrText xml:space="preserve"> PAGEREF _Toc510019739 \h </w:instrText>
        </w:r>
        <w:r w:rsidR="00EA774B">
          <w:rPr>
            <w:noProof/>
            <w:webHidden/>
          </w:rPr>
        </w:r>
        <w:r w:rsidR="00EA774B">
          <w:rPr>
            <w:noProof/>
            <w:webHidden/>
          </w:rPr>
          <w:fldChar w:fldCharType="separate"/>
        </w:r>
        <w:r w:rsidR="00191CF0">
          <w:rPr>
            <w:noProof/>
            <w:webHidden/>
          </w:rPr>
          <w:t>47</w:t>
        </w:r>
        <w:r w:rsidR="00EA774B">
          <w:rPr>
            <w:noProof/>
            <w:webHidden/>
          </w:rPr>
          <w:fldChar w:fldCharType="end"/>
        </w:r>
      </w:hyperlink>
    </w:p>
    <w:p w:rsidR="00EA774B" w:rsidRDefault="003A2732">
      <w:pPr>
        <w:pStyle w:val="TOC1"/>
        <w:rPr>
          <w:b w:val="0"/>
          <w:bCs w:val="0"/>
          <w:caps w:val="0"/>
          <w:noProof/>
          <w:sz w:val="22"/>
          <w:szCs w:val="22"/>
        </w:rPr>
      </w:pPr>
      <w:hyperlink w:anchor="_Toc510019740" w:history="1">
        <w:r w:rsidR="00EA774B" w:rsidRPr="007F7AEE">
          <w:rPr>
            <w:rStyle w:val="Hyperlink"/>
            <w:noProof/>
          </w:rPr>
          <w:t>L.</w:t>
        </w:r>
        <w:r w:rsidR="00EA774B">
          <w:rPr>
            <w:b w:val="0"/>
            <w:bCs w:val="0"/>
            <w:caps w:val="0"/>
            <w:noProof/>
            <w:sz w:val="22"/>
            <w:szCs w:val="22"/>
          </w:rPr>
          <w:tab/>
        </w:r>
        <w:r w:rsidR="00EA774B" w:rsidRPr="007F7AEE">
          <w:rPr>
            <w:rStyle w:val="Hyperlink"/>
            <w:noProof/>
          </w:rPr>
          <w:t>COMMERCIAL AUTOMOBILE COVERAGE</w:t>
        </w:r>
        <w:r w:rsidR="00EA774B">
          <w:rPr>
            <w:noProof/>
            <w:webHidden/>
          </w:rPr>
          <w:tab/>
        </w:r>
        <w:r w:rsidR="00EA774B">
          <w:rPr>
            <w:noProof/>
            <w:webHidden/>
          </w:rPr>
          <w:fldChar w:fldCharType="begin"/>
        </w:r>
        <w:r w:rsidR="00EA774B">
          <w:rPr>
            <w:noProof/>
            <w:webHidden/>
          </w:rPr>
          <w:instrText xml:space="preserve"> PAGEREF _Toc510019740 \h </w:instrText>
        </w:r>
        <w:r w:rsidR="00EA774B">
          <w:rPr>
            <w:noProof/>
            <w:webHidden/>
          </w:rPr>
        </w:r>
        <w:r w:rsidR="00EA774B">
          <w:rPr>
            <w:noProof/>
            <w:webHidden/>
          </w:rPr>
          <w:fldChar w:fldCharType="separate"/>
        </w:r>
        <w:r w:rsidR="00191CF0">
          <w:rPr>
            <w:noProof/>
            <w:webHidden/>
          </w:rPr>
          <w:t>53</w:t>
        </w:r>
        <w:r w:rsidR="00EA774B">
          <w:rPr>
            <w:noProof/>
            <w:webHidden/>
          </w:rPr>
          <w:fldChar w:fldCharType="end"/>
        </w:r>
      </w:hyperlink>
    </w:p>
    <w:p w:rsidR="00EA774B" w:rsidRDefault="003A2732">
      <w:pPr>
        <w:pStyle w:val="TOC1"/>
        <w:rPr>
          <w:b w:val="0"/>
          <w:bCs w:val="0"/>
          <w:caps w:val="0"/>
          <w:noProof/>
          <w:sz w:val="22"/>
          <w:szCs w:val="22"/>
        </w:rPr>
      </w:pPr>
      <w:hyperlink w:anchor="_Toc510019741" w:history="1">
        <w:r w:rsidR="00EA774B" w:rsidRPr="007F7AEE">
          <w:rPr>
            <w:rStyle w:val="Hyperlink"/>
            <w:noProof/>
          </w:rPr>
          <w:t>M.</w:t>
        </w:r>
        <w:r w:rsidR="00EA774B">
          <w:rPr>
            <w:b w:val="0"/>
            <w:bCs w:val="0"/>
            <w:caps w:val="0"/>
            <w:noProof/>
            <w:sz w:val="22"/>
            <w:szCs w:val="22"/>
          </w:rPr>
          <w:tab/>
        </w:r>
        <w:r w:rsidR="00EA774B" w:rsidRPr="007F7AEE">
          <w:rPr>
            <w:rStyle w:val="Hyperlink"/>
            <w:noProof/>
          </w:rPr>
          <w:t>COMMERCIAL UMBRELLA / EXCESS LIABILITY</w:t>
        </w:r>
        <w:r w:rsidR="00EA774B">
          <w:rPr>
            <w:noProof/>
            <w:webHidden/>
          </w:rPr>
          <w:tab/>
        </w:r>
        <w:r w:rsidR="00EA774B">
          <w:rPr>
            <w:noProof/>
            <w:webHidden/>
          </w:rPr>
          <w:fldChar w:fldCharType="begin"/>
        </w:r>
        <w:r w:rsidR="00EA774B">
          <w:rPr>
            <w:noProof/>
            <w:webHidden/>
          </w:rPr>
          <w:instrText xml:space="preserve"> PAGEREF _Toc510019741 \h </w:instrText>
        </w:r>
        <w:r w:rsidR="00EA774B">
          <w:rPr>
            <w:noProof/>
            <w:webHidden/>
          </w:rPr>
        </w:r>
        <w:r w:rsidR="00EA774B">
          <w:rPr>
            <w:noProof/>
            <w:webHidden/>
          </w:rPr>
          <w:fldChar w:fldCharType="separate"/>
        </w:r>
        <w:r w:rsidR="00191CF0">
          <w:rPr>
            <w:noProof/>
            <w:webHidden/>
          </w:rPr>
          <w:t>55</w:t>
        </w:r>
        <w:r w:rsidR="00EA774B">
          <w:rPr>
            <w:noProof/>
            <w:webHidden/>
          </w:rPr>
          <w:fldChar w:fldCharType="end"/>
        </w:r>
      </w:hyperlink>
    </w:p>
    <w:p w:rsidR="00B9686C" w:rsidRDefault="00A30AA1" w:rsidP="00312734">
      <w:pPr>
        <w:pStyle w:val="Heading1"/>
      </w:pPr>
      <w:r>
        <w:rPr>
          <w:rFonts w:ascii="Calibri" w:eastAsiaTheme="minorEastAsia" w:hAnsi="Calibri" w:cstheme="minorBidi"/>
          <w:b/>
          <w:bCs/>
          <w:caps/>
          <w:color w:val="auto"/>
          <w:sz w:val="22"/>
          <w:szCs w:val="22"/>
        </w:rPr>
        <w:fldChar w:fldCharType="end"/>
      </w:r>
      <w:r w:rsidR="00B9686C">
        <w:br w:type="page"/>
      </w:r>
    </w:p>
    <w:p w:rsidR="00142BA9" w:rsidRDefault="00AA01C2" w:rsidP="0024244D">
      <w:pPr>
        <w:pStyle w:val="Heading1"/>
        <w:ind w:left="504" w:hanging="360"/>
        <w:rPr>
          <w:b/>
          <w:color w:val="548AB7"/>
          <w:sz w:val="28"/>
          <w:szCs w:val="28"/>
        </w:rPr>
      </w:pPr>
      <w:bookmarkStart w:id="1" w:name="_Toc510019729"/>
      <w:bookmarkStart w:id="2" w:name="APPLICANT_AND_AGENCY"/>
      <w:r>
        <w:rPr>
          <w:b/>
          <w:color w:val="548AB7"/>
          <w:sz w:val="28"/>
          <w:szCs w:val="28"/>
        </w:rPr>
        <w:lastRenderedPageBreak/>
        <w:t>A.</w:t>
      </w:r>
      <w:r>
        <w:rPr>
          <w:b/>
          <w:color w:val="548AB7"/>
          <w:sz w:val="28"/>
          <w:szCs w:val="28"/>
        </w:rPr>
        <w:tab/>
      </w:r>
      <w:r w:rsidR="003D049F" w:rsidRPr="003D049F">
        <w:rPr>
          <w:b/>
          <w:color w:val="548AB7"/>
          <w:sz w:val="28"/>
          <w:szCs w:val="28"/>
        </w:rPr>
        <w:t>APPLICANT AND AGENCY INFORMATION</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697"/>
        <w:gridCol w:w="23"/>
        <w:gridCol w:w="2675"/>
        <w:gridCol w:w="1220"/>
        <w:gridCol w:w="1477"/>
        <w:gridCol w:w="2698"/>
      </w:tblGrid>
      <w:tr w:rsidR="00DB1116" w:rsidRPr="00E34D1E" w:rsidTr="00C85167">
        <w:trPr>
          <w:trHeight w:hRule="exact" w:val="432"/>
        </w:trPr>
        <w:tc>
          <w:tcPr>
            <w:tcW w:w="10790" w:type="dxa"/>
            <w:gridSpan w:val="6"/>
            <w:tcBorders>
              <w:top w:val="single" w:sz="2" w:space="0" w:color="D9D9D9" w:themeColor="background1" w:themeShade="D9"/>
              <w:bottom w:val="nil"/>
            </w:tcBorders>
            <w:shd w:val="clear" w:color="auto" w:fill="548AB7" w:themeFill="accent1" w:themeFillShade="BF"/>
            <w:noWrap/>
            <w:vAlign w:val="center"/>
          </w:tcPr>
          <w:p w:rsidR="00DB1116" w:rsidRPr="00176237" w:rsidRDefault="00795E81" w:rsidP="00DB1116">
            <w:pPr>
              <w:ind w:left="432" w:hanging="288"/>
            </w:pPr>
            <w:bookmarkStart w:id="3" w:name="_Toc452461449"/>
            <w:bookmarkStart w:id="4" w:name="_Toc452630854"/>
            <w:bookmarkStart w:id="5" w:name="_Toc452631023"/>
            <w:bookmarkStart w:id="6" w:name="_Toc452641172"/>
            <w:bookmarkStart w:id="7" w:name="_Toc456008104"/>
            <w:r>
              <w:rPr>
                <w:color w:val="FFFFFF" w:themeColor="background1"/>
                <w:sz w:val="24"/>
              </w:rPr>
              <w:t>I</w:t>
            </w:r>
            <w:r w:rsidR="00835630">
              <w:rPr>
                <w:color w:val="FFFFFF" w:themeColor="background1"/>
                <w:sz w:val="24"/>
              </w:rPr>
              <w:t>.</w:t>
            </w:r>
            <w:r w:rsidR="00DB1116">
              <w:rPr>
                <w:color w:val="FFFFFF" w:themeColor="background1"/>
                <w:sz w:val="24"/>
              </w:rPr>
              <w:tab/>
              <w:t>Applicant Information</w:t>
            </w:r>
            <w:r w:rsidR="00DB1116" w:rsidRPr="003173C8">
              <w:rPr>
                <w:color w:val="FFFFFF" w:themeColor="background1"/>
                <w:sz w:val="24"/>
              </w:rPr>
              <w:t>:</w:t>
            </w:r>
          </w:p>
        </w:tc>
      </w:tr>
      <w:bookmarkEnd w:id="2"/>
      <w:bookmarkEnd w:id="3"/>
      <w:bookmarkEnd w:id="4"/>
      <w:bookmarkEnd w:id="5"/>
      <w:bookmarkEnd w:id="6"/>
      <w:bookmarkEnd w:id="7"/>
      <w:tr w:rsidR="001665BC" w:rsidRPr="00E34D1E" w:rsidTr="008068AD">
        <w:tblPrEx>
          <w:tblBorders>
            <w:insideH w:val="single" w:sz="2" w:space="0" w:color="D9D9D9" w:themeColor="background1" w:themeShade="D9"/>
            <w:insideV w:val="single" w:sz="2" w:space="0" w:color="D9D9D9" w:themeColor="background1" w:themeShade="D9"/>
          </w:tblBorders>
          <w:tblLook w:val="04E0" w:firstRow="1" w:lastRow="1" w:firstColumn="1" w:lastColumn="0" w:noHBand="0" w:noVBand="1"/>
        </w:tblPrEx>
        <w:trPr>
          <w:trHeight w:val="360"/>
        </w:trPr>
        <w:tc>
          <w:tcPr>
            <w:tcW w:w="10790" w:type="dxa"/>
            <w:gridSpan w:val="6"/>
            <w:shd w:val="clear" w:color="auto" w:fill="auto"/>
            <w:vAlign w:val="center"/>
          </w:tcPr>
          <w:p w:rsidR="001665BC" w:rsidRPr="00E34D1E" w:rsidRDefault="001665BC" w:rsidP="005A69F3">
            <w:r w:rsidRPr="00E34D1E">
              <w:t>Legal Name of Public Entity:</w:t>
            </w:r>
            <w:r w:rsidR="00D62897" w:rsidRPr="00E34D1E">
              <w:t xml:space="preserve"> </w:t>
            </w:r>
            <w:sdt>
              <w:sdtPr>
                <w:rPr>
                  <w:rStyle w:val="Style10"/>
                </w:rPr>
                <w:id w:val="361941876"/>
                <w:lock w:val="sdtLocked"/>
                <w:placeholder>
                  <w:docPart w:val="FA0F4EA87B5B4DF2922BA31229F14397"/>
                </w:placeholder>
                <w:showingPlcHdr/>
                <w15:appearance w15:val="hidden"/>
                <w:text/>
              </w:sdtPr>
              <w:sdtEndPr>
                <w:rPr>
                  <w:rStyle w:val="DefaultParagraphFont"/>
                  <w:b w:val="0"/>
                </w:rPr>
              </w:sdtEndPr>
              <w:sdtContent>
                <w:r w:rsidR="00A82BB4" w:rsidRPr="003F7212">
                  <w:rPr>
                    <w:rStyle w:val="StylePlaceholderTextAccent1PatternClearAccent1"/>
                  </w:rPr>
                  <w:t>enter</w:t>
                </w:r>
              </w:sdtContent>
            </w:sdt>
          </w:p>
        </w:tc>
      </w:tr>
      <w:tr w:rsidR="0021010C" w:rsidRPr="00E34D1E" w:rsidTr="008068AD">
        <w:tblPrEx>
          <w:tblBorders>
            <w:insideH w:val="single" w:sz="2" w:space="0" w:color="D9D9D9" w:themeColor="background1" w:themeShade="D9"/>
            <w:insideV w:val="single" w:sz="2" w:space="0" w:color="D9D9D9" w:themeColor="background1" w:themeShade="D9"/>
          </w:tblBorders>
          <w:tblLook w:val="04E0" w:firstRow="1" w:lastRow="1" w:firstColumn="1" w:lastColumn="0" w:noHBand="0" w:noVBand="1"/>
        </w:tblPrEx>
        <w:trPr>
          <w:trHeight w:val="360"/>
        </w:trPr>
        <w:tc>
          <w:tcPr>
            <w:tcW w:w="6615" w:type="dxa"/>
            <w:gridSpan w:val="4"/>
            <w:shd w:val="clear" w:color="auto" w:fill="auto"/>
            <w:vAlign w:val="center"/>
          </w:tcPr>
          <w:p w:rsidR="0021010C" w:rsidRPr="00252677" w:rsidRDefault="0021010C" w:rsidP="008A267F">
            <w:pPr>
              <w:spacing w:before="20" w:after="20"/>
            </w:pPr>
            <w:r w:rsidRPr="00896182">
              <w:t xml:space="preserve">Mailing Address: </w:t>
            </w:r>
            <w:sdt>
              <w:sdtPr>
                <w:rPr>
                  <w:rStyle w:val="Style10"/>
                </w:rPr>
                <w:id w:val="1903556232"/>
                <w:lock w:val="sdtLocked"/>
                <w:placeholder>
                  <w:docPart w:val="FB9A6B8CB404472A8200F3FBAC771466"/>
                </w:placeholder>
                <w:showingPlcHdr/>
                <w15:appearance w15:val="hidden"/>
                <w:text/>
              </w:sdtPr>
              <w:sdtEndPr>
                <w:rPr>
                  <w:rStyle w:val="DefaultParagraphFont"/>
                  <w:b w:val="0"/>
                </w:rPr>
              </w:sdtEndPr>
              <w:sdtContent>
                <w:r w:rsidR="00B20429" w:rsidRPr="003F7212">
                  <w:rPr>
                    <w:rStyle w:val="StylePlaceholderTextAccent1PatternClearAccent1"/>
                  </w:rPr>
                  <w:t>enter</w:t>
                </w:r>
              </w:sdtContent>
            </w:sdt>
          </w:p>
        </w:tc>
        <w:tc>
          <w:tcPr>
            <w:tcW w:w="4175" w:type="dxa"/>
            <w:gridSpan w:val="2"/>
            <w:shd w:val="clear" w:color="auto" w:fill="auto"/>
            <w:vAlign w:val="center"/>
          </w:tcPr>
          <w:p w:rsidR="0021010C" w:rsidRPr="00252677" w:rsidRDefault="0021010C" w:rsidP="008A267F">
            <w:pPr>
              <w:spacing w:before="20" w:after="20"/>
            </w:pPr>
            <w:r w:rsidRPr="00896182">
              <w:t>City:</w:t>
            </w:r>
            <w:r w:rsidR="00AA64E5" w:rsidRPr="00896182">
              <w:t xml:space="preserve"> </w:t>
            </w:r>
            <w:sdt>
              <w:sdtPr>
                <w:rPr>
                  <w:rStyle w:val="Style10"/>
                </w:rPr>
                <w:id w:val="397637129"/>
                <w:lock w:val="sdtLocked"/>
                <w:placeholder>
                  <w:docPart w:val="C19DEB00CC1B44129147F94E2AC20FD7"/>
                </w:placeholder>
                <w:showingPlcHdr/>
                <w15:appearance w15:val="hidden"/>
                <w:text/>
              </w:sdtPr>
              <w:sdtEndPr>
                <w:rPr>
                  <w:rStyle w:val="DefaultParagraphFont"/>
                  <w:b w:val="0"/>
                </w:rPr>
              </w:sdtEndPr>
              <w:sdtContent>
                <w:r w:rsidR="00B20429" w:rsidRPr="003F7212">
                  <w:rPr>
                    <w:rStyle w:val="StylePlaceholderTextAccent1PatternClearAccent1"/>
                  </w:rPr>
                  <w:t>enter</w:t>
                </w:r>
              </w:sdtContent>
            </w:sdt>
          </w:p>
        </w:tc>
      </w:tr>
      <w:tr w:rsidR="0021010C" w:rsidRPr="00E34D1E" w:rsidTr="008068AD">
        <w:tblPrEx>
          <w:tblBorders>
            <w:insideH w:val="single" w:sz="2" w:space="0" w:color="D9D9D9" w:themeColor="background1" w:themeShade="D9"/>
            <w:insideV w:val="single" w:sz="2" w:space="0" w:color="D9D9D9" w:themeColor="background1" w:themeShade="D9"/>
          </w:tblBorders>
          <w:tblLook w:val="04E0" w:firstRow="1" w:lastRow="1" w:firstColumn="1" w:lastColumn="0" w:noHBand="0" w:noVBand="1"/>
        </w:tblPrEx>
        <w:trPr>
          <w:trHeight w:val="360"/>
        </w:trPr>
        <w:tc>
          <w:tcPr>
            <w:tcW w:w="2720" w:type="dxa"/>
            <w:gridSpan w:val="2"/>
            <w:shd w:val="clear" w:color="auto" w:fill="auto"/>
            <w:vAlign w:val="center"/>
          </w:tcPr>
          <w:p w:rsidR="0021010C" w:rsidRPr="00252677" w:rsidRDefault="0021010C" w:rsidP="008A267F">
            <w:pPr>
              <w:spacing w:before="20" w:after="20"/>
            </w:pPr>
            <w:r w:rsidRPr="00896182">
              <w:t>State:</w:t>
            </w:r>
            <w:r w:rsidR="00B20429">
              <w:t xml:space="preserve"> </w:t>
            </w:r>
            <w:sdt>
              <w:sdtPr>
                <w:rPr>
                  <w:rStyle w:val="Style10"/>
                </w:rPr>
                <w:id w:val="-613060096"/>
                <w:lock w:val="sdtLocked"/>
                <w:placeholder>
                  <w:docPart w:val="4446AF1B57964505AF97AF38F3D9898D"/>
                </w:placeholder>
                <w:showingPlcHdr/>
                <w15:appearance w15:val="hidden"/>
                <w:text/>
              </w:sdtPr>
              <w:sdtEndPr>
                <w:rPr>
                  <w:rStyle w:val="DefaultParagraphFont"/>
                  <w:b w:val="0"/>
                </w:rPr>
              </w:sdtEndPr>
              <w:sdtContent>
                <w:r w:rsidR="00B20429" w:rsidRPr="003F7212">
                  <w:rPr>
                    <w:rStyle w:val="StylePlaceholderTextAccent1PatternClearAccent1"/>
                  </w:rPr>
                  <w:t>enter</w:t>
                </w:r>
              </w:sdtContent>
            </w:sdt>
            <w:r w:rsidR="00D62897" w:rsidRPr="00176237">
              <w:t xml:space="preserve"> </w:t>
            </w:r>
          </w:p>
        </w:tc>
        <w:tc>
          <w:tcPr>
            <w:tcW w:w="3895" w:type="dxa"/>
            <w:gridSpan w:val="2"/>
            <w:shd w:val="clear" w:color="auto" w:fill="auto"/>
            <w:vAlign w:val="center"/>
          </w:tcPr>
          <w:p w:rsidR="0021010C" w:rsidRPr="00252677" w:rsidRDefault="0021010C" w:rsidP="008A267F">
            <w:pPr>
              <w:spacing w:before="20" w:after="20"/>
            </w:pPr>
            <w:r w:rsidRPr="00896182">
              <w:t>Zip:</w:t>
            </w:r>
            <w:r w:rsidR="00B20429">
              <w:t xml:space="preserve"> </w:t>
            </w:r>
            <w:sdt>
              <w:sdtPr>
                <w:rPr>
                  <w:rStyle w:val="Style10"/>
                </w:rPr>
                <w:id w:val="-864057018"/>
                <w:lock w:val="sdtLocked"/>
                <w:placeholder>
                  <w:docPart w:val="D18CF24A460548938C9231FA6FE4BA8C"/>
                </w:placeholder>
                <w:showingPlcHdr/>
                <w15:appearance w15:val="hidden"/>
                <w:text/>
              </w:sdtPr>
              <w:sdtEndPr>
                <w:rPr>
                  <w:rStyle w:val="DefaultParagraphFont"/>
                  <w:b w:val="0"/>
                </w:rPr>
              </w:sdtEndPr>
              <w:sdtContent>
                <w:r w:rsidR="00B20429" w:rsidRPr="003F7212">
                  <w:rPr>
                    <w:rStyle w:val="StylePlaceholderTextAccent1PatternClearAccent1"/>
                  </w:rPr>
                  <w:t>enter</w:t>
                </w:r>
              </w:sdtContent>
            </w:sdt>
          </w:p>
        </w:tc>
        <w:tc>
          <w:tcPr>
            <w:tcW w:w="4175" w:type="dxa"/>
            <w:gridSpan w:val="2"/>
            <w:shd w:val="clear" w:color="auto" w:fill="auto"/>
            <w:vAlign w:val="center"/>
          </w:tcPr>
          <w:p w:rsidR="0021010C" w:rsidRPr="00252677" w:rsidRDefault="0021010C" w:rsidP="008A267F">
            <w:pPr>
              <w:spacing w:before="20" w:after="20"/>
            </w:pPr>
            <w:r w:rsidRPr="00896182">
              <w:t>County:</w:t>
            </w:r>
            <w:r w:rsidR="00B20429">
              <w:t xml:space="preserve"> </w:t>
            </w:r>
            <w:sdt>
              <w:sdtPr>
                <w:rPr>
                  <w:rStyle w:val="Style10"/>
                </w:rPr>
                <w:id w:val="66383128"/>
                <w:lock w:val="sdtLocked"/>
                <w:placeholder>
                  <w:docPart w:val="51F3603A5FC3442BA0CC82096FC4434C"/>
                </w:placeholder>
                <w:showingPlcHdr/>
                <w15:appearance w15:val="hidden"/>
                <w:text/>
              </w:sdtPr>
              <w:sdtEndPr>
                <w:rPr>
                  <w:rStyle w:val="DefaultParagraphFont"/>
                  <w:b w:val="0"/>
                </w:rPr>
              </w:sdtEndPr>
              <w:sdtContent>
                <w:r w:rsidR="00B20429" w:rsidRPr="003F7212">
                  <w:rPr>
                    <w:rStyle w:val="StylePlaceholderTextAccent1PatternClearAccent1"/>
                  </w:rPr>
                  <w:t>enter</w:t>
                </w:r>
              </w:sdtContent>
            </w:sdt>
          </w:p>
        </w:tc>
      </w:tr>
      <w:tr w:rsidR="00AA64E5" w:rsidRPr="00E34D1E" w:rsidTr="008068AD">
        <w:tblPrEx>
          <w:tblBorders>
            <w:insideH w:val="single" w:sz="2" w:space="0" w:color="D9D9D9" w:themeColor="background1" w:themeShade="D9"/>
            <w:insideV w:val="single" w:sz="2" w:space="0" w:color="D9D9D9" w:themeColor="background1" w:themeShade="D9"/>
          </w:tblBorders>
          <w:tblLook w:val="04E0" w:firstRow="1" w:lastRow="1" w:firstColumn="1" w:lastColumn="0" w:noHBand="0" w:noVBand="1"/>
        </w:tblPrEx>
        <w:trPr>
          <w:trHeight w:val="360"/>
        </w:trPr>
        <w:tc>
          <w:tcPr>
            <w:tcW w:w="10790" w:type="dxa"/>
            <w:gridSpan w:val="6"/>
            <w:shd w:val="clear" w:color="auto" w:fill="auto"/>
            <w:vAlign w:val="center"/>
          </w:tcPr>
          <w:p w:rsidR="00AA64E5" w:rsidRPr="00252677" w:rsidRDefault="00AA64E5" w:rsidP="008A267F">
            <w:pPr>
              <w:spacing w:before="20" w:after="20"/>
            </w:pPr>
            <w:r w:rsidRPr="00896182">
              <w:t>Entity Website Address:</w:t>
            </w:r>
            <w:r w:rsidR="00B20429">
              <w:t xml:space="preserve"> </w:t>
            </w:r>
            <w:sdt>
              <w:sdtPr>
                <w:rPr>
                  <w:rStyle w:val="Style10"/>
                </w:rPr>
                <w:id w:val="-610121325"/>
                <w:lock w:val="sdtLocked"/>
                <w:placeholder>
                  <w:docPart w:val="876E9A87F77D451CBC71F2DEC8DE7965"/>
                </w:placeholder>
                <w:showingPlcHdr/>
                <w15:appearance w15:val="hidden"/>
                <w:text/>
              </w:sdtPr>
              <w:sdtEndPr>
                <w:rPr>
                  <w:rStyle w:val="DefaultParagraphFont"/>
                  <w:b w:val="0"/>
                </w:rPr>
              </w:sdtEndPr>
              <w:sdtContent>
                <w:r w:rsidR="00B20429" w:rsidRPr="003F7212">
                  <w:rPr>
                    <w:rStyle w:val="StylePlaceholderTextAccent1PatternClearAccent1"/>
                  </w:rPr>
                  <w:t>enter</w:t>
                </w:r>
              </w:sdtContent>
            </w:sdt>
          </w:p>
        </w:tc>
      </w:tr>
      <w:tr w:rsidR="0021010C" w:rsidRPr="00E34D1E" w:rsidTr="008068AD">
        <w:tblPrEx>
          <w:tblBorders>
            <w:insideH w:val="single" w:sz="2" w:space="0" w:color="D9D9D9" w:themeColor="background1" w:themeShade="D9"/>
            <w:insideV w:val="single" w:sz="2" w:space="0" w:color="D9D9D9" w:themeColor="background1" w:themeShade="D9"/>
          </w:tblBorders>
          <w:tblLook w:val="04E0" w:firstRow="1" w:lastRow="1" w:firstColumn="1" w:lastColumn="0" w:noHBand="0" w:noVBand="1"/>
        </w:tblPrEx>
        <w:trPr>
          <w:trHeight w:val="360"/>
        </w:trPr>
        <w:tc>
          <w:tcPr>
            <w:tcW w:w="6615" w:type="dxa"/>
            <w:gridSpan w:val="4"/>
            <w:shd w:val="clear" w:color="auto" w:fill="auto"/>
            <w:vAlign w:val="center"/>
          </w:tcPr>
          <w:p w:rsidR="0021010C" w:rsidRPr="00252677" w:rsidRDefault="00E36B99" w:rsidP="00253336">
            <w:pPr>
              <w:spacing w:before="20" w:after="20"/>
            </w:pPr>
            <w:r w:rsidRPr="00896182">
              <w:t>Human Resource Contact:</w:t>
            </w:r>
            <w:r w:rsidR="00B20429">
              <w:t xml:space="preserve"> </w:t>
            </w:r>
            <w:sdt>
              <w:sdtPr>
                <w:rPr>
                  <w:rStyle w:val="Style10"/>
                </w:rPr>
                <w:id w:val="541486514"/>
                <w:lock w:val="sdtLocked"/>
                <w:placeholder>
                  <w:docPart w:val="317C4E0BA71A4C5497868BB330CC700A"/>
                </w:placeholder>
                <w:showingPlcHdr/>
                <w15:appearance w15:val="hidden"/>
                <w:text/>
              </w:sdtPr>
              <w:sdtEndPr>
                <w:rPr>
                  <w:rStyle w:val="DefaultParagraphFont"/>
                  <w:b w:val="0"/>
                </w:rPr>
              </w:sdtEndPr>
              <w:sdtContent>
                <w:r w:rsidR="00253336" w:rsidRPr="003F7212">
                  <w:rPr>
                    <w:rStyle w:val="StylePlaceholderTextAccent1PatternClearAccent1"/>
                  </w:rPr>
                  <w:t>enter</w:t>
                </w:r>
              </w:sdtContent>
            </w:sdt>
          </w:p>
        </w:tc>
        <w:tc>
          <w:tcPr>
            <w:tcW w:w="4175" w:type="dxa"/>
            <w:gridSpan w:val="2"/>
            <w:shd w:val="clear" w:color="auto" w:fill="auto"/>
            <w:vAlign w:val="center"/>
          </w:tcPr>
          <w:p w:rsidR="0021010C" w:rsidRPr="00252677" w:rsidRDefault="0021010C" w:rsidP="00253336">
            <w:pPr>
              <w:spacing w:before="20" w:after="20"/>
            </w:pPr>
            <w:r w:rsidRPr="00176237">
              <w:t>Phone:</w:t>
            </w:r>
            <w:r w:rsidR="00B20429">
              <w:t xml:space="preserve"> </w:t>
            </w:r>
            <w:r w:rsidR="00253336" w:rsidRPr="00253336">
              <w:rPr>
                <w:b/>
              </w:rPr>
              <w:t>(</w:t>
            </w:r>
            <w:sdt>
              <w:sdtPr>
                <w:rPr>
                  <w:rStyle w:val="Style10"/>
                </w:rPr>
                <w:id w:val="211546367"/>
                <w:lock w:val="sdtLocked"/>
                <w:placeholder>
                  <w:docPart w:val="09BD2FF2C7654BF1AFFC220F9F22A2CD"/>
                </w:placeholder>
                <w:showingPlcHdr/>
                <w15:appearance w15:val="hidden"/>
                <w:text/>
              </w:sdtPr>
              <w:sdtEndPr>
                <w:rPr>
                  <w:rStyle w:val="DefaultParagraphFont"/>
                  <w:b w:val="0"/>
                </w:rPr>
              </w:sdtEndPr>
              <w:sdtContent>
                <w:r w:rsidR="00253336" w:rsidRPr="003F7212">
                  <w:rPr>
                    <w:rStyle w:val="StylePlaceholderTextAccent1PatternClearAccent1"/>
                  </w:rPr>
                  <w:t>enter</w:t>
                </w:r>
              </w:sdtContent>
            </w:sdt>
            <w:r w:rsidR="00253336">
              <w:rPr>
                <w:rStyle w:val="Style10"/>
              </w:rPr>
              <w:t xml:space="preserve">) </w:t>
            </w:r>
            <w:sdt>
              <w:sdtPr>
                <w:rPr>
                  <w:rStyle w:val="Style10"/>
                </w:rPr>
                <w:id w:val="1253012637"/>
                <w:lock w:val="sdtLocked"/>
                <w:placeholder>
                  <w:docPart w:val="C04FD5A8DD634730964A1D68D9284C75"/>
                </w:placeholder>
                <w:showingPlcHdr/>
                <w15:appearance w15:val="hidden"/>
                <w:text/>
              </w:sdtPr>
              <w:sdtEndPr>
                <w:rPr>
                  <w:rStyle w:val="DefaultParagraphFont"/>
                  <w:b w:val="0"/>
                </w:rPr>
              </w:sdtEndPr>
              <w:sdtContent>
                <w:r w:rsidR="00253336" w:rsidRPr="003F7212">
                  <w:rPr>
                    <w:rStyle w:val="StylePlaceholderTextAccent1PatternClearAccent1"/>
                  </w:rPr>
                  <w:t>enter</w:t>
                </w:r>
              </w:sdtContent>
            </w:sdt>
            <w:r w:rsidR="00253336">
              <w:rPr>
                <w:rStyle w:val="Style10"/>
              </w:rPr>
              <w:t xml:space="preserve">- </w:t>
            </w:r>
            <w:sdt>
              <w:sdtPr>
                <w:rPr>
                  <w:rStyle w:val="Style10"/>
                </w:rPr>
                <w:id w:val="-1158302191"/>
                <w:lock w:val="sdtLocked"/>
                <w:placeholder>
                  <w:docPart w:val="0AC2B29817D24A93867E2E72BEC3A294"/>
                </w:placeholder>
                <w:showingPlcHdr/>
                <w15:appearance w15:val="hidden"/>
                <w:text/>
              </w:sdtPr>
              <w:sdtEndPr>
                <w:rPr>
                  <w:rStyle w:val="DefaultParagraphFont"/>
                  <w:b w:val="0"/>
                </w:rPr>
              </w:sdtEndPr>
              <w:sdtContent>
                <w:r w:rsidR="00253336" w:rsidRPr="003F7212">
                  <w:rPr>
                    <w:rStyle w:val="StylePlaceholderTextAccent1PatternClearAccent1"/>
                  </w:rPr>
                  <w:t>enter</w:t>
                </w:r>
              </w:sdtContent>
            </w:sdt>
          </w:p>
        </w:tc>
      </w:tr>
      <w:tr w:rsidR="0021010C" w:rsidRPr="00E34D1E" w:rsidTr="008068AD">
        <w:tblPrEx>
          <w:tblBorders>
            <w:insideH w:val="single" w:sz="2" w:space="0" w:color="D9D9D9" w:themeColor="background1" w:themeShade="D9"/>
            <w:insideV w:val="single" w:sz="2" w:space="0" w:color="D9D9D9" w:themeColor="background1" w:themeShade="D9"/>
          </w:tblBorders>
          <w:tblLook w:val="04E0" w:firstRow="1" w:lastRow="1" w:firstColumn="1" w:lastColumn="0" w:noHBand="0" w:noVBand="1"/>
        </w:tblPrEx>
        <w:trPr>
          <w:trHeight w:val="360"/>
        </w:trPr>
        <w:tc>
          <w:tcPr>
            <w:tcW w:w="10790" w:type="dxa"/>
            <w:gridSpan w:val="6"/>
            <w:shd w:val="clear" w:color="auto" w:fill="auto"/>
            <w:vAlign w:val="center"/>
          </w:tcPr>
          <w:p w:rsidR="0021010C" w:rsidRPr="00252677" w:rsidRDefault="00B20429" w:rsidP="008A267F">
            <w:pPr>
              <w:spacing w:before="20" w:after="20"/>
            </w:pPr>
            <w:r>
              <w:t xml:space="preserve">E-mail: </w:t>
            </w:r>
            <w:sdt>
              <w:sdtPr>
                <w:rPr>
                  <w:rStyle w:val="Style10"/>
                </w:rPr>
                <w:id w:val="1570923582"/>
                <w:lock w:val="sdtLocked"/>
                <w:placeholder>
                  <w:docPart w:val="5181D99DAB9F463C836920D8DB861AA3"/>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21010C" w:rsidRPr="00E34D1E" w:rsidTr="008068AD">
        <w:tblPrEx>
          <w:tblBorders>
            <w:insideH w:val="single" w:sz="2" w:space="0" w:color="D9D9D9" w:themeColor="background1" w:themeShade="D9"/>
            <w:insideV w:val="single" w:sz="2" w:space="0" w:color="D9D9D9" w:themeColor="background1" w:themeShade="D9"/>
          </w:tblBorders>
          <w:tblLook w:val="04E0" w:firstRow="1" w:lastRow="1" w:firstColumn="1" w:lastColumn="0" w:noHBand="0" w:noVBand="1"/>
        </w:tblPrEx>
        <w:trPr>
          <w:trHeight w:val="360"/>
        </w:trPr>
        <w:tc>
          <w:tcPr>
            <w:tcW w:w="6615" w:type="dxa"/>
            <w:gridSpan w:val="4"/>
            <w:shd w:val="clear" w:color="auto" w:fill="auto"/>
            <w:vAlign w:val="center"/>
          </w:tcPr>
          <w:p w:rsidR="0021010C" w:rsidRPr="00252677" w:rsidRDefault="0021010C" w:rsidP="008A267F">
            <w:pPr>
              <w:spacing w:before="20" w:after="20"/>
            </w:pPr>
            <w:r w:rsidRPr="00896182">
              <w:t>Population:</w:t>
            </w:r>
            <w:r w:rsidR="00B20429">
              <w:rPr>
                <w:rStyle w:val="Style10"/>
              </w:rPr>
              <w:t xml:space="preserve"> </w:t>
            </w:r>
            <w:sdt>
              <w:sdtPr>
                <w:rPr>
                  <w:rStyle w:val="Style10"/>
                </w:rPr>
                <w:id w:val="384917240"/>
                <w:lock w:val="sdtLocked"/>
                <w:placeholder>
                  <w:docPart w:val="D03FA5D2AEC94CA6B108051CDB9769D9"/>
                </w:placeholder>
                <w:showingPlcHdr/>
                <w15:appearance w15:val="hidden"/>
                <w:text/>
              </w:sdtPr>
              <w:sdtEndPr>
                <w:rPr>
                  <w:rStyle w:val="DefaultParagraphFont"/>
                  <w:b w:val="0"/>
                </w:rPr>
              </w:sdtEndPr>
              <w:sdtContent>
                <w:r w:rsidR="00B20429" w:rsidRPr="003F7212">
                  <w:rPr>
                    <w:rStyle w:val="StylePlaceholderTextAccent1PatternClearAccent1"/>
                  </w:rPr>
                  <w:t>enter</w:t>
                </w:r>
              </w:sdtContent>
            </w:sdt>
            <w:r w:rsidR="00B20429">
              <w:t xml:space="preserve"> </w:t>
            </w:r>
            <w:r w:rsidR="00AA64E5" w:rsidRPr="00896182">
              <w:t xml:space="preserve"> </w:t>
            </w:r>
            <w:r w:rsidRPr="00896182">
              <w:t xml:space="preserve"> </w:t>
            </w:r>
          </w:p>
        </w:tc>
        <w:tc>
          <w:tcPr>
            <w:tcW w:w="4175" w:type="dxa"/>
            <w:gridSpan w:val="2"/>
            <w:shd w:val="clear" w:color="auto" w:fill="auto"/>
            <w:vAlign w:val="center"/>
          </w:tcPr>
          <w:p w:rsidR="0021010C" w:rsidRPr="00252677" w:rsidRDefault="0021010C" w:rsidP="008A267F">
            <w:pPr>
              <w:spacing w:before="20" w:after="20"/>
            </w:pPr>
            <w:r w:rsidRPr="00896182">
              <w:t>Seasonal Population:</w:t>
            </w:r>
            <w:r w:rsidR="00B20429">
              <w:rPr>
                <w:rStyle w:val="Style10"/>
              </w:rPr>
              <w:t xml:space="preserve"> </w:t>
            </w:r>
            <w:sdt>
              <w:sdtPr>
                <w:rPr>
                  <w:rStyle w:val="Style10"/>
                </w:rPr>
                <w:id w:val="2049025387"/>
                <w:lock w:val="sdtLocked"/>
                <w:placeholder>
                  <w:docPart w:val="2D24A7C940BF4099A36FF3FD0139BE90"/>
                </w:placeholder>
                <w:showingPlcHdr/>
                <w15:appearance w15:val="hidden"/>
                <w:text/>
              </w:sdtPr>
              <w:sdtEndPr>
                <w:rPr>
                  <w:rStyle w:val="DefaultParagraphFont"/>
                  <w:b w:val="0"/>
                </w:rPr>
              </w:sdtEndPr>
              <w:sdtContent>
                <w:r w:rsidR="00B20429" w:rsidRPr="003F7212">
                  <w:rPr>
                    <w:rStyle w:val="StylePlaceholderTextAccent1PatternClearAccent1"/>
                  </w:rPr>
                  <w:t>enter</w:t>
                </w:r>
              </w:sdtContent>
            </w:sdt>
            <w:r w:rsidR="00B20429">
              <w:t xml:space="preserve"> </w:t>
            </w:r>
          </w:p>
        </w:tc>
      </w:tr>
      <w:tr w:rsidR="0021010C" w:rsidRPr="00E34D1E" w:rsidTr="008068AD">
        <w:tblPrEx>
          <w:tblBorders>
            <w:insideH w:val="single" w:sz="2" w:space="0" w:color="D9D9D9" w:themeColor="background1" w:themeShade="D9"/>
            <w:insideV w:val="single" w:sz="2" w:space="0" w:color="D9D9D9" w:themeColor="background1" w:themeShade="D9"/>
          </w:tblBorders>
          <w:tblLook w:val="04E0" w:firstRow="1" w:lastRow="1" w:firstColumn="1" w:lastColumn="0" w:noHBand="0" w:noVBand="1"/>
        </w:tblPrEx>
        <w:trPr>
          <w:trHeight w:val="360"/>
        </w:trPr>
        <w:tc>
          <w:tcPr>
            <w:tcW w:w="6615" w:type="dxa"/>
            <w:gridSpan w:val="4"/>
            <w:shd w:val="clear" w:color="auto" w:fill="auto"/>
            <w:vAlign w:val="center"/>
          </w:tcPr>
          <w:p w:rsidR="0021010C" w:rsidRPr="00252677" w:rsidRDefault="0021010C" w:rsidP="008A267F">
            <w:pPr>
              <w:spacing w:before="20" w:after="20"/>
            </w:pPr>
            <w:r w:rsidRPr="00896182">
              <w:t>Date Quote is needed:</w:t>
            </w:r>
            <w:r w:rsidR="00B20429">
              <w:rPr>
                <w:rStyle w:val="Style10"/>
              </w:rPr>
              <w:t xml:space="preserve"> </w:t>
            </w:r>
            <w:sdt>
              <w:sdtPr>
                <w:rPr>
                  <w:rStyle w:val="Style10"/>
                </w:rPr>
                <w:id w:val="435941991"/>
                <w:lock w:val="sdtLocked"/>
                <w:placeholder>
                  <w:docPart w:val="81970EDED4484E1BA0202B6181EA6CD0"/>
                </w:placeholder>
                <w:showingPlcHdr/>
                <w15:appearance w15:val="hidden"/>
                <w:text/>
              </w:sdtPr>
              <w:sdtEndPr>
                <w:rPr>
                  <w:rStyle w:val="DefaultParagraphFont"/>
                  <w:b w:val="0"/>
                </w:rPr>
              </w:sdtEndPr>
              <w:sdtContent>
                <w:r w:rsidR="00B20429" w:rsidRPr="003F7212">
                  <w:rPr>
                    <w:rStyle w:val="StylePlaceholderTextAccent1PatternClearAccent1"/>
                  </w:rPr>
                  <w:t>enter</w:t>
                </w:r>
              </w:sdtContent>
            </w:sdt>
            <w:r w:rsidR="00B20429">
              <w:t xml:space="preserve"> </w:t>
            </w:r>
          </w:p>
        </w:tc>
        <w:tc>
          <w:tcPr>
            <w:tcW w:w="4175" w:type="dxa"/>
            <w:gridSpan w:val="2"/>
            <w:shd w:val="clear" w:color="auto" w:fill="auto"/>
            <w:vAlign w:val="center"/>
          </w:tcPr>
          <w:p w:rsidR="0021010C" w:rsidRPr="00252677" w:rsidRDefault="0021010C" w:rsidP="008A267F">
            <w:pPr>
              <w:spacing w:before="20" w:after="20"/>
            </w:pPr>
            <w:r w:rsidRPr="00896182">
              <w:t>Bid Date:</w:t>
            </w:r>
            <w:r w:rsidR="00B20429">
              <w:rPr>
                <w:rStyle w:val="Style10"/>
              </w:rPr>
              <w:t xml:space="preserve"> </w:t>
            </w:r>
            <w:sdt>
              <w:sdtPr>
                <w:rPr>
                  <w:rStyle w:val="Style10"/>
                </w:rPr>
                <w:id w:val="2065365572"/>
                <w:lock w:val="sdtLocked"/>
                <w:placeholder>
                  <w:docPart w:val="8BBDDB9C79E04C0CBA34BC13F0885194"/>
                </w:placeholder>
                <w:showingPlcHdr/>
                <w15:appearance w15:val="hidden"/>
                <w:text/>
              </w:sdtPr>
              <w:sdtEndPr>
                <w:rPr>
                  <w:rStyle w:val="DefaultParagraphFont"/>
                  <w:b w:val="0"/>
                </w:rPr>
              </w:sdtEndPr>
              <w:sdtContent>
                <w:r w:rsidR="00B20429" w:rsidRPr="003F7212">
                  <w:rPr>
                    <w:rStyle w:val="StylePlaceholderTextAccent1PatternClearAccent1"/>
                  </w:rPr>
                  <w:t>enter</w:t>
                </w:r>
              </w:sdtContent>
            </w:sdt>
            <w:r w:rsidR="00B20429">
              <w:t xml:space="preserve"> </w:t>
            </w:r>
          </w:p>
        </w:tc>
      </w:tr>
      <w:tr w:rsidR="00A34BF2" w:rsidRPr="00E34D1E" w:rsidTr="008068AD">
        <w:tblPrEx>
          <w:tblBorders>
            <w:insideH w:val="single" w:sz="2" w:space="0" w:color="D9D9D9" w:themeColor="background1" w:themeShade="D9"/>
            <w:insideV w:val="single" w:sz="2" w:space="0" w:color="D9D9D9" w:themeColor="background1" w:themeShade="D9"/>
          </w:tblBorders>
          <w:tblLook w:val="04E0" w:firstRow="1" w:lastRow="1" w:firstColumn="1" w:lastColumn="0" w:noHBand="0" w:noVBand="1"/>
        </w:tblPrEx>
        <w:trPr>
          <w:trHeight w:val="360"/>
        </w:trPr>
        <w:tc>
          <w:tcPr>
            <w:tcW w:w="6615" w:type="dxa"/>
            <w:gridSpan w:val="4"/>
            <w:shd w:val="clear" w:color="auto" w:fill="auto"/>
            <w:vAlign w:val="center"/>
          </w:tcPr>
          <w:p w:rsidR="00A34BF2" w:rsidRPr="00252677" w:rsidRDefault="00A34BF2" w:rsidP="008A267F">
            <w:pPr>
              <w:spacing w:before="20" w:after="20"/>
            </w:pPr>
            <w:r w:rsidRPr="001271BD">
              <w:rPr>
                <w:b/>
              </w:rPr>
              <w:t>Effective Date</w:t>
            </w:r>
            <w:r w:rsidRPr="00896182">
              <w:t>:</w:t>
            </w:r>
            <w:r>
              <w:rPr>
                <w:rStyle w:val="Style10"/>
              </w:rPr>
              <w:t xml:space="preserve"> </w:t>
            </w:r>
            <w:sdt>
              <w:sdtPr>
                <w:rPr>
                  <w:rStyle w:val="Style10"/>
                </w:rPr>
                <w:id w:val="30626836"/>
                <w:lock w:val="sdtLocked"/>
                <w:placeholder>
                  <w:docPart w:val="6B73BE48786D40EB9EDF8175E8142AC0"/>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c>
          <w:tcPr>
            <w:tcW w:w="4175" w:type="dxa"/>
            <w:gridSpan w:val="2"/>
            <w:shd w:val="clear" w:color="auto" w:fill="auto"/>
            <w:vAlign w:val="center"/>
          </w:tcPr>
          <w:p w:rsidR="00A34BF2" w:rsidRPr="00252677" w:rsidRDefault="00A34BF2" w:rsidP="008A267F">
            <w:pPr>
              <w:spacing w:before="20" w:after="20"/>
            </w:pPr>
            <w:r>
              <w:t xml:space="preserve">FEIN: </w:t>
            </w:r>
            <w:sdt>
              <w:sdtPr>
                <w:rPr>
                  <w:rStyle w:val="Style10"/>
                </w:rPr>
                <w:id w:val="992069093"/>
                <w:lock w:val="sdtLocked"/>
                <w:placeholder>
                  <w:docPart w:val="86142BB6CD8746FEA79021E9E3ACEC4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EC3174" w:rsidRPr="00E34D1E" w:rsidTr="008068AD">
        <w:tblPrEx>
          <w:tblBorders>
            <w:insideH w:val="single" w:sz="2" w:space="0" w:color="D9D9D9" w:themeColor="background1" w:themeShade="D9"/>
            <w:insideV w:val="single" w:sz="2" w:space="0" w:color="D9D9D9" w:themeColor="background1" w:themeShade="D9"/>
          </w:tblBorders>
          <w:tblLook w:val="04E0" w:firstRow="1" w:lastRow="1" w:firstColumn="1" w:lastColumn="0" w:noHBand="0" w:noVBand="1"/>
        </w:tblPrEx>
        <w:trPr>
          <w:trHeight w:val="326"/>
        </w:trPr>
        <w:tc>
          <w:tcPr>
            <w:tcW w:w="10790" w:type="dxa"/>
            <w:gridSpan w:val="6"/>
            <w:shd w:val="clear" w:color="auto" w:fill="E9F0F6" w:themeFill="accent1" w:themeFillTint="33"/>
            <w:vAlign w:val="center"/>
          </w:tcPr>
          <w:p w:rsidR="00EC3174" w:rsidRPr="00176237" w:rsidRDefault="00EC3174" w:rsidP="00AC2FE1">
            <w:pPr>
              <w:spacing w:before="20" w:after="20"/>
            </w:pPr>
            <w:r w:rsidRPr="00176237">
              <w:t>Type of Entity:</w:t>
            </w:r>
          </w:p>
        </w:tc>
      </w:tr>
      <w:tr w:rsidR="0021010C" w:rsidRPr="00E34D1E" w:rsidTr="008068AD">
        <w:tblPrEx>
          <w:tblBorders>
            <w:insideH w:val="single" w:sz="2" w:space="0" w:color="D9D9D9" w:themeColor="background1" w:themeShade="D9"/>
            <w:insideV w:val="single" w:sz="2" w:space="0" w:color="D9D9D9" w:themeColor="background1" w:themeShade="D9"/>
          </w:tblBorders>
          <w:tblLook w:val="04E0" w:firstRow="1" w:lastRow="1" w:firstColumn="1" w:lastColumn="0" w:noHBand="0" w:noVBand="1"/>
        </w:tblPrEx>
        <w:trPr>
          <w:trHeight w:val="360"/>
        </w:trPr>
        <w:tc>
          <w:tcPr>
            <w:tcW w:w="2697" w:type="dxa"/>
            <w:shd w:val="clear" w:color="auto" w:fill="auto"/>
            <w:vAlign w:val="center"/>
          </w:tcPr>
          <w:p w:rsidR="0021010C" w:rsidRPr="00252677" w:rsidRDefault="003A2732" w:rsidP="00716425">
            <w:pPr>
              <w:spacing w:before="20" w:after="20"/>
              <w:ind w:left="0"/>
            </w:pPr>
            <w:sdt>
              <w:sdtPr>
                <w:rPr>
                  <w:rFonts w:eastAsia="MS Gothic"/>
                  <w:b/>
                  <w:sz w:val="24"/>
                </w:rPr>
                <w:id w:val="1304586844"/>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1A266E" w:rsidRPr="00896182">
              <w:t xml:space="preserve"> </w:t>
            </w:r>
            <w:r w:rsidR="0021010C" w:rsidRPr="00896182">
              <w:t>Borough</w:t>
            </w:r>
          </w:p>
        </w:tc>
        <w:tc>
          <w:tcPr>
            <w:tcW w:w="2698" w:type="dxa"/>
            <w:gridSpan w:val="2"/>
            <w:shd w:val="clear" w:color="auto" w:fill="auto"/>
            <w:vAlign w:val="center"/>
          </w:tcPr>
          <w:p w:rsidR="0021010C" w:rsidRPr="00252677" w:rsidRDefault="003A2732" w:rsidP="00716425">
            <w:pPr>
              <w:spacing w:before="20" w:after="20"/>
              <w:ind w:left="0"/>
            </w:pPr>
            <w:sdt>
              <w:sdtPr>
                <w:rPr>
                  <w:rFonts w:eastAsia="MS Gothic"/>
                  <w:b/>
                  <w:sz w:val="24"/>
                </w:rPr>
                <w:id w:val="-865751632"/>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1A266E" w:rsidRPr="00896182">
              <w:t xml:space="preserve"> </w:t>
            </w:r>
            <w:r w:rsidR="0021010C" w:rsidRPr="00896182">
              <w:t>City</w:t>
            </w:r>
          </w:p>
        </w:tc>
        <w:tc>
          <w:tcPr>
            <w:tcW w:w="2697" w:type="dxa"/>
            <w:gridSpan w:val="2"/>
            <w:shd w:val="clear" w:color="auto" w:fill="auto"/>
            <w:vAlign w:val="center"/>
          </w:tcPr>
          <w:p w:rsidR="0021010C" w:rsidRPr="00252677" w:rsidRDefault="003A2732" w:rsidP="00716425">
            <w:pPr>
              <w:spacing w:before="20" w:after="20"/>
              <w:ind w:left="0"/>
            </w:pPr>
            <w:sdt>
              <w:sdtPr>
                <w:rPr>
                  <w:rFonts w:eastAsia="MS Gothic"/>
                  <w:b/>
                  <w:sz w:val="24"/>
                </w:rPr>
                <w:id w:val="-1634859267"/>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1A266E" w:rsidRPr="00896182">
              <w:t xml:space="preserve"> </w:t>
            </w:r>
            <w:r w:rsidR="00716425">
              <w:t>Town</w:t>
            </w:r>
          </w:p>
        </w:tc>
        <w:tc>
          <w:tcPr>
            <w:tcW w:w="2698" w:type="dxa"/>
            <w:shd w:val="clear" w:color="auto" w:fill="auto"/>
            <w:vAlign w:val="center"/>
          </w:tcPr>
          <w:p w:rsidR="0021010C" w:rsidRPr="00252677" w:rsidRDefault="003A2732" w:rsidP="00716425">
            <w:pPr>
              <w:spacing w:before="20" w:after="20"/>
              <w:ind w:left="0"/>
              <w:rPr>
                <w:u w:val="single"/>
              </w:rPr>
            </w:pPr>
            <w:sdt>
              <w:sdtPr>
                <w:rPr>
                  <w:rFonts w:eastAsia="MS Gothic"/>
                  <w:b/>
                  <w:sz w:val="24"/>
                </w:rPr>
                <w:id w:val="734596974"/>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1A266E" w:rsidRPr="00896182">
              <w:t xml:space="preserve"> </w:t>
            </w:r>
            <w:r w:rsidR="0021010C" w:rsidRPr="00896182">
              <w:t>Sewer District</w:t>
            </w:r>
          </w:p>
        </w:tc>
      </w:tr>
      <w:tr w:rsidR="0021010C" w:rsidRPr="00E34D1E" w:rsidTr="008068AD">
        <w:tblPrEx>
          <w:tblBorders>
            <w:insideH w:val="single" w:sz="2" w:space="0" w:color="D9D9D9" w:themeColor="background1" w:themeShade="D9"/>
            <w:insideV w:val="single" w:sz="2" w:space="0" w:color="D9D9D9" w:themeColor="background1" w:themeShade="D9"/>
          </w:tblBorders>
          <w:tblLook w:val="04E0" w:firstRow="1" w:lastRow="1" w:firstColumn="1" w:lastColumn="0" w:noHBand="0" w:noVBand="1"/>
        </w:tblPrEx>
        <w:trPr>
          <w:trHeight w:val="360"/>
        </w:trPr>
        <w:tc>
          <w:tcPr>
            <w:tcW w:w="2697" w:type="dxa"/>
            <w:shd w:val="clear" w:color="auto" w:fill="auto"/>
            <w:vAlign w:val="center"/>
          </w:tcPr>
          <w:p w:rsidR="0021010C" w:rsidRPr="00252677" w:rsidRDefault="003A2732" w:rsidP="001A266E">
            <w:pPr>
              <w:spacing w:before="20" w:after="20"/>
              <w:ind w:left="0"/>
            </w:pPr>
            <w:sdt>
              <w:sdtPr>
                <w:rPr>
                  <w:rFonts w:eastAsia="MS Gothic"/>
                  <w:b/>
                  <w:sz w:val="24"/>
                </w:rPr>
                <w:id w:val="-1357957330"/>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1A266E" w:rsidRPr="00896182">
              <w:t xml:space="preserve"> </w:t>
            </w:r>
            <w:r w:rsidR="0021010C" w:rsidRPr="00896182">
              <w:t xml:space="preserve">Village </w:t>
            </w:r>
            <w:r w:rsidR="0021010C" w:rsidRPr="00176237">
              <w:t xml:space="preserve">  </w:t>
            </w:r>
          </w:p>
        </w:tc>
        <w:tc>
          <w:tcPr>
            <w:tcW w:w="2698" w:type="dxa"/>
            <w:gridSpan w:val="2"/>
            <w:shd w:val="clear" w:color="auto" w:fill="auto"/>
            <w:vAlign w:val="center"/>
          </w:tcPr>
          <w:p w:rsidR="0021010C" w:rsidRPr="00252677" w:rsidRDefault="003A2732" w:rsidP="00716425">
            <w:pPr>
              <w:spacing w:before="20" w:after="20"/>
              <w:ind w:left="0"/>
            </w:pPr>
            <w:sdt>
              <w:sdtPr>
                <w:rPr>
                  <w:rFonts w:eastAsia="MS Gothic"/>
                  <w:b/>
                  <w:sz w:val="24"/>
                </w:rPr>
                <w:id w:val="-1772536408"/>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1A266E" w:rsidRPr="00896182">
              <w:t xml:space="preserve"> </w:t>
            </w:r>
            <w:r w:rsidR="0021010C" w:rsidRPr="00896182">
              <w:t>County</w:t>
            </w:r>
          </w:p>
        </w:tc>
        <w:tc>
          <w:tcPr>
            <w:tcW w:w="2697" w:type="dxa"/>
            <w:gridSpan w:val="2"/>
            <w:shd w:val="clear" w:color="auto" w:fill="auto"/>
            <w:vAlign w:val="center"/>
          </w:tcPr>
          <w:p w:rsidR="0021010C" w:rsidRPr="00252677" w:rsidRDefault="003A2732" w:rsidP="00716425">
            <w:pPr>
              <w:spacing w:before="20" w:after="20"/>
              <w:ind w:left="0"/>
              <w:rPr>
                <w:u w:val="single"/>
              </w:rPr>
            </w:pPr>
            <w:sdt>
              <w:sdtPr>
                <w:rPr>
                  <w:rFonts w:eastAsia="MS Gothic"/>
                  <w:b/>
                  <w:sz w:val="24"/>
                </w:rPr>
                <w:id w:val="1690800485"/>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1A266E" w:rsidRPr="00896182">
              <w:t xml:space="preserve"> </w:t>
            </w:r>
            <w:r w:rsidR="0021010C" w:rsidRPr="00896182">
              <w:t>Township</w:t>
            </w:r>
          </w:p>
        </w:tc>
        <w:tc>
          <w:tcPr>
            <w:tcW w:w="2698" w:type="dxa"/>
            <w:shd w:val="clear" w:color="auto" w:fill="auto"/>
            <w:vAlign w:val="center"/>
          </w:tcPr>
          <w:p w:rsidR="0021010C" w:rsidRPr="00252677" w:rsidRDefault="003A2732" w:rsidP="001A266E">
            <w:pPr>
              <w:spacing w:before="20" w:after="20"/>
              <w:ind w:left="0"/>
            </w:pPr>
            <w:sdt>
              <w:sdtPr>
                <w:rPr>
                  <w:rFonts w:eastAsia="MS Gothic"/>
                  <w:b/>
                  <w:sz w:val="24"/>
                </w:rPr>
                <w:id w:val="996382535"/>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1A266E" w:rsidRPr="00896182">
              <w:t xml:space="preserve"> </w:t>
            </w:r>
            <w:r w:rsidR="0021010C" w:rsidRPr="00896182">
              <w:t>Water District</w:t>
            </w:r>
          </w:p>
        </w:tc>
      </w:tr>
    </w:tbl>
    <w:p w:rsidR="00DB1116" w:rsidRDefault="00DB11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016"/>
        <w:gridCol w:w="3379"/>
        <w:gridCol w:w="5395"/>
      </w:tblGrid>
      <w:tr w:rsidR="00DB1116" w:rsidRPr="00E34D1E" w:rsidTr="00C85167">
        <w:trPr>
          <w:trHeight w:hRule="exact" w:val="432"/>
        </w:trPr>
        <w:tc>
          <w:tcPr>
            <w:tcW w:w="10790" w:type="dxa"/>
            <w:gridSpan w:val="3"/>
            <w:tcBorders>
              <w:top w:val="single" w:sz="2" w:space="0" w:color="D9D9D9" w:themeColor="background1" w:themeShade="D9"/>
              <w:bottom w:val="nil"/>
            </w:tcBorders>
            <w:shd w:val="clear" w:color="auto" w:fill="548AB7" w:themeFill="accent1" w:themeFillShade="BF"/>
            <w:noWrap/>
            <w:vAlign w:val="center"/>
          </w:tcPr>
          <w:p w:rsidR="00DB1116" w:rsidRPr="00176237" w:rsidRDefault="00DB1116" w:rsidP="00DB1116">
            <w:pPr>
              <w:ind w:left="432" w:hanging="288"/>
            </w:pPr>
            <w:r>
              <w:rPr>
                <w:color w:val="FFFFFF" w:themeColor="background1"/>
                <w:sz w:val="24"/>
              </w:rPr>
              <w:t>II</w:t>
            </w:r>
            <w:r w:rsidR="00835630">
              <w:rPr>
                <w:color w:val="FFFFFF" w:themeColor="background1"/>
                <w:sz w:val="24"/>
              </w:rPr>
              <w:t>.</w:t>
            </w:r>
            <w:r>
              <w:rPr>
                <w:color w:val="FFFFFF" w:themeColor="background1"/>
                <w:sz w:val="24"/>
              </w:rPr>
              <w:tab/>
              <w:t>Submitting Agency</w:t>
            </w:r>
          </w:p>
        </w:tc>
      </w:tr>
      <w:tr w:rsidR="00EF2BCE" w:rsidRPr="00E34D1E" w:rsidTr="00BD593A">
        <w:tblPrEx>
          <w:tblBorders>
            <w:insideH w:val="single" w:sz="2" w:space="0" w:color="D9D9D9" w:themeColor="background1" w:themeShade="D9"/>
            <w:insideV w:val="single" w:sz="2" w:space="0" w:color="D9D9D9" w:themeColor="background1" w:themeShade="D9"/>
          </w:tblBorders>
          <w:tblLook w:val="06A0" w:firstRow="1" w:lastRow="0" w:firstColumn="1" w:lastColumn="0" w:noHBand="1" w:noVBand="1"/>
        </w:tblPrEx>
        <w:trPr>
          <w:trHeight w:val="360"/>
        </w:trPr>
        <w:tc>
          <w:tcPr>
            <w:tcW w:w="10790" w:type="dxa"/>
            <w:gridSpan w:val="3"/>
            <w:shd w:val="clear" w:color="auto" w:fill="auto"/>
            <w:vAlign w:val="center"/>
          </w:tcPr>
          <w:p w:rsidR="00EF2BCE" w:rsidRPr="00252677" w:rsidRDefault="00EF2BCE" w:rsidP="00AC2FE1">
            <w:pPr>
              <w:spacing w:before="20" w:after="20"/>
              <w:ind w:right="-479"/>
            </w:pPr>
            <w:r w:rsidRPr="00896182">
              <w:t>(All agents participating in this program must comply with their state licensing requirements)</w:t>
            </w:r>
          </w:p>
        </w:tc>
      </w:tr>
      <w:tr w:rsidR="008A267F" w:rsidRPr="00E34D1E" w:rsidTr="00C336B6">
        <w:tblPrEx>
          <w:tblBorders>
            <w:insideH w:val="single" w:sz="2" w:space="0" w:color="D9D9D9" w:themeColor="background1" w:themeShade="D9"/>
            <w:insideV w:val="single" w:sz="2" w:space="0" w:color="D9D9D9" w:themeColor="background1" w:themeShade="D9"/>
          </w:tblBorders>
          <w:tblLook w:val="06A0" w:firstRow="1" w:lastRow="0" w:firstColumn="1" w:lastColumn="0" w:noHBand="1" w:noVBand="1"/>
        </w:tblPrEx>
        <w:trPr>
          <w:trHeight w:val="360"/>
        </w:trPr>
        <w:tc>
          <w:tcPr>
            <w:tcW w:w="2016" w:type="dxa"/>
            <w:shd w:val="clear" w:color="auto" w:fill="auto"/>
            <w:vAlign w:val="center"/>
          </w:tcPr>
          <w:p w:rsidR="008A267F" w:rsidRPr="00896182" w:rsidRDefault="008A267F" w:rsidP="008A267F">
            <w:pPr>
              <w:spacing w:before="20" w:after="20"/>
            </w:pPr>
            <w:r>
              <w:t>Agency:</w:t>
            </w:r>
          </w:p>
        </w:tc>
        <w:tc>
          <w:tcPr>
            <w:tcW w:w="8774" w:type="dxa"/>
            <w:gridSpan w:val="2"/>
            <w:shd w:val="clear" w:color="auto" w:fill="auto"/>
            <w:vAlign w:val="center"/>
          </w:tcPr>
          <w:p w:rsidR="008A267F" w:rsidRDefault="003A2732" w:rsidP="008A267F">
            <w:pPr>
              <w:ind w:left="0"/>
            </w:pPr>
            <w:sdt>
              <w:sdtPr>
                <w:rPr>
                  <w:rStyle w:val="Style10"/>
                </w:rPr>
                <w:id w:val="1495760146"/>
                <w:lock w:val="sdtLocked"/>
                <w:placeholder>
                  <w:docPart w:val="1F5FC8058080407BA2C42E7DB3CD4BCB"/>
                </w:placeholder>
                <w:showingPlcHdr/>
                <w15:appearance w15:val="hidden"/>
                <w:text/>
              </w:sdtPr>
              <w:sdtEndPr>
                <w:rPr>
                  <w:rStyle w:val="DefaultParagraphFont"/>
                  <w:b w:val="0"/>
                </w:rPr>
              </w:sdtEndPr>
              <w:sdtContent>
                <w:r w:rsidR="008A267F" w:rsidRPr="003F7212">
                  <w:rPr>
                    <w:rStyle w:val="StylePlaceholderTextAccent1PatternClearAccent1"/>
                  </w:rPr>
                  <w:t>enter</w:t>
                </w:r>
              </w:sdtContent>
            </w:sdt>
          </w:p>
        </w:tc>
      </w:tr>
      <w:tr w:rsidR="008A267F" w:rsidRPr="00E34D1E" w:rsidTr="00C336B6">
        <w:tblPrEx>
          <w:tblBorders>
            <w:insideH w:val="single" w:sz="2" w:space="0" w:color="D9D9D9" w:themeColor="background1" w:themeShade="D9"/>
            <w:insideV w:val="single" w:sz="2" w:space="0" w:color="D9D9D9" w:themeColor="background1" w:themeShade="D9"/>
          </w:tblBorders>
          <w:tblLook w:val="06A0" w:firstRow="1" w:lastRow="0" w:firstColumn="1" w:lastColumn="0" w:noHBand="1" w:noVBand="1"/>
        </w:tblPrEx>
        <w:trPr>
          <w:trHeight w:val="360"/>
        </w:trPr>
        <w:tc>
          <w:tcPr>
            <w:tcW w:w="2016" w:type="dxa"/>
            <w:shd w:val="clear" w:color="auto" w:fill="auto"/>
            <w:vAlign w:val="center"/>
          </w:tcPr>
          <w:p w:rsidR="008A267F" w:rsidRPr="00896182" w:rsidRDefault="008A267F" w:rsidP="008A267F">
            <w:pPr>
              <w:spacing w:before="20" w:after="20"/>
            </w:pPr>
            <w:r w:rsidRPr="00896182">
              <w:t xml:space="preserve">Producer’s </w:t>
            </w:r>
            <w:r>
              <w:t>Name:</w:t>
            </w:r>
            <w:r>
              <w:rPr>
                <w:rStyle w:val="Style10"/>
              </w:rPr>
              <w:t xml:space="preserve">  </w:t>
            </w:r>
          </w:p>
        </w:tc>
        <w:tc>
          <w:tcPr>
            <w:tcW w:w="8774" w:type="dxa"/>
            <w:gridSpan w:val="2"/>
            <w:shd w:val="clear" w:color="auto" w:fill="auto"/>
            <w:vAlign w:val="center"/>
          </w:tcPr>
          <w:p w:rsidR="008A267F" w:rsidRDefault="003A2732" w:rsidP="008A267F">
            <w:pPr>
              <w:ind w:left="0"/>
            </w:pPr>
            <w:sdt>
              <w:sdtPr>
                <w:rPr>
                  <w:rStyle w:val="Style10"/>
                </w:rPr>
                <w:id w:val="756569311"/>
                <w:lock w:val="sdtLocked"/>
                <w:placeholder>
                  <w:docPart w:val="0ACABD7B8A424E77AFDFDD31CE88EB9E"/>
                </w:placeholder>
                <w:showingPlcHdr/>
                <w15:appearance w15:val="hidden"/>
                <w:text/>
              </w:sdtPr>
              <w:sdtEndPr>
                <w:rPr>
                  <w:rStyle w:val="DefaultParagraphFont"/>
                  <w:b w:val="0"/>
                </w:rPr>
              </w:sdtEndPr>
              <w:sdtContent>
                <w:r w:rsidR="008A267F" w:rsidRPr="003F7212">
                  <w:rPr>
                    <w:rStyle w:val="StylePlaceholderTextAccent1PatternClearAccent1"/>
                  </w:rPr>
                  <w:t>enter</w:t>
                </w:r>
              </w:sdtContent>
            </w:sdt>
          </w:p>
        </w:tc>
      </w:tr>
      <w:tr w:rsidR="008A267F" w:rsidRPr="00E34D1E" w:rsidTr="00C336B6">
        <w:tblPrEx>
          <w:tblBorders>
            <w:insideH w:val="single" w:sz="2" w:space="0" w:color="D9D9D9" w:themeColor="background1" w:themeShade="D9"/>
            <w:insideV w:val="single" w:sz="2" w:space="0" w:color="D9D9D9" w:themeColor="background1" w:themeShade="D9"/>
          </w:tblBorders>
          <w:tblLook w:val="06A0" w:firstRow="1" w:lastRow="0" w:firstColumn="1" w:lastColumn="0" w:noHBand="1" w:noVBand="1"/>
        </w:tblPrEx>
        <w:trPr>
          <w:trHeight w:val="360"/>
        </w:trPr>
        <w:tc>
          <w:tcPr>
            <w:tcW w:w="2016" w:type="dxa"/>
            <w:shd w:val="clear" w:color="auto" w:fill="auto"/>
            <w:vAlign w:val="center"/>
          </w:tcPr>
          <w:p w:rsidR="008A267F" w:rsidRPr="00896182" w:rsidRDefault="008A267F" w:rsidP="008A267F">
            <w:pPr>
              <w:spacing w:before="20" w:after="20"/>
            </w:pPr>
            <w:r w:rsidRPr="00896182">
              <w:t>Mailing Address:</w:t>
            </w:r>
            <w:r>
              <w:t xml:space="preserve">    </w:t>
            </w:r>
          </w:p>
        </w:tc>
        <w:tc>
          <w:tcPr>
            <w:tcW w:w="8774" w:type="dxa"/>
            <w:gridSpan w:val="2"/>
            <w:shd w:val="clear" w:color="auto" w:fill="auto"/>
            <w:vAlign w:val="center"/>
          </w:tcPr>
          <w:p w:rsidR="008A267F" w:rsidRDefault="003A2732" w:rsidP="008A267F">
            <w:pPr>
              <w:ind w:left="0"/>
            </w:pPr>
            <w:sdt>
              <w:sdtPr>
                <w:rPr>
                  <w:rStyle w:val="Style10"/>
                </w:rPr>
                <w:id w:val="1507330706"/>
                <w:lock w:val="sdtLocked"/>
                <w:placeholder>
                  <w:docPart w:val="B2AA4C20CD1E427D8B272964012C98F0"/>
                </w:placeholder>
                <w:showingPlcHdr/>
                <w15:appearance w15:val="hidden"/>
                <w:text/>
              </w:sdtPr>
              <w:sdtEndPr>
                <w:rPr>
                  <w:rStyle w:val="DefaultParagraphFont"/>
                  <w:b w:val="0"/>
                </w:rPr>
              </w:sdtEndPr>
              <w:sdtContent>
                <w:r w:rsidR="008A267F" w:rsidRPr="003F7212">
                  <w:rPr>
                    <w:rStyle w:val="StylePlaceholderTextAccent1PatternClearAccent1"/>
                  </w:rPr>
                  <w:t>enter</w:t>
                </w:r>
              </w:sdtContent>
            </w:sdt>
          </w:p>
        </w:tc>
      </w:tr>
      <w:tr w:rsidR="008A267F" w:rsidRPr="00E34D1E" w:rsidTr="00C336B6">
        <w:tblPrEx>
          <w:tblBorders>
            <w:insideH w:val="single" w:sz="2" w:space="0" w:color="D9D9D9" w:themeColor="background1" w:themeShade="D9"/>
            <w:insideV w:val="single" w:sz="2" w:space="0" w:color="D9D9D9" w:themeColor="background1" w:themeShade="D9"/>
          </w:tblBorders>
          <w:tblLook w:val="06A0" w:firstRow="1" w:lastRow="0" w:firstColumn="1" w:lastColumn="0" w:noHBand="1" w:noVBand="1"/>
        </w:tblPrEx>
        <w:trPr>
          <w:trHeight w:val="360"/>
        </w:trPr>
        <w:tc>
          <w:tcPr>
            <w:tcW w:w="2016" w:type="dxa"/>
            <w:shd w:val="clear" w:color="auto" w:fill="auto"/>
            <w:vAlign w:val="center"/>
          </w:tcPr>
          <w:p w:rsidR="008A267F" w:rsidRPr="00896182" w:rsidRDefault="008A267F" w:rsidP="008A267F">
            <w:pPr>
              <w:spacing w:before="20" w:after="20"/>
            </w:pPr>
            <w:r w:rsidRPr="00896182">
              <w:t>Phone Number:</w:t>
            </w:r>
            <w:r>
              <w:t xml:space="preserve">      </w:t>
            </w:r>
          </w:p>
        </w:tc>
        <w:tc>
          <w:tcPr>
            <w:tcW w:w="8774" w:type="dxa"/>
            <w:gridSpan w:val="2"/>
            <w:shd w:val="clear" w:color="auto" w:fill="auto"/>
            <w:vAlign w:val="center"/>
          </w:tcPr>
          <w:p w:rsidR="008A267F" w:rsidRDefault="003A2732" w:rsidP="008A267F">
            <w:pPr>
              <w:ind w:left="0"/>
            </w:pPr>
            <w:sdt>
              <w:sdtPr>
                <w:rPr>
                  <w:rStyle w:val="Style10"/>
                </w:rPr>
                <w:id w:val="2061517739"/>
                <w:lock w:val="sdtLocked"/>
                <w:placeholder>
                  <w:docPart w:val="92D6740BFCB348CCB28F3945D6FDEB4E"/>
                </w:placeholder>
                <w:showingPlcHdr/>
                <w15:appearance w15:val="hidden"/>
                <w:text/>
              </w:sdtPr>
              <w:sdtEndPr>
                <w:rPr>
                  <w:rStyle w:val="DefaultParagraphFont"/>
                  <w:b w:val="0"/>
                </w:rPr>
              </w:sdtEndPr>
              <w:sdtContent>
                <w:r w:rsidR="008A267F" w:rsidRPr="003F7212">
                  <w:rPr>
                    <w:rStyle w:val="StylePlaceholderTextAccent1PatternClearAccent1"/>
                  </w:rPr>
                  <w:t>enter</w:t>
                </w:r>
              </w:sdtContent>
            </w:sdt>
          </w:p>
        </w:tc>
      </w:tr>
      <w:tr w:rsidR="008A267F" w:rsidRPr="00E34D1E" w:rsidTr="00C336B6">
        <w:tblPrEx>
          <w:tblBorders>
            <w:insideH w:val="single" w:sz="2" w:space="0" w:color="D9D9D9" w:themeColor="background1" w:themeShade="D9"/>
            <w:insideV w:val="single" w:sz="2" w:space="0" w:color="D9D9D9" w:themeColor="background1" w:themeShade="D9"/>
          </w:tblBorders>
          <w:tblLook w:val="06A0" w:firstRow="1" w:lastRow="0" w:firstColumn="1" w:lastColumn="0" w:noHBand="1" w:noVBand="1"/>
        </w:tblPrEx>
        <w:trPr>
          <w:trHeight w:val="360"/>
        </w:trPr>
        <w:tc>
          <w:tcPr>
            <w:tcW w:w="2016" w:type="dxa"/>
            <w:shd w:val="clear" w:color="auto" w:fill="auto"/>
            <w:vAlign w:val="center"/>
          </w:tcPr>
          <w:p w:rsidR="008A267F" w:rsidRPr="00252677" w:rsidRDefault="008A267F" w:rsidP="008A267F">
            <w:pPr>
              <w:spacing w:before="20" w:after="20"/>
            </w:pPr>
            <w:r w:rsidRPr="00896182">
              <w:t>Agent License No</w:t>
            </w:r>
            <w:r w:rsidRPr="00176237">
              <w:t>:</w:t>
            </w:r>
            <w:r>
              <w:t xml:space="preserve"> </w:t>
            </w:r>
            <w:r w:rsidRPr="00176237">
              <w:t xml:space="preserve"> </w:t>
            </w:r>
          </w:p>
        </w:tc>
        <w:tc>
          <w:tcPr>
            <w:tcW w:w="8774" w:type="dxa"/>
            <w:gridSpan w:val="2"/>
            <w:shd w:val="clear" w:color="auto" w:fill="auto"/>
            <w:vAlign w:val="center"/>
          </w:tcPr>
          <w:p w:rsidR="008A267F" w:rsidRDefault="003A2732" w:rsidP="008A267F">
            <w:pPr>
              <w:ind w:left="0"/>
            </w:pPr>
            <w:sdt>
              <w:sdtPr>
                <w:rPr>
                  <w:rStyle w:val="Style10"/>
                </w:rPr>
                <w:id w:val="-279421465"/>
                <w:lock w:val="sdtLocked"/>
                <w:placeholder>
                  <w:docPart w:val="989F9770705A4A13846D8711C4F43854"/>
                </w:placeholder>
                <w:showingPlcHdr/>
                <w15:appearance w15:val="hidden"/>
                <w:text/>
              </w:sdtPr>
              <w:sdtEndPr>
                <w:rPr>
                  <w:rStyle w:val="DefaultParagraphFont"/>
                  <w:b w:val="0"/>
                </w:rPr>
              </w:sdtEndPr>
              <w:sdtContent>
                <w:r w:rsidR="008A267F" w:rsidRPr="003F7212">
                  <w:rPr>
                    <w:rStyle w:val="StylePlaceholderTextAccent1PatternClearAccent1"/>
                  </w:rPr>
                  <w:t>enter</w:t>
                </w:r>
              </w:sdtContent>
            </w:sdt>
          </w:p>
        </w:tc>
      </w:tr>
      <w:tr w:rsidR="00EC3174" w:rsidRPr="00E34D1E" w:rsidTr="00C336B6">
        <w:tblPrEx>
          <w:tblBorders>
            <w:insideH w:val="single" w:sz="2" w:space="0" w:color="D9D9D9" w:themeColor="background1" w:themeShade="D9"/>
            <w:insideV w:val="single" w:sz="2" w:space="0" w:color="D9D9D9" w:themeColor="background1" w:themeShade="D9"/>
          </w:tblBorders>
          <w:tblLook w:val="06A0" w:firstRow="1" w:lastRow="0" w:firstColumn="1" w:lastColumn="0" w:noHBand="1" w:noVBand="1"/>
        </w:tblPrEx>
        <w:trPr>
          <w:trHeight w:val="317"/>
        </w:trPr>
        <w:tc>
          <w:tcPr>
            <w:tcW w:w="10790" w:type="dxa"/>
            <w:gridSpan w:val="3"/>
            <w:shd w:val="clear" w:color="auto" w:fill="auto"/>
            <w:vAlign w:val="center"/>
          </w:tcPr>
          <w:p w:rsidR="00EC3174" w:rsidRPr="00252677" w:rsidRDefault="00410AE2" w:rsidP="001A266E">
            <w:pPr>
              <w:spacing w:before="20" w:after="20"/>
            </w:pPr>
            <w:r w:rsidRPr="00896182">
              <w:t>Are you the incumbent agent</w:t>
            </w:r>
            <w:r w:rsidR="00EC3174" w:rsidRPr="00896182">
              <w:t>:</w:t>
            </w:r>
            <w:r w:rsidR="00F736D7" w:rsidRPr="00896182">
              <w:t xml:space="preserve"> </w:t>
            </w:r>
            <w:r w:rsidR="0021010C" w:rsidRPr="00896182">
              <w:t xml:space="preserve"> </w:t>
            </w:r>
            <w:r w:rsidRPr="00896182">
              <w:t xml:space="preserve"> </w:t>
            </w:r>
            <w:sdt>
              <w:sdtPr>
                <w:rPr>
                  <w:rFonts w:eastAsia="MS Gothic"/>
                  <w:b/>
                  <w:sz w:val="24"/>
                </w:rPr>
                <w:id w:val="430627619"/>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1A266E" w:rsidRPr="00896182">
              <w:t xml:space="preserve"> </w:t>
            </w:r>
            <w:r w:rsidRPr="00896182">
              <w:t>Yes</w:t>
            </w:r>
            <w:r w:rsidR="0021010C" w:rsidRPr="00896182">
              <w:t xml:space="preserve">  </w:t>
            </w:r>
            <w:r w:rsidR="0021010C" w:rsidRPr="00176237">
              <w:t xml:space="preserve"> </w:t>
            </w:r>
            <w:r w:rsidR="009F6C31" w:rsidRPr="00176237">
              <w:t xml:space="preserve"> </w:t>
            </w:r>
            <w:r w:rsidRPr="00176237">
              <w:t xml:space="preserve"> </w:t>
            </w:r>
            <w:sdt>
              <w:sdtPr>
                <w:rPr>
                  <w:rFonts w:eastAsia="MS Gothic"/>
                  <w:b/>
                  <w:sz w:val="24"/>
                </w:rPr>
                <w:id w:val="1324082045"/>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1A266E" w:rsidRPr="00896182">
              <w:t xml:space="preserve"> </w:t>
            </w:r>
            <w:r w:rsidRPr="00896182">
              <w:t>No</w:t>
            </w:r>
          </w:p>
        </w:tc>
      </w:tr>
      <w:tr w:rsidR="00410AE2" w:rsidRPr="00E34D1E" w:rsidTr="00BD593A">
        <w:tblPrEx>
          <w:tblBorders>
            <w:insideH w:val="single" w:sz="2" w:space="0" w:color="D9D9D9" w:themeColor="background1" w:themeShade="D9"/>
            <w:insideV w:val="single" w:sz="2" w:space="0" w:color="D9D9D9" w:themeColor="background1" w:themeShade="D9"/>
          </w:tblBorders>
          <w:tblLook w:val="06A0" w:firstRow="1" w:lastRow="0" w:firstColumn="1" w:lastColumn="0" w:noHBand="1" w:noVBand="1"/>
        </w:tblPrEx>
        <w:trPr>
          <w:trHeight w:val="360"/>
        </w:trPr>
        <w:tc>
          <w:tcPr>
            <w:tcW w:w="10790" w:type="dxa"/>
            <w:gridSpan w:val="3"/>
            <w:shd w:val="clear" w:color="auto" w:fill="E9F0F6" w:themeFill="accent1" w:themeFillTint="33"/>
            <w:vAlign w:val="center"/>
          </w:tcPr>
          <w:p w:rsidR="00410AE2" w:rsidRPr="00176237" w:rsidRDefault="00410AE2" w:rsidP="00AC2FE1">
            <w:pPr>
              <w:spacing w:before="20" w:after="20"/>
            </w:pPr>
            <w:r w:rsidRPr="00176237">
              <w:t>AUTHORIZED ENTITY REPRESENTATIVE</w:t>
            </w:r>
          </w:p>
        </w:tc>
      </w:tr>
      <w:tr w:rsidR="00EC3174" w:rsidRPr="00E34D1E" w:rsidTr="00BD593A">
        <w:tblPrEx>
          <w:tblBorders>
            <w:insideH w:val="single" w:sz="2" w:space="0" w:color="D9D9D9" w:themeColor="background1" w:themeShade="D9"/>
            <w:insideV w:val="single" w:sz="2" w:space="0" w:color="D9D9D9" w:themeColor="background1" w:themeShade="D9"/>
          </w:tblBorders>
          <w:tblLook w:val="06A0" w:firstRow="1" w:lastRow="0" w:firstColumn="1" w:lastColumn="0" w:noHBand="1" w:noVBand="1"/>
        </w:tblPrEx>
        <w:trPr>
          <w:trHeight w:val="360"/>
        </w:trPr>
        <w:tc>
          <w:tcPr>
            <w:tcW w:w="10790" w:type="dxa"/>
            <w:gridSpan w:val="3"/>
            <w:shd w:val="clear" w:color="auto" w:fill="auto"/>
            <w:vAlign w:val="center"/>
          </w:tcPr>
          <w:p w:rsidR="00EC3174" w:rsidRPr="00252677" w:rsidRDefault="00EC3174" w:rsidP="00AC2FE1">
            <w:pPr>
              <w:spacing w:before="20" w:after="20"/>
            </w:pPr>
            <w:r w:rsidRPr="00896182">
              <w:t>Designee of entity to report claims and receive notices:</w:t>
            </w:r>
          </w:p>
        </w:tc>
      </w:tr>
      <w:tr w:rsidR="00C954E4" w:rsidRPr="00E34D1E" w:rsidTr="00BD593A">
        <w:tblPrEx>
          <w:tblBorders>
            <w:insideH w:val="single" w:sz="2" w:space="0" w:color="D9D9D9" w:themeColor="background1" w:themeShade="D9"/>
            <w:insideV w:val="single" w:sz="2" w:space="0" w:color="D9D9D9" w:themeColor="background1" w:themeShade="D9"/>
          </w:tblBorders>
          <w:tblLook w:val="06A0" w:firstRow="1" w:lastRow="0" w:firstColumn="1" w:lastColumn="0" w:noHBand="1" w:noVBand="1"/>
        </w:tblPrEx>
        <w:trPr>
          <w:trHeight w:val="360"/>
        </w:trPr>
        <w:tc>
          <w:tcPr>
            <w:tcW w:w="5395" w:type="dxa"/>
            <w:gridSpan w:val="2"/>
            <w:shd w:val="clear" w:color="auto" w:fill="auto"/>
            <w:vAlign w:val="center"/>
          </w:tcPr>
          <w:p w:rsidR="00C954E4" w:rsidRPr="00252677" w:rsidRDefault="00C954E4" w:rsidP="00716425">
            <w:pPr>
              <w:spacing w:before="20" w:after="20"/>
            </w:pPr>
            <w:r w:rsidRPr="00896182">
              <w:t>Name:</w:t>
            </w:r>
            <w:r>
              <w:t xml:space="preserve"> </w:t>
            </w:r>
            <w:sdt>
              <w:sdtPr>
                <w:rPr>
                  <w:rStyle w:val="Style10"/>
                </w:rPr>
                <w:id w:val="1858156043"/>
                <w:lock w:val="sdtLocked"/>
                <w:placeholder>
                  <w:docPart w:val="7339651677A6424E9341148682E94782"/>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716425">
              <w:rPr>
                <w:rStyle w:val="Style10"/>
              </w:rPr>
              <w:t xml:space="preserve">                                                            </w:t>
            </w:r>
          </w:p>
        </w:tc>
        <w:tc>
          <w:tcPr>
            <w:tcW w:w="5395" w:type="dxa"/>
            <w:shd w:val="clear" w:color="auto" w:fill="auto"/>
            <w:vAlign w:val="center"/>
          </w:tcPr>
          <w:p w:rsidR="00C954E4" w:rsidRPr="00252677" w:rsidRDefault="00C954E4" w:rsidP="00716425">
            <w:pPr>
              <w:spacing w:before="20" w:after="20"/>
            </w:pPr>
            <w:r w:rsidRPr="00896182">
              <w:t>Title:</w:t>
            </w:r>
            <w:r>
              <w:rPr>
                <w:rStyle w:val="Style10"/>
              </w:rPr>
              <w:t xml:space="preserve"> </w:t>
            </w:r>
            <w:sdt>
              <w:sdtPr>
                <w:rPr>
                  <w:rStyle w:val="Style10"/>
                </w:rPr>
                <w:id w:val="310608871"/>
                <w:lock w:val="sdtLocked"/>
                <w:placeholder>
                  <w:docPart w:val="AEA3A708574E47759EA88FE387657676"/>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1C56B1" w:rsidRPr="00E34D1E" w:rsidTr="008914E0">
        <w:tblPrEx>
          <w:tblBorders>
            <w:insideH w:val="single" w:sz="2" w:space="0" w:color="D9D9D9" w:themeColor="background1" w:themeShade="D9"/>
            <w:insideV w:val="single" w:sz="2" w:space="0" w:color="D9D9D9" w:themeColor="background1" w:themeShade="D9"/>
          </w:tblBorders>
          <w:tblLook w:val="06A0" w:firstRow="1" w:lastRow="0" w:firstColumn="1" w:lastColumn="0" w:noHBand="1" w:noVBand="1"/>
        </w:tblPrEx>
        <w:trPr>
          <w:trHeight w:val="360"/>
        </w:trPr>
        <w:tc>
          <w:tcPr>
            <w:tcW w:w="10790" w:type="dxa"/>
            <w:gridSpan w:val="3"/>
            <w:shd w:val="clear" w:color="auto" w:fill="auto"/>
            <w:vAlign w:val="center"/>
          </w:tcPr>
          <w:p w:rsidR="001C56B1" w:rsidRPr="00896182" w:rsidRDefault="001C56B1" w:rsidP="00AC2FE1">
            <w:pPr>
              <w:spacing w:before="20" w:after="20"/>
            </w:pPr>
            <w:r w:rsidRPr="001C56B1">
              <w:rPr>
                <w:b/>
              </w:rPr>
              <w:t>Instructions for use</w:t>
            </w:r>
            <w:r w:rsidRPr="001C56B1">
              <w:t>: Please fill out the form by entering your information as needed. A YES answer will require more information to be filled out</w:t>
            </w:r>
          </w:p>
        </w:tc>
      </w:tr>
    </w:tbl>
    <w:p w:rsidR="001C56B1" w:rsidRPr="003D049F" w:rsidRDefault="001C56B1">
      <w:pPr>
        <w:rPr>
          <w:sz w:val="20"/>
          <w:szCs w:val="20"/>
        </w:rPr>
      </w:pPr>
    </w:p>
    <w:p w:rsidR="0060543F" w:rsidRDefault="0060543F">
      <w:pPr>
        <w:rPr>
          <w:sz w:val="20"/>
          <w:szCs w:val="20"/>
        </w:rPr>
      </w:pPr>
      <w:r>
        <w:rPr>
          <w:sz w:val="20"/>
          <w:szCs w:val="20"/>
        </w:rPr>
        <w:br w:type="page"/>
      </w:r>
    </w:p>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6"/>
        <w:gridCol w:w="10779"/>
        <w:gridCol w:w="11"/>
      </w:tblGrid>
      <w:tr w:rsidR="00DB1116" w:rsidRPr="00E34D1E" w:rsidTr="00DB1116">
        <w:trPr>
          <w:gridBefore w:val="1"/>
          <w:wBefore w:w="6" w:type="dxa"/>
          <w:trHeight w:hRule="exact" w:val="432"/>
        </w:trPr>
        <w:tc>
          <w:tcPr>
            <w:tcW w:w="10790" w:type="dxa"/>
            <w:gridSpan w:val="2"/>
            <w:tcBorders>
              <w:top w:val="single" w:sz="2" w:space="0" w:color="D9D9D9" w:themeColor="background1" w:themeShade="D9"/>
              <w:bottom w:val="nil"/>
            </w:tcBorders>
            <w:shd w:val="clear" w:color="auto" w:fill="548AB7" w:themeFill="accent1" w:themeFillShade="BF"/>
            <w:noWrap/>
            <w:vAlign w:val="center"/>
          </w:tcPr>
          <w:p w:rsidR="00DB1116" w:rsidRPr="00176237" w:rsidRDefault="00DB1116" w:rsidP="00DB1116">
            <w:pPr>
              <w:ind w:left="432" w:hanging="288"/>
            </w:pPr>
            <w:r>
              <w:rPr>
                <w:color w:val="FFFFFF" w:themeColor="background1"/>
                <w:sz w:val="24"/>
              </w:rPr>
              <w:lastRenderedPageBreak/>
              <w:t>III</w:t>
            </w:r>
            <w:r w:rsidR="00835630">
              <w:rPr>
                <w:color w:val="FFFFFF" w:themeColor="background1"/>
                <w:sz w:val="24"/>
              </w:rPr>
              <w:t>.</w:t>
            </w:r>
            <w:r>
              <w:rPr>
                <w:color w:val="FFFFFF" w:themeColor="background1"/>
                <w:sz w:val="24"/>
              </w:rPr>
              <w:tab/>
            </w:r>
            <w:r w:rsidR="003D4763">
              <w:rPr>
                <w:color w:val="FFFFFF" w:themeColor="background1"/>
                <w:sz w:val="24"/>
              </w:rPr>
              <w:t>Signature</w:t>
            </w:r>
          </w:p>
        </w:tc>
      </w:tr>
      <w:tr w:rsidR="003B3BEE" w:rsidRPr="003B3BEE" w:rsidTr="00DB11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A0" w:firstRow="1" w:lastRow="0" w:firstColumn="1" w:lastColumn="0" w:noHBand="1" w:noVBand="1"/>
        </w:tblPrEx>
        <w:trPr>
          <w:gridAfter w:val="1"/>
          <w:wAfter w:w="11" w:type="dxa"/>
          <w:trHeight w:val="720"/>
        </w:trPr>
        <w:tc>
          <w:tcPr>
            <w:tcW w:w="10785" w:type="dxa"/>
            <w:gridSpan w:val="2"/>
            <w:shd w:val="clear" w:color="auto" w:fill="auto"/>
            <w:vAlign w:val="center"/>
          </w:tcPr>
          <w:p w:rsidR="001F473B" w:rsidRDefault="001F473B" w:rsidP="00470AF3">
            <w:pPr>
              <w:spacing w:before="20" w:after="20"/>
              <w:ind w:right="432"/>
              <w:jc w:val="both"/>
            </w:pPr>
          </w:p>
          <w:p w:rsidR="00470AF3" w:rsidRDefault="00470AF3" w:rsidP="00470AF3">
            <w:pPr>
              <w:spacing w:before="20" w:after="20"/>
              <w:ind w:right="432"/>
              <w:jc w:val="both"/>
              <w:rPr>
                <w:sz w:val="20"/>
              </w:rPr>
            </w:pPr>
            <w:r>
              <w:t xml:space="preserve">PERSONAL INFORMATION ABOUT YOU, INCLUDING INFORMATION FROM A CREDIT OR OTHER INVESTIGATIVE REPORT, MAY BE COLLECTED FROM PERSONS OTHER THAN YOU IN CONNECTION WITH THIS APPLICATION FOR INSURANCE AND SUBSEQUENT AMENDMENTS AND RENEWALS. </w:t>
            </w:r>
            <w:r w:rsidR="001F473B">
              <w:t xml:space="preserve"> </w:t>
            </w:r>
            <w:r>
              <w:t xml:space="preserve">SUCH INFORMATION AS WELL AS OTHER PERSONAL AND PRIVILEGED INFORMATION COLLECTED BY US OR OUR AGENTS MAY IN CERTAIN CIRCUMSTANCES BE DISCLOSED TO THIRD PARTIES WITHOUT YOUR AUTHORIZATION. </w:t>
            </w:r>
            <w:r w:rsidR="001F473B">
              <w:t xml:space="preserve"> </w:t>
            </w:r>
            <w:r>
              <w:t xml:space="preserve">CREDIT SCORING INFORMATION MAY BE USED TO HELP DETERMINE EITHER YOUR ELIGIBILITY FOR INSURANCE OR THE PREMIUM YOU WILL BE CHARGED. WE MAY USE A THIRD PARTY IN CONNECTION WITH THE DEVELOPMENT OF YOUR SCORE. </w:t>
            </w:r>
            <w:r w:rsidR="001F473B">
              <w:t xml:space="preserve"> </w:t>
            </w:r>
            <w:r>
              <w:t xml:space="preserve">YOU MAY HAVE THE RIGHT TO REVIEW YOUR PERSONAL INFORMATION IN OUR FILES AND REQUEST CORRECTION OF ANY INACCURACIES. YOU MAY ALSO HAVE THE RIGHT TO REQUEST IN WRITING THAT WE CONSIDER EXTRAORDINARY LIFE CIRCUMSTANCES IN CONNECTION WITH THE DEVELOPMENT OF YOUR CREDIT SCORE. THESE RIGHTS MAY BE LIMITED IN SOME STATES. </w:t>
            </w:r>
            <w:r w:rsidR="001F473B">
              <w:t xml:space="preserve"> </w:t>
            </w:r>
            <w:r>
              <w:t>PLEASE CONTACT YOUR AGENT OR BROKER TO LEARN HOW THESE RIGHTS MAY APPLY IN YOUR STATE OR FOR INSTRUCTIONS ON HOW TO SUBMIT A REQUEST TO US FOR A MORE DETAILED DESCRIPTION OF YOUR RIGHTS AND OUR PRACTICES REGARDING PERSONAL INFORMATION.</w:t>
            </w:r>
          </w:p>
          <w:p w:rsidR="00470AF3" w:rsidRPr="001F473B" w:rsidRDefault="00470AF3" w:rsidP="00216339">
            <w:pPr>
              <w:spacing w:before="20" w:after="20"/>
              <w:ind w:right="432"/>
              <w:jc w:val="both"/>
              <w:rPr>
                <w:sz w:val="8"/>
                <w:szCs w:val="8"/>
              </w:rPr>
            </w:pPr>
          </w:p>
          <w:p w:rsidR="00470AF3" w:rsidRDefault="00216339" w:rsidP="00470AF3">
            <w:pPr>
              <w:spacing w:before="20" w:after="20"/>
              <w:ind w:right="432"/>
              <w:jc w:val="both"/>
              <w:rPr>
                <w:sz w:val="20"/>
              </w:rPr>
            </w:pPr>
            <w:r>
              <w:rPr>
                <w:sz w:val="20"/>
              </w:rPr>
              <w:t>(Not applicable in AZ, CA, DE, KS, MA, MN, ND, NY, OR, VA, or WV.  Specific ACORD 38s are available for applicants in these states).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1F473B">
              <w:rPr>
                <w:sz w:val="20"/>
              </w:rPr>
              <w:tab/>
            </w:r>
            <w:r w:rsidR="001F473B">
              <w:rPr>
                <w:sz w:val="20"/>
              </w:rPr>
              <w:tab/>
            </w:r>
            <w:r w:rsidR="001F473B">
              <w:rPr>
                <w:sz w:val="20"/>
              </w:rPr>
              <w:tab/>
            </w:r>
            <w:r w:rsidR="001F473B">
              <w:rPr>
                <w:sz w:val="20"/>
              </w:rPr>
              <w:tab/>
            </w:r>
            <w:r w:rsidR="001F473B">
              <w:rPr>
                <w:sz w:val="20"/>
              </w:rPr>
              <w:tab/>
            </w:r>
            <w:r w:rsidR="001F473B">
              <w:rPr>
                <w:sz w:val="20"/>
              </w:rPr>
              <w:tab/>
            </w:r>
            <w:r>
              <w:rPr>
                <w:sz w:val="20"/>
              </w:rPr>
              <w:t>(Applicant’s Initials):  ______________</w:t>
            </w:r>
            <w:r w:rsidR="001F473B">
              <w:rPr>
                <w:sz w:val="20"/>
              </w:rPr>
              <w:t>_</w:t>
            </w:r>
          </w:p>
          <w:p w:rsidR="00470AF3" w:rsidRDefault="001F473B" w:rsidP="00470AF3">
            <w:pPr>
              <w:spacing w:before="20" w:after="20"/>
              <w:ind w:right="432"/>
              <w:jc w:val="both"/>
              <w:rPr>
                <w:sz w:val="20"/>
              </w:rPr>
            </w:pPr>
            <w:r>
              <w:rPr>
                <w:sz w:val="20"/>
              </w:rPr>
              <w:t>=====================================================================================================</w:t>
            </w:r>
          </w:p>
          <w:p w:rsidR="00470AF3" w:rsidRDefault="00216339" w:rsidP="00470AF3">
            <w:pPr>
              <w:spacing w:before="20" w:after="20"/>
              <w:ind w:right="432"/>
              <w:jc w:val="both"/>
              <w:rPr>
                <w:sz w:val="20"/>
              </w:rPr>
            </w:pPr>
            <w:r>
              <w:t>Applicable in AL, AR, DC, LA, MD, NM, RI and WV: 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MD Only.</w:t>
            </w:r>
          </w:p>
          <w:p w:rsidR="00470AF3" w:rsidRDefault="00470AF3" w:rsidP="00470AF3">
            <w:pPr>
              <w:spacing w:before="20" w:after="20"/>
              <w:ind w:right="432"/>
              <w:jc w:val="both"/>
              <w:rPr>
                <w:sz w:val="20"/>
              </w:rPr>
            </w:pPr>
          </w:p>
          <w:p w:rsidR="00470AF3" w:rsidRDefault="00216339" w:rsidP="00470AF3">
            <w:pPr>
              <w:spacing w:before="20" w:after="20"/>
              <w:ind w:right="432"/>
              <w:jc w:val="both"/>
              <w:rPr>
                <w:sz w:val="20"/>
              </w:rPr>
            </w:pPr>
            <w:r>
              <w:t>Applicable in CO: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470AF3" w:rsidRDefault="00470AF3" w:rsidP="00470AF3">
            <w:pPr>
              <w:spacing w:before="20" w:after="20"/>
              <w:ind w:right="432"/>
              <w:jc w:val="both"/>
              <w:rPr>
                <w:sz w:val="20"/>
              </w:rPr>
            </w:pPr>
          </w:p>
          <w:p w:rsidR="00470AF3" w:rsidRDefault="00637CE0" w:rsidP="00470AF3">
            <w:pPr>
              <w:spacing w:before="20" w:after="20"/>
              <w:ind w:right="432"/>
              <w:jc w:val="both"/>
              <w:rPr>
                <w:sz w:val="20"/>
              </w:rPr>
            </w:pPr>
            <w:r>
              <w:t>Applicable in FL and OK: Any person who knowingly and with intent to injure, defraud, or deceive any insurer files a statement of claim or an application containing any false, incomplete, or misleading information is guilty of a felony (of the third degree)*. *Applies in FL Only.</w:t>
            </w:r>
          </w:p>
          <w:p w:rsidR="00470AF3" w:rsidRDefault="00470AF3" w:rsidP="00470AF3">
            <w:pPr>
              <w:spacing w:before="20" w:after="20"/>
              <w:ind w:right="432"/>
              <w:jc w:val="both"/>
              <w:rPr>
                <w:sz w:val="20"/>
              </w:rPr>
            </w:pPr>
          </w:p>
          <w:p w:rsidR="00470AF3" w:rsidRDefault="00637CE0" w:rsidP="00470AF3">
            <w:pPr>
              <w:spacing w:before="20" w:after="20"/>
              <w:ind w:right="432"/>
              <w:jc w:val="both"/>
            </w:pPr>
            <w:r>
              <w:t>Applicable in KS: 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r w:rsidR="001F473B">
              <w:t>.</w:t>
            </w:r>
          </w:p>
          <w:p w:rsidR="001F473B" w:rsidRDefault="001F473B" w:rsidP="00470AF3">
            <w:pPr>
              <w:spacing w:before="20" w:after="20"/>
              <w:ind w:right="432"/>
              <w:jc w:val="both"/>
              <w:rPr>
                <w:sz w:val="20"/>
              </w:rPr>
            </w:pPr>
          </w:p>
          <w:p w:rsidR="00470AF3" w:rsidRDefault="00637CE0" w:rsidP="00470AF3">
            <w:pPr>
              <w:spacing w:before="20" w:after="20"/>
              <w:ind w:right="432"/>
              <w:jc w:val="both"/>
              <w:rPr>
                <w:sz w:val="20"/>
              </w:rPr>
            </w:pPr>
            <w:r>
              <w:t>Applicable in KY, NY, OH and PA: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violation)*.*Applies in NY Only.</w:t>
            </w:r>
          </w:p>
          <w:p w:rsidR="00470AF3" w:rsidRDefault="00470AF3" w:rsidP="00470AF3">
            <w:pPr>
              <w:spacing w:before="20" w:after="20"/>
              <w:ind w:right="432"/>
              <w:jc w:val="both"/>
              <w:rPr>
                <w:sz w:val="20"/>
              </w:rPr>
            </w:pPr>
          </w:p>
          <w:p w:rsidR="00470AF3" w:rsidRDefault="00637CE0" w:rsidP="00470AF3">
            <w:pPr>
              <w:spacing w:before="20" w:after="20"/>
              <w:ind w:right="432"/>
              <w:jc w:val="both"/>
              <w:rPr>
                <w:sz w:val="20"/>
              </w:rPr>
            </w:pPr>
            <w:r>
              <w:t>Applicable in ME, TN, VA and WA: It is a crime to knowingly provide false, incomplete or misleading information to an insurance company for the purpose of defrauding the company. Penalties (may)* include imprisonment, fines and denial of insurance benefits. *Applies in ME Only.</w:t>
            </w:r>
          </w:p>
          <w:p w:rsidR="00470AF3" w:rsidRDefault="00470AF3" w:rsidP="00470AF3">
            <w:pPr>
              <w:spacing w:before="20" w:after="20"/>
              <w:ind w:right="432"/>
              <w:jc w:val="both"/>
              <w:rPr>
                <w:sz w:val="20"/>
              </w:rPr>
            </w:pPr>
          </w:p>
          <w:p w:rsidR="00470AF3" w:rsidRDefault="00637CE0" w:rsidP="00470AF3">
            <w:pPr>
              <w:spacing w:before="20" w:after="20"/>
              <w:ind w:right="432"/>
              <w:jc w:val="both"/>
              <w:rPr>
                <w:sz w:val="20"/>
              </w:rPr>
            </w:pPr>
            <w:r>
              <w:t>Applicable in NJ: Any person who includes any false or misleading information on an application for an insurance policy is subject to criminal and civil penalties.</w:t>
            </w:r>
          </w:p>
          <w:p w:rsidR="00470AF3" w:rsidRDefault="00470AF3" w:rsidP="00470AF3">
            <w:pPr>
              <w:spacing w:before="20" w:after="20"/>
              <w:ind w:right="432"/>
              <w:jc w:val="both"/>
              <w:rPr>
                <w:sz w:val="20"/>
              </w:rPr>
            </w:pPr>
          </w:p>
          <w:p w:rsidR="00470AF3" w:rsidRDefault="00637CE0" w:rsidP="00470AF3">
            <w:pPr>
              <w:spacing w:before="20" w:after="20"/>
              <w:ind w:right="432"/>
              <w:jc w:val="both"/>
              <w:rPr>
                <w:sz w:val="20"/>
              </w:rPr>
            </w:pPr>
            <w:r>
              <w:t>Applicable in OR: Any person who knowingly and with intent to defraud or solicit another to defraud the insurer by submitting an application containing a false statement as to any material fact may be violating state law.</w:t>
            </w:r>
          </w:p>
          <w:p w:rsidR="00470AF3" w:rsidRDefault="00470AF3" w:rsidP="00470AF3">
            <w:pPr>
              <w:spacing w:before="20" w:after="20"/>
              <w:ind w:right="432"/>
              <w:jc w:val="both"/>
              <w:rPr>
                <w:sz w:val="20"/>
              </w:rPr>
            </w:pPr>
          </w:p>
          <w:p w:rsidR="00470AF3" w:rsidRDefault="00637CE0" w:rsidP="00470AF3">
            <w:pPr>
              <w:spacing w:before="20" w:after="20"/>
              <w:ind w:right="432"/>
              <w:jc w:val="both"/>
              <w:rPr>
                <w:sz w:val="20"/>
              </w:rPr>
            </w:pPr>
            <w:r>
              <w:t>Applicable in PR: 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 (5) years, if extenuating circumstances are present, it may be reduced to a minimum of two (2) years.</w:t>
            </w:r>
          </w:p>
          <w:p w:rsidR="003B3BEE" w:rsidRPr="003B3BEE" w:rsidRDefault="003B3BEE" w:rsidP="00637CE0"/>
        </w:tc>
      </w:tr>
    </w:tbl>
    <w:tbl>
      <w:tblPr>
        <w:tblStyle w:val="TableGrid"/>
        <w:tblW w:w="5005" w:type="pct"/>
        <w:tblInd w:w="-5" w:type="dxa"/>
        <w:tblLayout w:type="fixed"/>
        <w:tblLook w:val="04A0" w:firstRow="1" w:lastRow="0" w:firstColumn="1" w:lastColumn="0" w:noHBand="0" w:noVBand="1"/>
      </w:tblPr>
      <w:tblGrid>
        <w:gridCol w:w="4861"/>
        <w:gridCol w:w="1349"/>
        <w:gridCol w:w="1440"/>
        <w:gridCol w:w="3151"/>
      </w:tblGrid>
      <w:tr w:rsidR="001F473B" w:rsidRPr="00E34D1E" w:rsidTr="001F473B">
        <w:tc>
          <w:tcPr>
            <w:tcW w:w="10801" w:type="dxa"/>
            <w:gridSpan w:val="4"/>
          </w:tcPr>
          <w:p w:rsidR="001F473B" w:rsidRPr="00176237" w:rsidRDefault="001F473B" w:rsidP="003F1711">
            <w:r>
              <w:t>THE UNDERSIGNED IS AN AUTHORIZED REPRESENTATIVE OF THE APPLICANT AND REPRESENTS THAT REASONABLE INQUIRY HAS BEEN MADE TO OBTAIN THE ANSWERS TO QUESTIONS ON THIS APPLICATION. HE/SHE REPRESENTS THAT THE ANSWERS ARE TRUE, CORRECT AND COMPLETE TO THE BEST OF HIS/HER KNOWLEDGE.</w:t>
            </w:r>
          </w:p>
          <w:p w:rsidR="001F473B" w:rsidRPr="00E34D1E" w:rsidRDefault="001F473B" w:rsidP="003F1711">
            <w:pPr>
              <w:ind w:left="0"/>
            </w:pPr>
          </w:p>
        </w:tc>
      </w:tr>
      <w:tr w:rsidR="001F473B" w:rsidTr="006E343B">
        <w:trPr>
          <w:trHeight w:val="1440"/>
        </w:trPr>
        <w:tc>
          <w:tcPr>
            <w:tcW w:w="4861" w:type="dxa"/>
          </w:tcPr>
          <w:p w:rsidR="001F473B" w:rsidRDefault="001F473B" w:rsidP="001F473B">
            <w:pPr>
              <w:ind w:left="0"/>
            </w:pPr>
            <w:r>
              <w:t>PRODUCER’S SIGNATURE</w:t>
            </w:r>
          </w:p>
          <w:p w:rsidR="00164B79" w:rsidRDefault="00164B79" w:rsidP="001F473B">
            <w:pPr>
              <w:ind w:left="0"/>
            </w:pPr>
          </w:p>
          <w:p w:rsidR="00164B79" w:rsidRDefault="00164B79" w:rsidP="001F473B">
            <w:pPr>
              <w:ind w:left="0"/>
            </w:pPr>
          </w:p>
          <w:p w:rsidR="00164B79" w:rsidRDefault="00164B79" w:rsidP="001F473B">
            <w:pPr>
              <w:ind w:left="0"/>
            </w:pPr>
          </w:p>
          <w:p w:rsidR="00164B79" w:rsidRDefault="00164B79" w:rsidP="001F473B">
            <w:pPr>
              <w:ind w:left="0"/>
            </w:pPr>
            <w:r>
              <w:t>X________________________________________</w:t>
            </w:r>
          </w:p>
        </w:tc>
        <w:tc>
          <w:tcPr>
            <w:tcW w:w="2789" w:type="dxa"/>
            <w:gridSpan w:val="2"/>
          </w:tcPr>
          <w:p w:rsidR="001F473B" w:rsidRDefault="001F473B" w:rsidP="006E343B">
            <w:pPr>
              <w:ind w:left="0"/>
              <w:jc w:val="center"/>
            </w:pPr>
            <w:r>
              <w:t>PRODUCER’S NAME</w:t>
            </w:r>
          </w:p>
          <w:p w:rsidR="001F473B" w:rsidRDefault="001F473B" w:rsidP="006E343B">
            <w:pPr>
              <w:ind w:left="0"/>
              <w:jc w:val="center"/>
            </w:pPr>
            <w:r>
              <w:t>(PLEASE PRINT)</w:t>
            </w:r>
          </w:p>
          <w:p w:rsidR="00164B79" w:rsidRDefault="00164B79" w:rsidP="006E343B">
            <w:pPr>
              <w:ind w:left="0"/>
              <w:jc w:val="center"/>
            </w:pPr>
          </w:p>
          <w:p w:rsidR="006E343B" w:rsidRDefault="006E343B" w:rsidP="006E343B">
            <w:pPr>
              <w:ind w:left="0"/>
              <w:jc w:val="center"/>
            </w:pPr>
          </w:p>
          <w:p w:rsidR="006E343B" w:rsidRDefault="006E343B" w:rsidP="006E343B">
            <w:pPr>
              <w:ind w:left="0"/>
              <w:jc w:val="center"/>
            </w:pPr>
            <w:r>
              <w:t>_______________________</w:t>
            </w:r>
          </w:p>
        </w:tc>
        <w:tc>
          <w:tcPr>
            <w:tcW w:w="3151" w:type="dxa"/>
          </w:tcPr>
          <w:p w:rsidR="001F473B" w:rsidRDefault="001F473B" w:rsidP="006E343B">
            <w:pPr>
              <w:ind w:left="0"/>
              <w:jc w:val="center"/>
            </w:pPr>
            <w:r>
              <w:t>STATE PRODUCER LICENSE NO.</w:t>
            </w:r>
            <w:r>
              <w:br/>
              <w:t>(Required in Florida)</w:t>
            </w:r>
          </w:p>
          <w:p w:rsidR="00164B79" w:rsidRDefault="00164B79" w:rsidP="006E343B">
            <w:pPr>
              <w:ind w:left="0"/>
              <w:jc w:val="center"/>
            </w:pPr>
          </w:p>
          <w:p w:rsidR="006E343B" w:rsidRDefault="006E343B" w:rsidP="006E343B">
            <w:pPr>
              <w:ind w:left="0"/>
              <w:jc w:val="center"/>
            </w:pPr>
          </w:p>
          <w:p w:rsidR="006E343B" w:rsidRDefault="006E343B" w:rsidP="006E343B">
            <w:pPr>
              <w:ind w:left="0"/>
              <w:jc w:val="center"/>
            </w:pPr>
            <w:r>
              <w:t>__________________________</w:t>
            </w:r>
          </w:p>
        </w:tc>
      </w:tr>
      <w:tr w:rsidR="001F473B" w:rsidTr="006E343B">
        <w:trPr>
          <w:trHeight w:val="1440"/>
        </w:trPr>
        <w:tc>
          <w:tcPr>
            <w:tcW w:w="6210" w:type="dxa"/>
            <w:gridSpan w:val="2"/>
          </w:tcPr>
          <w:p w:rsidR="001F473B" w:rsidRDefault="001F473B" w:rsidP="001F473B">
            <w:pPr>
              <w:ind w:left="0"/>
            </w:pPr>
            <w:r>
              <w:t>APPLIANT’S SIGNATURE</w:t>
            </w:r>
          </w:p>
          <w:p w:rsidR="006E343B" w:rsidRDefault="006E343B" w:rsidP="001F473B">
            <w:pPr>
              <w:ind w:left="0"/>
            </w:pPr>
          </w:p>
          <w:p w:rsidR="006E343B" w:rsidRDefault="006E343B" w:rsidP="001F473B">
            <w:pPr>
              <w:ind w:left="0"/>
            </w:pPr>
          </w:p>
          <w:p w:rsidR="006E343B" w:rsidRDefault="006E343B" w:rsidP="001F473B">
            <w:pPr>
              <w:ind w:left="0"/>
            </w:pPr>
          </w:p>
          <w:p w:rsidR="006E343B" w:rsidRDefault="006E343B" w:rsidP="001F473B">
            <w:pPr>
              <w:ind w:left="0"/>
            </w:pPr>
            <w:r>
              <w:t>X____________________________________________________</w:t>
            </w:r>
          </w:p>
        </w:tc>
        <w:tc>
          <w:tcPr>
            <w:tcW w:w="1440" w:type="dxa"/>
          </w:tcPr>
          <w:p w:rsidR="001F473B" w:rsidRDefault="001F473B" w:rsidP="006E343B">
            <w:pPr>
              <w:ind w:left="0"/>
              <w:jc w:val="center"/>
            </w:pPr>
            <w:r>
              <w:t>DATE</w:t>
            </w:r>
          </w:p>
          <w:p w:rsidR="006E343B" w:rsidRDefault="006E343B" w:rsidP="006E343B">
            <w:pPr>
              <w:ind w:left="0"/>
              <w:jc w:val="center"/>
            </w:pPr>
          </w:p>
          <w:p w:rsidR="006E343B" w:rsidRDefault="006E343B" w:rsidP="006E343B">
            <w:pPr>
              <w:ind w:left="0"/>
              <w:jc w:val="center"/>
            </w:pPr>
          </w:p>
          <w:p w:rsidR="006E343B" w:rsidRDefault="006E343B" w:rsidP="006E343B">
            <w:pPr>
              <w:ind w:left="0"/>
              <w:jc w:val="center"/>
            </w:pPr>
          </w:p>
          <w:p w:rsidR="006E343B" w:rsidRDefault="006E343B" w:rsidP="006E343B">
            <w:pPr>
              <w:ind w:left="0"/>
              <w:jc w:val="center"/>
            </w:pPr>
            <w:r>
              <w:t>__________</w:t>
            </w:r>
          </w:p>
        </w:tc>
        <w:tc>
          <w:tcPr>
            <w:tcW w:w="3151" w:type="dxa"/>
          </w:tcPr>
          <w:p w:rsidR="001F473B" w:rsidRDefault="001F473B" w:rsidP="006E343B">
            <w:pPr>
              <w:ind w:left="0"/>
              <w:jc w:val="center"/>
            </w:pPr>
            <w:r>
              <w:t>NATIONAL PRODUCER NUMBER</w:t>
            </w:r>
          </w:p>
          <w:p w:rsidR="006E343B" w:rsidRDefault="006E343B" w:rsidP="006E343B">
            <w:pPr>
              <w:ind w:left="0"/>
              <w:jc w:val="center"/>
            </w:pPr>
          </w:p>
          <w:p w:rsidR="006E343B" w:rsidRDefault="006E343B" w:rsidP="006E343B">
            <w:pPr>
              <w:ind w:left="0"/>
              <w:jc w:val="center"/>
            </w:pPr>
          </w:p>
          <w:p w:rsidR="006E343B" w:rsidRDefault="006E343B" w:rsidP="006E343B">
            <w:pPr>
              <w:ind w:left="0"/>
              <w:jc w:val="center"/>
            </w:pPr>
          </w:p>
          <w:p w:rsidR="006E343B" w:rsidRDefault="006E343B" w:rsidP="006E343B">
            <w:pPr>
              <w:ind w:left="0"/>
              <w:jc w:val="center"/>
            </w:pPr>
            <w:r>
              <w:t>__________________________</w:t>
            </w:r>
          </w:p>
        </w:tc>
      </w:tr>
    </w:tbl>
    <w:p w:rsidR="003B3BEE" w:rsidRDefault="003B3BEE">
      <w:r>
        <w:br w:type="page"/>
      </w:r>
    </w:p>
    <w:p w:rsidR="004A1DE4" w:rsidRPr="005A69F3" w:rsidRDefault="004A1DE4" w:rsidP="00EA774B">
      <w:pPr>
        <w:pStyle w:val="Heading1"/>
        <w:numPr>
          <w:ilvl w:val="0"/>
          <w:numId w:val="156"/>
        </w:numPr>
        <w:ind w:left="504"/>
        <w:rPr>
          <w:b/>
          <w:color w:val="548AB7" w:themeColor="accent1" w:themeShade="BF"/>
          <w:sz w:val="28"/>
        </w:rPr>
      </w:pPr>
      <w:bookmarkStart w:id="8" w:name="_Toc452461453"/>
      <w:bookmarkStart w:id="9" w:name="_Toc452630858"/>
      <w:bookmarkStart w:id="10" w:name="_Toc452631027"/>
      <w:bookmarkStart w:id="11" w:name="_Toc452641176"/>
      <w:bookmarkStart w:id="12" w:name="_Toc456008108"/>
      <w:bookmarkStart w:id="13" w:name="_Toc510019730"/>
      <w:r w:rsidRPr="005A69F3">
        <w:rPr>
          <w:b/>
          <w:color w:val="548AB7" w:themeColor="accent1" w:themeShade="BF"/>
          <w:sz w:val="28"/>
        </w:rPr>
        <w:t>GENERAL INFORMATION</w:t>
      </w:r>
      <w:bookmarkEnd w:id="8"/>
      <w:bookmarkEnd w:id="9"/>
      <w:bookmarkEnd w:id="10"/>
      <w:bookmarkEnd w:id="11"/>
      <w:bookmarkEnd w:id="12"/>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7820"/>
        <w:gridCol w:w="1440"/>
        <w:gridCol w:w="1530"/>
      </w:tblGrid>
      <w:tr w:rsidR="004A1DE4" w:rsidRPr="00E34D1E" w:rsidTr="00C336B6">
        <w:trPr>
          <w:trHeight w:val="432"/>
        </w:trPr>
        <w:tc>
          <w:tcPr>
            <w:tcW w:w="10790" w:type="dxa"/>
            <w:gridSpan w:val="3"/>
            <w:tcBorders>
              <w:bottom w:val="single" w:sz="2" w:space="0" w:color="D9D9D9" w:themeColor="background1" w:themeShade="D9"/>
            </w:tcBorders>
            <w:shd w:val="clear" w:color="auto" w:fill="548AB7" w:themeFill="accent1" w:themeFillShade="BF"/>
            <w:vAlign w:val="center"/>
          </w:tcPr>
          <w:p w:rsidR="004A1DE4" w:rsidRPr="00176237" w:rsidRDefault="004A1DE4" w:rsidP="00EA774B">
            <w:pPr>
              <w:pStyle w:val="Heading2"/>
              <w:numPr>
                <w:ilvl w:val="0"/>
                <w:numId w:val="139"/>
              </w:numPr>
              <w:spacing w:before="0"/>
              <w:ind w:left="576" w:hanging="288"/>
              <w:rPr>
                <w:rFonts w:asciiTheme="minorHAnsi" w:hAnsiTheme="minorHAnsi"/>
                <w:sz w:val="22"/>
                <w:szCs w:val="22"/>
              </w:rPr>
            </w:pPr>
            <w:bookmarkStart w:id="14" w:name="_Toc452630859"/>
            <w:bookmarkStart w:id="15" w:name="_Toc452631028"/>
            <w:bookmarkStart w:id="16" w:name="_Toc456008109"/>
            <w:r w:rsidRPr="00176237">
              <w:rPr>
                <w:rFonts w:asciiTheme="minorHAnsi" w:hAnsiTheme="minorHAnsi"/>
                <w:color w:val="FFFFFF" w:themeColor="background1"/>
                <w:sz w:val="24"/>
                <w:szCs w:val="22"/>
              </w:rPr>
              <w:t>Financial Information</w:t>
            </w:r>
            <w:bookmarkEnd w:id="14"/>
            <w:bookmarkEnd w:id="15"/>
            <w:bookmarkEnd w:id="16"/>
          </w:p>
        </w:tc>
      </w:tr>
      <w:tr w:rsidR="000653DC" w:rsidRPr="00E34D1E" w:rsidTr="00312734">
        <w:trPr>
          <w:trHeight w:val="360"/>
        </w:trPr>
        <w:tc>
          <w:tcPr>
            <w:tcW w:w="10790"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0653DC" w:rsidRPr="007D64E9" w:rsidRDefault="000653DC" w:rsidP="00FD4F73">
            <w:pPr>
              <w:rPr>
                <w:b/>
              </w:rPr>
            </w:pPr>
            <w:r w:rsidRPr="007D64E9">
              <w:rPr>
                <w:rFonts w:eastAsia="Times New Roman"/>
                <w:b/>
              </w:rPr>
              <w:t>PLEASE ATTACH MOST RECENT BUDGET</w:t>
            </w:r>
            <w:r w:rsidR="007153B8" w:rsidRPr="007D64E9">
              <w:rPr>
                <w:rFonts w:eastAsia="Times New Roman"/>
                <w:b/>
              </w:rPr>
              <w:t xml:space="preserve">, IN ITS ENTIRETY, AND </w:t>
            </w:r>
            <w:r w:rsidRPr="007D64E9">
              <w:rPr>
                <w:rFonts w:eastAsia="Times New Roman"/>
                <w:b/>
              </w:rPr>
              <w:t>INDICATE:</w:t>
            </w:r>
            <w:r w:rsidR="00442F28" w:rsidRPr="007D64E9">
              <w:rPr>
                <w:rFonts w:eastAsia="Times New Roman"/>
                <w:b/>
              </w:rPr>
              <w:t xml:space="preserve">   </w:t>
            </w:r>
            <w:sdt>
              <w:sdtPr>
                <w:rPr>
                  <w:rFonts w:eastAsia="MS Gothic"/>
                  <w:b/>
                  <w:sz w:val="26"/>
                  <w:szCs w:val="26"/>
                </w:rPr>
                <w:id w:val="-527571359"/>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6"/>
                    <w:szCs w:val="26"/>
                  </w:rPr>
                  <w:t>☐</w:t>
                </w:r>
              </w:sdtContent>
            </w:sdt>
            <w:r w:rsidR="001A266E" w:rsidRPr="007D64E9">
              <w:rPr>
                <w:b/>
              </w:rPr>
              <w:t xml:space="preserve"> </w:t>
            </w:r>
            <w:r w:rsidRPr="007D64E9">
              <w:rPr>
                <w:b/>
              </w:rPr>
              <w:t>ADOPTED</w:t>
            </w:r>
            <w:r w:rsidR="00CA2ED1" w:rsidRPr="007D64E9">
              <w:rPr>
                <w:b/>
              </w:rPr>
              <w:t xml:space="preserve"> </w:t>
            </w:r>
            <w:r w:rsidRPr="007D64E9">
              <w:rPr>
                <w:b/>
              </w:rPr>
              <w:t xml:space="preserve">  </w:t>
            </w:r>
            <w:sdt>
              <w:sdtPr>
                <w:rPr>
                  <w:rFonts w:eastAsia="MS Gothic"/>
                  <w:b/>
                  <w:sz w:val="26"/>
                  <w:szCs w:val="26"/>
                </w:rPr>
                <w:id w:val="651098873"/>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6"/>
                    <w:szCs w:val="26"/>
                  </w:rPr>
                  <w:t>☐</w:t>
                </w:r>
              </w:sdtContent>
            </w:sdt>
            <w:r w:rsidR="001A266E" w:rsidRPr="007D64E9">
              <w:rPr>
                <w:b/>
              </w:rPr>
              <w:t xml:space="preserve"> </w:t>
            </w:r>
            <w:r w:rsidRPr="007D64E9">
              <w:rPr>
                <w:b/>
              </w:rPr>
              <w:t>TENATIVE</w:t>
            </w:r>
            <w:r w:rsidR="00693B9E" w:rsidRPr="007D64E9">
              <w:rPr>
                <w:b/>
              </w:rPr>
              <w:t xml:space="preserve"> </w:t>
            </w:r>
          </w:p>
        </w:tc>
      </w:tr>
      <w:tr w:rsidR="000653DC" w:rsidRPr="00E34D1E" w:rsidTr="00C336B6">
        <w:trPr>
          <w:trHeight w:val="432"/>
        </w:trPr>
        <w:tc>
          <w:tcPr>
            <w:tcW w:w="10790" w:type="dxa"/>
            <w:gridSpan w:val="3"/>
            <w:tcBorders>
              <w:top w:val="single" w:sz="2" w:space="0" w:color="D9D9D9" w:themeColor="background1" w:themeShade="D9"/>
              <w:bottom w:val="single" w:sz="2" w:space="0" w:color="D9D9D9" w:themeColor="background1" w:themeShade="D9"/>
            </w:tcBorders>
            <w:shd w:val="clear" w:color="auto" w:fill="548AB7" w:themeFill="accent1" w:themeFillShade="BF"/>
            <w:vAlign w:val="center"/>
          </w:tcPr>
          <w:p w:rsidR="000653DC" w:rsidRPr="00176237" w:rsidRDefault="007D64E9" w:rsidP="007D64E9">
            <w:pPr>
              <w:pStyle w:val="Heading2"/>
              <w:spacing w:before="0"/>
              <w:ind w:left="576" w:hanging="288"/>
              <w:rPr>
                <w:rFonts w:asciiTheme="minorHAnsi" w:hAnsiTheme="minorHAnsi"/>
                <w:sz w:val="22"/>
                <w:szCs w:val="22"/>
              </w:rPr>
            </w:pPr>
            <w:bookmarkStart w:id="17" w:name="_Toc452630860"/>
            <w:bookmarkStart w:id="18" w:name="_Toc452631029"/>
            <w:bookmarkStart w:id="19" w:name="_Toc456008110"/>
            <w:r>
              <w:rPr>
                <w:rFonts w:asciiTheme="minorHAnsi" w:hAnsiTheme="minorHAnsi"/>
                <w:color w:val="FFFFFF" w:themeColor="background1"/>
                <w:sz w:val="24"/>
                <w:szCs w:val="22"/>
              </w:rPr>
              <w:t>II</w:t>
            </w:r>
            <w:r w:rsidR="00835630">
              <w:rPr>
                <w:rFonts w:asciiTheme="minorHAnsi" w:hAnsiTheme="minorHAnsi"/>
                <w:color w:val="FFFFFF" w:themeColor="background1"/>
                <w:sz w:val="24"/>
                <w:szCs w:val="22"/>
              </w:rPr>
              <w:t>.</w:t>
            </w:r>
            <w:r>
              <w:rPr>
                <w:rFonts w:asciiTheme="minorHAnsi" w:hAnsiTheme="minorHAnsi"/>
                <w:color w:val="FFFFFF" w:themeColor="background1"/>
                <w:sz w:val="24"/>
                <w:szCs w:val="22"/>
              </w:rPr>
              <w:tab/>
            </w:r>
            <w:r w:rsidR="000653DC" w:rsidRPr="00176237">
              <w:rPr>
                <w:rFonts w:asciiTheme="minorHAnsi" w:hAnsiTheme="minorHAnsi"/>
                <w:color w:val="FFFFFF" w:themeColor="background1"/>
                <w:sz w:val="24"/>
                <w:szCs w:val="22"/>
              </w:rPr>
              <w:t>Bond Information:</w:t>
            </w:r>
            <w:bookmarkEnd w:id="17"/>
            <w:bookmarkEnd w:id="18"/>
            <w:bookmarkEnd w:id="19"/>
          </w:p>
        </w:tc>
      </w:tr>
      <w:tr w:rsidR="000653DC" w:rsidRPr="00E34D1E" w:rsidTr="00312734">
        <w:trPr>
          <w:trHeight w:val="360"/>
        </w:trPr>
        <w:tc>
          <w:tcPr>
            <w:tcW w:w="10790"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0653DC" w:rsidRPr="00E34D1E" w:rsidRDefault="000653DC" w:rsidP="00EA774B">
            <w:pPr>
              <w:pStyle w:val="ListParagraph"/>
              <w:numPr>
                <w:ilvl w:val="0"/>
                <w:numId w:val="110"/>
              </w:numPr>
              <w:ind w:left="576" w:hanging="288"/>
              <w:rPr>
                <w:rFonts w:eastAsia="Times New Roman"/>
                <w:b/>
              </w:rPr>
            </w:pPr>
            <w:r w:rsidRPr="00E34D1E">
              <w:rPr>
                <w:rFonts w:eastAsia="Times New Roman"/>
              </w:rPr>
              <w:t xml:space="preserve">What is amount of outstanding bonds? </w:t>
            </w:r>
            <w:r w:rsidRPr="00E34D1E">
              <w:rPr>
                <w:rFonts w:eastAsia="Times New Roman"/>
                <w:b/>
              </w:rPr>
              <w:t>$</w:t>
            </w:r>
            <w:r w:rsidR="009E4312">
              <w:rPr>
                <w:rStyle w:val="Style10"/>
              </w:rPr>
              <w:t xml:space="preserve"> </w:t>
            </w:r>
            <w:sdt>
              <w:sdtPr>
                <w:rPr>
                  <w:rStyle w:val="Style10"/>
                </w:rPr>
                <w:id w:val="-293602854"/>
                <w:lock w:val="sdtLocked"/>
                <w:placeholder>
                  <w:docPart w:val="AA760DDCFDE54B55BF6CF22590A52A76"/>
                </w:placeholder>
                <w:showingPlcHdr/>
                <w15:appearance w15:val="hidden"/>
                <w:text/>
              </w:sdtPr>
              <w:sdtEndPr>
                <w:rPr>
                  <w:rStyle w:val="DefaultParagraphFont"/>
                  <w:b w:val="0"/>
                </w:rPr>
              </w:sdtEndPr>
              <w:sdtContent>
                <w:r w:rsidR="009E4312" w:rsidRPr="003F7212">
                  <w:rPr>
                    <w:rStyle w:val="StylePlaceholderTextAccent1PatternClearAccent1"/>
                  </w:rPr>
                  <w:t>enter</w:t>
                </w:r>
              </w:sdtContent>
            </w:sdt>
            <w:r w:rsidR="003F43B8" w:rsidRPr="00E34D1E">
              <w:rPr>
                <w:rFonts w:eastAsia="Times New Roman"/>
                <w:b/>
              </w:rPr>
              <w:t xml:space="preserve"> </w:t>
            </w:r>
          </w:p>
        </w:tc>
      </w:tr>
      <w:tr w:rsidR="000653DC" w:rsidRPr="00E34D1E" w:rsidTr="00312734">
        <w:trPr>
          <w:trHeight w:val="360"/>
        </w:trPr>
        <w:tc>
          <w:tcPr>
            <w:tcW w:w="10790"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0653DC" w:rsidRPr="00E34D1E" w:rsidRDefault="000653DC" w:rsidP="00EA774B">
            <w:pPr>
              <w:pStyle w:val="ListParagraph"/>
              <w:numPr>
                <w:ilvl w:val="0"/>
                <w:numId w:val="110"/>
              </w:numPr>
              <w:ind w:left="576" w:hanging="288"/>
              <w:rPr>
                <w:rFonts w:eastAsia="Times New Roman"/>
                <w:b/>
              </w:rPr>
            </w:pPr>
            <w:r w:rsidRPr="00E34D1E">
              <w:rPr>
                <w:rFonts w:eastAsia="Times New Roman"/>
              </w:rPr>
              <w:t xml:space="preserve">What is </w:t>
            </w:r>
            <w:r w:rsidR="007153B8" w:rsidRPr="00E34D1E">
              <w:rPr>
                <w:rFonts w:eastAsia="Times New Roman"/>
              </w:rPr>
              <w:t>y</w:t>
            </w:r>
            <w:r w:rsidRPr="00E34D1E">
              <w:rPr>
                <w:rFonts w:eastAsia="Times New Roman"/>
              </w:rPr>
              <w:t>our latest bond rating</w:t>
            </w:r>
            <w:r w:rsidR="009E4312">
              <w:rPr>
                <w:rFonts w:eastAsia="Times New Roman"/>
              </w:rPr>
              <w:t xml:space="preserve"> (Moody’s or Standard &amp; Poor’s)? </w:t>
            </w:r>
            <w:sdt>
              <w:sdtPr>
                <w:rPr>
                  <w:rStyle w:val="Style10"/>
                </w:rPr>
                <w:id w:val="-1086759751"/>
                <w:lock w:val="sdtLocked"/>
                <w:placeholder>
                  <w:docPart w:val="710A6D84DD2D47C58939ADF9A083E703"/>
                </w:placeholder>
                <w:showingPlcHdr/>
                <w15:appearance w15:val="hidden"/>
                <w:text/>
              </w:sdtPr>
              <w:sdtEndPr>
                <w:rPr>
                  <w:rStyle w:val="DefaultParagraphFont"/>
                  <w:b w:val="0"/>
                </w:rPr>
              </w:sdtEndPr>
              <w:sdtContent>
                <w:r w:rsidR="009E4312" w:rsidRPr="003F7212">
                  <w:rPr>
                    <w:rStyle w:val="StylePlaceholderTextAccent1PatternClearAccent1"/>
                  </w:rPr>
                  <w:t>enter</w:t>
                </w:r>
              </w:sdtContent>
            </w:sdt>
          </w:p>
        </w:tc>
      </w:tr>
      <w:tr w:rsidR="003477E6" w:rsidRPr="00E34D1E" w:rsidTr="00DA4637">
        <w:trPr>
          <w:trHeight w:val="317"/>
        </w:trPr>
        <w:tc>
          <w:tcPr>
            <w:tcW w:w="7820"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bottom"/>
          </w:tcPr>
          <w:p w:rsidR="003477E6" w:rsidRPr="00E34D1E" w:rsidRDefault="003477E6" w:rsidP="00EA774B">
            <w:pPr>
              <w:pStyle w:val="ListParagraph"/>
              <w:numPr>
                <w:ilvl w:val="0"/>
                <w:numId w:val="110"/>
              </w:numPr>
              <w:ind w:left="576" w:hanging="288"/>
              <w:rPr>
                <w:rFonts w:eastAsia="Times New Roman"/>
                <w:b/>
              </w:rPr>
            </w:pPr>
            <w:r w:rsidRPr="00E34D1E">
              <w:rPr>
                <w:rFonts w:eastAsia="Times New Roman"/>
              </w:rPr>
              <w:t>Has your public entity been in default on principal or interest on any bond?</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bottom"/>
          </w:tcPr>
          <w:p w:rsidR="003477E6" w:rsidRPr="00252677" w:rsidRDefault="003A2732" w:rsidP="00FD4F73">
            <w:pPr>
              <w:ind w:left="0"/>
              <w:jc w:val="center"/>
              <w:rPr>
                <w:rFonts w:eastAsia="Times New Roman"/>
              </w:rPr>
            </w:pPr>
            <w:sdt>
              <w:sdtPr>
                <w:rPr>
                  <w:rFonts w:eastAsia="MS Gothic"/>
                  <w:b/>
                  <w:sz w:val="24"/>
                </w:rPr>
                <w:id w:val="1457527373"/>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B80006" w:rsidRPr="00EC3523">
              <w:rPr>
                <w:rFonts w:eastAsia="Times New Roman"/>
              </w:rPr>
              <w:t xml:space="preserve"> </w:t>
            </w:r>
            <w:r w:rsidR="00B80006">
              <w:rPr>
                <w:rFonts w:eastAsia="Times New Roman"/>
              </w:rPr>
              <w:t>Yes</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bottom"/>
          </w:tcPr>
          <w:p w:rsidR="003477E6" w:rsidRPr="00252677" w:rsidRDefault="003A2732" w:rsidP="00FD4F73">
            <w:pPr>
              <w:ind w:left="0"/>
              <w:jc w:val="center"/>
              <w:rPr>
                <w:rFonts w:eastAsia="Times New Roman"/>
              </w:rPr>
            </w:pPr>
            <w:sdt>
              <w:sdtPr>
                <w:rPr>
                  <w:rFonts w:eastAsia="MS Gothic"/>
                  <w:b/>
                  <w:sz w:val="24"/>
                </w:rPr>
                <w:id w:val="-2083126160"/>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2A2E2D" w:rsidRPr="00EC3523">
              <w:rPr>
                <w:rFonts w:eastAsia="Times New Roman"/>
              </w:rPr>
              <w:t xml:space="preserve"> </w:t>
            </w:r>
            <w:r w:rsidR="003477E6" w:rsidRPr="00EC3523">
              <w:rPr>
                <w:rFonts w:eastAsia="Times New Roman"/>
              </w:rPr>
              <w:t>No</w:t>
            </w:r>
          </w:p>
        </w:tc>
      </w:tr>
      <w:tr w:rsidR="000653DC" w:rsidRPr="00E34D1E" w:rsidTr="00DA4637">
        <w:trPr>
          <w:trHeight w:val="432"/>
        </w:trPr>
        <w:tc>
          <w:tcPr>
            <w:tcW w:w="10790" w:type="dxa"/>
            <w:gridSpan w:val="3"/>
            <w:tcBorders>
              <w:top w:val="single" w:sz="2" w:space="0" w:color="D9D9D9" w:themeColor="background1" w:themeShade="D9"/>
              <w:bottom w:val="single" w:sz="2" w:space="0" w:color="auto"/>
            </w:tcBorders>
            <w:shd w:val="clear" w:color="auto" w:fill="auto"/>
            <w:vAlign w:val="center"/>
          </w:tcPr>
          <w:p w:rsidR="000653DC" w:rsidRPr="00176237" w:rsidRDefault="009E4312" w:rsidP="007D64E9">
            <w:pPr>
              <w:ind w:left="1008" w:hanging="432"/>
            </w:pPr>
            <w:r>
              <w:t xml:space="preserve">If yes, explain: </w:t>
            </w:r>
            <w:sdt>
              <w:sdtPr>
                <w:rPr>
                  <w:rStyle w:val="Style10"/>
                </w:rPr>
                <w:id w:val="-87158492"/>
                <w:lock w:val="sdtLocked"/>
                <w:placeholder>
                  <w:docPart w:val="0C7A908FCCF94DC98B3E67EA7BB66157"/>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bl>
    <w:p w:rsidR="00DA4637" w:rsidRDefault="00DA463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627"/>
        <w:gridCol w:w="2584"/>
        <w:gridCol w:w="1024"/>
        <w:gridCol w:w="632"/>
        <w:gridCol w:w="1656"/>
        <w:gridCol w:w="1656"/>
        <w:gridCol w:w="1611"/>
      </w:tblGrid>
      <w:tr w:rsidR="007F00AA" w:rsidRPr="00E34D1E" w:rsidTr="004631FD">
        <w:trPr>
          <w:trHeight w:hRule="exact" w:val="432"/>
        </w:trPr>
        <w:tc>
          <w:tcPr>
            <w:tcW w:w="10790" w:type="dxa"/>
            <w:gridSpan w:val="7"/>
            <w:tcBorders>
              <w:top w:val="single" w:sz="2" w:space="0" w:color="D9D9D9" w:themeColor="background1" w:themeShade="D9"/>
              <w:bottom w:val="nil"/>
            </w:tcBorders>
            <w:shd w:val="clear" w:color="auto" w:fill="548AB7" w:themeFill="accent1" w:themeFillShade="BF"/>
            <w:noWrap/>
            <w:vAlign w:val="center"/>
          </w:tcPr>
          <w:p w:rsidR="007F00AA" w:rsidRDefault="00DA4637" w:rsidP="003D0F6F">
            <w:pPr>
              <w:ind w:left="576" w:hanging="288"/>
              <w:rPr>
                <w:color w:val="FFFFFF" w:themeColor="background1"/>
                <w:sz w:val="24"/>
              </w:rPr>
            </w:pPr>
            <w:r>
              <w:rPr>
                <w:color w:val="FFFFFF" w:themeColor="background1"/>
                <w:sz w:val="24"/>
              </w:rPr>
              <w:t>III.</w:t>
            </w:r>
            <w:r>
              <w:rPr>
                <w:color w:val="FFFFFF" w:themeColor="background1"/>
                <w:sz w:val="24"/>
              </w:rPr>
              <w:tab/>
            </w:r>
            <w:r w:rsidR="003D0F6F">
              <w:rPr>
                <w:color w:val="FFFFFF" w:themeColor="background1"/>
                <w:sz w:val="24"/>
              </w:rPr>
              <w:t xml:space="preserve">PRIOR CARRIER INFORMATION (PREM, EXP EFF DATE, DED, LIMITS)  ACORD 125 </w:t>
            </w:r>
          </w:p>
        </w:tc>
      </w:tr>
      <w:tr w:rsidR="00D569D0" w:rsidRPr="00E34D1E" w:rsidTr="006107B0">
        <w:trPr>
          <w:trHeight w:val="432"/>
        </w:trPr>
        <w:tc>
          <w:tcPr>
            <w:tcW w:w="5235" w:type="dxa"/>
            <w:gridSpan w:val="3"/>
            <w:tcBorders>
              <w:top w:val="nil"/>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rsidR="003D0A05" w:rsidRPr="009E1488" w:rsidRDefault="003A2732" w:rsidP="00FD4F73">
            <w:pPr>
              <w:rPr>
                <w:rFonts w:eastAsia="Times New Roman"/>
                <w:sz w:val="28"/>
              </w:rPr>
            </w:pPr>
            <w:sdt>
              <w:sdtPr>
                <w:rPr>
                  <w:rFonts w:eastAsia="MS Gothic"/>
                  <w:b/>
                  <w:sz w:val="28"/>
                </w:rPr>
                <w:id w:val="-207421570"/>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8"/>
                  </w:rPr>
                  <w:t>☐</w:t>
                </w:r>
              </w:sdtContent>
            </w:sdt>
            <w:r w:rsidR="001A266E" w:rsidRPr="009E1488">
              <w:rPr>
                <w:rFonts w:eastAsia="Times New Roman"/>
                <w:sz w:val="28"/>
              </w:rPr>
              <w:t xml:space="preserve"> </w:t>
            </w:r>
            <w:r w:rsidR="00C10F23" w:rsidRPr="009E1488">
              <w:rPr>
                <w:rFonts w:eastAsia="Times New Roman"/>
                <w:sz w:val="24"/>
              </w:rPr>
              <w:t>Property</w:t>
            </w:r>
          </w:p>
        </w:tc>
        <w:tc>
          <w:tcPr>
            <w:tcW w:w="5555" w:type="dxa"/>
            <w:gridSpan w:val="4"/>
            <w:tcBorders>
              <w:top w:val="nil"/>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3D0A05" w:rsidRPr="009E1488" w:rsidRDefault="003A2732" w:rsidP="004631FD">
            <w:pPr>
              <w:ind w:left="0"/>
              <w:rPr>
                <w:rFonts w:eastAsia="Times New Roman"/>
                <w:sz w:val="28"/>
              </w:rPr>
            </w:pPr>
            <w:sdt>
              <w:sdtPr>
                <w:rPr>
                  <w:rFonts w:eastAsia="MS Gothic"/>
                  <w:b/>
                  <w:sz w:val="28"/>
                </w:rPr>
                <w:id w:val="-44842604"/>
                <w:lock w:val="sdtLocked"/>
                <w15:appearance w15:val="hidden"/>
                <w14:checkbox>
                  <w14:checked w14:val="0"/>
                  <w14:checkedState w14:val="2612" w14:font="MS Gothic"/>
                  <w14:uncheckedState w14:val="2610" w14:font="MS Gothic"/>
                </w14:checkbox>
              </w:sdtPr>
              <w:sdtEndPr/>
              <w:sdtContent>
                <w:r w:rsidR="009E1488" w:rsidRPr="009E1488">
                  <w:rPr>
                    <w:rFonts w:ascii="MS Gothic" w:eastAsia="MS Gothic" w:hAnsi="MS Gothic" w:hint="eastAsia"/>
                    <w:b/>
                    <w:sz w:val="28"/>
                  </w:rPr>
                  <w:t>☐</w:t>
                </w:r>
              </w:sdtContent>
            </w:sdt>
            <w:r w:rsidR="001A266E" w:rsidRPr="009E1488">
              <w:rPr>
                <w:rFonts w:eastAsia="Times New Roman"/>
                <w:sz w:val="28"/>
              </w:rPr>
              <w:t xml:space="preserve"> </w:t>
            </w:r>
            <w:r w:rsidR="00792AC9" w:rsidRPr="009E1488">
              <w:rPr>
                <w:rFonts w:eastAsia="Times New Roman"/>
                <w:sz w:val="24"/>
              </w:rPr>
              <w:t>Commercial Auto</w:t>
            </w:r>
          </w:p>
        </w:tc>
      </w:tr>
      <w:tr w:rsidR="00D569D0" w:rsidRPr="00E34D1E" w:rsidTr="006107B0">
        <w:trPr>
          <w:trHeight w:val="432"/>
        </w:trPr>
        <w:tc>
          <w:tcPr>
            <w:tcW w:w="523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rsidR="003D0A05" w:rsidRPr="009E1488" w:rsidRDefault="003A2732" w:rsidP="00382519">
            <w:pPr>
              <w:rPr>
                <w:rFonts w:eastAsia="Times New Roman"/>
                <w:sz w:val="28"/>
              </w:rPr>
            </w:pPr>
            <w:sdt>
              <w:sdtPr>
                <w:rPr>
                  <w:rFonts w:eastAsia="MS Gothic"/>
                  <w:b/>
                  <w:sz w:val="28"/>
                </w:rPr>
                <w:id w:val="-418941603"/>
                <w:lock w:val="sdtLocked"/>
                <w15:appearance w15:val="hidden"/>
                <w14:checkbox>
                  <w14:checked w14:val="0"/>
                  <w14:checkedState w14:val="2612" w14:font="MS Gothic"/>
                  <w14:uncheckedState w14:val="2610" w14:font="MS Gothic"/>
                </w14:checkbox>
              </w:sdtPr>
              <w:sdtEndPr/>
              <w:sdtContent>
                <w:r w:rsidR="009E1488" w:rsidRPr="009E1488">
                  <w:rPr>
                    <w:rFonts w:ascii="MS Gothic" w:eastAsia="MS Gothic" w:hAnsi="MS Gothic" w:hint="eastAsia"/>
                    <w:b/>
                    <w:sz w:val="28"/>
                  </w:rPr>
                  <w:t>☐</w:t>
                </w:r>
              </w:sdtContent>
            </w:sdt>
            <w:r w:rsidR="001A266E" w:rsidRPr="009E1488">
              <w:rPr>
                <w:rFonts w:eastAsia="Times New Roman"/>
                <w:sz w:val="28"/>
              </w:rPr>
              <w:t xml:space="preserve"> </w:t>
            </w:r>
            <w:r w:rsidR="00792AC9" w:rsidRPr="009E1488">
              <w:rPr>
                <w:rFonts w:eastAsia="Times New Roman"/>
                <w:sz w:val="24"/>
              </w:rPr>
              <w:t>Equipment Breakdown</w:t>
            </w:r>
          </w:p>
        </w:tc>
        <w:tc>
          <w:tcPr>
            <w:tcW w:w="5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3D0A05" w:rsidRPr="009E1488" w:rsidRDefault="003A2732" w:rsidP="004631FD">
            <w:pPr>
              <w:ind w:left="0"/>
              <w:rPr>
                <w:rFonts w:eastAsia="Times New Roman"/>
                <w:sz w:val="28"/>
              </w:rPr>
            </w:pPr>
            <w:sdt>
              <w:sdtPr>
                <w:rPr>
                  <w:rFonts w:eastAsia="MS Gothic"/>
                  <w:b/>
                  <w:sz w:val="28"/>
                </w:rPr>
                <w:id w:val="-1155835027"/>
                <w:lock w:val="sdtLocked"/>
                <w15:appearance w15:val="hidden"/>
                <w14:checkbox>
                  <w14:checked w14:val="0"/>
                  <w14:checkedState w14:val="2612" w14:font="MS Gothic"/>
                  <w14:uncheckedState w14:val="2610" w14:font="MS Gothic"/>
                </w14:checkbox>
              </w:sdtPr>
              <w:sdtEndPr/>
              <w:sdtContent>
                <w:r w:rsidR="009E1488" w:rsidRPr="009E1488">
                  <w:rPr>
                    <w:rFonts w:ascii="MS Gothic" w:eastAsia="MS Gothic" w:hAnsi="MS Gothic" w:hint="eastAsia"/>
                    <w:b/>
                    <w:sz w:val="28"/>
                  </w:rPr>
                  <w:t>☐</w:t>
                </w:r>
              </w:sdtContent>
            </w:sdt>
            <w:r w:rsidR="001A266E" w:rsidRPr="009E1488">
              <w:rPr>
                <w:rFonts w:eastAsia="Times New Roman"/>
                <w:sz w:val="28"/>
              </w:rPr>
              <w:t xml:space="preserve"> </w:t>
            </w:r>
            <w:r w:rsidR="004631FD" w:rsidRPr="009E1488">
              <w:rPr>
                <w:rFonts w:eastAsia="Times New Roman"/>
                <w:sz w:val="24"/>
              </w:rPr>
              <w:t>Law Enforcement Liability</w:t>
            </w:r>
          </w:p>
        </w:tc>
      </w:tr>
      <w:tr w:rsidR="00D569D0" w:rsidRPr="00E34D1E" w:rsidTr="006107B0">
        <w:trPr>
          <w:trHeight w:val="432"/>
        </w:trPr>
        <w:tc>
          <w:tcPr>
            <w:tcW w:w="523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rsidR="003D0A05" w:rsidRPr="009E1488" w:rsidRDefault="003A2732" w:rsidP="00382519">
            <w:pPr>
              <w:rPr>
                <w:rFonts w:eastAsia="Times New Roman"/>
                <w:sz w:val="28"/>
              </w:rPr>
            </w:pPr>
            <w:sdt>
              <w:sdtPr>
                <w:rPr>
                  <w:rFonts w:eastAsia="MS Gothic"/>
                  <w:b/>
                  <w:sz w:val="28"/>
                </w:rPr>
                <w:id w:val="-803547735"/>
                <w:lock w:val="sdtLocked"/>
                <w15:appearance w15:val="hidden"/>
                <w14:checkbox>
                  <w14:checked w14:val="0"/>
                  <w14:checkedState w14:val="2612" w14:font="MS Gothic"/>
                  <w14:uncheckedState w14:val="2610" w14:font="MS Gothic"/>
                </w14:checkbox>
              </w:sdtPr>
              <w:sdtEndPr/>
              <w:sdtContent>
                <w:r w:rsidR="009E1488" w:rsidRPr="009E1488">
                  <w:rPr>
                    <w:rFonts w:ascii="MS Gothic" w:eastAsia="MS Gothic" w:hAnsi="MS Gothic" w:hint="eastAsia"/>
                    <w:b/>
                    <w:sz w:val="28"/>
                  </w:rPr>
                  <w:t>☐</w:t>
                </w:r>
              </w:sdtContent>
            </w:sdt>
            <w:r w:rsidR="001A266E" w:rsidRPr="009E1488">
              <w:rPr>
                <w:rFonts w:eastAsia="Times New Roman"/>
                <w:sz w:val="28"/>
              </w:rPr>
              <w:t xml:space="preserve"> </w:t>
            </w:r>
            <w:r w:rsidR="00792AC9" w:rsidRPr="009E1488">
              <w:rPr>
                <w:rFonts w:eastAsia="Times New Roman"/>
                <w:sz w:val="24"/>
              </w:rPr>
              <w:t>Inland Marine</w:t>
            </w:r>
          </w:p>
        </w:tc>
        <w:tc>
          <w:tcPr>
            <w:tcW w:w="5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3D0A05" w:rsidRPr="009E1488" w:rsidRDefault="003A2732" w:rsidP="009E1488">
            <w:pPr>
              <w:ind w:left="0"/>
              <w:rPr>
                <w:rFonts w:eastAsia="Times New Roman"/>
                <w:sz w:val="28"/>
              </w:rPr>
            </w:pPr>
            <w:sdt>
              <w:sdtPr>
                <w:rPr>
                  <w:rFonts w:eastAsia="MS Gothic"/>
                  <w:b/>
                  <w:sz w:val="28"/>
                </w:rPr>
                <w:id w:val="-1034729452"/>
                <w:lock w:val="sdtLocked"/>
                <w15:appearance w15:val="hidden"/>
                <w14:checkbox>
                  <w14:checked w14:val="0"/>
                  <w14:checkedState w14:val="2612" w14:font="MS Gothic"/>
                  <w14:uncheckedState w14:val="2610" w14:font="MS Gothic"/>
                </w14:checkbox>
              </w:sdtPr>
              <w:sdtEndPr/>
              <w:sdtContent>
                <w:r w:rsidR="009E1488" w:rsidRPr="009E1488">
                  <w:rPr>
                    <w:rFonts w:ascii="MS Gothic" w:eastAsia="MS Gothic" w:hAnsi="MS Gothic" w:hint="eastAsia"/>
                    <w:b/>
                    <w:sz w:val="28"/>
                  </w:rPr>
                  <w:t>☐</w:t>
                </w:r>
              </w:sdtContent>
            </w:sdt>
            <w:r w:rsidR="001A266E" w:rsidRPr="009E1488">
              <w:rPr>
                <w:rFonts w:eastAsia="Times New Roman"/>
                <w:sz w:val="28"/>
              </w:rPr>
              <w:t xml:space="preserve"> </w:t>
            </w:r>
            <w:r w:rsidR="004631FD" w:rsidRPr="009E1488">
              <w:rPr>
                <w:rFonts w:eastAsia="Times New Roman"/>
                <w:sz w:val="24"/>
              </w:rPr>
              <w:t>Public Officials Liability/Employment</w:t>
            </w:r>
            <w:r w:rsidR="009E1488" w:rsidRPr="009E1488">
              <w:rPr>
                <w:rFonts w:eastAsia="Times New Roman"/>
                <w:sz w:val="24"/>
              </w:rPr>
              <w:t xml:space="preserve"> </w:t>
            </w:r>
            <w:r w:rsidR="004631FD" w:rsidRPr="009E1488">
              <w:rPr>
                <w:rFonts w:eastAsia="Times New Roman"/>
                <w:sz w:val="24"/>
              </w:rPr>
              <w:t>Practices</w:t>
            </w:r>
          </w:p>
        </w:tc>
      </w:tr>
      <w:tr w:rsidR="00D569D0" w:rsidRPr="00E34D1E" w:rsidTr="006107B0">
        <w:trPr>
          <w:trHeight w:val="432"/>
        </w:trPr>
        <w:tc>
          <w:tcPr>
            <w:tcW w:w="523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rsidR="003D0A05" w:rsidRPr="009E1488" w:rsidRDefault="003A2732" w:rsidP="00FD4F73">
            <w:pPr>
              <w:rPr>
                <w:rFonts w:eastAsia="Times New Roman"/>
                <w:sz w:val="28"/>
              </w:rPr>
            </w:pPr>
            <w:sdt>
              <w:sdtPr>
                <w:rPr>
                  <w:rFonts w:eastAsia="MS Gothic"/>
                  <w:b/>
                  <w:sz w:val="28"/>
                </w:rPr>
                <w:id w:val="510877412"/>
                <w:lock w:val="sdtLocked"/>
                <w15:appearance w15:val="hidden"/>
                <w14:checkbox>
                  <w14:checked w14:val="0"/>
                  <w14:checkedState w14:val="2612" w14:font="MS Gothic"/>
                  <w14:uncheckedState w14:val="2610" w14:font="MS Gothic"/>
                </w14:checkbox>
              </w:sdtPr>
              <w:sdtEndPr/>
              <w:sdtContent>
                <w:r w:rsidR="009E1488" w:rsidRPr="009E1488">
                  <w:rPr>
                    <w:rFonts w:ascii="MS Gothic" w:eastAsia="MS Gothic" w:hAnsi="MS Gothic" w:hint="eastAsia"/>
                    <w:b/>
                    <w:sz w:val="28"/>
                  </w:rPr>
                  <w:t>☐</w:t>
                </w:r>
              </w:sdtContent>
            </w:sdt>
            <w:r w:rsidR="001A266E" w:rsidRPr="009E1488">
              <w:rPr>
                <w:rFonts w:eastAsia="Times New Roman"/>
                <w:sz w:val="28"/>
              </w:rPr>
              <w:t xml:space="preserve"> </w:t>
            </w:r>
            <w:r w:rsidR="00792AC9" w:rsidRPr="009E1488">
              <w:rPr>
                <w:rFonts w:eastAsia="Times New Roman"/>
                <w:sz w:val="24"/>
              </w:rPr>
              <w:t>Crime</w:t>
            </w:r>
          </w:p>
        </w:tc>
        <w:tc>
          <w:tcPr>
            <w:tcW w:w="5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3D0A05" w:rsidRPr="009E1488" w:rsidRDefault="003A2732" w:rsidP="004631FD">
            <w:pPr>
              <w:ind w:left="0"/>
              <w:rPr>
                <w:rFonts w:eastAsia="Times New Roman"/>
                <w:sz w:val="28"/>
              </w:rPr>
            </w:pPr>
            <w:sdt>
              <w:sdtPr>
                <w:rPr>
                  <w:rFonts w:eastAsia="MS Gothic"/>
                  <w:b/>
                  <w:sz w:val="28"/>
                </w:rPr>
                <w:id w:val="962083682"/>
                <w:lock w:val="sdtLocked"/>
                <w15:appearance w15:val="hidden"/>
                <w14:checkbox>
                  <w14:checked w14:val="0"/>
                  <w14:checkedState w14:val="2612" w14:font="MS Gothic"/>
                  <w14:uncheckedState w14:val="2610" w14:font="MS Gothic"/>
                </w14:checkbox>
              </w:sdtPr>
              <w:sdtEndPr/>
              <w:sdtContent>
                <w:r w:rsidR="009E1488" w:rsidRPr="009E1488">
                  <w:rPr>
                    <w:rFonts w:ascii="MS Gothic" w:eastAsia="MS Gothic" w:hAnsi="MS Gothic" w:hint="eastAsia"/>
                    <w:b/>
                    <w:sz w:val="28"/>
                  </w:rPr>
                  <w:t>☐</w:t>
                </w:r>
              </w:sdtContent>
            </w:sdt>
            <w:r w:rsidR="001A266E" w:rsidRPr="009E1488">
              <w:rPr>
                <w:rFonts w:eastAsia="Times New Roman"/>
                <w:sz w:val="28"/>
              </w:rPr>
              <w:t xml:space="preserve"> </w:t>
            </w:r>
            <w:r w:rsidR="004631FD" w:rsidRPr="009E1488">
              <w:rPr>
                <w:rFonts w:eastAsia="Times New Roman"/>
                <w:sz w:val="24"/>
              </w:rPr>
              <w:t>Cyber/Privacy Liability</w:t>
            </w:r>
          </w:p>
        </w:tc>
      </w:tr>
      <w:tr w:rsidR="00D569D0" w:rsidRPr="00E34D1E" w:rsidTr="006107B0">
        <w:trPr>
          <w:trHeight w:val="463"/>
        </w:trPr>
        <w:tc>
          <w:tcPr>
            <w:tcW w:w="523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rsidR="003D0A05" w:rsidRPr="009E1488" w:rsidRDefault="003A2732" w:rsidP="00FD4F73">
            <w:pPr>
              <w:rPr>
                <w:rFonts w:eastAsia="Times New Roman"/>
                <w:sz w:val="28"/>
              </w:rPr>
            </w:pPr>
            <w:sdt>
              <w:sdtPr>
                <w:rPr>
                  <w:rFonts w:eastAsia="MS Gothic"/>
                  <w:b/>
                  <w:sz w:val="28"/>
                </w:rPr>
                <w:id w:val="-1598084278"/>
                <w:lock w:val="sdtLocked"/>
                <w15:appearance w15:val="hidden"/>
                <w14:checkbox>
                  <w14:checked w14:val="0"/>
                  <w14:checkedState w14:val="2612" w14:font="MS Gothic"/>
                  <w14:uncheckedState w14:val="2610" w14:font="MS Gothic"/>
                </w14:checkbox>
              </w:sdtPr>
              <w:sdtEndPr/>
              <w:sdtContent>
                <w:r w:rsidR="009E1488" w:rsidRPr="009E1488">
                  <w:rPr>
                    <w:rFonts w:ascii="MS Gothic" w:eastAsia="MS Gothic" w:hAnsi="MS Gothic" w:hint="eastAsia"/>
                    <w:b/>
                    <w:sz w:val="28"/>
                  </w:rPr>
                  <w:t>☐</w:t>
                </w:r>
              </w:sdtContent>
            </w:sdt>
            <w:r w:rsidR="001A266E" w:rsidRPr="009E1488">
              <w:rPr>
                <w:rFonts w:eastAsia="Times New Roman"/>
                <w:sz w:val="28"/>
              </w:rPr>
              <w:t xml:space="preserve"> </w:t>
            </w:r>
            <w:r w:rsidR="00792AC9" w:rsidRPr="009E1488">
              <w:rPr>
                <w:rFonts w:eastAsia="Times New Roman"/>
                <w:sz w:val="24"/>
              </w:rPr>
              <w:t>Commercial General Liability</w:t>
            </w:r>
          </w:p>
        </w:tc>
        <w:tc>
          <w:tcPr>
            <w:tcW w:w="555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3D0A05" w:rsidRPr="009E1488" w:rsidRDefault="003A2732" w:rsidP="004631FD">
            <w:pPr>
              <w:ind w:left="0"/>
              <w:rPr>
                <w:rFonts w:eastAsia="Times New Roman"/>
                <w:sz w:val="28"/>
              </w:rPr>
            </w:pPr>
            <w:sdt>
              <w:sdtPr>
                <w:rPr>
                  <w:rFonts w:eastAsia="MS Gothic"/>
                  <w:b/>
                  <w:sz w:val="28"/>
                </w:rPr>
                <w:id w:val="1926147202"/>
                <w:lock w:val="sdtLocked"/>
                <w15:appearance w15:val="hidden"/>
                <w14:checkbox>
                  <w14:checked w14:val="0"/>
                  <w14:checkedState w14:val="2612" w14:font="MS Gothic"/>
                  <w14:uncheckedState w14:val="2610" w14:font="MS Gothic"/>
                </w14:checkbox>
              </w:sdtPr>
              <w:sdtEndPr/>
              <w:sdtContent>
                <w:r w:rsidR="009E1488" w:rsidRPr="009E1488">
                  <w:rPr>
                    <w:rFonts w:ascii="MS Gothic" w:eastAsia="MS Gothic" w:hAnsi="MS Gothic" w:hint="eastAsia"/>
                    <w:b/>
                    <w:sz w:val="28"/>
                  </w:rPr>
                  <w:t>☐</w:t>
                </w:r>
              </w:sdtContent>
            </w:sdt>
            <w:r w:rsidR="001A266E" w:rsidRPr="009E1488">
              <w:rPr>
                <w:rFonts w:eastAsia="Times New Roman"/>
                <w:sz w:val="28"/>
              </w:rPr>
              <w:t xml:space="preserve"> </w:t>
            </w:r>
            <w:r w:rsidR="004631FD" w:rsidRPr="009E1488">
              <w:rPr>
                <w:rFonts w:eastAsia="Times New Roman"/>
                <w:sz w:val="24"/>
              </w:rPr>
              <w:t>Commercial Umbrella/Excess Liability</w:t>
            </w:r>
          </w:p>
        </w:tc>
      </w:tr>
      <w:tr w:rsidR="004631FD" w:rsidRPr="00E34D1E" w:rsidTr="006107B0">
        <w:trPr>
          <w:trHeight w:val="432"/>
        </w:trPr>
        <w:tc>
          <w:tcPr>
            <w:tcW w:w="5235" w:type="dxa"/>
            <w:gridSpan w:val="3"/>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vAlign w:val="center"/>
          </w:tcPr>
          <w:p w:rsidR="004631FD" w:rsidRPr="009E1488" w:rsidRDefault="003A2732" w:rsidP="004631FD">
            <w:pPr>
              <w:rPr>
                <w:rFonts w:eastAsia="Times New Roman"/>
                <w:sz w:val="28"/>
              </w:rPr>
            </w:pPr>
            <w:sdt>
              <w:sdtPr>
                <w:rPr>
                  <w:rFonts w:eastAsia="MS Gothic"/>
                  <w:b/>
                  <w:sz w:val="28"/>
                </w:rPr>
                <w:id w:val="1049965975"/>
                <w:lock w:val="sdtLocked"/>
                <w15:appearance w15:val="hidden"/>
                <w14:checkbox>
                  <w14:checked w14:val="0"/>
                  <w14:checkedState w14:val="2612" w14:font="MS Gothic"/>
                  <w14:uncheckedState w14:val="2610" w14:font="MS Gothic"/>
                </w14:checkbox>
              </w:sdtPr>
              <w:sdtEndPr/>
              <w:sdtContent>
                <w:r w:rsidR="009E1488" w:rsidRPr="009E1488">
                  <w:rPr>
                    <w:rFonts w:ascii="MS Gothic" w:eastAsia="MS Gothic" w:hAnsi="MS Gothic" w:hint="eastAsia"/>
                    <w:b/>
                    <w:sz w:val="28"/>
                  </w:rPr>
                  <w:t>☐</w:t>
                </w:r>
              </w:sdtContent>
            </w:sdt>
            <w:r w:rsidR="004631FD" w:rsidRPr="009E1488">
              <w:rPr>
                <w:rFonts w:eastAsia="Times New Roman"/>
                <w:sz w:val="28"/>
              </w:rPr>
              <w:t xml:space="preserve"> </w:t>
            </w:r>
            <w:r w:rsidR="00792AC9" w:rsidRPr="009E1488">
              <w:rPr>
                <w:rFonts w:eastAsia="Times New Roman"/>
                <w:sz w:val="24"/>
              </w:rPr>
              <w:t>Employee Benefits Liability</w:t>
            </w:r>
          </w:p>
        </w:tc>
        <w:tc>
          <w:tcPr>
            <w:tcW w:w="5555" w:type="dxa"/>
            <w:gridSpan w:val="4"/>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rsidR="004631FD" w:rsidRPr="009E1488" w:rsidRDefault="004631FD" w:rsidP="004631FD">
            <w:pPr>
              <w:ind w:left="0"/>
              <w:rPr>
                <w:rFonts w:eastAsia="Times New Roman"/>
                <w:sz w:val="28"/>
              </w:rPr>
            </w:pPr>
          </w:p>
        </w:tc>
      </w:tr>
      <w:tr w:rsidR="00AD1A5C" w:rsidRPr="00E34D1E" w:rsidTr="00C336B6">
        <w:trPr>
          <w:trHeight w:val="360"/>
        </w:trPr>
        <w:tc>
          <w:tcPr>
            <w:tcW w:w="10790" w:type="dxa"/>
            <w:gridSpan w:val="7"/>
            <w:tcBorders>
              <w:top w:val="double" w:sz="6" w:space="0" w:color="BFBFBF" w:themeColor="background1" w:themeShade="BF"/>
              <w:left w:val="single" w:sz="2" w:space="0" w:color="auto"/>
              <w:bottom w:val="double" w:sz="2" w:space="0" w:color="BFBFBF" w:themeColor="background1" w:themeShade="BF"/>
              <w:right w:val="single" w:sz="2" w:space="0" w:color="auto"/>
            </w:tcBorders>
            <w:shd w:val="clear" w:color="auto" w:fill="auto"/>
            <w:vAlign w:val="bottom"/>
          </w:tcPr>
          <w:p w:rsidR="00AD1A5C" w:rsidRPr="00252677" w:rsidRDefault="00753B1B" w:rsidP="00FD4F73">
            <w:pPr>
              <w:rPr>
                <w:rFonts w:eastAsia="Times New Roman"/>
                <w:w w:val="90"/>
              </w:rPr>
            </w:pPr>
            <w:r w:rsidRPr="00EC3523">
              <w:rPr>
                <w:rFonts w:eastAsia="Times New Roman"/>
                <w:w w:val="90"/>
              </w:rPr>
              <w:t xml:space="preserve">Click on hyperlink </w:t>
            </w:r>
            <w:r w:rsidR="009269BF" w:rsidRPr="00EC3523">
              <w:rPr>
                <w:rFonts w:eastAsia="Times New Roman"/>
                <w:w w:val="90"/>
              </w:rPr>
              <w:t xml:space="preserve">below </w:t>
            </w:r>
            <w:r w:rsidRPr="00EC3523">
              <w:rPr>
                <w:rFonts w:eastAsia="Times New Roman"/>
                <w:w w:val="90"/>
              </w:rPr>
              <w:t>to move to specific location.  *Press Ctrl + Home to move back to the TOC.</w:t>
            </w:r>
          </w:p>
        </w:tc>
      </w:tr>
      <w:tr w:rsidR="006107B0" w:rsidRPr="00E34D1E" w:rsidTr="006107B0">
        <w:trPr>
          <w:trHeight w:val="360"/>
        </w:trPr>
        <w:tc>
          <w:tcPr>
            <w:tcW w:w="1627" w:type="dxa"/>
            <w:tcBorders>
              <w:top w:val="double" w:sz="2" w:space="0" w:color="BFBFBF" w:themeColor="background1" w:themeShade="BF"/>
              <w:left w:val="single" w:sz="2" w:space="0" w:color="auto"/>
              <w:bottom w:val="double" w:sz="2" w:space="0" w:color="BFBFBF" w:themeColor="background1" w:themeShade="BF"/>
              <w:right w:val="single" w:sz="2" w:space="0" w:color="D9D9D9" w:themeColor="background1" w:themeShade="D9"/>
            </w:tcBorders>
            <w:shd w:val="clear" w:color="auto" w:fill="EEF3F8"/>
            <w:vAlign w:val="bottom"/>
          </w:tcPr>
          <w:p w:rsidR="00440AA5" w:rsidRPr="00EC3523" w:rsidRDefault="00440AA5" w:rsidP="00FD4F73">
            <w:pPr>
              <w:rPr>
                <w:rFonts w:eastAsia="Times New Roman"/>
              </w:rPr>
            </w:pPr>
            <w:r w:rsidRPr="00EC3523">
              <w:rPr>
                <w:rFonts w:eastAsia="Times New Roman"/>
              </w:rPr>
              <w:t>Line</w:t>
            </w:r>
          </w:p>
        </w:tc>
        <w:tc>
          <w:tcPr>
            <w:tcW w:w="2584" w:type="dxa"/>
            <w:tcBorders>
              <w:top w:val="double" w:sz="2" w:space="0" w:color="BFBFBF" w:themeColor="background1" w:themeShade="BF"/>
              <w:left w:val="single" w:sz="2" w:space="0" w:color="D9D9D9" w:themeColor="background1" w:themeShade="D9"/>
              <w:bottom w:val="double" w:sz="2" w:space="0" w:color="BFBFBF" w:themeColor="background1" w:themeShade="BF"/>
              <w:right w:val="single" w:sz="2" w:space="0" w:color="D9D9D9" w:themeColor="background1" w:themeShade="D9"/>
            </w:tcBorders>
            <w:shd w:val="clear" w:color="auto" w:fill="EEF3F8"/>
            <w:vAlign w:val="bottom"/>
          </w:tcPr>
          <w:p w:rsidR="00440AA5" w:rsidRPr="00EC3523" w:rsidRDefault="00440AA5" w:rsidP="00FD4F73">
            <w:pPr>
              <w:rPr>
                <w:rFonts w:eastAsia="Times New Roman"/>
                <w:w w:val="90"/>
              </w:rPr>
            </w:pPr>
            <w:r w:rsidRPr="00EC3523">
              <w:rPr>
                <w:rFonts w:eastAsia="Times New Roman"/>
                <w:w w:val="90"/>
              </w:rPr>
              <w:t>Company Name</w:t>
            </w:r>
          </w:p>
        </w:tc>
        <w:tc>
          <w:tcPr>
            <w:tcW w:w="1656" w:type="dxa"/>
            <w:gridSpan w:val="2"/>
            <w:tcBorders>
              <w:top w:val="double" w:sz="2" w:space="0" w:color="BFBFBF" w:themeColor="background1" w:themeShade="BF"/>
              <w:left w:val="single" w:sz="2" w:space="0" w:color="D9D9D9" w:themeColor="background1" w:themeShade="D9"/>
              <w:bottom w:val="double" w:sz="2" w:space="0" w:color="BFBFBF" w:themeColor="background1" w:themeShade="BF"/>
              <w:right w:val="single" w:sz="2" w:space="0" w:color="D9D9D9" w:themeColor="background1" w:themeShade="D9"/>
            </w:tcBorders>
            <w:shd w:val="clear" w:color="auto" w:fill="EEF3F8"/>
            <w:vAlign w:val="center"/>
          </w:tcPr>
          <w:p w:rsidR="00440AA5" w:rsidRPr="00EC3523" w:rsidRDefault="00DA4637" w:rsidP="006107B0">
            <w:pPr>
              <w:jc w:val="center"/>
              <w:rPr>
                <w:rFonts w:eastAsia="Times New Roman"/>
                <w:w w:val="90"/>
              </w:rPr>
            </w:pPr>
            <w:r>
              <w:rPr>
                <w:rFonts w:eastAsia="Times New Roman"/>
                <w:w w:val="90"/>
              </w:rPr>
              <w:t>Eff/Exp</w:t>
            </w:r>
            <w:r w:rsidR="00440AA5" w:rsidRPr="00EC3523">
              <w:rPr>
                <w:rFonts w:eastAsia="Times New Roman"/>
                <w:w w:val="90"/>
              </w:rPr>
              <w:t xml:space="preserve"> Date</w:t>
            </w:r>
          </w:p>
        </w:tc>
        <w:tc>
          <w:tcPr>
            <w:tcW w:w="1656" w:type="dxa"/>
            <w:tcBorders>
              <w:top w:val="double" w:sz="2" w:space="0" w:color="BFBFBF" w:themeColor="background1" w:themeShade="BF"/>
              <w:left w:val="single" w:sz="2" w:space="0" w:color="D9D9D9" w:themeColor="background1" w:themeShade="D9"/>
              <w:bottom w:val="double" w:sz="2" w:space="0" w:color="BFBFBF" w:themeColor="background1" w:themeShade="BF"/>
              <w:right w:val="single" w:sz="2" w:space="0" w:color="D9D9D9" w:themeColor="background1" w:themeShade="D9"/>
            </w:tcBorders>
            <w:shd w:val="clear" w:color="auto" w:fill="EEF3F8"/>
            <w:vAlign w:val="center"/>
          </w:tcPr>
          <w:p w:rsidR="00440AA5" w:rsidRPr="00EC3523" w:rsidRDefault="00440AA5" w:rsidP="006107B0">
            <w:pPr>
              <w:jc w:val="center"/>
              <w:rPr>
                <w:rFonts w:eastAsia="Times New Roman"/>
                <w:strike/>
                <w:w w:val="90"/>
              </w:rPr>
            </w:pPr>
            <w:r w:rsidRPr="00EC3523">
              <w:rPr>
                <w:w w:val="90"/>
              </w:rPr>
              <w:t>Premium</w:t>
            </w:r>
          </w:p>
        </w:tc>
        <w:tc>
          <w:tcPr>
            <w:tcW w:w="1656" w:type="dxa"/>
            <w:tcBorders>
              <w:top w:val="double" w:sz="2" w:space="0" w:color="BFBFBF" w:themeColor="background1" w:themeShade="BF"/>
              <w:left w:val="single" w:sz="2" w:space="0" w:color="D9D9D9" w:themeColor="background1" w:themeShade="D9"/>
              <w:bottom w:val="double" w:sz="2" w:space="0" w:color="BFBFBF" w:themeColor="background1" w:themeShade="BF"/>
              <w:right w:val="single" w:sz="2" w:space="0" w:color="D9D9D9" w:themeColor="background1" w:themeShade="D9"/>
            </w:tcBorders>
            <w:shd w:val="clear" w:color="auto" w:fill="EEF3F8"/>
            <w:vAlign w:val="center"/>
          </w:tcPr>
          <w:p w:rsidR="00440AA5" w:rsidRPr="00EC3523" w:rsidRDefault="00DA4637" w:rsidP="006107B0">
            <w:pPr>
              <w:jc w:val="center"/>
              <w:rPr>
                <w:rFonts w:eastAsia="Times New Roman"/>
                <w:w w:val="90"/>
              </w:rPr>
            </w:pPr>
            <w:r>
              <w:rPr>
                <w:rFonts w:eastAsia="Times New Roman"/>
                <w:w w:val="90"/>
              </w:rPr>
              <w:t>Limits</w:t>
            </w:r>
          </w:p>
        </w:tc>
        <w:tc>
          <w:tcPr>
            <w:tcW w:w="1611" w:type="dxa"/>
            <w:tcBorders>
              <w:top w:val="double" w:sz="2" w:space="0" w:color="BFBFBF" w:themeColor="background1" w:themeShade="BF"/>
              <w:left w:val="single" w:sz="2" w:space="0" w:color="D9D9D9" w:themeColor="background1" w:themeShade="D9"/>
              <w:bottom w:val="double" w:sz="2" w:space="0" w:color="BFBFBF" w:themeColor="background1" w:themeShade="BF"/>
              <w:right w:val="single" w:sz="2" w:space="0" w:color="auto"/>
            </w:tcBorders>
            <w:shd w:val="clear" w:color="auto" w:fill="EEF3F8"/>
            <w:vAlign w:val="center"/>
          </w:tcPr>
          <w:p w:rsidR="00440AA5" w:rsidRPr="00EC3523" w:rsidRDefault="00DA4637" w:rsidP="006107B0">
            <w:pPr>
              <w:jc w:val="center"/>
              <w:rPr>
                <w:rFonts w:eastAsia="Times New Roman"/>
                <w:w w:val="90"/>
              </w:rPr>
            </w:pPr>
            <w:r>
              <w:rPr>
                <w:rFonts w:eastAsia="Times New Roman"/>
                <w:w w:val="90"/>
              </w:rPr>
              <w:t>Deductible</w:t>
            </w:r>
          </w:p>
        </w:tc>
      </w:tr>
      <w:tr w:rsidR="006107B0" w:rsidRPr="00E34D1E" w:rsidTr="006107B0">
        <w:trPr>
          <w:trHeight w:val="360"/>
        </w:trPr>
        <w:tc>
          <w:tcPr>
            <w:tcW w:w="1627" w:type="dxa"/>
            <w:tcBorders>
              <w:top w:val="double" w:sz="2" w:space="0" w:color="BFBFBF" w:themeColor="background1" w:themeShade="BF"/>
              <w:bottom w:val="single" w:sz="2" w:space="0" w:color="D9D9D9" w:themeColor="background1" w:themeShade="D9"/>
              <w:right w:val="single" w:sz="2" w:space="0" w:color="D9D9D9" w:themeColor="background1" w:themeShade="D9"/>
            </w:tcBorders>
            <w:shd w:val="clear" w:color="auto" w:fill="auto"/>
            <w:vAlign w:val="center"/>
          </w:tcPr>
          <w:p w:rsidR="003F7212" w:rsidRPr="00D33535" w:rsidRDefault="003A2732" w:rsidP="00FD4F73">
            <w:pPr>
              <w:rPr>
                <w:rFonts w:eastAsia="Times New Roman"/>
                <w:color w:val="0070C0"/>
                <w:w w:val="90"/>
                <w:sz w:val="20"/>
              </w:rPr>
            </w:pPr>
            <w:hyperlink w:anchor="_H._PROPERTY_SUPPLEMENTAL" w:history="1">
              <w:r w:rsidR="003F7212" w:rsidRPr="00D33535">
                <w:rPr>
                  <w:rStyle w:val="Hyperlink"/>
                  <w:rFonts w:eastAsia="Times New Roman"/>
                  <w:b/>
                  <w:color w:val="0070C0"/>
                  <w:w w:val="90"/>
                  <w:sz w:val="20"/>
                </w:rPr>
                <w:t>Property</w:t>
              </w:r>
            </w:hyperlink>
          </w:p>
        </w:tc>
        <w:tc>
          <w:tcPr>
            <w:tcW w:w="2584" w:type="dxa"/>
            <w:tcBorders>
              <w:top w:val="double" w:sz="2" w:space="0" w:color="BFBFBF" w:themeColor="background1" w:themeShade="BF"/>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F7212" w:rsidRDefault="003A2732" w:rsidP="00FD4F73">
            <w:sdt>
              <w:sdtPr>
                <w:rPr>
                  <w:rStyle w:val="Style10"/>
                </w:rPr>
                <w:id w:val="838971112"/>
                <w:lock w:val="sdtLocked"/>
                <w:placeholder>
                  <w:docPart w:val="4ADB9CE05B2E4D189E1B774F58367CB5"/>
                </w:placeholder>
                <w:showingPlcHdr/>
                <w15:appearance w15:val="hidden"/>
                <w:text/>
              </w:sdtPr>
              <w:sdtEndPr>
                <w:rPr>
                  <w:rStyle w:val="DefaultParagraphFont"/>
                  <w:b w:val="0"/>
                </w:rPr>
              </w:sdtEndPr>
              <w:sdtContent>
                <w:r w:rsidR="003F7212" w:rsidRPr="00B86335">
                  <w:rPr>
                    <w:rStyle w:val="StylePlaceholderTextAccent1PatternClearAccent1"/>
                  </w:rPr>
                  <w:t>enter</w:t>
                </w:r>
              </w:sdtContent>
            </w:sdt>
          </w:p>
        </w:tc>
        <w:tc>
          <w:tcPr>
            <w:tcW w:w="1656" w:type="dxa"/>
            <w:gridSpan w:val="2"/>
            <w:tcBorders>
              <w:top w:val="double" w:sz="2" w:space="0" w:color="BFBFBF" w:themeColor="background1" w:themeShade="BF"/>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F7212" w:rsidRDefault="003A2732" w:rsidP="006107B0">
            <w:pPr>
              <w:jc w:val="center"/>
            </w:pPr>
            <w:sdt>
              <w:sdtPr>
                <w:rPr>
                  <w:rStyle w:val="Style10"/>
                </w:rPr>
                <w:id w:val="-1937890271"/>
                <w:lock w:val="sdtLocked"/>
                <w:placeholder>
                  <w:docPart w:val="85406D80CE474BDEBB57B934481D6EB9"/>
                </w:placeholder>
                <w:showingPlcHdr/>
                <w15:appearance w15:val="hidden"/>
                <w:text/>
              </w:sdtPr>
              <w:sdtEndPr>
                <w:rPr>
                  <w:rStyle w:val="DefaultParagraphFont"/>
                  <w:b w:val="0"/>
                </w:rPr>
              </w:sdtEndPr>
              <w:sdtContent>
                <w:r w:rsidR="003F7212" w:rsidRPr="00B86335">
                  <w:rPr>
                    <w:rStyle w:val="StylePlaceholderTextAccent1PatternClearAccent1"/>
                  </w:rPr>
                  <w:t>enter</w:t>
                </w:r>
              </w:sdtContent>
            </w:sdt>
          </w:p>
        </w:tc>
        <w:tc>
          <w:tcPr>
            <w:tcW w:w="1656" w:type="dxa"/>
            <w:tcBorders>
              <w:top w:val="double" w:sz="2" w:space="0" w:color="BFBFBF" w:themeColor="background1" w:themeShade="BF"/>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F7212" w:rsidRDefault="003A2732" w:rsidP="006107B0">
            <w:pPr>
              <w:jc w:val="center"/>
            </w:pPr>
            <w:sdt>
              <w:sdtPr>
                <w:rPr>
                  <w:rStyle w:val="Style10"/>
                </w:rPr>
                <w:id w:val="-959418020"/>
                <w:lock w:val="sdtLocked"/>
                <w:placeholder>
                  <w:docPart w:val="2BD55FBA8D4845448E5C4F8E1CCFA2AD"/>
                </w:placeholder>
                <w:showingPlcHdr/>
                <w15:appearance w15:val="hidden"/>
                <w:text/>
              </w:sdtPr>
              <w:sdtEndPr>
                <w:rPr>
                  <w:rStyle w:val="DefaultParagraphFont"/>
                  <w:b w:val="0"/>
                </w:rPr>
              </w:sdtEndPr>
              <w:sdtContent>
                <w:r w:rsidR="003F7212" w:rsidRPr="00B86335">
                  <w:rPr>
                    <w:rStyle w:val="StylePlaceholderTextAccent1PatternClearAccent1"/>
                  </w:rPr>
                  <w:t>enter</w:t>
                </w:r>
              </w:sdtContent>
            </w:sdt>
          </w:p>
        </w:tc>
        <w:tc>
          <w:tcPr>
            <w:tcW w:w="1656" w:type="dxa"/>
            <w:tcBorders>
              <w:top w:val="double" w:sz="2" w:space="0" w:color="BFBFBF" w:themeColor="background1" w:themeShade="BF"/>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F7212" w:rsidRDefault="003A2732" w:rsidP="006107B0">
            <w:pPr>
              <w:jc w:val="center"/>
            </w:pPr>
            <w:sdt>
              <w:sdtPr>
                <w:rPr>
                  <w:rStyle w:val="Style10"/>
                </w:rPr>
                <w:id w:val="-111057168"/>
                <w:lock w:val="sdtLocked"/>
                <w:placeholder>
                  <w:docPart w:val="10DB58E8C048463DAC7EC367D29BC327"/>
                </w:placeholder>
                <w:showingPlcHdr/>
                <w15:appearance w15:val="hidden"/>
                <w:text/>
              </w:sdtPr>
              <w:sdtEndPr>
                <w:rPr>
                  <w:rStyle w:val="DefaultParagraphFont"/>
                  <w:b w:val="0"/>
                </w:rPr>
              </w:sdtEndPr>
              <w:sdtContent>
                <w:r w:rsidR="003F7212" w:rsidRPr="00B86335">
                  <w:rPr>
                    <w:rStyle w:val="StylePlaceholderTextAccent1PatternClearAccent1"/>
                  </w:rPr>
                  <w:t>enter</w:t>
                </w:r>
              </w:sdtContent>
            </w:sdt>
          </w:p>
        </w:tc>
        <w:tc>
          <w:tcPr>
            <w:tcW w:w="1611" w:type="dxa"/>
            <w:tcBorders>
              <w:top w:val="double" w:sz="2" w:space="0" w:color="BFBFBF" w:themeColor="background1" w:themeShade="BF"/>
              <w:left w:val="single" w:sz="2" w:space="0" w:color="D9D9D9" w:themeColor="background1" w:themeShade="D9"/>
              <w:bottom w:val="single" w:sz="2" w:space="0" w:color="D9D9D9" w:themeColor="background1" w:themeShade="D9"/>
            </w:tcBorders>
            <w:shd w:val="clear" w:color="auto" w:fill="auto"/>
            <w:vAlign w:val="center"/>
          </w:tcPr>
          <w:p w:rsidR="003F7212" w:rsidRDefault="003A2732" w:rsidP="006107B0">
            <w:pPr>
              <w:jc w:val="center"/>
            </w:pPr>
            <w:sdt>
              <w:sdtPr>
                <w:rPr>
                  <w:rStyle w:val="Style10"/>
                </w:rPr>
                <w:id w:val="861249957"/>
                <w:lock w:val="sdtLocked"/>
                <w:placeholder>
                  <w:docPart w:val="09A97619F27A4789A8C59DA2201F6D6A"/>
                </w:placeholder>
                <w:showingPlcHdr/>
                <w15:appearance w15:val="hidden"/>
                <w:text/>
              </w:sdtPr>
              <w:sdtEndPr>
                <w:rPr>
                  <w:rStyle w:val="DefaultParagraphFont"/>
                  <w:b w:val="0"/>
                </w:rPr>
              </w:sdtEndPr>
              <w:sdtContent>
                <w:r w:rsidR="003F7212" w:rsidRPr="00B86335">
                  <w:rPr>
                    <w:rStyle w:val="StylePlaceholderTextAccent1PatternClearAccent1"/>
                  </w:rPr>
                  <w:t>enter</w:t>
                </w:r>
              </w:sdtContent>
            </w:sdt>
          </w:p>
        </w:tc>
      </w:tr>
      <w:tr w:rsidR="006107B0" w:rsidRPr="00E34D1E" w:rsidTr="006107B0">
        <w:trPr>
          <w:trHeight w:val="360"/>
        </w:trPr>
        <w:tc>
          <w:tcPr>
            <w:tcW w:w="1627"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Pr="00D33535" w:rsidRDefault="003A2732" w:rsidP="00FD4F73">
            <w:pPr>
              <w:rPr>
                <w:rFonts w:eastAsia="Times New Roman"/>
                <w:color w:val="0070C0"/>
                <w:w w:val="90"/>
                <w:sz w:val="20"/>
              </w:rPr>
            </w:pPr>
            <w:hyperlink w:anchor="EQCov" w:history="1">
              <w:r w:rsidR="00A34BF2" w:rsidRPr="00D33535">
                <w:rPr>
                  <w:rStyle w:val="Hyperlink"/>
                  <w:rFonts w:eastAsia="Times New Roman"/>
                  <w:b/>
                  <w:color w:val="0070C0"/>
                  <w:w w:val="90"/>
                  <w:sz w:val="20"/>
                </w:rPr>
                <w:t>Earthquake</w:t>
              </w:r>
            </w:hyperlink>
          </w:p>
        </w:tc>
        <w:tc>
          <w:tcPr>
            <w:tcW w:w="25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FD4F73">
            <w:sdt>
              <w:sdtPr>
                <w:rPr>
                  <w:rStyle w:val="Style10"/>
                </w:rPr>
                <w:id w:val="-2123600895"/>
                <w:lock w:val="sdtLocked"/>
                <w:placeholder>
                  <w:docPart w:val="EE92B3C718F14D2E96C965C5E401C38C"/>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854788005"/>
                <w:lock w:val="sdtLocked"/>
                <w:placeholder>
                  <w:docPart w:val="1DFEB1DA3E4443E29787E10C33A47080"/>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740605302"/>
                <w:lock w:val="sdtLocked"/>
                <w:placeholder>
                  <w:docPart w:val="78C49D2D8DBB44489F55999B05812316"/>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520664513"/>
                <w:lock w:val="sdtLocked"/>
                <w:placeholder>
                  <w:docPart w:val="34689D531E9D4514A8DBCC818A2CF71D"/>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1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A34BF2" w:rsidRDefault="003A2732" w:rsidP="006107B0">
            <w:pPr>
              <w:jc w:val="center"/>
            </w:pPr>
            <w:sdt>
              <w:sdtPr>
                <w:rPr>
                  <w:rStyle w:val="Style10"/>
                </w:rPr>
                <w:id w:val="-971818715"/>
                <w:lock w:val="sdtLocked"/>
                <w:placeholder>
                  <w:docPart w:val="B9E9D2F04FA74A25976BB404AE4EBC57"/>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r>
      <w:tr w:rsidR="006107B0" w:rsidRPr="00E34D1E" w:rsidTr="006107B0">
        <w:trPr>
          <w:trHeight w:val="360"/>
        </w:trPr>
        <w:tc>
          <w:tcPr>
            <w:tcW w:w="1627"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Pr="00D33535" w:rsidRDefault="003A2732" w:rsidP="00FD4F73">
            <w:pPr>
              <w:rPr>
                <w:rFonts w:eastAsia="Times New Roman"/>
                <w:color w:val="0070C0"/>
                <w:w w:val="90"/>
                <w:sz w:val="20"/>
              </w:rPr>
            </w:pPr>
            <w:hyperlink w:anchor="FloodCov" w:history="1">
              <w:r w:rsidR="00A34BF2" w:rsidRPr="00D33535">
                <w:rPr>
                  <w:rStyle w:val="Hyperlink"/>
                  <w:rFonts w:eastAsia="Times New Roman"/>
                  <w:b/>
                  <w:color w:val="0070C0"/>
                  <w:w w:val="90"/>
                  <w:sz w:val="20"/>
                </w:rPr>
                <w:t>Flood</w:t>
              </w:r>
            </w:hyperlink>
          </w:p>
        </w:tc>
        <w:tc>
          <w:tcPr>
            <w:tcW w:w="25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FD4F73">
            <w:sdt>
              <w:sdtPr>
                <w:rPr>
                  <w:rStyle w:val="Style10"/>
                </w:rPr>
                <w:id w:val="1139235213"/>
                <w:lock w:val="sdtLocked"/>
                <w:placeholder>
                  <w:docPart w:val="0B42D1FB85C04D5698095DA09D9B5634"/>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2060311783"/>
                <w:lock w:val="sdtLocked"/>
                <w:placeholder>
                  <w:docPart w:val="892730366C4E484CA494D17F3EFBBA00"/>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954214709"/>
                <w:lock w:val="sdtLocked"/>
                <w:placeholder>
                  <w:docPart w:val="97415318183B4DB4947144B03795B93E"/>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916746034"/>
                <w:lock w:val="sdtLocked"/>
                <w:placeholder>
                  <w:docPart w:val="95E1919661194EFEAB39C63734A2B515"/>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1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A34BF2" w:rsidRDefault="003A2732" w:rsidP="006107B0">
            <w:pPr>
              <w:jc w:val="center"/>
            </w:pPr>
            <w:sdt>
              <w:sdtPr>
                <w:rPr>
                  <w:rStyle w:val="Style10"/>
                </w:rPr>
                <w:id w:val="-2053917051"/>
                <w:lock w:val="sdtLocked"/>
                <w:placeholder>
                  <w:docPart w:val="BD63C58D561F401EA59C0550FC687724"/>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r>
      <w:tr w:rsidR="006107B0" w:rsidRPr="00E34D1E" w:rsidTr="006107B0">
        <w:trPr>
          <w:trHeight w:val="360"/>
        </w:trPr>
        <w:tc>
          <w:tcPr>
            <w:tcW w:w="1627"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Pr="00D33535" w:rsidRDefault="003A2732" w:rsidP="00FD4F73">
            <w:pPr>
              <w:rPr>
                <w:rFonts w:eastAsia="Times New Roman"/>
                <w:color w:val="0070C0"/>
                <w:w w:val="90"/>
                <w:sz w:val="20"/>
              </w:rPr>
            </w:pPr>
            <w:hyperlink w:anchor="_J._EQUIPMENT_BREAKDOWN" w:history="1">
              <w:r w:rsidR="00A34BF2" w:rsidRPr="00D33535">
                <w:rPr>
                  <w:rStyle w:val="Hyperlink"/>
                  <w:rFonts w:eastAsia="Times New Roman"/>
                  <w:b/>
                  <w:color w:val="0070C0"/>
                  <w:w w:val="90"/>
                  <w:sz w:val="20"/>
                </w:rPr>
                <w:t>Equipment Breakdown</w:t>
              </w:r>
            </w:hyperlink>
          </w:p>
        </w:tc>
        <w:tc>
          <w:tcPr>
            <w:tcW w:w="25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FD4F73">
            <w:sdt>
              <w:sdtPr>
                <w:rPr>
                  <w:rStyle w:val="Style10"/>
                </w:rPr>
                <w:id w:val="1682007946"/>
                <w:lock w:val="sdtLocked"/>
                <w:placeholder>
                  <w:docPart w:val="1BCA9A4DCEC34A75B57FE9FF8B243EFC"/>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918637347"/>
                <w:lock w:val="sdtLocked"/>
                <w:placeholder>
                  <w:docPart w:val="FFB9C7F21E274638870A91082F454514"/>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679048682"/>
                <w:lock w:val="sdtLocked"/>
                <w:placeholder>
                  <w:docPart w:val="D0ADE86A21F44A17AD123BDD46A72ABB"/>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431127671"/>
                <w:lock w:val="sdtLocked"/>
                <w:placeholder>
                  <w:docPart w:val="88A0C11938934B528F75CBAB4FF3A48D"/>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1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A34BF2" w:rsidRDefault="003A2732" w:rsidP="006107B0">
            <w:pPr>
              <w:jc w:val="center"/>
            </w:pPr>
            <w:sdt>
              <w:sdtPr>
                <w:rPr>
                  <w:rStyle w:val="Style10"/>
                </w:rPr>
                <w:id w:val="-147217176"/>
                <w:lock w:val="sdtLocked"/>
                <w:placeholder>
                  <w:docPart w:val="367E5C8E36C64258931E3BB3A2491BE0"/>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r>
      <w:tr w:rsidR="006107B0" w:rsidRPr="00E34D1E" w:rsidTr="006107B0">
        <w:trPr>
          <w:trHeight w:val="360"/>
        </w:trPr>
        <w:tc>
          <w:tcPr>
            <w:tcW w:w="1627"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Pr="00D33535" w:rsidRDefault="003A2732" w:rsidP="00FD4F73">
            <w:pPr>
              <w:rPr>
                <w:rFonts w:eastAsia="Times New Roman"/>
                <w:color w:val="0070C0"/>
                <w:w w:val="90"/>
                <w:sz w:val="20"/>
              </w:rPr>
            </w:pPr>
            <w:hyperlink w:anchor="_K._INLAND_MARINE" w:history="1">
              <w:r w:rsidR="00A34BF2" w:rsidRPr="00D33535">
                <w:rPr>
                  <w:rStyle w:val="Hyperlink"/>
                  <w:rFonts w:eastAsia="Times New Roman"/>
                  <w:b/>
                  <w:color w:val="0070C0"/>
                  <w:w w:val="90"/>
                  <w:sz w:val="20"/>
                </w:rPr>
                <w:t>Inland Marine</w:t>
              </w:r>
            </w:hyperlink>
          </w:p>
        </w:tc>
        <w:tc>
          <w:tcPr>
            <w:tcW w:w="25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FD4F73">
            <w:sdt>
              <w:sdtPr>
                <w:rPr>
                  <w:rStyle w:val="Style10"/>
                </w:rPr>
                <w:id w:val="-363831230"/>
                <w:lock w:val="sdtLocked"/>
                <w:placeholder>
                  <w:docPart w:val="375F28AA706F4B288A7F86A49D837F71"/>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234545018"/>
                <w:lock w:val="sdtLocked"/>
                <w:placeholder>
                  <w:docPart w:val="48948B6D60484045BA8ADBACF579C1AB"/>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2037302036"/>
                <w:lock w:val="sdtLocked"/>
                <w:placeholder>
                  <w:docPart w:val="C63639EBBEFD4E84824029D906321044"/>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466949996"/>
                <w:lock w:val="sdtLocked"/>
                <w:placeholder>
                  <w:docPart w:val="DB326A3476FC4F86A9E15347283710CA"/>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1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A34BF2" w:rsidRDefault="003A2732" w:rsidP="006107B0">
            <w:pPr>
              <w:jc w:val="center"/>
            </w:pPr>
            <w:sdt>
              <w:sdtPr>
                <w:rPr>
                  <w:rStyle w:val="Style10"/>
                </w:rPr>
                <w:id w:val="1096675876"/>
                <w:lock w:val="sdtLocked"/>
                <w:placeholder>
                  <w:docPart w:val="4D132FBB01184A73B1E5F0F50F15F9D7"/>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r>
      <w:tr w:rsidR="006107B0" w:rsidRPr="00E34D1E" w:rsidTr="006107B0">
        <w:trPr>
          <w:trHeight w:val="360"/>
        </w:trPr>
        <w:tc>
          <w:tcPr>
            <w:tcW w:w="1627"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Pr="00D33535" w:rsidRDefault="003A2732" w:rsidP="00FD4F73">
            <w:pPr>
              <w:rPr>
                <w:rFonts w:eastAsia="Times New Roman"/>
                <w:color w:val="0070C0"/>
                <w:w w:val="90"/>
                <w:sz w:val="20"/>
              </w:rPr>
            </w:pPr>
            <w:hyperlink w:anchor="_M._GENERAL_LIABILITY" w:history="1">
              <w:r w:rsidR="00A34BF2" w:rsidRPr="00D33535">
                <w:rPr>
                  <w:rStyle w:val="Hyperlink"/>
                  <w:rFonts w:eastAsia="Times New Roman"/>
                  <w:b/>
                  <w:color w:val="0070C0"/>
                  <w:w w:val="90"/>
                  <w:sz w:val="20"/>
                </w:rPr>
                <w:t>General Liability</w:t>
              </w:r>
            </w:hyperlink>
          </w:p>
        </w:tc>
        <w:tc>
          <w:tcPr>
            <w:tcW w:w="25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FD4F73">
            <w:sdt>
              <w:sdtPr>
                <w:rPr>
                  <w:rStyle w:val="Style10"/>
                </w:rPr>
                <w:id w:val="-672417627"/>
                <w:lock w:val="sdtLocked"/>
                <w:placeholder>
                  <w:docPart w:val="7609448A4E2F48D1B8CD4AF1F4A59CC9"/>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569911667"/>
                <w:lock w:val="sdtLocked"/>
                <w:placeholder>
                  <w:docPart w:val="E58E7BFA511E4A7D936BD7535AC54953"/>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973058927"/>
                <w:lock w:val="sdtLocked"/>
                <w:placeholder>
                  <w:docPart w:val="E222CE93B82E4348BDC2943F81961A93"/>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27951344"/>
                <w:lock w:val="sdtLocked"/>
                <w:placeholder>
                  <w:docPart w:val="3AF96AC4A6E54BC4BC917641F0F2D4BA"/>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1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A34BF2" w:rsidRDefault="003A2732" w:rsidP="006107B0">
            <w:pPr>
              <w:jc w:val="center"/>
            </w:pPr>
            <w:sdt>
              <w:sdtPr>
                <w:rPr>
                  <w:rStyle w:val="Style10"/>
                </w:rPr>
                <w:id w:val="1627041910"/>
                <w:lock w:val="sdtLocked"/>
                <w:placeholder>
                  <w:docPart w:val="CE9FFD9C75D247969AEEA438B96A4193"/>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r>
      <w:tr w:rsidR="006107B0" w:rsidRPr="00E34D1E" w:rsidTr="006107B0">
        <w:trPr>
          <w:trHeight w:val="360"/>
        </w:trPr>
        <w:tc>
          <w:tcPr>
            <w:tcW w:w="1627"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Pr="00D33535" w:rsidRDefault="003A2732" w:rsidP="00FD4F73">
            <w:pPr>
              <w:rPr>
                <w:rFonts w:eastAsia="Times New Roman"/>
                <w:color w:val="0070C0"/>
                <w:w w:val="90"/>
                <w:sz w:val="20"/>
              </w:rPr>
            </w:pPr>
            <w:hyperlink w:anchor="_O._POLICE_PROFESSIONAL" w:history="1">
              <w:r w:rsidR="00A34BF2" w:rsidRPr="00D33535">
                <w:rPr>
                  <w:rStyle w:val="Hyperlink"/>
                  <w:rFonts w:eastAsia="Times New Roman"/>
                  <w:b/>
                  <w:color w:val="0070C0"/>
                  <w:w w:val="90"/>
                  <w:sz w:val="20"/>
                </w:rPr>
                <w:t>Law Enforcement</w:t>
              </w:r>
            </w:hyperlink>
          </w:p>
        </w:tc>
        <w:tc>
          <w:tcPr>
            <w:tcW w:w="25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FD4F73">
            <w:sdt>
              <w:sdtPr>
                <w:rPr>
                  <w:rStyle w:val="Style10"/>
                </w:rPr>
                <w:id w:val="-282885144"/>
                <w:lock w:val="sdtLocked"/>
                <w:placeholder>
                  <w:docPart w:val="F0EC07FB5FBC485BAB57C71A9D726988"/>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208615754"/>
                <w:lock w:val="sdtLocked"/>
                <w:placeholder>
                  <w:docPart w:val="15E6B13EF9414CC68ED91A782AAC4658"/>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848451194"/>
                <w:lock w:val="sdtLocked"/>
                <w:placeholder>
                  <w:docPart w:val="707F5ABAAE08451391EBA943EE7FE449"/>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045875636"/>
                <w:lock w:val="sdtLocked"/>
                <w:placeholder>
                  <w:docPart w:val="8945A23742A9401CB65FBC1A8551F5B5"/>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1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A34BF2" w:rsidRDefault="003A2732" w:rsidP="006107B0">
            <w:pPr>
              <w:jc w:val="center"/>
            </w:pPr>
            <w:sdt>
              <w:sdtPr>
                <w:rPr>
                  <w:rStyle w:val="Style10"/>
                </w:rPr>
                <w:id w:val="267593578"/>
                <w:lock w:val="sdtLocked"/>
                <w:placeholder>
                  <w:docPart w:val="2E8CF74FDDD34766969C342C308BE616"/>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r>
      <w:tr w:rsidR="006107B0" w:rsidRPr="00E34D1E" w:rsidTr="006107B0">
        <w:trPr>
          <w:trHeight w:val="360"/>
        </w:trPr>
        <w:tc>
          <w:tcPr>
            <w:tcW w:w="1627"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Pr="00D33535" w:rsidRDefault="003A2732" w:rsidP="00FD4F73">
            <w:pPr>
              <w:rPr>
                <w:rFonts w:eastAsia="Times New Roman"/>
                <w:color w:val="0070C0"/>
                <w:w w:val="90"/>
                <w:sz w:val="20"/>
              </w:rPr>
            </w:pPr>
            <w:hyperlink w:anchor="_N._PUBLIC_OFFICIALS" w:history="1">
              <w:r w:rsidR="00A34BF2" w:rsidRPr="00D33535">
                <w:rPr>
                  <w:rStyle w:val="Hyperlink"/>
                  <w:rFonts w:eastAsia="Times New Roman"/>
                  <w:b/>
                  <w:color w:val="0070C0"/>
                  <w:w w:val="90"/>
                  <w:sz w:val="20"/>
                </w:rPr>
                <w:t>Public Officials</w:t>
              </w:r>
            </w:hyperlink>
          </w:p>
        </w:tc>
        <w:tc>
          <w:tcPr>
            <w:tcW w:w="25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FD4F73">
            <w:sdt>
              <w:sdtPr>
                <w:rPr>
                  <w:rStyle w:val="Style10"/>
                </w:rPr>
                <w:id w:val="1280771064"/>
                <w:lock w:val="sdtLocked"/>
                <w:placeholder>
                  <w:docPart w:val="145E9877B7D04775B5AF495D5BDD7CC6"/>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268386666"/>
                <w:lock w:val="sdtLocked"/>
                <w:placeholder>
                  <w:docPart w:val="5312997547F1494FA0AF65857E813DC1"/>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478337700"/>
                <w:lock w:val="sdtLocked"/>
                <w:placeholder>
                  <w:docPart w:val="29F0B6C7800A46ADB6AB280FBA70FC03"/>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472137596"/>
                <w:lock w:val="sdtLocked"/>
                <w:placeholder>
                  <w:docPart w:val="4B7A2C182F6C438E86CDEE1ACB1564F4"/>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1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A34BF2" w:rsidRDefault="003A2732" w:rsidP="006107B0">
            <w:pPr>
              <w:jc w:val="center"/>
            </w:pPr>
            <w:sdt>
              <w:sdtPr>
                <w:rPr>
                  <w:rStyle w:val="Style10"/>
                </w:rPr>
                <w:id w:val="-361743774"/>
                <w:lock w:val="sdtLocked"/>
                <w:placeholder>
                  <w:docPart w:val="4CF544B93F3B4E209CAF7DF9075E6055"/>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r>
      <w:tr w:rsidR="006107B0" w:rsidRPr="00E34D1E" w:rsidTr="006107B0">
        <w:trPr>
          <w:trHeight w:val="360"/>
        </w:trPr>
        <w:tc>
          <w:tcPr>
            <w:tcW w:w="1627"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Pr="00D33535" w:rsidRDefault="003A2732" w:rsidP="00FD4F73">
            <w:pPr>
              <w:rPr>
                <w:rFonts w:eastAsia="Times New Roman"/>
                <w:color w:val="0070C0"/>
                <w:w w:val="90"/>
                <w:sz w:val="20"/>
              </w:rPr>
            </w:pPr>
            <w:hyperlink w:anchor="EEPracticesInfo" w:history="1">
              <w:r w:rsidR="00A34BF2" w:rsidRPr="00D33535">
                <w:rPr>
                  <w:rStyle w:val="Hyperlink"/>
                  <w:rFonts w:eastAsia="Times New Roman"/>
                  <w:b/>
                  <w:color w:val="0070C0"/>
                  <w:w w:val="90"/>
                  <w:sz w:val="20"/>
                </w:rPr>
                <w:t>Employment Practices</w:t>
              </w:r>
            </w:hyperlink>
          </w:p>
        </w:tc>
        <w:tc>
          <w:tcPr>
            <w:tcW w:w="25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FD4F73">
            <w:sdt>
              <w:sdtPr>
                <w:rPr>
                  <w:rStyle w:val="Style10"/>
                </w:rPr>
                <w:id w:val="171928733"/>
                <w:lock w:val="sdtLocked"/>
                <w:placeholder>
                  <w:docPart w:val="768527644059446A88C5C60EBCEF5C4F"/>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362108001"/>
                <w:lock w:val="sdtLocked"/>
                <w:placeholder>
                  <w:docPart w:val="CB42C5A9E9334115984E04E73C2009B2"/>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872750975"/>
                <w:lock w:val="sdtLocked"/>
                <w:placeholder>
                  <w:docPart w:val="ADDAC701F2B2499B8489D9DA21E904AC"/>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635096818"/>
                <w:lock w:val="sdtLocked"/>
                <w:placeholder>
                  <w:docPart w:val="551441ADE49646AE84121E9A570B3730"/>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1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A34BF2" w:rsidRDefault="003A2732" w:rsidP="006107B0">
            <w:pPr>
              <w:jc w:val="center"/>
            </w:pPr>
            <w:sdt>
              <w:sdtPr>
                <w:rPr>
                  <w:rStyle w:val="Style10"/>
                </w:rPr>
                <w:id w:val="1863784385"/>
                <w:lock w:val="sdtLocked"/>
                <w:placeholder>
                  <w:docPart w:val="78DD46564C1C4AB8B29AA127F0606454"/>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r>
      <w:tr w:rsidR="006107B0" w:rsidRPr="00E34D1E" w:rsidTr="006107B0">
        <w:trPr>
          <w:trHeight w:val="360"/>
        </w:trPr>
        <w:tc>
          <w:tcPr>
            <w:tcW w:w="1627"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Pr="00D33535" w:rsidRDefault="003A2732" w:rsidP="00FD4F73">
            <w:pPr>
              <w:rPr>
                <w:rFonts w:eastAsia="Times New Roman"/>
                <w:color w:val="0070C0"/>
                <w:w w:val="90"/>
                <w:sz w:val="20"/>
              </w:rPr>
            </w:pPr>
            <w:hyperlink w:anchor="_L._CRIME_AND" w:history="1">
              <w:r w:rsidR="00A34BF2" w:rsidRPr="00D33535">
                <w:rPr>
                  <w:rStyle w:val="Hyperlink"/>
                  <w:rFonts w:eastAsia="Times New Roman"/>
                  <w:b/>
                  <w:color w:val="0070C0"/>
                  <w:w w:val="90"/>
                  <w:sz w:val="20"/>
                </w:rPr>
                <w:t>Crime</w:t>
              </w:r>
            </w:hyperlink>
          </w:p>
        </w:tc>
        <w:tc>
          <w:tcPr>
            <w:tcW w:w="25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FD4F73">
            <w:sdt>
              <w:sdtPr>
                <w:rPr>
                  <w:rStyle w:val="Style10"/>
                </w:rPr>
                <w:id w:val="533388279"/>
                <w:lock w:val="sdtLocked"/>
                <w:placeholder>
                  <w:docPart w:val="5F0C20E2F860415184118952AAD01113"/>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803112324"/>
                <w:lock w:val="sdtLocked"/>
                <w:placeholder>
                  <w:docPart w:val="8CBCD22C69E94E8BB1E89B130369DFAC"/>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657927860"/>
                <w:lock w:val="sdtLocked"/>
                <w:placeholder>
                  <w:docPart w:val="6D505EDC771645E592A6812061CF1AA7"/>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414474420"/>
                <w:lock w:val="sdtLocked"/>
                <w:placeholder>
                  <w:docPart w:val="7E1033EA24F841FEA20E9C5095E084B7"/>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1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A34BF2" w:rsidRDefault="003A2732" w:rsidP="006107B0">
            <w:pPr>
              <w:jc w:val="center"/>
            </w:pPr>
            <w:sdt>
              <w:sdtPr>
                <w:rPr>
                  <w:rStyle w:val="Style10"/>
                </w:rPr>
                <w:id w:val="-597951916"/>
                <w:lock w:val="sdtLocked"/>
                <w:placeholder>
                  <w:docPart w:val="E0834926E825493594D71B16C95F38DB"/>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r>
      <w:tr w:rsidR="006107B0" w:rsidRPr="00E34D1E" w:rsidTr="006107B0">
        <w:trPr>
          <w:trHeight w:val="360"/>
        </w:trPr>
        <w:tc>
          <w:tcPr>
            <w:tcW w:w="1627"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Pr="00D33535" w:rsidRDefault="003A2732" w:rsidP="00FD4F73">
            <w:pPr>
              <w:rPr>
                <w:rFonts w:eastAsia="Times New Roman"/>
                <w:color w:val="0070C0"/>
                <w:w w:val="90"/>
                <w:sz w:val="20"/>
              </w:rPr>
            </w:pPr>
            <w:hyperlink w:anchor="_P._COMMERCIAL_AUTOMOBILE" w:history="1">
              <w:r w:rsidR="00A34BF2" w:rsidRPr="00D33535">
                <w:rPr>
                  <w:rStyle w:val="Hyperlink"/>
                  <w:rFonts w:eastAsia="Times New Roman"/>
                  <w:b/>
                  <w:color w:val="0070C0"/>
                  <w:w w:val="90"/>
                  <w:sz w:val="20"/>
                </w:rPr>
                <w:t>Automobile</w:t>
              </w:r>
            </w:hyperlink>
          </w:p>
        </w:tc>
        <w:tc>
          <w:tcPr>
            <w:tcW w:w="25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FD4F73">
            <w:sdt>
              <w:sdtPr>
                <w:rPr>
                  <w:rStyle w:val="Style10"/>
                </w:rPr>
                <w:id w:val="1381055330"/>
                <w:lock w:val="sdtLocked"/>
                <w:placeholder>
                  <w:docPart w:val="D18B61318D724F41966D79D7CEB957FC"/>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861556546"/>
                <w:lock w:val="sdtLocked"/>
                <w:placeholder>
                  <w:docPart w:val="0A5E48A6B1364C9D8DBD8F218D536C03"/>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059751752"/>
                <w:lock w:val="sdtLocked"/>
                <w:placeholder>
                  <w:docPart w:val="422F92D271A946A08D0AD157A4124882"/>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510666228"/>
                <w:lock w:val="sdtLocked"/>
                <w:placeholder>
                  <w:docPart w:val="07C53839091A446CA84E18ED90A19D11"/>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1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A34BF2" w:rsidRDefault="003A2732" w:rsidP="006107B0">
            <w:pPr>
              <w:jc w:val="center"/>
            </w:pPr>
            <w:sdt>
              <w:sdtPr>
                <w:rPr>
                  <w:rStyle w:val="Style10"/>
                </w:rPr>
                <w:id w:val="-782103589"/>
                <w:lock w:val="sdtLocked"/>
                <w:placeholder>
                  <w:docPart w:val="5DDCC609A05948E6ABE0F09C2430822D"/>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r>
      <w:tr w:rsidR="006107B0" w:rsidRPr="00E34D1E" w:rsidTr="006107B0">
        <w:trPr>
          <w:trHeight w:val="360"/>
        </w:trPr>
        <w:tc>
          <w:tcPr>
            <w:tcW w:w="1627"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Pr="00D33535" w:rsidRDefault="003A2732" w:rsidP="00FD4F73">
            <w:pPr>
              <w:rPr>
                <w:rFonts w:eastAsia="Times New Roman"/>
                <w:color w:val="0070C0"/>
                <w:w w:val="90"/>
                <w:sz w:val="20"/>
              </w:rPr>
            </w:pPr>
            <w:hyperlink w:anchor="_Q._COMMERCIAL_UMBRELLA" w:history="1">
              <w:r w:rsidR="00A34BF2" w:rsidRPr="00D33535">
                <w:rPr>
                  <w:rStyle w:val="Hyperlink"/>
                  <w:rFonts w:eastAsia="Times New Roman"/>
                  <w:b/>
                  <w:color w:val="0070C0"/>
                  <w:w w:val="90"/>
                  <w:sz w:val="20"/>
                  <w:szCs w:val="21"/>
                </w:rPr>
                <w:t>Excess/Umbrella</w:t>
              </w:r>
            </w:hyperlink>
          </w:p>
        </w:tc>
        <w:tc>
          <w:tcPr>
            <w:tcW w:w="25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FD4F73">
            <w:sdt>
              <w:sdtPr>
                <w:rPr>
                  <w:rStyle w:val="Style10"/>
                </w:rPr>
                <w:id w:val="-802238726"/>
                <w:lock w:val="sdtLocked"/>
                <w:placeholder>
                  <w:docPart w:val="24110DFD654B42729E1E8FD47402CF04"/>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751180487"/>
                <w:lock w:val="sdtLocked"/>
                <w:placeholder>
                  <w:docPart w:val="E60A469C01CD457EB4D95364E7732184"/>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59837240"/>
                <w:lock w:val="sdtLocked"/>
                <w:placeholder>
                  <w:docPart w:val="8DDB0598034A4BF48A89CBE006FDDA0F"/>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4BF2" w:rsidRDefault="003A2732" w:rsidP="006107B0">
            <w:pPr>
              <w:jc w:val="center"/>
            </w:pPr>
            <w:sdt>
              <w:sdtPr>
                <w:rPr>
                  <w:rStyle w:val="Style10"/>
                </w:rPr>
                <w:id w:val="1666507771"/>
                <w:lock w:val="sdtLocked"/>
                <w:placeholder>
                  <w:docPart w:val="8C48B99078E44842AFE72B1BE65D8253"/>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c>
          <w:tcPr>
            <w:tcW w:w="161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A34BF2" w:rsidRDefault="003A2732" w:rsidP="006107B0">
            <w:pPr>
              <w:jc w:val="center"/>
            </w:pPr>
            <w:sdt>
              <w:sdtPr>
                <w:rPr>
                  <w:rStyle w:val="Style10"/>
                </w:rPr>
                <w:id w:val="-744882572"/>
                <w:lock w:val="sdtLocked"/>
                <w:placeholder>
                  <w:docPart w:val="7B015C042A2448A09A3970A4317FE506"/>
                </w:placeholder>
                <w:showingPlcHdr/>
                <w15:appearance w15:val="hidden"/>
                <w:text/>
              </w:sdtPr>
              <w:sdtEndPr>
                <w:rPr>
                  <w:rStyle w:val="DefaultParagraphFont"/>
                  <w:b w:val="0"/>
                </w:rPr>
              </w:sdtEndPr>
              <w:sdtContent>
                <w:r w:rsidR="00A34BF2" w:rsidRPr="00982DE7">
                  <w:rPr>
                    <w:rStyle w:val="StylePlaceholderTextAccent1PatternClearAccent1"/>
                  </w:rPr>
                  <w:t>enter</w:t>
                </w:r>
              </w:sdtContent>
            </w:sdt>
          </w:p>
        </w:tc>
      </w:tr>
      <w:tr w:rsidR="00965D5B" w:rsidRPr="00E34D1E" w:rsidTr="006107B0">
        <w:trPr>
          <w:trHeight w:val="360"/>
        </w:trPr>
        <w:tc>
          <w:tcPr>
            <w:tcW w:w="752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965D5B" w:rsidRPr="00EC3523" w:rsidRDefault="00965D5B" w:rsidP="00EA774B">
            <w:pPr>
              <w:pStyle w:val="ListParagraph"/>
              <w:numPr>
                <w:ilvl w:val="0"/>
                <w:numId w:val="110"/>
              </w:numPr>
              <w:ind w:left="576" w:hanging="288"/>
            </w:pPr>
            <w:r w:rsidRPr="00245CA3">
              <w:rPr>
                <w:rFonts w:eastAsia="Times New Roman"/>
              </w:rPr>
              <w:t>Has any such insurance been canceled, declined or non-renewed in the last five years?</w:t>
            </w:r>
          </w:p>
        </w:tc>
        <w:tc>
          <w:tcPr>
            <w:tcW w:w="16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965D5B" w:rsidRPr="009E1488" w:rsidRDefault="003A2732" w:rsidP="00FD4F73">
            <w:pPr>
              <w:ind w:left="0"/>
              <w:jc w:val="center"/>
              <w:rPr>
                <w:sz w:val="28"/>
              </w:rPr>
            </w:pPr>
            <w:sdt>
              <w:sdtPr>
                <w:rPr>
                  <w:rFonts w:eastAsia="MS Gothic"/>
                  <w:b/>
                  <w:sz w:val="28"/>
                </w:rPr>
                <w:id w:val="1995992834"/>
                <w:lock w:val="sdtLocked"/>
                <w15:appearance w15:val="hidden"/>
                <w14:checkbox>
                  <w14:checked w14:val="0"/>
                  <w14:checkedState w14:val="2612" w14:font="MS Gothic"/>
                  <w14:uncheckedState w14:val="2610" w14:font="MS Gothic"/>
                </w14:checkbox>
              </w:sdtPr>
              <w:sdtEndPr/>
              <w:sdtContent>
                <w:r w:rsidR="009E1488" w:rsidRPr="009E1488">
                  <w:rPr>
                    <w:rFonts w:ascii="MS Gothic" w:eastAsia="MS Gothic" w:hAnsi="MS Gothic" w:hint="eastAsia"/>
                    <w:b/>
                    <w:sz w:val="28"/>
                  </w:rPr>
                  <w:t>☐</w:t>
                </w:r>
              </w:sdtContent>
            </w:sdt>
            <w:r w:rsidR="00B80006" w:rsidRPr="009E1488">
              <w:rPr>
                <w:rFonts w:eastAsia="Times New Roman"/>
                <w:sz w:val="28"/>
              </w:rPr>
              <w:t xml:space="preserve"> </w:t>
            </w:r>
            <w:r w:rsidR="00B80006" w:rsidRPr="009E1488">
              <w:rPr>
                <w:rFonts w:eastAsia="Times New Roman"/>
                <w:sz w:val="24"/>
              </w:rPr>
              <w:t>Yes</w:t>
            </w:r>
          </w:p>
        </w:tc>
        <w:tc>
          <w:tcPr>
            <w:tcW w:w="161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965D5B" w:rsidRPr="009E1488" w:rsidRDefault="003A2732" w:rsidP="00FD4F73">
            <w:pPr>
              <w:ind w:left="0"/>
              <w:jc w:val="center"/>
              <w:rPr>
                <w:sz w:val="28"/>
              </w:rPr>
            </w:pPr>
            <w:sdt>
              <w:sdtPr>
                <w:rPr>
                  <w:rFonts w:eastAsia="MS Gothic"/>
                  <w:b/>
                  <w:sz w:val="28"/>
                </w:rPr>
                <w:id w:val="-1084987835"/>
                <w:lock w:val="sdtLocked"/>
                <w15:appearance w15:val="hidden"/>
                <w14:checkbox>
                  <w14:checked w14:val="0"/>
                  <w14:checkedState w14:val="2612" w14:font="MS Gothic"/>
                  <w14:uncheckedState w14:val="2610" w14:font="MS Gothic"/>
                </w14:checkbox>
              </w:sdtPr>
              <w:sdtEndPr/>
              <w:sdtContent>
                <w:r w:rsidR="009E1488" w:rsidRPr="009E1488">
                  <w:rPr>
                    <w:rFonts w:ascii="MS Gothic" w:eastAsia="MS Gothic" w:hAnsi="MS Gothic" w:hint="eastAsia"/>
                    <w:b/>
                    <w:sz w:val="28"/>
                  </w:rPr>
                  <w:t>☐</w:t>
                </w:r>
              </w:sdtContent>
            </w:sdt>
            <w:r w:rsidR="00B80006" w:rsidRPr="009E1488">
              <w:rPr>
                <w:rFonts w:eastAsia="Times New Roman"/>
                <w:sz w:val="28"/>
              </w:rPr>
              <w:t xml:space="preserve"> </w:t>
            </w:r>
            <w:r w:rsidR="00B80006" w:rsidRPr="009E1488">
              <w:rPr>
                <w:rFonts w:eastAsia="Times New Roman"/>
                <w:sz w:val="24"/>
              </w:rPr>
              <w:t>No</w:t>
            </w:r>
          </w:p>
        </w:tc>
      </w:tr>
      <w:tr w:rsidR="00965D5B" w:rsidRPr="00E34D1E" w:rsidTr="006E343B">
        <w:trPr>
          <w:trHeight w:val="360"/>
        </w:trPr>
        <w:tc>
          <w:tcPr>
            <w:tcW w:w="10790" w:type="dxa"/>
            <w:gridSpan w:val="7"/>
            <w:tcBorders>
              <w:top w:val="single" w:sz="2" w:space="0" w:color="D9D9D9" w:themeColor="background1" w:themeShade="D9"/>
              <w:bottom w:val="single" w:sz="4" w:space="0" w:color="auto"/>
            </w:tcBorders>
            <w:shd w:val="clear" w:color="auto" w:fill="auto"/>
            <w:vAlign w:val="center"/>
          </w:tcPr>
          <w:p w:rsidR="00965D5B" w:rsidRPr="00EC3523" w:rsidRDefault="00965D5B" w:rsidP="00EA774B">
            <w:pPr>
              <w:pStyle w:val="ListParagraph"/>
              <w:numPr>
                <w:ilvl w:val="0"/>
                <w:numId w:val="110"/>
              </w:numPr>
              <w:ind w:left="576" w:hanging="288"/>
            </w:pPr>
            <w:r w:rsidRPr="00EC3523">
              <w:rPr>
                <w:rFonts w:eastAsia="Times New Roman"/>
              </w:rPr>
              <w:t xml:space="preserve">If yes, please </w:t>
            </w:r>
            <w:r w:rsidR="003F7212">
              <w:rPr>
                <w:rFonts w:eastAsia="Times New Roman"/>
              </w:rPr>
              <w:t xml:space="preserve">explain: </w:t>
            </w:r>
            <w:r w:rsidR="000F79D3">
              <w:rPr>
                <w:rFonts w:eastAsia="Times New Roman"/>
              </w:rPr>
              <w:t xml:space="preserve"> </w:t>
            </w:r>
            <w:sdt>
              <w:sdtPr>
                <w:id w:val="1761566490"/>
                <w:lock w:val="sdtLocked"/>
                <w:placeholder>
                  <w:docPart w:val="F511667B8CF84FD7BC1EDF37644B5A0F"/>
                </w:placeholder>
                <w:showingPlcHdr/>
                <w:text/>
              </w:sdtPr>
              <w:sdtEndPr/>
              <w:sdtContent>
                <w:r w:rsidR="003F7212" w:rsidRPr="003F7212">
                  <w:rPr>
                    <w:rStyle w:val="StylePlaceholderTextAccent1PatternClearAccent1"/>
                  </w:rPr>
                  <w:t>enter</w:t>
                </w:r>
              </w:sdtContent>
            </w:sdt>
          </w:p>
        </w:tc>
      </w:tr>
    </w:tbl>
    <w:p w:rsidR="00651311" w:rsidRDefault="00651311" w:rsidP="00651311">
      <w:bookmarkStart w:id="20" w:name="_Toc452461454"/>
      <w:bookmarkStart w:id="21" w:name="_Toc452630862"/>
      <w:bookmarkStart w:id="22" w:name="_Toc452631031"/>
      <w:bookmarkStart w:id="23" w:name="_Toc452641177"/>
      <w:bookmarkStart w:id="24" w:name="_Toc456008111"/>
    </w:p>
    <w:p w:rsidR="00D83679" w:rsidRPr="00651311" w:rsidRDefault="00D83679" w:rsidP="00EA774B">
      <w:pPr>
        <w:pStyle w:val="Heading1"/>
        <w:numPr>
          <w:ilvl w:val="0"/>
          <w:numId w:val="156"/>
        </w:numPr>
        <w:ind w:left="504"/>
        <w:rPr>
          <w:b/>
          <w:color w:val="548AB7" w:themeColor="accent1" w:themeShade="BF"/>
          <w:sz w:val="28"/>
        </w:rPr>
      </w:pPr>
      <w:bookmarkStart w:id="25" w:name="_Toc510019731"/>
      <w:r w:rsidRPr="00651311">
        <w:rPr>
          <w:b/>
          <w:color w:val="548AB7" w:themeColor="accent1" w:themeShade="BF"/>
          <w:sz w:val="28"/>
        </w:rPr>
        <w:t>RISK MANAGEMENT ANALYSIS</w:t>
      </w:r>
      <w:bookmarkEnd w:id="20"/>
      <w:bookmarkEnd w:id="21"/>
      <w:bookmarkEnd w:id="22"/>
      <w:bookmarkEnd w:id="23"/>
      <w:bookmarkEnd w:id="24"/>
      <w:bookmarkEnd w:id="25"/>
    </w:p>
    <w:tbl>
      <w:tblPr>
        <w:tblW w:w="5000" w:type="pct"/>
        <w:tblBorders>
          <w:top w:val="single" w:sz="4" w:space="0" w:color="auto"/>
          <w:left w:val="single" w:sz="4" w:space="0" w:color="auto"/>
          <w:bottom w:val="single" w:sz="4" w:space="0" w:color="auto"/>
          <w:right w:val="single" w:sz="4" w:space="0" w:color="auto"/>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5074"/>
        <w:gridCol w:w="320"/>
        <w:gridCol w:w="2519"/>
        <w:gridCol w:w="1437"/>
        <w:gridCol w:w="1440"/>
      </w:tblGrid>
      <w:tr w:rsidR="0015111C" w:rsidRPr="00E34D1E" w:rsidTr="000905BC">
        <w:trPr>
          <w:trHeight w:val="432"/>
        </w:trPr>
        <w:tc>
          <w:tcPr>
            <w:tcW w:w="10790" w:type="dxa"/>
            <w:gridSpan w:val="5"/>
            <w:shd w:val="clear" w:color="auto" w:fill="auto"/>
            <w:vAlign w:val="center"/>
          </w:tcPr>
          <w:p w:rsidR="0015111C" w:rsidRPr="00E34D1E" w:rsidRDefault="00A53A2F" w:rsidP="00EA774B">
            <w:pPr>
              <w:pStyle w:val="ListParagraph"/>
              <w:numPr>
                <w:ilvl w:val="0"/>
                <w:numId w:val="147"/>
              </w:numPr>
              <w:tabs>
                <w:tab w:val="num" w:pos="576"/>
                <w:tab w:val="num" w:pos="648"/>
                <w:tab w:val="left" w:pos="1440"/>
              </w:tabs>
              <w:ind w:left="576" w:hanging="288"/>
            </w:pPr>
            <w:r>
              <w:tab/>
            </w:r>
            <w:r w:rsidR="0015111C" w:rsidRPr="00E34D1E">
              <w:t xml:space="preserve">Contact </w:t>
            </w:r>
            <w:r w:rsidR="00DB77D9" w:rsidRPr="00E34D1E">
              <w:t xml:space="preserve">Name </w:t>
            </w:r>
            <w:r w:rsidR="0015111C" w:rsidRPr="00E34D1E">
              <w:t xml:space="preserve">for loss control inspection and/or mailings: </w:t>
            </w:r>
          </w:p>
        </w:tc>
      </w:tr>
      <w:tr w:rsidR="00BB227D" w:rsidRPr="00E34D1E" w:rsidTr="000905BC">
        <w:trPr>
          <w:trHeight w:val="360"/>
        </w:trPr>
        <w:tc>
          <w:tcPr>
            <w:tcW w:w="5394" w:type="dxa"/>
            <w:gridSpan w:val="2"/>
            <w:tcBorders>
              <w:right w:val="single" w:sz="2" w:space="0" w:color="FFFFFF" w:themeColor="background1"/>
            </w:tcBorders>
            <w:shd w:val="clear" w:color="auto" w:fill="auto"/>
            <w:vAlign w:val="center"/>
          </w:tcPr>
          <w:p w:rsidR="00BB227D" w:rsidRPr="00E34D1E" w:rsidRDefault="00BB227D" w:rsidP="00EA774B">
            <w:pPr>
              <w:pStyle w:val="ListParagraph"/>
              <w:numPr>
                <w:ilvl w:val="0"/>
                <w:numId w:val="109"/>
              </w:numPr>
              <w:ind w:left="864" w:hanging="288"/>
            </w:pPr>
            <w:r>
              <w:t xml:space="preserve">Name: </w:t>
            </w:r>
            <w:sdt>
              <w:sdtPr>
                <w:rPr>
                  <w:rStyle w:val="Style10"/>
                </w:rPr>
                <w:id w:val="-1329364582"/>
                <w:lock w:val="sdtLocked"/>
                <w:placeholder>
                  <w:docPart w:val="4A3F0BBC4462469C94DA21EE074C1BAF"/>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5396" w:type="dxa"/>
            <w:gridSpan w:val="3"/>
            <w:tcBorders>
              <w:left w:val="single" w:sz="2" w:space="0" w:color="FFFFFF" w:themeColor="background1"/>
            </w:tcBorders>
            <w:shd w:val="clear" w:color="auto" w:fill="auto"/>
            <w:vAlign w:val="center"/>
          </w:tcPr>
          <w:p w:rsidR="00BB227D" w:rsidRPr="00E34D1E" w:rsidRDefault="00BB227D" w:rsidP="00EA774B">
            <w:pPr>
              <w:pStyle w:val="ListParagraph"/>
              <w:numPr>
                <w:ilvl w:val="0"/>
                <w:numId w:val="109"/>
              </w:numPr>
              <w:ind w:left="1008" w:hanging="288"/>
            </w:pPr>
            <w:r>
              <w:t>Title:</w:t>
            </w:r>
            <w:r w:rsidR="00A60767">
              <w:t xml:space="preserve">   </w:t>
            </w:r>
            <w:r>
              <w:t xml:space="preserve"> </w:t>
            </w:r>
            <w:sdt>
              <w:sdtPr>
                <w:rPr>
                  <w:rStyle w:val="Style10"/>
                </w:rPr>
                <w:id w:val="-570341568"/>
                <w:lock w:val="sdtLocked"/>
                <w:placeholder>
                  <w:docPart w:val="CB563C3569EE4107B40D8AC270601BC3"/>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3766C8" w:rsidRPr="00E34D1E" w:rsidTr="000905BC">
        <w:trPr>
          <w:trHeight w:val="360"/>
        </w:trPr>
        <w:tc>
          <w:tcPr>
            <w:tcW w:w="5394" w:type="dxa"/>
            <w:gridSpan w:val="2"/>
            <w:tcBorders>
              <w:right w:val="single" w:sz="2" w:space="0" w:color="FFFFFF" w:themeColor="background1"/>
            </w:tcBorders>
            <w:shd w:val="clear" w:color="auto" w:fill="auto"/>
            <w:vAlign w:val="center"/>
          </w:tcPr>
          <w:p w:rsidR="003766C8" w:rsidRPr="00252677" w:rsidRDefault="003766C8" w:rsidP="00EA774B">
            <w:pPr>
              <w:pStyle w:val="ListParagraph"/>
              <w:numPr>
                <w:ilvl w:val="0"/>
                <w:numId w:val="109"/>
              </w:numPr>
              <w:ind w:left="864" w:hanging="288"/>
            </w:pPr>
            <w:r w:rsidRPr="00176237">
              <w:t>Phone:</w:t>
            </w:r>
            <w:r>
              <w:t xml:space="preserve"> </w:t>
            </w:r>
            <w:r w:rsidRPr="00F84B1B">
              <w:rPr>
                <w:b/>
              </w:rPr>
              <w:t>(</w:t>
            </w:r>
            <w:sdt>
              <w:sdtPr>
                <w:rPr>
                  <w:rStyle w:val="Style10"/>
                </w:rPr>
                <w:id w:val="-296686536"/>
                <w:lock w:val="sdtLocked"/>
                <w:placeholder>
                  <w:docPart w:val="CDC455B6DD58411A921A6D15AAF62CB2"/>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sdt>
              <w:sdtPr>
                <w:rPr>
                  <w:rStyle w:val="Style10"/>
                </w:rPr>
                <w:id w:val="2115625420"/>
                <w:lock w:val="sdtLocked"/>
                <w:placeholder>
                  <w:docPart w:val="A32E82EE691341749662DD47D2654A62"/>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w:t>
            </w:r>
            <w:sdt>
              <w:sdtPr>
                <w:rPr>
                  <w:rStyle w:val="Style10"/>
                </w:rPr>
                <w:id w:val="-1474057604"/>
                <w:lock w:val="sdtLocked"/>
                <w:placeholder>
                  <w:docPart w:val="0B4C7DE250804F57AA3609238B40A76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5396" w:type="dxa"/>
            <w:gridSpan w:val="3"/>
            <w:tcBorders>
              <w:left w:val="single" w:sz="2" w:space="0" w:color="FFFFFF" w:themeColor="background1"/>
            </w:tcBorders>
            <w:shd w:val="clear" w:color="auto" w:fill="auto"/>
            <w:vAlign w:val="center"/>
          </w:tcPr>
          <w:p w:rsidR="003766C8" w:rsidRDefault="003766C8" w:rsidP="00EA774B">
            <w:pPr>
              <w:pStyle w:val="ListParagraph"/>
              <w:numPr>
                <w:ilvl w:val="0"/>
                <w:numId w:val="109"/>
              </w:numPr>
              <w:ind w:left="1008" w:hanging="288"/>
            </w:pPr>
            <w:r>
              <w:t xml:space="preserve">E-mail: </w:t>
            </w:r>
            <w:sdt>
              <w:sdtPr>
                <w:rPr>
                  <w:rStyle w:val="Style10"/>
                </w:rPr>
                <w:id w:val="1770272173"/>
                <w:lock w:val="sdtLocked"/>
                <w:placeholder>
                  <w:docPart w:val="574717BBC4EB4A5DAA17076FC74B39F7"/>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B80006" w:rsidRPr="00E34D1E" w:rsidTr="00671712">
        <w:trPr>
          <w:trHeight w:val="317"/>
        </w:trPr>
        <w:tc>
          <w:tcPr>
            <w:tcW w:w="7913" w:type="dxa"/>
            <w:gridSpan w:val="3"/>
            <w:shd w:val="clear" w:color="auto" w:fill="auto"/>
            <w:vAlign w:val="center"/>
          </w:tcPr>
          <w:p w:rsidR="00B80006" w:rsidRPr="00E34D1E" w:rsidRDefault="00A53A2F" w:rsidP="00EA774B">
            <w:pPr>
              <w:pStyle w:val="ListParagraph"/>
              <w:numPr>
                <w:ilvl w:val="0"/>
                <w:numId w:val="147"/>
              </w:numPr>
              <w:tabs>
                <w:tab w:val="left" w:pos="360"/>
                <w:tab w:val="left" w:pos="432"/>
                <w:tab w:val="num" w:pos="576"/>
                <w:tab w:val="num" w:pos="648"/>
              </w:tabs>
              <w:ind w:left="576" w:hanging="288"/>
            </w:pPr>
            <w:r>
              <w:tab/>
            </w:r>
            <w:r w:rsidR="00B80006" w:rsidRPr="00E34D1E">
              <w:t>Does the entity have a safety/loss control program?</w:t>
            </w:r>
          </w:p>
        </w:tc>
        <w:tc>
          <w:tcPr>
            <w:tcW w:w="1437" w:type="dxa"/>
            <w:shd w:val="clear" w:color="auto" w:fill="EEF3F8"/>
            <w:vAlign w:val="center"/>
          </w:tcPr>
          <w:p w:rsidR="00B80006" w:rsidRPr="00252677" w:rsidRDefault="003A2732" w:rsidP="00FD4F73">
            <w:pPr>
              <w:ind w:left="0"/>
              <w:jc w:val="center"/>
            </w:pPr>
            <w:sdt>
              <w:sdtPr>
                <w:rPr>
                  <w:rFonts w:eastAsia="MS Gothic"/>
                  <w:b/>
                  <w:sz w:val="24"/>
                </w:rPr>
                <w:id w:val="660046251"/>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B80006" w:rsidRPr="00EC3523">
              <w:rPr>
                <w:rFonts w:eastAsia="Times New Roman"/>
              </w:rPr>
              <w:t xml:space="preserve"> </w:t>
            </w:r>
            <w:r w:rsidR="00B80006">
              <w:rPr>
                <w:rFonts w:eastAsia="Times New Roman"/>
              </w:rPr>
              <w:t>Yes</w:t>
            </w:r>
          </w:p>
        </w:tc>
        <w:tc>
          <w:tcPr>
            <w:tcW w:w="1440" w:type="dxa"/>
            <w:shd w:val="clear" w:color="auto" w:fill="EEF3F8"/>
            <w:vAlign w:val="center"/>
          </w:tcPr>
          <w:p w:rsidR="00B80006" w:rsidRPr="00252677" w:rsidRDefault="003A2732" w:rsidP="00FD4F73">
            <w:pPr>
              <w:ind w:left="0"/>
              <w:jc w:val="center"/>
            </w:pPr>
            <w:sdt>
              <w:sdtPr>
                <w:rPr>
                  <w:rFonts w:eastAsia="MS Gothic"/>
                  <w:b/>
                  <w:sz w:val="24"/>
                </w:rPr>
                <w:id w:val="-459573165"/>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B80006" w:rsidRPr="00EC3523">
              <w:rPr>
                <w:rFonts w:eastAsia="Times New Roman"/>
              </w:rPr>
              <w:t xml:space="preserve"> No</w:t>
            </w:r>
          </w:p>
        </w:tc>
      </w:tr>
      <w:tr w:rsidR="000250E4" w:rsidRPr="00E34D1E" w:rsidTr="00671712">
        <w:trPr>
          <w:trHeight w:val="317"/>
        </w:trPr>
        <w:tc>
          <w:tcPr>
            <w:tcW w:w="7913" w:type="dxa"/>
            <w:gridSpan w:val="3"/>
            <w:shd w:val="clear" w:color="auto" w:fill="auto"/>
            <w:vAlign w:val="center"/>
          </w:tcPr>
          <w:p w:rsidR="000250E4" w:rsidRPr="00E34D1E" w:rsidRDefault="000250E4" w:rsidP="00EA774B">
            <w:pPr>
              <w:pStyle w:val="ListParagraph"/>
              <w:numPr>
                <w:ilvl w:val="0"/>
                <w:numId w:val="136"/>
              </w:numPr>
              <w:ind w:left="864" w:hanging="288"/>
            </w:pPr>
            <w:r w:rsidRPr="00E34D1E">
              <w:t>Are regular safety/loss control meetings conducted?</w:t>
            </w:r>
          </w:p>
        </w:tc>
        <w:tc>
          <w:tcPr>
            <w:tcW w:w="1437" w:type="dxa"/>
            <w:shd w:val="clear" w:color="auto" w:fill="EEF3F8"/>
            <w:vAlign w:val="center"/>
          </w:tcPr>
          <w:p w:rsidR="000250E4" w:rsidRPr="00252677" w:rsidRDefault="003A2732" w:rsidP="00FD4F73">
            <w:pPr>
              <w:ind w:left="0"/>
              <w:jc w:val="center"/>
            </w:pPr>
            <w:sdt>
              <w:sdtPr>
                <w:rPr>
                  <w:rFonts w:eastAsia="MS Gothic"/>
                  <w:b/>
                  <w:sz w:val="24"/>
                </w:rPr>
                <w:id w:val="-1028721387"/>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B80006" w:rsidRPr="00EC3523">
              <w:rPr>
                <w:rFonts w:eastAsia="Times New Roman"/>
              </w:rPr>
              <w:t xml:space="preserve"> </w:t>
            </w:r>
            <w:r w:rsidR="00B80006">
              <w:rPr>
                <w:rFonts w:eastAsia="Times New Roman"/>
              </w:rPr>
              <w:t>Yes</w:t>
            </w:r>
          </w:p>
        </w:tc>
        <w:tc>
          <w:tcPr>
            <w:tcW w:w="1440" w:type="dxa"/>
            <w:shd w:val="clear" w:color="auto" w:fill="EEF3F8"/>
          </w:tcPr>
          <w:p w:rsidR="000250E4" w:rsidRDefault="003A2732" w:rsidP="00FD4F73">
            <w:pPr>
              <w:ind w:left="0"/>
              <w:jc w:val="center"/>
            </w:pPr>
            <w:sdt>
              <w:sdtPr>
                <w:rPr>
                  <w:rFonts w:ascii="MS Gothic" w:eastAsia="MS Gothic" w:hAnsi="MS Gothic"/>
                  <w:b/>
                  <w:sz w:val="24"/>
                </w:rPr>
                <w:id w:val="-512382316"/>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0250E4" w:rsidRPr="00B652F1">
              <w:t xml:space="preserve"> No</w:t>
            </w:r>
          </w:p>
        </w:tc>
      </w:tr>
      <w:tr w:rsidR="003766C8" w:rsidRPr="00E34D1E" w:rsidTr="000905BC">
        <w:trPr>
          <w:trHeight w:val="360"/>
        </w:trPr>
        <w:tc>
          <w:tcPr>
            <w:tcW w:w="10790" w:type="dxa"/>
            <w:gridSpan w:val="5"/>
            <w:shd w:val="clear" w:color="auto" w:fill="auto"/>
            <w:vAlign w:val="center"/>
          </w:tcPr>
          <w:p w:rsidR="003766C8" w:rsidRPr="00E34D1E" w:rsidRDefault="003766C8" w:rsidP="00F84B1B">
            <w:pPr>
              <w:pStyle w:val="ListParagraph"/>
              <w:ind w:left="864"/>
            </w:pPr>
            <w:r>
              <w:t xml:space="preserve">If yes, how often? </w:t>
            </w:r>
            <w:sdt>
              <w:sdtPr>
                <w:rPr>
                  <w:rStyle w:val="Style10"/>
                </w:rPr>
                <w:id w:val="465858218"/>
                <w:lock w:val="sdtLocked"/>
                <w:placeholder>
                  <w:docPart w:val="15519CEF3795494F90F55BDD0B1F17D9"/>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0250E4" w:rsidRPr="00E34D1E" w:rsidTr="00671712">
        <w:trPr>
          <w:trHeight w:val="317"/>
        </w:trPr>
        <w:tc>
          <w:tcPr>
            <w:tcW w:w="7913" w:type="dxa"/>
            <w:gridSpan w:val="3"/>
            <w:shd w:val="clear" w:color="auto" w:fill="auto"/>
            <w:vAlign w:val="center"/>
          </w:tcPr>
          <w:p w:rsidR="000250E4" w:rsidRPr="00E34D1E" w:rsidRDefault="000250E4" w:rsidP="00EA774B">
            <w:pPr>
              <w:pStyle w:val="ListParagraph"/>
              <w:numPr>
                <w:ilvl w:val="0"/>
                <w:numId w:val="136"/>
              </w:numPr>
              <w:ind w:left="864" w:hanging="288"/>
            </w:pPr>
            <w:r w:rsidRPr="00E34D1E">
              <w:t>Does the entity have an accident investigation program?</w:t>
            </w:r>
          </w:p>
        </w:tc>
        <w:tc>
          <w:tcPr>
            <w:tcW w:w="1437" w:type="dxa"/>
            <w:shd w:val="clear" w:color="auto" w:fill="EEF3F8"/>
            <w:vAlign w:val="center"/>
          </w:tcPr>
          <w:p w:rsidR="000250E4" w:rsidRDefault="003A2732" w:rsidP="00FD4F73">
            <w:pPr>
              <w:ind w:left="0"/>
              <w:jc w:val="center"/>
            </w:pPr>
            <w:sdt>
              <w:sdtPr>
                <w:rPr>
                  <w:rFonts w:ascii="MS Gothic" w:eastAsia="MS Gothic" w:hAnsi="MS Gothic"/>
                  <w:b/>
                  <w:sz w:val="24"/>
                </w:rPr>
                <w:id w:val="-1207092712"/>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0250E4" w:rsidRPr="004F45A0">
              <w:t xml:space="preserve"> Yes</w:t>
            </w:r>
          </w:p>
        </w:tc>
        <w:tc>
          <w:tcPr>
            <w:tcW w:w="1440" w:type="dxa"/>
            <w:shd w:val="clear" w:color="auto" w:fill="EEF3F8"/>
          </w:tcPr>
          <w:p w:rsidR="000250E4" w:rsidRDefault="003A2732" w:rsidP="00FD4F73">
            <w:pPr>
              <w:ind w:left="0"/>
              <w:jc w:val="center"/>
            </w:pPr>
            <w:sdt>
              <w:sdtPr>
                <w:rPr>
                  <w:rFonts w:ascii="MS Gothic" w:eastAsia="MS Gothic" w:hAnsi="MS Gothic"/>
                  <w:b/>
                  <w:sz w:val="24"/>
                </w:rPr>
                <w:id w:val="-2031090342"/>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0250E4" w:rsidRPr="00782733">
              <w:t xml:space="preserve"> No</w:t>
            </w:r>
          </w:p>
        </w:tc>
      </w:tr>
      <w:tr w:rsidR="000250E4" w:rsidRPr="00E34D1E" w:rsidTr="00671712">
        <w:trPr>
          <w:trHeight w:val="317"/>
        </w:trPr>
        <w:tc>
          <w:tcPr>
            <w:tcW w:w="7913" w:type="dxa"/>
            <w:gridSpan w:val="3"/>
            <w:shd w:val="clear" w:color="auto" w:fill="auto"/>
            <w:vAlign w:val="center"/>
          </w:tcPr>
          <w:p w:rsidR="000250E4" w:rsidRPr="00E34D1E" w:rsidRDefault="000250E4" w:rsidP="00EA774B">
            <w:pPr>
              <w:pStyle w:val="ListParagraph"/>
              <w:numPr>
                <w:ilvl w:val="0"/>
                <w:numId w:val="136"/>
              </w:numPr>
              <w:ind w:left="864" w:hanging="288"/>
            </w:pPr>
            <w:r w:rsidRPr="00E34D1E">
              <w:t>Are all premises periodically inspected for safety?</w:t>
            </w:r>
          </w:p>
        </w:tc>
        <w:tc>
          <w:tcPr>
            <w:tcW w:w="1437" w:type="dxa"/>
            <w:shd w:val="clear" w:color="auto" w:fill="EEF3F8"/>
            <w:vAlign w:val="center"/>
          </w:tcPr>
          <w:p w:rsidR="000250E4" w:rsidRDefault="003A2732" w:rsidP="00FD4F73">
            <w:pPr>
              <w:ind w:left="0"/>
              <w:jc w:val="center"/>
            </w:pPr>
            <w:sdt>
              <w:sdtPr>
                <w:rPr>
                  <w:rFonts w:ascii="MS Gothic" w:eastAsia="MS Gothic" w:hAnsi="MS Gothic"/>
                  <w:b/>
                  <w:sz w:val="24"/>
                </w:rPr>
                <w:id w:val="1555273751"/>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0250E4" w:rsidRPr="004F45A0">
              <w:t xml:space="preserve"> Yes</w:t>
            </w:r>
          </w:p>
        </w:tc>
        <w:tc>
          <w:tcPr>
            <w:tcW w:w="1440" w:type="dxa"/>
            <w:shd w:val="clear" w:color="auto" w:fill="EEF3F8"/>
          </w:tcPr>
          <w:p w:rsidR="000250E4" w:rsidRDefault="003A2732" w:rsidP="00FD4F73">
            <w:pPr>
              <w:ind w:left="0"/>
              <w:jc w:val="center"/>
            </w:pPr>
            <w:sdt>
              <w:sdtPr>
                <w:rPr>
                  <w:rFonts w:ascii="MS Gothic" w:eastAsia="MS Gothic" w:hAnsi="MS Gothic"/>
                  <w:b/>
                  <w:sz w:val="24"/>
                </w:rPr>
                <w:id w:val="-1653673430"/>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0250E4" w:rsidRPr="00782733">
              <w:t xml:space="preserve"> No</w:t>
            </w:r>
          </w:p>
        </w:tc>
      </w:tr>
      <w:tr w:rsidR="003766C8" w:rsidRPr="00E34D1E" w:rsidTr="000905BC">
        <w:trPr>
          <w:trHeight w:val="360"/>
        </w:trPr>
        <w:tc>
          <w:tcPr>
            <w:tcW w:w="10790" w:type="dxa"/>
            <w:gridSpan w:val="5"/>
            <w:shd w:val="clear" w:color="auto" w:fill="auto"/>
            <w:vAlign w:val="center"/>
          </w:tcPr>
          <w:p w:rsidR="003766C8" w:rsidRPr="00252677" w:rsidRDefault="003766C8" w:rsidP="00FD4F73">
            <w:pPr>
              <w:ind w:left="864"/>
            </w:pPr>
            <w:r>
              <w:t xml:space="preserve">Frequency? </w:t>
            </w:r>
            <w:sdt>
              <w:sdtPr>
                <w:rPr>
                  <w:rStyle w:val="Style10"/>
                </w:rPr>
                <w:id w:val="1813899729"/>
                <w:lock w:val="sdtLocked"/>
                <w:placeholder>
                  <w:docPart w:val="0F83320E0AB645A5941C299334D25558"/>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3766C8" w:rsidRPr="00E34D1E" w:rsidTr="00671712">
        <w:trPr>
          <w:trHeight w:val="317"/>
        </w:trPr>
        <w:tc>
          <w:tcPr>
            <w:tcW w:w="7913" w:type="dxa"/>
            <w:gridSpan w:val="3"/>
            <w:shd w:val="clear" w:color="auto" w:fill="auto"/>
            <w:vAlign w:val="center"/>
          </w:tcPr>
          <w:p w:rsidR="003766C8" w:rsidRPr="00E34D1E" w:rsidRDefault="003766C8" w:rsidP="00EA774B">
            <w:pPr>
              <w:pStyle w:val="ListParagraph"/>
              <w:numPr>
                <w:ilvl w:val="0"/>
                <w:numId w:val="136"/>
              </w:numPr>
              <w:ind w:left="864" w:hanging="288"/>
            </w:pPr>
            <w:r w:rsidRPr="00E34D1E">
              <w:t xml:space="preserve">Is there a formal written program for preventative maintenance? </w:t>
            </w:r>
          </w:p>
        </w:tc>
        <w:tc>
          <w:tcPr>
            <w:tcW w:w="1437" w:type="dxa"/>
            <w:shd w:val="clear" w:color="auto" w:fill="EEF3F8"/>
            <w:vAlign w:val="center"/>
          </w:tcPr>
          <w:p w:rsidR="003766C8" w:rsidRPr="00252677" w:rsidRDefault="003A2732" w:rsidP="00FD4F73">
            <w:pPr>
              <w:ind w:left="0"/>
              <w:jc w:val="center"/>
            </w:pPr>
            <w:sdt>
              <w:sdtPr>
                <w:rPr>
                  <w:rFonts w:ascii="MS Gothic" w:eastAsia="MS Gothic" w:hAnsi="MS Gothic"/>
                  <w:b/>
                  <w:sz w:val="24"/>
                </w:rPr>
                <w:id w:val="720486219"/>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3766C8">
              <w:t xml:space="preserve"> Yes</w:t>
            </w:r>
          </w:p>
        </w:tc>
        <w:tc>
          <w:tcPr>
            <w:tcW w:w="1440" w:type="dxa"/>
            <w:shd w:val="clear" w:color="auto" w:fill="EEF3F8"/>
            <w:vAlign w:val="center"/>
          </w:tcPr>
          <w:p w:rsidR="003766C8" w:rsidRPr="00252677" w:rsidRDefault="003A2732" w:rsidP="00FD4F73">
            <w:pPr>
              <w:ind w:left="0"/>
              <w:jc w:val="center"/>
            </w:pPr>
            <w:sdt>
              <w:sdtPr>
                <w:rPr>
                  <w:rFonts w:ascii="MS Gothic" w:eastAsia="MS Gothic" w:hAnsi="MS Gothic"/>
                  <w:b/>
                  <w:sz w:val="24"/>
                </w:rPr>
                <w:id w:val="886072071"/>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0250E4" w:rsidRPr="00E34D1E">
              <w:t xml:space="preserve"> No</w:t>
            </w:r>
          </w:p>
        </w:tc>
      </w:tr>
      <w:tr w:rsidR="003766C8" w:rsidRPr="00E34D1E" w:rsidTr="000905BC">
        <w:trPr>
          <w:trHeight w:val="360"/>
        </w:trPr>
        <w:tc>
          <w:tcPr>
            <w:tcW w:w="10790" w:type="dxa"/>
            <w:gridSpan w:val="5"/>
            <w:shd w:val="clear" w:color="auto" w:fill="auto"/>
            <w:vAlign w:val="center"/>
          </w:tcPr>
          <w:p w:rsidR="003766C8" w:rsidRPr="00252677" w:rsidRDefault="003766C8" w:rsidP="00FD4F73">
            <w:pPr>
              <w:ind w:left="864"/>
            </w:pPr>
            <w:r>
              <w:t xml:space="preserve">Frequency? </w:t>
            </w:r>
            <w:sdt>
              <w:sdtPr>
                <w:rPr>
                  <w:rStyle w:val="Style10"/>
                </w:rPr>
                <w:id w:val="508945086"/>
                <w:lock w:val="sdtLocked"/>
                <w:placeholder>
                  <w:docPart w:val="8BC4DB13A0BA4E7FBA18A9B856B5027B"/>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3766C8" w:rsidRPr="00E34D1E" w:rsidTr="000905BC">
        <w:trPr>
          <w:trHeight w:val="317"/>
        </w:trPr>
        <w:tc>
          <w:tcPr>
            <w:tcW w:w="5074" w:type="dxa"/>
            <w:tcBorders>
              <w:right w:val="single" w:sz="2" w:space="0" w:color="FFFFFF" w:themeColor="background1"/>
            </w:tcBorders>
            <w:shd w:val="clear" w:color="auto" w:fill="auto"/>
            <w:vAlign w:val="center"/>
          </w:tcPr>
          <w:p w:rsidR="003766C8" w:rsidRPr="00252677" w:rsidRDefault="003766C8" w:rsidP="00FD4F73">
            <w:pPr>
              <w:tabs>
                <w:tab w:val="left" w:pos="3600"/>
              </w:tabs>
              <w:ind w:left="864"/>
            </w:pPr>
            <w:r w:rsidRPr="00EC3523">
              <w:t>Buildings</w:t>
            </w:r>
            <w:r w:rsidRPr="00176237">
              <w:t>?</w:t>
            </w:r>
            <w:r w:rsidR="00186F42">
              <w:t xml:space="preserve">   </w:t>
            </w:r>
            <w:sdt>
              <w:sdtPr>
                <w:rPr>
                  <w:rFonts w:ascii="MS Gothic" w:eastAsia="MS Gothic" w:hAnsi="MS Gothic"/>
                  <w:b/>
                  <w:sz w:val="24"/>
                </w:rPr>
                <w:id w:val="605926692"/>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t xml:space="preserve"> Yes   </w:t>
            </w:r>
            <w:sdt>
              <w:sdtPr>
                <w:rPr>
                  <w:rFonts w:ascii="MS Gothic" w:eastAsia="MS Gothic" w:hAnsi="MS Gothic"/>
                  <w:b/>
                  <w:sz w:val="24"/>
                </w:rPr>
                <w:id w:val="-180752147"/>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Pr="00E34D1E">
              <w:t xml:space="preserve"> No                                              </w:t>
            </w:r>
          </w:p>
        </w:tc>
        <w:tc>
          <w:tcPr>
            <w:tcW w:w="5716" w:type="dxa"/>
            <w:gridSpan w:val="4"/>
            <w:tcBorders>
              <w:left w:val="single" w:sz="2" w:space="0" w:color="FFFFFF" w:themeColor="background1"/>
            </w:tcBorders>
            <w:shd w:val="clear" w:color="auto" w:fill="auto"/>
            <w:vAlign w:val="center"/>
          </w:tcPr>
          <w:p w:rsidR="003766C8" w:rsidRPr="00252677" w:rsidRDefault="003766C8" w:rsidP="00FD4F73">
            <w:r w:rsidRPr="00176237">
              <w:t xml:space="preserve">Equipment?  </w:t>
            </w:r>
            <w:r w:rsidR="00BB227D">
              <w:t xml:space="preserve"> </w:t>
            </w:r>
            <w:sdt>
              <w:sdtPr>
                <w:rPr>
                  <w:rFonts w:ascii="MS Gothic" w:eastAsia="MS Gothic" w:hAnsi="MS Gothic"/>
                  <w:b/>
                  <w:sz w:val="24"/>
                </w:rPr>
                <w:id w:val="876975191"/>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0905BC">
              <w:t xml:space="preserve"> Yes   </w:t>
            </w:r>
            <w:sdt>
              <w:sdtPr>
                <w:rPr>
                  <w:rFonts w:ascii="MS Gothic" w:eastAsia="MS Gothic" w:hAnsi="MS Gothic"/>
                  <w:b/>
                  <w:sz w:val="24"/>
                </w:rPr>
                <w:id w:val="1028531067"/>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0905BC" w:rsidRPr="00E34D1E">
              <w:t xml:space="preserve"> No</w:t>
            </w:r>
            <w:r w:rsidR="00BB227D">
              <w:t xml:space="preserve">   </w:t>
            </w:r>
          </w:p>
        </w:tc>
      </w:tr>
      <w:tr w:rsidR="003766C8" w:rsidRPr="00E34D1E" w:rsidTr="00671712">
        <w:trPr>
          <w:trHeight w:val="317"/>
        </w:trPr>
        <w:tc>
          <w:tcPr>
            <w:tcW w:w="7913" w:type="dxa"/>
            <w:gridSpan w:val="3"/>
            <w:shd w:val="clear" w:color="auto" w:fill="auto"/>
            <w:vAlign w:val="center"/>
          </w:tcPr>
          <w:p w:rsidR="003766C8" w:rsidRPr="00E34D1E" w:rsidRDefault="003766C8" w:rsidP="00EA774B">
            <w:pPr>
              <w:pStyle w:val="ListParagraph"/>
              <w:numPr>
                <w:ilvl w:val="0"/>
                <w:numId w:val="147"/>
              </w:numPr>
              <w:tabs>
                <w:tab w:val="left" w:pos="432"/>
                <w:tab w:val="num" w:pos="576"/>
                <w:tab w:val="num" w:pos="648"/>
              </w:tabs>
              <w:ind w:left="576" w:hanging="288"/>
            </w:pPr>
            <w:r w:rsidRPr="00E34D1E">
              <w:t xml:space="preserve">Does your entity have someone charged with the responsibility of risk management?  </w:t>
            </w:r>
          </w:p>
        </w:tc>
        <w:tc>
          <w:tcPr>
            <w:tcW w:w="1437" w:type="dxa"/>
            <w:shd w:val="clear" w:color="auto" w:fill="EEF3F8"/>
            <w:vAlign w:val="center"/>
          </w:tcPr>
          <w:p w:rsidR="003766C8" w:rsidRPr="00252677" w:rsidRDefault="003A2732" w:rsidP="00FD4F73">
            <w:pPr>
              <w:ind w:left="0"/>
              <w:jc w:val="center"/>
            </w:pPr>
            <w:sdt>
              <w:sdtPr>
                <w:rPr>
                  <w:rFonts w:ascii="MS Gothic" w:eastAsia="MS Gothic" w:hAnsi="MS Gothic"/>
                  <w:b/>
                  <w:sz w:val="24"/>
                </w:rPr>
                <w:id w:val="1922133906"/>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3766C8">
              <w:t xml:space="preserve"> Yes</w:t>
            </w:r>
          </w:p>
        </w:tc>
        <w:tc>
          <w:tcPr>
            <w:tcW w:w="1440" w:type="dxa"/>
            <w:shd w:val="clear" w:color="auto" w:fill="EEF3F8"/>
            <w:vAlign w:val="center"/>
          </w:tcPr>
          <w:p w:rsidR="003766C8" w:rsidRPr="00252677" w:rsidRDefault="003A2732" w:rsidP="00FD4F73">
            <w:pPr>
              <w:ind w:left="0"/>
              <w:jc w:val="center"/>
            </w:pPr>
            <w:sdt>
              <w:sdtPr>
                <w:rPr>
                  <w:rFonts w:ascii="MS Gothic" w:eastAsia="MS Gothic" w:hAnsi="MS Gothic"/>
                  <w:b/>
                  <w:sz w:val="24"/>
                </w:rPr>
                <w:id w:val="878824230"/>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3766C8" w:rsidRPr="00E34D1E">
              <w:t xml:space="preserve"> No</w:t>
            </w:r>
          </w:p>
        </w:tc>
      </w:tr>
      <w:tr w:rsidR="003766C8" w:rsidRPr="00E34D1E" w:rsidTr="000905BC">
        <w:trPr>
          <w:trHeight w:val="317"/>
        </w:trPr>
        <w:tc>
          <w:tcPr>
            <w:tcW w:w="7913" w:type="dxa"/>
            <w:gridSpan w:val="3"/>
            <w:shd w:val="clear" w:color="auto" w:fill="auto"/>
            <w:vAlign w:val="center"/>
          </w:tcPr>
          <w:p w:rsidR="003766C8" w:rsidRPr="00252677" w:rsidRDefault="003766C8" w:rsidP="00FD4F73">
            <w:pPr>
              <w:ind w:left="576"/>
            </w:pPr>
            <w:r w:rsidRPr="00EC3523">
              <w:t xml:space="preserve">If yes: </w:t>
            </w:r>
            <w:r>
              <w:t xml:space="preserve">    </w:t>
            </w:r>
            <w:r>
              <w:rPr>
                <w:rStyle w:val="StyleLatinSegoeUISymbol"/>
                <w:rFonts w:ascii="MS Gothic" w:hAnsi="MS Gothic" w:hint="eastAsia"/>
                <w:sz w:val="24"/>
              </w:rPr>
              <w:t xml:space="preserve"> </w:t>
            </w:r>
            <w:sdt>
              <w:sdtPr>
                <w:rPr>
                  <w:rFonts w:ascii="MS Gothic" w:eastAsia="MS Gothic" w:hAnsi="MS Gothic"/>
                  <w:b/>
                  <w:sz w:val="24"/>
                </w:rPr>
                <w:id w:val="-58942388"/>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Pr>
                <w:rFonts w:ascii="MS Gothic" w:eastAsia="MS Gothic" w:hAnsi="MS Gothic"/>
                <w:b/>
                <w:sz w:val="24"/>
              </w:rPr>
              <w:t xml:space="preserve"> </w:t>
            </w:r>
            <w:r w:rsidRPr="00EC3523">
              <w:t xml:space="preserve">Full-time  </w:t>
            </w:r>
            <w:r>
              <w:t xml:space="preserve">   </w:t>
            </w:r>
            <w:sdt>
              <w:sdtPr>
                <w:rPr>
                  <w:rFonts w:ascii="MS Gothic" w:eastAsia="MS Gothic" w:hAnsi="MS Gothic"/>
                  <w:b/>
                  <w:sz w:val="24"/>
                </w:rPr>
                <w:id w:val="2073384285"/>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t xml:space="preserve"> </w:t>
            </w:r>
            <w:r w:rsidRPr="00EC3523">
              <w:t xml:space="preserve">Part-time </w:t>
            </w:r>
          </w:p>
        </w:tc>
        <w:tc>
          <w:tcPr>
            <w:tcW w:w="2877" w:type="dxa"/>
            <w:gridSpan w:val="2"/>
            <w:shd w:val="clear" w:color="auto" w:fill="auto"/>
            <w:vAlign w:val="center"/>
          </w:tcPr>
          <w:p w:rsidR="003766C8" w:rsidRPr="00E34D1E" w:rsidRDefault="003766C8" w:rsidP="00FD4F73"/>
        </w:tc>
      </w:tr>
      <w:tr w:rsidR="003766C8" w:rsidRPr="00E34D1E" w:rsidTr="00671712">
        <w:trPr>
          <w:trHeight w:val="317"/>
        </w:trPr>
        <w:tc>
          <w:tcPr>
            <w:tcW w:w="7913" w:type="dxa"/>
            <w:gridSpan w:val="3"/>
            <w:shd w:val="clear" w:color="auto" w:fill="auto"/>
            <w:vAlign w:val="center"/>
          </w:tcPr>
          <w:p w:rsidR="003766C8" w:rsidRPr="00E34D1E" w:rsidRDefault="003766C8" w:rsidP="00EA774B">
            <w:pPr>
              <w:pStyle w:val="ListParagraph"/>
              <w:numPr>
                <w:ilvl w:val="0"/>
                <w:numId w:val="147"/>
              </w:numPr>
              <w:tabs>
                <w:tab w:val="left" w:pos="432"/>
                <w:tab w:val="num" w:pos="648"/>
              </w:tabs>
              <w:ind w:left="576" w:hanging="288"/>
            </w:pPr>
            <w:r w:rsidRPr="00E34D1E">
              <w:t>Does your entity have an emergency disaster plan?</w:t>
            </w:r>
          </w:p>
        </w:tc>
        <w:tc>
          <w:tcPr>
            <w:tcW w:w="1437" w:type="dxa"/>
            <w:shd w:val="clear" w:color="auto" w:fill="EEF3F8"/>
            <w:vAlign w:val="center"/>
          </w:tcPr>
          <w:p w:rsidR="003766C8" w:rsidRDefault="003A2732" w:rsidP="00FD4F73">
            <w:pPr>
              <w:ind w:left="0"/>
              <w:jc w:val="center"/>
            </w:pPr>
            <w:sdt>
              <w:sdtPr>
                <w:rPr>
                  <w:rFonts w:ascii="MS Gothic" w:eastAsia="MS Gothic" w:hAnsi="MS Gothic"/>
                  <w:b/>
                  <w:sz w:val="24"/>
                </w:rPr>
                <w:id w:val="-1132852870"/>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3766C8" w:rsidRPr="00103FE5">
              <w:t xml:space="preserve"> Yes</w:t>
            </w:r>
          </w:p>
        </w:tc>
        <w:tc>
          <w:tcPr>
            <w:tcW w:w="1440" w:type="dxa"/>
            <w:shd w:val="clear" w:color="auto" w:fill="EEF3F8"/>
            <w:vAlign w:val="center"/>
          </w:tcPr>
          <w:p w:rsidR="003766C8" w:rsidRDefault="003A2732" w:rsidP="00FD4F73">
            <w:pPr>
              <w:ind w:left="0"/>
              <w:jc w:val="center"/>
            </w:pPr>
            <w:sdt>
              <w:sdtPr>
                <w:rPr>
                  <w:rFonts w:ascii="MS Gothic" w:eastAsia="MS Gothic" w:hAnsi="MS Gothic"/>
                  <w:b/>
                  <w:sz w:val="24"/>
                </w:rPr>
                <w:id w:val="-25099624"/>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3766C8" w:rsidRPr="00124E66">
              <w:t xml:space="preserve"> No</w:t>
            </w:r>
          </w:p>
        </w:tc>
      </w:tr>
      <w:tr w:rsidR="003766C8" w:rsidRPr="00E34D1E" w:rsidTr="00671712">
        <w:trPr>
          <w:trHeight w:val="317"/>
        </w:trPr>
        <w:tc>
          <w:tcPr>
            <w:tcW w:w="7913" w:type="dxa"/>
            <w:gridSpan w:val="3"/>
            <w:shd w:val="clear" w:color="auto" w:fill="auto"/>
            <w:vAlign w:val="center"/>
          </w:tcPr>
          <w:p w:rsidR="003766C8" w:rsidRPr="00E34D1E" w:rsidRDefault="003766C8" w:rsidP="00EA774B">
            <w:pPr>
              <w:pStyle w:val="ListParagraph"/>
              <w:numPr>
                <w:ilvl w:val="0"/>
                <w:numId w:val="147"/>
              </w:numPr>
              <w:tabs>
                <w:tab w:val="left" w:pos="432"/>
                <w:tab w:val="num" w:pos="648"/>
              </w:tabs>
              <w:ind w:left="576" w:hanging="288"/>
            </w:pPr>
            <w:r w:rsidRPr="00E34D1E">
              <w:t>Is the entity in compliance with the Americans With Disabilities Act (ADA)?</w:t>
            </w:r>
          </w:p>
        </w:tc>
        <w:tc>
          <w:tcPr>
            <w:tcW w:w="1437" w:type="dxa"/>
            <w:shd w:val="clear" w:color="auto" w:fill="EEF3F8"/>
            <w:vAlign w:val="center"/>
          </w:tcPr>
          <w:p w:rsidR="003766C8" w:rsidRDefault="003A2732" w:rsidP="00FD4F73">
            <w:pPr>
              <w:ind w:left="0"/>
              <w:jc w:val="center"/>
            </w:pPr>
            <w:sdt>
              <w:sdtPr>
                <w:rPr>
                  <w:rFonts w:ascii="MS Gothic" w:eastAsia="MS Gothic" w:hAnsi="MS Gothic"/>
                  <w:b/>
                  <w:sz w:val="24"/>
                </w:rPr>
                <w:id w:val="-961114129"/>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3766C8" w:rsidRPr="00103FE5">
              <w:t xml:space="preserve"> Yes</w:t>
            </w:r>
          </w:p>
        </w:tc>
        <w:tc>
          <w:tcPr>
            <w:tcW w:w="1440" w:type="dxa"/>
            <w:shd w:val="clear" w:color="auto" w:fill="EEF3F8"/>
            <w:vAlign w:val="center"/>
          </w:tcPr>
          <w:p w:rsidR="003766C8" w:rsidRDefault="003A2732" w:rsidP="00FD4F73">
            <w:pPr>
              <w:ind w:left="0"/>
              <w:jc w:val="center"/>
            </w:pPr>
            <w:sdt>
              <w:sdtPr>
                <w:rPr>
                  <w:rFonts w:ascii="MS Gothic" w:eastAsia="MS Gothic" w:hAnsi="MS Gothic"/>
                  <w:b/>
                  <w:sz w:val="24"/>
                </w:rPr>
                <w:id w:val="367198979"/>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3766C8" w:rsidRPr="00124E66">
              <w:t xml:space="preserve"> No</w:t>
            </w:r>
          </w:p>
        </w:tc>
      </w:tr>
      <w:tr w:rsidR="003766C8" w:rsidRPr="00E34D1E" w:rsidTr="00671712">
        <w:trPr>
          <w:trHeight w:val="317"/>
        </w:trPr>
        <w:tc>
          <w:tcPr>
            <w:tcW w:w="7913" w:type="dxa"/>
            <w:gridSpan w:val="3"/>
            <w:shd w:val="clear" w:color="auto" w:fill="auto"/>
            <w:vAlign w:val="center"/>
          </w:tcPr>
          <w:p w:rsidR="003766C8" w:rsidRPr="00E34D1E" w:rsidRDefault="003766C8" w:rsidP="00EA774B">
            <w:pPr>
              <w:pStyle w:val="ListParagraph"/>
              <w:numPr>
                <w:ilvl w:val="0"/>
                <w:numId w:val="67"/>
              </w:numPr>
              <w:spacing w:before="60" w:after="60"/>
              <w:ind w:left="576" w:hanging="288"/>
            </w:pPr>
            <w:r w:rsidRPr="00E34D1E">
              <w:t>Do you fund or supply personnel to any commission, board, authority, administrative department or other similar unit that is independently operated or not directly operated by you?</w:t>
            </w:r>
          </w:p>
        </w:tc>
        <w:tc>
          <w:tcPr>
            <w:tcW w:w="1437" w:type="dxa"/>
            <w:shd w:val="clear" w:color="auto" w:fill="EEF3F8"/>
            <w:vAlign w:val="center"/>
          </w:tcPr>
          <w:p w:rsidR="003766C8" w:rsidRDefault="003A2732" w:rsidP="00FD4F73">
            <w:pPr>
              <w:ind w:left="0"/>
              <w:jc w:val="center"/>
            </w:pPr>
            <w:sdt>
              <w:sdtPr>
                <w:rPr>
                  <w:rFonts w:ascii="MS Gothic" w:eastAsia="MS Gothic" w:hAnsi="MS Gothic"/>
                  <w:b/>
                  <w:sz w:val="24"/>
                </w:rPr>
                <w:id w:val="-902908261"/>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3766C8" w:rsidRPr="00103FE5">
              <w:t xml:space="preserve"> Yes</w:t>
            </w:r>
          </w:p>
        </w:tc>
        <w:tc>
          <w:tcPr>
            <w:tcW w:w="1440" w:type="dxa"/>
            <w:shd w:val="clear" w:color="auto" w:fill="EEF3F8"/>
            <w:vAlign w:val="center"/>
          </w:tcPr>
          <w:p w:rsidR="003766C8" w:rsidRDefault="003A2732" w:rsidP="00FD4F73">
            <w:pPr>
              <w:ind w:left="0"/>
              <w:jc w:val="center"/>
            </w:pPr>
            <w:sdt>
              <w:sdtPr>
                <w:rPr>
                  <w:rFonts w:ascii="MS Gothic" w:eastAsia="MS Gothic" w:hAnsi="MS Gothic"/>
                  <w:b/>
                  <w:sz w:val="24"/>
                </w:rPr>
                <w:id w:val="1863012405"/>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3766C8" w:rsidRPr="00124E66">
              <w:t xml:space="preserve"> No</w:t>
            </w:r>
          </w:p>
        </w:tc>
      </w:tr>
      <w:tr w:rsidR="003766C8" w:rsidRPr="00E34D1E" w:rsidTr="000905BC">
        <w:trPr>
          <w:trHeight w:val="317"/>
        </w:trPr>
        <w:tc>
          <w:tcPr>
            <w:tcW w:w="10790" w:type="dxa"/>
            <w:gridSpan w:val="5"/>
            <w:shd w:val="clear" w:color="auto" w:fill="auto"/>
            <w:vAlign w:val="center"/>
          </w:tcPr>
          <w:p w:rsidR="003766C8" w:rsidRPr="00252677" w:rsidRDefault="003766C8" w:rsidP="00BD593A">
            <w:pPr>
              <w:spacing w:before="60" w:after="60"/>
              <w:ind w:left="576"/>
            </w:pPr>
            <w:r w:rsidRPr="00EC3523">
              <w:t xml:space="preserve">If yes, please list (on a separate attachment) all the </w:t>
            </w:r>
            <w:r w:rsidR="00052D00">
              <w:t xml:space="preserve">units </w:t>
            </w:r>
            <w:r w:rsidRPr="00EC3523">
              <w:t>for which you desire coverage as additional insured(s) and provide a brief description of the relationship</w:t>
            </w:r>
            <w:r>
              <w:t>.</w:t>
            </w:r>
          </w:p>
        </w:tc>
      </w:tr>
      <w:tr w:rsidR="003766C8" w:rsidRPr="00E34D1E" w:rsidTr="000905BC">
        <w:trPr>
          <w:trHeight w:val="360"/>
        </w:trPr>
        <w:tc>
          <w:tcPr>
            <w:tcW w:w="10790" w:type="dxa"/>
            <w:gridSpan w:val="5"/>
            <w:shd w:val="clear" w:color="auto" w:fill="auto"/>
            <w:vAlign w:val="center"/>
          </w:tcPr>
          <w:p w:rsidR="003766C8" w:rsidRPr="00E34D1E" w:rsidRDefault="003766C8" w:rsidP="00EA774B">
            <w:pPr>
              <w:pStyle w:val="ListParagraph"/>
              <w:numPr>
                <w:ilvl w:val="0"/>
                <w:numId w:val="67"/>
              </w:numPr>
              <w:tabs>
                <w:tab w:val="left" w:pos="432"/>
                <w:tab w:val="num" w:pos="576"/>
                <w:tab w:val="num" w:pos="648"/>
              </w:tabs>
              <w:ind w:left="576" w:hanging="288"/>
            </w:pPr>
            <w:r w:rsidRPr="00E34D1E">
              <w:t xml:space="preserve">What is the largest city within a 25mile radius of your </w:t>
            </w:r>
            <w:r>
              <w:t>entity?</w:t>
            </w:r>
            <w:r>
              <w:rPr>
                <w:rStyle w:val="Style10"/>
              </w:rPr>
              <w:t xml:space="preserve"> </w:t>
            </w:r>
            <w:sdt>
              <w:sdtPr>
                <w:rPr>
                  <w:rStyle w:val="Style10"/>
                </w:rPr>
                <w:id w:val="-1513600763"/>
                <w:lock w:val="sdtLocked"/>
                <w:placeholder>
                  <w:docPart w:val="19E70902AB964B0B801C36D5D1E452BD"/>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Population?</w:t>
            </w:r>
            <w:r>
              <w:rPr>
                <w:rStyle w:val="Style10"/>
              </w:rPr>
              <w:t xml:space="preserve"> </w:t>
            </w:r>
            <w:sdt>
              <w:sdtPr>
                <w:rPr>
                  <w:rStyle w:val="Style10"/>
                </w:rPr>
                <w:id w:val="-182896159"/>
                <w:lock w:val="sdtLocked"/>
                <w:placeholder>
                  <w:docPart w:val="4B1885541E9F4125A3508C581626AD23"/>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3766C8" w:rsidRPr="00E34D1E" w:rsidTr="00671712">
        <w:trPr>
          <w:trHeight w:val="360"/>
        </w:trPr>
        <w:tc>
          <w:tcPr>
            <w:tcW w:w="7913" w:type="dxa"/>
            <w:gridSpan w:val="3"/>
            <w:shd w:val="clear" w:color="auto" w:fill="auto"/>
            <w:vAlign w:val="center"/>
          </w:tcPr>
          <w:p w:rsidR="003766C8" w:rsidRPr="00E34D1E" w:rsidRDefault="003766C8" w:rsidP="00EA774B">
            <w:pPr>
              <w:pStyle w:val="ListParagraph"/>
              <w:numPr>
                <w:ilvl w:val="0"/>
                <w:numId w:val="67"/>
              </w:numPr>
              <w:tabs>
                <w:tab w:val="left" w:pos="432"/>
              </w:tabs>
              <w:ind w:left="576" w:hanging="288"/>
            </w:pPr>
            <w:r w:rsidRPr="00E34D1E">
              <w:t xml:space="preserve">Are certificates of insurance required from </w:t>
            </w:r>
            <w:r w:rsidR="00664467">
              <w:t>all</w:t>
            </w:r>
            <w:r w:rsidR="0064556D">
              <w:t xml:space="preserve"> </w:t>
            </w:r>
            <w:r w:rsidRPr="00E34D1E">
              <w:t>the entity’s subcontractors?</w:t>
            </w:r>
          </w:p>
        </w:tc>
        <w:tc>
          <w:tcPr>
            <w:tcW w:w="1437" w:type="dxa"/>
            <w:shd w:val="clear" w:color="auto" w:fill="EEF3F8"/>
            <w:vAlign w:val="center"/>
          </w:tcPr>
          <w:p w:rsidR="003766C8" w:rsidRPr="00252677" w:rsidRDefault="003A2732" w:rsidP="00FD4F73">
            <w:pPr>
              <w:ind w:left="0"/>
              <w:jc w:val="center"/>
            </w:pPr>
            <w:sdt>
              <w:sdtPr>
                <w:rPr>
                  <w:rFonts w:ascii="MS Gothic" w:eastAsia="MS Gothic" w:hAnsi="MS Gothic"/>
                  <w:b/>
                  <w:sz w:val="24"/>
                </w:rPr>
                <w:id w:val="303199613"/>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C75838" w:rsidRPr="00103FE5">
              <w:t xml:space="preserve"> Yes</w:t>
            </w:r>
          </w:p>
        </w:tc>
        <w:tc>
          <w:tcPr>
            <w:tcW w:w="1440" w:type="dxa"/>
            <w:shd w:val="clear" w:color="auto" w:fill="EEF3F8"/>
            <w:vAlign w:val="center"/>
          </w:tcPr>
          <w:p w:rsidR="003766C8" w:rsidRPr="00252677" w:rsidRDefault="003A2732" w:rsidP="00FD4F73">
            <w:pPr>
              <w:ind w:left="0"/>
              <w:jc w:val="center"/>
            </w:pPr>
            <w:sdt>
              <w:sdtPr>
                <w:rPr>
                  <w:rFonts w:ascii="MS Gothic" w:eastAsia="MS Gothic" w:hAnsi="MS Gothic"/>
                  <w:b/>
                  <w:sz w:val="24"/>
                </w:rPr>
                <w:id w:val="1457447271"/>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3766C8" w:rsidRPr="00E34D1E">
              <w:t xml:space="preserve"> No</w:t>
            </w:r>
          </w:p>
        </w:tc>
      </w:tr>
      <w:tr w:rsidR="003766C8" w:rsidRPr="00E34D1E" w:rsidTr="000905BC">
        <w:trPr>
          <w:trHeight w:val="360"/>
        </w:trPr>
        <w:tc>
          <w:tcPr>
            <w:tcW w:w="10790" w:type="dxa"/>
            <w:gridSpan w:val="5"/>
            <w:shd w:val="clear" w:color="auto" w:fill="auto"/>
            <w:vAlign w:val="center"/>
          </w:tcPr>
          <w:p w:rsidR="003766C8" w:rsidRPr="00EC3523" w:rsidRDefault="003766C8" w:rsidP="00FD4F73">
            <w:pPr>
              <w:ind w:left="576"/>
            </w:pPr>
            <w:r w:rsidRPr="00EC3523">
              <w:t xml:space="preserve">If “Yes” what </w:t>
            </w:r>
            <w:r>
              <w:t xml:space="preserve">are the minimum limits required? </w:t>
            </w:r>
            <w:sdt>
              <w:sdtPr>
                <w:rPr>
                  <w:rStyle w:val="Style10"/>
                </w:rPr>
                <w:id w:val="1974245479"/>
                <w:lock w:val="sdtLocked"/>
                <w:placeholder>
                  <w:docPart w:val="7833CE80E969464D8C2F02C48A5AC39D"/>
                </w:placeholder>
                <w:showingPlcHdr/>
                <w:text/>
              </w:sdtPr>
              <w:sdtEndPr>
                <w:rPr>
                  <w:rStyle w:val="DefaultParagraphFont"/>
                  <w:b w:val="0"/>
                </w:rPr>
              </w:sdtEndPr>
              <w:sdtContent>
                <w:r w:rsidRPr="003F7212">
                  <w:rPr>
                    <w:rStyle w:val="StylePlaceholderTextAccent1PatternClearAccent1"/>
                  </w:rPr>
                  <w:t>enter</w:t>
                </w:r>
              </w:sdtContent>
            </w:sdt>
          </w:p>
        </w:tc>
      </w:tr>
      <w:tr w:rsidR="003766C8" w:rsidRPr="00E34D1E" w:rsidTr="00671712">
        <w:trPr>
          <w:trHeight w:val="317"/>
        </w:trPr>
        <w:tc>
          <w:tcPr>
            <w:tcW w:w="7913" w:type="dxa"/>
            <w:gridSpan w:val="3"/>
            <w:shd w:val="clear" w:color="auto" w:fill="auto"/>
            <w:vAlign w:val="center"/>
          </w:tcPr>
          <w:p w:rsidR="003766C8" w:rsidRPr="00E34D1E" w:rsidRDefault="003766C8" w:rsidP="00EA774B">
            <w:pPr>
              <w:pStyle w:val="ListParagraph"/>
              <w:numPr>
                <w:ilvl w:val="0"/>
                <w:numId w:val="67"/>
              </w:numPr>
              <w:tabs>
                <w:tab w:val="left" w:pos="432"/>
              </w:tabs>
              <w:ind w:left="576" w:hanging="288"/>
            </w:pPr>
            <w:r w:rsidRPr="00E34D1E">
              <w:t xml:space="preserve">Does the entity utilize a uniform written contract for all subcontractors?       </w:t>
            </w:r>
          </w:p>
        </w:tc>
        <w:tc>
          <w:tcPr>
            <w:tcW w:w="1437" w:type="dxa"/>
            <w:shd w:val="clear" w:color="auto" w:fill="EEF3F8"/>
            <w:vAlign w:val="center"/>
          </w:tcPr>
          <w:p w:rsidR="003766C8" w:rsidRPr="00252677" w:rsidRDefault="003A2732" w:rsidP="00FD4F73">
            <w:pPr>
              <w:ind w:left="0"/>
              <w:jc w:val="center"/>
            </w:pPr>
            <w:sdt>
              <w:sdtPr>
                <w:rPr>
                  <w:rFonts w:ascii="MS Gothic" w:eastAsia="MS Gothic" w:hAnsi="MS Gothic"/>
                  <w:b/>
                  <w:sz w:val="24"/>
                </w:rPr>
                <w:id w:val="-1665931257"/>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C75838" w:rsidRPr="00103FE5">
              <w:t xml:space="preserve"> Yes</w:t>
            </w:r>
          </w:p>
        </w:tc>
        <w:tc>
          <w:tcPr>
            <w:tcW w:w="1440" w:type="dxa"/>
            <w:shd w:val="clear" w:color="auto" w:fill="EEF3F8"/>
            <w:vAlign w:val="center"/>
          </w:tcPr>
          <w:p w:rsidR="003766C8" w:rsidRPr="00252677" w:rsidRDefault="003A2732" w:rsidP="00FD4F73">
            <w:pPr>
              <w:ind w:left="0"/>
              <w:jc w:val="center"/>
            </w:pPr>
            <w:sdt>
              <w:sdtPr>
                <w:rPr>
                  <w:rFonts w:ascii="MS Gothic" w:eastAsia="MS Gothic" w:hAnsi="MS Gothic"/>
                  <w:b/>
                  <w:sz w:val="24"/>
                </w:rPr>
                <w:id w:val="-1601630744"/>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3766C8" w:rsidRPr="00E34D1E">
              <w:t xml:space="preserve"> No</w:t>
            </w:r>
          </w:p>
        </w:tc>
      </w:tr>
      <w:tr w:rsidR="003766C8" w:rsidRPr="00E34D1E" w:rsidTr="000905BC">
        <w:trPr>
          <w:trHeight w:val="317"/>
        </w:trPr>
        <w:tc>
          <w:tcPr>
            <w:tcW w:w="10790" w:type="dxa"/>
            <w:gridSpan w:val="5"/>
            <w:shd w:val="clear" w:color="auto" w:fill="auto"/>
            <w:vAlign w:val="center"/>
          </w:tcPr>
          <w:p w:rsidR="003766C8" w:rsidRPr="00252677" w:rsidRDefault="003766C8" w:rsidP="00FD4F73">
            <w:pPr>
              <w:ind w:left="576"/>
            </w:pPr>
            <w:r w:rsidRPr="00EC3523">
              <w:t>If “Yes”, check those items that are included:</w:t>
            </w:r>
          </w:p>
        </w:tc>
      </w:tr>
      <w:tr w:rsidR="0087201F" w:rsidRPr="00E34D1E" w:rsidTr="000905BC">
        <w:trPr>
          <w:trHeight w:val="317"/>
        </w:trPr>
        <w:tc>
          <w:tcPr>
            <w:tcW w:w="10790" w:type="dxa"/>
            <w:gridSpan w:val="5"/>
            <w:shd w:val="clear" w:color="auto" w:fill="auto"/>
            <w:vAlign w:val="center"/>
          </w:tcPr>
          <w:p w:rsidR="0087201F" w:rsidRDefault="003A2732" w:rsidP="00FD4F73">
            <w:pPr>
              <w:ind w:left="576"/>
              <w:rPr>
                <w:rFonts w:ascii="MS Gothic" w:eastAsia="MS Gothic" w:hAnsi="MS Gothic"/>
                <w:b/>
                <w:sz w:val="24"/>
              </w:rPr>
            </w:pPr>
            <w:sdt>
              <w:sdtPr>
                <w:rPr>
                  <w:rFonts w:asciiTheme="minorHAnsi" w:eastAsia="MS Gothic" w:hAnsiTheme="minorHAnsi"/>
                  <w:b/>
                  <w:sz w:val="24"/>
                  <w:szCs w:val="24"/>
                </w:rPr>
                <w:id w:val="-498277490"/>
                <w15:appearance w15:val="hidden"/>
                <w14:checkbox>
                  <w14:checked w14:val="0"/>
                  <w14:checkedState w14:val="2612" w14:font="MS Gothic"/>
                  <w14:uncheckedState w14:val="2610" w14:font="MS Gothic"/>
                </w14:checkbox>
              </w:sdtPr>
              <w:sdtEndPr/>
              <w:sdtContent>
                <w:r w:rsidR="0087201F" w:rsidRPr="0087201F">
                  <w:rPr>
                    <w:rFonts w:ascii="MS Gothic" w:eastAsia="MS Gothic" w:hAnsi="MS Gothic" w:hint="eastAsia"/>
                    <w:b/>
                    <w:sz w:val="24"/>
                    <w:szCs w:val="24"/>
                  </w:rPr>
                  <w:t>☐</w:t>
                </w:r>
              </w:sdtContent>
            </w:sdt>
            <w:r w:rsidR="0087201F" w:rsidRPr="0087201F">
              <w:rPr>
                <w:rFonts w:asciiTheme="minorHAnsi" w:eastAsia="MS Gothic" w:hAnsiTheme="minorHAnsi"/>
                <w:b/>
              </w:rPr>
              <w:t xml:space="preserve">  </w:t>
            </w:r>
            <w:r w:rsidR="0087201F" w:rsidRPr="0087201F">
              <w:rPr>
                <w:rFonts w:asciiTheme="minorHAnsi" w:eastAsia="MS Gothic" w:hAnsiTheme="minorHAnsi"/>
              </w:rPr>
              <w:t>Does</w:t>
            </w:r>
            <w:r w:rsidR="0087201F">
              <w:rPr>
                <w:rFonts w:asciiTheme="minorHAnsi" w:eastAsia="MS Gothic" w:hAnsiTheme="minorHAnsi"/>
              </w:rPr>
              <w:t xml:space="preserve"> entity have legal counsel review all contracts prior to execution?</w:t>
            </w:r>
          </w:p>
        </w:tc>
      </w:tr>
      <w:tr w:rsidR="003766C8" w:rsidRPr="00E34D1E" w:rsidTr="000905BC">
        <w:trPr>
          <w:trHeight w:val="317"/>
        </w:trPr>
        <w:tc>
          <w:tcPr>
            <w:tcW w:w="10790" w:type="dxa"/>
            <w:gridSpan w:val="5"/>
            <w:shd w:val="clear" w:color="auto" w:fill="auto"/>
            <w:vAlign w:val="center"/>
          </w:tcPr>
          <w:p w:rsidR="003766C8" w:rsidRPr="00252677" w:rsidRDefault="003A2732" w:rsidP="00FD4F73">
            <w:pPr>
              <w:ind w:left="576"/>
            </w:pPr>
            <w:sdt>
              <w:sdtPr>
                <w:rPr>
                  <w:rFonts w:ascii="MS Gothic" w:eastAsia="MS Gothic" w:hAnsi="MS Gothic"/>
                  <w:b/>
                  <w:sz w:val="24"/>
                </w:rPr>
                <w:id w:val="-1521002882"/>
                <w15:appearance w15:val="hidden"/>
                <w14:checkbox>
                  <w14:checked w14:val="0"/>
                  <w14:checkedState w14:val="2612" w14:font="MS Gothic"/>
                  <w14:uncheckedState w14:val="2610" w14:font="MS Gothic"/>
                </w14:checkbox>
              </w:sdtPr>
              <w:sdtEndPr/>
              <w:sdtContent>
                <w:r w:rsidR="0087201F">
                  <w:rPr>
                    <w:rFonts w:ascii="MS Gothic" w:eastAsia="MS Gothic" w:hAnsi="MS Gothic" w:hint="eastAsia"/>
                    <w:b/>
                    <w:sz w:val="24"/>
                  </w:rPr>
                  <w:t>☐</w:t>
                </w:r>
              </w:sdtContent>
            </w:sdt>
            <w:r w:rsidR="003766C8" w:rsidRPr="00176237">
              <w:t xml:space="preserve">  </w:t>
            </w:r>
            <w:r w:rsidR="0087201F">
              <w:t xml:space="preserve">Is </w:t>
            </w:r>
            <w:r w:rsidR="005E7DF5">
              <w:t>A</w:t>
            </w:r>
            <w:r w:rsidR="00906967" w:rsidRPr="00EC3523">
              <w:t xml:space="preserve">dditional </w:t>
            </w:r>
            <w:r w:rsidR="005E7DF5">
              <w:t>I</w:t>
            </w:r>
            <w:r w:rsidR="00906967" w:rsidRPr="00EC3523">
              <w:t xml:space="preserve">nsured </w:t>
            </w:r>
            <w:r w:rsidR="005E7DF5">
              <w:t xml:space="preserve">Status </w:t>
            </w:r>
            <w:r w:rsidR="00906967">
              <w:t>on all subcontractors’ liability policies</w:t>
            </w:r>
          </w:p>
        </w:tc>
      </w:tr>
      <w:tr w:rsidR="00906967" w:rsidRPr="00E34D1E" w:rsidTr="000905BC">
        <w:trPr>
          <w:trHeight w:val="317"/>
        </w:trPr>
        <w:tc>
          <w:tcPr>
            <w:tcW w:w="10790" w:type="dxa"/>
            <w:gridSpan w:val="5"/>
            <w:shd w:val="clear" w:color="auto" w:fill="auto"/>
            <w:vAlign w:val="center"/>
          </w:tcPr>
          <w:p w:rsidR="00906967" w:rsidRDefault="003A2732" w:rsidP="00FD4F73">
            <w:pPr>
              <w:ind w:left="576"/>
              <w:rPr>
                <w:rFonts w:ascii="MS Gothic" w:eastAsia="MS Gothic" w:hAnsi="MS Gothic"/>
                <w:b/>
                <w:sz w:val="24"/>
              </w:rPr>
            </w:pPr>
            <w:sdt>
              <w:sdtPr>
                <w:rPr>
                  <w:rFonts w:ascii="MS Gothic" w:eastAsia="MS Gothic" w:hAnsi="MS Gothic"/>
                  <w:b/>
                  <w:sz w:val="24"/>
                </w:rPr>
                <w:id w:val="-1816630526"/>
                <w15:appearance w15:val="hidden"/>
                <w14:checkbox>
                  <w14:checked w14:val="0"/>
                  <w14:checkedState w14:val="2612" w14:font="MS Gothic"/>
                  <w14:uncheckedState w14:val="2610" w14:font="MS Gothic"/>
                </w14:checkbox>
              </w:sdtPr>
              <w:sdtEndPr/>
              <w:sdtContent>
                <w:r w:rsidR="00906967">
                  <w:rPr>
                    <w:rFonts w:ascii="MS Gothic" w:eastAsia="MS Gothic" w:hAnsi="MS Gothic" w:hint="eastAsia"/>
                    <w:b/>
                    <w:sz w:val="24"/>
                  </w:rPr>
                  <w:t>☐</w:t>
                </w:r>
              </w:sdtContent>
            </w:sdt>
            <w:r w:rsidR="00906967" w:rsidRPr="00176237">
              <w:t xml:space="preserve">  </w:t>
            </w:r>
            <w:r w:rsidR="008A0519">
              <w:t xml:space="preserve">Is </w:t>
            </w:r>
            <w:r w:rsidR="005E7DF5">
              <w:t>Additional Insured S</w:t>
            </w:r>
            <w:r w:rsidR="005E7DF5" w:rsidRPr="00EC3523">
              <w:t xml:space="preserve">tatus </w:t>
            </w:r>
            <w:r w:rsidR="00906967" w:rsidRPr="00EC3523">
              <w:t>on a Primary and Non-Contributor Basis</w:t>
            </w:r>
          </w:p>
        </w:tc>
      </w:tr>
      <w:tr w:rsidR="003766C8" w:rsidRPr="00E34D1E" w:rsidTr="000905BC">
        <w:trPr>
          <w:trHeight w:val="317"/>
        </w:trPr>
        <w:tc>
          <w:tcPr>
            <w:tcW w:w="10790" w:type="dxa"/>
            <w:gridSpan w:val="5"/>
            <w:shd w:val="clear" w:color="auto" w:fill="auto"/>
            <w:vAlign w:val="center"/>
          </w:tcPr>
          <w:p w:rsidR="003766C8" w:rsidRPr="00252677" w:rsidRDefault="003A2732" w:rsidP="00FD4F73">
            <w:pPr>
              <w:ind w:left="576"/>
            </w:pPr>
            <w:sdt>
              <w:sdtPr>
                <w:rPr>
                  <w:rFonts w:ascii="MS Gothic" w:eastAsia="MS Gothic" w:hAnsi="MS Gothic"/>
                  <w:b/>
                  <w:sz w:val="24"/>
                </w:rPr>
                <w:id w:val="1893999227"/>
                <w:lock w:val="sdtLocked"/>
                <w15:appearance w15:val="hidden"/>
                <w14:checkbox>
                  <w14:checked w14:val="0"/>
                  <w14:checkedState w14:val="2612" w14:font="MS Gothic"/>
                  <w14:uncheckedState w14:val="2610" w14:font="MS Gothic"/>
                </w14:checkbox>
              </w:sdtPr>
              <w:sdtEndPr/>
              <w:sdtContent>
                <w:r w:rsidR="005E7DF5">
                  <w:rPr>
                    <w:rFonts w:ascii="MS Gothic" w:eastAsia="MS Gothic" w:hAnsi="MS Gothic" w:hint="eastAsia"/>
                    <w:b/>
                    <w:sz w:val="24"/>
                  </w:rPr>
                  <w:t>☐</w:t>
                </w:r>
              </w:sdtContent>
            </w:sdt>
            <w:r w:rsidR="003766C8" w:rsidRPr="00176237">
              <w:t xml:space="preserve">  </w:t>
            </w:r>
            <w:r w:rsidR="008A0519">
              <w:t xml:space="preserve">Is </w:t>
            </w:r>
            <w:r w:rsidR="003766C8" w:rsidRPr="00EC3523">
              <w:t>Hold Harmless wording</w:t>
            </w:r>
            <w:r w:rsidR="003766C8">
              <w:t xml:space="preserve"> in favor of insured</w:t>
            </w:r>
          </w:p>
        </w:tc>
      </w:tr>
      <w:tr w:rsidR="003766C8" w:rsidRPr="00E34D1E" w:rsidTr="000905BC">
        <w:trPr>
          <w:trHeight w:val="317"/>
        </w:trPr>
        <w:tc>
          <w:tcPr>
            <w:tcW w:w="10790" w:type="dxa"/>
            <w:gridSpan w:val="5"/>
            <w:shd w:val="clear" w:color="auto" w:fill="auto"/>
            <w:vAlign w:val="center"/>
          </w:tcPr>
          <w:p w:rsidR="003766C8" w:rsidRPr="00252677" w:rsidRDefault="003A2732" w:rsidP="00FD4F73">
            <w:pPr>
              <w:ind w:left="576"/>
            </w:pPr>
            <w:sdt>
              <w:sdtPr>
                <w:rPr>
                  <w:rFonts w:ascii="MS Gothic" w:eastAsia="MS Gothic" w:hAnsi="MS Gothic"/>
                  <w:b/>
                  <w:sz w:val="24"/>
                </w:rPr>
                <w:id w:val="431712430"/>
                <w:lock w:val="sdtLocked"/>
                <w15:appearance w15:val="hidden"/>
                <w14:checkbox>
                  <w14:checked w14:val="0"/>
                  <w14:checkedState w14:val="2612" w14:font="MS Gothic"/>
                  <w14:uncheckedState w14:val="2610" w14:font="MS Gothic"/>
                </w14:checkbox>
              </w:sdtPr>
              <w:sdtEndPr/>
              <w:sdtContent>
                <w:r w:rsidR="00906967">
                  <w:rPr>
                    <w:rFonts w:ascii="MS Gothic" w:eastAsia="MS Gothic" w:hAnsi="MS Gothic" w:hint="eastAsia"/>
                    <w:b/>
                    <w:sz w:val="24"/>
                  </w:rPr>
                  <w:t>☐</w:t>
                </w:r>
              </w:sdtContent>
            </w:sdt>
            <w:r w:rsidR="003766C8" w:rsidRPr="00176237">
              <w:t xml:space="preserve">  </w:t>
            </w:r>
            <w:r w:rsidR="008A0519">
              <w:t xml:space="preserve">Is </w:t>
            </w:r>
            <w:r w:rsidR="003766C8" w:rsidRPr="00EC3523">
              <w:t>Defense and Indemnification wording</w:t>
            </w:r>
            <w:r w:rsidR="003766C8">
              <w:t xml:space="preserve"> in favor of insured</w:t>
            </w:r>
          </w:p>
        </w:tc>
      </w:tr>
      <w:tr w:rsidR="00C75838" w:rsidRPr="00E34D1E" w:rsidTr="00671712">
        <w:trPr>
          <w:trHeight w:val="288"/>
        </w:trPr>
        <w:tc>
          <w:tcPr>
            <w:tcW w:w="7913" w:type="dxa"/>
            <w:gridSpan w:val="3"/>
            <w:shd w:val="clear" w:color="auto" w:fill="auto"/>
            <w:vAlign w:val="center"/>
          </w:tcPr>
          <w:p w:rsidR="00C75838" w:rsidRPr="00E34D1E" w:rsidRDefault="00C75838" w:rsidP="00EA774B">
            <w:pPr>
              <w:pStyle w:val="ListParagraph"/>
              <w:numPr>
                <w:ilvl w:val="0"/>
                <w:numId w:val="67"/>
              </w:numPr>
              <w:tabs>
                <w:tab w:val="left" w:pos="432"/>
              </w:tabs>
              <w:ind w:left="576" w:hanging="288"/>
            </w:pPr>
            <w:r w:rsidRPr="00E34D1E">
              <w:t>Are “mutual aid” agreements in pace with other local governments?</w:t>
            </w:r>
          </w:p>
        </w:tc>
        <w:tc>
          <w:tcPr>
            <w:tcW w:w="1437" w:type="dxa"/>
            <w:shd w:val="clear" w:color="auto" w:fill="EEF3F8"/>
          </w:tcPr>
          <w:p w:rsidR="00C75838" w:rsidRDefault="003A2732" w:rsidP="00FD4F73">
            <w:pPr>
              <w:ind w:left="0"/>
              <w:jc w:val="center"/>
            </w:pPr>
            <w:sdt>
              <w:sdtPr>
                <w:rPr>
                  <w:rFonts w:ascii="MS Gothic" w:eastAsia="MS Gothic" w:hAnsi="MS Gothic"/>
                  <w:b/>
                  <w:sz w:val="24"/>
                </w:rPr>
                <w:id w:val="1257483197"/>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C75838" w:rsidRPr="00705EB4">
              <w:t xml:space="preserve"> Yes</w:t>
            </w:r>
          </w:p>
        </w:tc>
        <w:tc>
          <w:tcPr>
            <w:tcW w:w="1440" w:type="dxa"/>
            <w:shd w:val="clear" w:color="auto" w:fill="EEF3F8"/>
            <w:vAlign w:val="center"/>
          </w:tcPr>
          <w:p w:rsidR="00C75838" w:rsidRPr="00252677" w:rsidRDefault="003A2732" w:rsidP="00FD4F73">
            <w:pPr>
              <w:ind w:left="0"/>
              <w:jc w:val="center"/>
            </w:pPr>
            <w:sdt>
              <w:sdtPr>
                <w:rPr>
                  <w:rFonts w:ascii="MS Gothic" w:eastAsia="MS Gothic" w:hAnsi="MS Gothic"/>
                  <w:b/>
                  <w:sz w:val="24"/>
                </w:rPr>
                <w:id w:val="1832561906"/>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C75838" w:rsidRPr="00E34D1E">
              <w:t xml:space="preserve"> No</w:t>
            </w:r>
          </w:p>
        </w:tc>
      </w:tr>
      <w:tr w:rsidR="003766C8" w:rsidRPr="00E34D1E" w:rsidTr="000905BC">
        <w:trPr>
          <w:trHeight w:val="360"/>
        </w:trPr>
        <w:tc>
          <w:tcPr>
            <w:tcW w:w="10790" w:type="dxa"/>
            <w:gridSpan w:val="5"/>
            <w:shd w:val="clear" w:color="auto" w:fill="auto"/>
            <w:vAlign w:val="center"/>
          </w:tcPr>
          <w:p w:rsidR="003766C8" w:rsidRPr="00252677" w:rsidRDefault="003766C8" w:rsidP="00FD4F73">
            <w:pPr>
              <w:ind w:left="576"/>
            </w:pPr>
            <w:r w:rsidRPr="00EC3523">
              <w:t xml:space="preserve">If “Yes”, </w:t>
            </w:r>
            <w:r>
              <w:t xml:space="preserve">identify: </w:t>
            </w:r>
            <w:sdt>
              <w:sdtPr>
                <w:rPr>
                  <w:rStyle w:val="Style10"/>
                </w:rPr>
                <w:id w:val="-650596401"/>
                <w:lock w:val="sdtLocked"/>
                <w:placeholder>
                  <w:docPart w:val="CAF070AB3C26476AA967F3782F602FA1"/>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3766C8" w:rsidRPr="00E34D1E" w:rsidTr="00671712">
        <w:trPr>
          <w:trHeight w:val="317"/>
        </w:trPr>
        <w:tc>
          <w:tcPr>
            <w:tcW w:w="7913" w:type="dxa"/>
            <w:gridSpan w:val="3"/>
            <w:shd w:val="clear" w:color="auto" w:fill="auto"/>
            <w:vAlign w:val="center"/>
          </w:tcPr>
          <w:p w:rsidR="003766C8" w:rsidRPr="00E34D1E" w:rsidRDefault="003766C8" w:rsidP="00EA774B">
            <w:pPr>
              <w:pStyle w:val="ListParagraph"/>
              <w:numPr>
                <w:ilvl w:val="0"/>
                <w:numId w:val="67"/>
              </w:numPr>
              <w:tabs>
                <w:tab w:val="left" w:pos="432"/>
              </w:tabs>
              <w:ind w:left="576" w:hanging="288"/>
            </w:pPr>
            <w:r w:rsidRPr="00E34D1E">
              <w:t>Are these “mutual aid” agreements formal agreements?</w:t>
            </w:r>
          </w:p>
        </w:tc>
        <w:tc>
          <w:tcPr>
            <w:tcW w:w="1437" w:type="dxa"/>
            <w:shd w:val="clear" w:color="auto" w:fill="EEF3F8"/>
            <w:vAlign w:val="center"/>
          </w:tcPr>
          <w:p w:rsidR="003766C8" w:rsidRPr="00E34D1E" w:rsidRDefault="003A2732" w:rsidP="00FD4F73">
            <w:pPr>
              <w:pStyle w:val="ListParagraph"/>
              <w:ind w:left="0"/>
              <w:jc w:val="center"/>
              <w:rPr>
                <w:b/>
              </w:rPr>
            </w:pPr>
            <w:sdt>
              <w:sdtPr>
                <w:rPr>
                  <w:rFonts w:ascii="MS Gothic" w:eastAsia="MS Gothic" w:hAnsi="MS Gothic"/>
                  <w:b/>
                  <w:sz w:val="24"/>
                </w:rPr>
                <w:id w:val="-868449351"/>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C75838" w:rsidRPr="00103FE5">
              <w:t xml:space="preserve"> Yes</w:t>
            </w:r>
          </w:p>
        </w:tc>
        <w:tc>
          <w:tcPr>
            <w:tcW w:w="1440" w:type="dxa"/>
            <w:shd w:val="clear" w:color="auto" w:fill="EEF3F8"/>
            <w:vAlign w:val="center"/>
          </w:tcPr>
          <w:p w:rsidR="003766C8" w:rsidRPr="00E34D1E" w:rsidRDefault="003A2732" w:rsidP="00FD4F73">
            <w:pPr>
              <w:pStyle w:val="ListParagraph"/>
              <w:ind w:left="0"/>
              <w:jc w:val="center"/>
              <w:rPr>
                <w:b/>
              </w:rPr>
            </w:pPr>
            <w:sdt>
              <w:sdtPr>
                <w:rPr>
                  <w:rFonts w:ascii="MS Gothic" w:eastAsia="MS Gothic" w:hAnsi="MS Gothic"/>
                  <w:b/>
                  <w:sz w:val="24"/>
                </w:rPr>
                <w:id w:val="537788786"/>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3766C8" w:rsidRPr="00E34D1E">
              <w:t xml:space="preserve"> No</w:t>
            </w:r>
          </w:p>
        </w:tc>
      </w:tr>
    </w:tbl>
    <w:p w:rsidR="00651311" w:rsidRDefault="00651311">
      <w:r>
        <w:br w:type="page"/>
      </w:r>
    </w:p>
    <w:tbl>
      <w:tblPr>
        <w:tblStyle w:val="TableGrid"/>
        <w:tblW w:w="5000" w:type="pct"/>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6745"/>
        <w:gridCol w:w="2160"/>
        <w:gridCol w:w="1885"/>
      </w:tblGrid>
      <w:tr w:rsidR="008A0519" w:rsidRPr="00E34D1E" w:rsidTr="008B3E36">
        <w:trPr>
          <w:trHeight w:val="432"/>
        </w:trPr>
        <w:tc>
          <w:tcPr>
            <w:tcW w:w="10790" w:type="dxa"/>
            <w:gridSpan w:val="3"/>
            <w:tcBorders>
              <w:top w:val="single" w:sz="4" w:space="0" w:color="auto"/>
              <w:bottom w:val="single" w:sz="2" w:space="0" w:color="D9D9D9" w:themeColor="background1" w:themeShade="D9"/>
            </w:tcBorders>
            <w:shd w:val="clear" w:color="auto" w:fill="BED3E4" w:themeFill="accent1" w:themeFillTint="99"/>
            <w:vAlign w:val="center"/>
          </w:tcPr>
          <w:p w:rsidR="008A0519" w:rsidRPr="00A30FF3" w:rsidRDefault="008A0519" w:rsidP="00EA774B">
            <w:pPr>
              <w:pStyle w:val="ListParagraph"/>
              <w:numPr>
                <w:ilvl w:val="0"/>
                <w:numId w:val="67"/>
              </w:numPr>
              <w:tabs>
                <w:tab w:val="num" w:pos="645"/>
              </w:tabs>
              <w:ind w:left="288" w:firstLine="0"/>
              <w:rPr>
                <w:b/>
              </w:rPr>
            </w:pPr>
            <w:r w:rsidRPr="00A30FF3">
              <w:rPr>
                <w:b/>
              </w:rPr>
              <w:t>If any exposure is contracted, please complete the following:</w:t>
            </w:r>
          </w:p>
        </w:tc>
      </w:tr>
      <w:tr w:rsidR="008A0519" w:rsidRPr="00E34D1E" w:rsidTr="008B3E36">
        <w:trPr>
          <w:trHeight w:val="432"/>
        </w:trPr>
        <w:tc>
          <w:tcPr>
            <w:tcW w:w="6745" w:type="dxa"/>
            <w:tcBorders>
              <w:top w:val="single" w:sz="2" w:space="0" w:color="D9D9D9" w:themeColor="background1" w:themeShade="D9"/>
            </w:tcBorders>
            <w:vAlign w:val="center"/>
          </w:tcPr>
          <w:p w:rsidR="008A0519" w:rsidRDefault="00F84B1B" w:rsidP="008B3E36">
            <w:pPr>
              <w:ind w:left="288"/>
            </w:pPr>
            <w:r>
              <w:tab/>
            </w:r>
          </w:p>
        </w:tc>
        <w:tc>
          <w:tcPr>
            <w:tcW w:w="4045" w:type="dxa"/>
            <w:gridSpan w:val="2"/>
            <w:tcBorders>
              <w:top w:val="single" w:sz="2" w:space="0" w:color="D9D9D9" w:themeColor="background1" w:themeShade="D9"/>
              <w:bottom w:val="single" w:sz="2" w:space="0" w:color="D9D9D9" w:themeColor="background1" w:themeShade="D9"/>
            </w:tcBorders>
            <w:shd w:val="clear" w:color="auto" w:fill="BED3E4" w:themeFill="accent1" w:themeFillTint="99"/>
            <w:vAlign w:val="center"/>
          </w:tcPr>
          <w:p w:rsidR="008A0519" w:rsidRPr="00A30FF3" w:rsidRDefault="008A0519" w:rsidP="008B3E36">
            <w:pPr>
              <w:ind w:left="288"/>
              <w:rPr>
                <w:b/>
              </w:rPr>
            </w:pPr>
            <w:r w:rsidRPr="00A30FF3">
              <w:rPr>
                <w:b/>
              </w:rPr>
              <w:t>Certificates of Insurance Secured?</w:t>
            </w:r>
          </w:p>
        </w:tc>
      </w:tr>
      <w:tr w:rsidR="008A0519" w:rsidRPr="00E34D1E" w:rsidTr="008B3E36">
        <w:trPr>
          <w:trHeight w:val="432"/>
        </w:trPr>
        <w:tc>
          <w:tcPr>
            <w:tcW w:w="6745" w:type="dxa"/>
            <w:vAlign w:val="center"/>
          </w:tcPr>
          <w:p w:rsidR="008A0519" w:rsidRPr="00A30FF3" w:rsidRDefault="008A0519" w:rsidP="008B3E36">
            <w:pPr>
              <w:ind w:left="288"/>
              <w:rPr>
                <w:b/>
              </w:rPr>
            </w:pPr>
            <w:r w:rsidRPr="00A30FF3">
              <w:rPr>
                <w:b/>
              </w:rPr>
              <w:t>Type of Work</w:t>
            </w:r>
          </w:p>
        </w:tc>
        <w:tc>
          <w:tcPr>
            <w:tcW w:w="2160" w:type="dxa"/>
            <w:vAlign w:val="center"/>
          </w:tcPr>
          <w:p w:rsidR="008A0519" w:rsidRPr="00A30FF3" w:rsidRDefault="008A0519" w:rsidP="008B3E36">
            <w:pPr>
              <w:ind w:left="288"/>
              <w:rPr>
                <w:b/>
              </w:rPr>
            </w:pPr>
            <w:r>
              <w:rPr>
                <w:b/>
              </w:rPr>
              <w:tab/>
            </w:r>
            <w:r>
              <w:rPr>
                <w:b/>
              </w:rPr>
              <w:tab/>
            </w:r>
            <w:r w:rsidRPr="00A30FF3">
              <w:rPr>
                <w:b/>
              </w:rPr>
              <w:t>Yes</w:t>
            </w:r>
          </w:p>
        </w:tc>
        <w:tc>
          <w:tcPr>
            <w:tcW w:w="1885" w:type="dxa"/>
            <w:vAlign w:val="center"/>
          </w:tcPr>
          <w:p w:rsidR="008A0519" w:rsidRPr="00A30FF3" w:rsidRDefault="008A0519" w:rsidP="008B3E36">
            <w:pPr>
              <w:ind w:left="288"/>
              <w:jc w:val="center"/>
              <w:rPr>
                <w:b/>
              </w:rPr>
            </w:pPr>
            <w:r w:rsidRPr="00A30FF3">
              <w:rPr>
                <w:b/>
              </w:rPr>
              <w:t>No</w:t>
            </w:r>
          </w:p>
        </w:tc>
      </w:tr>
      <w:tr w:rsidR="008A0519" w:rsidRPr="00E34D1E" w:rsidTr="008A0519">
        <w:trPr>
          <w:trHeight w:val="562"/>
        </w:trPr>
        <w:tc>
          <w:tcPr>
            <w:tcW w:w="6745" w:type="dxa"/>
            <w:vAlign w:val="center"/>
          </w:tcPr>
          <w:p w:rsidR="008A0519" w:rsidRDefault="003A2732" w:rsidP="008B3E36">
            <w:pPr>
              <w:ind w:left="288"/>
            </w:pPr>
            <w:sdt>
              <w:sdtPr>
                <w:rPr>
                  <w:rStyle w:val="CB10"/>
                </w:rPr>
                <w:id w:val="608697795"/>
                <w:lock w:val="sdtLocked"/>
                <w:placeholder>
                  <w:docPart w:val="E61FAB7329B24971815A58802661E678"/>
                </w:placeholder>
                <w:showingPlcHdr/>
                <w:text/>
              </w:sdtPr>
              <w:sdtEndPr>
                <w:rPr>
                  <w:rStyle w:val="DefaultParagraphFont"/>
                  <w:rFonts w:ascii="Calibri" w:hAnsi="Calibri"/>
                  <w:b w:val="0"/>
                </w:rPr>
              </w:sdtEndPr>
              <w:sdtContent>
                <w:r w:rsidR="008A0519" w:rsidRPr="005E0B59">
                  <w:rPr>
                    <w:rStyle w:val="StylePlaceholderTextLatinBodyCalibriAccent1Pattern"/>
                  </w:rPr>
                  <w:t>enter</w:t>
                </w:r>
              </w:sdtContent>
            </w:sdt>
          </w:p>
        </w:tc>
        <w:tc>
          <w:tcPr>
            <w:tcW w:w="2160" w:type="dxa"/>
            <w:vAlign w:val="center"/>
          </w:tcPr>
          <w:p w:rsidR="008A0519" w:rsidRPr="009E1488" w:rsidRDefault="008A0519" w:rsidP="008B3E36">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2029013805"/>
                <w:lock w:val="sdtLocked"/>
                <w15:appearance w15:val="hidden"/>
                <w14:checkbox>
                  <w14:checked w14:val="0"/>
                  <w14:checkedState w14:val="2612" w14:font="MS Gothic"/>
                  <w14:uncheckedState w14:val="2610" w14:font="MS Gothic"/>
                </w14:checkbox>
              </w:sdtPr>
              <w:sdtEndPr>
                <w:rPr>
                  <w:rStyle w:val="CB10"/>
                </w:rPr>
              </w:sdtEndPr>
              <w:sdtContent>
                <w:r w:rsidR="009E1488">
                  <w:rPr>
                    <w:rStyle w:val="CB10"/>
                    <w:rFonts w:ascii="MS Gothic" w:eastAsia="MS Gothic" w:hAnsi="MS Gothic" w:hint="eastAsia"/>
                    <w:sz w:val="24"/>
                  </w:rPr>
                  <w:t>☐</w:t>
                </w:r>
              </w:sdtContent>
            </w:sdt>
          </w:p>
        </w:tc>
        <w:tc>
          <w:tcPr>
            <w:tcW w:w="1885" w:type="dxa"/>
            <w:vAlign w:val="center"/>
          </w:tcPr>
          <w:p w:rsidR="008A0519" w:rsidRPr="009E1488" w:rsidRDefault="008A0519" w:rsidP="008B3E36">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1865323639"/>
                <w:lock w:val="sdtLocked"/>
                <w15:appearance w15:val="hidden"/>
                <w14:checkbox>
                  <w14:checked w14:val="0"/>
                  <w14:checkedState w14:val="2612" w14:font="MS Gothic"/>
                  <w14:uncheckedState w14:val="2610" w14:font="MS Gothic"/>
                </w14:checkbox>
              </w:sdtPr>
              <w:sdtEndPr>
                <w:rPr>
                  <w:rStyle w:val="CB10"/>
                </w:rPr>
              </w:sdtEndPr>
              <w:sdtContent>
                <w:r w:rsidR="009E1488" w:rsidRPr="009E1488">
                  <w:rPr>
                    <w:rStyle w:val="CB10"/>
                    <w:rFonts w:ascii="MS Gothic" w:eastAsia="MS Gothic" w:hAnsi="MS Gothic" w:hint="eastAsia"/>
                    <w:sz w:val="24"/>
                  </w:rPr>
                  <w:t>☐</w:t>
                </w:r>
              </w:sdtContent>
            </w:sdt>
          </w:p>
        </w:tc>
      </w:tr>
      <w:tr w:rsidR="008A0519" w:rsidRPr="00E34D1E" w:rsidTr="008B3E36">
        <w:trPr>
          <w:trHeight w:val="438"/>
        </w:trPr>
        <w:tc>
          <w:tcPr>
            <w:tcW w:w="6745" w:type="dxa"/>
            <w:vAlign w:val="center"/>
          </w:tcPr>
          <w:p w:rsidR="008A0519" w:rsidRDefault="003A2732" w:rsidP="008B3E36">
            <w:pPr>
              <w:ind w:left="288"/>
            </w:pPr>
            <w:sdt>
              <w:sdtPr>
                <w:rPr>
                  <w:rStyle w:val="CB10"/>
                </w:rPr>
                <w:id w:val="-209105735"/>
                <w:lock w:val="sdtLocked"/>
                <w:placeholder>
                  <w:docPart w:val="3D22386C3E6B4F03B16B81CE43DC573D"/>
                </w:placeholder>
                <w:showingPlcHdr/>
                <w15:appearance w15:val="hidden"/>
                <w:text/>
              </w:sdtPr>
              <w:sdtEndPr>
                <w:rPr>
                  <w:rStyle w:val="DefaultParagraphFont"/>
                  <w:rFonts w:ascii="Calibri" w:hAnsi="Calibri"/>
                  <w:b w:val="0"/>
                </w:rPr>
              </w:sdtEndPr>
              <w:sdtContent>
                <w:r w:rsidR="008A0519" w:rsidRPr="005E0B59">
                  <w:rPr>
                    <w:rStyle w:val="StylePlaceholderTextLatinBodyCalibriAccent1Pattern"/>
                  </w:rPr>
                  <w:t>enter</w:t>
                </w:r>
              </w:sdtContent>
            </w:sdt>
          </w:p>
        </w:tc>
        <w:tc>
          <w:tcPr>
            <w:tcW w:w="2160" w:type="dxa"/>
            <w:vAlign w:val="center"/>
          </w:tcPr>
          <w:p w:rsidR="008A0519" w:rsidRPr="009E1488" w:rsidRDefault="008A0519" w:rsidP="008B3E36">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1495409402"/>
                <w:lock w:val="sdtLocked"/>
                <w15:appearance w15:val="hidden"/>
                <w14:checkbox>
                  <w14:checked w14:val="0"/>
                  <w14:checkedState w14:val="2612" w14:font="MS Gothic"/>
                  <w14:uncheckedState w14:val="2610" w14:font="MS Gothic"/>
                </w14:checkbox>
              </w:sdtPr>
              <w:sdtEndPr>
                <w:rPr>
                  <w:rStyle w:val="CB10"/>
                </w:rPr>
              </w:sdtEndPr>
              <w:sdtContent>
                <w:r w:rsidR="009E1488" w:rsidRPr="009E1488">
                  <w:rPr>
                    <w:rStyle w:val="CB10"/>
                    <w:rFonts w:ascii="MS Gothic" w:eastAsia="MS Gothic" w:hAnsi="MS Gothic" w:hint="eastAsia"/>
                    <w:sz w:val="24"/>
                  </w:rPr>
                  <w:t>☐</w:t>
                </w:r>
              </w:sdtContent>
            </w:sdt>
          </w:p>
        </w:tc>
        <w:tc>
          <w:tcPr>
            <w:tcW w:w="1885" w:type="dxa"/>
            <w:vAlign w:val="center"/>
          </w:tcPr>
          <w:p w:rsidR="008A0519" w:rsidRPr="009E1488" w:rsidRDefault="008A0519" w:rsidP="008B3E36">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2005885058"/>
                <w:lock w:val="sdtLocked"/>
                <w15:appearance w15:val="hidden"/>
                <w14:checkbox>
                  <w14:checked w14:val="0"/>
                  <w14:checkedState w14:val="2612" w14:font="MS Gothic"/>
                  <w14:uncheckedState w14:val="2610" w14:font="MS Gothic"/>
                </w14:checkbox>
              </w:sdtPr>
              <w:sdtEndPr>
                <w:rPr>
                  <w:rStyle w:val="CB10"/>
                </w:rPr>
              </w:sdtEndPr>
              <w:sdtContent>
                <w:r w:rsidR="009E1488" w:rsidRPr="009E1488">
                  <w:rPr>
                    <w:rStyle w:val="CB10"/>
                    <w:rFonts w:ascii="MS Gothic" w:eastAsia="MS Gothic" w:hAnsi="MS Gothic" w:hint="eastAsia"/>
                    <w:sz w:val="24"/>
                  </w:rPr>
                  <w:t>☐</w:t>
                </w:r>
              </w:sdtContent>
            </w:sdt>
          </w:p>
        </w:tc>
      </w:tr>
      <w:tr w:rsidR="008A0519" w:rsidRPr="00E34D1E" w:rsidTr="008B3E36">
        <w:trPr>
          <w:trHeight w:val="438"/>
        </w:trPr>
        <w:tc>
          <w:tcPr>
            <w:tcW w:w="6745" w:type="dxa"/>
            <w:vAlign w:val="center"/>
          </w:tcPr>
          <w:p w:rsidR="008A0519" w:rsidRDefault="003A2732" w:rsidP="008A0519">
            <w:pPr>
              <w:ind w:left="288"/>
              <w:rPr>
                <w:rStyle w:val="CB10"/>
              </w:rPr>
            </w:pPr>
            <w:sdt>
              <w:sdtPr>
                <w:rPr>
                  <w:rStyle w:val="CB10"/>
                </w:rPr>
                <w:id w:val="1904013206"/>
                <w:lock w:val="sdtLocked"/>
                <w:placeholder>
                  <w:docPart w:val="76245998C131453DA8C24EF3F675390D"/>
                </w:placeholder>
                <w:showingPlcHdr/>
                <w:text/>
              </w:sdtPr>
              <w:sdtEndPr>
                <w:rPr>
                  <w:rStyle w:val="DefaultParagraphFont"/>
                  <w:rFonts w:ascii="Calibri" w:hAnsi="Calibri"/>
                  <w:b w:val="0"/>
                </w:rPr>
              </w:sdtEndPr>
              <w:sdtContent>
                <w:r w:rsidR="008A0519" w:rsidRPr="005E0B59">
                  <w:rPr>
                    <w:rStyle w:val="StylePlaceholderTextLatinBodyCalibriAccent1Pattern"/>
                  </w:rPr>
                  <w:t>enter</w:t>
                </w:r>
              </w:sdtContent>
            </w:sdt>
          </w:p>
        </w:tc>
        <w:tc>
          <w:tcPr>
            <w:tcW w:w="2160" w:type="dxa"/>
            <w:vAlign w:val="center"/>
          </w:tcPr>
          <w:p w:rsidR="008A0519" w:rsidRPr="009E1488" w:rsidRDefault="008A0519" w:rsidP="008A0519">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1229377143"/>
                <w:lock w:val="sdtLocked"/>
                <w15:appearance w15:val="hidden"/>
                <w14:checkbox>
                  <w14:checked w14:val="0"/>
                  <w14:checkedState w14:val="2612" w14:font="MS Gothic"/>
                  <w14:uncheckedState w14:val="2610" w14:font="MS Gothic"/>
                </w14:checkbox>
              </w:sdtPr>
              <w:sdtEndPr>
                <w:rPr>
                  <w:rStyle w:val="CB10"/>
                </w:rPr>
              </w:sdtEndPr>
              <w:sdtContent>
                <w:r w:rsidR="009E1488" w:rsidRPr="009E1488">
                  <w:rPr>
                    <w:rStyle w:val="CB10"/>
                    <w:rFonts w:ascii="MS Gothic" w:eastAsia="MS Gothic" w:hAnsi="MS Gothic" w:hint="eastAsia"/>
                    <w:sz w:val="24"/>
                  </w:rPr>
                  <w:t>☐</w:t>
                </w:r>
              </w:sdtContent>
            </w:sdt>
          </w:p>
        </w:tc>
        <w:tc>
          <w:tcPr>
            <w:tcW w:w="1885" w:type="dxa"/>
            <w:vAlign w:val="center"/>
          </w:tcPr>
          <w:p w:rsidR="008A0519" w:rsidRPr="009E1488" w:rsidRDefault="008A0519" w:rsidP="008A0519">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1709720224"/>
                <w:lock w:val="sdtLocked"/>
                <w15:appearance w15:val="hidden"/>
                <w14:checkbox>
                  <w14:checked w14:val="0"/>
                  <w14:checkedState w14:val="2612" w14:font="MS Gothic"/>
                  <w14:uncheckedState w14:val="2610" w14:font="MS Gothic"/>
                </w14:checkbox>
              </w:sdtPr>
              <w:sdtEndPr>
                <w:rPr>
                  <w:rStyle w:val="CB10"/>
                </w:rPr>
              </w:sdtEndPr>
              <w:sdtContent>
                <w:r w:rsidR="009E1488" w:rsidRPr="009E1488">
                  <w:rPr>
                    <w:rStyle w:val="CB10"/>
                    <w:rFonts w:ascii="MS Gothic" w:eastAsia="MS Gothic" w:hAnsi="MS Gothic" w:hint="eastAsia"/>
                    <w:sz w:val="24"/>
                  </w:rPr>
                  <w:t>☐</w:t>
                </w:r>
              </w:sdtContent>
            </w:sdt>
          </w:p>
        </w:tc>
      </w:tr>
      <w:tr w:rsidR="008A0519" w:rsidRPr="00E34D1E" w:rsidTr="008B3E36">
        <w:trPr>
          <w:trHeight w:val="438"/>
        </w:trPr>
        <w:tc>
          <w:tcPr>
            <w:tcW w:w="6745" w:type="dxa"/>
            <w:vAlign w:val="center"/>
          </w:tcPr>
          <w:p w:rsidR="008A0519" w:rsidRDefault="003A2732" w:rsidP="008A0519">
            <w:pPr>
              <w:ind w:left="288"/>
              <w:rPr>
                <w:rStyle w:val="CB10"/>
              </w:rPr>
            </w:pPr>
            <w:sdt>
              <w:sdtPr>
                <w:rPr>
                  <w:rStyle w:val="CB10"/>
                </w:rPr>
                <w:id w:val="1655112257"/>
                <w:lock w:val="sdtLocked"/>
                <w:placeholder>
                  <w:docPart w:val="B613FDDF4B6A47A996177BCEB17191FC"/>
                </w:placeholder>
                <w:showingPlcHdr/>
                <w:text/>
              </w:sdtPr>
              <w:sdtEndPr>
                <w:rPr>
                  <w:rStyle w:val="DefaultParagraphFont"/>
                  <w:rFonts w:ascii="Calibri" w:hAnsi="Calibri"/>
                  <w:b w:val="0"/>
                </w:rPr>
              </w:sdtEndPr>
              <w:sdtContent>
                <w:r w:rsidR="008A0519" w:rsidRPr="005E0B59">
                  <w:rPr>
                    <w:rStyle w:val="StylePlaceholderTextLatinBodyCalibriAccent1Pattern"/>
                  </w:rPr>
                  <w:t>enter</w:t>
                </w:r>
              </w:sdtContent>
            </w:sdt>
          </w:p>
        </w:tc>
        <w:tc>
          <w:tcPr>
            <w:tcW w:w="2160" w:type="dxa"/>
            <w:vAlign w:val="center"/>
          </w:tcPr>
          <w:p w:rsidR="008A0519" w:rsidRPr="009E1488" w:rsidRDefault="008A0519" w:rsidP="008A0519">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460268612"/>
                <w:lock w:val="sdtLocked"/>
                <w15:appearance w15:val="hidden"/>
                <w14:checkbox>
                  <w14:checked w14:val="0"/>
                  <w14:checkedState w14:val="2612" w14:font="MS Gothic"/>
                  <w14:uncheckedState w14:val="2610" w14:font="MS Gothic"/>
                </w14:checkbox>
              </w:sdtPr>
              <w:sdtEndPr>
                <w:rPr>
                  <w:rStyle w:val="CB10"/>
                </w:rPr>
              </w:sdtEndPr>
              <w:sdtContent>
                <w:r w:rsidR="009E1488" w:rsidRPr="009E1488">
                  <w:rPr>
                    <w:rStyle w:val="CB10"/>
                    <w:rFonts w:ascii="MS Gothic" w:eastAsia="MS Gothic" w:hAnsi="MS Gothic" w:hint="eastAsia"/>
                    <w:sz w:val="24"/>
                  </w:rPr>
                  <w:t>☐</w:t>
                </w:r>
              </w:sdtContent>
            </w:sdt>
          </w:p>
        </w:tc>
        <w:tc>
          <w:tcPr>
            <w:tcW w:w="1885" w:type="dxa"/>
            <w:vAlign w:val="center"/>
          </w:tcPr>
          <w:p w:rsidR="008A0519" w:rsidRPr="009E1488" w:rsidRDefault="008A0519" w:rsidP="008A0519">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339973882"/>
                <w:lock w:val="sdtLocked"/>
                <w15:appearance w15:val="hidden"/>
                <w14:checkbox>
                  <w14:checked w14:val="0"/>
                  <w14:checkedState w14:val="2612" w14:font="MS Gothic"/>
                  <w14:uncheckedState w14:val="2610" w14:font="MS Gothic"/>
                </w14:checkbox>
              </w:sdtPr>
              <w:sdtEndPr>
                <w:rPr>
                  <w:rStyle w:val="CB10"/>
                </w:rPr>
              </w:sdtEndPr>
              <w:sdtContent>
                <w:r w:rsidR="009E1488" w:rsidRPr="009E1488">
                  <w:rPr>
                    <w:rStyle w:val="CB10"/>
                    <w:rFonts w:ascii="MS Gothic" w:eastAsia="MS Gothic" w:hAnsi="MS Gothic" w:hint="eastAsia"/>
                    <w:sz w:val="24"/>
                  </w:rPr>
                  <w:t>☐</w:t>
                </w:r>
              </w:sdtContent>
            </w:sdt>
          </w:p>
        </w:tc>
      </w:tr>
      <w:tr w:rsidR="008A0519" w:rsidRPr="00E34D1E" w:rsidTr="008B3E36">
        <w:trPr>
          <w:trHeight w:val="438"/>
        </w:trPr>
        <w:tc>
          <w:tcPr>
            <w:tcW w:w="6745" w:type="dxa"/>
            <w:vAlign w:val="center"/>
          </w:tcPr>
          <w:p w:rsidR="008A0519" w:rsidRDefault="003A2732" w:rsidP="008A0519">
            <w:pPr>
              <w:ind w:left="288"/>
              <w:rPr>
                <w:rStyle w:val="CB10"/>
              </w:rPr>
            </w:pPr>
            <w:sdt>
              <w:sdtPr>
                <w:rPr>
                  <w:rStyle w:val="CB10"/>
                </w:rPr>
                <w:id w:val="-384258540"/>
                <w:lock w:val="sdtLocked"/>
                <w:placeholder>
                  <w:docPart w:val="1B33E193DDC447FD9CFA77694B9F4E41"/>
                </w:placeholder>
                <w:showingPlcHdr/>
                <w:text/>
              </w:sdtPr>
              <w:sdtEndPr>
                <w:rPr>
                  <w:rStyle w:val="DefaultParagraphFont"/>
                  <w:rFonts w:ascii="Calibri" w:hAnsi="Calibri"/>
                  <w:b w:val="0"/>
                </w:rPr>
              </w:sdtEndPr>
              <w:sdtContent>
                <w:r w:rsidR="008A0519" w:rsidRPr="005E0B59">
                  <w:rPr>
                    <w:rStyle w:val="StylePlaceholderTextLatinBodyCalibriAccent1Pattern"/>
                  </w:rPr>
                  <w:t>enter</w:t>
                </w:r>
              </w:sdtContent>
            </w:sdt>
          </w:p>
        </w:tc>
        <w:tc>
          <w:tcPr>
            <w:tcW w:w="2160" w:type="dxa"/>
            <w:vAlign w:val="center"/>
          </w:tcPr>
          <w:p w:rsidR="008A0519" w:rsidRPr="009E1488" w:rsidRDefault="008A0519" w:rsidP="008A0519">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1435252470"/>
                <w:lock w:val="sdtLocked"/>
                <w15:appearance w15:val="hidden"/>
                <w14:checkbox>
                  <w14:checked w14:val="0"/>
                  <w14:checkedState w14:val="2612" w14:font="MS Gothic"/>
                  <w14:uncheckedState w14:val="2610" w14:font="MS Gothic"/>
                </w14:checkbox>
              </w:sdtPr>
              <w:sdtEndPr>
                <w:rPr>
                  <w:rStyle w:val="CB10"/>
                </w:rPr>
              </w:sdtEndPr>
              <w:sdtContent>
                <w:r w:rsidR="009E1488" w:rsidRPr="009E1488">
                  <w:rPr>
                    <w:rStyle w:val="CB10"/>
                    <w:rFonts w:ascii="MS Gothic" w:eastAsia="MS Gothic" w:hAnsi="MS Gothic" w:hint="eastAsia"/>
                    <w:sz w:val="24"/>
                  </w:rPr>
                  <w:t>☐</w:t>
                </w:r>
              </w:sdtContent>
            </w:sdt>
          </w:p>
        </w:tc>
        <w:tc>
          <w:tcPr>
            <w:tcW w:w="1885" w:type="dxa"/>
            <w:vAlign w:val="center"/>
          </w:tcPr>
          <w:p w:rsidR="008A0519" w:rsidRPr="009E1488" w:rsidRDefault="008A0519" w:rsidP="008A0519">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814032973"/>
                <w:lock w:val="sdtLocked"/>
                <w15:appearance w15:val="hidden"/>
                <w14:checkbox>
                  <w14:checked w14:val="0"/>
                  <w14:checkedState w14:val="2612" w14:font="MS Gothic"/>
                  <w14:uncheckedState w14:val="2610" w14:font="MS Gothic"/>
                </w14:checkbox>
              </w:sdtPr>
              <w:sdtEndPr>
                <w:rPr>
                  <w:rStyle w:val="CB10"/>
                </w:rPr>
              </w:sdtEndPr>
              <w:sdtContent>
                <w:r w:rsidR="009E1488" w:rsidRPr="009E1488">
                  <w:rPr>
                    <w:rStyle w:val="CB10"/>
                    <w:rFonts w:ascii="MS Gothic" w:eastAsia="MS Gothic" w:hAnsi="MS Gothic" w:hint="eastAsia"/>
                    <w:sz w:val="24"/>
                  </w:rPr>
                  <w:t>☐</w:t>
                </w:r>
              </w:sdtContent>
            </w:sdt>
          </w:p>
        </w:tc>
      </w:tr>
      <w:tr w:rsidR="008A0519" w:rsidRPr="00E34D1E" w:rsidTr="008B3E36">
        <w:trPr>
          <w:trHeight w:val="438"/>
        </w:trPr>
        <w:tc>
          <w:tcPr>
            <w:tcW w:w="6745" w:type="dxa"/>
            <w:vAlign w:val="center"/>
          </w:tcPr>
          <w:p w:rsidR="008A0519" w:rsidRDefault="003A2732" w:rsidP="008A0519">
            <w:pPr>
              <w:ind w:left="288"/>
              <w:rPr>
                <w:rStyle w:val="CB10"/>
              </w:rPr>
            </w:pPr>
            <w:sdt>
              <w:sdtPr>
                <w:rPr>
                  <w:rStyle w:val="CB10"/>
                </w:rPr>
                <w:id w:val="412670048"/>
                <w:lock w:val="sdtLocked"/>
                <w:placeholder>
                  <w:docPart w:val="25F2650049364AC49BF05F2832092B60"/>
                </w:placeholder>
                <w:showingPlcHdr/>
                <w:text/>
              </w:sdtPr>
              <w:sdtEndPr>
                <w:rPr>
                  <w:rStyle w:val="DefaultParagraphFont"/>
                  <w:rFonts w:ascii="Calibri" w:hAnsi="Calibri"/>
                  <w:b w:val="0"/>
                </w:rPr>
              </w:sdtEndPr>
              <w:sdtContent>
                <w:r w:rsidR="008A0519" w:rsidRPr="005E0B59">
                  <w:rPr>
                    <w:rStyle w:val="StylePlaceholderTextLatinBodyCalibriAccent1Pattern"/>
                  </w:rPr>
                  <w:t>enter</w:t>
                </w:r>
              </w:sdtContent>
            </w:sdt>
          </w:p>
        </w:tc>
        <w:tc>
          <w:tcPr>
            <w:tcW w:w="2160" w:type="dxa"/>
            <w:vAlign w:val="center"/>
          </w:tcPr>
          <w:p w:rsidR="008A0519" w:rsidRPr="009E1488" w:rsidRDefault="008A0519" w:rsidP="008A0519">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1414389517"/>
                <w:lock w:val="sdtLocked"/>
                <w15:appearance w15:val="hidden"/>
                <w14:checkbox>
                  <w14:checked w14:val="0"/>
                  <w14:checkedState w14:val="2612" w14:font="MS Gothic"/>
                  <w14:uncheckedState w14:val="2610" w14:font="MS Gothic"/>
                </w14:checkbox>
              </w:sdtPr>
              <w:sdtEndPr>
                <w:rPr>
                  <w:rStyle w:val="CB10"/>
                </w:rPr>
              </w:sdtEndPr>
              <w:sdtContent>
                <w:r w:rsidR="009E1488" w:rsidRPr="009E1488">
                  <w:rPr>
                    <w:rStyle w:val="CB10"/>
                    <w:rFonts w:ascii="MS Gothic" w:eastAsia="MS Gothic" w:hAnsi="MS Gothic" w:hint="eastAsia"/>
                    <w:sz w:val="24"/>
                  </w:rPr>
                  <w:t>☐</w:t>
                </w:r>
              </w:sdtContent>
            </w:sdt>
          </w:p>
        </w:tc>
        <w:tc>
          <w:tcPr>
            <w:tcW w:w="1885" w:type="dxa"/>
            <w:vAlign w:val="center"/>
          </w:tcPr>
          <w:p w:rsidR="008A0519" w:rsidRPr="009E1488" w:rsidRDefault="008A0519" w:rsidP="008A0519">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1296871525"/>
                <w:lock w:val="sdtLocked"/>
                <w15:appearance w15:val="hidden"/>
                <w14:checkbox>
                  <w14:checked w14:val="0"/>
                  <w14:checkedState w14:val="2612" w14:font="MS Gothic"/>
                  <w14:uncheckedState w14:val="2610" w14:font="MS Gothic"/>
                </w14:checkbox>
              </w:sdtPr>
              <w:sdtEndPr>
                <w:rPr>
                  <w:rStyle w:val="CB10"/>
                </w:rPr>
              </w:sdtEndPr>
              <w:sdtContent>
                <w:r w:rsidR="009E1488" w:rsidRPr="009E1488">
                  <w:rPr>
                    <w:rStyle w:val="CB10"/>
                    <w:rFonts w:ascii="MS Gothic" w:eastAsia="MS Gothic" w:hAnsi="MS Gothic" w:hint="eastAsia"/>
                    <w:sz w:val="24"/>
                  </w:rPr>
                  <w:t>☐</w:t>
                </w:r>
              </w:sdtContent>
            </w:sdt>
          </w:p>
        </w:tc>
      </w:tr>
      <w:tr w:rsidR="008A0519" w:rsidRPr="00E34D1E" w:rsidTr="008B3E36">
        <w:trPr>
          <w:trHeight w:val="438"/>
        </w:trPr>
        <w:tc>
          <w:tcPr>
            <w:tcW w:w="6745" w:type="dxa"/>
            <w:vAlign w:val="center"/>
          </w:tcPr>
          <w:p w:rsidR="008A0519" w:rsidRDefault="003A2732" w:rsidP="008A0519">
            <w:pPr>
              <w:ind w:left="288"/>
              <w:rPr>
                <w:rStyle w:val="CB10"/>
              </w:rPr>
            </w:pPr>
            <w:sdt>
              <w:sdtPr>
                <w:rPr>
                  <w:rStyle w:val="CB10"/>
                </w:rPr>
                <w:id w:val="2081634981"/>
                <w:lock w:val="sdtLocked"/>
                <w:placeholder>
                  <w:docPart w:val="56ECA15D1A774236B74B4D0D333A3076"/>
                </w:placeholder>
                <w:showingPlcHdr/>
                <w:text/>
              </w:sdtPr>
              <w:sdtEndPr>
                <w:rPr>
                  <w:rStyle w:val="DefaultParagraphFont"/>
                  <w:rFonts w:ascii="Calibri" w:hAnsi="Calibri"/>
                  <w:b w:val="0"/>
                </w:rPr>
              </w:sdtEndPr>
              <w:sdtContent>
                <w:r w:rsidR="008A0519" w:rsidRPr="005E0B59">
                  <w:rPr>
                    <w:rStyle w:val="StylePlaceholderTextLatinBodyCalibriAccent1Pattern"/>
                  </w:rPr>
                  <w:t>enter</w:t>
                </w:r>
              </w:sdtContent>
            </w:sdt>
          </w:p>
        </w:tc>
        <w:tc>
          <w:tcPr>
            <w:tcW w:w="2160" w:type="dxa"/>
            <w:vAlign w:val="center"/>
          </w:tcPr>
          <w:p w:rsidR="008A0519" w:rsidRPr="009E1488" w:rsidRDefault="008A0519" w:rsidP="008A0519">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113910735"/>
                <w:lock w:val="sdtLocked"/>
                <w15:appearance w15:val="hidden"/>
                <w14:checkbox>
                  <w14:checked w14:val="0"/>
                  <w14:checkedState w14:val="2612" w14:font="MS Gothic"/>
                  <w14:uncheckedState w14:val="2610" w14:font="MS Gothic"/>
                </w14:checkbox>
              </w:sdtPr>
              <w:sdtEndPr>
                <w:rPr>
                  <w:rStyle w:val="CB10"/>
                </w:rPr>
              </w:sdtEndPr>
              <w:sdtContent>
                <w:r w:rsidR="009E1488" w:rsidRPr="009E1488">
                  <w:rPr>
                    <w:rStyle w:val="CB10"/>
                    <w:rFonts w:ascii="MS Gothic" w:eastAsia="MS Gothic" w:hAnsi="MS Gothic" w:hint="eastAsia"/>
                    <w:sz w:val="24"/>
                  </w:rPr>
                  <w:t>☐</w:t>
                </w:r>
              </w:sdtContent>
            </w:sdt>
          </w:p>
        </w:tc>
        <w:tc>
          <w:tcPr>
            <w:tcW w:w="1885" w:type="dxa"/>
            <w:vAlign w:val="center"/>
          </w:tcPr>
          <w:p w:rsidR="008A0519" w:rsidRPr="009E1488" w:rsidRDefault="008A0519" w:rsidP="008A0519">
            <w:pPr>
              <w:ind w:left="288"/>
              <w:rPr>
                <w:sz w:val="24"/>
              </w:rPr>
            </w:pPr>
            <w:r w:rsidRPr="009E1488">
              <w:rPr>
                <w:rStyle w:val="CB10"/>
                <w:rFonts w:ascii="MS Gothic" w:eastAsia="MS Gothic" w:hAnsi="MS Gothic"/>
                <w:sz w:val="24"/>
              </w:rPr>
              <w:tab/>
            </w:r>
            <w:r w:rsidRPr="009E1488">
              <w:rPr>
                <w:rStyle w:val="CB10"/>
                <w:rFonts w:ascii="MS Gothic" w:eastAsia="MS Gothic" w:hAnsi="MS Gothic"/>
                <w:sz w:val="24"/>
              </w:rPr>
              <w:tab/>
            </w:r>
            <w:sdt>
              <w:sdtPr>
                <w:rPr>
                  <w:rStyle w:val="CB10"/>
                  <w:sz w:val="24"/>
                </w:rPr>
                <w:id w:val="-1441215005"/>
                <w:lock w:val="sdtLocked"/>
                <w15:appearance w15:val="hidden"/>
                <w14:checkbox>
                  <w14:checked w14:val="0"/>
                  <w14:checkedState w14:val="2612" w14:font="MS Gothic"/>
                  <w14:uncheckedState w14:val="2610" w14:font="MS Gothic"/>
                </w14:checkbox>
              </w:sdtPr>
              <w:sdtEndPr>
                <w:rPr>
                  <w:rStyle w:val="CB10"/>
                </w:rPr>
              </w:sdtEndPr>
              <w:sdtContent>
                <w:r w:rsidR="009E1488" w:rsidRPr="009E1488">
                  <w:rPr>
                    <w:rStyle w:val="CB10"/>
                    <w:rFonts w:ascii="MS Gothic" w:eastAsia="MS Gothic" w:hAnsi="MS Gothic" w:hint="eastAsia"/>
                    <w:sz w:val="24"/>
                  </w:rPr>
                  <w:t>☐</w:t>
                </w:r>
              </w:sdtContent>
            </w:sdt>
          </w:p>
        </w:tc>
      </w:tr>
    </w:tbl>
    <w:p w:rsidR="008A0519" w:rsidRDefault="008A0519" w:rsidP="00C75838">
      <w:pPr>
        <w:ind w:left="0"/>
      </w:pPr>
    </w:p>
    <w:p w:rsidR="00EC3174" w:rsidRPr="005A69F3" w:rsidRDefault="00D02F62" w:rsidP="00EA774B">
      <w:pPr>
        <w:pStyle w:val="Heading1"/>
        <w:numPr>
          <w:ilvl w:val="0"/>
          <w:numId w:val="156"/>
        </w:numPr>
        <w:ind w:left="504"/>
        <w:rPr>
          <w:b/>
          <w:color w:val="548AB7" w:themeColor="accent1" w:themeShade="BF"/>
          <w:sz w:val="28"/>
        </w:rPr>
      </w:pPr>
      <w:bookmarkStart w:id="26" w:name="_Toc510019732"/>
      <w:r w:rsidRPr="005A69F3">
        <w:rPr>
          <w:b/>
          <w:color w:val="548AB7" w:themeColor="accent1" w:themeShade="BF"/>
          <w:sz w:val="28"/>
        </w:rPr>
        <w:t>LOSS HISTORY</w:t>
      </w:r>
      <w:bookmarkEnd w:id="26"/>
    </w:p>
    <w:tbl>
      <w:tblPr>
        <w:tblW w:w="5000" w:type="pct"/>
        <w:tblBorders>
          <w:top w:val="single" w:sz="4" w:space="0" w:color="auto"/>
          <w:left w:val="single" w:sz="4" w:space="0" w:color="auto"/>
          <w:bottom w:val="single" w:sz="4" w:space="0" w:color="auto"/>
          <w:right w:val="single" w:sz="4" w:space="0" w:color="auto"/>
          <w:insideH w:val="single" w:sz="2" w:space="0" w:color="D9D9D9" w:themeColor="background1" w:themeShade="D9"/>
          <w:insideV w:val="single" w:sz="2" w:space="0" w:color="D9D9D9" w:themeColor="background1" w:themeShade="D9"/>
        </w:tblBorders>
        <w:tblLayout w:type="fixed"/>
        <w:tblCellMar>
          <w:left w:w="72" w:type="dxa"/>
          <w:right w:w="72" w:type="dxa"/>
        </w:tblCellMar>
        <w:tblLook w:val="04A0" w:firstRow="1" w:lastRow="0" w:firstColumn="1" w:lastColumn="0" w:noHBand="0" w:noVBand="1"/>
      </w:tblPr>
      <w:tblGrid>
        <w:gridCol w:w="8005"/>
        <w:gridCol w:w="1450"/>
        <w:gridCol w:w="1335"/>
      </w:tblGrid>
      <w:tr w:rsidR="00CA1BB1" w:rsidRPr="00E34D1E" w:rsidTr="00C336B6">
        <w:trPr>
          <w:trHeight w:hRule="exact" w:val="1152"/>
        </w:trPr>
        <w:tc>
          <w:tcPr>
            <w:tcW w:w="10790" w:type="dxa"/>
            <w:gridSpan w:val="3"/>
            <w:shd w:val="clear" w:color="auto" w:fill="auto"/>
            <w:vAlign w:val="bottom"/>
          </w:tcPr>
          <w:p w:rsidR="00D07EF3" w:rsidRPr="00252677" w:rsidRDefault="00CA1BB1" w:rsidP="00FD4F73">
            <w:pPr>
              <w:rPr>
                <w:w w:val="95"/>
              </w:rPr>
            </w:pPr>
            <w:r w:rsidRPr="00B216BD">
              <w:rPr>
                <w:w w:val="95"/>
              </w:rPr>
              <w:t xml:space="preserve">Loss History is required for each insurance coverage requested and must be verified through submission of loss experience reports. Loss reports must be </w:t>
            </w:r>
            <w:r w:rsidRPr="00B216BD">
              <w:rPr>
                <w:b/>
                <w:w w:val="95"/>
              </w:rPr>
              <w:t>currently valued</w:t>
            </w:r>
            <w:r w:rsidRPr="00B216BD">
              <w:rPr>
                <w:w w:val="95"/>
              </w:rPr>
              <w:t xml:space="preserve"> and include the current expiring policy term plus four preceding policy terms. For any loss paid or reserved that is greater than </w:t>
            </w:r>
            <w:r w:rsidRPr="00B216BD">
              <w:rPr>
                <w:b/>
                <w:w w:val="95"/>
              </w:rPr>
              <w:t>$</w:t>
            </w:r>
            <w:r w:rsidR="007153B8" w:rsidRPr="00B216BD">
              <w:rPr>
                <w:b/>
                <w:w w:val="95"/>
              </w:rPr>
              <w:t>25</w:t>
            </w:r>
            <w:r w:rsidRPr="00B216BD">
              <w:rPr>
                <w:b/>
                <w:w w:val="95"/>
              </w:rPr>
              <w:t>,000</w:t>
            </w:r>
            <w:r w:rsidR="004B358F">
              <w:rPr>
                <w:w w:val="95"/>
              </w:rPr>
              <w:t>, please attach a listing of such claims with a brief description of the losses</w:t>
            </w:r>
            <w:r w:rsidR="00382519">
              <w:rPr>
                <w:w w:val="95"/>
              </w:rPr>
              <w:t>.</w:t>
            </w:r>
          </w:p>
        </w:tc>
      </w:tr>
      <w:tr w:rsidR="00CA1BB1" w:rsidRPr="00E34D1E" w:rsidTr="00BD593A">
        <w:trPr>
          <w:trHeight w:val="432"/>
        </w:trPr>
        <w:tc>
          <w:tcPr>
            <w:tcW w:w="10790" w:type="dxa"/>
            <w:gridSpan w:val="3"/>
            <w:shd w:val="clear" w:color="auto" w:fill="548AB7" w:themeFill="accent1" w:themeFillShade="BF"/>
            <w:vAlign w:val="center"/>
          </w:tcPr>
          <w:p w:rsidR="00CA1BB1" w:rsidRPr="00176237" w:rsidRDefault="00CA1BB1" w:rsidP="00BD593A">
            <w:r w:rsidRPr="000F79D3">
              <w:rPr>
                <w:color w:val="FFFFFF" w:themeColor="background1"/>
              </w:rPr>
              <w:t>For General Liability, Law Enforcement, Public Officials and Employment Practices, answer the following questions:</w:t>
            </w:r>
          </w:p>
        </w:tc>
      </w:tr>
      <w:tr w:rsidR="002433DF" w:rsidRPr="00E34D1E" w:rsidTr="00671712">
        <w:trPr>
          <w:trHeight w:val="360"/>
        </w:trPr>
        <w:tc>
          <w:tcPr>
            <w:tcW w:w="8005" w:type="dxa"/>
            <w:shd w:val="clear" w:color="auto" w:fill="auto"/>
            <w:vAlign w:val="bottom"/>
          </w:tcPr>
          <w:p w:rsidR="002433DF" w:rsidRPr="00E34D1E" w:rsidRDefault="002433DF" w:rsidP="00EA774B">
            <w:pPr>
              <w:pStyle w:val="ListParagraph"/>
              <w:numPr>
                <w:ilvl w:val="0"/>
                <w:numId w:val="137"/>
              </w:numPr>
              <w:tabs>
                <w:tab w:val="left" w:pos="432"/>
              </w:tabs>
              <w:ind w:left="576" w:hanging="288"/>
            </w:pPr>
            <w:r w:rsidRPr="00E34D1E">
              <w:t xml:space="preserve">Has any claim been made or is now pending against the public entity or any person in their capacity as an official or employee of the public entity?  </w:t>
            </w:r>
          </w:p>
        </w:tc>
        <w:tc>
          <w:tcPr>
            <w:tcW w:w="1450" w:type="dxa"/>
            <w:shd w:val="clear" w:color="auto" w:fill="EEF3F8"/>
            <w:vAlign w:val="center"/>
          </w:tcPr>
          <w:p w:rsidR="002433DF" w:rsidRPr="00E34D1E" w:rsidRDefault="003A2732" w:rsidP="008E7BBA">
            <w:pPr>
              <w:pStyle w:val="ListParagraph"/>
              <w:ind w:left="0"/>
              <w:jc w:val="center"/>
              <w:rPr>
                <w:b/>
              </w:rPr>
            </w:pPr>
            <w:sdt>
              <w:sdtPr>
                <w:rPr>
                  <w:rFonts w:ascii="MS Gothic" w:eastAsia="MS Gothic" w:hAnsi="MS Gothic"/>
                  <w:b/>
                  <w:sz w:val="24"/>
                </w:rPr>
                <w:id w:val="-1423483612"/>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560AC1">
              <w:t xml:space="preserve"> Yes</w:t>
            </w:r>
          </w:p>
        </w:tc>
        <w:tc>
          <w:tcPr>
            <w:tcW w:w="1335" w:type="dxa"/>
            <w:shd w:val="clear" w:color="auto" w:fill="EEF3F8"/>
            <w:vAlign w:val="center"/>
          </w:tcPr>
          <w:p w:rsidR="002433DF" w:rsidRPr="00E34D1E" w:rsidRDefault="003A2732" w:rsidP="00FD4F73">
            <w:pPr>
              <w:pStyle w:val="ListParagraph"/>
              <w:ind w:left="0"/>
              <w:jc w:val="center"/>
              <w:rPr>
                <w:b/>
              </w:rPr>
            </w:pPr>
            <w:sdt>
              <w:sdtPr>
                <w:rPr>
                  <w:rFonts w:ascii="MS Gothic" w:eastAsia="MS Gothic" w:hAnsi="MS Gothic"/>
                  <w:b/>
                  <w:sz w:val="24"/>
                </w:rPr>
                <w:id w:val="-1958858273"/>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2D38B9" w:rsidRPr="00E34D1E">
              <w:t xml:space="preserve"> No</w:t>
            </w:r>
          </w:p>
        </w:tc>
      </w:tr>
      <w:tr w:rsidR="00CA1BB1" w:rsidRPr="00E34D1E" w:rsidTr="009E1488">
        <w:trPr>
          <w:trHeight w:val="432"/>
        </w:trPr>
        <w:tc>
          <w:tcPr>
            <w:tcW w:w="10790" w:type="dxa"/>
            <w:gridSpan w:val="3"/>
            <w:shd w:val="clear" w:color="auto" w:fill="auto"/>
            <w:vAlign w:val="center"/>
          </w:tcPr>
          <w:p w:rsidR="00CA1BB1" w:rsidRPr="00E34D1E" w:rsidRDefault="00CA1BB1" w:rsidP="00FD4F73">
            <w:pPr>
              <w:pStyle w:val="ListParagraph"/>
              <w:keepNext/>
              <w:ind w:left="576"/>
            </w:pPr>
            <w:r w:rsidRPr="00E34D1E">
              <w:t xml:space="preserve">If “Yes”, give details including the nature of the complaint and the current </w:t>
            </w:r>
            <w:r w:rsidR="0013027E">
              <w:t xml:space="preserve">status: </w:t>
            </w:r>
            <w:sdt>
              <w:sdtPr>
                <w:rPr>
                  <w:rStyle w:val="Style10"/>
                </w:rPr>
                <w:id w:val="11656320"/>
                <w:lock w:val="sdtLocked"/>
                <w:placeholder>
                  <w:docPart w:val="9DC722BED16D4A95A24392A67A7FA40B"/>
                </w:placeholder>
                <w:showingPlcHdr/>
                <w15:appearance w15:val="hidden"/>
                <w:text/>
              </w:sdtPr>
              <w:sdtEndPr>
                <w:rPr>
                  <w:rStyle w:val="DefaultParagraphFont"/>
                  <w:b w:val="0"/>
                </w:rPr>
              </w:sdtEndPr>
              <w:sdtContent>
                <w:r w:rsidR="0013027E" w:rsidRPr="003F7212">
                  <w:rPr>
                    <w:rStyle w:val="StylePlaceholderTextAccent1PatternClearAccent1"/>
                  </w:rPr>
                  <w:t>enter</w:t>
                </w:r>
              </w:sdtContent>
            </w:sdt>
          </w:p>
        </w:tc>
      </w:tr>
      <w:tr w:rsidR="002433DF" w:rsidRPr="00E34D1E" w:rsidTr="00671712">
        <w:trPr>
          <w:trHeight w:val="360"/>
        </w:trPr>
        <w:tc>
          <w:tcPr>
            <w:tcW w:w="8005" w:type="dxa"/>
            <w:shd w:val="clear" w:color="auto" w:fill="auto"/>
            <w:vAlign w:val="bottom"/>
          </w:tcPr>
          <w:p w:rsidR="002433DF" w:rsidRPr="00F84B1B" w:rsidRDefault="002433DF" w:rsidP="00EA774B">
            <w:pPr>
              <w:pStyle w:val="ListParagraph"/>
              <w:numPr>
                <w:ilvl w:val="0"/>
                <w:numId w:val="137"/>
              </w:numPr>
              <w:ind w:left="576" w:hanging="288"/>
              <w:rPr>
                <w:w w:val="90"/>
              </w:rPr>
            </w:pPr>
            <w:r w:rsidRPr="00BD2A3E">
              <w:t>Does any official or employee have knowledge of any incident which may give rise to a claim</w:t>
            </w:r>
            <w:r w:rsidRPr="00F84B1B">
              <w:rPr>
                <w:w w:val="90"/>
              </w:rPr>
              <w:t>?</w:t>
            </w:r>
          </w:p>
        </w:tc>
        <w:tc>
          <w:tcPr>
            <w:tcW w:w="1450" w:type="dxa"/>
            <w:shd w:val="clear" w:color="auto" w:fill="EEF3F8"/>
            <w:vAlign w:val="center"/>
          </w:tcPr>
          <w:p w:rsidR="002433DF" w:rsidRPr="00E34D1E" w:rsidRDefault="003A2732" w:rsidP="008E7BBA">
            <w:pPr>
              <w:pStyle w:val="ListParagraph"/>
              <w:ind w:left="0"/>
              <w:jc w:val="center"/>
              <w:rPr>
                <w:b/>
              </w:rPr>
            </w:pPr>
            <w:sdt>
              <w:sdtPr>
                <w:rPr>
                  <w:b/>
                  <w:sz w:val="24"/>
                </w:rPr>
                <w:id w:val="-1659457190"/>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2433DF" w:rsidRPr="00E34D1E">
              <w:rPr>
                <w:b/>
              </w:rPr>
              <w:t xml:space="preserve"> </w:t>
            </w:r>
            <w:r w:rsidR="00560AC1">
              <w:t>Yes</w:t>
            </w:r>
          </w:p>
        </w:tc>
        <w:tc>
          <w:tcPr>
            <w:tcW w:w="1335" w:type="dxa"/>
            <w:shd w:val="clear" w:color="auto" w:fill="EEF3F8"/>
            <w:vAlign w:val="center"/>
          </w:tcPr>
          <w:p w:rsidR="002433DF" w:rsidRPr="00E34D1E" w:rsidRDefault="003A2732" w:rsidP="00FD4F73">
            <w:pPr>
              <w:pStyle w:val="ListParagraph"/>
              <w:ind w:left="0"/>
              <w:jc w:val="center"/>
              <w:rPr>
                <w:b/>
              </w:rPr>
            </w:pPr>
            <w:sdt>
              <w:sdtPr>
                <w:rPr>
                  <w:rFonts w:ascii="MS Gothic" w:eastAsia="MS Gothic" w:hAnsi="MS Gothic"/>
                  <w:b/>
                  <w:sz w:val="24"/>
                </w:rPr>
                <w:id w:val="-1344460922"/>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2433DF" w:rsidRPr="00E34D1E">
              <w:t xml:space="preserve"> No</w:t>
            </w:r>
          </w:p>
        </w:tc>
      </w:tr>
      <w:tr w:rsidR="00CA1BB1" w:rsidRPr="00E34D1E" w:rsidTr="00BD593A">
        <w:trPr>
          <w:trHeight w:val="360"/>
        </w:trPr>
        <w:tc>
          <w:tcPr>
            <w:tcW w:w="10790" w:type="dxa"/>
            <w:gridSpan w:val="3"/>
            <w:shd w:val="clear" w:color="auto" w:fill="auto"/>
            <w:vAlign w:val="bottom"/>
          </w:tcPr>
          <w:p w:rsidR="00CA1BB1" w:rsidRPr="00E34D1E" w:rsidRDefault="00CA1BB1" w:rsidP="00FD4F73">
            <w:pPr>
              <w:pStyle w:val="ListParagraph"/>
              <w:ind w:left="576"/>
            </w:pPr>
            <w:r w:rsidRPr="00E34D1E">
              <w:t xml:space="preserve">If yes, </w:t>
            </w:r>
          </w:p>
        </w:tc>
      </w:tr>
      <w:tr w:rsidR="00224EC8" w:rsidRPr="00E34D1E" w:rsidTr="009E1488">
        <w:trPr>
          <w:trHeight w:val="432"/>
        </w:trPr>
        <w:tc>
          <w:tcPr>
            <w:tcW w:w="10790" w:type="dxa"/>
            <w:gridSpan w:val="3"/>
            <w:shd w:val="clear" w:color="auto" w:fill="auto"/>
            <w:vAlign w:val="center"/>
          </w:tcPr>
          <w:p w:rsidR="00224EC8" w:rsidRPr="00E34D1E" w:rsidRDefault="00F84B1B" w:rsidP="00EA774B">
            <w:pPr>
              <w:pStyle w:val="ListParagraph"/>
              <w:numPr>
                <w:ilvl w:val="0"/>
                <w:numId w:val="138"/>
              </w:numPr>
              <w:ind w:left="864" w:hanging="288"/>
            </w:pPr>
            <w:r>
              <w:t>Gi</w:t>
            </w:r>
            <w:r w:rsidR="00224EC8" w:rsidRPr="00E34D1E">
              <w:t xml:space="preserve">ve details including the nature of the complaint and the current </w:t>
            </w:r>
            <w:r w:rsidR="0013027E">
              <w:t xml:space="preserve">status: </w:t>
            </w:r>
            <w:sdt>
              <w:sdtPr>
                <w:rPr>
                  <w:rStyle w:val="Style10"/>
                </w:rPr>
                <w:id w:val="515664994"/>
                <w:lock w:val="sdtLocked"/>
                <w:placeholder>
                  <w:docPart w:val="FAD55C01FE054409819DA72B8D725547"/>
                </w:placeholder>
                <w:showingPlcHdr/>
                <w15:appearance w15:val="hidden"/>
                <w:text/>
              </w:sdtPr>
              <w:sdtEndPr>
                <w:rPr>
                  <w:rStyle w:val="DefaultParagraphFont"/>
                  <w:b w:val="0"/>
                </w:rPr>
              </w:sdtEndPr>
              <w:sdtContent>
                <w:r w:rsidR="0013027E" w:rsidRPr="003F7212">
                  <w:rPr>
                    <w:rStyle w:val="StylePlaceholderTextAccent1PatternClearAccent1"/>
                  </w:rPr>
                  <w:t>enter</w:t>
                </w:r>
              </w:sdtContent>
            </w:sdt>
          </w:p>
        </w:tc>
      </w:tr>
      <w:tr w:rsidR="00CA1BB1" w:rsidRPr="00E34D1E" w:rsidTr="00BD593A">
        <w:trPr>
          <w:trHeight w:val="360"/>
        </w:trPr>
        <w:tc>
          <w:tcPr>
            <w:tcW w:w="10790" w:type="dxa"/>
            <w:gridSpan w:val="3"/>
            <w:shd w:val="clear" w:color="auto" w:fill="auto"/>
            <w:vAlign w:val="center"/>
          </w:tcPr>
          <w:p w:rsidR="00CA1BB1" w:rsidRPr="00E34D1E" w:rsidRDefault="00CA1BB1" w:rsidP="00EA774B">
            <w:pPr>
              <w:pStyle w:val="ListParagraph"/>
              <w:numPr>
                <w:ilvl w:val="0"/>
                <w:numId w:val="138"/>
              </w:numPr>
              <w:ind w:left="864" w:hanging="288"/>
            </w:pPr>
            <w:r w:rsidRPr="00E34D1E">
              <w:t>Confirm that the incident has been reported to current carrier</w:t>
            </w:r>
            <w:r w:rsidR="00630183" w:rsidRPr="00E34D1E">
              <w:t xml:space="preserve">     </w:t>
            </w:r>
            <w:r w:rsidR="00D07EF3" w:rsidRPr="00E34D1E">
              <w:t xml:space="preserve">  </w:t>
            </w:r>
            <w:sdt>
              <w:sdtPr>
                <w:rPr>
                  <w:rFonts w:eastAsia="MS Gothic" w:cs="Segoe UI Symbol"/>
                  <w:b/>
                  <w:sz w:val="24"/>
                </w:rPr>
                <w:id w:val="-1285114647"/>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cs="Segoe UI Symbol" w:hint="eastAsia"/>
                    <w:b/>
                    <w:sz w:val="24"/>
                  </w:rPr>
                  <w:t>☐</w:t>
                </w:r>
              </w:sdtContent>
            </w:sdt>
            <w:r w:rsidR="00224EC8" w:rsidRPr="00E34D1E">
              <w:rPr>
                <w:b/>
              </w:rPr>
              <w:t xml:space="preserve"> </w:t>
            </w:r>
            <w:r w:rsidRPr="00E34D1E">
              <w:rPr>
                <w:b/>
              </w:rPr>
              <w:t>Confirmed</w:t>
            </w:r>
          </w:p>
        </w:tc>
      </w:tr>
      <w:tr w:rsidR="002433DF" w:rsidRPr="00E34D1E" w:rsidTr="00671712">
        <w:trPr>
          <w:trHeight w:val="360"/>
        </w:trPr>
        <w:tc>
          <w:tcPr>
            <w:tcW w:w="8005" w:type="dxa"/>
            <w:shd w:val="clear" w:color="auto" w:fill="auto"/>
            <w:vAlign w:val="bottom"/>
          </w:tcPr>
          <w:p w:rsidR="002433DF" w:rsidRPr="00E34D1E" w:rsidRDefault="002433DF" w:rsidP="00EA774B">
            <w:pPr>
              <w:pStyle w:val="ListParagraph"/>
              <w:numPr>
                <w:ilvl w:val="0"/>
                <w:numId w:val="137"/>
              </w:numPr>
              <w:tabs>
                <w:tab w:val="left" w:pos="432"/>
              </w:tabs>
              <w:ind w:left="576" w:hanging="288"/>
            </w:pPr>
            <w:r w:rsidRPr="00E34D1E">
              <w:t>Has any claim been made or is now pending again</w:t>
            </w:r>
            <w:r>
              <w:t>st</w:t>
            </w:r>
            <w:r w:rsidRPr="00E34D1E">
              <w:t xml:space="preserve"> the entity </w:t>
            </w:r>
            <w:r>
              <w:t>f</w:t>
            </w:r>
            <w:r w:rsidRPr="00E34D1E">
              <w:t xml:space="preserve">or cyber liability?  </w:t>
            </w:r>
          </w:p>
        </w:tc>
        <w:tc>
          <w:tcPr>
            <w:tcW w:w="1450" w:type="dxa"/>
            <w:shd w:val="clear" w:color="auto" w:fill="EEF3F8"/>
            <w:vAlign w:val="bottom"/>
          </w:tcPr>
          <w:p w:rsidR="002433DF" w:rsidRPr="00E34D1E" w:rsidRDefault="003A2732" w:rsidP="008E7BBA">
            <w:pPr>
              <w:pStyle w:val="ListParagraph"/>
              <w:ind w:left="0"/>
              <w:jc w:val="center"/>
              <w:rPr>
                <w:b/>
              </w:rPr>
            </w:pPr>
            <w:sdt>
              <w:sdtPr>
                <w:rPr>
                  <w:b/>
                  <w:sz w:val="24"/>
                </w:rPr>
                <w:id w:val="-1713412560"/>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2433DF" w:rsidRPr="00E34D1E">
              <w:rPr>
                <w:b/>
              </w:rPr>
              <w:t xml:space="preserve"> </w:t>
            </w:r>
            <w:r w:rsidR="002433DF" w:rsidRPr="00E34D1E">
              <w:t>Yes</w:t>
            </w:r>
          </w:p>
        </w:tc>
        <w:tc>
          <w:tcPr>
            <w:tcW w:w="1335" w:type="dxa"/>
            <w:shd w:val="clear" w:color="auto" w:fill="EEF3F8"/>
            <w:vAlign w:val="bottom"/>
          </w:tcPr>
          <w:p w:rsidR="002433DF" w:rsidRPr="00E34D1E" w:rsidRDefault="003A2732" w:rsidP="00FD4F73">
            <w:pPr>
              <w:pStyle w:val="ListParagraph"/>
              <w:ind w:left="0"/>
              <w:jc w:val="center"/>
              <w:rPr>
                <w:b/>
              </w:rPr>
            </w:pPr>
            <w:sdt>
              <w:sdtPr>
                <w:rPr>
                  <w:rFonts w:ascii="MS Gothic" w:eastAsia="MS Gothic" w:hAnsi="MS Gothic"/>
                  <w:b/>
                  <w:sz w:val="24"/>
                </w:rPr>
                <w:id w:val="2118796212"/>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2D38B9" w:rsidRPr="00E34D1E">
              <w:t xml:space="preserve"> No</w:t>
            </w:r>
          </w:p>
        </w:tc>
      </w:tr>
      <w:tr w:rsidR="00056EE5" w:rsidRPr="00E34D1E" w:rsidTr="009E1488">
        <w:trPr>
          <w:trHeight w:val="432"/>
        </w:trPr>
        <w:tc>
          <w:tcPr>
            <w:tcW w:w="10790" w:type="dxa"/>
            <w:gridSpan w:val="3"/>
            <w:shd w:val="clear" w:color="auto" w:fill="auto"/>
            <w:vAlign w:val="center"/>
          </w:tcPr>
          <w:p w:rsidR="00056EE5" w:rsidRPr="00E34D1E" w:rsidRDefault="00056EE5" w:rsidP="00FD4F73">
            <w:pPr>
              <w:pStyle w:val="ListParagraph"/>
              <w:tabs>
                <w:tab w:val="left" w:pos="7313"/>
              </w:tabs>
              <w:ind w:left="576"/>
            </w:pPr>
            <w:r w:rsidRPr="00E34D1E">
              <w:t xml:space="preserve">If “yes”, give details including the nature of the damages of the </w:t>
            </w:r>
            <w:r w:rsidR="004B358F">
              <w:t>cyber</w:t>
            </w:r>
            <w:r w:rsidRPr="00E34D1E">
              <w:t xml:space="preserve"> event.</w:t>
            </w:r>
            <w:r w:rsidR="00630183" w:rsidRPr="00E34D1E">
              <w:t xml:space="preserve"> </w:t>
            </w:r>
            <w:sdt>
              <w:sdtPr>
                <w:rPr>
                  <w:rStyle w:val="Style10"/>
                </w:rPr>
                <w:id w:val="1619873958"/>
                <w:lock w:val="sdtLocked"/>
                <w:placeholder>
                  <w:docPart w:val="592CBA7B4F7B4A74A14059E29BFA409D"/>
                </w:placeholder>
                <w:showingPlcHdr/>
                <w15:appearance w15:val="hidden"/>
                <w:text/>
              </w:sdtPr>
              <w:sdtEndPr>
                <w:rPr>
                  <w:rStyle w:val="DefaultParagraphFont"/>
                  <w:b w:val="0"/>
                </w:rPr>
              </w:sdtEndPr>
              <w:sdtContent>
                <w:r w:rsidR="004B358F" w:rsidRPr="003F7212">
                  <w:rPr>
                    <w:rStyle w:val="StylePlaceholderTextAccent1PatternClearAccent1"/>
                  </w:rPr>
                  <w:t>enter</w:t>
                </w:r>
              </w:sdtContent>
            </w:sdt>
          </w:p>
        </w:tc>
      </w:tr>
    </w:tbl>
    <w:p w:rsidR="00970C89" w:rsidRDefault="00970C89" w:rsidP="00E34D1E">
      <w:bookmarkStart w:id="27" w:name="_H._PROPERTY_SUPPLEMENTAL"/>
      <w:bookmarkStart w:id="28" w:name="_Toc452461456"/>
      <w:bookmarkStart w:id="29" w:name="_Toc452630864"/>
      <w:bookmarkStart w:id="30" w:name="_Toc452631033"/>
      <w:bookmarkStart w:id="31" w:name="_Toc452641179"/>
      <w:bookmarkEnd w:id="27"/>
    </w:p>
    <w:p w:rsidR="00970C89" w:rsidRDefault="00970C89">
      <w:r>
        <w:br w:type="page"/>
      </w:r>
    </w:p>
    <w:p w:rsidR="000358BA" w:rsidRPr="005A69F3" w:rsidRDefault="00AA01C2" w:rsidP="0024244D">
      <w:pPr>
        <w:pStyle w:val="Heading1"/>
        <w:ind w:left="504" w:hanging="360"/>
        <w:rPr>
          <w:b/>
          <w:color w:val="548AB7" w:themeColor="accent1" w:themeShade="BF"/>
          <w:sz w:val="28"/>
        </w:rPr>
      </w:pPr>
      <w:bookmarkStart w:id="32" w:name="_Toc456008113"/>
      <w:bookmarkStart w:id="33" w:name="_Toc510019733"/>
      <w:r>
        <w:rPr>
          <w:b/>
          <w:color w:val="548AB7" w:themeColor="accent1" w:themeShade="BF"/>
          <w:sz w:val="28"/>
        </w:rPr>
        <w:t>E.</w:t>
      </w:r>
      <w:r>
        <w:rPr>
          <w:b/>
          <w:color w:val="548AB7" w:themeColor="accent1" w:themeShade="BF"/>
          <w:sz w:val="28"/>
        </w:rPr>
        <w:tab/>
      </w:r>
      <w:r w:rsidR="000358BA" w:rsidRPr="005A69F3">
        <w:rPr>
          <w:b/>
          <w:color w:val="548AB7" w:themeColor="accent1" w:themeShade="BF"/>
          <w:sz w:val="28"/>
        </w:rPr>
        <w:t>PROPERTY SUPPLEMENTAL APPLICATION</w:t>
      </w:r>
      <w:bookmarkEnd w:id="28"/>
      <w:bookmarkEnd w:id="29"/>
      <w:bookmarkEnd w:id="30"/>
      <w:bookmarkEnd w:id="31"/>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973"/>
        <w:gridCol w:w="353"/>
        <w:gridCol w:w="996"/>
        <w:gridCol w:w="809"/>
        <w:gridCol w:w="450"/>
        <w:gridCol w:w="721"/>
        <w:gridCol w:w="717"/>
        <w:gridCol w:w="449"/>
        <w:gridCol w:w="1012"/>
        <w:gridCol w:w="428"/>
        <w:gridCol w:w="8"/>
        <w:gridCol w:w="483"/>
        <w:gridCol w:w="75"/>
        <w:gridCol w:w="661"/>
        <w:gridCol w:w="218"/>
        <w:gridCol w:w="1437"/>
      </w:tblGrid>
      <w:tr w:rsidR="00D07EF3" w:rsidRPr="00E34D1E" w:rsidTr="003232EF">
        <w:trPr>
          <w:trHeight w:val="432"/>
        </w:trPr>
        <w:tc>
          <w:tcPr>
            <w:tcW w:w="10790" w:type="dxa"/>
            <w:gridSpan w:val="16"/>
            <w:tcBorders>
              <w:bottom w:val="single" w:sz="2" w:space="0" w:color="D9D9D9" w:themeColor="background1" w:themeShade="D9"/>
            </w:tcBorders>
            <w:shd w:val="clear" w:color="auto" w:fill="548AB7" w:themeFill="accent1" w:themeFillShade="BF"/>
            <w:vAlign w:val="center"/>
          </w:tcPr>
          <w:p w:rsidR="00D07EF3" w:rsidRPr="00252677" w:rsidRDefault="00141024" w:rsidP="006774F2">
            <w:pPr>
              <w:ind w:left="576" w:hanging="288"/>
              <w:rPr>
                <w:rStyle w:val="StyleBackground1"/>
              </w:rPr>
            </w:pPr>
            <w:r>
              <w:rPr>
                <w:rStyle w:val="StyleBackground1"/>
                <w:sz w:val="24"/>
              </w:rPr>
              <w:t>I</w:t>
            </w:r>
            <w:r w:rsidR="00835630">
              <w:rPr>
                <w:rStyle w:val="StyleBackground1"/>
                <w:sz w:val="24"/>
              </w:rPr>
              <w:t>.</w:t>
            </w:r>
            <w:r>
              <w:rPr>
                <w:rStyle w:val="StyleBackground1"/>
                <w:sz w:val="24"/>
              </w:rPr>
              <w:tab/>
            </w:r>
            <w:r w:rsidR="00D97AF8" w:rsidRPr="00141024">
              <w:rPr>
                <w:rStyle w:val="StyleBackground1"/>
                <w:sz w:val="24"/>
              </w:rPr>
              <w:t xml:space="preserve">Building and Personal </w:t>
            </w:r>
            <w:r w:rsidR="00442F28" w:rsidRPr="00141024">
              <w:rPr>
                <w:rStyle w:val="StyleBackground1"/>
                <w:sz w:val="24"/>
              </w:rPr>
              <w:t>Property</w:t>
            </w:r>
            <w:r w:rsidR="00D97AF8" w:rsidRPr="00141024">
              <w:rPr>
                <w:rStyle w:val="StyleBackground1"/>
                <w:sz w:val="24"/>
              </w:rPr>
              <w:t xml:space="preserve"> Coverage</w:t>
            </w:r>
          </w:p>
        </w:tc>
      </w:tr>
      <w:tr w:rsidR="008A634C" w:rsidRPr="00E34D1E" w:rsidTr="003232EF">
        <w:trPr>
          <w:trHeight w:val="360"/>
        </w:trPr>
        <w:tc>
          <w:tcPr>
            <w:tcW w:w="10790" w:type="dxa"/>
            <w:gridSpan w:val="16"/>
            <w:tcBorders>
              <w:top w:val="single" w:sz="2" w:space="0" w:color="D9D9D9" w:themeColor="background1" w:themeShade="D9"/>
              <w:bottom w:val="single" w:sz="2" w:space="0" w:color="D9D9D9" w:themeColor="background1" w:themeShade="D9"/>
            </w:tcBorders>
            <w:shd w:val="clear" w:color="auto" w:fill="auto"/>
            <w:vAlign w:val="center"/>
          </w:tcPr>
          <w:p w:rsidR="008A634C" w:rsidRPr="00252677" w:rsidRDefault="003A2732" w:rsidP="00ED4D93">
            <w:pPr>
              <w:spacing w:line="276" w:lineRule="auto"/>
              <w:rPr>
                <w:color w:val="FFFFFF" w:themeColor="background1"/>
              </w:rPr>
            </w:pPr>
            <w:sdt>
              <w:sdtPr>
                <w:rPr>
                  <w:rFonts w:eastAsia="MS Gothic"/>
                  <w:b/>
                  <w:sz w:val="30"/>
                  <w:szCs w:val="30"/>
                </w:rPr>
                <w:id w:val="1347059866"/>
                <w:lock w:val="sdtLocked"/>
                <w15:appearance w15:val="hidden"/>
                <w14:checkbox>
                  <w14:checked w14:val="0"/>
                  <w14:checkedState w14:val="00FE" w14:font="Wingdings"/>
                  <w14:uncheckedState w14:val="2610" w14:font="MS Gothic"/>
                </w14:checkbox>
              </w:sdtPr>
              <w:sdtEndPr/>
              <w:sdtContent>
                <w:r w:rsidR="007F2A79">
                  <w:rPr>
                    <w:rFonts w:ascii="MS Gothic" w:eastAsia="MS Gothic" w:hAnsi="MS Gothic" w:hint="eastAsia"/>
                    <w:b/>
                    <w:sz w:val="30"/>
                    <w:szCs w:val="30"/>
                  </w:rPr>
                  <w:t>☐</w:t>
                </w:r>
              </w:sdtContent>
            </w:sdt>
            <w:r w:rsidR="00CB3092">
              <w:rPr>
                <w:rFonts w:eastAsia="MS Gothic"/>
                <w:b/>
                <w:sz w:val="28"/>
              </w:rPr>
              <w:t xml:space="preserve"> </w:t>
            </w:r>
            <w:r w:rsidR="009E1488">
              <w:rPr>
                <w:rFonts w:eastAsia="MS Gothic"/>
                <w:b/>
                <w:sz w:val="28"/>
              </w:rPr>
              <w:t xml:space="preserve"> </w:t>
            </w:r>
            <w:r w:rsidR="00E34D1E" w:rsidRPr="001530FA">
              <w:rPr>
                <w:b/>
                <w:sz w:val="24"/>
              </w:rPr>
              <w:t>No Exposure</w:t>
            </w:r>
            <w:r w:rsidR="00E34D1E" w:rsidRPr="00414BBA">
              <w:rPr>
                <w:sz w:val="24"/>
              </w:rPr>
              <w:t xml:space="preserve"> – Not Applicable</w:t>
            </w:r>
          </w:p>
        </w:tc>
      </w:tr>
      <w:tr w:rsidR="00D07EF3" w:rsidRPr="00E34D1E" w:rsidTr="00DA4637">
        <w:trPr>
          <w:trHeight w:val="288"/>
        </w:trPr>
        <w:tc>
          <w:tcPr>
            <w:tcW w:w="10790" w:type="dxa"/>
            <w:gridSpan w:val="16"/>
            <w:tcBorders>
              <w:top w:val="single" w:sz="2" w:space="0" w:color="D9D9D9" w:themeColor="background1" w:themeShade="D9"/>
              <w:bottom w:val="single" w:sz="2" w:space="0" w:color="D9D9D9" w:themeColor="background1" w:themeShade="D9"/>
            </w:tcBorders>
            <w:shd w:val="clear" w:color="auto" w:fill="auto"/>
          </w:tcPr>
          <w:p w:rsidR="00D07EF3" w:rsidRPr="00B216BD" w:rsidRDefault="00D07EF3" w:rsidP="00ED4D93">
            <w:pPr>
              <w:spacing w:line="276" w:lineRule="auto"/>
            </w:pPr>
            <w:r w:rsidRPr="00B216BD">
              <w:t xml:space="preserve">In addition to this application, please submit all relevant schedules on </w:t>
            </w:r>
            <w:r w:rsidR="00D34728">
              <w:t>separate Excel spreadsheet</w:t>
            </w:r>
            <w:r w:rsidR="00143619">
              <w:t>s</w:t>
            </w:r>
            <w:r w:rsidR="00D34728">
              <w:t>.</w:t>
            </w:r>
          </w:p>
        </w:tc>
      </w:tr>
      <w:tr w:rsidR="00D07EF3" w:rsidRPr="00E34D1E" w:rsidTr="00DA4637">
        <w:trPr>
          <w:trHeight w:hRule="exact" w:val="1733"/>
        </w:trPr>
        <w:tc>
          <w:tcPr>
            <w:tcW w:w="10790" w:type="dxa"/>
            <w:gridSpan w:val="16"/>
            <w:tcBorders>
              <w:top w:val="single" w:sz="2" w:space="0" w:color="D9D9D9" w:themeColor="background1" w:themeShade="D9"/>
              <w:bottom w:val="single" w:sz="2" w:space="0" w:color="auto"/>
            </w:tcBorders>
            <w:shd w:val="clear" w:color="auto" w:fill="auto"/>
            <w:vAlign w:val="center"/>
          </w:tcPr>
          <w:p w:rsidR="00D07EF3" w:rsidRPr="00D34728" w:rsidRDefault="00C15D51" w:rsidP="00141024">
            <w:pPr>
              <w:pStyle w:val="StyleLatinBodyCalibriAfter6pt"/>
              <w:spacing w:after="0"/>
              <w:jc w:val="both"/>
            </w:pPr>
            <w:r w:rsidRPr="00C15D51">
              <w:rPr>
                <w:b/>
              </w:rPr>
              <w:t xml:space="preserve">SECTION A </w:t>
            </w:r>
            <w:r>
              <w:rPr>
                <w:b/>
              </w:rPr>
              <w:t>–</w:t>
            </w:r>
            <w:r w:rsidRPr="00C15D51">
              <w:rPr>
                <w:b/>
              </w:rPr>
              <w:t xml:space="preserve"> COVERAGE</w:t>
            </w:r>
            <w:r>
              <w:rPr>
                <w:b/>
              </w:rPr>
              <w:t xml:space="preserve"> </w:t>
            </w:r>
            <w:r w:rsidRPr="00C15D51">
              <w:t>of the</w:t>
            </w:r>
            <w:r w:rsidR="00D07EF3" w:rsidRPr="00D34728">
              <w:t xml:space="preserve"> </w:t>
            </w:r>
            <w:r w:rsidR="003F6A83" w:rsidRPr="00382519">
              <w:rPr>
                <w:b/>
              </w:rPr>
              <w:t>BUILDING AND PERSONAL</w:t>
            </w:r>
            <w:r w:rsidR="003F6A83" w:rsidRPr="00D34728">
              <w:t xml:space="preserve"> </w:t>
            </w:r>
            <w:r w:rsidR="007153B8" w:rsidRPr="00D34728">
              <w:rPr>
                <w:b/>
              </w:rPr>
              <w:t>PROPERTY COVERAGE FORM</w:t>
            </w:r>
            <w:r w:rsidR="00D07EF3" w:rsidRPr="00D34728">
              <w:t xml:space="preserve"> includes </w:t>
            </w:r>
            <w:r>
              <w:t xml:space="preserve">as </w:t>
            </w:r>
            <w:r w:rsidRPr="00C15D51">
              <w:rPr>
                <w:b/>
              </w:rPr>
              <w:t>Covered Property</w:t>
            </w:r>
            <w:r>
              <w:t xml:space="preserve">, </w:t>
            </w:r>
            <w:r w:rsidR="00382519" w:rsidRPr="00143619">
              <w:rPr>
                <w:b/>
              </w:rPr>
              <w:t>Building</w:t>
            </w:r>
            <w:r w:rsidR="00382519" w:rsidRPr="00D34728">
              <w:t xml:space="preserve">, </w:t>
            </w:r>
            <w:r w:rsidR="00143619" w:rsidRPr="00143619">
              <w:rPr>
                <w:b/>
              </w:rPr>
              <w:t xml:space="preserve">Your </w:t>
            </w:r>
            <w:r w:rsidR="00382519" w:rsidRPr="00143619">
              <w:rPr>
                <w:b/>
              </w:rPr>
              <w:t>Business Personal Property</w:t>
            </w:r>
            <w:r w:rsidR="00382519" w:rsidRPr="00D34728">
              <w:t xml:space="preserve">, and </w:t>
            </w:r>
            <w:r w:rsidR="00382519" w:rsidRPr="00143619">
              <w:rPr>
                <w:b/>
              </w:rPr>
              <w:t xml:space="preserve">Personal Property </w:t>
            </w:r>
            <w:r w:rsidR="00257FE6" w:rsidRPr="00143619">
              <w:rPr>
                <w:b/>
              </w:rPr>
              <w:t xml:space="preserve">of </w:t>
            </w:r>
            <w:r w:rsidR="00382519" w:rsidRPr="00143619">
              <w:rPr>
                <w:b/>
              </w:rPr>
              <w:t>Others</w:t>
            </w:r>
            <w:r w:rsidR="00382519" w:rsidRPr="00D34728">
              <w:t xml:space="preserve"> </w:t>
            </w:r>
            <w:r w:rsidR="00D07EF3" w:rsidRPr="00D34728">
              <w:t xml:space="preserve">based upon the insured values submitted as part of this application. </w:t>
            </w:r>
            <w:r w:rsidR="00141024">
              <w:t xml:space="preserve"> </w:t>
            </w:r>
            <w:r w:rsidR="00D07EF3" w:rsidRPr="00D34728">
              <w:t xml:space="preserve">Refer to the attached Property Schedule and complete providing (1) </w:t>
            </w:r>
            <w:r w:rsidR="00257FE6" w:rsidRPr="00D34728">
              <w:t>Location Address</w:t>
            </w:r>
            <w:r w:rsidR="00D07EF3" w:rsidRPr="00D34728">
              <w:t xml:space="preserve">, (2) Protection Class, (3) Year </w:t>
            </w:r>
            <w:r w:rsidR="00257FE6" w:rsidRPr="00D34728">
              <w:t xml:space="preserve">Built </w:t>
            </w:r>
            <w:r w:rsidR="00D07EF3" w:rsidRPr="00D34728">
              <w:t>(if over 30 years old, provide renovations made and dates</w:t>
            </w:r>
            <w:r>
              <w:t>)</w:t>
            </w:r>
            <w:r w:rsidR="00D07EF3" w:rsidRPr="00D34728">
              <w:t xml:space="preserve">, (4) Construction Type, (5) Number of </w:t>
            </w:r>
            <w:r w:rsidR="00257FE6" w:rsidRPr="00D34728">
              <w:t xml:space="preserve">Stories </w:t>
            </w:r>
            <w:r w:rsidR="00D07EF3" w:rsidRPr="00D34728">
              <w:t xml:space="preserve">for each structure, (6) Sprinkler </w:t>
            </w:r>
            <w:r w:rsidR="00257FE6" w:rsidRPr="00D34728">
              <w:t>Status</w:t>
            </w:r>
            <w:r w:rsidR="00D07EF3" w:rsidRPr="00D34728">
              <w:t>, (7) Occupancy, and (8) Area or Square Footage for this application.</w:t>
            </w:r>
          </w:p>
        </w:tc>
      </w:tr>
      <w:tr w:rsidR="00D07EF3" w:rsidRPr="00E34D1E" w:rsidTr="00231C14">
        <w:trPr>
          <w:trHeight w:val="389"/>
        </w:trPr>
        <w:tc>
          <w:tcPr>
            <w:tcW w:w="10790" w:type="dxa"/>
            <w:gridSpan w:val="16"/>
            <w:tcBorders>
              <w:top w:val="single" w:sz="2" w:space="0" w:color="D9D9D9" w:themeColor="background1" w:themeShade="D9"/>
              <w:bottom w:val="single" w:sz="2" w:space="0" w:color="D9D9D9" w:themeColor="background1" w:themeShade="D9"/>
            </w:tcBorders>
            <w:shd w:val="clear" w:color="auto" w:fill="548AB7" w:themeFill="accent1" w:themeFillShade="BF"/>
            <w:vAlign w:val="center"/>
          </w:tcPr>
          <w:p w:rsidR="00D07EF3" w:rsidRPr="00252677" w:rsidRDefault="00141024" w:rsidP="00141024">
            <w:pPr>
              <w:ind w:left="576" w:hanging="288"/>
              <w:rPr>
                <w:rStyle w:val="StyleBackground1"/>
              </w:rPr>
            </w:pPr>
            <w:r>
              <w:rPr>
                <w:rStyle w:val="StyleBackground1"/>
                <w:sz w:val="24"/>
              </w:rPr>
              <w:t>II</w:t>
            </w:r>
            <w:r w:rsidR="00835630">
              <w:rPr>
                <w:rStyle w:val="StyleBackground1"/>
                <w:sz w:val="24"/>
              </w:rPr>
              <w:t>.</w:t>
            </w:r>
            <w:r>
              <w:rPr>
                <w:rStyle w:val="StyleBackground1"/>
                <w:sz w:val="24"/>
              </w:rPr>
              <w:tab/>
            </w:r>
            <w:r w:rsidR="003173C8" w:rsidRPr="00141024">
              <w:rPr>
                <w:rStyle w:val="StyleBackground1"/>
                <w:sz w:val="24"/>
              </w:rPr>
              <w:t>Coverage Request</w:t>
            </w:r>
          </w:p>
        </w:tc>
      </w:tr>
      <w:tr w:rsidR="00D07EF3" w:rsidRPr="00E34D1E" w:rsidTr="003232EF">
        <w:trPr>
          <w:trHeight w:val="360"/>
        </w:trPr>
        <w:tc>
          <w:tcPr>
            <w:tcW w:w="4581" w:type="dxa"/>
            <w:gridSpan w:val="5"/>
            <w:tcBorders>
              <w:top w:val="single" w:sz="2" w:space="0" w:color="D9D9D9" w:themeColor="background1" w:themeShade="D9"/>
              <w:bottom w:val="single" w:sz="2" w:space="0" w:color="D9D9D9" w:themeColor="background1" w:themeShade="D9"/>
              <w:right w:val="single" w:sz="2" w:space="0" w:color="FFFFFF" w:themeColor="background1"/>
            </w:tcBorders>
            <w:shd w:val="clear" w:color="auto" w:fill="auto"/>
            <w:vAlign w:val="center"/>
          </w:tcPr>
          <w:p w:rsidR="00D07EF3" w:rsidRPr="00E34D1E" w:rsidRDefault="00D07EF3" w:rsidP="00EA774B">
            <w:pPr>
              <w:pStyle w:val="ListParagraph"/>
              <w:numPr>
                <w:ilvl w:val="0"/>
                <w:numId w:val="140"/>
              </w:numPr>
              <w:tabs>
                <w:tab w:val="left" w:pos="288"/>
              </w:tabs>
              <w:ind w:left="576" w:hanging="288"/>
            </w:pPr>
            <w:r w:rsidRPr="00E34D1E">
              <w:t xml:space="preserve">Total Insured Values </w:t>
            </w:r>
            <w:r w:rsidR="0013027E" w:rsidRPr="004230AD">
              <w:rPr>
                <w:b/>
              </w:rPr>
              <w:t xml:space="preserve">$ </w:t>
            </w:r>
            <w:sdt>
              <w:sdtPr>
                <w:rPr>
                  <w:rStyle w:val="Style10"/>
                </w:rPr>
                <w:id w:val="1290550417"/>
                <w:lock w:val="sdtLocked"/>
                <w:placeholder>
                  <w:docPart w:val="5FA436839E664B7BB0B394624241A6E6"/>
                </w:placeholder>
                <w:showingPlcHdr/>
                <w15:appearance w15:val="hidden"/>
                <w:text/>
              </w:sdtPr>
              <w:sdtEndPr>
                <w:rPr>
                  <w:rStyle w:val="DefaultParagraphFont"/>
                  <w:b w:val="0"/>
                </w:rPr>
              </w:sdtEndPr>
              <w:sdtContent>
                <w:r w:rsidR="0013027E" w:rsidRPr="003F7212">
                  <w:rPr>
                    <w:rStyle w:val="StylePlaceholderTextAccent1PatternClearAccent1"/>
                  </w:rPr>
                  <w:t>enter</w:t>
                </w:r>
              </w:sdtContent>
            </w:sdt>
          </w:p>
        </w:tc>
        <w:tc>
          <w:tcPr>
            <w:tcW w:w="6209" w:type="dxa"/>
            <w:gridSpan w:val="11"/>
            <w:tcBorders>
              <w:top w:val="single" w:sz="2" w:space="0" w:color="D9D9D9" w:themeColor="background1" w:themeShade="D9"/>
              <w:left w:val="single" w:sz="2" w:space="0" w:color="FFFFFF" w:themeColor="background1"/>
              <w:bottom w:val="single" w:sz="2" w:space="0" w:color="D9D9D9" w:themeColor="background1" w:themeShade="D9"/>
            </w:tcBorders>
            <w:shd w:val="clear" w:color="auto" w:fill="auto"/>
            <w:vAlign w:val="center"/>
          </w:tcPr>
          <w:p w:rsidR="00D07EF3" w:rsidRPr="00E34D1E" w:rsidRDefault="00D07EF3" w:rsidP="00CA581B"/>
        </w:tc>
      </w:tr>
      <w:tr w:rsidR="00D07EF3" w:rsidRPr="00E34D1E" w:rsidTr="003232EF">
        <w:trPr>
          <w:trHeight w:val="288"/>
        </w:trPr>
        <w:tc>
          <w:tcPr>
            <w:tcW w:w="2326" w:type="dxa"/>
            <w:gridSpan w:val="2"/>
            <w:vMerge w:val="restart"/>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D07EF3" w:rsidRPr="00E34D1E" w:rsidRDefault="00D07EF3" w:rsidP="00EA774B">
            <w:pPr>
              <w:pStyle w:val="ListParagraph"/>
              <w:numPr>
                <w:ilvl w:val="0"/>
                <w:numId w:val="140"/>
              </w:numPr>
              <w:spacing w:line="276" w:lineRule="auto"/>
              <w:ind w:left="576" w:hanging="288"/>
            </w:pPr>
            <w:r w:rsidRPr="00E34D1E">
              <w:t>Valuation</w:t>
            </w:r>
          </w:p>
        </w:tc>
        <w:tc>
          <w:tcPr>
            <w:tcW w:w="8464" w:type="dxa"/>
            <w:gridSpan w:val="14"/>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Pr>
          <w:p w:rsidR="00D07EF3" w:rsidRPr="00252677" w:rsidRDefault="003A2732" w:rsidP="00ED4D93">
            <w:pPr>
              <w:spacing w:line="276" w:lineRule="auto"/>
            </w:pPr>
            <w:sdt>
              <w:sdtPr>
                <w:rPr>
                  <w:b/>
                  <w:sz w:val="24"/>
                </w:rPr>
                <w:id w:val="1808584745"/>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D07EF3" w:rsidRPr="00252677">
              <w:rPr>
                <w:b/>
                <w:sz w:val="24"/>
              </w:rPr>
              <w:t xml:space="preserve"> </w:t>
            </w:r>
            <w:r w:rsidR="00D07EF3" w:rsidRPr="00B216BD">
              <w:t xml:space="preserve">Replacement cost </w:t>
            </w:r>
          </w:p>
        </w:tc>
      </w:tr>
      <w:tr w:rsidR="00D07EF3" w:rsidRPr="00E34D1E" w:rsidTr="003232EF">
        <w:trPr>
          <w:trHeight w:val="288"/>
        </w:trPr>
        <w:tc>
          <w:tcPr>
            <w:tcW w:w="2326" w:type="dxa"/>
            <w:gridSpan w:val="2"/>
            <w:vMerge/>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rsidR="00D07EF3" w:rsidRPr="00E34D1E" w:rsidRDefault="00D07EF3" w:rsidP="00ED4D93"/>
        </w:tc>
        <w:tc>
          <w:tcPr>
            <w:tcW w:w="8464" w:type="dxa"/>
            <w:gridSpan w:val="14"/>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Pr>
          <w:p w:rsidR="00D07EF3" w:rsidRPr="00252677" w:rsidRDefault="003A2732" w:rsidP="00ED4D93">
            <w:pPr>
              <w:spacing w:line="276" w:lineRule="auto"/>
            </w:pPr>
            <w:sdt>
              <w:sdtPr>
                <w:rPr>
                  <w:b/>
                  <w:sz w:val="24"/>
                </w:rPr>
                <w:id w:val="550344216"/>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D07EF3" w:rsidRPr="00252677">
              <w:rPr>
                <w:b/>
                <w:sz w:val="24"/>
              </w:rPr>
              <w:t xml:space="preserve"> </w:t>
            </w:r>
            <w:r w:rsidR="00D07EF3" w:rsidRPr="00B216BD">
              <w:t xml:space="preserve">Functional Replacement Cost – Limit </w:t>
            </w:r>
          </w:p>
        </w:tc>
      </w:tr>
      <w:tr w:rsidR="00D07EF3" w:rsidRPr="00E34D1E" w:rsidTr="003232EF">
        <w:trPr>
          <w:trHeight w:val="288"/>
        </w:trPr>
        <w:tc>
          <w:tcPr>
            <w:tcW w:w="2326" w:type="dxa"/>
            <w:gridSpan w:val="2"/>
            <w:vMerge/>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rsidR="00D07EF3" w:rsidRPr="00E34D1E" w:rsidRDefault="00D07EF3" w:rsidP="00ED4D93"/>
        </w:tc>
        <w:tc>
          <w:tcPr>
            <w:tcW w:w="8464" w:type="dxa"/>
            <w:gridSpan w:val="14"/>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Pr>
          <w:p w:rsidR="00D07EF3" w:rsidRPr="00252677" w:rsidRDefault="003A2732" w:rsidP="00ED4D93">
            <w:pPr>
              <w:spacing w:line="276" w:lineRule="auto"/>
            </w:pPr>
            <w:sdt>
              <w:sdtPr>
                <w:rPr>
                  <w:b/>
                  <w:sz w:val="24"/>
                </w:rPr>
                <w:id w:val="2111231593"/>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D07EF3" w:rsidRPr="00252677">
              <w:rPr>
                <w:b/>
                <w:sz w:val="24"/>
              </w:rPr>
              <w:t xml:space="preserve"> </w:t>
            </w:r>
            <w:r w:rsidR="00D07EF3" w:rsidRPr="00B216BD">
              <w:t>Actual Cash Value</w:t>
            </w:r>
          </w:p>
        </w:tc>
      </w:tr>
      <w:tr w:rsidR="00D07EF3" w:rsidRPr="00E34D1E" w:rsidTr="00231C14">
        <w:trPr>
          <w:trHeight w:val="317"/>
        </w:trPr>
        <w:tc>
          <w:tcPr>
            <w:tcW w:w="2326"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D07EF3" w:rsidRPr="00E34D1E" w:rsidRDefault="00ED4D93" w:rsidP="00EA774B">
            <w:pPr>
              <w:pStyle w:val="ListParagraph"/>
              <w:numPr>
                <w:ilvl w:val="0"/>
                <w:numId w:val="140"/>
              </w:numPr>
              <w:spacing w:line="276" w:lineRule="auto"/>
              <w:ind w:left="576" w:hanging="288"/>
            </w:pPr>
            <w:r>
              <w:t>Values are at:</w:t>
            </w:r>
          </w:p>
        </w:tc>
        <w:tc>
          <w:tcPr>
            <w:tcW w:w="8464" w:type="dxa"/>
            <w:gridSpan w:val="14"/>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D07EF3" w:rsidRPr="00D87CE8" w:rsidRDefault="003A2732" w:rsidP="00ED4D93">
            <w:pPr>
              <w:spacing w:line="276" w:lineRule="auto"/>
            </w:pPr>
            <w:sdt>
              <w:sdtPr>
                <w:rPr>
                  <w:b/>
                  <w:sz w:val="24"/>
                </w:rPr>
                <w:id w:val="-375157936"/>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D07EF3" w:rsidRPr="00D87CE8">
              <w:t xml:space="preserve"> 80%</w:t>
            </w:r>
            <w:r w:rsidR="00AC13A3">
              <w:t xml:space="preserve"> </w:t>
            </w:r>
            <w:r w:rsidR="00D07EF3" w:rsidRPr="00D87CE8">
              <w:t xml:space="preserve">     </w:t>
            </w:r>
            <w:sdt>
              <w:sdtPr>
                <w:rPr>
                  <w:b/>
                  <w:sz w:val="24"/>
                </w:rPr>
                <w:id w:val="-572652158"/>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D07EF3" w:rsidRPr="00D87CE8">
              <w:t xml:space="preserve"> 90%</w:t>
            </w:r>
            <w:r w:rsidR="00AC13A3">
              <w:t xml:space="preserve"> </w:t>
            </w:r>
            <w:r w:rsidR="00D07EF3" w:rsidRPr="00D87CE8">
              <w:t xml:space="preserve">     </w:t>
            </w:r>
            <w:sdt>
              <w:sdtPr>
                <w:rPr>
                  <w:b/>
                  <w:sz w:val="24"/>
                </w:rPr>
                <w:id w:val="-1573201514"/>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D07EF3" w:rsidRPr="00D87CE8">
              <w:t xml:space="preserve"> 100% </w:t>
            </w:r>
            <w:r w:rsidR="00257FE6" w:rsidRPr="00D87CE8">
              <w:t>Coinsurance</w:t>
            </w:r>
          </w:p>
        </w:tc>
      </w:tr>
      <w:tr w:rsidR="00D07EF3" w:rsidRPr="00E34D1E" w:rsidTr="003232EF">
        <w:trPr>
          <w:trHeight w:val="360"/>
        </w:trPr>
        <w:tc>
          <w:tcPr>
            <w:tcW w:w="10790" w:type="dxa"/>
            <w:gridSpan w:val="16"/>
            <w:tcBorders>
              <w:top w:val="single" w:sz="2" w:space="0" w:color="D9D9D9" w:themeColor="background1" w:themeShade="D9"/>
              <w:bottom w:val="double" w:sz="2" w:space="0" w:color="7F7F7F" w:themeColor="text1" w:themeTint="80"/>
            </w:tcBorders>
            <w:shd w:val="clear" w:color="auto" w:fill="auto"/>
            <w:vAlign w:val="bottom"/>
          </w:tcPr>
          <w:p w:rsidR="008734F6" w:rsidRPr="00E34D1E" w:rsidRDefault="008734F6" w:rsidP="00EA774B">
            <w:pPr>
              <w:pStyle w:val="ListParagraph"/>
              <w:numPr>
                <w:ilvl w:val="0"/>
                <w:numId w:val="140"/>
              </w:numPr>
              <w:spacing w:line="276" w:lineRule="auto"/>
              <w:ind w:left="576" w:hanging="288"/>
            </w:pPr>
            <w:r w:rsidRPr="00E34D1E">
              <w:t>Property Deductible requested:</w:t>
            </w:r>
            <w:r w:rsidRPr="00E34D1E">
              <w:tab/>
            </w:r>
          </w:p>
        </w:tc>
      </w:tr>
      <w:tr w:rsidR="00B0678A" w:rsidRPr="00E34D1E" w:rsidTr="00231C14">
        <w:trPr>
          <w:trHeight w:hRule="exact" w:val="432"/>
        </w:trPr>
        <w:tc>
          <w:tcPr>
            <w:tcW w:w="1973" w:type="dxa"/>
            <w:tcBorders>
              <w:top w:val="double" w:sz="2" w:space="0" w:color="7F7F7F" w:themeColor="text1" w:themeTint="80"/>
              <w:bottom w:val="single" w:sz="2" w:space="0" w:color="D9D9D9" w:themeColor="background1" w:themeShade="D9"/>
              <w:right w:val="single" w:sz="2" w:space="0" w:color="D9D9D9" w:themeColor="background1" w:themeShade="D9"/>
            </w:tcBorders>
            <w:shd w:val="clear" w:color="auto" w:fill="EEF3F8"/>
          </w:tcPr>
          <w:p w:rsidR="00D07EF3" w:rsidRPr="00252677" w:rsidRDefault="003A2732" w:rsidP="00231C14">
            <w:pPr>
              <w:spacing w:before="120" w:line="360" w:lineRule="auto"/>
            </w:pPr>
            <w:sdt>
              <w:sdtPr>
                <w:rPr>
                  <w:b/>
                  <w:sz w:val="24"/>
                </w:rPr>
                <w:id w:val="-992101450"/>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D07EF3" w:rsidRPr="00176237">
              <w:t xml:space="preserve"> </w:t>
            </w:r>
            <w:r w:rsidR="00D07EF3" w:rsidRPr="00B216BD">
              <w:t>$500</w:t>
            </w:r>
          </w:p>
        </w:tc>
        <w:tc>
          <w:tcPr>
            <w:tcW w:w="2158" w:type="dxa"/>
            <w:gridSpan w:val="3"/>
            <w:tcBorders>
              <w:top w:val="double" w:sz="2"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D07EF3" w:rsidRPr="00252677" w:rsidRDefault="003A2732" w:rsidP="00231C14">
            <w:pPr>
              <w:spacing w:before="120" w:line="360" w:lineRule="auto"/>
            </w:pPr>
            <w:sdt>
              <w:sdtPr>
                <w:rPr>
                  <w:b/>
                  <w:sz w:val="24"/>
                </w:rPr>
                <w:id w:val="-1389021639"/>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D07EF3" w:rsidRPr="00176237">
              <w:t xml:space="preserve"> </w:t>
            </w:r>
            <w:r w:rsidR="00D07EF3" w:rsidRPr="00B216BD">
              <w:t>$2</w:t>
            </w:r>
            <w:r w:rsidR="00C15D51">
              <w:t>,</w:t>
            </w:r>
            <w:r w:rsidR="00D07EF3" w:rsidRPr="00B216BD">
              <w:t>500</w:t>
            </w:r>
          </w:p>
        </w:tc>
        <w:tc>
          <w:tcPr>
            <w:tcW w:w="2337" w:type="dxa"/>
            <w:gridSpan w:val="4"/>
            <w:tcBorders>
              <w:top w:val="double" w:sz="2"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D07EF3" w:rsidRPr="00252677" w:rsidRDefault="003A2732" w:rsidP="00231C14">
            <w:pPr>
              <w:spacing w:before="120" w:line="360" w:lineRule="auto"/>
            </w:pPr>
            <w:sdt>
              <w:sdtPr>
                <w:rPr>
                  <w:b/>
                  <w:sz w:val="24"/>
                </w:rPr>
                <w:id w:val="2114011890"/>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7C3C24" w:rsidRPr="00176237">
              <w:t xml:space="preserve"> </w:t>
            </w:r>
            <w:r w:rsidR="00D07EF3" w:rsidRPr="00B216BD">
              <w:t>$10</w:t>
            </w:r>
            <w:r w:rsidR="00846DE3">
              <w:t>,0</w:t>
            </w:r>
            <w:r w:rsidR="00D07EF3" w:rsidRPr="00B216BD">
              <w:t>00</w:t>
            </w:r>
          </w:p>
        </w:tc>
        <w:tc>
          <w:tcPr>
            <w:tcW w:w="2006" w:type="dxa"/>
            <w:gridSpan w:val="5"/>
            <w:tcBorders>
              <w:top w:val="double" w:sz="2"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D07EF3" w:rsidRPr="00252677" w:rsidRDefault="003A2732" w:rsidP="00231C14">
            <w:pPr>
              <w:spacing w:before="120" w:line="360" w:lineRule="auto"/>
            </w:pPr>
            <w:sdt>
              <w:sdtPr>
                <w:rPr>
                  <w:b/>
                  <w:sz w:val="24"/>
                </w:rPr>
                <w:id w:val="-1887938541"/>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7C3C24" w:rsidRPr="00176237">
              <w:t xml:space="preserve"> </w:t>
            </w:r>
            <w:r w:rsidR="00D07EF3" w:rsidRPr="00B216BD">
              <w:t>$20,000</w:t>
            </w:r>
          </w:p>
        </w:tc>
        <w:tc>
          <w:tcPr>
            <w:tcW w:w="2316" w:type="dxa"/>
            <w:gridSpan w:val="3"/>
            <w:tcBorders>
              <w:top w:val="double" w:sz="2" w:space="0" w:color="7F7F7F" w:themeColor="text1" w:themeTint="80"/>
              <w:left w:val="single" w:sz="2" w:space="0" w:color="D9D9D9" w:themeColor="background1" w:themeShade="D9"/>
              <w:bottom w:val="single" w:sz="2" w:space="0" w:color="D9D9D9" w:themeColor="background1" w:themeShade="D9"/>
            </w:tcBorders>
            <w:shd w:val="clear" w:color="auto" w:fill="EEF3F8"/>
          </w:tcPr>
          <w:p w:rsidR="00D07EF3" w:rsidRPr="00252677" w:rsidRDefault="003A2732" w:rsidP="00231C14">
            <w:pPr>
              <w:spacing w:before="120" w:line="360" w:lineRule="auto"/>
            </w:pPr>
            <w:sdt>
              <w:sdtPr>
                <w:rPr>
                  <w:b/>
                  <w:sz w:val="24"/>
                </w:rPr>
                <w:id w:val="676843454"/>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D07EF3" w:rsidRPr="00176237">
              <w:t xml:space="preserve"> </w:t>
            </w:r>
            <w:r w:rsidR="00D07EF3" w:rsidRPr="00B216BD">
              <w:t>$75,000</w:t>
            </w:r>
          </w:p>
        </w:tc>
      </w:tr>
      <w:tr w:rsidR="00B0678A" w:rsidRPr="00E34D1E" w:rsidTr="00231C14">
        <w:trPr>
          <w:trHeight w:hRule="exact" w:val="432"/>
        </w:trPr>
        <w:tc>
          <w:tcPr>
            <w:tcW w:w="1973" w:type="dxa"/>
            <w:tcBorders>
              <w:top w:val="single" w:sz="2" w:space="0" w:color="D9D9D9" w:themeColor="background1" w:themeShade="D9"/>
              <w:bottom w:val="double" w:sz="2" w:space="0" w:color="7F7F7F" w:themeColor="text1" w:themeTint="80"/>
              <w:right w:val="single" w:sz="2" w:space="0" w:color="D9D9D9" w:themeColor="background1" w:themeShade="D9"/>
            </w:tcBorders>
            <w:shd w:val="clear" w:color="auto" w:fill="EEF3F8"/>
            <w:vAlign w:val="center"/>
          </w:tcPr>
          <w:p w:rsidR="00D07EF3" w:rsidRPr="00252677" w:rsidRDefault="003A2732" w:rsidP="00AC13A3">
            <w:pPr>
              <w:spacing w:before="120" w:line="360" w:lineRule="auto"/>
            </w:pPr>
            <w:sdt>
              <w:sdtPr>
                <w:rPr>
                  <w:b/>
                  <w:sz w:val="24"/>
                </w:rPr>
                <w:id w:val="123195794"/>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7C3C24" w:rsidRPr="00176237">
              <w:t xml:space="preserve"> </w:t>
            </w:r>
            <w:r w:rsidR="00D07EF3" w:rsidRPr="00B216BD">
              <w:t>$1,000</w:t>
            </w:r>
          </w:p>
        </w:tc>
        <w:tc>
          <w:tcPr>
            <w:tcW w:w="2158" w:type="dxa"/>
            <w:gridSpan w:val="3"/>
            <w:tcBorders>
              <w:top w:val="single" w:sz="2" w:space="0" w:color="D9D9D9" w:themeColor="background1" w:themeShade="D9"/>
              <w:left w:val="single" w:sz="2" w:space="0" w:color="D9D9D9" w:themeColor="background1" w:themeShade="D9"/>
              <w:bottom w:val="double" w:sz="2" w:space="0" w:color="7F7F7F" w:themeColor="text1" w:themeTint="80"/>
              <w:right w:val="single" w:sz="2" w:space="0" w:color="D9D9D9" w:themeColor="background1" w:themeShade="D9"/>
            </w:tcBorders>
            <w:shd w:val="clear" w:color="auto" w:fill="EEF3F8"/>
            <w:vAlign w:val="center"/>
          </w:tcPr>
          <w:p w:rsidR="00D07EF3" w:rsidRPr="00252677" w:rsidRDefault="003A2732" w:rsidP="00AC13A3">
            <w:pPr>
              <w:spacing w:before="120" w:line="360" w:lineRule="auto"/>
            </w:pPr>
            <w:sdt>
              <w:sdtPr>
                <w:rPr>
                  <w:b/>
                  <w:sz w:val="24"/>
                </w:rPr>
                <w:id w:val="1105303858"/>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D07EF3" w:rsidRPr="00176237">
              <w:t xml:space="preserve"> </w:t>
            </w:r>
            <w:r w:rsidR="00D07EF3" w:rsidRPr="00B216BD">
              <w:t>$5,000</w:t>
            </w:r>
          </w:p>
        </w:tc>
        <w:tc>
          <w:tcPr>
            <w:tcW w:w="2337" w:type="dxa"/>
            <w:gridSpan w:val="4"/>
            <w:tcBorders>
              <w:top w:val="single" w:sz="2" w:space="0" w:color="D9D9D9" w:themeColor="background1" w:themeShade="D9"/>
              <w:left w:val="single" w:sz="2" w:space="0" w:color="D9D9D9" w:themeColor="background1" w:themeShade="D9"/>
              <w:bottom w:val="double" w:sz="2" w:space="0" w:color="7F7F7F" w:themeColor="text1" w:themeTint="80"/>
              <w:right w:val="single" w:sz="2" w:space="0" w:color="D9D9D9" w:themeColor="background1" w:themeShade="D9"/>
            </w:tcBorders>
            <w:shd w:val="clear" w:color="auto" w:fill="EEF3F8"/>
            <w:vAlign w:val="center"/>
          </w:tcPr>
          <w:p w:rsidR="00D07EF3" w:rsidRPr="00252677" w:rsidRDefault="003A2732" w:rsidP="00AC13A3">
            <w:pPr>
              <w:spacing w:before="120" w:line="360" w:lineRule="auto"/>
            </w:pPr>
            <w:sdt>
              <w:sdtPr>
                <w:rPr>
                  <w:b/>
                  <w:sz w:val="24"/>
                </w:rPr>
                <w:id w:val="1855918979"/>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7C3C24" w:rsidRPr="00176237">
              <w:t xml:space="preserve"> </w:t>
            </w:r>
            <w:r w:rsidR="00D07EF3" w:rsidRPr="00B216BD">
              <w:t>$15,000</w:t>
            </w:r>
          </w:p>
        </w:tc>
        <w:tc>
          <w:tcPr>
            <w:tcW w:w="2006" w:type="dxa"/>
            <w:gridSpan w:val="5"/>
            <w:tcBorders>
              <w:top w:val="single" w:sz="2" w:space="0" w:color="D9D9D9" w:themeColor="background1" w:themeShade="D9"/>
              <w:left w:val="single" w:sz="2" w:space="0" w:color="D9D9D9" w:themeColor="background1" w:themeShade="D9"/>
              <w:bottom w:val="double" w:sz="2" w:space="0" w:color="7F7F7F" w:themeColor="text1" w:themeTint="80"/>
              <w:right w:val="single" w:sz="2" w:space="0" w:color="D9D9D9" w:themeColor="background1" w:themeShade="D9"/>
            </w:tcBorders>
            <w:shd w:val="clear" w:color="auto" w:fill="EEF3F8"/>
            <w:vAlign w:val="center"/>
          </w:tcPr>
          <w:p w:rsidR="00D07EF3" w:rsidRPr="00252677" w:rsidRDefault="003A2732" w:rsidP="00AC13A3">
            <w:pPr>
              <w:spacing w:before="120" w:line="360" w:lineRule="auto"/>
            </w:pPr>
            <w:sdt>
              <w:sdtPr>
                <w:rPr>
                  <w:b/>
                  <w:sz w:val="24"/>
                </w:rPr>
                <w:id w:val="-517537359"/>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7C3C24" w:rsidRPr="00176237">
              <w:t xml:space="preserve"> </w:t>
            </w:r>
            <w:r w:rsidR="00D07EF3" w:rsidRPr="00B216BD">
              <w:t>$50,000</w:t>
            </w:r>
          </w:p>
        </w:tc>
        <w:tc>
          <w:tcPr>
            <w:tcW w:w="2316" w:type="dxa"/>
            <w:gridSpan w:val="3"/>
            <w:tcBorders>
              <w:top w:val="single" w:sz="2" w:space="0" w:color="D9D9D9" w:themeColor="background1" w:themeShade="D9"/>
              <w:left w:val="single" w:sz="2" w:space="0" w:color="D9D9D9" w:themeColor="background1" w:themeShade="D9"/>
              <w:bottom w:val="double" w:sz="2" w:space="0" w:color="7F7F7F" w:themeColor="text1" w:themeTint="80"/>
            </w:tcBorders>
            <w:shd w:val="clear" w:color="auto" w:fill="EEF3F8"/>
            <w:vAlign w:val="center"/>
          </w:tcPr>
          <w:p w:rsidR="00D07EF3" w:rsidRPr="00252677" w:rsidRDefault="003A2732" w:rsidP="00AC13A3">
            <w:pPr>
              <w:spacing w:before="120" w:line="360" w:lineRule="auto"/>
            </w:pPr>
            <w:sdt>
              <w:sdtPr>
                <w:rPr>
                  <w:b/>
                  <w:sz w:val="24"/>
                </w:rPr>
                <w:id w:val="938865416"/>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D07EF3" w:rsidRPr="00176237">
              <w:t xml:space="preserve"> </w:t>
            </w:r>
            <w:r w:rsidR="00D07EF3" w:rsidRPr="00B216BD">
              <w:t>$100,000</w:t>
            </w:r>
          </w:p>
        </w:tc>
      </w:tr>
      <w:tr w:rsidR="00D07EF3" w:rsidRPr="00E34D1E" w:rsidTr="009E1488">
        <w:trPr>
          <w:trHeight w:val="389"/>
        </w:trPr>
        <w:tc>
          <w:tcPr>
            <w:tcW w:w="10790" w:type="dxa"/>
            <w:gridSpan w:val="16"/>
            <w:tcBorders>
              <w:top w:val="double" w:sz="2" w:space="0" w:color="7F7F7F" w:themeColor="text1" w:themeTint="80"/>
              <w:bottom w:val="single" w:sz="2" w:space="0" w:color="D9D9D9" w:themeColor="background1" w:themeShade="D9"/>
            </w:tcBorders>
            <w:shd w:val="clear" w:color="auto" w:fill="auto"/>
            <w:vAlign w:val="bottom"/>
          </w:tcPr>
          <w:p w:rsidR="00E75FA9" w:rsidRPr="00E34D1E" w:rsidRDefault="008734F6" w:rsidP="00EA774B">
            <w:pPr>
              <w:pStyle w:val="ListParagraph"/>
              <w:numPr>
                <w:ilvl w:val="0"/>
                <w:numId w:val="140"/>
              </w:numPr>
              <w:spacing w:line="276" w:lineRule="auto"/>
              <w:ind w:left="576" w:hanging="288"/>
            </w:pPr>
            <w:r w:rsidRPr="00E34D1E">
              <w:t>Building and Personal Property Coverage</w:t>
            </w:r>
            <w:r w:rsidR="00A53A2F">
              <w:t xml:space="preserve"> </w:t>
            </w:r>
            <w:r w:rsidR="002D50ED">
              <w:t xml:space="preserve">– Including </w:t>
            </w:r>
            <w:r w:rsidR="00E51F2F">
              <w:t xml:space="preserve">Miscellaneous </w:t>
            </w:r>
            <w:r w:rsidR="00E3306B">
              <w:t xml:space="preserve">Program </w:t>
            </w:r>
            <w:r w:rsidR="002D50ED">
              <w:t>Property Enhancements</w:t>
            </w:r>
            <w:r w:rsidRPr="00E34D1E">
              <w:t>:</w:t>
            </w:r>
          </w:p>
        </w:tc>
      </w:tr>
      <w:tr w:rsidR="002D50ED" w:rsidRPr="00E34D1E" w:rsidTr="009E5CF6">
        <w:trPr>
          <w:trHeight w:val="143"/>
        </w:trPr>
        <w:tc>
          <w:tcPr>
            <w:tcW w:w="5302" w:type="dxa"/>
            <w:gridSpan w:val="6"/>
            <w:vMerge w:val="restart"/>
            <w:tcBorders>
              <w:top w:val="single" w:sz="2" w:space="0" w:color="D9D9D9" w:themeColor="background1" w:themeShade="D9"/>
              <w:right w:val="single" w:sz="2" w:space="0" w:color="D9D9D9" w:themeColor="background1" w:themeShade="D9"/>
            </w:tcBorders>
            <w:shd w:val="clear" w:color="auto" w:fill="EEF3F8"/>
            <w:vAlign w:val="center"/>
          </w:tcPr>
          <w:p w:rsidR="002D50ED" w:rsidRPr="004218AF" w:rsidRDefault="002D50ED" w:rsidP="00EA774B">
            <w:pPr>
              <w:pStyle w:val="ListParagraph"/>
              <w:numPr>
                <w:ilvl w:val="1"/>
                <w:numId w:val="140"/>
              </w:numPr>
              <w:ind w:left="864" w:hanging="288"/>
            </w:pPr>
            <w:r>
              <w:t>Accounts Receivable</w:t>
            </w:r>
          </w:p>
        </w:tc>
        <w:tc>
          <w:tcPr>
            <w:tcW w:w="2606"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D50ED" w:rsidRDefault="002D50ED" w:rsidP="00ED4D93">
            <w:r>
              <w:t>Per Occurrence</w:t>
            </w:r>
          </w:p>
        </w:tc>
        <w:tc>
          <w:tcPr>
            <w:tcW w:w="2882" w:type="dxa"/>
            <w:gridSpan w:val="6"/>
            <w:tcBorders>
              <w:top w:val="single" w:sz="2" w:space="0" w:color="D9D9D9" w:themeColor="background1" w:themeShade="D9"/>
              <w:left w:val="single" w:sz="2" w:space="0" w:color="D9D9D9" w:themeColor="background1" w:themeShade="D9"/>
              <w:bottom w:val="nil"/>
            </w:tcBorders>
            <w:shd w:val="clear" w:color="auto" w:fill="auto"/>
            <w:vAlign w:val="center"/>
          </w:tcPr>
          <w:p w:rsidR="002D50ED" w:rsidRPr="002D50ED" w:rsidRDefault="002D50ED" w:rsidP="00AC13A3">
            <w:pPr>
              <w:spacing w:after="20"/>
              <w:rPr>
                <w:rStyle w:val="Style10"/>
                <w:b w:val="0"/>
              </w:rPr>
            </w:pPr>
            <w:r w:rsidRPr="002D50ED">
              <w:rPr>
                <w:rStyle w:val="Style10"/>
                <w:b w:val="0"/>
              </w:rPr>
              <w:t xml:space="preserve">$ </w:t>
            </w:r>
            <w:sdt>
              <w:sdtPr>
                <w:rPr>
                  <w:rStyle w:val="Style10"/>
                  <w:b w:val="0"/>
                </w:rPr>
                <w:id w:val="555513117"/>
                <w:lock w:val="sdtLocked"/>
                <w:placeholder>
                  <w:docPart w:val="6AC4F87611C243ED8142F76379F5BF29"/>
                </w:placeholder>
                <w:showingPlcHdr/>
                <w15:appearance w15:val="hidden"/>
                <w:text/>
              </w:sdtPr>
              <w:sdtEndPr>
                <w:rPr>
                  <w:rStyle w:val="DefaultParagraphFont"/>
                  <w:b/>
                </w:rPr>
              </w:sdtEndPr>
              <w:sdtContent>
                <w:r w:rsidRPr="002D50ED">
                  <w:rPr>
                    <w:rStyle w:val="StylePlaceholderTextAccent1PatternClearAccent1"/>
                    <w:b w:val="0"/>
                  </w:rPr>
                  <w:t>enter</w:t>
                </w:r>
              </w:sdtContent>
            </w:sdt>
          </w:p>
        </w:tc>
      </w:tr>
      <w:tr w:rsidR="002D50ED" w:rsidRPr="00E34D1E" w:rsidTr="009E5CF6">
        <w:trPr>
          <w:trHeight w:val="142"/>
        </w:trPr>
        <w:tc>
          <w:tcPr>
            <w:tcW w:w="5302" w:type="dxa"/>
            <w:gridSpan w:val="6"/>
            <w:vMerge/>
            <w:tcBorders>
              <w:bottom w:val="single" w:sz="2" w:space="0" w:color="D9D9D9" w:themeColor="background1" w:themeShade="D9"/>
              <w:right w:val="single" w:sz="2" w:space="0" w:color="D9D9D9" w:themeColor="background1" w:themeShade="D9"/>
            </w:tcBorders>
            <w:shd w:val="clear" w:color="auto" w:fill="EEF3F8"/>
            <w:vAlign w:val="center"/>
          </w:tcPr>
          <w:p w:rsidR="002D50ED" w:rsidRDefault="002D50ED" w:rsidP="00EA774B">
            <w:pPr>
              <w:pStyle w:val="ListParagraph"/>
              <w:numPr>
                <w:ilvl w:val="1"/>
                <w:numId w:val="140"/>
              </w:numPr>
              <w:ind w:left="864" w:hanging="288"/>
            </w:pPr>
          </w:p>
        </w:tc>
        <w:tc>
          <w:tcPr>
            <w:tcW w:w="2606"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D50ED" w:rsidRDefault="002D50ED" w:rsidP="00ED4D93">
            <w:r>
              <w:t>In Transit Limit</w:t>
            </w:r>
          </w:p>
        </w:tc>
        <w:tc>
          <w:tcPr>
            <w:tcW w:w="2882" w:type="dxa"/>
            <w:gridSpan w:val="6"/>
            <w:tcBorders>
              <w:top w:val="nil"/>
              <w:left w:val="single" w:sz="2" w:space="0" w:color="D9D9D9" w:themeColor="background1" w:themeShade="D9"/>
              <w:bottom w:val="single" w:sz="2" w:space="0" w:color="D9D9D9" w:themeColor="background1" w:themeShade="D9"/>
            </w:tcBorders>
            <w:shd w:val="clear" w:color="auto" w:fill="auto"/>
            <w:vAlign w:val="center"/>
          </w:tcPr>
          <w:p w:rsidR="002D50ED" w:rsidRPr="002D50ED" w:rsidRDefault="002D50ED" w:rsidP="00AC13A3">
            <w:pPr>
              <w:spacing w:after="20"/>
              <w:rPr>
                <w:rStyle w:val="Style10"/>
                <w:b w:val="0"/>
              </w:rPr>
            </w:pPr>
            <w:r w:rsidRPr="002D50ED">
              <w:rPr>
                <w:rStyle w:val="Style10"/>
                <w:b w:val="0"/>
              </w:rPr>
              <w:t xml:space="preserve">$ </w:t>
            </w:r>
            <w:sdt>
              <w:sdtPr>
                <w:rPr>
                  <w:rStyle w:val="Style10"/>
                  <w:b w:val="0"/>
                </w:rPr>
                <w:id w:val="1692182985"/>
                <w:lock w:val="sdtLocked"/>
                <w:placeholder>
                  <w:docPart w:val="7FED3E5092404035B7885CC7C77CFCC8"/>
                </w:placeholder>
                <w:showingPlcHdr/>
                <w15:appearance w15:val="hidden"/>
                <w:text/>
              </w:sdtPr>
              <w:sdtEndPr>
                <w:rPr>
                  <w:rStyle w:val="DefaultParagraphFont"/>
                  <w:b/>
                </w:rPr>
              </w:sdtEndPr>
              <w:sdtContent>
                <w:r w:rsidRPr="002D50ED">
                  <w:rPr>
                    <w:rStyle w:val="StylePlaceholderTextAccent1PatternClearAccent1"/>
                    <w:b w:val="0"/>
                  </w:rPr>
                  <w:t>enter</w:t>
                </w:r>
              </w:sdtContent>
            </w:sdt>
          </w:p>
        </w:tc>
      </w:tr>
      <w:tr w:rsidR="000F3155" w:rsidRPr="00E34D1E" w:rsidTr="003232EF">
        <w:trPr>
          <w:trHeight w:val="288"/>
        </w:trPr>
        <w:tc>
          <w:tcPr>
            <w:tcW w:w="5302" w:type="dxa"/>
            <w:gridSpan w:val="6"/>
            <w:vMerge w:val="restart"/>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0F3155" w:rsidRPr="00E34D1E" w:rsidRDefault="000F3155" w:rsidP="00EA774B">
            <w:pPr>
              <w:pStyle w:val="ListParagraph"/>
              <w:numPr>
                <w:ilvl w:val="1"/>
                <w:numId w:val="140"/>
              </w:numPr>
              <w:ind w:left="864" w:hanging="288"/>
              <w:jc w:val="both"/>
            </w:pPr>
            <w:r w:rsidRPr="004218AF">
              <w:t>Business Income with Extra Expense</w:t>
            </w:r>
            <w:r w:rsidR="002D50ED">
              <w:t xml:space="preserve"> – Including Alterations and Newly Acquired or Constructed Property, Interruption of Computer Operations, Civil Authority, Extra Expense and Business Interruption for Dependent Properties and Extended Business Income up to 180 day</w:t>
            </w:r>
            <w:r w:rsidR="00D673FB">
              <w:t>s.</w:t>
            </w:r>
          </w:p>
        </w:tc>
        <w:tc>
          <w:tcPr>
            <w:tcW w:w="2606"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0F3155" w:rsidRPr="00B216BD" w:rsidRDefault="000F3155" w:rsidP="00ED4D93">
            <w:r>
              <w:t>Location:</w:t>
            </w:r>
          </w:p>
        </w:tc>
        <w:tc>
          <w:tcPr>
            <w:tcW w:w="2882" w:type="dxa"/>
            <w:gridSpan w:val="6"/>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0F3155" w:rsidRPr="002D50ED" w:rsidRDefault="002D50ED" w:rsidP="00AC13A3">
            <w:pPr>
              <w:spacing w:after="20"/>
              <w:rPr>
                <w:b/>
              </w:rPr>
            </w:pPr>
            <w:r w:rsidRPr="002D50ED">
              <w:rPr>
                <w:rStyle w:val="Style10"/>
                <w:b w:val="0"/>
              </w:rPr>
              <w:t xml:space="preserve">$ </w:t>
            </w:r>
            <w:sdt>
              <w:sdtPr>
                <w:rPr>
                  <w:rStyle w:val="Style10"/>
                  <w:b w:val="0"/>
                </w:rPr>
                <w:id w:val="610170449"/>
                <w:lock w:val="sdtLocked"/>
                <w:placeholder>
                  <w:docPart w:val="281E82F7347B4C8B9DA9591058F0F5F4"/>
                </w:placeholder>
                <w:showingPlcHdr/>
                <w15:appearance w15:val="hidden"/>
                <w:text/>
              </w:sdtPr>
              <w:sdtEndPr>
                <w:rPr>
                  <w:rStyle w:val="DefaultParagraphFont"/>
                  <w:b/>
                </w:rPr>
              </w:sdtEndPr>
              <w:sdtContent>
                <w:r w:rsidR="000F3155" w:rsidRPr="002D50ED">
                  <w:rPr>
                    <w:rStyle w:val="StylePlaceholderTextAccent1PatternClearAccent1"/>
                    <w:b w:val="0"/>
                  </w:rPr>
                  <w:t>enter</w:t>
                </w:r>
              </w:sdtContent>
            </w:sdt>
          </w:p>
        </w:tc>
      </w:tr>
      <w:tr w:rsidR="000F3155" w:rsidRPr="00E34D1E" w:rsidTr="00231C14">
        <w:trPr>
          <w:trHeight w:val="1440"/>
        </w:trPr>
        <w:tc>
          <w:tcPr>
            <w:tcW w:w="5302" w:type="dxa"/>
            <w:gridSpan w:val="6"/>
            <w:vMerge/>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rsidR="000F3155" w:rsidRPr="00E34D1E" w:rsidRDefault="000F3155" w:rsidP="00ED4D93"/>
        </w:tc>
        <w:tc>
          <w:tcPr>
            <w:tcW w:w="2606"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0F3155" w:rsidRPr="00B216BD" w:rsidRDefault="000F3155" w:rsidP="00ED4D93">
            <w:r>
              <w:t>Limit:</w:t>
            </w:r>
          </w:p>
        </w:tc>
        <w:tc>
          <w:tcPr>
            <w:tcW w:w="2882" w:type="dxa"/>
            <w:gridSpan w:val="6"/>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0F3155" w:rsidRPr="002D50ED" w:rsidRDefault="002D50ED" w:rsidP="00ED4D93">
            <w:pPr>
              <w:rPr>
                <w:b/>
              </w:rPr>
            </w:pPr>
            <w:r w:rsidRPr="002D50ED">
              <w:rPr>
                <w:rStyle w:val="Style10"/>
                <w:b w:val="0"/>
              </w:rPr>
              <w:t xml:space="preserve">$ </w:t>
            </w:r>
            <w:sdt>
              <w:sdtPr>
                <w:rPr>
                  <w:rStyle w:val="Style10"/>
                  <w:b w:val="0"/>
                </w:rPr>
                <w:id w:val="-1890869120"/>
                <w:lock w:val="sdtLocked"/>
                <w:placeholder>
                  <w:docPart w:val="B5751A59927E4F54A998F83158A20F71"/>
                </w:placeholder>
                <w:showingPlcHdr/>
                <w15:appearance w15:val="hidden"/>
                <w:text/>
              </w:sdtPr>
              <w:sdtEndPr>
                <w:rPr>
                  <w:rStyle w:val="DefaultParagraphFont"/>
                  <w:b/>
                </w:rPr>
              </w:sdtEndPr>
              <w:sdtContent>
                <w:r w:rsidR="000F3155" w:rsidRPr="002D50ED">
                  <w:rPr>
                    <w:rStyle w:val="StylePlaceholderTextAccent1PatternClearAccent1"/>
                    <w:b w:val="0"/>
                  </w:rPr>
                  <w:t>enter</w:t>
                </w:r>
              </w:sdtContent>
            </w:sdt>
          </w:p>
        </w:tc>
      </w:tr>
      <w:tr w:rsidR="007055AD" w:rsidRPr="007055AD" w:rsidTr="009E1488">
        <w:trPr>
          <w:trHeight w:val="288"/>
        </w:trPr>
        <w:tc>
          <w:tcPr>
            <w:tcW w:w="5302" w:type="dxa"/>
            <w:gridSpan w:val="6"/>
            <w:vMerge w:val="restar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EEF3F8"/>
            <w:vAlign w:val="center"/>
          </w:tcPr>
          <w:p w:rsidR="007055AD" w:rsidRPr="007055AD" w:rsidRDefault="007055AD" w:rsidP="009E1488">
            <w:pPr>
              <w:pStyle w:val="ListParagraph"/>
              <w:numPr>
                <w:ilvl w:val="1"/>
                <w:numId w:val="140"/>
              </w:numPr>
              <w:ind w:left="864" w:hanging="288"/>
              <w:rPr>
                <w:rFonts w:asciiTheme="minorHAnsi" w:eastAsia="MS Gothic" w:hAnsiTheme="minorHAnsi" w:cs="Segoe UI Symbol"/>
              </w:rPr>
            </w:pPr>
            <w:r>
              <w:t>Electronic Data Processing Equipment - Attach a complete schedule, by location, of computers and peripheral devices, including serial numbers and values for each device.</w:t>
            </w: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7055AD" w:rsidRPr="00474A80" w:rsidRDefault="007055AD" w:rsidP="009E1488">
            <w:pPr>
              <w:pStyle w:val="ListParagraph"/>
              <w:numPr>
                <w:ilvl w:val="0"/>
                <w:numId w:val="144"/>
              </w:numPr>
              <w:ind w:left="432" w:hanging="288"/>
            </w:pPr>
            <w:r>
              <w:t xml:space="preserve">ACV  </w:t>
            </w:r>
            <w:sdt>
              <w:sdtPr>
                <w:rPr>
                  <w:rStyle w:val="CB10"/>
                  <w:rFonts w:ascii="MS Gothic" w:eastAsia="MS Gothic" w:hAnsi="MS Gothic"/>
                </w:rPr>
                <w:id w:val="-1177262372"/>
                <w:lock w:val="sdtLocked"/>
                <w15:appearance w15:val="hidden"/>
                <w14:checkbox>
                  <w14:checked w14:val="0"/>
                  <w14:checkedState w14:val="2612" w14:font="MS Gothic"/>
                  <w14:uncheckedState w14:val="2610" w14:font="MS Gothic"/>
                </w14:checkbox>
              </w:sdtPr>
              <w:sdtEndPr>
                <w:rPr>
                  <w:rStyle w:val="CB10"/>
                </w:rPr>
              </w:sdtEndPr>
              <w:sdtContent>
                <w:r w:rsidR="009E1488">
                  <w:rPr>
                    <w:rStyle w:val="CB10"/>
                    <w:rFonts w:ascii="MS Gothic" w:eastAsia="MS Gothic" w:hAnsi="MS Gothic" w:hint="eastAsia"/>
                  </w:rPr>
                  <w:t>☐</w:t>
                </w:r>
              </w:sdtContent>
            </w:sdt>
            <w:r>
              <w:rPr>
                <w:rStyle w:val="CB10"/>
              </w:rPr>
              <w:tab/>
            </w:r>
            <w:r>
              <w:rPr>
                <w:rStyle w:val="CB10"/>
              </w:rPr>
              <w:tab/>
            </w:r>
            <w:r w:rsidRPr="007055AD">
              <w:rPr>
                <w:rStyle w:val="CB10"/>
                <w:b w:val="0"/>
              </w:rPr>
              <w:t xml:space="preserve">RC  </w:t>
            </w:r>
            <w:sdt>
              <w:sdtPr>
                <w:rPr>
                  <w:rStyle w:val="CB10"/>
                  <w:rFonts w:ascii="MS Gothic" w:eastAsia="MS Gothic" w:hAnsi="MS Gothic"/>
                </w:rPr>
                <w:id w:val="1512576873"/>
                <w:lock w:val="sdtLocked"/>
                <w15:appearance w15:val="hidden"/>
                <w14:checkbox>
                  <w14:checked w14:val="0"/>
                  <w14:checkedState w14:val="2612" w14:font="MS Gothic"/>
                  <w14:uncheckedState w14:val="2610" w14:font="MS Gothic"/>
                </w14:checkbox>
              </w:sdtPr>
              <w:sdtEndPr>
                <w:rPr>
                  <w:rStyle w:val="CB10"/>
                </w:rPr>
              </w:sdtEndPr>
              <w:sdtContent>
                <w:r w:rsidR="009E1488">
                  <w:rPr>
                    <w:rStyle w:val="CB10"/>
                    <w:rFonts w:ascii="MS Gothic" w:eastAsia="MS Gothic" w:hAnsi="MS Gothic" w:hint="eastAsia"/>
                  </w:rPr>
                  <w:t>☐</w:t>
                </w:r>
              </w:sdtContent>
            </w:sdt>
          </w:p>
        </w:tc>
      </w:tr>
      <w:tr w:rsidR="007055AD" w:rsidRPr="007055AD" w:rsidTr="00231C14">
        <w:trPr>
          <w:trHeight w:val="360"/>
        </w:trPr>
        <w:tc>
          <w:tcPr>
            <w:tcW w:w="5302" w:type="dxa"/>
            <w:gridSpan w:val="6"/>
            <w:vMerge/>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tcPr>
          <w:p w:rsidR="007055AD" w:rsidRPr="007055AD" w:rsidRDefault="007055AD" w:rsidP="00EA774B">
            <w:pPr>
              <w:pStyle w:val="ListParagraph"/>
              <w:numPr>
                <w:ilvl w:val="1"/>
                <w:numId w:val="144"/>
              </w:numPr>
              <w:ind w:left="864" w:hanging="288"/>
              <w:rPr>
                <w:rFonts w:asciiTheme="minorHAnsi" w:eastAsia="MS Gothic" w:hAnsiTheme="minorHAnsi" w:cs="Segoe UI Symbol"/>
              </w:rPr>
            </w:pP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7055AD" w:rsidRPr="00474A80" w:rsidRDefault="007055AD" w:rsidP="007055AD">
            <w:pPr>
              <w:ind w:left="432" w:hanging="288"/>
            </w:pPr>
            <w:r>
              <w:t>ii.</w:t>
            </w:r>
            <w:r>
              <w:tab/>
            </w:r>
            <w:r>
              <w:tab/>
              <w:t xml:space="preserve">Deductible:  </w:t>
            </w:r>
            <w:r>
              <w:tab/>
              <w:t xml:space="preserve">$500 </w:t>
            </w:r>
            <w:sdt>
              <w:sdtPr>
                <w:rPr>
                  <w:rStyle w:val="CB10"/>
                  <w:rFonts w:ascii="MS Gothic" w:eastAsia="MS Gothic" w:hAnsi="MS Gothic"/>
                </w:rPr>
                <w:id w:val="1587726081"/>
                <w:lock w:val="sdtLocked"/>
                <w15:appearance w15:val="hidden"/>
                <w14:checkbox>
                  <w14:checked w14:val="0"/>
                  <w14:checkedState w14:val="2612" w14:font="MS Gothic"/>
                  <w14:uncheckedState w14:val="2610" w14:font="MS Gothic"/>
                </w14:checkbox>
              </w:sdtPr>
              <w:sdtEndPr>
                <w:rPr>
                  <w:rStyle w:val="CB10"/>
                </w:rPr>
              </w:sdtEndPr>
              <w:sdtContent>
                <w:r w:rsidR="009E1488">
                  <w:rPr>
                    <w:rStyle w:val="CB10"/>
                    <w:rFonts w:ascii="MS Gothic" w:eastAsia="MS Gothic" w:hAnsi="MS Gothic" w:hint="eastAsia"/>
                  </w:rPr>
                  <w:t>☐</w:t>
                </w:r>
              </w:sdtContent>
            </w:sdt>
            <w:r>
              <w:rPr>
                <w:rStyle w:val="CB10"/>
              </w:rPr>
              <w:t xml:space="preserve"> </w:t>
            </w:r>
            <w:r>
              <w:rPr>
                <w:rStyle w:val="CB10"/>
              </w:rPr>
              <w:tab/>
            </w:r>
            <w:r>
              <w:rPr>
                <w:rStyle w:val="CB10"/>
              </w:rPr>
              <w:tab/>
            </w:r>
            <w:r>
              <w:t>$1,000</w:t>
            </w:r>
            <w:r>
              <w:rPr>
                <w:rStyle w:val="Heading1Char"/>
              </w:rPr>
              <w:t xml:space="preserve"> </w:t>
            </w:r>
            <w:sdt>
              <w:sdtPr>
                <w:rPr>
                  <w:rStyle w:val="CB10"/>
                  <w:rFonts w:ascii="MS Gothic" w:eastAsia="MS Gothic" w:hAnsi="MS Gothic"/>
                </w:rPr>
                <w:id w:val="-553161579"/>
                <w:lock w:val="sdtLocked"/>
                <w15:appearance w15:val="hidden"/>
                <w14:checkbox>
                  <w14:checked w14:val="0"/>
                  <w14:checkedState w14:val="2612" w14:font="MS Gothic"/>
                  <w14:uncheckedState w14:val="2610" w14:font="MS Gothic"/>
                </w14:checkbox>
              </w:sdtPr>
              <w:sdtEndPr>
                <w:rPr>
                  <w:rStyle w:val="CB10"/>
                </w:rPr>
              </w:sdtEndPr>
              <w:sdtContent>
                <w:r w:rsidR="009E1488">
                  <w:rPr>
                    <w:rStyle w:val="CB10"/>
                    <w:rFonts w:ascii="MS Gothic" w:eastAsia="MS Gothic" w:hAnsi="MS Gothic" w:hint="eastAsia"/>
                  </w:rPr>
                  <w:t>☐</w:t>
                </w:r>
              </w:sdtContent>
            </w:sdt>
          </w:p>
        </w:tc>
      </w:tr>
      <w:tr w:rsidR="007055AD" w:rsidRPr="007055AD" w:rsidTr="00231C14">
        <w:trPr>
          <w:trHeight w:val="360"/>
        </w:trPr>
        <w:tc>
          <w:tcPr>
            <w:tcW w:w="5302" w:type="dxa"/>
            <w:gridSpan w:val="6"/>
            <w:vMerge/>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tcPr>
          <w:p w:rsidR="007055AD" w:rsidRPr="007055AD" w:rsidRDefault="007055AD" w:rsidP="00EA774B">
            <w:pPr>
              <w:pStyle w:val="ListParagraph"/>
              <w:numPr>
                <w:ilvl w:val="1"/>
                <w:numId w:val="144"/>
              </w:numPr>
              <w:ind w:left="864" w:hanging="288"/>
              <w:rPr>
                <w:rFonts w:asciiTheme="minorHAnsi" w:eastAsia="MS Gothic" w:hAnsiTheme="minorHAnsi" w:cs="Segoe UI Symbol"/>
              </w:rPr>
            </w:pP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7055AD" w:rsidRPr="00474A80" w:rsidRDefault="007055AD" w:rsidP="007055AD">
            <w:pPr>
              <w:ind w:left="432" w:hanging="288"/>
            </w:pPr>
            <w:r>
              <w:t>iii.</w:t>
            </w:r>
            <w:r>
              <w:tab/>
              <w:t>Other Deductible</w:t>
            </w:r>
            <w:r>
              <w:tab/>
            </w:r>
            <w:r>
              <w:tab/>
            </w:r>
            <w:r w:rsidR="00E51F2F">
              <w:t xml:space="preserve">    </w:t>
            </w:r>
            <w:r>
              <w:t>$</w:t>
            </w:r>
            <w:r>
              <w:rPr>
                <w:rStyle w:val="Style10"/>
              </w:rPr>
              <w:t xml:space="preserve"> </w:t>
            </w:r>
            <w:sdt>
              <w:sdtPr>
                <w:rPr>
                  <w:rStyle w:val="Style10"/>
                </w:rPr>
                <w:id w:val="-540288815"/>
                <w:lock w:val="sdtLocked"/>
                <w:placeholder>
                  <w:docPart w:val="41DFF42DB6D84A9B877A38925B42389C"/>
                </w:placeholder>
                <w:showingPlcHdr/>
                <w15:appearance w15:val="hidden"/>
                <w:text/>
              </w:sdtPr>
              <w:sdtEndPr>
                <w:rPr>
                  <w:rStyle w:val="DefaultParagraphFont"/>
                  <w:b w:val="0"/>
                </w:rPr>
              </w:sdtEndPr>
              <w:sdtContent>
                <w:r w:rsidRPr="00B31600">
                  <w:rPr>
                    <w:rStyle w:val="StylePlaceholderTextAccent1PatternClearAccent1"/>
                  </w:rPr>
                  <w:t>enter</w:t>
                </w:r>
              </w:sdtContent>
            </w:sdt>
          </w:p>
        </w:tc>
      </w:tr>
      <w:tr w:rsidR="007055AD" w:rsidRPr="007055AD" w:rsidTr="00231C14">
        <w:trPr>
          <w:trHeight w:val="360"/>
        </w:trPr>
        <w:tc>
          <w:tcPr>
            <w:tcW w:w="5302" w:type="dxa"/>
            <w:gridSpan w:val="6"/>
            <w:vMerge/>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tcPr>
          <w:p w:rsidR="007055AD" w:rsidRPr="007055AD" w:rsidRDefault="007055AD" w:rsidP="00EA774B">
            <w:pPr>
              <w:pStyle w:val="ListParagraph"/>
              <w:numPr>
                <w:ilvl w:val="1"/>
                <w:numId w:val="144"/>
              </w:numPr>
              <w:ind w:left="864" w:hanging="288"/>
              <w:rPr>
                <w:rFonts w:asciiTheme="minorHAnsi" w:eastAsia="MS Gothic" w:hAnsiTheme="minorHAnsi" w:cs="Segoe UI Symbol"/>
              </w:rPr>
            </w:pP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7055AD" w:rsidRPr="00474A80" w:rsidRDefault="007055AD" w:rsidP="007055AD">
            <w:pPr>
              <w:ind w:left="432" w:hanging="288"/>
            </w:pPr>
            <w:r>
              <w:t>iv.</w:t>
            </w:r>
            <w:r>
              <w:tab/>
              <w:t>Total Hardware Value</w:t>
            </w:r>
            <w:r>
              <w:tab/>
            </w:r>
            <w:r w:rsidR="00E51F2F">
              <w:t xml:space="preserve">    </w:t>
            </w:r>
            <w:r>
              <w:t>$</w:t>
            </w:r>
            <w:r>
              <w:rPr>
                <w:rStyle w:val="Style10"/>
              </w:rPr>
              <w:t xml:space="preserve"> </w:t>
            </w:r>
            <w:sdt>
              <w:sdtPr>
                <w:rPr>
                  <w:rStyle w:val="Style10"/>
                </w:rPr>
                <w:id w:val="627504654"/>
                <w:lock w:val="sdtLocked"/>
                <w:placeholder>
                  <w:docPart w:val="27677C9B2A6741C1B29552DB4D84E77C"/>
                </w:placeholder>
                <w:showingPlcHdr/>
                <w15:appearance w15:val="hidden"/>
                <w:text/>
              </w:sdtPr>
              <w:sdtEndPr>
                <w:rPr>
                  <w:rStyle w:val="DefaultParagraphFont"/>
                  <w:b w:val="0"/>
                </w:rPr>
              </w:sdtEndPr>
              <w:sdtContent>
                <w:r w:rsidRPr="00B31600">
                  <w:rPr>
                    <w:rStyle w:val="StylePlaceholderTextAccent1PatternClearAccent1"/>
                  </w:rPr>
                  <w:t>enter</w:t>
                </w:r>
              </w:sdtContent>
            </w:sdt>
          </w:p>
        </w:tc>
      </w:tr>
      <w:tr w:rsidR="007055AD" w:rsidRPr="007055AD" w:rsidTr="00231C14">
        <w:trPr>
          <w:trHeight w:val="360"/>
        </w:trPr>
        <w:tc>
          <w:tcPr>
            <w:tcW w:w="5302" w:type="dxa"/>
            <w:gridSpan w:val="6"/>
            <w:vMerge/>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tcPr>
          <w:p w:rsidR="007055AD" w:rsidRPr="007055AD" w:rsidRDefault="007055AD" w:rsidP="00EA774B">
            <w:pPr>
              <w:pStyle w:val="ListParagraph"/>
              <w:numPr>
                <w:ilvl w:val="1"/>
                <w:numId w:val="144"/>
              </w:numPr>
              <w:ind w:left="864" w:hanging="288"/>
              <w:rPr>
                <w:rFonts w:asciiTheme="minorHAnsi" w:eastAsia="MS Gothic" w:hAnsiTheme="minorHAnsi" w:cs="Segoe UI Symbol"/>
              </w:rPr>
            </w:pP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7055AD" w:rsidRPr="00474A80" w:rsidRDefault="007055AD" w:rsidP="00EA774B">
            <w:pPr>
              <w:pStyle w:val="ListParagraph"/>
              <w:numPr>
                <w:ilvl w:val="2"/>
                <w:numId w:val="140"/>
              </w:numPr>
              <w:ind w:left="432" w:hanging="288"/>
            </w:pPr>
            <w:r>
              <w:t>Data and Media Limit</w:t>
            </w:r>
            <w:r>
              <w:tab/>
            </w:r>
            <w:r w:rsidR="00E51F2F">
              <w:t xml:space="preserve">    </w:t>
            </w:r>
            <w:r>
              <w:t>$</w:t>
            </w:r>
            <w:r>
              <w:rPr>
                <w:rStyle w:val="Style10"/>
              </w:rPr>
              <w:t xml:space="preserve"> </w:t>
            </w:r>
            <w:sdt>
              <w:sdtPr>
                <w:rPr>
                  <w:rStyle w:val="Style10"/>
                </w:rPr>
                <w:id w:val="-511831297"/>
                <w:lock w:val="sdtLocked"/>
                <w:placeholder>
                  <w:docPart w:val="058FD7AE8DE64F58AFEE16132B2CFA50"/>
                </w:placeholder>
                <w:showingPlcHdr/>
                <w15:appearance w15:val="hidden"/>
                <w:text/>
              </w:sdtPr>
              <w:sdtEndPr>
                <w:rPr>
                  <w:rStyle w:val="DefaultParagraphFont"/>
                  <w:b w:val="0"/>
                </w:rPr>
              </w:sdtEndPr>
              <w:sdtContent>
                <w:r w:rsidRPr="00B31600">
                  <w:rPr>
                    <w:rStyle w:val="StylePlaceholderTextAccent1PatternClearAccent1"/>
                  </w:rPr>
                  <w:t>enter</w:t>
                </w:r>
              </w:sdtContent>
            </w:sdt>
          </w:p>
        </w:tc>
      </w:tr>
      <w:tr w:rsidR="007055AD" w:rsidRPr="007055AD" w:rsidTr="00231C14">
        <w:trPr>
          <w:trHeight w:val="360"/>
        </w:trPr>
        <w:tc>
          <w:tcPr>
            <w:tcW w:w="5302" w:type="dxa"/>
            <w:gridSpan w:val="6"/>
            <w:vMerge/>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tcPr>
          <w:p w:rsidR="007055AD" w:rsidRPr="007055AD" w:rsidRDefault="007055AD" w:rsidP="00EA774B">
            <w:pPr>
              <w:pStyle w:val="ListParagraph"/>
              <w:numPr>
                <w:ilvl w:val="1"/>
                <w:numId w:val="144"/>
              </w:numPr>
              <w:ind w:left="864" w:hanging="288"/>
              <w:rPr>
                <w:rFonts w:asciiTheme="minorHAnsi" w:eastAsia="MS Gothic" w:hAnsiTheme="minorHAnsi" w:cs="Segoe UI Symbol"/>
              </w:rPr>
            </w:pP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7055AD" w:rsidRPr="00474A80" w:rsidRDefault="007055AD" w:rsidP="00EA774B">
            <w:pPr>
              <w:pStyle w:val="ListParagraph"/>
              <w:numPr>
                <w:ilvl w:val="2"/>
                <w:numId w:val="140"/>
              </w:numPr>
              <w:ind w:left="432" w:hanging="288"/>
            </w:pPr>
            <w:r>
              <w:t>Extra Expenses</w:t>
            </w:r>
            <w:r>
              <w:tab/>
            </w:r>
            <w:r>
              <w:tab/>
            </w:r>
            <w:r w:rsidR="00E51F2F">
              <w:t xml:space="preserve">    </w:t>
            </w:r>
            <w:r>
              <w:t>$</w:t>
            </w:r>
            <w:r>
              <w:rPr>
                <w:rStyle w:val="Style10"/>
              </w:rPr>
              <w:t xml:space="preserve"> </w:t>
            </w:r>
            <w:sdt>
              <w:sdtPr>
                <w:rPr>
                  <w:rStyle w:val="Style10"/>
                </w:rPr>
                <w:id w:val="233822714"/>
                <w:lock w:val="sdtLocked"/>
                <w:placeholder>
                  <w:docPart w:val="FE0B63C97674463582DE2D528ACF120B"/>
                </w:placeholder>
                <w:showingPlcHdr/>
                <w15:appearance w15:val="hidden"/>
                <w:text/>
              </w:sdtPr>
              <w:sdtEndPr>
                <w:rPr>
                  <w:rStyle w:val="DefaultParagraphFont"/>
                  <w:b w:val="0"/>
                </w:rPr>
              </w:sdtEndPr>
              <w:sdtContent>
                <w:r w:rsidRPr="00B31600">
                  <w:rPr>
                    <w:rStyle w:val="StylePlaceholderTextAccent1PatternClearAccent1"/>
                  </w:rPr>
                  <w:t>enter</w:t>
                </w:r>
              </w:sdtContent>
            </w:sdt>
          </w:p>
        </w:tc>
      </w:tr>
      <w:tr w:rsidR="007055AD" w:rsidRPr="007055AD" w:rsidTr="00231C14">
        <w:trPr>
          <w:trHeight w:val="360"/>
        </w:trPr>
        <w:tc>
          <w:tcPr>
            <w:tcW w:w="5302" w:type="dxa"/>
            <w:gridSpan w:val="6"/>
            <w:vMerge/>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tcPr>
          <w:p w:rsidR="007055AD" w:rsidRPr="007055AD" w:rsidRDefault="007055AD" w:rsidP="00EA774B">
            <w:pPr>
              <w:pStyle w:val="ListParagraph"/>
              <w:numPr>
                <w:ilvl w:val="1"/>
                <w:numId w:val="140"/>
              </w:numPr>
              <w:ind w:left="864" w:hanging="288"/>
              <w:rPr>
                <w:rFonts w:asciiTheme="minorHAnsi" w:eastAsia="MS Gothic" w:hAnsiTheme="minorHAnsi" w:cs="Segoe UI Symbol"/>
              </w:rPr>
            </w:pP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7055AD" w:rsidRPr="00474A80" w:rsidRDefault="007055AD" w:rsidP="00EA774B">
            <w:pPr>
              <w:pStyle w:val="ListParagraph"/>
              <w:numPr>
                <w:ilvl w:val="2"/>
                <w:numId w:val="144"/>
              </w:numPr>
              <w:ind w:left="432" w:hanging="288"/>
            </w:pPr>
            <w:r>
              <w:t>Transit Limit</w:t>
            </w:r>
            <w:r>
              <w:tab/>
            </w:r>
            <w:r>
              <w:tab/>
            </w:r>
            <w:r>
              <w:tab/>
            </w:r>
            <w:r w:rsidR="00E51F2F">
              <w:t xml:space="preserve">    </w:t>
            </w:r>
            <w:r>
              <w:t>$</w:t>
            </w:r>
            <w:r>
              <w:rPr>
                <w:rStyle w:val="Style10"/>
              </w:rPr>
              <w:t xml:space="preserve"> </w:t>
            </w:r>
            <w:sdt>
              <w:sdtPr>
                <w:rPr>
                  <w:rStyle w:val="Style10"/>
                </w:rPr>
                <w:id w:val="-1411541273"/>
                <w:lock w:val="sdtLocked"/>
                <w:placeholder>
                  <w:docPart w:val="1B91E8161EBD4F759F767451C111F3F4"/>
                </w:placeholder>
                <w:showingPlcHdr/>
                <w15:appearance w15:val="hidden"/>
                <w:text/>
              </w:sdtPr>
              <w:sdtEndPr>
                <w:rPr>
                  <w:rStyle w:val="DefaultParagraphFont"/>
                  <w:b w:val="0"/>
                </w:rPr>
              </w:sdtEndPr>
              <w:sdtContent>
                <w:r w:rsidRPr="00B31600">
                  <w:rPr>
                    <w:rStyle w:val="StylePlaceholderTextAccent1PatternClearAccent1"/>
                  </w:rPr>
                  <w:t>enter</w:t>
                </w:r>
              </w:sdtContent>
            </w:sdt>
          </w:p>
        </w:tc>
      </w:tr>
      <w:tr w:rsidR="007055AD" w:rsidRPr="007055AD" w:rsidTr="00231C14">
        <w:trPr>
          <w:trHeight w:val="360"/>
        </w:trPr>
        <w:tc>
          <w:tcPr>
            <w:tcW w:w="5302" w:type="dxa"/>
            <w:gridSpan w:val="6"/>
            <w:vMerge/>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tcPr>
          <w:p w:rsidR="007055AD" w:rsidRPr="007055AD" w:rsidRDefault="007055AD" w:rsidP="00EA774B">
            <w:pPr>
              <w:pStyle w:val="ListParagraph"/>
              <w:numPr>
                <w:ilvl w:val="1"/>
                <w:numId w:val="140"/>
              </w:numPr>
              <w:ind w:left="864" w:hanging="288"/>
              <w:rPr>
                <w:rFonts w:asciiTheme="minorHAnsi" w:eastAsia="MS Gothic" w:hAnsiTheme="minorHAnsi" w:cs="Segoe UI Symbol"/>
              </w:rPr>
            </w:pP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7055AD" w:rsidRPr="00474A80" w:rsidRDefault="007055AD" w:rsidP="00EA774B">
            <w:pPr>
              <w:pStyle w:val="ListParagraph"/>
              <w:numPr>
                <w:ilvl w:val="2"/>
                <w:numId w:val="144"/>
              </w:numPr>
              <w:ind w:left="466" w:hanging="322"/>
            </w:pPr>
            <w:r>
              <w:t xml:space="preserve">Breakdown Coverage Deductible  $ </w:t>
            </w:r>
            <w:sdt>
              <w:sdtPr>
                <w:rPr>
                  <w:rStyle w:val="Style10"/>
                </w:rPr>
                <w:id w:val="2094667147"/>
                <w:lock w:val="sdtLocked"/>
                <w:placeholder>
                  <w:docPart w:val="8B4CDE282EEC41C7B5D6FC3C82E3B191"/>
                </w:placeholder>
                <w:showingPlcHdr/>
                <w15:appearance w15:val="hidden"/>
                <w:text/>
              </w:sdtPr>
              <w:sdtEndPr>
                <w:rPr>
                  <w:rStyle w:val="DefaultParagraphFont"/>
                  <w:b w:val="0"/>
                </w:rPr>
              </w:sdtEndPr>
              <w:sdtContent>
                <w:r w:rsidRPr="00B31600">
                  <w:rPr>
                    <w:rStyle w:val="StylePlaceholderTextAccent1PatternClearAccent1"/>
                  </w:rPr>
                  <w:t>enter</w:t>
                </w:r>
              </w:sdtContent>
            </w:sdt>
          </w:p>
        </w:tc>
      </w:tr>
      <w:tr w:rsidR="00D673FB" w:rsidRPr="00E34D1E" w:rsidTr="00231C14">
        <w:trPr>
          <w:trHeight w:val="360"/>
        </w:trPr>
        <w:tc>
          <w:tcPr>
            <w:tcW w:w="3322" w:type="dxa"/>
            <w:gridSpan w:val="3"/>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rsidR="00D673FB" w:rsidRPr="000E0B7D" w:rsidRDefault="00D673FB" w:rsidP="00EA774B">
            <w:pPr>
              <w:pStyle w:val="ListParagraph"/>
              <w:numPr>
                <w:ilvl w:val="0"/>
                <w:numId w:val="145"/>
              </w:numPr>
              <w:ind w:left="864" w:hanging="288"/>
            </w:pPr>
            <w:r>
              <w:t>Earthquake Coverage</w:t>
            </w:r>
          </w:p>
        </w:tc>
        <w:tc>
          <w:tcPr>
            <w:tcW w:w="2697" w:type="dxa"/>
            <w:gridSpan w:val="4"/>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D673FB" w:rsidRPr="00E34D1E" w:rsidRDefault="003A2732" w:rsidP="00FD4B58">
            <w:pPr>
              <w:pStyle w:val="ListParagraph"/>
              <w:ind w:left="0"/>
              <w:rPr>
                <w:b/>
              </w:rPr>
            </w:pPr>
            <w:sdt>
              <w:sdtPr>
                <w:rPr>
                  <w:rFonts w:cs="Segoe UI Symbol"/>
                  <w:b/>
                  <w:sz w:val="24"/>
                </w:rPr>
                <w:id w:val="-1761055341"/>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cs="Segoe UI Symbol" w:hint="eastAsia"/>
                    <w:b/>
                    <w:sz w:val="24"/>
                  </w:rPr>
                  <w:t>☐</w:t>
                </w:r>
              </w:sdtContent>
            </w:sdt>
            <w:r w:rsidR="00D673FB" w:rsidRPr="00E34D1E">
              <w:t xml:space="preserve"> No Coverage Requested</w:t>
            </w:r>
          </w:p>
        </w:tc>
        <w:tc>
          <w:tcPr>
            <w:tcW w:w="2380" w:type="dxa"/>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D673FB" w:rsidRPr="00B216BD" w:rsidRDefault="00D673FB" w:rsidP="00FD4B58">
            <w:pPr>
              <w:ind w:left="0"/>
              <w:rPr>
                <w:b/>
              </w:rPr>
            </w:pPr>
            <w:r>
              <w:t xml:space="preserve">Limit $ </w:t>
            </w:r>
            <w:sdt>
              <w:sdtPr>
                <w:rPr>
                  <w:rStyle w:val="Style10"/>
                </w:rPr>
                <w:id w:val="158124968"/>
                <w:lock w:val="sdtLocked"/>
                <w:placeholder>
                  <w:docPart w:val="5F1C85865F39454CA805D39B734BCBD0"/>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B216BD">
              <w:rPr>
                <w:b/>
              </w:rPr>
              <w:t xml:space="preserve"> </w:t>
            </w:r>
          </w:p>
        </w:tc>
        <w:tc>
          <w:tcPr>
            <w:tcW w:w="2391" w:type="dxa"/>
            <w:gridSpan w:val="4"/>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D673FB" w:rsidRPr="00B216BD" w:rsidRDefault="00D673FB" w:rsidP="00FD4B58">
            <w:pPr>
              <w:ind w:left="0"/>
              <w:rPr>
                <w:b/>
              </w:rPr>
            </w:pPr>
            <w:r>
              <w:t>Deductible $</w:t>
            </w:r>
            <w:r>
              <w:rPr>
                <w:rStyle w:val="Style10"/>
              </w:rPr>
              <w:t xml:space="preserve"> </w:t>
            </w:r>
            <w:sdt>
              <w:sdtPr>
                <w:rPr>
                  <w:rStyle w:val="Style10"/>
                </w:rPr>
                <w:id w:val="1137457887"/>
                <w:lock w:val="sdtLocked"/>
                <w:placeholder>
                  <w:docPart w:val="32DD8520E5064988ABF855D27C94F278"/>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D673FB" w:rsidRPr="00E34D1E" w:rsidTr="00231C14">
        <w:trPr>
          <w:trHeight w:val="360"/>
        </w:trPr>
        <w:tc>
          <w:tcPr>
            <w:tcW w:w="3322" w:type="dxa"/>
            <w:gridSpan w:val="3"/>
            <w:tcBorders>
              <w:top w:val="single" w:sz="2" w:space="0" w:color="D9D9D9" w:themeColor="background1" w:themeShade="D9"/>
              <w:bottom w:val="single" w:sz="2" w:space="0" w:color="auto"/>
              <w:right w:val="single" w:sz="4" w:space="0" w:color="D9D9D9" w:themeColor="background1" w:themeShade="D9"/>
            </w:tcBorders>
            <w:shd w:val="clear" w:color="auto" w:fill="EEF3F8"/>
            <w:vAlign w:val="center"/>
          </w:tcPr>
          <w:p w:rsidR="00D673FB" w:rsidRPr="000E0B7D" w:rsidRDefault="00D673FB" w:rsidP="00EA774B">
            <w:pPr>
              <w:pStyle w:val="ListParagraph"/>
              <w:numPr>
                <w:ilvl w:val="0"/>
                <w:numId w:val="145"/>
              </w:numPr>
              <w:ind w:left="864" w:hanging="288"/>
            </w:pPr>
            <w:r w:rsidRPr="000E0B7D">
              <w:t>Flood Coverage</w:t>
            </w:r>
          </w:p>
        </w:tc>
        <w:tc>
          <w:tcPr>
            <w:tcW w:w="2697" w:type="dxa"/>
            <w:gridSpan w:val="4"/>
            <w:tcBorders>
              <w:top w:val="single" w:sz="2" w:space="0" w:color="D9D9D9" w:themeColor="background1" w:themeShade="D9"/>
              <w:left w:val="single" w:sz="4" w:space="0" w:color="D9D9D9" w:themeColor="background1" w:themeShade="D9"/>
              <w:bottom w:val="single" w:sz="2" w:space="0" w:color="auto"/>
              <w:right w:val="single" w:sz="2" w:space="0" w:color="D9D9D9" w:themeColor="background1" w:themeShade="D9"/>
            </w:tcBorders>
            <w:shd w:val="clear" w:color="auto" w:fill="auto"/>
            <w:vAlign w:val="center"/>
          </w:tcPr>
          <w:p w:rsidR="00D673FB" w:rsidRPr="00E34D1E" w:rsidRDefault="003A2732" w:rsidP="00FD4B58">
            <w:pPr>
              <w:pStyle w:val="ListParagraph"/>
              <w:ind w:left="0"/>
              <w:rPr>
                <w:b/>
              </w:rPr>
            </w:pPr>
            <w:sdt>
              <w:sdtPr>
                <w:rPr>
                  <w:rFonts w:cs="Segoe UI Symbol"/>
                  <w:b/>
                  <w:sz w:val="24"/>
                </w:rPr>
                <w:id w:val="-1062400803"/>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cs="Segoe UI Symbol" w:hint="eastAsia"/>
                    <w:b/>
                    <w:sz w:val="24"/>
                  </w:rPr>
                  <w:t>☐</w:t>
                </w:r>
              </w:sdtContent>
            </w:sdt>
            <w:r w:rsidR="00D673FB" w:rsidRPr="00E34D1E">
              <w:t xml:space="preserve"> No Coverage Requested</w:t>
            </w:r>
          </w:p>
        </w:tc>
        <w:tc>
          <w:tcPr>
            <w:tcW w:w="2380" w:type="dxa"/>
            <w:gridSpan w:val="5"/>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auto"/>
            <w:vAlign w:val="center"/>
          </w:tcPr>
          <w:p w:rsidR="00D673FB" w:rsidRPr="00B216BD" w:rsidRDefault="00D673FB" w:rsidP="00FD4B58">
            <w:pPr>
              <w:ind w:left="0"/>
              <w:rPr>
                <w:b/>
              </w:rPr>
            </w:pPr>
            <w:r>
              <w:t xml:space="preserve">Limit $ </w:t>
            </w:r>
            <w:sdt>
              <w:sdtPr>
                <w:rPr>
                  <w:rStyle w:val="Style10"/>
                </w:rPr>
                <w:id w:val="-1217122517"/>
                <w:lock w:val="sdtLocked"/>
                <w:placeholder>
                  <w:docPart w:val="907CDC87D0664C94A9C1F49086F3B322"/>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B216BD">
              <w:rPr>
                <w:b/>
              </w:rPr>
              <w:t xml:space="preserve"> </w:t>
            </w:r>
          </w:p>
        </w:tc>
        <w:tc>
          <w:tcPr>
            <w:tcW w:w="2391" w:type="dxa"/>
            <w:gridSpan w:val="4"/>
            <w:tcBorders>
              <w:top w:val="single" w:sz="2" w:space="0" w:color="D9D9D9" w:themeColor="background1" w:themeShade="D9"/>
              <w:left w:val="single" w:sz="2" w:space="0" w:color="D9D9D9" w:themeColor="background1" w:themeShade="D9"/>
              <w:bottom w:val="single" w:sz="2" w:space="0" w:color="auto"/>
            </w:tcBorders>
            <w:shd w:val="clear" w:color="auto" w:fill="auto"/>
            <w:vAlign w:val="center"/>
          </w:tcPr>
          <w:p w:rsidR="00D673FB" w:rsidRPr="00B216BD" w:rsidRDefault="00D673FB" w:rsidP="00FD4B58">
            <w:pPr>
              <w:ind w:left="0"/>
              <w:rPr>
                <w:b/>
              </w:rPr>
            </w:pPr>
            <w:r>
              <w:t>Deductible $</w:t>
            </w:r>
            <w:r>
              <w:rPr>
                <w:rStyle w:val="Style10"/>
              </w:rPr>
              <w:t xml:space="preserve"> </w:t>
            </w:r>
            <w:sdt>
              <w:sdtPr>
                <w:rPr>
                  <w:rStyle w:val="Style10"/>
                </w:rPr>
                <w:id w:val="-747966831"/>
                <w:lock w:val="sdtLocked"/>
                <w:placeholder>
                  <w:docPart w:val="2718158DE21748A199926F9E8E77AC32"/>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D673FB" w:rsidRPr="00E34D1E" w:rsidTr="00DA4637">
        <w:trPr>
          <w:trHeight w:val="360"/>
        </w:trPr>
        <w:tc>
          <w:tcPr>
            <w:tcW w:w="7480" w:type="dxa"/>
            <w:gridSpan w:val="9"/>
            <w:tcBorders>
              <w:top w:val="single" w:sz="2" w:space="0" w:color="auto"/>
              <w:bottom w:val="nil"/>
              <w:right w:val="single" w:sz="2" w:space="0" w:color="D9D9D9" w:themeColor="background1" w:themeShade="D9"/>
            </w:tcBorders>
            <w:shd w:val="clear" w:color="auto" w:fill="auto"/>
            <w:vAlign w:val="center"/>
          </w:tcPr>
          <w:p w:rsidR="00D673FB" w:rsidRPr="00252677" w:rsidRDefault="00D673FB" w:rsidP="00EA774B">
            <w:pPr>
              <w:pStyle w:val="ListParagraph"/>
              <w:numPr>
                <w:ilvl w:val="0"/>
                <w:numId w:val="146"/>
              </w:numPr>
              <w:ind w:left="1152" w:hanging="288"/>
            </w:pPr>
            <w:r w:rsidRPr="00B216BD">
              <w:t>Is there coverage under the National Flood Program (FEMA)?</w:t>
            </w:r>
          </w:p>
        </w:tc>
        <w:tc>
          <w:tcPr>
            <w:tcW w:w="1655" w:type="dxa"/>
            <w:gridSpan w:val="5"/>
            <w:tcBorders>
              <w:top w:val="single" w:sz="2" w:space="0" w:color="auto"/>
              <w:left w:val="single" w:sz="2" w:space="0" w:color="D9D9D9" w:themeColor="background1" w:themeShade="D9"/>
              <w:bottom w:val="nil"/>
              <w:right w:val="single" w:sz="2" w:space="0" w:color="D9D9D9" w:themeColor="background1" w:themeShade="D9"/>
            </w:tcBorders>
            <w:shd w:val="clear" w:color="auto" w:fill="auto"/>
            <w:vAlign w:val="center"/>
          </w:tcPr>
          <w:p w:rsidR="00D673FB" w:rsidRPr="00252677" w:rsidRDefault="003A2732" w:rsidP="00D673FB">
            <w:pPr>
              <w:ind w:left="0"/>
              <w:jc w:val="center"/>
            </w:pPr>
            <w:sdt>
              <w:sdtPr>
                <w:rPr>
                  <w:b/>
                  <w:sz w:val="24"/>
                </w:rPr>
                <w:id w:val="1281069512"/>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D673FB" w:rsidRPr="00244D21">
              <w:rPr>
                <w:b/>
              </w:rPr>
              <w:t xml:space="preserve"> </w:t>
            </w:r>
            <w:r w:rsidR="00D673FB" w:rsidRPr="00244D21">
              <w:t>Yes</w:t>
            </w:r>
          </w:p>
        </w:tc>
        <w:tc>
          <w:tcPr>
            <w:tcW w:w="1655" w:type="dxa"/>
            <w:gridSpan w:val="2"/>
            <w:tcBorders>
              <w:top w:val="single" w:sz="2" w:space="0" w:color="auto"/>
              <w:left w:val="single" w:sz="2" w:space="0" w:color="D9D9D9" w:themeColor="background1" w:themeShade="D9"/>
              <w:bottom w:val="nil"/>
            </w:tcBorders>
            <w:shd w:val="clear" w:color="auto" w:fill="auto"/>
            <w:vAlign w:val="center"/>
          </w:tcPr>
          <w:p w:rsidR="00D673FB" w:rsidRPr="00252677" w:rsidRDefault="003A2732" w:rsidP="00D673FB">
            <w:pPr>
              <w:ind w:left="0"/>
              <w:jc w:val="center"/>
            </w:pPr>
            <w:sdt>
              <w:sdtPr>
                <w:rPr>
                  <w:rFonts w:ascii="MS Gothic" w:eastAsia="MS Gothic" w:hAnsi="MS Gothic"/>
                  <w:b/>
                  <w:sz w:val="24"/>
                </w:rPr>
                <w:id w:val="-33429461"/>
                <w:lock w:val="sdtLocked"/>
                <w15:appearance w15:val="hidden"/>
                <w14:checkbox>
                  <w14:checked w14:val="0"/>
                  <w14:checkedState w14:val="2612" w14:font="MS Gothic"/>
                  <w14:uncheckedState w14:val="2610" w14:font="MS Gothic"/>
                </w14:checkbox>
              </w:sdtPr>
              <w:sdtEndPr/>
              <w:sdtContent>
                <w:r w:rsidR="009E1488">
                  <w:rPr>
                    <w:rFonts w:ascii="MS Gothic" w:eastAsia="MS Gothic" w:hAnsi="MS Gothic" w:hint="eastAsia"/>
                    <w:b/>
                    <w:sz w:val="24"/>
                  </w:rPr>
                  <w:t>☐</w:t>
                </w:r>
              </w:sdtContent>
            </w:sdt>
            <w:r w:rsidR="00D673FB" w:rsidRPr="00E34D1E">
              <w:t xml:space="preserve"> No</w:t>
            </w:r>
          </w:p>
        </w:tc>
      </w:tr>
      <w:tr w:rsidR="00E3306B" w:rsidRPr="00E34D1E" w:rsidTr="00DA4637">
        <w:trPr>
          <w:trHeight w:val="360"/>
        </w:trPr>
        <w:tc>
          <w:tcPr>
            <w:tcW w:w="10790" w:type="dxa"/>
            <w:gridSpan w:val="16"/>
            <w:tcBorders>
              <w:top w:val="nil"/>
              <w:bottom w:val="single" w:sz="2" w:space="0" w:color="D9D9D9" w:themeColor="background1" w:themeShade="D9"/>
            </w:tcBorders>
            <w:shd w:val="clear" w:color="auto" w:fill="auto"/>
          </w:tcPr>
          <w:p w:rsidR="00E3306B" w:rsidRDefault="00E3306B" w:rsidP="00E3306B">
            <w:pPr>
              <w:pStyle w:val="ListParagraph"/>
              <w:ind w:left="864"/>
              <w:rPr>
                <w:rStyle w:val="Style10"/>
              </w:rPr>
            </w:pPr>
            <w:r w:rsidRPr="00B216BD">
              <w:rPr>
                <w:b/>
              </w:rPr>
              <w:t>NOTE</w:t>
            </w:r>
            <w:r w:rsidRPr="00B216BD">
              <w:t xml:space="preserve">: Flood coverage cannot be provided for </w:t>
            </w:r>
            <w:r>
              <w:t xml:space="preserve">(1) </w:t>
            </w:r>
            <w:r w:rsidRPr="00B216BD">
              <w:t xml:space="preserve">any premises determined to be </w:t>
            </w:r>
            <w:r>
              <w:t xml:space="preserve">in a 100-year or 500-year flood </w:t>
            </w:r>
            <w:r w:rsidRPr="00B216BD">
              <w:t>zone</w:t>
            </w:r>
            <w:r>
              <w:t xml:space="preserve">; or (2) property that is </w:t>
            </w:r>
            <w:r w:rsidRPr="00B216BD">
              <w:t xml:space="preserve">eligible for </w:t>
            </w:r>
            <w:r>
              <w:t xml:space="preserve">coverage through </w:t>
            </w:r>
            <w:r w:rsidRPr="00B216BD">
              <w:t>the National Flood Program.</w:t>
            </w:r>
          </w:p>
        </w:tc>
      </w:tr>
      <w:tr w:rsidR="00FD4B58" w:rsidRPr="00E34D1E" w:rsidTr="00EA2084">
        <w:trPr>
          <w:trHeight w:val="360"/>
        </w:trPr>
        <w:tc>
          <w:tcPr>
            <w:tcW w:w="5302" w:type="dxa"/>
            <w:gridSpan w:val="6"/>
            <w:vMerge w:val="restart"/>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FD4B58" w:rsidRPr="00E3306B" w:rsidRDefault="00FD4B58" w:rsidP="00EA2084">
            <w:pPr>
              <w:pStyle w:val="ListParagraph"/>
              <w:numPr>
                <w:ilvl w:val="0"/>
                <w:numId w:val="145"/>
              </w:numPr>
              <w:ind w:left="864" w:hanging="288"/>
              <w:rPr>
                <w:rFonts w:asciiTheme="minorHAnsi" w:eastAsia="MS Gothic" w:hAnsiTheme="minorHAnsi" w:cs="Segoe UI Symbol"/>
              </w:rPr>
            </w:pPr>
            <w:r>
              <w:rPr>
                <w:rFonts w:asciiTheme="minorHAnsi" w:eastAsia="MS Gothic" w:hAnsiTheme="minorHAnsi" w:cs="Segoe UI Symbol"/>
              </w:rPr>
              <w:t>Fine Arts</w:t>
            </w: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FD4B58" w:rsidRPr="00FD4B58" w:rsidRDefault="00FD4B58" w:rsidP="00EA2084">
            <w:pPr>
              <w:pStyle w:val="ListParagraph"/>
              <w:ind w:left="144"/>
              <w:rPr>
                <w:rStyle w:val="Style10"/>
                <w:b w:val="0"/>
              </w:rPr>
            </w:pPr>
            <w:r w:rsidRPr="00FD4B58">
              <w:rPr>
                <w:rStyle w:val="Style10"/>
                <w:b w:val="0"/>
              </w:rPr>
              <w:t xml:space="preserve">$ </w:t>
            </w:r>
            <w:sdt>
              <w:sdtPr>
                <w:rPr>
                  <w:rStyle w:val="Style10"/>
                  <w:b w:val="0"/>
                </w:rPr>
                <w:id w:val="1272742234"/>
                <w:lock w:val="sdtLocked"/>
                <w:placeholder>
                  <w:docPart w:val="7DDEF1DB302247DEBDA550CF369911F3"/>
                </w:placeholder>
                <w:showingPlcHdr/>
                <w15:appearance w15:val="hidden"/>
                <w:text/>
              </w:sdtPr>
              <w:sdtEndPr>
                <w:rPr>
                  <w:rStyle w:val="DefaultParagraphFont"/>
                  <w:b/>
                </w:rPr>
              </w:sdtEndPr>
              <w:sdtContent>
                <w:r w:rsidRPr="00FD4B58">
                  <w:rPr>
                    <w:rStyle w:val="StylePlaceholderTextAccent1PatternClearAccent1"/>
                    <w:b w:val="0"/>
                  </w:rPr>
                  <w:t>enter</w:t>
                </w:r>
              </w:sdtContent>
            </w:sdt>
            <w:r w:rsidRPr="00FD4B58">
              <w:rPr>
                <w:rStyle w:val="Style10"/>
                <w:b w:val="0"/>
              </w:rPr>
              <w:t xml:space="preserve"> Per Item</w:t>
            </w:r>
          </w:p>
        </w:tc>
      </w:tr>
      <w:tr w:rsidR="00FD4B58" w:rsidRPr="00E34D1E" w:rsidTr="009E5CF6">
        <w:trPr>
          <w:trHeight w:val="360"/>
        </w:trPr>
        <w:tc>
          <w:tcPr>
            <w:tcW w:w="5302" w:type="dxa"/>
            <w:gridSpan w:val="6"/>
            <w:vMerge/>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FD4B58" w:rsidRDefault="00FD4B58" w:rsidP="00EA774B">
            <w:pPr>
              <w:pStyle w:val="ListParagraph"/>
              <w:numPr>
                <w:ilvl w:val="0"/>
                <w:numId w:val="145"/>
              </w:numPr>
              <w:ind w:left="864" w:hanging="288"/>
              <w:rPr>
                <w:rFonts w:asciiTheme="minorHAnsi" w:eastAsia="MS Gothic" w:hAnsiTheme="minorHAnsi" w:cs="Segoe UI Symbol"/>
              </w:rPr>
            </w:pP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Pr>
          <w:p w:rsidR="00FD4B58" w:rsidRPr="00FD4B58" w:rsidRDefault="00FD4B58" w:rsidP="00D673FB">
            <w:pPr>
              <w:pStyle w:val="ListParagraph"/>
              <w:ind w:left="144"/>
              <w:rPr>
                <w:rStyle w:val="Style10"/>
                <w:b w:val="0"/>
              </w:rPr>
            </w:pPr>
            <w:r w:rsidRPr="00FD4B58">
              <w:rPr>
                <w:rStyle w:val="Style10"/>
                <w:b w:val="0"/>
              </w:rPr>
              <w:t xml:space="preserve">$ </w:t>
            </w:r>
            <w:sdt>
              <w:sdtPr>
                <w:rPr>
                  <w:rStyle w:val="Style10"/>
                  <w:b w:val="0"/>
                </w:rPr>
                <w:id w:val="-766849892"/>
                <w:lock w:val="sdtLocked"/>
                <w:placeholder>
                  <w:docPart w:val="2402494218C74B878B0C32E231CC6F49"/>
                </w:placeholder>
                <w:showingPlcHdr/>
                <w15:appearance w15:val="hidden"/>
                <w:text/>
              </w:sdtPr>
              <w:sdtEndPr>
                <w:rPr>
                  <w:rStyle w:val="DefaultParagraphFont"/>
                  <w:b/>
                </w:rPr>
              </w:sdtEndPr>
              <w:sdtContent>
                <w:r w:rsidRPr="008E4251">
                  <w:rPr>
                    <w:rStyle w:val="StylePlaceholderTextAccent1PatternClearAccent1"/>
                    <w:b w:val="0"/>
                    <w:bdr w:val="single" w:sz="4" w:space="0" w:color="D9D9D9" w:themeColor="background1" w:themeShade="D9"/>
                  </w:rPr>
                  <w:t>enter</w:t>
                </w:r>
              </w:sdtContent>
            </w:sdt>
            <w:r w:rsidRPr="00FD4B58">
              <w:rPr>
                <w:rStyle w:val="Style10"/>
                <w:b w:val="0"/>
              </w:rPr>
              <w:t xml:space="preserve"> Per Occurrence</w:t>
            </w:r>
          </w:p>
        </w:tc>
      </w:tr>
      <w:tr w:rsidR="00D673FB" w:rsidRPr="00E34D1E" w:rsidTr="003232EF">
        <w:trPr>
          <w:trHeight w:val="360"/>
        </w:trPr>
        <w:tc>
          <w:tcPr>
            <w:tcW w:w="5302"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rsidR="00D673FB" w:rsidRPr="00E3306B" w:rsidRDefault="00D673FB" w:rsidP="00EA774B">
            <w:pPr>
              <w:pStyle w:val="ListParagraph"/>
              <w:numPr>
                <w:ilvl w:val="0"/>
                <w:numId w:val="145"/>
              </w:numPr>
              <w:ind w:left="864" w:hanging="288"/>
              <w:rPr>
                <w:rFonts w:asciiTheme="minorHAnsi" w:eastAsia="MS Gothic" w:hAnsiTheme="minorHAnsi" w:cs="Segoe UI Symbol"/>
              </w:rPr>
            </w:pPr>
            <w:r w:rsidRPr="00E3306B">
              <w:rPr>
                <w:rFonts w:asciiTheme="minorHAnsi" w:eastAsia="MS Gothic" w:hAnsiTheme="minorHAnsi" w:cs="Segoe UI Symbol"/>
              </w:rPr>
              <w:t>Inflation Guard:</w:t>
            </w: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Pr>
          <w:p w:rsidR="00D673FB" w:rsidRDefault="00D673FB" w:rsidP="00D673FB">
            <w:pPr>
              <w:pStyle w:val="ListParagraph"/>
              <w:ind w:left="144"/>
              <w:rPr>
                <w:rFonts w:asciiTheme="minorHAnsi" w:eastAsia="MS Gothic" w:hAnsiTheme="minorHAnsi" w:cs="Segoe UI Symbol"/>
              </w:rPr>
            </w:pPr>
            <w:r>
              <w:rPr>
                <w:rStyle w:val="Style10"/>
              </w:rPr>
              <w:t xml:space="preserve">   </w:t>
            </w:r>
            <w:sdt>
              <w:sdtPr>
                <w:rPr>
                  <w:rStyle w:val="Style10"/>
                </w:rPr>
                <w:id w:val="-1829817912"/>
                <w:lock w:val="sdtLocked"/>
                <w:placeholder>
                  <w:docPart w:val="015D3A1B5B4743869F7B85EF2D60D233"/>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D673FB" w:rsidRPr="00E34D1E" w:rsidTr="00EA2084">
        <w:trPr>
          <w:trHeight w:val="360"/>
        </w:trPr>
        <w:tc>
          <w:tcPr>
            <w:tcW w:w="5302"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D673FB" w:rsidRPr="002D50ED" w:rsidRDefault="00D673FB" w:rsidP="00EA2084">
            <w:pPr>
              <w:pStyle w:val="ListParagraph"/>
              <w:numPr>
                <w:ilvl w:val="0"/>
                <w:numId w:val="145"/>
              </w:numPr>
              <w:ind w:left="864" w:hanging="288"/>
              <w:rPr>
                <w:rFonts w:asciiTheme="minorHAnsi" w:eastAsia="MS Gothic" w:hAnsiTheme="minorHAnsi" w:cs="Segoe UI Symbol"/>
              </w:rPr>
            </w:pPr>
            <w:r>
              <w:rPr>
                <w:rFonts w:asciiTheme="minorHAnsi" w:eastAsia="MS Gothic" w:hAnsiTheme="minorHAnsi" w:cs="Segoe UI Symbol"/>
              </w:rPr>
              <w:t>Loss of Tax Revenue</w:t>
            </w: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D673FB" w:rsidRPr="002D50ED" w:rsidRDefault="00D673FB" w:rsidP="00EA2084">
            <w:pPr>
              <w:pStyle w:val="ListParagraph"/>
              <w:ind w:left="144"/>
              <w:rPr>
                <w:rFonts w:asciiTheme="minorHAnsi" w:eastAsia="MS Gothic" w:hAnsiTheme="minorHAnsi" w:cs="Segoe UI Symbol"/>
              </w:rPr>
            </w:pPr>
            <w:r>
              <w:rPr>
                <w:rFonts w:asciiTheme="minorHAnsi" w:eastAsia="MS Gothic" w:hAnsiTheme="minorHAnsi" w:cs="Segoe UI Symbol"/>
              </w:rPr>
              <w:t xml:space="preserve">$ </w:t>
            </w:r>
            <w:sdt>
              <w:sdtPr>
                <w:rPr>
                  <w:rStyle w:val="Style10"/>
                </w:rPr>
                <w:id w:val="776145420"/>
                <w:lock w:val="sdtLocked"/>
                <w:placeholder>
                  <w:docPart w:val="00B4F8847D1641C3A0F2EF261A278A63"/>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D673FB" w:rsidRPr="00E34D1E" w:rsidTr="00EA2084">
        <w:trPr>
          <w:trHeight w:val="360"/>
        </w:trPr>
        <w:tc>
          <w:tcPr>
            <w:tcW w:w="5302" w:type="dxa"/>
            <w:gridSpan w:val="6"/>
            <w:vMerge w:val="restart"/>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D673FB" w:rsidRPr="002D50ED" w:rsidRDefault="00D673FB" w:rsidP="00EA2084">
            <w:pPr>
              <w:pStyle w:val="ListParagraph"/>
              <w:numPr>
                <w:ilvl w:val="0"/>
                <w:numId w:val="145"/>
              </w:numPr>
              <w:ind w:left="864" w:hanging="288"/>
              <w:rPr>
                <w:rFonts w:asciiTheme="minorHAnsi" w:eastAsia="MS Gothic" w:hAnsiTheme="minorHAnsi" w:cs="Segoe UI Symbol"/>
              </w:rPr>
            </w:pPr>
            <w:r>
              <w:rPr>
                <w:rFonts w:asciiTheme="minorHAnsi" w:eastAsia="MS Gothic" w:hAnsiTheme="minorHAnsi" w:cs="Segoe UI Symbol"/>
              </w:rPr>
              <w:t>Newly Acquired or Constructed Property</w:t>
            </w: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D673FB" w:rsidRPr="002D50ED" w:rsidRDefault="00D673FB" w:rsidP="00EA2084">
            <w:pPr>
              <w:pStyle w:val="ListParagraph"/>
              <w:ind w:left="144"/>
              <w:rPr>
                <w:rFonts w:asciiTheme="minorHAnsi" w:eastAsia="MS Gothic" w:hAnsiTheme="minorHAnsi" w:cs="Segoe UI Symbol"/>
              </w:rPr>
            </w:pPr>
            <w:r>
              <w:rPr>
                <w:rFonts w:asciiTheme="minorHAnsi" w:eastAsia="MS Gothic" w:hAnsiTheme="minorHAnsi" w:cs="Segoe UI Symbol"/>
              </w:rPr>
              <w:t>Each Building</w:t>
            </w:r>
            <w:r>
              <w:rPr>
                <w:rFonts w:asciiTheme="minorHAnsi" w:eastAsia="MS Gothic" w:hAnsiTheme="minorHAnsi" w:cs="Segoe UI Symbol"/>
              </w:rPr>
              <w:tab/>
            </w:r>
            <w:r>
              <w:rPr>
                <w:rFonts w:asciiTheme="minorHAnsi" w:eastAsia="MS Gothic" w:hAnsiTheme="minorHAnsi" w:cs="Segoe UI Symbol"/>
              </w:rPr>
              <w:tab/>
            </w:r>
            <w:r>
              <w:rPr>
                <w:rFonts w:asciiTheme="minorHAnsi" w:eastAsia="MS Gothic" w:hAnsiTheme="minorHAnsi" w:cs="Segoe UI Symbol"/>
              </w:rPr>
              <w:tab/>
              <w:t xml:space="preserve">    $ </w:t>
            </w:r>
            <w:sdt>
              <w:sdtPr>
                <w:rPr>
                  <w:rStyle w:val="Style10"/>
                </w:rPr>
                <w:id w:val="360173384"/>
                <w:lock w:val="sdtLocked"/>
                <w:placeholder>
                  <w:docPart w:val="DB99FE39EF7D4C26B99681DCE110B16F"/>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D673FB" w:rsidRPr="00E34D1E" w:rsidTr="00EA2084">
        <w:trPr>
          <w:trHeight w:val="360"/>
        </w:trPr>
        <w:tc>
          <w:tcPr>
            <w:tcW w:w="5302" w:type="dxa"/>
            <w:gridSpan w:val="6"/>
            <w:vMerge/>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rsidR="00D673FB" w:rsidRDefault="00D673FB" w:rsidP="00EA774B">
            <w:pPr>
              <w:pStyle w:val="ListParagraph"/>
              <w:numPr>
                <w:ilvl w:val="0"/>
                <w:numId w:val="145"/>
              </w:numPr>
              <w:rPr>
                <w:rFonts w:asciiTheme="minorHAnsi" w:eastAsia="MS Gothic" w:hAnsiTheme="minorHAnsi" w:cs="Segoe UI Symbol"/>
              </w:rPr>
            </w:pPr>
          </w:p>
        </w:tc>
        <w:tc>
          <w:tcPr>
            <w:tcW w:w="5488"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D673FB" w:rsidRDefault="00D673FB" w:rsidP="00EA2084">
            <w:pPr>
              <w:pStyle w:val="ListParagraph"/>
              <w:ind w:left="144"/>
              <w:rPr>
                <w:rFonts w:asciiTheme="minorHAnsi" w:eastAsia="MS Gothic" w:hAnsiTheme="minorHAnsi" w:cs="Segoe UI Symbol"/>
              </w:rPr>
            </w:pPr>
            <w:r>
              <w:rPr>
                <w:rFonts w:asciiTheme="minorHAnsi" w:eastAsia="MS Gothic" w:hAnsiTheme="minorHAnsi" w:cs="Segoe UI Symbol"/>
              </w:rPr>
              <w:t>Business Personal Property</w:t>
            </w:r>
            <w:r>
              <w:rPr>
                <w:rFonts w:asciiTheme="minorHAnsi" w:eastAsia="MS Gothic" w:hAnsiTheme="minorHAnsi" w:cs="Segoe UI Symbol"/>
              </w:rPr>
              <w:tab/>
              <w:t xml:space="preserve">    $ </w:t>
            </w:r>
            <w:sdt>
              <w:sdtPr>
                <w:rPr>
                  <w:rStyle w:val="Style10"/>
                </w:rPr>
                <w:id w:val="1192193177"/>
                <w:lock w:val="sdtLocked"/>
                <w:placeholder>
                  <w:docPart w:val="C8FCD2328B9548419B8D3C2D5D537A7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D673FB" w:rsidRPr="00E34D1E" w:rsidTr="009E5CF6">
        <w:trPr>
          <w:trHeight w:val="317"/>
        </w:trPr>
        <w:tc>
          <w:tcPr>
            <w:tcW w:w="10790" w:type="dxa"/>
            <w:gridSpan w:val="16"/>
            <w:tcBorders>
              <w:top w:val="single" w:sz="2" w:space="0" w:color="D9D9D9" w:themeColor="background1" w:themeShade="D9"/>
              <w:bottom w:val="single" w:sz="2" w:space="0" w:color="D9D9D9" w:themeColor="background1" w:themeShade="D9"/>
            </w:tcBorders>
            <w:shd w:val="clear" w:color="auto" w:fill="EEF3F8"/>
          </w:tcPr>
          <w:p w:rsidR="00D673FB" w:rsidRPr="002D50ED" w:rsidRDefault="00D673FB" w:rsidP="00EA774B">
            <w:pPr>
              <w:pStyle w:val="ListParagraph"/>
              <w:numPr>
                <w:ilvl w:val="0"/>
                <w:numId w:val="145"/>
              </w:numPr>
              <w:ind w:left="864" w:hanging="288"/>
              <w:rPr>
                <w:rFonts w:asciiTheme="minorHAnsi" w:hAnsiTheme="minorHAnsi"/>
              </w:rPr>
            </w:pPr>
            <w:r w:rsidRPr="002D50ED">
              <w:rPr>
                <w:rFonts w:asciiTheme="minorHAnsi" w:eastAsia="MS Gothic" w:hAnsiTheme="minorHAnsi" w:cs="Segoe UI Symbol"/>
              </w:rPr>
              <w:t>Ordinance or Law Coverage</w:t>
            </w:r>
            <w:r w:rsidRPr="002D50ED">
              <w:rPr>
                <w:rFonts w:asciiTheme="minorHAnsi" w:hAnsiTheme="minorHAnsi"/>
              </w:rPr>
              <w:tab/>
            </w:r>
          </w:p>
        </w:tc>
      </w:tr>
      <w:tr w:rsidR="00D673FB" w:rsidRPr="00E34D1E" w:rsidTr="003232EF">
        <w:trPr>
          <w:trHeight w:val="360"/>
        </w:trPr>
        <w:tc>
          <w:tcPr>
            <w:tcW w:w="5302" w:type="dxa"/>
            <w:gridSpan w:val="6"/>
            <w:vMerge w:val="restart"/>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BED3E4" w:themeFill="accent1" w:themeFillTint="99"/>
            <w:vAlign w:val="center"/>
          </w:tcPr>
          <w:p w:rsidR="00D673FB" w:rsidRPr="00A700C0" w:rsidRDefault="00D673FB" w:rsidP="00EA774B">
            <w:pPr>
              <w:pStyle w:val="ListParagraph"/>
              <w:numPr>
                <w:ilvl w:val="0"/>
                <w:numId w:val="143"/>
              </w:numPr>
              <w:ind w:left="1152" w:hanging="288"/>
            </w:pPr>
            <w:r w:rsidRPr="000E0B7D">
              <w:rPr>
                <w:b/>
              </w:rPr>
              <w:t xml:space="preserve">Coverage – A </w:t>
            </w:r>
            <w:r w:rsidRPr="00A700C0">
              <w:t>Demolition Cost Coverage</w:t>
            </w:r>
            <w:r w:rsidRPr="000E0B7D">
              <w:rPr>
                <w:b/>
              </w:rPr>
              <w:t xml:space="preserve"> </w:t>
            </w:r>
          </w:p>
        </w:tc>
        <w:tc>
          <w:tcPr>
            <w:tcW w:w="2606"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D673FB" w:rsidRPr="00B216BD" w:rsidRDefault="00D673FB" w:rsidP="00D673FB">
            <w:r>
              <w:t>Location:</w:t>
            </w:r>
          </w:p>
        </w:tc>
        <w:tc>
          <w:tcPr>
            <w:tcW w:w="2882" w:type="dxa"/>
            <w:gridSpan w:val="6"/>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D673FB" w:rsidRPr="00B216BD" w:rsidRDefault="00AB17D8" w:rsidP="00D673FB">
            <w:pPr>
              <w:spacing w:after="20"/>
            </w:pPr>
            <w:r>
              <w:rPr>
                <w:rStyle w:val="Style10"/>
              </w:rPr>
              <w:t xml:space="preserve"> $ </w:t>
            </w:r>
            <w:sdt>
              <w:sdtPr>
                <w:rPr>
                  <w:rStyle w:val="Style10"/>
                </w:rPr>
                <w:id w:val="2020119320"/>
                <w:lock w:val="sdtLocked"/>
                <w:placeholder>
                  <w:docPart w:val="4DC78D9F56FD45E5BB1DD14F81BBEDC8"/>
                </w:placeholder>
                <w:showingPlcHdr/>
                <w15:appearance w15:val="hidden"/>
                <w:text/>
              </w:sdtPr>
              <w:sdtEndPr>
                <w:rPr>
                  <w:rStyle w:val="DefaultParagraphFont"/>
                  <w:b w:val="0"/>
                </w:rPr>
              </w:sdtEndPr>
              <w:sdtContent>
                <w:r w:rsidR="00D673FB" w:rsidRPr="003F7212">
                  <w:rPr>
                    <w:rStyle w:val="StylePlaceholderTextAccent1PatternClearAccent1"/>
                  </w:rPr>
                  <w:t>enter</w:t>
                </w:r>
              </w:sdtContent>
            </w:sdt>
          </w:p>
        </w:tc>
      </w:tr>
      <w:tr w:rsidR="00D673FB" w:rsidRPr="00E34D1E" w:rsidTr="00DA4637">
        <w:trPr>
          <w:trHeight w:val="360"/>
        </w:trPr>
        <w:tc>
          <w:tcPr>
            <w:tcW w:w="5302" w:type="dxa"/>
            <w:gridSpan w:val="6"/>
            <w:vMerge/>
            <w:tcBorders>
              <w:top w:val="single" w:sz="2" w:space="0" w:color="D9D9D9" w:themeColor="background1" w:themeShade="D9"/>
              <w:bottom w:val="single" w:sz="6" w:space="0" w:color="7F7F7F" w:themeColor="text1" w:themeTint="80"/>
              <w:right w:val="single" w:sz="2" w:space="0" w:color="D9D9D9" w:themeColor="background1" w:themeShade="D9"/>
            </w:tcBorders>
            <w:shd w:val="clear" w:color="auto" w:fill="BED3E4" w:themeFill="accent1" w:themeFillTint="99"/>
            <w:vAlign w:val="center"/>
          </w:tcPr>
          <w:p w:rsidR="00D673FB" w:rsidRPr="004218AF" w:rsidRDefault="00D673FB" w:rsidP="00EA774B">
            <w:pPr>
              <w:pStyle w:val="ListParagraph"/>
              <w:numPr>
                <w:ilvl w:val="3"/>
                <w:numId w:val="145"/>
              </w:numPr>
              <w:rPr>
                <w:b/>
              </w:rPr>
            </w:pPr>
          </w:p>
        </w:tc>
        <w:tc>
          <w:tcPr>
            <w:tcW w:w="2606" w:type="dxa"/>
            <w:gridSpan w:val="4"/>
            <w:tcBorders>
              <w:top w:val="single" w:sz="2" w:space="0" w:color="D9D9D9" w:themeColor="background1" w:themeShade="D9"/>
              <w:left w:val="single" w:sz="2" w:space="0" w:color="D9D9D9" w:themeColor="background1" w:themeShade="D9"/>
              <w:bottom w:val="single" w:sz="6" w:space="0" w:color="7F7F7F" w:themeColor="text1" w:themeTint="80"/>
              <w:right w:val="single" w:sz="2" w:space="0" w:color="D9D9D9" w:themeColor="background1" w:themeShade="D9"/>
            </w:tcBorders>
            <w:shd w:val="clear" w:color="auto" w:fill="auto"/>
            <w:vAlign w:val="center"/>
          </w:tcPr>
          <w:p w:rsidR="00D673FB" w:rsidRPr="00B216BD" w:rsidRDefault="00D673FB" w:rsidP="00D673FB">
            <w:r>
              <w:t>Limit:</w:t>
            </w:r>
          </w:p>
        </w:tc>
        <w:tc>
          <w:tcPr>
            <w:tcW w:w="2882" w:type="dxa"/>
            <w:gridSpan w:val="6"/>
            <w:tcBorders>
              <w:top w:val="single" w:sz="2" w:space="0" w:color="D9D9D9" w:themeColor="background1" w:themeShade="D9"/>
              <w:left w:val="single" w:sz="2" w:space="0" w:color="D9D9D9" w:themeColor="background1" w:themeShade="D9"/>
              <w:bottom w:val="single" w:sz="6" w:space="0" w:color="7F7F7F" w:themeColor="text1" w:themeTint="80"/>
            </w:tcBorders>
            <w:shd w:val="clear" w:color="auto" w:fill="auto"/>
            <w:vAlign w:val="center"/>
          </w:tcPr>
          <w:p w:rsidR="00D673FB" w:rsidRPr="00B216BD" w:rsidRDefault="00AB17D8" w:rsidP="00D673FB">
            <w:r>
              <w:rPr>
                <w:rStyle w:val="Style10"/>
              </w:rPr>
              <w:t xml:space="preserve"> $ </w:t>
            </w:r>
            <w:sdt>
              <w:sdtPr>
                <w:rPr>
                  <w:rStyle w:val="Style10"/>
                </w:rPr>
                <w:id w:val="-1213275124"/>
                <w:lock w:val="sdtLocked"/>
                <w:placeholder>
                  <w:docPart w:val="582863FEB88146A99F6D4A88F64C7307"/>
                </w:placeholder>
                <w:showingPlcHdr/>
                <w15:appearance w15:val="hidden"/>
                <w:text/>
              </w:sdtPr>
              <w:sdtEndPr>
                <w:rPr>
                  <w:rStyle w:val="DefaultParagraphFont"/>
                  <w:b w:val="0"/>
                </w:rPr>
              </w:sdtEndPr>
              <w:sdtContent>
                <w:r w:rsidR="00D673FB" w:rsidRPr="003F7212">
                  <w:rPr>
                    <w:rStyle w:val="StylePlaceholderTextAccent1PatternClearAccent1"/>
                  </w:rPr>
                  <w:t>enter</w:t>
                </w:r>
              </w:sdtContent>
            </w:sdt>
          </w:p>
        </w:tc>
      </w:tr>
      <w:tr w:rsidR="00D673FB" w:rsidRPr="00E34D1E" w:rsidTr="00DA4637">
        <w:trPr>
          <w:trHeight w:val="144"/>
        </w:trPr>
        <w:tc>
          <w:tcPr>
            <w:tcW w:w="5302" w:type="dxa"/>
            <w:gridSpan w:val="6"/>
            <w:tcBorders>
              <w:top w:val="single" w:sz="6" w:space="0" w:color="7F7F7F" w:themeColor="text1" w:themeTint="80"/>
              <w:left w:val="single" w:sz="4" w:space="0" w:color="auto"/>
              <w:bottom w:val="single" w:sz="6" w:space="0" w:color="7F7F7F" w:themeColor="text1" w:themeTint="80"/>
              <w:right w:val="single" w:sz="4" w:space="0" w:color="FFFFFF" w:themeColor="background1"/>
            </w:tcBorders>
            <w:shd w:val="clear" w:color="auto" w:fill="auto"/>
            <w:vAlign w:val="center"/>
          </w:tcPr>
          <w:p w:rsidR="00D673FB" w:rsidRPr="004218AF" w:rsidRDefault="00D673FB" w:rsidP="00D673FB">
            <w:pPr>
              <w:ind w:left="0"/>
              <w:rPr>
                <w:b/>
                <w:sz w:val="14"/>
              </w:rPr>
            </w:pPr>
          </w:p>
        </w:tc>
        <w:tc>
          <w:tcPr>
            <w:tcW w:w="2606" w:type="dxa"/>
            <w:gridSpan w:val="4"/>
            <w:tcBorders>
              <w:top w:val="single" w:sz="6" w:space="0" w:color="7F7F7F" w:themeColor="text1" w:themeTint="80"/>
              <w:left w:val="single" w:sz="4" w:space="0" w:color="FFFFFF" w:themeColor="background1"/>
              <w:bottom w:val="single" w:sz="6" w:space="0" w:color="7F7F7F" w:themeColor="text1" w:themeTint="80"/>
              <w:right w:val="single" w:sz="4" w:space="0" w:color="FFFFFF" w:themeColor="background1"/>
            </w:tcBorders>
            <w:shd w:val="clear" w:color="auto" w:fill="auto"/>
            <w:vAlign w:val="center"/>
          </w:tcPr>
          <w:p w:rsidR="00D673FB" w:rsidRDefault="00D673FB" w:rsidP="00D673FB"/>
        </w:tc>
        <w:tc>
          <w:tcPr>
            <w:tcW w:w="2882" w:type="dxa"/>
            <w:gridSpan w:val="6"/>
            <w:tcBorders>
              <w:top w:val="single" w:sz="6" w:space="0" w:color="7F7F7F" w:themeColor="text1" w:themeTint="80"/>
              <w:left w:val="single" w:sz="4" w:space="0" w:color="FFFFFF" w:themeColor="background1"/>
              <w:bottom w:val="single" w:sz="6" w:space="0" w:color="7F7F7F" w:themeColor="text1" w:themeTint="80"/>
              <w:right w:val="single" w:sz="4" w:space="0" w:color="auto"/>
            </w:tcBorders>
            <w:shd w:val="clear" w:color="auto" w:fill="auto"/>
            <w:vAlign w:val="center"/>
          </w:tcPr>
          <w:p w:rsidR="00D673FB" w:rsidRDefault="00D673FB" w:rsidP="00D673FB">
            <w:pPr>
              <w:rPr>
                <w:rStyle w:val="Style10"/>
              </w:rPr>
            </w:pPr>
          </w:p>
        </w:tc>
      </w:tr>
      <w:tr w:rsidR="00D673FB" w:rsidRPr="00E34D1E" w:rsidTr="003232EF">
        <w:trPr>
          <w:trHeight w:val="360"/>
        </w:trPr>
        <w:tc>
          <w:tcPr>
            <w:tcW w:w="5302" w:type="dxa"/>
            <w:gridSpan w:val="6"/>
            <w:vMerge w:val="restart"/>
            <w:tcBorders>
              <w:top w:val="single" w:sz="6" w:space="0" w:color="7F7F7F" w:themeColor="text1" w:themeTint="80"/>
              <w:bottom w:val="single" w:sz="2" w:space="0" w:color="D9D9D9" w:themeColor="background1" w:themeShade="D9"/>
              <w:right w:val="single" w:sz="2" w:space="0" w:color="D9D9D9" w:themeColor="background1" w:themeShade="D9"/>
            </w:tcBorders>
            <w:shd w:val="clear" w:color="auto" w:fill="BED3E4" w:themeFill="accent1" w:themeFillTint="99"/>
            <w:vAlign w:val="center"/>
          </w:tcPr>
          <w:p w:rsidR="00D673FB" w:rsidRPr="00B24AA7" w:rsidRDefault="00D673FB" w:rsidP="00D673FB">
            <w:pPr>
              <w:ind w:left="1152" w:hanging="288"/>
            </w:pPr>
            <w:r>
              <w:rPr>
                <w:b/>
              </w:rPr>
              <w:t>ii.</w:t>
            </w:r>
            <w:r>
              <w:rPr>
                <w:b/>
              </w:rPr>
              <w:tab/>
            </w:r>
            <w:r w:rsidRPr="000E0B7D">
              <w:rPr>
                <w:b/>
              </w:rPr>
              <w:t>Coverage B –</w:t>
            </w:r>
            <w:r>
              <w:t xml:space="preserve">Loss to the </w:t>
            </w:r>
            <w:r w:rsidRPr="00A700C0">
              <w:t>Undamaged Portion</w:t>
            </w:r>
            <w:r>
              <w:t xml:space="preserve"> </w:t>
            </w:r>
            <w:r w:rsidRPr="00A700C0">
              <w:t>of the Building</w:t>
            </w:r>
          </w:p>
        </w:tc>
        <w:tc>
          <w:tcPr>
            <w:tcW w:w="2606" w:type="dxa"/>
            <w:gridSpan w:val="4"/>
            <w:tcBorders>
              <w:top w:val="single" w:sz="6"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D673FB" w:rsidRPr="00B216BD" w:rsidRDefault="00D673FB" w:rsidP="00D673FB">
            <w:r>
              <w:t>Location:</w:t>
            </w:r>
          </w:p>
        </w:tc>
        <w:tc>
          <w:tcPr>
            <w:tcW w:w="2882" w:type="dxa"/>
            <w:gridSpan w:val="6"/>
            <w:tcBorders>
              <w:top w:val="single" w:sz="6" w:space="0" w:color="7F7F7F" w:themeColor="text1" w:themeTint="80"/>
              <w:left w:val="single" w:sz="2" w:space="0" w:color="D9D9D9" w:themeColor="background1" w:themeShade="D9"/>
              <w:bottom w:val="single" w:sz="2" w:space="0" w:color="D9D9D9" w:themeColor="background1" w:themeShade="D9"/>
            </w:tcBorders>
            <w:shd w:val="clear" w:color="auto" w:fill="auto"/>
            <w:vAlign w:val="center"/>
          </w:tcPr>
          <w:p w:rsidR="00D673FB" w:rsidRPr="00B216BD" w:rsidRDefault="00AB17D8" w:rsidP="00D673FB">
            <w:pPr>
              <w:spacing w:after="20"/>
            </w:pPr>
            <w:r>
              <w:rPr>
                <w:rStyle w:val="Style10"/>
              </w:rPr>
              <w:t xml:space="preserve">$  </w:t>
            </w:r>
            <w:sdt>
              <w:sdtPr>
                <w:rPr>
                  <w:rStyle w:val="Style10"/>
                </w:rPr>
                <w:id w:val="1943883253"/>
                <w:lock w:val="sdtLocked"/>
                <w:placeholder>
                  <w:docPart w:val="0B11CC2F01164F29931F44C630B2EB41"/>
                </w:placeholder>
                <w:showingPlcHdr/>
                <w15:appearance w15:val="hidden"/>
                <w:text/>
              </w:sdtPr>
              <w:sdtEndPr>
                <w:rPr>
                  <w:rStyle w:val="DefaultParagraphFont"/>
                  <w:b w:val="0"/>
                </w:rPr>
              </w:sdtEndPr>
              <w:sdtContent>
                <w:r w:rsidR="00D673FB" w:rsidRPr="003F7212">
                  <w:rPr>
                    <w:rStyle w:val="StylePlaceholderTextAccent1PatternClearAccent1"/>
                  </w:rPr>
                  <w:t>enter</w:t>
                </w:r>
              </w:sdtContent>
            </w:sdt>
          </w:p>
        </w:tc>
      </w:tr>
      <w:tr w:rsidR="00D673FB" w:rsidRPr="00E34D1E" w:rsidTr="00DA4637">
        <w:trPr>
          <w:trHeight w:val="360"/>
        </w:trPr>
        <w:tc>
          <w:tcPr>
            <w:tcW w:w="5302" w:type="dxa"/>
            <w:gridSpan w:val="6"/>
            <w:vMerge/>
            <w:tcBorders>
              <w:top w:val="single" w:sz="2" w:space="0" w:color="D9D9D9" w:themeColor="background1" w:themeShade="D9"/>
              <w:bottom w:val="single" w:sz="6" w:space="0" w:color="7F7F7F" w:themeColor="text1" w:themeTint="80"/>
              <w:right w:val="single" w:sz="2" w:space="0" w:color="D9D9D9" w:themeColor="background1" w:themeShade="D9"/>
            </w:tcBorders>
            <w:shd w:val="clear" w:color="auto" w:fill="BED3E4" w:themeFill="accent1" w:themeFillTint="99"/>
            <w:vAlign w:val="center"/>
          </w:tcPr>
          <w:p w:rsidR="00D673FB" w:rsidRPr="00E34D1E" w:rsidRDefault="00D673FB" w:rsidP="00EA774B">
            <w:pPr>
              <w:numPr>
                <w:ilvl w:val="0"/>
                <w:numId w:val="145"/>
              </w:numPr>
              <w:rPr>
                <w:b/>
              </w:rPr>
            </w:pPr>
          </w:p>
        </w:tc>
        <w:tc>
          <w:tcPr>
            <w:tcW w:w="2606" w:type="dxa"/>
            <w:gridSpan w:val="4"/>
            <w:tcBorders>
              <w:top w:val="single" w:sz="2" w:space="0" w:color="D9D9D9" w:themeColor="background1" w:themeShade="D9"/>
              <w:left w:val="single" w:sz="2" w:space="0" w:color="D9D9D9" w:themeColor="background1" w:themeShade="D9"/>
              <w:bottom w:val="single" w:sz="6" w:space="0" w:color="7F7F7F" w:themeColor="text1" w:themeTint="80"/>
              <w:right w:val="single" w:sz="2" w:space="0" w:color="D9D9D9" w:themeColor="background1" w:themeShade="D9"/>
            </w:tcBorders>
            <w:shd w:val="clear" w:color="auto" w:fill="auto"/>
            <w:vAlign w:val="center"/>
          </w:tcPr>
          <w:p w:rsidR="00D673FB" w:rsidRPr="00B216BD" w:rsidRDefault="00D673FB" w:rsidP="00D673FB">
            <w:r>
              <w:t>Limit:</w:t>
            </w:r>
          </w:p>
        </w:tc>
        <w:tc>
          <w:tcPr>
            <w:tcW w:w="2882" w:type="dxa"/>
            <w:gridSpan w:val="6"/>
            <w:tcBorders>
              <w:top w:val="single" w:sz="2" w:space="0" w:color="D9D9D9" w:themeColor="background1" w:themeShade="D9"/>
              <w:left w:val="single" w:sz="2" w:space="0" w:color="D9D9D9" w:themeColor="background1" w:themeShade="D9"/>
              <w:bottom w:val="single" w:sz="6" w:space="0" w:color="7F7F7F" w:themeColor="text1" w:themeTint="80"/>
            </w:tcBorders>
            <w:shd w:val="clear" w:color="auto" w:fill="auto"/>
            <w:vAlign w:val="center"/>
          </w:tcPr>
          <w:p w:rsidR="00D673FB" w:rsidRPr="00B216BD" w:rsidRDefault="00AB17D8" w:rsidP="00D673FB">
            <w:r>
              <w:rPr>
                <w:rStyle w:val="Style10"/>
              </w:rPr>
              <w:t xml:space="preserve">$  </w:t>
            </w:r>
            <w:sdt>
              <w:sdtPr>
                <w:rPr>
                  <w:rStyle w:val="Style10"/>
                </w:rPr>
                <w:id w:val="1101528980"/>
                <w:lock w:val="sdtLocked"/>
                <w:placeholder>
                  <w:docPart w:val="75E9D2A6400A49ABA0C25CEBF7039591"/>
                </w:placeholder>
                <w:showingPlcHdr/>
                <w15:appearance w15:val="hidden"/>
                <w:text/>
              </w:sdtPr>
              <w:sdtEndPr>
                <w:rPr>
                  <w:rStyle w:val="DefaultParagraphFont"/>
                  <w:b w:val="0"/>
                </w:rPr>
              </w:sdtEndPr>
              <w:sdtContent>
                <w:r w:rsidR="00D673FB" w:rsidRPr="003F7212">
                  <w:rPr>
                    <w:rStyle w:val="StylePlaceholderTextAccent1PatternClearAccent1"/>
                  </w:rPr>
                  <w:t>enter</w:t>
                </w:r>
              </w:sdtContent>
            </w:sdt>
          </w:p>
        </w:tc>
      </w:tr>
      <w:tr w:rsidR="00D673FB" w:rsidRPr="00E34D1E" w:rsidTr="00DA4637">
        <w:trPr>
          <w:trHeight w:val="144"/>
        </w:trPr>
        <w:tc>
          <w:tcPr>
            <w:tcW w:w="5302" w:type="dxa"/>
            <w:gridSpan w:val="6"/>
            <w:tcBorders>
              <w:top w:val="single" w:sz="6" w:space="0" w:color="7F7F7F" w:themeColor="text1" w:themeTint="80"/>
              <w:left w:val="single" w:sz="6" w:space="0" w:color="auto"/>
              <w:bottom w:val="single" w:sz="6" w:space="0" w:color="7F7F7F" w:themeColor="text1" w:themeTint="80"/>
              <w:right w:val="single" w:sz="4" w:space="0" w:color="FFFFFF" w:themeColor="background1"/>
            </w:tcBorders>
            <w:shd w:val="clear" w:color="auto" w:fill="auto"/>
            <w:vAlign w:val="center"/>
          </w:tcPr>
          <w:p w:rsidR="00D673FB" w:rsidRPr="004218AF" w:rsidRDefault="00D673FB" w:rsidP="00D673FB">
            <w:pPr>
              <w:ind w:left="0"/>
              <w:rPr>
                <w:b/>
                <w:sz w:val="14"/>
              </w:rPr>
            </w:pPr>
          </w:p>
        </w:tc>
        <w:tc>
          <w:tcPr>
            <w:tcW w:w="2606" w:type="dxa"/>
            <w:gridSpan w:val="4"/>
            <w:tcBorders>
              <w:top w:val="single" w:sz="6" w:space="0" w:color="7F7F7F" w:themeColor="text1" w:themeTint="80"/>
              <w:left w:val="single" w:sz="4" w:space="0" w:color="FFFFFF" w:themeColor="background1"/>
              <w:bottom w:val="single" w:sz="6" w:space="0" w:color="7F7F7F" w:themeColor="text1" w:themeTint="80"/>
              <w:right w:val="single" w:sz="4" w:space="0" w:color="FFFFFF" w:themeColor="background1"/>
            </w:tcBorders>
            <w:shd w:val="clear" w:color="auto" w:fill="auto"/>
            <w:vAlign w:val="center"/>
          </w:tcPr>
          <w:p w:rsidR="00D673FB" w:rsidRDefault="00D673FB" w:rsidP="00D673FB"/>
        </w:tc>
        <w:tc>
          <w:tcPr>
            <w:tcW w:w="2882" w:type="dxa"/>
            <w:gridSpan w:val="6"/>
            <w:tcBorders>
              <w:top w:val="single" w:sz="6" w:space="0" w:color="7F7F7F" w:themeColor="text1" w:themeTint="80"/>
              <w:left w:val="single" w:sz="4" w:space="0" w:color="FFFFFF" w:themeColor="background1"/>
              <w:bottom w:val="single" w:sz="6" w:space="0" w:color="7F7F7F" w:themeColor="text1" w:themeTint="80"/>
              <w:right w:val="single" w:sz="6" w:space="0" w:color="auto"/>
            </w:tcBorders>
            <w:shd w:val="clear" w:color="auto" w:fill="auto"/>
            <w:vAlign w:val="center"/>
          </w:tcPr>
          <w:p w:rsidR="00D673FB" w:rsidRDefault="00D673FB" w:rsidP="00D673FB">
            <w:pPr>
              <w:rPr>
                <w:rStyle w:val="Style10"/>
              </w:rPr>
            </w:pPr>
          </w:p>
        </w:tc>
      </w:tr>
      <w:tr w:rsidR="00D673FB" w:rsidRPr="00E34D1E" w:rsidTr="003232EF">
        <w:trPr>
          <w:trHeight w:val="360"/>
        </w:trPr>
        <w:tc>
          <w:tcPr>
            <w:tcW w:w="5302" w:type="dxa"/>
            <w:gridSpan w:val="6"/>
            <w:vMerge w:val="restart"/>
            <w:tcBorders>
              <w:top w:val="single" w:sz="6" w:space="0" w:color="7F7F7F" w:themeColor="text1" w:themeTint="80"/>
              <w:bottom w:val="single" w:sz="2" w:space="0" w:color="D9D9D9" w:themeColor="background1" w:themeShade="D9"/>
              <w:right w:val="single" w:sz="2" w:space="0" w:color="D9D9D9" w:themeColor="background1" w:themeShade="D9"/>
            </w:tcBorders>
            <w:shd w:val="clear" w:color="auto" w:fill="BED3E4" w:themeFill="accent1" w:themeFillTint="99"/>
            <w:vAlign w:val="center"/>
          </w:tcPr>
          <w:p w:rsidR="00D673FB" w:rsidRPr="00252677" w:rsidRDefault="00D673FB" w:rsidP="00D673FB">
            <w:pPr>
              <w:ind w:left="1152" w:hanging="288"/>
            </w:pPr>
            <w:r>
              <w:rPr>
                <w:b/>
              </w:rPr>
              <w:t>iii.</w:t>
            </w:r>
            <w:r>
              <w:rPr>
                <w:b/>
              </w:rPr>
              <w:tab/>
            </w:r>
            <w:r w:rsidRPr="000E0B7D">
              <w:rPr>
                <w:b/>
              </w:rPr>
              <w:t>Coverage C –</w:t>
            </w:r>
            <w:r w:rsidRPr="00B24AA7">
              <w:t xml:space="preserve"> Increased Cost of Construction</w:t>
            </w:r>
          </w:p>
        </w:tc>
        <w:tc>
          <w:tcPr>
            <w:tcW w:w="2606" w:type="dxa"/>
            <w:gridSpan w:val="4"/>
            <w:tcBorders>
              <w:top w:val="single" w:sz="6"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D673FB" w:rsidRPr="00B216BD" w:rsidRDefault="00D673FB" w:rsidP="00D673FB">
            <w:r>
              <w:t>Location:</w:t>
            </w:r>
          </w:p>
        </w:tc>
        <w:tc>
          <w:tcPr>
            <w:tcW w:w="2882" w:type="dxa"/>
            <w:gridSpan w:val="6"/>
            <w:tcBorders>
              <w:top w:val="single" w:sz="6" w:space="0" w:color="7F7F7F" w:themeColor="text1" w:themeTint="80"/>
              <w:left w:val="single" w:sz="2" w:space="0" w:color="D9D9D9" w:themeColor="background1" w:themeShade="D9"/>
              <w:bottom w:val="single" w:sz="2" w:space="0" w:color="D9D9D9" w:themeColor="background1" w:themeShade="D9"/>
            </w:tcBorders>
            <w:shd w:val="clear" w:color="auto" w:fill="auto"/>
            <w:vAlign w:val="center"/>
          </w:tcPr>
          <w:p w:rsidR="00D673FB" w:rsidRPr="00B216BD" w:rsidRDefault="00AB17D8" w:rsidP="00D673FB">
            <w:pPr>
              <w:spacing w:after="20"/>
            </w:pPr>
            <w:r>
              <w:rPr>
                <w:rStyle w:val="Style10"/>
              </w:rPr>
              <w:t xml:space="preserve">$  </w:t>
            </w:r>
            <w:sdt>
              <w:sdtPr>
                <w:rPr>
                  <w:rStyle w:val="Style10"/>
                </w:rPr>
                <w:id w:val="-814419382"/>
                <w:lock w:val="sdtLocked"/>
                <w:placeholder>
                  <w:docPart w:val="5BCE17DD62DC406C9E2D8F72EA8C3294"/>
                </w:placeholder>
                <w:showingPlcHdr/>
                <w15:appearance w15:val="hidden"/>
                <w:text/>
              </w:sdtPr>
              <w:sdtEndPr>
                <w:rPr>
                  <w:rStyle w:val="DefaultParagraphFont"/>
                  <w:b w:val="0"/>
                </w:rPr>
              </w:sdtEndPr>
              <w:sdtContent>
                <w:r w:rsidR="00D673FB" w:rsidRPr="003F7212">
                  <w:rPr>
                    <w:rStyle w:val="StylePlaceholderTextAccent1PatternClearAccent1"/>
                  </w:rPr>
                  <w:t>enter</w:t>
                </w:r>
              </w:sdtContent>
            </w:sdt>
          </w:p>
        </w:tc>
      </w:tr>
      <w:tr w:rsidR="00D673FB" w:rsidRPr="00E34D1E" w:rsidTr="003232EF">
        <w:trPr>
          <w:trHeight w:val="360"/>
        </w:trPr>
        <w:tc>
          <w:tcPr>
            <w:tcW w:w="5302" w:type="dxa"/>
            <w:gridSpan w:val="6"/>
            <w:vMerge/>
            <w:tcBorders>
              <w:top w:val="single" w:sz="2" w:space="0" w:color="D9D9D9" w:themeColor="background1" w:themeShade="D9"/>
              <w:bottom w:val="single" w:sz="4" w:space="0" w:color="7F7F7F" w:themeColor="text1" w:themeTint="80"/>
              <w:right w:val="single" w:sz="2" w:space="0" w:color="D9D9D9" w:themeColor="background1" w:themeShade="D9"/>
            </w:tcBorders>
            <w:shd w:val="clear" w:color="auto" w:fill="BED3E4" w:themeFill="accent1" w:themeFillTint="99"/>
            <w:vAlign w:val="center"/>
          </w:tcPr>
          <w:p w:rsidR="00D673FB" w:rsidRPr="00E34D1E" w:rsidRDefault="00D673FB" w:rsidP="00977E22">
            <w:pPr>
              <w:numPr>
                <w:ilvl w:val="0"/>
                <w:numId w:val="1"/>
              </w:numPr>
              <w:ind w:left="576" w:hanging="288"/>
              <w:rPr>
                <w:b/>
              </w:rPr>
            </w:pPr>
          </w:p>
        </w:tc>
        <w:tc>
          <w:tcPr>
            <w:tcW w:w="2606" w:type="dxa"/>
            <w:gridSpan w:val="4"/>
            <w:tcBorders>
              <w:top w:val="single" w:sz="2" w:space="0" w:color="D9D9D9" w:themeColor="background1" w:themeShade="D9"/>
              <w:left w:val="single" w:sz="2" w:space="0" w:color="D9D9D9" w:themeColor="background1" w:themeShade="D9"/>
              <w:bottom w:val="single" w:sz="4" w:space="0" w:color="7F7F7F" w:themeColor="text1" w:themeTint="80"/>
              <w:right w:val="single" w:sz="2" w:space="0" w:color="D9D9D9" w:themeColor="background1" w:themeShade="D9"/>
            </w:tcBorders>
            <w:shd w:val="clear" w:color="auto" w:fill="auto"/>
            <w:vAlign w:val="center"/>
          </w:tcPr>
          <w:p w:rsidR="00D673FB" w:rsidRPr="00B216BD" w:rsidRDefault="00D673FB" w:rsidP="00D673FB">
            <w:r>
              <w:t>Limit:</w:t>
            </w:r>
          </w:p>
        </w:tc>
        <w:tc>
          <w:tcPr>
            <w:tcW w:w="2882" w:type="dxa"/>
            <w:gridSpan w:val="6"/>
            <w:tcBorders>
              <w:top w:val="single" w:sz="2" w:space="0" w:color="D9D9D9" w:themeColor="background1" w:themeShade="D9"/>
              <w:left w:val="single" w:sz="2" w:space="0" w:color="D9D9D9" w:themeColor="background1" w:themeShade="D9"/>
              <w:bottom w:val="single" w:sz="4" w:space="0" w:color="7F7F7F" w:themeColor="text1" w:themeTint="80"/>
            </w:tcBorders>
            <w:shd w:val="clear" w:color="auto" w:fill="auto"/>
            <w:vAlign w:val="center"/>
          </w:tcPr>
          <w:p w:rsidR="00D673FB" w:rsidRPr="00B216BD" w:rsidRDefault="00AB17D8" w:rsidP="00D673FB">
            <w:r>
              <w:rPr>
                <w:rStyle w:val="Style10"/>
              </w:rPr>
              <w:t xml:space="preserve">$  </w:t>
            </w:r>
            <w:sdt>
              <w:sdtPr>
                <w:rPr>
                  <w:rStyle w:val="Style10"/>
                </w:rPr>
                <w:id w:val="211387189"/>
                <w:lock w:val="sdtLocked"/>
                <w:placeholder>
                  <w:docPart w:val="62B8F7BD183A4278B8D2E30E24A35611"/>
                </w:placeholder>
                <w:showingPlcHdr/>
                <w15:appearance w15:val="hidden"/>
                <w:text/>
              </w:sdtPr>
              <w:sdtEndPr>
                <w:rPr>
                  <w:rStyle w:val="DefaultParagraphFont"/>
                  <w:b w:val="0"/>
                </w:rPr>
              </w:sdtEndPr>
              <w:sdtContent>
                <w:r w:rsidR="00D673FB" w:rsidRPr="003F7212">
                  <w:rPr>
                    <w:rStyle w:val="StylePlaceholderTextAccent1PatternClearAccent1"/>
                  </w:rPr>
                  <w:t>enter</w:t>
                </w:r>
              </w:sdtContent>
            </w:sdt>
          </w:p>
        </w:tc>
      </w:tr>
      <w:tr w:rsidR="00D673FB" w:rsidRPr="00E34D1E" w:rsidTr="003232EF">
        <w:trPr>
          <w:trHeight w:val="360"/>
        </w:trPr>
        <w:tc>
          <w:tcPr>
            <w:tcW w:w="5302" w:type="dxa"/>
            <w:gridSpan w:val="6"/>
            <w:tcBorders>
              <w:top w:val="single" w:sz="4" w:space="0" w:color="7F7F7F" w:themeColor="text1" w:themeTint="80"/>
              <w:bottom w:val="single" w:sz="4" w:space="0" w:color="D9D9D9" w:themeColor="background1" w:themeShade="D9"/>
              <w:right w:val="single" w:sz="4" w:space="0" w:color="D9D9D9" w:themeColor="background1" w:themeShade="D9"/>
            </w:tcBorders>
            <w:shd w:val="clear" w:color="auto" w:fill="auto"/>
            <w:vAlign w:val="center"/>
          </w:tcPr>
          <w:p w:rsidR="00D673FB" w:rsidRPr="00115BFB" w:rsidRDefault="00D673FB" w:rsidP="00EA774B">
            <w:pPr>
              <w:pStyle w:val="ListParagraph"/>
              <w:numPr>
                <w:ilvl w:val="0"/>
                <w:numId w:val="145"/>
              </w:numPr>
              <w:ind w:left="864" w:hanging="288"/>
              <w:jc w:val="both"/>
            </w:pPr>
            <w:r w:rsidRPr="00B216BD">
              <w:rPr>
                <w:w w:val="95"/>
              </w:rPr>
              <w:t xml:space="preserve">Outdoor Property (specific perils) – includes but not limited to Fences, </w:t>
            </w:r>
            <w:r>
              <w:rPr>
                <w:w w:val="95"/>
              </w:rPr>
              <w:t xml:space="preserve"> Radio and Television Antennas (including Satellite Dishes), Signs (other than signs attached to buildings), Guardrails, Traffic Lights, Road Signs, Non-Utility Poles, including but not limited to Flagpoles and Poles bearing Signs, Backstops, Goal Posts, Playground Equipment, Scoreboards, Bleachers, Grandstands, Ticket Booths, Ball Field Dugouts, Press Boxes, Refreshment Stands, Picnic Pavilions, Trees, Shrubs, Plants, and Lawns (excluding golf course greens), including Debris Removal Expense.</w:t>
            </w:r>
          </w:p>
        </w:tc>
        <w:tc>
          <w:tcPr>
            <w:tcW w:w="5488" w:type="dxa"/>
            <w:gridSpan w:val="10"/>
            <w:tcBorders>
              <w:top w:val="single" w:sz="4" w:space="0" w:color="7F7F7F" w:themeColor="text1" w:themeTint="80"/>
              <w:left w:val="single" w:sz="4" w:space="0" w:color="D9D9D9" w:themeColor="background1" w:themeShade="D9"/>
              <w:bottom w:val="single" w:sz="4" w:space="0" w:color="D9D9D9" w:themeColor="background1" w:themeShade="D9"/>
            </w:tcBorders>
            <w:shd w:val="clear" w:color="auto" w:fill="auto"/>
            <w:vAlign w:val="center"/>
          </w:tcPr>
          <w:p w:rsidR="00D673FB" w:rsidRPr="00115BFB" w:rsidRDefault="00D673FB" w:rsidP="00AB17D8">
            <w:r w:rsidRPr="00176237">
              <w:t xml:space="preserve">$ </w:t>
            </w:r>
            <w:sdt>
              <w:sdtPr>
                <w:rPr>
                  <w:rStyle w:val="Style10"/>
                </w:rPr>
                <w:id w:val="-1104801377"/>
                <w:lock w:val="sdtLocked"/>
                <w:placeholder>
                  <w:docPart w:val="6ED32EA076784E90BA237AB71B56EFF9"/>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FD4B58" w:rsidRPr="00E34D1E" w:rsidTr="00AB17D8">
        <w:trPr>
          <w:trHeight w:val="360"/>
        </w:trPr>
        <w:tc>
          <w:tcPr>
            <w:tcW w:w="5302"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F3F8"/>
            <w:vAlign w:val="center"/>
          </w:tcPr>
          <w:p w:rsidR="00FD4B58" w:rsidRPr="00B216BD" w:rsidRDefault="00FD4B58" w:rsidP="00EA774B">
            <w:pPr>
              <w:pStyle w:val="ListParagraph"/>
              <w:numPr>
                <w:ilvl w:val="0"/>
                <w:numId w:val="145"/>
              </w:numPr>
              <w:ind w:left="864" w:hanging="288"/>
              <w:jc w:val="both"/>
              <w:rPr>
                <w:w w:val="95"/>
              </w:rPr>
            </w:pPr>
            <w:r>
              <w:rPr>
                <w:w w:val="95"/>
              </w:rPr>
              <w:t>Paved Surfaces (limited perils)</w:t>
            </w:r>
          </w:p>
        </w:tc>
        <w:tc>
          <w:tcPr>
            <w:tcW w:w="5488"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FD4B58" w:rsidRDefault="00FD4B58" w:rsidP="00AB17D8">
            <w:pPr>
              <w:pStyle w:val="ListParagraph"/>
              <w:ind w:left="144"/>
            </w:pPr>
            <w:r w:rsidRPr="00176237">
              <w:t xml:space="preserve">$ </w:t>
            </w:r>
            <w:sdt>
              <w:sdtPr>
                <w:rPr>
                  <w:rStyle w:val="Style10"/>
                </w:rPr>
                <w:id w:val="734970676"/>
                <w:lock w:val="sdtLocked"/>
                <w:placeholder>
                  <w:docPart w:val="9F7B853754784B1B98EA6F17EDC3DD5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FD4B58" w:rsidRPr="00E34D1E" w:rsidTr="00AB17D8">
        <w:trPr>
          <w:trHeight w:val="360"/>
        </w:trPr>
        <w:tc>
          <w:tcPr>
            <w:tcW w:w="5302"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D4B58" w:rsidRDefault="00FD4B58" w:rsidP="00EA774B">
            <w:pPr>
              <w:pStyle w:val="ListParagraph"/>
              <w:numPr>
                <w:ilvl w:val="0"/>
                <w:numId w:val="145"/>
              </w:numPr>
              <w:ind w:left="864" w:hanging="288"/>
              <w:jc w:val="both"/>
              <w:rPr>
                <w:w w:val="95"/>
              </w:rPr>
            </w:pPr>
            <w:r>
              <w:rPr>
                <w:w w:val="95"/>
              </w:rPr>
              <w:t>Property off Premises</w:t>
            </w:r>
          </w:p>
        </w:tc>
        <w:tc>
          <w:tcPr>
            <w:tcW w:w="5488"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FD4B58" w:rsidRPr="00176237" w:rsidRDefault="00FD4B58" w:rsidP="00AB17D8">
            <w:pPr>
              <w:pStyle w:val="ListParagraph"/>
              <w:ind w:left="144"/>
            </w:pPr>
            <w:r w:rsidRPr="00176237">
              <w:t xml:space="preserve">$ </w:t>
            </w:r>
            <w:sdt>
              <w:sdtPr>
                <w:rPr>
                  <w:rStyle w:val="Style10"/>
                </w:rPr>
                <w:id w:val="1001553878"/>
                <w:lock w:val="sdtLocked"/>
                <w:placeholder>
                  <w:docPart w:val="FADB131CACCC47BE9C83CA61F7703B0C"/>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FD4B58" w:rsidRPr="00E34D1E" w:rsidTr="00AB17D8">
        <w:trPr>
          <w:trHeight w:val="360"/>
        </w:trPr>
        <w:tc>
          <w:tcPr>
            <w:tcW w:w="5302"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F3F8"/>
            <w:vAlign w:val="center"/>
          </w:tcPr>
          <w:p w:rsidR="00FD4B58" w:rsidRDefault="00FD4B58" w:rsidP="00EA774B">
            <w:pPr>
              <w:pStyle w:val="ListParagraph"/>
              <w:numPr>
                <w:ilvl w:val="0"/>
                <w:numId w:val="145"/>
              </w:numPr>
              <w:ind w:left="864" w:hanging="288"/>
              <w:jc w:val="both"/>
              <w:rPr>
                <w:w w:val="95"/>
              </w:rPr>
            </w:pPr>
            <w:r>
              <w:rPr>
                <w:w w:val="95"/>
              </w:rPr>
              <w:t>Property in Transit</w:t>
            </w:r>
          </w:p>
        </w:tc>
        <w:tc>
          <w:tcPr>
            <w:tcW w:w="5488"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FD4B58" w:rsidRPr="00176237" w:rsidRDefault="00FD4B58" w:rsidP="00AB17D8">
            <w:pPr>
              <w:pStyle w:val="ListParagraph"/>
              <w:ind w:left="144"/>
            </w:pPr>
            <w:r w:rsidRPr="00176237">
              <w:t xml:space="preserve">$ </w:t>
            </w:r>
            <w:sdt>
              <w:sdtPr>
                <w:rPr>
                  <w:rStyle w:val="Style10"/>
                </w:rPr>
                <w:id w:val="-321816144"/>
                <w:lock w:val="sdtLocked"/>
                <w:placeholder>
                  <w:docPart w:val="A3176895060046A3B1CB5DF2A3CC92CF"/>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FD4B58" w:rsidRPr="00E34D1E" w:rsidTr="00AB17D8">
        <w:trPr>
          <w:trHeight w:val="360"/>
        </w:trPr>
        <w:tc>
          <w:tcPr>
            <w:tcW w:w="5302"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D4B58" w:rsidRDefault="00FD4B58" w:rsidP="00EA774B">
            <w:pPr>
              <w:pStyle w:val="ListParagraph"/>
              <w:numPr>
                <w:ilvl w:val="0"/>
                <w:numId w:val="145"/>
              </w:numPr>
              <w:ind w:left="864" w:hanging="288"/>
              <w:jc w:val="both"/>
              <w:rPr>
                <w:w w:val="95"/>
              </w:rPr>
            </w:pPr>
            <w:r>
              <w:rPr>
                <w:w w:val="95"/>
              </w:rPr>
              <w:t>Sign Coverage</w:t>
            </w:r>
          </w:p>
        </w:tc>
        <w:tc>
          <w:tcPr>
            <w:tcW w:w="5488"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FD4B58" w:rsidRPr="00176237" w:rsidRDefault="00FD4B58" w:rsidP="00AB17D8">
            <w:pPr>
              <w:pStyle w:val="ListParagraph"/>
              <w:ind w:left="144"/>
            </w:pPr>
            <w:r w:rsidRPr="00176237">
              <w:t xml:space="preserve">$ </w:t>
            </w:r>
            <w:sdt>
              <w:sdtPr>
                <w:rPr>
                  <w:rStyle w:val="Style10"/>
                </w:rPr>
                <w:id w:val="-947782062"/>
                <w:lock w:val="sdtLocked"/>
                <w:placeholder>
                  <w:docPart w:val="FAF569DB33A74F799BAAB1FF93CAC67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FD4B58" w:rsidRPr="00E34D1E" w:rsidTr="00AB17D8">
        <w:trPr>
          <w:trHeight w:val="360"/>
        </w:trPr>
        <w:tc>
          <w:tcPr>
            <w:tcW w:w="5302" w:type="dxa"/>
            <w:gridSpan w:val="6"/>
            <w:vMerge w:val="restar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F3F8"/>
            <w:vAlign w:val="center"/>
          </w:tcPr>
          <w:p w:rsidR="00FD4B58" w:rsidRDefault="00FD4B58" w:rsidP="00EA774B">
            <w:pPr>
              <w:pStyle w:val="ListParagraph"/>
              <w:numPr>
                <w:ilvl w:val="0"/>
                <w:numId w:val="145"/>
              </w:numPr>
              <w:ind w:left="864" w:hanging="288"/>
              <w:jc w:val="both"/>
              <w:rPr>
                <w:w w:val="95"/>
              </w:rPr>
            </w:pPr>
            <w:r>
              <w:rPr>
                <w:w w:val="95"/>
              </w:rPr>
              <w:t>Valuable Papers</w:t>
            </w:r>
          </w:p>
        </w:tc>
        <w:tc>
          <w:tcPr>
            <w:tcW w:w="5488"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FD4B58" w:rsidRPr="00176237" w:rsidRDefault="00FD4B58" w:rsidP="00AB17D8">
            <w:pPr>
              <w:pStyle w:val="ListParagraph"/>
              <w:ind w:left="144"/>
            </w:pPr>
            <w:r w:rsidRPr="00176237">
              <w:t xml:space="preserve">$ </w:t>
            </w:r>
            <w:sdt>
              <w:sdtPr>
                <w:rPr>
                  <w:rStyle w:val="Style10"/>
                  <w:b w:val="0"/>
                </w:rPr>
                <w:id w:val="2004462941"/>
                <w:lock w:val="sdtLocked"/>
                <w:placeholder>
                  <w:docPart w:val="25ADA93BB9B4474EA1F81DA2F86A1DCB"/>
                </w:placeholder>
                <w:showingPlcHdr/>
                <w15:appearance w15:val="hidden"/>
                <w:text/>
              </w:sdtPr>
              <w:sdtEndPr>
                <w:rPr>
                  <w:rStyle w:val="DefaultParagraphFont"/>
                  <w:b/>
                </w:rPr>
              </w:sdtEndPr>
              <w:sdtContent>
                <w:r w:rsidRPr="00FD4B58">
                  <w:rPr>
                    <w:rStyle w:val="StylePlaceholderTextAccent1PatternClearAccent1"/>
                    <w:b w:val="0"/>
                  </w:rPr>
                  <w:t>enter</w:t>
                </w:r>
              </w:sdtContent>
            </w:sdt>
            <w:r w:rsidRPr="00FD4B58">
              <w:rPr>
                <w:rStyle w:val="Style10"/>
                <w:b w:val="0"/>
              </w:rPr>
              <w:t xml:space="preserve"> Occurrence</w:t>
            </w:r>
          </w:p>
        </w:tc>
      </w:tr>
      <w:tr w:rsidR="00FD4B58" w:rsidRPr="00E34D1E" w:rsidTr="00AB17D8">
        <w:trPr>
          <w:trHeight w:val="360"/>
        </w:trPr>
        <w:tc>
          <w:tcPr>
            <w:tcW w:w="5302" w:type="dxa"/>
            <w:gridSpan w:val="6"/>
            <w:vMerge/>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F3F8"/>
            <w:vAlign w:val="center"/>
          </w:tcPr>
          <w:p w:rsidR="00FD4B58" w:rsidRDefault="00FD4B58" w:rsidP="00EA774B">
            <w:pPr>
              <w:pStyle w:val="ListParagraph"/>
              <w:numPr>
                <w:ilvl w:val="0"/>
                <w:numId w:val="145"/>
              </w:numPr>
              <w:ind w:left="864" w:hanging="288"/>
              <w:jc w:val="both"/>
              <w:rPr>
                <w:w w:val="95"/>
              </w:rPr>
            </w:pPr>
          </w:p>
        </w:tc>
        <w:tc>
          <w:tcPr>
            <w:tcW w:w="5488"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FD4B58" w:rsidRPr="00176237" w:rsidRDefault="00FD4B58" w:rsidP="00AB17D8">
            <w:pPr>
              <w:pStyle w:val="ListParagraph"/>
              <w:ind w:left="144"/>
            </w:pPr>
            <w:r w:rsidRPr="00176237">
              <w:t xml:space="preserve">$ </w:t>
            </w:r>
            <w:sdt>
              <w:sdtPr>
                <w:rPr>
                  <w:rStyle w:val="Style10"/>
                  <w:b w:val="0"/>
                </w:rPr>
                <w:id w:val="-72277554"/>
                <w:lock w:val="sdtLocked"/>
                <w:placeholder>
                  <w:docPart w:val="C71D6969B037408B8A6B4230425E2CE6"/>
                </w:placeholder>
                <w:showingPlcHdr/>
                <w15:appearance w15:val="hidden"/>
                <w:text/>
              </w:sdtPr>
              <w:sdtEndPr>
                <w:rPr>
                  <w:rStyle w:val="DefaultParagraphFont"/>
                  <w:b/>
                </w:rPr>
              </w:sdtEndPr>
              <w:sdtContent>
                <w:r w:rsidRPr="00FD4B58">
                  <w:rPr>
                    <w:rStyle w:val="StylePlaceholderTextAccent1PatternClearAccent1"/>
                    <w:b w:val="0"/>
                  </w:rPr>
                  <w:t>enter</w:t>
                </w:r>
              </w:sdtContent>
            </w:sdt>
            <w:r w:rsidRPr="00FD4B58">
              <w:rPr>
                <w:rStyle w:val="Style10"/>
                <w:b w:val="0"/>
              </w:rPr>
              <w:t xml:space="preserve"> Off Premises</w:t>
            </w:r>
          </w:p>
        </w:tc>
      </w:tr>
      <w:tr w:rsidR="004631FD" w:rsidRPr="00E34D1E" w:rsidTr="003232EF">
        <w:trPr>
          <w:trHeight w:val="360"/>
        </w:trPr>
        <w:tc>
          <w:tcPr>
            <w:tcW w:w="7916" w:type="dxa"/>
            <w:gridSpan w:val="11"/>
            <w:tcBorders>
              <w:top w:val="single" w:sz="4"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631FD" w:rsidRPr="00E34D1E" w:rsidRDefault="004631FD" w:rsidP="00EA774B">
            <w:pPr>
              <w:pStyle w:val="ListParagraph"/>
              <w:numPr>
                <w:ilvl w:val="3"/>
                <w:numId w:val="144"/>
              </w:numPr>
              <w:ind w:left="576" w:hanging="288"/>
            </w:pPr>
            <w:r w:rsidRPr="00E34D1E">
              <w:t>Any vacant buildings</w:t>
            </w:r>
            <w:r w:rsidR="00A30FF3">
              <w:t>?</w:t>
            </w:r>
          </w:p>
        </w:tc>
        <w:tc>
          <w:tcPr>
            <w:tcW w:w="1437" w:type="dxa"/>
            <w:gridSpan w:val="4"/>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4631FD" w:rsidRDefault="003A2732" w:rsidP="004631FD">
            <w:pPr>
              <w:ind w:left="0"/>
              <w:jc w:val="center"/>
            </w:pPr>
            <w:sdt>
              <w:sdtPr>
                <w:rPr>
                  <w:b/>
                  <w:sz w:val="24"/>
                </w:rPr>
                <w:id w:val="-857043659"/>
                <w:lock w:val="sdtLocked"/>
                <w15:appearance w15:val="hidden"/>
                <w14:checkbox>
                  <w14:checked w14:val="0"/>
                  <w14:checkedState w14:val="2612" w14:font="MS Gothic"/>
                  <w14:uncheckedState w14:val="2610" w14:font="MS Gothic"/>
                </w14:checkbox>
              </w:sdtPr>
              <w:sdtEndPr/>
              <w:sdtContent>
                <w:r w:rsidR="00EA2084">
                  <w:rPr>
                    <w:rFonts w:ascii="MS Gothic" w:eastAsia="MS Gothic" w:hAnsi="MS Gothic" w:hint="eastAsia"/>
                    <w:b/>
                    <w:sz w:val="24"/>
                  </w:rPr>
                  <w:t>☐</w:t>
                </w:r>
              </w:sdtContent>
            </w:sdt>
            <w:r w:rsidR="004631FD" w:rsidRPr="00244D21">
              <w:rPr>
                <w:b/>
              </w:rPr>
              <w:t xml:space="preserve"> </w:t>
            </w:r>
            <w:r w:rsidR="004631FD" w:rsidRPr="00244D21">
              <w:t>Yes</w:t>
            </w:r>
          </w:p>
        </w:tc>
        <w:tc>
          <w:tcPr>
            <w:tcW w:w="1437" w:type="dxa"/>
            <w:tcBorders>
              <w:top w:val="single" w:sz="4"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631FD" w:rsidRPr="00252677" w:rsidRDefault="003A2732" w:rsidP="004631FD">
            <w:pPr>
              <w:ind w:left="0"/>
              <w:jc w:val="center"/>
            </w:pPr>
            <w:sdt>
              <w:sdtPr>
                <w:rPr>
                  <w:rFonts w:ascii="MS Gothic" w:eastAsia="MS Gothic" w:hAnsi="MS Gothic"/>
                  <w:b/>
                  <w:sz w:val="24"/>
                </w:rPr>
                <w:id w:val="-852946764"/>
                <w:lock w:val="sdtLocked"/>
                <w15:appearance w15:val="hidden"/>
                <w14:checkbox>
                  <w14:checked w14:val="0"/>
                  <w14:checkedState w14:val="2612" w14:font="MS Gothic"/>
                  <w14:uncheckedState w14:val="2610" w14:font="MS Gothic"/>
                </w14:checkbox>
              </w:sdtPr>
              <w:sdtEndPr/>
              <w:sdtContent>
                <w:r w:rsidR="00DE70B6">
                  <w:rPr>
                    <w:rFonts w:ascii="MS Gothic" w:eastAsia="MS Gothic" w:hAnsi="MS Gothic" w:hint="eastAsia"/>
                    <w:b/>
                    <w:sz w:val="24"/>
                  </w:rPr>
                  <w:t>☐</w:t>
                </w:r>
              </w:sdtContent>
            </w:sdt>
            <w:r w:rsidR="004631FD" w:rsidRPr="00E34D1E">
              <w:t xml:space="preserve"> No</w:t>
            </w:r>
          </w:p>
        </w:tc>
      </w:tr>
      <w:tr w:rsidR="00EA2084" w:rsidRPr="00E34D1E" w:rsidTr="007F2A79">
        <w:trPr>
          <w:trHeight w:val="360"/>
        </w:trPr>
        <w:tc>
          <w:tcPr>
            <w:tcW w:w="10790" w:type="dxa"/>
            <w:gridSpan w:val="16"/>
            <w:tcBorders>
              <w:top w:val="single" w:sz="2" w:space="0" w:color="D9D9D9" w:themeColor="background1" w:themeShade="D9"/>
              <w:bottom w:val="single" w:sz="2" w:space="0" w:color="D9D9D9" w:themeColor="background1" w:themeShade="D9"/>
            </w:tcBorders>
            <w:shd w:val="clear" w:color="auto" w:fill="auto"/>
            <w:vAlign w:val="center"/>
          </w:tcPr>
          <w:p w:rsidR="00EA2084" w:rsidRPr="00B34FDA" w:rsidRDefault="00EA2084" w:rsidP="00B34FDA">
            <w:pPr>
              <w:pStyle w:val="ListParagraph"/>
              <w:numPr>
                <w:ilvl w:val="0"/>
                <w:numId w:val="179"/>
              </w:numPr>
              <w:ind w:left="864" w:hanging="288"/>
              <w:rPr>
                <w:rFonts w:ascii="MS Gothic" w:eastAsia="MS Gothic" w:hAnsi="MS Gothic"/>
                <w:b/>
                <w:sz w:val="24"/>
              </w:rPr>
            </w:pPr>
            <w:r>
              <w:t xml:space="preserve">How long has property been vacant? </w:t>
            </w:r>
          </w:p>
        </w:tc>
      </w:tr>
      <w:tr w:rsidR="00EA2084" w:rsidRPr="00E34D1E" w:rsidTr="007F2A79">
        <w:trPr>
          <w:trHeight w:val="360"/>
        </w:trPr>
        <w:tc>
          <w:tcPr>
            <w:tcW w:w="10790" w:type="dxa"/>
            <w:gridSpan w:val="16"/>
            <w:tcBorders>
              <w:top w:val="single" w:sz="2" w:space="0" w:color="D9D9D9" w:themeColor="background1" w:themeShade="D9"/>
              <w:bottom w:val="single" w:sz="2" w:space="0" w:color="D9D9D9" w:themeColor="background1" w:themeShade="D9"/>
            </w:tcBorders>
            <w:shd w:val="clear" w:color="auto" w:fill="auto"/>
            <w:vAlign w:val="center"/>
          </w:tcPr>
          <w:p w:rsidR="00EA2084" w:rsidRPr="00B34FDA" w:rsidRDefault="00EA2084" w:rsidP="00B34FDA">
            <w:pPr>
              <w:pStyle w:val="ListParagraph"/>
              <w:numPr>
                <w:ilvl w:val="0"/>
                <w:numId w:val="179"/>
              </w:numPr>
              <w:ind w:left="864" w:hanging="288"/>
              <w:rPr>
                <w:rFonts w:ascii="MS Gothic" w:eastAsia="MS Gothic" w:hAnsi="MS Gothic"/>
                <w:b/>
                <w:sz w:val="24"/>
              </w:rPr>
            </w:pPr>
            <w:r>
              <w:t xml:space="preserve">What is the intended use of the property? </w:t>
            </w:r>
          </w:p>
        </w:tc>
      </w:tr>
      <w:tr w:rsidR="00DE70B6" w:rsidRPr="00E34D1E" w:rsidTr="005B391A">
        <w:trPr>
          <w:trHeight w:val="360"/>
        </w:trPr>
        <w:tc>
          <w:tcPr>
            <w:tcW w:w="7916" w:type="dxa"/>
            <w:gridSpan w:val="11"/>
            <w:tcBorders>
              <w:top w:val="single" w:sz="2" w:space="0" w:color="D9D9D9" w:themeColor="background1" w:themeShade="D9"/>
              <w:bottom w:val="single" w:sz="2" w:space="0" w:color="auto"/>
              <w:right w:val="single" w:sz="2" w:space="0" w:color="D9D9D9" w:themeColor="background1" w:themeShade="D9"/>
            </w:tcBorders>
            <w:shd w:val="clear" w:color="auto" w:fill="auto"/>
            <w:vAlign w:val="center"/>
          </w:tcPr>
          <w:p w:rsidR="00DE70B6" w:rsidRPr="00E34D1E" w:rsidRDefault="00DE70B6" w:rsidP="00DE70B6">
            <w:pPr>
              <w:pStyle w:val="ListParagraph"/>
              <w:numPr>
                <w:ilvl w:val="0"/>
                <w:numId w:val="179"/>
              </w:numPr>
              <w:ind w:left="864" w:hanging="288"/>
            </w:pPr>
            <w:r>
              <w:t xml:space="preserve">Is there an anticipated future occupancy date? </w:t>
            </w:r>
            <w:sdt>
              <w:sdtPr>
                <w:rPr>
                  <w:rStyle w:val="Heading1Char"/>
                </w:rPr>
                <w:id w:val="-185679622"/>
                <w:lock w:val="sdtLocked"/>
                <w:placeholder>
                  <w:docPart w:val="506B0A87E8AD4C56A6F836E8B4568761"/>
                </w:placeholder>
                <w:showingPlcHdr/>
                <w15:appearance w15:val="hidden"/>
                <w:text/>
              </w:sdtPr>
              <w:sdtEndPr>
                <w:rPr>
                  <w:rStyle w:val="Heading1Char"/>
                </w:rPr>
              </w:sdtEndPr>
              <w:sdtContent>
                <w:r w:rsidRPr="003F7212">
                  <w:rPr>
                    <w:rStyle w:val="StylePlaceholderTextAccent1PatternClearAccent1"/>
                  </w:rPr>
                  <w:t>enter</w:t>
                </w:r>
              </w:sdtContent>
            </w:sdt>
            <w:r>
              <w:t xml:space="preserve"> </w:t>
            </w:r>
            <w:r w:rsidRPr="00B34FDA">
              <w:rPr>
                <w:sz w:val="18"/>
                <w:szCs w:val="18"/>
              </w:rPr>
              <w:t>(MM/YYYY)</w:t>
            </w:r>
          </w:p>
        </w:tc>
        <w:tc>
          <w:tcPr>
            <w:tcW w:w="1437" w:type="dxa"/>
            <w:gridSpan w:val="4"/>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EEF3F8"/>
          </w:tcPr>
          <w:p w:rsidR="00DE70B6" w:rsidRDefault="003A2732" w:rsidP="00DE70B6">
            <w:pPr>
              <w:ind w:left="0"/>
              <w:jc w:val="center"/>
            </w:pPr>
            <w:sdt>
              <w:sdtPr>
                <w:rPr>
                  <w:rFonts w:ascii="MS Gothic" w:eastAsia="MS Gothic" w:hAnsi="MS Gothic"/>
                  <w:b/>
                  <w:sz w:val="24"/>
                </w:rPr>
                <w:id w:val="-1717878487"/>
                <w:lock w:val="sdtLocked"/>
                <w15:appearance w15:val="hidden"/>
                <w14:checkbox>
                  <w14:checked w14:val="0"/>
                  <w14:checkedState w14:val="2612" w14:font="MS Gothic"/>
                  <w14:uncheckedState w14:val="2610" w14:font="MS Gothic"/>
                </w14:checkbox>
              </w:sdtPr>
              <w:sdtEndPr/>
              <w:sdtContent>
                <w:r w:rsidR="00DE70B6">
                  <w:rPr>
                    <w:rFonts w:ascii="MS Gothic" w:eastAsia="MS Gothic" w:hAnsi="MS Gothic" w:hint="eastAsia"/>
                    <w:b/>
                    <w:sz w:val="24"/>
                  </w:rPr>
                  <w:t>☐</w:t>
                </w:r>
              </w:sdtContent>
            </w:sdt>
            <w:r w:rsidR="00DE70B6" w:rsidRPr="00B34FDA">
              <w:rPr>
                <w:b/>
              </w:rPr>
              <w:t xml:space="preserve"> </w:t>
            </w:r>
            <w:r w:rsidR="00DE70B6" w:rsidRPr="00244D21">
              <w:t>Yes</w:t>
            </w:r>
          </w:p>
        </w:tc>
        <w:tc>
          <w:tcPr>
            <w:tcW w:w="1437" w:type="dxa"/>
            <w:tcBorders>
              <w:top w:val="single" w:sz="4" w:space="0" w:color="D9D9D9" w:themeColor="background1" w:themeShade="D9"/>
              <w:left w:val="single" w:sz="2" w:space="0" w:color="D9D9D9" w:themeColor="background1" w:themeShade="D9"/>
              <w:bottom w:val="single" w:sz="2" w:space="0" w:color="auto"/>
            </w:tcBorders>
            <w:shd w:val="clear" w:color="auto" w:fill="EEF3F8"/>
            <w:vAlign w:val="center"/>
          </w:tcPr>
          <w:p w:rsidR="00DE70B6" w:rsidRPr="00252677" w:rsidRDefault="003A2732" w:rsidP="00DE70B6">
            <w:pPr>
              <w:ind w:left="0"/>
              <w:jc w:val="center"/>
            </w:pPr>
            <w:sdt>
              <w:sdtPr>
                <w:rPr>
                  <w:rFonts w:ascii="MS Gothic" w:eastAsia="MS Gothic" w:hAnsi="MS Gothic"/>
                  <w:b/>
                  <w:sz w:val="24"/>
                </w:rPr>
                <w:id w:val="1739676770"/>
                <w:lock w:val="sdtLocked"/>
                <w15:appearance w15:val="hidden"/>
                <w14:checkbox>
                  <w14:checked w14:val="0"/>
                  <w14:checkedState w14:val="2612" w14:font="MS Gothic"/>
                  <w14:uncheckedState w14:val="2610" w14:font="MS Gothic"/>
                </w14:checkbox>
              </w:sdtPr>
              <w:sdtEndPr/>
              <w:sdtContent>
                <w:r w:rsidR="00DE70B6">
                  <w:rPr>
                    <w:rFonts w:ascii="MS Gothic" w:eastAsia="MS Gothic" w:hAnsi="MS Gothic" w:hint="eastAsia"/>
                    <w:b/>
                    <w:sz w:val="24"/>
                  </w:rPr>
                  <w:t>☐</w:t>
                </w:r>
              </w:sdtContent>
            </w:sdt>
            <w:r w:rsidR="00DE70B6" w:rsidRPr="00E34D1E">
              <w:t xml:space="preserve"> No</w:t>
            </w:r>
          </w:p>
        </w:tc>
      </w:tr>
      <w:tr w:rsidR="00DE70B6" w:rsidRPr="00E34D1E" w:rsidTr="005B391A">
        <w:trPr>
          <w:trHeight w:val="360"/>
        </w:trPr>
        <w:tc>
          <w:tcPr>
            <w:tcW w:w="7916" w:type="dxa"/>
            <w:gridSpan w:val="11"/>
            <w:tcBorders>
              <w:top w:val="single" w:sz="2" w:space="0" w:color="auto"/>
              <w:bottom w:val="single" w:sz="6" w:space="0" w:color="D9D9D9" w:themeColor="background1" w:themeShade="D9"/>
              <w:right w:val="single" w:sz="2" w:space="0" w:color="D9D9D9" w:themeColor="background1" w:themeShade="D9"/>
            </w:tcBorders>
            <w:shd w:val="clear" w:color="auto" w:fill="auto"/>
            <w:vAlign w:val="center"/>
          </w:tcPr>
          <w:p w:rsidR="00DE70B6" w:rsidRPr="00E34D1E" w:rsidRDefault="00DE70B6" w:rsidP="00DE70B6">
            <w:pPr>
              <w:pStyle w:val="ListParagraph"/>
              <w:numPr>
                <w:ilvl w:val="0"/>
                <w:numId w:val="179"/>
              </w:numPr>
              <w:ind w:left="864" w:hanging="288"/>
            </w:pPr>
            <w:r>
              <w:t>Is the property properly secured, fenced and maintained?  Is proper lighting in place (exterior and interior)?</w:t>
            </w:r>
          </w:p>
        </w:tc>
        <w:tc>
          <w:tcPr>
            <w:tcW w:w="1437" w:type="dxa"/>
            <w:gridSpan w:val="4"/>
            <w:tcBorders>
              <w:top w:val="single" w:sz="2" w:space="0" w:color="auto"/>
              <w:left w:val="single" w:sz="2" w:space="0" w:color="D9D9D9" w:themeColor="background1" w:themeShade="D9"/>
              <w:bottom w:val="single" w:sz="6" w:space="0" w:color="D9D9D9" w:themeColor="background1" w:themeShade="D9"/>
              <w:right w:val="single" w:sz="2" w:space="0" w:color="D9D9D9" w:themeColor="background1" w:themeShade="D9"/>
            </w:tcBorders>
            <w:shd w:val="clear" w:color="auto" w:fill="EEF3F8"/>
            <w:vAlign w:val="center"/>
          </w:tcPr>
          <w:p w:rsidR="00DE70B6" w:rsidRDefault="003A2732" w:rsidP="00DE70B6">
            <w:pPr>
              <w:ind w:left="0"/>
              <w:jc w:val="center"/>
            </w:pPr>
            <w:sdt>
              <w:sdtPr>
                <w:rPr>
                  <w:rFonts w:ascii="MS Gothic" w:eastAsia="MS Gothic" w:hAnsi="MS Gothic"/>
                  <w:b/>
                  <w:sz w:val="24"/>
                </w:rPr>
                <w:id w:val="924612054"/>
                <w:lock w:val="sdtLocked"/>
                <w15:appearance w15:val="hidden"/>
                <w14:checkbox>
                  <w14:checked w14:val="0"/>
                  <w14:checkedState w14:val="2612" w14:font="MS Gothic"/>
                  <w14:uncheckedState w14:val="2610" w14:font="MS Gothic"/>
                </w14:checkbox>
              </w:sdtPr>
              <w:sdtEndPr/>
              <w:sdtContent>
                <w:r w:rsidR="00DE70B6">
                  <w:rPr>
                    <w:rFonts w:ascii="MS Gothic" w:eastAsia="MS Gothic" w:hAnsi="MS Gothic" w:hint="eastAsia"/>
                    <w:b/>
                    <w:sz w:val="24"/>
                  </w:rPr>
                  <w:t>☐</w:t>
                </w:r>
              </w:sdtContent>
            </w:sdt>
            <w:r w:rsidR="00DE70B6" w:rsidRPr="00F75BA1">
              <w:rPr>
                <w:b/>
              </w:rPr>
              <w:t xml:space="preserve"> </w:t>
            </w:r>
            <w:r w:rsidR="00DE70B6" w:rsidRPr="00F75BA1">
              <w:t>Yes</w:t>
            </w:r>
          </w:p>
        </w:tc>
        <w:tc>
          <w:tcPr>
            <w:tcW w:w="1437" w:type="dxa"/>
            <w:tcBorders>
              <w:top w:val="single" w:sz="2" w:space="0" w:color="auto"/>
              <w:left w:val="single" w:sz="2" w:space="0" w:color="D9D9D9" w:themeColor="background1" w:themeShade="D9"/>
              <w:bottom w:val="single" w:sz="4" w:space="0" w:color="D9D9D9" w:themeColor="background1" w:themeShade="D9"/>
            </w:tcBorders>
            <w:shd w:val="clear" w:color="auto" w:fill="EEF3F8"/>
            <w:vAlign w:val="center"/>
          </w:tcPr>
          <w:p w:rsidR="00DE70B6" w:rsidRPr="00252677" w:rsidRDefault="003A2732" w:rsidP="00DE70B6">
            <w:pPr>
              <w:ind w:left="0"/>
              <w:jc w:val="center"/>
            </w:pPr>
            <w:sdt>
              <w:sdtPr>
                <w:rPr>
                  <w:rFonts w:ascii="MS Gothic" w:eastAsia="MS Gothic" w:hAnsi="MS Gothic"/>
                  <w:b/>
                  <w:sz w:val="24"/>
                </w:rPr>
                <w:id w:val="-1990626723"/>
                <w:lock w:val="sdtLocked"/>
                <w15:appearance w15:val="hidden"/>
                <w14:checkbox>
                  <w14:checked w14:val="0"/>
                  <w14:checkedState w14:val="2612" w14:font="MS Gothic"/>
                  <w14:uncheckedState w14:val="2610" w14:font="MS Gothic"/>
                </w14:checkbox>
              </w:sdtPr>
              <w:sdtEndPr/>
              <w:sdtContent>
                <w:r w:rsidR="00DE70B6">
                  <w:rPr>
                    <w:rFonts w:ascii="MS Gothic" w:eastAsia="MS Gothic" w:hAnsi="MS Gothic" w:hint="eastAsia"/>
                    <w:b/>
                    <w:sz w:val="24"/>
                  </w:rPr>
                  <w:t>☐</w:t>
                </w:r>
              </w:sdtContent>
            </w:sdt>
            <w:r w:rsidR="00DE70B6" w:rsidRPr="00E34D1E">
              <w:t xml:space="preserve"> No</w:t>
            </w:r>
          </w:p>
        </w:tc>
      </w:tr>
      <w:tr w:rsidR="00DE70B6" w:rsidRPr="00E34D1E" w:rsidTr="005B391A">
        <w:trPr>
          <w:trHeight w:val="317"/>
        </w:trPr>
        <w:tc>
          <w:tcPr>
            <w:tcW w:w="7916" w:type="dxa"/>
            <w:gridSpan w:val="11"/>
            <w:tcBorders>
              <w:top w:val="single" w:sz="6"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DE70B6" w:rsidRPr="00E34D1E" w:rsidRDefault="00DE70B6" w:rsidP="00DE70B6">
            <w:pPr>
              <w:pStyle w:val="ListParagraph"/>
              <w:numPr>
                <w:ilvl w:val="0"/>
                <w:numId w:val="179"/>
              </w:numPr>
              <w:ind w:left="864" w:hanging="288"/>
            </w:pPr>
            <w:r>
              <w:t>Are frequent and regular “walk through” tours of the vacant property being conducted?  Is a guard service being hired?</w:t>
            </w:r>
          </w:p>
        </w:tc>
        <w:tc>
          <w:tcPr>
            <w:tcW w:w="1437" w:type="dxa"/>
            <w:gridSpan w:val="4"/>
            <w:tcBorders>
              <w:top w:val="single" w:sz="6"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DE70B6" w:rsidRDefault="003A2732" w:rsidP="00DE70B6">
            <w:pPr>
              <w:ind w:left="0"/>
              <w:jc w:val="center"/>
            </w:pPr>
            <w:sdt>
              <w:sdtPr>
                <w:rPr>
                  <w:rFonts w:ascii="MS Gothic" w:eastAsia="MS Gothic" w:hAnsi="MS Gothic"/>
                  <w:b/>
                  <w:sz w:val="24"/>
                </w:rPr>
                <w:id w:val="-1340387640"/>
                <w:lock w:val="sdtLocked"/>
                <w15:appearance w15:val="hidden"/>
                <w14:checkbox>
                  <w14:checked w14:val="0"/>
                  <w14:checkedState w14:val="2612" w14:font="MS Gothic"/>
                  <w14:uncheckedState w14:val="2610" w14:font="MS Gothic"/>
                </w14:checkbox>
              </w:sdtPr>
              <w:sdtEndPr/>
              <w:sdtContent>
                <w:r w:rsidR="00DE70B6">
                  <w:rPr>
                    <w:rFonts w:ascii="MS Gothic" w:eastAsia="MS Gothic" w:hAnsi="MS Gothic" w:hint="eastAsia"/>
                    <w:b/>
                    <w:sz w:val="24"/>
                  </w:rPr>
                  <w:t>☐</w:t>
                </w:r>
              </w:sdtContent>
            </w:sdt>
            <w:r w:rsidR="00DE70B6" w:rsidRPr="00F75BA1">
              <w:rPr>
                <w:b/>
              </w:rPr>
              <w:t xml:space="preserve"> </w:t>
            </w:r>
            <w:r w:rsidR="00DE70B6" w:rsidRPr="00F75BA1">
              <w:t>Yes</w:t>
            </w:r>
          </w:p>
        </w:tc>
        <w:tc>
          <w:tcPr>
            <w:tcW w:w="1437" w:type="dxa"/>
            <w:tcBorders>
              <w:top w:val="single" w:sz="4"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DE70B6" w:rsidRPr="00252677" w:rsidRDefault="003A2732" w:rsidP="00DE70B6">
            <w:pPr>
              <w:ind w:left="0"/>
              <w:jc w:val="center"/>
            </w:pPr>
            <w:sdt>
              <w:sdtPr>
                <w:rPr>
                  <w:rFonts w:ascii="MS Gothic" w:eastAsia="MS Gothic" w:hAnsi="MS Gothic"/>
                  <w:b/>
                  <w:sz w:val="24"/>
                </w:rPr>
                <w:id w:val="-390962095"/>
                <w:lock w:val="sdtLocked"/>
                <w15:appearance w15:val="hidden"/>
                <w14:checkbox>
                  <w14:checked w14:val="0"/>
                  <w14:checkedState w14:val="2612" w14:font="MS Gothic"/>
                  <w14:uncheckedState w14:val="2610" w14:font="MS Gothic"/>
                </w14:checkbox>
              </w:sdtPr>
              <w:sdtEndPr/>
              <w:sdtContent>
                <w:r w:rsidR="00DE70B6">
                  <w:rPr>
                    <w:rFonts w:ascii="MS Gothic" w:eastAsia="MS Gothic" w:hAnsi="MS Gothic" w:hint="eastAsia"/>
                    <w:b/>
                    <w:sz w:val="24"/>
                  </w:rPr>
                  <w:t>☐</w:t>
                </w:r>
              </w:sdtContent>
            </w:sdt>
            <w:r w:rsidR="00DE70B6" w:rsidRPr="00E34D1E">
              <w:t xml:space="preserve"> No</w:t>
            </w:r>
          </w:p>
        </w:tc>
      </w:tr>
      <w:tr w:rsidR="00DE70B6" w:rsidRPr="00E34D1E" w:rsidTr="007F2A79">
        <w:trPr>
          <w:trHeight w:val="360"/>
        </w:trPr>
        <w:tc>
          <w:tcPr>
            <w:tcW w:w="7916" w:type="dxa"/>
            <w:gridSpan w:val="11"/>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DE70B6" w:rsidRPr="00E34D1E" w:rsidRDefault="00DE70B6" w:rsidP="00DE70B6">
            <w:pPr>
              <w:pStyle w:val="ListParagraph"/>
              <w:numPr>
                <w:ilvl w:val="0"/>
                <w:numId w:val="179"/>
              </w:numPr>
              <w:ind w:left="864" w:hanging="288"/>
            </w:pPr>
            <w:r>
              <w:t>Are all sprinkler, fire protection and detection systems in service?</w:t>
            </w:r>
          </w:p>
        </w:tc>
        <w:tc>
          <w:tcPr>
            <w:tcW w:w="1437"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DE70B6" w:rsidRDefault="003A2732" w:rsidP="00DE70B6">
            <w:pPr>
              <w:ind w:left="0"/>
              <w:jc w:val="center"/>
            </w:pPr>
            <w:sdt>
              <w:sdtPr>
                <w:rPr>
                  <w:rFonts w:ascii="MS Gothic" w:eastAsia="MS Gothic" w:hAnsi="MS Gothic"/>
                  <w:b/>
                  <w:sz w:val="24"/>
                </w:rPr>
                <w:id w:val="956302129"/>
                <w:lock w:val="sdtLocked"/>
                <w15:appearance w15:val="hidden"/>
                <w14:checkbox>
                  <w14:checked w14:val="0"/>
                  <w14:checkedState w14:val="2612" w14:font="MS Gothic"/>
                  <w14:uncheckedState w14:val="2610" w14:font="MS Gothic"/>
                </w14:checkbox>
              </w:sdtPr>
              <w:sdtEndPr/>
              <w:sdtContent>
                <w:r w:rsidR="00DE70B6">
                  <w:rPr>
                    <w:rFonts w:ascii="MS Gothic" w:eastAsia="MS Gothic" w:hAnsi="MS Gothic" w:hint="eastAsia"/>
                    <w:b/>
                    <w:sz w:val="24"/>
                  </w:rPr>
                  <w:t>☐</w:t>
                </w:r>
              </w:sdtContent>
            </w:sdt>
            <w:r w:rsidR="00DE70B6" w:rsidRPr="00F75BA1">
              <w:rPr>
                <w:b/>
              </w:rPr>
              <w:t xml:space="preserve"> </w:t>
            </w:r>
            <w:r w:rsidR="00DE70B6" w:rsidRPr="00F75BA1">
              <w:t>Yes</w:t>
            </w:r>
          </w:p>
        </w:tc>
        <w:tc>
          <w:tcPr>
            <w:tcW w:w="1437" w:type="dxa"/>
            <w:tcBorders>
              <w:top w:val="single" w:sz="4"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DE70B6" w:rsidRPr="00252677" w:rsidRDefault="003A2732" w:rsidP="00DE70B6">
            <w:pPr>
              <w:ind w:left="0"/>
              <w:jc w:val="center"/>
            </w:pPr>
            <w:sdt>
              <w:sdtPr>
                <w:rPr>
                  <w:rFonts w:ascii="MS Gothic" w:eastAsia="MS Gothic" w:hAnsi="MS Gothic"/>
                  <w:b/>
                  <w:sz w:val="24"/>
                </w:rPr>
                <w:id w:val="1539398407"/>
                <w:lock w:val="sdtLocked"/>
                <w15:appearance w15:val="hidden"/>
                <w14:checkbox>
                  <w14:checked w14:val="0"/>
                  <w14:checkedState w14:val="2612" w14:font="MS Gothic"/>
                  <w14:uncheckedState w14:val="2610" w14:font="MS Gothic"/>
                </w14:checkbox>
              </w:sdtPr>
              <w:sdtEndPr/>
              <w:sdtContent>
                <w:r w:rsidR="00DE70B6">
                  <w:rPr>
                    <w:rFonts w:ascii="MS Gothic" w:eastAsia="MS Gothic" w:hAnsi="MS Gothic" w:hint="eastAsia"/>
                    <w:b/>
                    <w:sz w:val="24"/>
                  </w:rPr>
                  <w:t>☐</w:t>
                </w:r>
              </w:sdtContent>
            </w:sdt>
            <w:r w:rsidR="00DE70B6" w:rsidRPr="00E34D1E">
              <w:t xml:space="preserve"> No</w:t>
            </w:r>
          </w:p>
        </w:tc>
      </w:tr>
      <w:tr w:rsidR="00DE70B6" w:rsidRPr="00E34D1E" w:rsidTr="007F2A79">
        <w:trPr>
          <w:trHeight w:val="360"/>
        </w:trPr>
        <w:tc>
          <w:tcPr>
            <w:tcW w:w="7916" w:type="dxa"/>
            <w:gridSpan w:val="11"/>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DE70B6" w:rsidRPr="00E34D1E" w:rsidRDefault="00DE70B6" w:rsidP="00DE70B6">
            <w:pPr>
              <w:pStyle w:val="ListParagraph"/>
              <w:numPr>
                <w:ilvl w:val="0"/>
                <w:numId w:val="179"/>
              </w:numPr>
              <w:ind w:left="864" w:hanging="288"/>
            </w:pPr>
            <w:r w:rsidRPr="00E34D1E">
              <w:t>Any buildings over 30 years old</w:t>
            </w:r>
            <w:r>
              <w:t>?</w:t>
            </w:r>
          </w:p>
        </w:tc>
        <w:tc>
          <w:tcPr>
            <w:tcW w:w="1437"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DE70B6" w:rsidRDefault="003A2732" w:rsidP="00DE70B6">
            <w:pPr>
              <w:ind w:left="0"/>
              <w:jc w:val="center"/>
            </w:pPr>
            <w:sdt>
              <w:sdtPr>
                <w:rPr>
                  <w:rFonts w:ascii="MS Gothic" w:eastAsia="MS Gothic" w:hAnsi="MS Gothic"/>
                  <w:b/>
                  <w:sz w:val="24"/>
                </w:rPr>
                <w:id w:val="1358465022"/>
                <w:lock w:val="sdtLocked"/>
                <w15:appearance w15:val="hidden"/>
                <w14:checkbox>
                  <w14:checked w14:val="0"/>
                  <w14:checkedState w14:val="2612" w14:font="MS Gothic"/>
                  <w14:uncheckedState w14:val="2610" w14:font="MS Gothic"/>
                </w14:checkbox>
              </w:sdtPr>
              <w:sdtEndPr/>
              <w:sdtContent>
                <w:r w:rsidR="00DE70B6">
                  <w:rPr>
                    <w:rFonts w:ascii="MS Gothic" w:eastAsia="MS Gothic" w:hAnsi="MS Gothic" w:hint="eastAsia"/>
                    <w:b/>
                    <w:sz w:val="24"/>
                  </w:rPr>
                  <w:t>☐</w:t>
                </w:r>
              </w:sdtContent>
            </w:sdt>
            <w:r w:rsidR="00DE70B6" w:rsidRPr="00F75BA1">
              <w:rPr>
                <w:b/>
              </w:rPr>
              <w:t xml:space="preserve"> </w:t>
            </w:r>
            <w:r w:rsidR="00DE70B6" w:rsidRPr="00F75BA1">
              <w:t>Yes</w:t>
            </w:r>
          </w:p>
        </w:tc>
        <w:tc>
          <w:tcPr>
            <w:tcW w:w="1437" w:type="dxa"/>
            <w:tcBorders>
              <w:top w:val="single" w:sz="4"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DE70B6" w:rsidRPr="00252677" w:rsidRDefault="003A2732" w:rsidP="00DE70B6">
            <w:pPr>
              <w:ind w:left="0"/>
              <w:jc w:val="center"/>
            </w:pPr>
            <w:sdt>
              <w:sdtPr>
                <w:rPr>
                  <w:rFonts w:ascii="MS Gothic" w:eastAsia="MS Gothic" w:hAnsi="MS Gothic"/>
                  <w:b/>
                  <w:sz w:val="24"/>
                </w:rPr>
                <w:id w:val="-829521059"/>
                <w:lock w:val="sdtLocked"/>
                <w15:appearance w15:val="hidden"/>
                <w14:checkbox>
                  <w14:checked w14:val="0"/>
                  <w14:checkedState w14:val="2612" w14:font="MS Gothic"/>
                  <w14:uncheckedState w14:val="2610" w14:font="MS Gothic"/>
                </w14:checkbox>
              </w:sdtPr>
              <w:sdtEndPr/>
              <w:sdtContent>
                <w:r w:rsidR="00DE70B6">
                  <w:rPr>
                    <w:rFonts w:ascii="MS Gothic" w:eastAsia="MS Gothic" w:hAnsi="MS Gothic" w:hint="eastAsia"/>
                    <w:b/>
                    <w:sz w:val="24"/>
                  </w:rPr>
                  <w:t>☐</w:t>
                </w:r>
              </w:sdtContent>
            </w:sdt>
            <w:r w:rsidR="00DE70B6" w:rsidRPr="00E34D1E">
              <w:t xml:space="preserve"> No</w:t>
            </w:r>
          </w:p>
        </w:tc>
      </w:tr>
      <w:tr w:rsidR="004631FD" w:rsidRPr="00E34D1E" w:rsidTr="00B34FDA">
        <w:trPr>
          <w:trHeight w:val="389"/>
        </w:trPr>
        <w:tc>
          <w:tcPr>
            <w:tcW w:w="10790" w:type="dxa"/>
            <w:gridSpan w:val="16"/>
            <w:tcBorders>
              <w:top w:val="single" w:sz="2" w:space="0" w:color="D9D9D9" w:themeColor="background1" w:themeShade="D9"/>
              <w:bottom w:val="single" w:sz="2" w:space="0" w:color="D9D9D9" w:themeColor="background1" w:themeShade="D9"/>
            </w:tcBorders>
            <w:shd w:val="clear" w:color="auto" w:fill="auto"/>
            <w:vAlign w:val="center"/>
          </w:tcPr>
          <w:p w:rsidR="004631FD" w:rsidRPr="00252677" w:rsidRDefault="004631FD" w:rsidP="00B34FDA">
            <w:pPr>
              <w:pStyle w:val="ListParagraph"/>
              <w:numPr>
                <w:ilvl w:val="0"/>
                <w:numId w:val="179"/>
              </w:numPr>
              <w:ind w:left="864" w:hanging="288"/>
            </w:pPr>
            <w:r w:rsidRPr="00B216BD">
              <w:t>If “Yes”, list premises, renovations, and date completed</w:t>
            </w:r>
            <w:r w:rsidR="000E0B7D">
              <w:t>:</w:t>
            </w:r>
            <w:r w:rsidR="000E0B7D">
              <w:rPr>
                <w:rStyle w:val="Style10"/>
              </w:rPr>
              <w:t xml:space="preserve"> </w:t>
            </w:r>
            <w:sdt>
              <w:sdtPr>
                <w:rPr>
                  <w:rStyle w:val="Style10"/>
                </w:rPr>
                <w:id w:val="221190972"/>
                <w:lock w:val="sdtLocked"/>
                <w:placeholder>
                  <w:docPart w:val="6CE4A492C1BF431D9B12883FA6F3F469"/>
                </w:placeholder>
                <w:showingPlcHdr/>
                <w15:appearance w15:val="hidden"/>
                <w:text/>
              </w:sdtPr>
              <w:sdtEndPr>
                <w:rPr>
                  <w:rStyle w:val="DefaultParagraphFont"/>
                  <w:b w:val="0"/>
                </w:rPr>
              </w:sdtEndPr>
              <w:sdtContent>
                <w:r w:rsidR="000E0B7D" w:rsidRPr="003F7212">
                  <w:rPr>
                    <w:rStyle w:val="StylePlaceholderTextAccent1PatternClearAccent1"/>
                  </w:rPr>
                  <w:t>enter</w:t>
                </w:r>
              </w:sdtContent>
            </w:sdt>
          </w:p>
        </w:tc>
      </w:tr>
      <w:tr w:rsidR="00DE70B6" w:rsidRPr="00E34D1E" w:rsidTr="007F2A79">
        <w:trPr>
          <w:trHeight w:val="360"/>
        </w:trPr>
        <w:tc>
          <w:tcPr>
            <w:tcW w:w="7916" w:type="dxa"/>
            <w:gridSpan w:val="11"/>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DE70B6" w:rsidRPr="00E34D1E" w:rsidRDefault="00DE70B6" w:rsidP="00DE70B6">
            <w:pPr>
              <w:pStyle w:val="ListParagraph"/>
              <w:numPr>
                <w:ilvl w:val="0"/>
                <w:numId w:val="179"/>
              </w:numPr>
              <w:ind w:left="864" w:hanging="288"/>
            </w:pPr>
            <w:r>
              <w:t>Mortgagee and Loss Payees</w:t>
            </w:r>
            <w:r w:rsidRPr="00E34D1E">
              <w:t xml:space="preserve">             </w:t>
            </w:r>
          </w:p>
        </w:tc>
        <w:tc>
          <w:tcPr>
            <w:tcW w:w="1437"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DE70B6" w:rsidRPr="00252677" w:rsidRDefault="003A2732" w:rsidP="00DE70B6">
            <w:pPr>
              <w:ind w:left="0"/>
              <w:jc w:val="center"/>
            </w:pPr>
            <w:sdt>
              <w:sdtPr>
                <w:rPr>
                  <w:rFonts w:ascii="MS Gothic" w:eastAsia="MS Gothic" w:hAnsi="MS Gothic"/>
                  <w:b/>
                  <w:sz w:val="24"/>
                </w:rPr>
                <w:id w:val="265194335"/>
                <w:lock w:val="sdtLocked"/>
                <w15:appearance w15:val="hidden"/>
                <w14:checkbox>
                  <w14:checked w14:val="0"/>
                  <w14:checkedState w14:val="2612" w14:font="MS Gothic"/>
                  <w14:uncheckedState w14:val="2610" w14:font="MS Gothic"/>
                </w14:checkbox>
              </w:sdtPr>
              <w:sdtEndPr/>
              <w:sdtContent>
                <w:r w:rsidR="00DE70B6">
                  <w:rPr>
                    <w:rFonts w:ascii="MS Gothic" w:eastAsia="MS Gothic" w:hAnsi="MS Gothic" w:hint="eastAsia"/>
                    <w:b/>
                    <w:sz w:val="24"/>
                  </w:rPr>
                  <w:t>☐</w:t>
                </w:r>
              </w:sdtContent>
            </w:sdt>
            <w:r w:rsidR="00DE70B6" w:rsidRPr="00E34D1E">
              <w:t xml:space="preserve"> </w:t>
            </w:r>
            <w:r w:rsidR="00DE70B6">
              <w:t>Yes</w:t>
            </w:r>
          </w:p>
        </w:tc>
        <w:tc>
          <w:tcPr>
            <w:tcW w:w="1437" w:type="dxa"/>
            <w:tcBorders>
              <w:top w:val="single" w:sz="4"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DE70B6" w:rsidRPr="00252677" w:rsidRDefault="003A2732" w:rsidP="00DE70B6">
            <w:pPr>
              <w:ind w:left="0"/>
              <w:jc w:val="center"/>
            </w:pPr>
            <w:sdt>
              <w:sdtPr>
                <w:rPr>
                  <w:rFonts w:ascii="MS Gothic" w:eastAsia="MS Gothic" w:hAnsi="MS Gothic"/>
                  <w:b/>
                  <w:sz w:val="24"/>
                </w:rPr>
                <w:id w:val="1456981557"/>
                <w:lock w:val="sdtLocked"/>
                <w15:appearance w15:val="hidden"/>
                <w14:checkbox>
                  <w14:checked w14:val="0"/>
                  <w14:checkedState w14:val="2612" w14:font="MS Gothic"/>
                  <w14:uncheckedState w14:val="2610" w14:font="MS Gothic"/>
                </w14:checkbox>
              </w:sdtPr>
              <w:sdtEndPr/>
              <w:sdtContent>
                <w:r w:rsidR="00DE70B6">
                  <w:rPr>
                    <w:rFonts w:ascii="MS Gothic" w:eastAsia="MS Gothic" w:hAnsi="MS Gothic" w:hint="eastAsia"/>
                    <w:b/>
                    <w:sz w:val="24"/>
                  </w:rPr>
                  <w:t>☐</w:t>
                </w:r>
              </w:sdtContent>
            </w:sdt>
            <w:r w:rsidR="00DE70B6" w:rsidRPr="00E34D1E">
              <w:t xml:space="preserve"> No</w:t>
            </w:r>
          </w:p>
        </w:tc>
      </w:tr>
      <w:tr w:rsidR="00DE70B6" w:rsidRPr="00E34D1E" w:rsidTr="003232EF">
        <w:trPr>
          <w:trHeight w:val="360"/>
        </w:trPr>
        <w:tc>
          <w:tcPr>
            <w:tcW w:w="10790" w:type="dxa"/>
            <w:gridSpan w:val="16"/>
            <w:tcBorders>
              <w:top w:val="single" w:sz="2" w:space="0" w:color="D9D9D9" w:themeColor="background1" w:themeShade="D9"/>
              <w:bottom w:val="single" w:sz="2" w:space="0" w:color="D9D9D9" w:themeColor="background1" w:themeShade="D9"/>
            </w:tcBorders>
            <w:shd w:val="clear" w:color="auto" w:fill="auto"/>
            <w:vAlign w:val="center"/>
          </w:tcPr>
          <w:p w:rsidR="00DE70B6" w:rsidRPr="00252677" w:rsidRDefault="00DE70B6" w:rsidP="00DE70B6">
            <w:pPr>
              <w:pStyle w:val="ListParagraph"/>
              <w:numPr>
                <w:ilvl w:val="1"/>
                <w:numId w:val="179"/>
              </w:numPr>
            </w:pPr>
            <w:r w:rsidRPr="00B216BD">
              <w:t xml:space="preserve">If “Yes” Please provide: </w:t>
            </w:r>
          </w:p>
        </w:tc>
      </w:tr>
      <w:tr w:rsidR="00DE70B6" w:rsidRPr="00E34D1E" w:rsidTr="003232EF">
        <w:trPr>
          <w:trHeight w:val="360"/>
        </w:trPr>
        <w:tc>
          <w:tcPr>
            <w:tcW w:w="10790" w:type="dxa"/>
            <w:gridSpan w:val="16"/>
            <w:tcBorders>
              <w:top w:val="single" w:sz="2" w:space="0" w:color="D9D9D9" w:themeColor="background1" w:themeShade="D9"/>
              <w:bottom w:val="single" w:sz="2" w:space="0" w:color="D9D9D9" w:themeColor="background1" w:themeShade="D9"/>
            </w:tcBorders>
            <w:shd w:val="clear" w:color="auto" w:fill="auto"/>
            <w:vAlign w:val="center"/>
          </w:tcPr>
          <w:p w:rsidR="00DE70B6" w:rsidRPr="00B216BD" w:rsidRDefault="00DE70B6" w:rsidP="00DE70B6">
            <w:pPr>
              <w:ind w:left="864"/>
            </w:pPr>
            <w:r w:rsidRPr="00B216BD">
              <w:t xml:space="preserve">Name:   </w:t>
            </w:r>
            <w:sdt>
              <w:sdtPr>
                <w:rPr>
                  <w:rStyle w:val="Style10"/>
                </w:rPr>
                <w:id w:val="-2047208202"/>
                <w:lock w:val="sdtLocked"/>
                <w:placeholder>
                  <w:docPart w:val="9DE4CA93B2C64EA08F558FE338A5A3FA"/>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B216BD">
              <w:t xml:space="preserve">             Address:</w:t>
            </w:r>
            <w:r>
              <w:t xml:space="preserve"> </w:t>
            </w:r>
            <w:sdt>
              <w:sdtPr>
                <w:rPr>
                  <w:rStyle w:val="Style10"/>
                </w:rPr>
                <w:id w:val="-925725313"/>
                <w:lock w:val="sdtLocked"/>
                <w:placeholder>
                  <w:docPart w:val="CD822C6CC7774671962B1B2DE84348EA"/>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B216BD">
              <w:t xml:space="preserve">                           Location:</w:t>
            </w:r>
            <w:r>
              <w:rPr>
                <w:rStyle w:val="Style10"/>
              </w:rPr>
              <w:t xml:space="preserve"> </w:t>
            </w:r>
            <w:sdt>
              <w:sdtPr>
                <w:rPr>
                  <w:rStyle w:val="Style10"/>
                </w:rPr>
                <w:id w:val="-1732463215"/>
                <w:lock w:val="sdtLocked"/>
                <w:placeholder>
                  <w:docPart w:val="CAA71691402B475FAD25671AE0DE6450"/>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DE70B6" w:rsidRPr="00E34D1E" w:rsidTr="003232EF">
        <w:trPr>
          <w:trHeight w:val="360"/>
        </w:trPr>
        <w:tc>
          <w:tcPr>
            <w:tcW w:w="10790" w:type="dxa"/>
            <w:gridSpan w:val="16"/>
            <w:tcBorders>
              <w:top w:val="single" w:sz="2" w:space="0" w:color="D9D9D9" w:themeColor="background1" w:themeShade="D9"/>
            </w:tcBorders>
            <w:shd w:val="clear" w:color="auto" w:fill="auto"/>
            <w:vAlign w:val="center"/>
          </w:tcPr>
          <w:p w:rsidR="00DE70B6" w:rsidRPr="00B216BD" w:rsidRDefault="00DE70B6" w:rsidP="00DE70B6">
            <w:pPr>
              <w:ind w:left="864"/>
            </w:pPr>
            <w:r w:rsidRPr="00B216BD">
              <w:t xml:space="preserve">Name:   </w:t>
            </w:r>
            <w:sdt>
              <w:sdtPr>
                <w:rPr>
                  <w:rStyle w:val="Style10"/>
                </w:rPr>
                <w:id w:val="722325545"/>
                <w:lock w:val="sdtLocked"/>
                <w:placeholder>
                  <w:docPart w:val="185310A60BD14C0593E3BFEE3A9F8B39"/>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B216BD">
              <w:t xml:space="preserve">             Address: </w:t>
            </w:r>
            <w:sdt>
              <w:sdtPr>
                <w:rPr>
                  <w:rStyle w:val="Style10"/>
                </w:rPr>
                <w:id w:val="1984968517"/>
                <w:lock w:val="sdtLocked"/>
                <w:placeholder>
                  <w:docPart w:val="15894E02ACCA48FFB1D6D269C2E0C901"/>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B216BD">
              <w:t xml:space="preserve">                          </w:t>
            </w:r>
            <w:r>
              <w:t xml:space="preserve"> </w:t>
            </w:r>
            <w:r w:rsidRPr="00B216BD">
              <w:t xml:space="preserve">Location: </w:t>
            </w:r>
            <w:sdt>
              <w:sdtPr>
                <w:rPr>
                  <w:rStyle w:val="Style10"/>
                </w:rPr>
                <w:id w:val="-2141953475"/>
                <w:lock w:val="sdtLocked"/>
                <w:placeholder>
                  <w:docPart w:val="BC788A8968284B10BAB347F90FE22E0F"/>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bl>
    <w:p w:rsidR="00440AA5" w:rsidRPr="00690CF1" w:rsidRDefault="00440AA5" w:rsidP="00651311">
      <w:pPr>
        <w:ind w:left="0"/>
        <w:rPr>
          <w:b/>
          <w:sz w:val="24"/>
        </w:rPr>
      </w:pPr>
      <w:bookmarkStart w:id="34" w:name="_Toc452630865"/>
      <w:bookmarkStart w:id="35" w:name="_Toc452631034"/>
    </w:p>
    <w:tbl>
      <w:tblPr>
        <w:tblW w:w="5000" w:type="pct"/>
        <w:tblBorders>
          <w:top w:val="single" w:sz="4" w:space="0" w:color="auto"/>
          <w:left w:val="single" w:sz="4" w:space="0" w:color="auto"/>
          <w:bottom w:val="single" w:sz="4" w:space="0" w:color="auto"/>
          <w:right w:val="single" w:sz="4" w:space="0" w:color="auto"/>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8365"/>
        <w:gridCol w:w="1260"/>
        <w:gridCol w:w="1165"/>
      </w:tblGrid>
      <w:tr w:rsidR="004D398B" w:rsidRPr="00E34D1E" w:rsidTr="004D398B">
        <w:trPr>
          <w:trHeight w:val="432"/>
        </w:trPr>
        <w:tc>
          <w:tcPr>
            <w:tcW w:w="10790" w:type="dxa"/>
            <w:gridSpan w:val="3"/>
            <w:shd w:val="clear" w:color="auto" w:fill="548AB7" w:themeFill="accent1" w:themeFillShade="BF"/>
            <w:vAlign w:val="center"/>
          </w:tcPr>
          <w:p w:rsidR="004D398B" w:rsidRPr="007D64E9" w:rsidRDefault="007D64E9" w:rsidP="007D64E9">
            <w:pPr>
              <w:ind w:left="576" w:hanging="288"/>
              <w:rPr>
                <w:rFonts w:asciiTheme="minorHAnsi" w:eastAsia="MS Gothic" w:hAnsiTheme="minorHAnsi"/>
                <w:sz w:val="28"/>
              </w:rPr>
            </w:pPr>
            <w:bookmarkStart w:id="36" w:name="_Toc456008114"/>
            <w:r>
              <w:rPr>
                <w:rFonts w:asciiTheme="minorHAnsi" w:hAnsiTheme="minorHAnsi"/>
                <w:color w:val="FFFFFF" w:themeColor="background1"/>
                <w:sz w:val="24"/>
              </w:rPr>
              <w:t>III</w:t>
            </w:r>
            <w:r w:rsidR="00835630">
              <w:rPr>
                <w:rFonts w:asciiTheme="minorHAnsi" w:hAnsiTheme="minorHAnsi"/>
                <w:color w:val="FFFFFF" w:themeColor="background1"/>
                <w:sz w:val="24"/>
              </w:rPr>
              <w:t>.</w:t>
            </w:r>
            <w:r>
              <w:rPr>
                <w:rFonts w:asciiTheme="minorHAnsi" w:hAnsiTheme="minorHAnsi"/>
                <w:color w:val="FFFFFF" w:themeColor="background1"/>
                <w:sz w:val="24"/>
              </w:rPr>
              <w:tab/>
            </w:r>
            <w:r w:rsidR="00143619" w:rsidRPr="007D64E9">
              <w:rPr>
                <w:rFonts w:asciiTheme="minorHAnsi" w:hAnsiTheme="minorHAnsi"/>
                <w:color w:val="FFFFFF" w:themeColor="background1"/>
                <w:sz w:val="24"/>
              </w:rPr>
              <w:t>Building Protection Class 8-10</w:t>
            </w:r>
            <w:bookmarkEnd w:id="36"/>
          </w:p>
        </w:tc>
      </w:tr>
      <w:bookmarkEnd w:id="34"/>
      <w:bookmarkEnd w:id="35"/>
      <w:tr w:rsidR="0065694F" w:rsidRPr="00E34D1E" w:rsidTr="00317FC5">
        <w:trPr>
          <w:trHeight w:val="432"/>
        </w:trPr>
        <w:tc>
          <w:tcPr>
            <w:tcW w:w="10790" w:type="dxa"/>
            <w:gridSpan w:val="3"/>
            <w:shd w:val="clear" w:color="auto" w:fill="auto"/>
            <w:vAlign w:val="center"/>
          </w:tcPr>
          <w:p w:rsidR="0065694F" w:rsidRPr="00252677" w:rsidRDefault="003A2732" w:rsidP="00AC13A3">
            <w:sdt>
              <w:sdtPr>
                <w:rPr>
                  <w:rFonts w:eastAsia="MS Gothic"/>
                  <w:b/>
                  <w:sz w:val="30"/>
                  <w:szCs w:val="30"/>
                </w:rPr>
                <w:id w:val="-1166019782"/>
                <w:lock w:val="sdtLocked"/>
                <w15:appearance w15:val="hidden"/>
                <w14:checkbox>
                  <w14:checked w14:val="0"/>
                  <w14:checkedState w14:val="00FE" w14:font="Wingdings"/>
                  <w14:uncheckedState w14:val="2610" w14:font="MS Gothic"/>
                </w14:checkbox>
              </w:sdtPr>
              <w:sdtEndPr/>
              <w:sdtContent>
                <w:r w:rsidR="007F2A79">
                  <w:rPr>
                    <w:rFonts w:ascii="MS Gothic" w:eastAsia="MS Gothic" w:hAnsi="MS Gothic" w:hint="eastAsia"/>
                    <w:b/>
                    <w:sz w:val="30"/>
                    <w:szCs w:val="30"/>
                  </w:rPr>
                  <w:t>☐</w:t>
                </w:r>
              </w:sdtContent>
            </w:sdt>
            <w:r w:rsidR="00D24A95" w:rsidRPr="00176237">
              <w:t xml:space="preserve"> </w:t>
            </w:r>
            <w:r w:rsidR="007F2A79">
              <w:t xml:space="preserve"> </w:t>
            </w:r>
            <w:r w:rsidR="00D24A95" w:rsidRPr="001530FA">
              <w:rPr>
                <w:b/>
                <w:sz w:val="24"/>
              </w:rPr>
              <w:t>No Exposure</w:t>
            </w:r>
            <w:r w:rsidR="00D24A95" w:rsidRPr="00414BBA">
              <w:rPr>
                <w:sz w:val="24"/>
              </w:rPr>
              <w:t xml:space="preserve"> – Not Applicable</w:t>
            </w:r>
          </w:p>
        </w:tc>
      </w:tr>
      <w:tr w:rsidR="0065694F" w:rsidRPr="00E34D1E" w:rsidTr="00317FC5">
        <w:trPr>
          <w:trHeight w:val="360"/>
        </w:trPr>
        <w:tc>
          <w:tcPr>
            <w:tcW w:w="10790" w:type="dxa"/>
            <w:gridSpan w:val="3"/>
            <w:shd w:val="clear" w:color="auto" w:fill="auto"/>
            <w:vAlign w:val="center"/>
          </w:tcPr>
          <w:p w:rsidR="0065694F" w:rsidRPr="00252677" w:rsidRDefault="00E22762" w:rsidP="00AC13A3">
            <w:r>
              <w:t xml:space="preserve">Complete this </w:t>
            </w:r>
            <w:r w:rsidR="00CA3180">
              <w:t>section</w:t>
            </w:r>
            <w:r>
              <w:t xml:space="preserve"> for each applicable location.</w:t>
            </w:r>
            <w:r w:rsidR="0065694F" w:rsidRPr="00B216BD">
              <w:t xml:space="preserve"> </w:t>
            </w:r>
          </w:p>
        </w:tc>
      </w:tr>
      <w:tr w:rsidR="0065694F" w:rsidRPr="00E34D1E" w:rsidTr="00317FC5">
        <w:trPr>
          <w:trHeight w:val="360"/>
        </w:trPr>
        <w:tc>
          <w:tcPr>
            <w:tcW w:w="10790" w:type="dxa"/>
            <w:gridSpan w:val="3"/>
            <w:shd w:val="clear" w:color="auto" w:fill="EEF3F8"/>
            <w:vAlign w:val="center"/>
          </w:tcPr>
          <w:p w:rsidR="0065694F" w:rsidRPr="00176237" w:rsidRDefault="0065694F" w:rsidP="00AC13A3">
            <w:r w:rsidRPr="00176237">
              <w:t>Available Water Supply:</w:t>
            </w:r>
          </w:p>
        </w:tc>
      </w:tr>
      <w:tr w:rsidR="0065694F" w:rsidRPr="00E34D1E" w:rsidTr="00317FC5">
        <w:trPr>
          <w:trHeight w:val="360"/>
        </w:trPr>
        <w:tc>
          <w:tcPr>
            <w:tcW w:w="10790" w:type="dxa"/>
            <w:gridSpan w:val="3"/>
            <w:shd w:val="clear" w:color="auto" w:fill="auto"/>
            <w:vAlign w:val="center"/>
          </w:tcPr>
          <w:p w:rsidR="0065694F" w:rsidRPr="007C1CE0" w:rsidRDefault="00D87CE8" w:rsidP="00977E22">
            <w:pPr>
              <w:pStyle w:val="ListParagraph"/>
              <w:numPr>
                <w:ilvl w:val="3"/>
                <w:numId w:val="2"/>
              </w:numPr>
              <w:ind w:left="576" w:hanging="288"/>
            </w:pPr>
            <w:r>
              <w:t xml:space="preserve">How far is </w:t>
            </w:r>
            <w:r w:rsidR="0008088D">
              <w:t xml:space="preserve">the </w:t>
            </w:r>
            <w:r>
              <w:t xml:space="preserve">nearest </w:t>
            </w:r>
            <w:r w:rsidR="0008088D">
              <w:t xml:space="preserve">wet barrel </w:t>
            </w:r>
            <w:r>
              <w:t xml:space="preserve">hydrant? </w:t>
            </w:r>
            <w:sdt>
              <w:sdtPr>
                <w:rPr>
                  <w:rStyle w:val="Style10"/>
                </w:rPr>
                <w:id w:val="-1372058479"/>
                <w:lock w:val="sdtLocked"/>
                <w:placeholder>
                  <w:docPart w:val="306FB8A5469E4D6AAA534DB5DF4F7A8E"/>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08088D" w:rsidRPr="003F1711">
              <w:rPr>
                <w:rStyle w:val="Style10"/>
                <w:b w:val="0"/>
              </w:rPr>
              <w:t xml:space="preserve">   How far is the nearest dry </w:t>
            </w:r>
            <w:r w:rsidR="00673DF9" w:rsidRPr="003F1711">
              <w:rPr>
                <w:rStyle w:val="Style10"/>
                <w:b w:val="0"/>
              </w:rPr>
              <w:t xml:space="preserve">barrel </w:t>
            </w:r>
            <w:r w:rsidR="0008088D" w:rsidRPr="003F1711">
              <w:rPr>
                <w:rStyle w:val="Style10"/>
                <w:b w:val="0"/>
              </w:rPr>
              <w:t xml:space="preserve">hydrant? </w:t>
            </w:r>
            <w:sdt>
              <w:sdtPr>
                <w:rPr>
                  <w:rStyle w:val="Style10"/>
                </w:rPr>
                <w:id w:val="715935087"/>
                <w:lock w:val="sdtLocked"/>
                <w:placeholder>
                  <w:docPart w:val="B06690C6B97C4A12A9BDC316D3EDBC81"/>
                </w:placeholder>
                <w:showingPlcHdr/>
                <w15:appearance w15:val="hidden"/>
                <w:text/>
              </w:sdtPr>
              <w:sdtEndPr>
                <w:rPr>
                  <w:rStyle w:val="DefaultParagraphFont"/>
                  <w:b w:val="0"/>
                </w:rPr>
              </w:sdtEndPr>
              <w:sdtContent>
                <w:r w:rsidR="0008088D" w:rsidRPr="003F7212">
                  <w:rPr>
                    <w:rStyle w:val="StylePlaceholderTextAccent1PatternClearAccent1"/>
                  </w:rPr>
                  <w:t>enter</w:t>
                </w:r>
              </w:sdtContent>
            </w:sdt>
          </w:p>
        </w:tc>
      </w:tr>
      <w:tr w:rsidR="0065694F" w:rsidRPr="00E34D1E" w:rsidTr="00317FC5">
        <w:trPr>
          <w:trHeight w:val="360"/>
        </w:trPr>
        <w:tc>
          <w:tcPr>
            <w:tcW w:w="10790" w:type="dxa"/>
            <w:gridSpan w:val="3"/>
            <w:shd w:val="clear" w:color="auto" w:fill="auto"/>
            <w:vAlign w:val="center"/>
          </w:tcPr>
          <w:p w:rsidR="0065694F" w:rsidRPr="007C1CE0" w:rsidRDefault="00E22762" w:rsidP="00977E22">
            <w:pPr>
              <w:pStyle w:val="ListParagraph"/>
              <w:numPr>
                <w:ilvl w:val="3"/>
                <w:numId w:val="2"/>
              </w:numPr>
              <w:ind w:left="576" w:hanging="288"/>
            </w:pPr>
            <w:r>
              <w:t>Number of</w:t>
            </w:r>
            <w:r w:rsidR="00A30FF3">
              <w:t xml:space="preserve"> </w:t>
            </w:r>
            <w:r w:rsidR="0008088D">
              <w:t xml:space="preserve">wet barrel </w:t>
            </w:r>
            <w:r w:rsidR="00D87CE8">
              <w:t xml:space="preserve">hydrants? </w:t>
            </w:r>
            <w:sdt>
              <w:sdtPr>
                <w:rPr>
                  <w:rStyle w:val="Style10"/>
                </w:rPr>
                <w:id w:val="2065524105"/>
                <w:lock w:val="sdtLocked"/>
                <w:placeholder>
                  <w:docPart w:val="C974A1B75ED24B2AB36EAF6FB868F7BC"/>
                </w:placeholder>
                <w:showingPlcHdr/>
                <w15:appearance w15:val="hidden"/>
                <w:text/>
              </w:sdtPr>
              <w:sdtEndPr>
                <w:rPr>
                  <w:rStyle w:val="DefaultParagraphFont"/>
                  <w:b w:val="0"/>
                </w:rPr>
              </w:sdtEndPr>
              <w:sdtContent>
                <w:r w:rsidR="00D87CE8" w:rsidRPr="003F7212">
                  <w:rPr>
                    <w:rStyle w:val="StylePlaceholderTextAccent1PatternClearAccent1"/>
                  </w:rPr>
                  <w:t>enter</w:t>
                </w:r>
              </w:sdtContent>
            </w:sdt>
            <w:r w:rsidR="0008088D" w:rsidRPr="003F1711">
              <w:rPr>
                <w:rStyle w:val="Style10"/>
                <w:b w:val="0"/>
              </w:rPr>
              <w:t xml:space="preserve">   Number of dry </w:t>
            </w:r>
            <w:r w:rsidR="00673DF9" w:rsidRPr="003F1711">
              <w:rPr>
                <w:rStyle w:val="Style10"/>
                <w:b w:val="0"/>
              </w:rPr>
              <w:t xml:space="preserve">barrel </w:t>
            </w:r>
            <w:r w:rsidR="0008088D" w:rsidRPr="003F1711">
              <w:rPr>
                <w:rStyle w:val="Style10"/>
                <w:b w:val="0"/>
              </w:rPr>
              <w:t xml:space="preserve">hydrants? </w:t>
            </w:r>
            <w:sdt>
              <w:sdtPr>
                <w:rPr>
                  <w:rStyle w:val="Style10"/>
                </w:rPr>
                <w:id w:val="-2022390006"/>
                <w:lock w:val="sdtLocked"/>
                <w:placeholder>
                  <w:docPart w:val="DE3D0059027A4A42898C0E00F1E709F7"/>
                </w:placeholder>
                <w:showingPlcHdr/>
                <w15:appearance w15:val="hidden"/>
                <w:text/>
              </w:sdtPr>
              <w:sdtEndPr>
                <w:rPr>
                  <w:rStyle w:val="DefaultParagraphFont"/>
                  <w:b w:val="0"/>
                </w:rPr>
              </w:sdtEndPr>
              <w:sdtContent>
                <w:r w:rsidR="0008088D" w:rsidRPr="003F7212">
                  <w:rPr>
                    <w:rStyle w:val="StylePlaceholderTextAccent1PatternClearAccent1"/>
                  </w:rPr>
                  <w:t>enter</w:t>
                </w:r>
              </w:sdtContent>
            </w:sdt>
          </w:p>
        </w:tc>
      </w:tr>
      <w:tr w:rsidR="0065694F" w:rsidRPr="00E34D1E" w:rsidTr="00317FC5">
        <w:trPr>
          <w:trHeight w:val="360"/>
        </w:trPr>
        <w:tc>
          <w:tcPr>
            <w:tcW w:w="10790" w:type="dxa"/>
            <w:gridSpan w:val="3"/>
            <w:shd w:val="clear" w:color="auto" w:fill="auto"/>
            <w:vAlign w:val="center"/>
          </w:tcPr>
          <w:p w:rsidR="0065694F" w:rsidRPr="007C1CE0" w:rsidRDefault="0065694F" w:rsidP="00977E22">
            <w:pPr>
              <w:pStyle w:val="ListParagraph"/>
              <w:numPr>
                <w:ilvl w:val="3"/>
                <w:numId w:val="2"/>
              </w:numPr>
              <w:ind w:left="576" w:hanging="288"/>
            </w:pPr>
            <w:r w:rsidRPr="007C1CE0">
              <w:t>What</w:t>
            </w:r>
            <w:r w:rsidR="00A30FF3">
              <w:t xml:space="preserve"> is the water supply to the </w:t>
            </w:r>
            <w:r w:rsidR="00673DF9">
              <w:t xml:space="preserve">dry </w:t>
            </w:r>
            <w:r w:rsidRPr="007C1CE0">
              <w:t xml:space="preserve">hydrant? </w:t>
            </w:r>
            <w:r w:rsidRPr="003F1711">
              <w:rPr>
                <w:w w:val="95"/>
              </w:rPr>
              <w:t xml:space="preserve">(i.e. lakes, ponds, man-made wells, </w:t>
            </w:r>
            <w:r w:rsidR="00C17249" w:rsidRPr="003F1711">
              <w:rPr>
                <w:w w:val="95"/>
              </w:rPr>
              <w:t>etc.)</w:t>
            </w:r>
            <w:r w:rsidR="00D87CE8" w:rsidRPr="003F1711">
              <w:rPr>
                <w:w w:val="95"/>
              </w:rPr>
              <w:t xml:space="preserve"> </w:t>
            </w:r>
            <w:sdt>
              <w:sdtPr>
                <w:rPr>
                  <w:rStyle w:val="Style10"/>
                </w:rPr>
                <w:id w:val="-1284879945"/>
                <w:lock w:val="sdtLocked"/>
                <w:placeholder>
                  <w:docPart w:val="A3B4817A04EF4900822D022B006D9E2E"/>
                </w:placeholder>
                <w:showingPlcHdr/>
                <w15:appearance w15:val="hidden"/>
                <w:text/>
              </w:sdtPr>
              <w:sdtEndPr>
                <w:rPr>
                  <w:rStyle w:val="DefaultParagraphFont"/>
                  <w:b w:val="0"/>
                </w:rPr>
              </w:sdtEndPr>
              <w:sdtContent>
                <w:r w:rsidR="00D87CE8" w:rsidRPr="003F7212">
                  <w:rPr>
                    <w:rStyle w:val="StylePlaceholderTextAccent1PatternClearAccent1"/>
                  </w:rPr>
                  <w:t>enter</w:t>
                </w:r>
              </w:sdtContent>
            </w:sdt>
            <w:r w:rsidR="00C17249" w:rsidRPr="003F1711">
              <w:rPr>
                <w:w w:val="95"/>
              </w:rPr>
              <w:t xml:space="preserve"> </w:t>
            </w:r>
          </w:p>
        </w:tc>
      </w:tr>
      <w:tr w:rsidR="006B3125" w:rsidRPr="00E34D1E" w:rsidTr="006B3125">
        <w:trPr>
          <w:trHeight w:val="360"/>
        </w:trPr>
        <w:tc>
          <w:tcPr>
            <w:tcW w:w="8365" w:type="dxa"/>
            <w:tcBorders>
              <w:right w:val="single" w:sz="4" w:space="0" w:color="D9D9D9" w:themeColor="background1" w:themeShade="D9"/>
            </w:tcBorders>
            <w:shd w:val="clear" w:color="auto" w:fill="auto"/>
            <w:vAlign w:val="center"/>
          </w:tcPr>
          <w:p w:rsidR="006B3125" w:rsidRPr="007C1CE0" w:rsidRDefault="006B3125" w:rsidP="00977E22">
            <w:pPr>
              <w:pStyle w:val="ListParagraph"/>
              <w:numPr>
                <w:ilvl w:val="3"/>
                <w:numId w:val="2"/>
              </w:numPr>
              <w:ind w:left="576" w:hanging="288"/>
            </w:pPr>
            <w:r w:rsidRPr="007C1CE0">
              <w:t>If lakes or ponds, is there piping low enough to still allow water flow during freezing weather?</w:t>
            </w:r>
          </w:p>
        </w:tc>
        <w:tc>
          <w:tcPr>
            <w:tcW w:w="1260" w:type="dxa"/>
            <w:tcBorders>
              <w:left w:val="single" w:sz="4" w:space="0" w:color="D9D9D9" w:themeColor="background1" w:themeShade="D9"/>
            </w:tcBorders>
            <w:shd w:val="clear" w:color="auto" w:fill="EEF3F8"/>
            <w:vAlign w:val="center"/>
          </w:tcPr>
          <w:p w:rsidR="006B3125" w:rsidRPr="007C1CE0" w:rsidRDefault="003A2732" w:rsidP="006B3125">
            <w:pPr>
              <w:ind w:left="360"/>
            </w:pPr>
            <w:sdt>
              <w:sdtPr>
                <w:rPr>
                  <w:rFonts w:ascii="MS Gothic" w:eastAsia="MS Gothic" w:hAnsi="MS Gothic"/>
                  <w:b/>
                  <w:sz w:val="24"/>
                </w:rPr>
                <w:id w:val="690497190"/>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6B3125">
              <w:t xml:space="preserve"> Y</w:t>
            </w:r>
            <w:r w:rsidR="006B3125" w:rsidRPr="007C1CE0">
              <w:t>es</w:t>
            </w:r>
          </w:p>
        </w:tc>
        <w:tc>
          <w:tcPr>
            <w:tcW w:w="1165" w:type="dxa"/>
            <w:tcBorders>
              <w:left w:val="single" w:sz="4" w:space="0" w:color="D9D9D9" w:themeColor="background1" w:themeShade="D9"/>
            </w:tcBorders>
            <w:shd w:val="clear" w:color="auto" w:fill="EEF3F8"/>
            <w:vAlign w:val="center"/>
          </w:tcPr>
          <w:p w:rsidR="006B3125" w:rsidRPr="00252677" w:rsidRDefault="003A2732" w:rsidP="006B3125">
            <w:pPr>
              <w:ind w:left="0"/>
              <w:jc w:val="center"/>
            </w:pPr>
            <w:sdt>
              <w:sdtPr>
                <w:rPr>
                  <w:rFonts w:ascii="MS Gothic" w:eastAsia="MS Gothic" w:hAnsi="MS Gothic"/>
                  <w:b/>
                  <w:sz w:val="24"/>
                </w:rPr>
                <w:id w:val="-1024241833"/>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6B3125" w:rsidRPr="00E34D1E">
              <w:t xml:space="preserve"> No</w:t>
            </w:r>
          </w:p>
        </w:tc>
      </w:tr>
      <w:tr w:rsidR="006B3125" w:rsidRPr="00E34D1E" w:rsidTr="00317FC5">
        <w:trPr>
          <w:trHeight w:val="360"/>
        </w:trPr>
        <w:tc>
          <w:tcPr>
            <w:tcW w:w="10790" w:type="dxa"/>
            <w:gridSpan w:val="3"/>
            <w:shd w:val="clear" w:color="auto" w:fill="auto"/>
            <w:vAlign w:val="center"/>
          </w:tcPr>
          <w:p w:rsidR="006B3125" w:rsidRPr="007C1CE0" w:rsidRDefault="006B3125" w:rsidP="00977E22">
            <w:pPr>
              <w:pStyle w:val="ListParagraph"/>
              <w:numPr>
                <w:ilvl w:val="3"/>
                <w:numId w:val="2"/>
              </w:numPr>
              <w:ind w:left="576" w:hanging="288"/>
            </w:pPr>
            <w:r w:rsidRPr="007C1CE0">
              <w:t xml:space="preserve">If man made wells, or tanks, how many gallons of </w:t>
            </w:r>
            <w:r>
              <w:t xml:space="preserve">water? </w:t>
            </w:r>
            <w:sdt>
              <w:sdtPr>
                <w:rPr>
                  <w:rStyle w:val="Style10"/>
                </w:rPr>
                <w:id w:val="287179902"/>
                <w:lock w:val="sdtLocked"/>
                <w:placeholder>
                  <w:docPart w:val="534572F0FC274E0680C9482B3C308D3E"/>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6B3125" w:rsidRPr="00E34D1E" w:rsidTr="00317FC5">
        <w:trPr>
          <w:trHeight w:val="360"/>
        </w:trPr>
        <w:tc>
          <w:tcPr>
            <w:tcW w:w="10790" w:type="dxa"/>
            <w:gridSpan w:val="3"/>
            <w:shd w:val="clear" w:color="auto" w:fill="auto"/>
            <w:vAlign w:val="center"/>
          </w:tcPr>
          <w:p w:rsidR="006B3125" w:rsidRPr="007C1CE0" w:rsidRDefault="006B3125" w:rsidP="00977E22">
            <w:pPr>
              <w:pStyle w:val="ListParagraph"/>
              <w:numPr>
                <w:ilvl w:val="3"/>
                <w:numId w:val="2"/>
              </w:numPr>
              <w:ind w:left="576" w:hanging="288"/>
            </w:pPr>
            <w:r w:rsidRPr="007C1CE0">
              <w:t xml:space="preserve">How many and how close are the nearest fire </w:t>
            </w:r>
            <w:r>
              <w:t xml:space="preserve">departments? </w:t>
            </w:r>
            <w:sdt>
              <w:sdtPr>
                <w:rPr>
                  <w:rStyle w:val="Style10"/>
                </w:rPr>
                <w:id w:val="-1145502904"/>
                <w:lock w:val="sdtLocked"/>
                <w:placeholder>
                  <w:docPart w:val="B3B1AFE4CEF24B13BA4CB483BDEB311B"/>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6B3125" w:rsidRPr="00E34D1E" w:rsidTr="00317FC5">
        <w:trPr>
          <w:trHeight w:val="360"/>
        </w:trPr>
        <w:tc>
          <w:tcPr>
            <w:tcW w:w="10790" w:type="dxa"/>
            <w:gridSpan w:val="3"/>
            <w:shd w:val="clear" w:color="auto" w:fill="auto"/>
            <w:vAlign w:val="center"/>
          </w:tcPr>
          <w:p w:rsidR="006B3125" w:rsidRPr="007C1CE0" w:rsidRDefault="006B3125" w:rsidP="00977E22">
            <w:pPr>
              <w:pStyle w:val="ListParagraph"/>
              <w:numPr>
                <w:ilvl w:val="3"/>
                <w:numId w:val="2"/>
              </w:numPr>
              <w:ind w:left="576" w:hanging="288"/>
            </w:pPr>
            <w:r w:rsidRPr="007C1CE0">
              <w:t xml:space="preserve">How many tankers and pumpers are </w:t>
            </w:r>
            <w:r>
              <w:t>available?</w:t>
            </w:r>
            <w:r>
              <w:rPr>
                <w:rStyle w:val="Style10"/>
              </w:rPr>
              <w:t xml:space="preserve"> </w:t>
            </w:r>
            <w:sdt>
              <w:sdtPr>
                <w:rPr>
                  <w:rStyle w:val="Style10"/>
                </w:rPr>
                <w:id w:val="-1648435357"/>
                <w:lock w:val="sdtLocked"/>
                <w:placeholder>
                  <w:docPart w:val="F646FF888A3B4812A8C71CC5E7FDDEF7"/>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6B3125" w:rsidRPr="00E34D1E" w:rsidTr="00317FC5">
        <w:trPr>
          <w:trHeight w:val="360"/>
        </w:trPr>
        <w:tc>
          <w:tcPr>
            <w:tcW w:w="10790" w:type="dxa"/>
            <w:gridSpan w:val="3"/>
            <w:shd w:val="clear" w:color="auto" w:fill="auto"/>
            <w:vAlign w:val="center"/>
          </w:tcPr>
          <w:p w:rsidR="006B3125" w:rsidRPr="007C1CE0" w:rsidRDefault="006B3125" w:rsidP="00977E22">
            <w:pPr>
              <w:pStyle w:val="ListParagraph"/>
              <w:numPr>
                <w:ilvl w:val="3"/>
                <w:numId w:val="2"/>
              </w:numPr>
              <w:ind w:left="576" w:hanging="288"/>
            </w:pPr>
            <w:r w:rsidRPr="007C1CE0">
              <w:t>How many men are available?</w:t>
            </w:r>
            <w:r>
              <w:t xml:space="preserve"> </w:t>
            </w:r>
            <w:sdt>
              <w:sdtPr>
                <w:rPr>
                  <w:rStyle w:val="Style10"/>
                </w:rPr>
                <w:id w:val="-1773001592"/>
                <w:lock w:val="sdtLocked"/>
                <w:placeholder>
                  <w:docPart w:val="DABF57CAD0474D559F833CCE54BD02D6"/>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7C1CE0">
              <w:t xml:space="preserve"> </w:t>
            </w:r>
          </w:p>
        </w:tc>
      </w:tr>
      <w:tr w:rsidR="006B3125" w:rsidRPr="00E34D1E" w:rsidTr="007F2A79">
        <w:trPr>
          <w:trHeight w:val="576"/>
        </w:trPr>
        <w:tc>
          <w:tcPr>
            <w:tcW w:w="10790" w:type="dxa"/>
            <w:gridSpan w:val="3"/>
            <w:shd w:val="clear" w:color="auto" w:fill="auto"/>
          </w:tcPr>
          <w:p w:rsidR="006B3125" w:rsidRPr="007C1CE0" w:rsidRDefault="006B3125" w:rsidP="007F2A79">
            <w:pPr>
              <w:pStyle w:val="ListParagraph"/>
              <w:numPr>
                <w:ilvl w:val="3"/>
                <w:numId w:val="2"/>
              </w:numPr>
              <w:ind w:left="576" w:hanging="288"/>
            </w:pPr>
            <w:r w:rsidRPr="007C1CE0">
              <w:br w:type="page"/>
              <w:t>Are there only volunteer departments available or are there full time paid personnel to respond</w:t>
            </w:r>
            <w:r>
              <w:t>?</w:t>
            </w:r>
            <w:r>
              <w:rPr>
                <w:rStyle w:val="Heading1Char"/>
              </w:rPr>
              <w:t xml:space="preserve"> </w:t>
            </w:r>
            <w:sdt>
              <w:sdtPr>
                <w:rPr>
                  <w:rStyle w:val="Style10"/>
                </w:rPr>
                <w:id w:val="-869760507"/>
                <w:lock w:val="sdtLocked"/>
                <w:placeholder>
                  <w:docPart w:val="B230531934D5496C971AB7C6536830F6"/>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bl>
    <w:p w:rsidR="00C377C7" w:rsidRDefault="00C377C7" w:rsidP="00651311">
      <w:pPr>
        <w:rPr>
          <w:sz w:val="20"/>
        </w:rPr>
      </w:pPr>
      <w:bookmarkStart w:id="37" w:name="_J._EQUIPMENT_BREAKDOWN"/>
      <w:bookmarkStart w:id="38" w:name="_Toc452641181"/>
      <w:bookmarkStart w:id="39" w:name="_Toc452461457"/>
      <w:bookmarkEnd w:id="37"/>
    </w:p>
    <w:p w:rsidR="00A30FF3" w:rsidRDefault="00A30FF3">
      <w:pPr>
        <w:rPr>
          <w:sz w:val="20"/>
        </w:rPr>
      </w:pPr>
      <w:r>
        <w:rPr>
          <w:sz w:val="20"/>
        </w:rPr>
        <w:br w:type="page"/>
      </w:r>
    </w:p>
    <w:p w:rsidR="00440AA5" w:rsidRPr="005A69F3" w:rsidRDefault="00440AA5" w:rsidP="00EA774B">
      <w:pPr>
        <w:pStyle w:val="Heading1"/>
        <w:numPr>
          <w:ilvl w:val="0"/>
          <w:numId w:val="157"/>
        </w:numPr>
        <w:ind w:left="504"/>
        <w:rPr>
          <w:b/>
          <w:color w:val="548AB7" w:themeColor="accent1" w:themeShade="BF"/>
          <w:sz w:val="28"/>
        </w:rPr>
      </w:pPr>
      <w:bookmarkStart w:id="40" w:name="_Toc456008115"/>
      <w:bookmarkStart w:id="41" w:name="_Toc510019734"/>
      <w:r w:rsidRPr="005A69F3">
        <w:rPr>
          <w:b/>
          <w:color w:val="548AB7" w:themeColor="accent1" w:themeShade="BF"/>
          <w:sz w:val="28"/>
        </w:rPr>
        <w:t>EQUIPMENT BREAKDOWN</w:t>
      </w:r>
      <w:bookmarkEnd w:id="38"/>
      <w:bookmarkEnd w:id="40"/>
      <w:bookmarkEnd w:id="41"/>
    </w:p>
    <w:tbl>
      <w:tblPr>
        <w:tblW w:w="5000" w:type="pct"/>
        <w:tblBorders>
          <w:top w:val="single" w:sz="4" w:space="0" w:color="auto"/>
          <w:left w:val="single" w:sz="4" w:space="0" w:color="auto"/>
          <w:bottom w:val="single" w:sz="4" w:space="0" w:color="auto"/>
          <w:right w:val="single" w:sz="4" w:space="0" w:color="auto"/>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10790"/>
      </w:tblGrid>
      <w:tr w:rsidR="00292BF5" w:rsidRPr="00E34D1E" w:rsidTr="00C336B6">
        <w:trPr>
          <w:trHeight w:val="432"/>
        </w:trPr>
        <w:tc>
          <w:tcPr>
            <w:tcW w:w="10699" w:type="dxa"/>
            <w:shd w:val="clear" w:color="auto" w:fill="auto"/>
            <w:vAlign w:val="center"/>
          </w:tcPr>
          <w:bookmarkEnd w:id="39"/>
          <w:p w:rsidR="00292BF5" w:rsidRPr="00252677" w:rsidRDefault="003A2732" w:rsidP="004D6386">
            <w:pPr>
              <w:rPr>
                <w:sz w:val="28"/>
                <w:szCs w:val="28"/>
              </w:rPr>
            </w:pPr>
            <w:sdt>
              <w:sdtPr>
                <w:rPr>
                  <w:rFonts w:eastAsia="MS Gothic"/>
                  <w:b/>
                  <w:sz w:val="30"/>
                  <w:szCs w:val="30"/>
                </w:rPr>
                <w:id w:val="635387369"/>
                <w:lock w:val="sdtLocked"/>
                <w15:appearance w15:val="hidden"/>
                <w14:checkbox>
                  <w14:checked w14:val="0"/>
                  <w14:checkedState w14:val="00FE" w14:font="Wingdings"/>
                  <w14:uncheckedState w14:val="2610" w14:font="MS Gothic"/>
                </w14:checkbox>
              </w:sdtPr>
              <w:sdtEndPr/>
              <w:sdtContent>
                <w:r w:rsidR="007F2A79">
                  <w:rPr>
                    <w:rFonts w:ascii="MS Gothic" w:eastAsia="MS Gothic" w:hAnsi="MS Gothic" w:hint="eastAsia"/>
                    <w:b/>
                    <w:sz w:val="30"/>
                    <w:szCs w:val="30"/>
                  </w:rPr>
                  <w:t>☐</w:t>
                </w:r>
              </w:sdtContent>
            </w:sdt>
            <w:r w:rsidR="00292BF5" w:rsidRPr="00176237">
              <w:t xml:space="preserve"> </w:t>
            </w:r>
            <w:r w:rsidR="00D62897" w:rsidRPr="00176237">
              <w:t xml:space="preserve"> </w:t>
            </w:r>
            <w:r w:rsidR="00E34D1E" w:rsidRPr="001530FA">
              <w:rPr>
                <w:b/>
                <w:sz w:val="24"/>
              </w:rPr>
              <w:t>No Exposure</w:t>
            </w:r>
            <w:r w:rsidR="00E34D1E" w:rsidRPr="00414BBA">
              <w:rPr>
                <w:sz w:val="24"/>
              </w:rPr>
              <w:t xml:space="preserve"> – Not Applicable</w:t>
            </w:r>
          </w:p>
        </w:tc>
      </w:tr>
      <w:tr w:rsidR="00DF620F" w:rsidRPr="00E34D1E" w:rsidTr="003B3C61">
        <w:trPr>
          <w:trHeight w:val="360"/>
        </w:trPr>
        <w:tc>
          <w:tcPr>
            <w:tcW w:w="10699" w:type="dxa"/>
            <w:shd w:val="clear" w:color="auto" w:fill="auto"/>
            <w:vAlign w:val="center"/>
          </w:tcPr>
          <w:p w:rsidR="00DF620F" w:rsidRPr="00252677" w:rsidRDefault="00DF620F" w:rsidP="004D6386">
            <w:r w:rsidRPr="00B216BD">
              <w:t>Relative to Water/Sewer Plants, confirm no power generation.  If there is any generation, please provide the following:</w:t>
            </w:r>
          </w:p>
        </w:tc>
      </w:tr>
      <w:tr w:rsidR="00DF620F" w:rsidRPr="00E34D1E" w:rsidTr="003B3C61">
        <w:trPr>
          <w:trHeight w:val="360"/>
        </w:trPr>
        <w:tc>
          <w:tcPr>
            <w:tcW w:w="10699" w:type="dxa"/>
            <w:shd w:val="clear" w:color="auto" w:fill="auto"/>
            <w:vAlign w:val="center"/>
          </w:tcPr>
          <w:p w:rsidR="00DF620F" w:rsidRPr="00252677" w:rsidRDefault="00DF620F" w:rsidP="00EA774B">
            <w:pPr>
              <w:pStyle w:val="ListParagraph"/>
              <w:numPr>
                <w:ilvl w:val="0"/>
                <w:numId w:val="117"/>
              </w:numPr>
              <w:ind w:left="576" w:hanging="288"/>
            </w:pPr>
            <w:r w:rsidRPr="00B216BD">
              <w:t xml:space="preserve">For what purpose is the generating equipment used:     </w:t>
            </w:r>
            <w:sdt>
              <w:sdtPr>
                <w:rPr>
                  <w:rFonts w:ascii="MS Gothic" w:eastAsia="MS Gothic" w:hAnsi="MS Gothic"/>
                  <w:b/>
                  <w:sz w:val="24"/>
                </w:rPr>
                <w:id w:val="210007844"/>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Pr="00176237">
              <w:t xml:space="preserve"> </w:t>
            </w:r>
            <w:r w:rsidR="00A30FF3" w:rsidRPr="007F2A79">
              <w:rPr>
                <w:b/>
              </w:rPr>
              <w:t>E</w:t>
            </w:r>
            <w:r w:rsidRPr="007F2A79">
              <w:rPr>
                <w:b/>
              </w:rPr>
              <w:t xml:space="preserve">mergency </w:t>
            </w:r>
            <w:r w:rsidRPr="00176237">
              <w:t xml:space="preserve">     or     </w:t>
            </w:r>
            <w:sdt>
              <w:sdtPr>
                <w:rPr>
                  <w:rFonts w:ascii="MS Gothic" w:eastAsia="MS Gothic" w:hAnsi="MS Gothic"/>
                  <w:b/>
                  <w:sz w:val="24"/>
                </w:rPr>
                <w:id w:val="-265160414"/>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Pr="00176237">
              <w:t xml:space="preserve"> </w:t>
            </w:r>
            <w:r w:rsidR="00A30FF3" w:rsidRPr="007F2A79">
              <w:rPr>
                <w:b/>
              </w:rPr>
              <w:t>O</w:t>
            </w:r>
            <w:r w:rsidRPr="007F2A79">
              <w:rPr>
                <w:b/>
              </w:rPr>
              <w:t xml:space="preserve">ther </w:t>
            </w:r>
            <w:r w:rsidR="00A30FF3" w:rsidRPr="007F2A79">
              <w:rPr>
                <w:b/>
              </w:rPr>
              <w:t>P</w:t>
            </w:r>
            <w:r w:rsidRPr="007F2A79">
              <w:rPr>
                <w:b/>
              </w:rPr>
              <w:t>urposes</w:t>
            </w:r>
          </w:p>
        </w:tc>
      </w:tr>
      <w:tr w:rsidR="00DF620F" w:rsidRPr="00E34D1E" w:rsidTr="003B3C61">
        <w:trPr>
          <w:trHeight w:val="360"/>
        </w:trPr>
        <w:tc>
          <w:tcPr>
            <w:tcW w:w="10699" w:type="dxa"/>
            <w:shd w:val="clear" w:color="auto" w:fill="auto"/>
            <w:vAlign w:val="center"/>
          </w:tcPr>
          <w:p w:rsidR="00DF620F" w:rsidRPr="00B216BD" w:rsidRDefault="00DF620F" w:rsidP="00EA774B">
            <w:pPr>
              <w:pStyle w:val="ListParagraph"/>
              <w:numPr>
                <w:ilvl w:val="0"/>
                <w:numId w:val="117"/>
              </w:numPr>
              <w:ind w:left="576" w:hanging="288"/>
            </w:pPr>
            <w:r w:rsidRPr="00B216BD">
              <w:t>kW rating of the generator</w:t>
            </w:r>
            <w:r w:rsidR="0065694F" w:rsidRPr="00B216BD">
              <w:t>:</w:t>
            </w:r>
            <w:r w:rsidR="00D87CE8">
              <w:t xml:space="preserve"> </w:t>
            </w:r>
            <w:sdt>
              <w:sdtPr>
                <w:rPr>
                  <w:rStyle w:val="Style10"/>
                </w:rPr>
                <w:id w:val="-829673266"/>
                <w:lock w:val="sdtLocked"/>
                <w:placeholder>
                  <w:docPart w:val="412B45381EB14D52B9E67865572886CC"/>
                </w:placeholder>
                <w:showingPlcHdr/>
                <w15:appearance w15:val="hidden"/>
                <w:text/>
              </w:sdtPr>
              <w:sdtEndPr>
                <w:rPr>
                  <w:rStyle w:val="DefaultParagraphFont"/>
                  <w:b w:val="0"/>
                </w:rPr>
              </w:sdtEndPr>
              <w:sdtContent>
                <w:r w:rsidR="00D87CE8" w:rsidRPr="003F7212">
                  <w:rPr>
                    <w:rStyle w:val="StylePlaceholderTextAccent1PatternClearAccent1"/>
                  </w:rPr>
                  <w:t>enter</w:t>
                </w:r>
              </w:sdtContent>
            </w:sdt>
            <w:r w:rsidR="0065694F" w:rsidRPr="00B216BD">
              <w:t xml:space="preserve"> </w:t>
            </w:r>
          </w:p>
        </w:tc>
      </w:tr>
      <w:tr w:rsidR="00DF620F" w:rsidRPr="00E34D1E" w:rsidTr="003B3C61">
        <w:trPr>
          <w:trHeight w:val="360"/>
        </w:trPr>
        <w:tc>
          <w:tcPr>
            <w:tcW w:w="10699" w:type="dxa"/>
            <w:shd w:val="clear" w:color="auto" w:fill="auto"/>
            <w:vAlign w:val="center"/>
          </w:tcPr>
          <w:p w:rsidR="00DF620F" w:rsidRPr="00B216BD" w:rsidRDefault="00DF620F" w:rsidP="00EA774B">
            <w:pPr>
              <w:pStyle w:val="ListParagraph"/>
              <w:numPr>
                <w:ilvl w:val="0"/>
                <w:numId w:val="117"/>
              </w:numPr>
              <w:ind w:left="576" w:hanging="288"/>
            </w:pPr>
            <w:r w:rsidRPr="00B216BD">
              <w:t>Fuel type</w:t>
            </w:r>
            <w:r w:rsidR="00424B28" w:rsidRPr="00B216BD">
              <w:t>:</w:t>
            </w:r>
            <w:r w:rsidR="0065694F" w:rsidRPr="00B216BD">
              <w:t xml:space="preserve"> </w:t>
            </w:r>
            <w:sdt>
              <w:sdtPr>
                <w:rPr>
                  <w:rStyle w:val="Style10"/>
                </w:rPr>
                <w:id w:val="69703420"/>
                <w:lock w:val="sdtLocked"/>
                <w:placeholder>
                  <w:docPart w:val="8144F31B53064699B34A508571A976BA"/>
                </w:placeholder>
                <w:showingPlcHdr/>
                <w15:appearance w15:val="hidden"/>
                <w:text/>
              </w:sdtPr>
              <w:sdtEndPr>
                <w:rPr>
                  <w:rStyle w:val="DefaultParagraphFont"/>
                  <w:b w:val="0"/>
                </w:rPr>
              </w:sdtEndPr>
              <w:sdtContent>
                <w:r w:rsidR="00D87CE8" w:rsidRPr="003F7212">
                  <w:rPr>
                    <w:rStyle w:val="StylePlaceholderTextAccent1PatternClearAccent1"/>
                  </w:rPr>
                  <w:t>enter</w:t>
                </w:r>
              </w:sdtContent>
            </w:sdt>
          </w:p>
        </w:tc>
      </w:tr>
      <w:tr w:rsidR="00DF620F" w:rsidRPr="00E34D1E" w:rsidTr="003B3C61">
        <w:trPr>
          <w:trHeight w:val="360"/>
        </w:trPr>
        <w:tc>
          <w:tcPr>
            <w:tcW w:w="10699" w:type="dxa"/>
            <w:shd w:val="clear" w:color="auto" w:fill="auto"/>
            <w:vAlign w:val="center"/>
          </w:tcPr>
          <w:p w:rsidR="00DF620F" w:rsidRPr="00B216BD" w:rsidRDefault="00DF620F" w:rsidP="00EA774B">
            <w:pPr>
              <w:pStyle w:val="ListParagraph"/>
              <w:numPr>
                <w:ilvl w:val="0"/>
                <w:numId w:val="117"/>
              </w:numPr>
              <w:ind w:left="576" w:hanging="288"/>
            </w:pPr>
            <w:r w:rsidRPr="00B216BD">
              <w:t>Maintenance information</w:t>
            </w:r>
            <w:r w:rsidR="00424B28" w:rsidRPr="00B216BD">
              <w:t>:</w:t>
            </w:r>
            <w:r w:rsidR="00D87CE8">
              <w:t xml:space="preserve"> </w:t>
            </w:r>
            <w:r w:rsidR="0065694F" w:rsidRPr="00B216BD">
              <w:t xml:space="preserve"> </w:t>
            </w:r>
            <w:sdt>
              <w:sdtPr>
                <w:rPr>
                  <w:rStyle w:val="Style10"/>
                </w:rPr>
                <w:id w:val="-1083606216"/>
                <w:lock w:val="sdtLocked"/>
                <w:placeholder>
                  <w:docPart w:val="7B59FB0854984E038203DEE6FF81D8E0"/>
                </w:placeholder>
                <w:showingPlcHdr/>
                <w15:appearance w15:val="hidden"/>
                <w:text/>
              </w:sdtPr>
              <w:sdtEndPr>
                <w:rPr>
                  <w:rStyle w:val="DefaultParagraphFont"/>
                  <w:b w:val="0"/>
                </w:rPr>
              </w:sdtEndPr>
              <w:sdtContent>
                <w:r w:rsidR="00D87CE8" w:rsidRPr="003F7212">
                  <w:rPr>
                    <w:rStyle w:val="StylePlaceholderTextAccent1PatternClearAccent1"/>
                  </w:rPr>
                  <w:t>enter</w:t>
                </w:r>
              </w:sdtContent>
            </w:sdt>
            <w:r w:rsidRPr="00B216BD">
              <w:t xml:space="preserve"> </w:t>
            </w:r>
          </w:p>
        </w:tc>
      </w:tr>
      <w:tr w:rsidR="00424B28" w:rsidRPr="00E34D1E" w:rsidTr="003B3C61">
        <w:trPr>
          <w:trHeight w:val="360"/>
        </w:trPr>
        <w:tc>
          <w:tcPr>
            <w:tcW w:w="10699" w:type="dxa"/>
            <w:shd w:val="clear" w:color="auto" w:fill="auto"/>
            <w:vAlign w:val="center"/>
          </w:tcPr>
          <w:p w:rsidR="00424B28" w:rsidRPr="00B216BD" w:rsidRDefault="00424B28" w:rsidP="007F2A79">
            <w:pPr>
              <w:pStyle w:val="ListParagraph"/>
              <w:ind w:left="144"/>
            </w:pPr>
            <w:r w:rsidRPr="00B216BD">
              <w:t>Relative to incidental electrical distribution (no generating), confirm no hydro power generation at any owned dams.</w:t>
            </w:r>
          </w:p>
        </w:tc>
      </w:tr>
      <w:tr w:rsidR="00424B28" w:rsidRPr="00E34D1E" w:rsidTr="007F2A79">
        <w:trPr>
          <w:trHeight w:val="576"/>
        </w:trPr>
        <w:tc>
          <w:tcPr>
            <w:tcW w:w="10699" w:type="dxa"/>
            <w:shd w:val="clear" w:color="auto" w:fill="auto"/>
            <w:vAlign w:val="center"/>
          </w:tcPr>
          <w:p w:rsidR="00424B28" w:rsidRPr="00B216BD" w:rsidRDefault="00424B28" w:rsidP="00EA774B">
            <w:pPr>
              <w:pStyle w:val="ListParagraph"/>
              <w:numPr>
                <w:ilvl w:val="0"/>
                <w:numId w:val="117"/>
              </w:numPr>
              <w:ind w:left="576" w:hanging="288"/>
            </w:pPr>
            <w:r w:rsidRPr="00B216BD">
              <w:t xml:space="preserve">With power distribution exposure, provide the size of transformers being utilized in kVA. </w:t>
            </w:r>
            <w:sdt>
              <w:sdtPr>
                <w:rPr>
                  <w:rStyle w:val="Style10"/>
                </w:rPr>
                <w:id w:val="678622564"/>
                <w:lock w:val="sdtLocked"/>
                <w:placeholder>
                  <w:docPart w:val="06814C5A4F294C1897C35589C30BA55F"/>
                </w:placeholder>
                <w:showingPlcHdr/>
                <w15:appearance w15:val="hidden"/>
                <w:text/>
              </w:sdtPr>
              <w:sdtEndPr>
                <w:rPr>
                  <w:rStyle w:val="DefaultParagraphFont"/>
                  <w:b w:val="0"/>
                </w:rPr>
              </w:sdtEndPr>
              <w:sdtContent>
                <w:r w:rsidR="00D87CE8" w:rsidRPr="003F7212">
                  <w:rPr>
                    <w:rStyle w:val="StylePlaceholderTextAccent1PatternClearAccent1"/>
                  </w:rPr>
                  <w:t>enter</w:t>
                </w:r>
              </w:sdtContent>
            </w:sdt>
          </w:p>
        </w:tc>
      </w:tr>
    </w:tbl>
    <w:p w:rsidR="00231C14" w:rsidRDefault="00231C14">
      <w:bookmarkStart w:id="42" w:name="_K._INLAND_MARINE"/>
      <w:bookmarkStart w:id="43" w:name="_Toc452461458"/>
      <w:bookmarkStart w:id="44" w:name="_Toc452630867"/>
      <w:bookmarkStart w:id="45" w:name="_Toc452631036"/>
      <w:bookmarkStart w:id="46" w:name="_Toc452641182"/>
      <w:bookmarkEnd w:id="42"/>
    </w:p>
    <w:p w:rsidR="00FD291A" w:rsidRPr="005A69F3" w:rsidRDefault="00FD291A" w:rsidP="00EA774B">
      <w:pPr>
        <w:pStyle w:val="Heading1"/>
        <w:numPr>
          <w:ilvl w:val="0"/>
          <w:numId w:val="157"/>
        </w:numPr>
        <w:ind w:left="504"/>
        <w:rPr>
          <w:b/>
          <w:color w:val="548AB7" w:themeColor="accent1" w:themeShade="BF"/>
          <w:sz w:val="28"/>
        </w:rPr>
      </w:pPr>
      <w:bookmarkStart w:id="47" w:name="_Toc456008116"/>
      <w:bookmarkStart w:id="48" w:name="_Toc510019735"/>
      <w:r w:rsidRPr="005A69F3">
        <w:rPr>
          <w:b/>
          <w:color w:val="548AB7" w:themeColor="accent1" w:themeShade="BF"/>
          <w:sz w:val="28"/>
        </w:rPr>
        <w:t>INLAND MARINE</w:t>
      </w:r>
      <w:bookmarkEnd w:id="43"/>
      <w:bookmarkEnd w:id="44"/>
      <w:bookmarkEnd w:id="45"/>
      <w:bookmarkEnd w:id="46"/>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595"/>
        <w:gridCol w:w="1890"/>
        <w:gridCol w:w="900"/>
        <w:gridCol w:w="900"/>
        <w:gridCol w:w="990"/>
        <w:gridCol w:w="900"/>
        <w:gridCol w:w="1615"/>
      </w:tblGrid>
      <w:tr w:rsidR="00A45202" w:rsidRPr="00E34D1E" w:rsidTr="00A87118">
        <w:trPr>
          <w:trHeight w:val="432"/>
        </w:trPr>
        <w:tc>
          <w:tcPr>
            <w:tcW w:w="10790" w:type="dxa"/>
            <w:gridSpan w:val="7"/>
            <w:tcBorders>
              <w:top w:val="single" w:sz="4" w:space="0" w:color="auto"/>
              <w:left w:val="single" w:sz="4" w:space="0" w:color="auto"/>
              <w:bottom w:val="single" w:sz="2" w:space="0" w:color="D9D9D9" w:themeColor="background1" w:themeShade="D9"/>
              <w:right w:val="single" w:sz="4" w:space="0" w:color="auto"/>
            </w:tcBorders>
            <w:shd w:val="clear" w:color="auto" w:fill="auto"/>
          </w:tcPr>
          <w:p w:rsidR="00A45202" w:rsidRPr="00252677" w:rsidRDefault="003A2732" w:rsidP="00CB3092">
            <w:sdt>
              <w:sdtPr>
                <w:rPr>
                  <w:rFonts w:eastAsia="MS Gothic"/>
                  <w:b/>
                  <w:sz w:val="32"/>
                </w:rPr>
                <w:id w:val="-1859267032"/>
                <w:lock w:val="sdtLocked"/>
                <w15:appearance w15:val="hidden"/>
                <w14:checkbox>
                  <w14:checked w14:val="0"/>
                  <w14:checkedState w14:val="00FE" w14:font="Wingdings"/>
                  <w14:uncheckedState w14:val="2610" w14:font="MS Gothic"/>
                </w14:checkbox>
              </w:sdtPr>
              <w:sdtEndPr/>
              <w:sdtContent>
                <w:r w:rsidR="007F2A79" w:rsidRPr="007F2A79">
                  <w:rPr>
                    <w:rFonts w:ascii="MS Gothic" w:eastAsia="MS Gothic" w:hAnsi="MS Gothic" w:hint="eastAsia"/>
                    <w:b/>
                    <w:sz w:val="32"/>
                  </w:rPr>
                  <w:t>☐</w:t>
                </w:r>
              </w:sdtContent>
            </w:sdt>
            <w:r w:rsidR="00FD291A" w:rsidRPr="00176237">
              <w:t xml:space="preserve"> </w:t>
            </w:r>
            <w:r w:rsidR="00474A80">
              <w:t xml:space="preserve"> </w:t>
            </w:r>
            <w:r w:rsidR="00D62897" w:rsidRPr="001530FA">
              <w:rPr>
                <w:b/>
                <w:sz w:val="24"/>
              </w:rPr>
              <w:t>No Exposure</w:t>
            </w:r>
            <w:r w:rsidR="00D62897" w:rsidRPr="00414BBA">
              <w:rPr>
                <w:sz w:val="24"/>
              </w:rPr>
              <w:t>– Not Applicable</w:t>
            </w:r>
          </w:p>
        </w:tc>
      </w:tr>
      <w:tr w:rsidR="008734F6" w:rsidRPr="00E34D1E" w:rsidTr="009E5CF6">
        <w:trPr>
          <w:trHeight w:val="432"/>
        </w:trPr>
        <w:tc>
          <w:tcPr>
            <w:tcW w:w="6385" w:type="dxa"/>
            <w:gridSpan w:val="3"/>
            <w:tcBorders>
              <w:top w:val="single" w:sz="2" w:space="0" w:color="D9D9D9" w:themeColor="background1" w:themeShade="D9"/>
              <w:bottom w:val="single" w:sz="4" w:space="0" w:color="auto"/>
              <w:right w:val="single" w:sz="2" w:space="0" w:color="D9D9D9" w:themeColor="background1" w:themeShade="D9"/>
            </w:tcBorders>
            <w:shd w:val="clear" w:color="auto" w:fill="548AB7" w:themeFill="accent1" w:themeFillShade="BF"/>
            <w:vAlign w:val="center"/>
          </w:tcPr>
          <w:p w:rsidR="008734F6" w:rsidRPr="00176237" w:rsidRDefault="00906102" w:rsidP="00906102">
            <w:r>
              <w:rPr>
                <w:color w:val="FFFFFF" w:themeColor="background1"/>
                <w:sz w:val="24"/>
              </w:rPr>
              <w:t>I</w:t>
            </w:r>
            <w:r w:rsidR="00835630">
              <w:rPr>
                <w:color w:val="FFFFFF" w:themeColor="background1"/>
                <w:sz w:val="24"/>
              </w:rPr>
              <w:t>.</w:t>
            </w:r>
            <w:r>
              <w:rPr>
                <w:color w:val="FFFFFF" w:themeColor="background1"/>
                <w:sz w:val="24"/>
              </w:rPr>
              <w:tab/>
            </w:r>
            <w:r w:rsidR="008734F6" w:rsidRPr="00906102">
              <w:rPr>
                <w:color w:val="FFFFFF" w:themeColor="background1"/>
                <w:sz w:val="24"/>
              </w:rPr>
              <w:t xml:space="preserve">Coverage Extension </w:t>
            </w:r>
          </w:p>
        </w:tc>
        <w:tc>
          <w:tcPr>
            <w:tcW w:w="4405" w:type="dxa"/>
            <w:gridSpan w:val="4"/>
            <w:tcBorders>
              <w:top w:val="single" w:sz="2" w:space="0" w:color="D9D9D9" w:themeColor="background1" w:themeShade="D9"/>
              <w:left w:val="single" w:sz="2" w:space="0" w:color="D9D9D9" w:themeColor="background1" w:themeShade="D9"/>
              <w:bottom w:val="single" w:sz="4" w:space="0" w:color="auto"/>
            </w:tcBorders>
            <w:shd w:val="clear" w:color="auto" w:fill="548AB7" w:themeFill="accent1" w:themeFillShade="BF"/>
            <w:vAlign w:val="bottom"/>
          </w:tcPr>
          <w:p w:rsidR="008734F6" w:rsidRPr="00176237" w:rsidRDefault="008734F6" w:rsidP="00A87118">
            <w:pPr>
              <w:rPr>
                <w:color w:val="FFFFFF" w:themeColor="background1"/>
                <w:sz w:val="24"/>
                <w:szCs w:val="24"/>
              </w:rPr>
            </w:pPr>
            <w:r w:rsidRPr="005A69F3">
              <w:rPr>
                <w:color w:val="FFFFFF" w:themeColor="background1"/>
                <w:sz w:val="24"/>
                <w:szCs w:val="24"/>
              </w:rPr>
              <w:t>Requested Limits</w:t>
            </w:r>
          </w:p>
        </w:tc>
      </w:tr>
      <w:tr w:rsidR="00A30FF3" w:rsidRPr="00E34D1E" w:rsidTr="007F2A79">
        <w:trPr>
          <w:trHeight w:val="360"/>
        </w:trPr>
        <w:tc>
          <w:tcPr>
            <w:tcW w:w="6385" w:type="dxa"/>
            <w:gridSpan w:val="3"/>
            <w:vMerge w:val="restart"/>
            <w:tcBorders>
              <w:top w:val="single" w:sz="4" w:space="0" w:color="auto"/>
              <w:bottom w:val="single" w:sz="4" w:space="0" w:color="D9D9D9" w:themeColor="background1" w:themeShade="D9"/>
              <w:right w:val="single" w:sz="4" w:space="0" w:color="D9D9D9" w:themeColor="background1" w:themeShade="D9"/>
            </w:tcBorders>
            <w:shd w:val="clear" w:color="auto" w:fill="auto"/>
            <w:vAlign w:val="center"/>
          </w:tcPr>
          <w:p w:rsidR="00A30FF3" w:rsidRPr="00B216BD" w:rsidRDefault="00A30FF3" w:rsidP="00A30FF3">
            <w:pPr>
              <w:rPr>
                <w:w w:val="95"/>
              </w:rPr>
            </w:pPr>
            <w:r w:rsidRPr="000C66C8">
              <w:t>Contractors Equipment</w:t>
            </w:r>
            <w:r w:rsidR="00D66705">
              <w:t xml:space="preserve"> (Attach supporting Excel Schedule)</w:t>
            </w:r>
          </w:p>
        </w:tc>
        <w:tc>
          <w:tcPr>
            <w:tcW w:w="1890" w:type="dxa"/>
            <w:gridSpan w:val="2"/>
            <w:tcBorders>
              <w:top w:val="single" w:sz="4" w:space="0" w:color="auto"/>
              <w:left w:val="single" w:sz="4" w:space="0" w:color="D9D9D9" w:themeColor="background1" w:themeShade="D9"/>
              <w:bottom w:val="dashSmallGap" w:sz="4" w:space="0" w:color="auto"/>
              <w:right w:val="single" w:sz="4" w:space="0" w:color="D9D9D9" w:themeColor="background1" w:themeShade="D9"/>
            </w:tcBorders>
            <w:shd w:val="clear" w:color="auto" w:fill="auto"/>
            <w:vAlign w:val="center"/>
          </w:tcPr>
          <w:p w:rsidR="00A30FF3" w:rsidRPr="00A30FF3" w:rsidRDefault="00A30FF3" w:rsidP="00A30FF3">
            <w:pPr>
              <w:rPr>
                <w:b/>
                <w:w w:val="95"/>
              </w:rPr>
            </w:pPr>
            <w:r w:rsidRPr="00A30FF3">
              <w:rPr>
                <w:rStyle w:val="Style10"/>
                <w:b w:val="0"/>
              </w:rPr>
              <w:t>Scheduled</w:t>
            </w:r>
          </w:p>
        </w:tc>
        <w:tc>
          <w:tcPr>
            <w:tcW w:w="2515" w:type="dxa"/>
            <w:gridSpan w:val="2"/>
            <w:tcBorders>
              <w:top w:val="single" w:sz="4" w:space="0" w:color="auto"/>
              <w:left w:val="single" w:sz="4" w:space="0" w:color="D9D9D9" w:themeColor="background1" w:themeShade="D9"/>
              <w:bottom w:val="dashSmallGap" w:sz="4" w:space="0" w:color="auto"/>
            </w:tcBorders>
            <w:shd w:val="clear" w:color="auto" w:fill="auto"/>
            <w:vAlign w:val="center"/>
          </w:tcPr>
          <w:p w:rsidR="00A30FF3" w:rsidRPr="00252677" w:rsidRDefault="00A30FF3" w:rsidP="00A30FF3">
            <w:pPr>
              <w:ind w:left="0"/>
              <w:rPr>
                <w:w w:val="95"/>
              </w:rPr>
            </w:pPr>
            <w:r>
              <w:rPr>
                <w:w w:val="95"/>
              </w:rPr>
              <w:t>$</w:t>
            </w:r>
            <w:r>
              <w:rPr>
                <w:rStyle w:val="Style10"/>
              </w:rPr>
              <w:t xml:space="preserve"> </w:t>
            </w:r>
            <w:sdt>
              <w:sdtPr>
                <w:rPr>
                  <w:rStyle w:val="Style10"/>
                </w:rPr>
                <w:id w:val="607008201"/>
                <w:lock w:val="sdtLocked"/>
                <w:placeholder>
                  <w:docPart w:val="321280C8895149CDAA7069D109ACB122"/>
                </w:placeholder>
                <w:showingPlcHdr/>
                <w15:appearance w15:val="hidden"/>
                <w:text/>
              </w:sdtPr>
              <w:sdtEndPr>
                <w:rPr>
                  <w:rStyle w:val="DefaultParagraphFont"/>
                  <w:b w:val="0"/>
                </w:rPr>
              </w:sdtEndPr>
              <w:sdtContent>
                <w:r w:rsidRPr="00B31600">
                  <w:rPr>
                    <w:rStyle w:val="StylePlaceholderTextAccent1PatternClearAccent1"/>
                  </w:rPr>
                  <w:t>enter</w:t>
                </w:r>
              </w:sdtContent>
            </w:sdt>
          </w:p>
        </w:tc>
      </w:tr>
      <w:tr w:rsidR="00A30FF3" w:rsidRPr="00E34D1E" w:rsidTr="007F2A79">
        <w:trPr>
          <w:trHeight w:val="360"/>
        </w:trPr>
        <w:tc>
          <w:tcPr>
            <w:tcW w:w="6385" w:type="dxa"/>
            <w:gridSpan w:val="3"/>
            <w:vMerge/>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30FF3" w:rsidRPr="000C66C8" w:rsidRDefault="00A30FF3" w:rsidP="00A30FF3"/>
        </w:tc>
        <w:tc>
          <w:tcPr>
            <w:tcW w:w="1890" w:type="dxa"/>
            <w:gridSpan w:val="2"/>
            <w:tcBorders>
              <w:top w:val="dashSmallGap"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30FF3" w:rsidRPr="00A30FF3" w:rsidRDefault="00A30FF3" w:rsidP="00A30FF3">
            <w:pPr>
              <w:spacing w:before="20" w:after="20"/>
              <w:rPr>
                <w:b/>
              </w:rPr>
            </w:pPr>
            <w:r w:rsidRPr="00A30FF3">
              <w:rPr>
                <w:rStyle w:val="Style10"/>
                <w:b w:val="0"/>
              </w:rPr>
              <w:t>Unscheduled</w:t>
            </w:r>
          </w:p>
        </w:tc>
        <w:tc>
          <w:tcPr>
            <w:tcW w:w="2515" w:type="dxa"/>
            <w:gridSpan w:val="2"/>
            <w:tcBorders>
              <w:top w:val="dashSmallGap" w:sz="4" w:space="0" w:color="auto"/>
              <w:left w:val="single" w:sz="4" w:space="0" w:color="D9D9D9" w:themeColor="background1" w:themeShade="D9"/>
              <w:bottom w:val="single" w:sz="4" w:space="0" w:color="D9D9D9" w:themeColor="background1" w:themeShade="D9"/>
            </w:tcBorders>
            <w:shd w:val="clear" w:color="auto" w:fill="auto"/>
            <w:vAlign w:val="center"/>
          </w:tcPr>
          <w:p w:rsidR="00A30FF3" w:rsidRDefault="00A30FF3" w:rsidP="00A30FF3">
            <w:pPr>
              <w:ind w:left="0"/>
            </w:pPr>
            <w:r>
              <w:t>$</w:t>
            </w:r>
            <w:r>
              <w:rPr>
                <w:rStyle w:val="Style10"/>
              </w:rPr>
              <w:t xml:space="preserve"> </w:t>
            </w:r>
            <w:sdt>
              <w:sdtPr>
                <w:rPr>
                  <w:rStyle w:val="Style10"/>
                </w:rPr>
                <w:id w:val="-1361592445"/>
                <w:lock w:val="sdtLocked"/>
                <w:placeholder>
                  <w:docPart w:val="D32186489AAC4BB98E5B495663ADA597"/>
                </w:placeholder>
                <w:showingPlcHdr/>
                <w15:appearance w15:val="hidden"/>
                <w:text/>
              </w:sdtPr>
              <w:sdtEndPr>
                <w:rPr>
                  <w:rStyle w:val="DefaultParagraphFont"/>
                  <w:b w:val="0"/>
                </w:rPr>
              </w:sdtEndPr>
              <w:sdtContent>
                <w:r w:rsidRPr="00B31600">
                  <w:rPr>
                    <w:rStyle w:val="StylePlaceholderTextAccent1PatternClearAccent1"/>
                  </w:rPr>
                  <w:t>enter</w:t>
                </w:r>
              </w:sdtContent>
            </w:sdt>
          </w:p>
        </w:tc>
      </w:tr>
      <w:tr w:rsidR="00474A80" w:rsidRPr="00E34D1E" w:rsidTr="009E5CF6">
        <w:trPr>
          <w:trHeight w:val="317"/>
        </w:trPr>
        <w:tc>
          <w:tcPr>
            <w:tcW w:w="638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F3F8"/>
            <w:vAlign w:val="center"/>
          </w:tcPr>
          <w:p w:rsidR="00474A80" w:rsidRPr="000C66C8" w:rsidRDefault="00EC1A13" w:rsidP="00C336B6">
            <w:pPr>
              <w:tabs>
                <w:tab w:val="left" w:pos="2309"/>
              </w:tabs>
              <w:ind w:left="720" w:hanging="576"/>
            </w:pPr>
            <w:r w:rsidRPr="00EC1A13">
              <w:t>Data Compromise</w:t>
            </w:r>
            <w:r>
              <w:t>: (</w:t>
            </w:r>
            <w:r w:rsidRPr="00EC1A13">
              <w:t>All States Other Than IL and NY</w:t>
            </w:r>
            <w:r>
              <w:t>)</w:t>
            </w:r>
          </w:p>
        </w:tc>
        <w:tc>
          <w:tcPr>
            <w:tcW w:w="440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474A80" w:rsidRDefault="00474A80" w:rsidP="00C336B6"/>
        </w:tc>
      </w:tr>
      <w:tr w:rsidR="00474A80" w:rsidRPr="00252677" w:rsidTr="009E5CF6">
        <w:trPr>
          <w:trHeight w:val="317"/>
        </w:trPr>
        <w:tc>
          <w:tcPr>
            <w:tcW w:w="638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EEF3F8"/>
            <w:vAlign w:val="center"/>
          </w:tcPr>
          <w:p w:rsidR="00474A80" w:rsidRPr="00474A80" w:rsidRDefault="00474A80" w:rsidP="00A30FF3">
            <w:r w:rsidRPr="00474A80">
              <w:t>$ 5,000</w:t>
            </w:r>
            <w:r w:rsidR="00EC1A13">
              <w:t>-</w:t>
            </w:r>
            <w:r w:rsidRPr="00474A80">
              <w:t xml:space="preserve">Legal </w:t>
            </w:r>
            <w:r w:rsidR="00A30FF3">
              <w:t>and</w:t>
            </w:r>
            <w:r w:rsidRPr="00474A80">
              <w:t xml:space="preserve"> Forensic IT Limit:</w:t>
            </w:r>
          </w:p>
        </w:tc>
        <w:tc>
          <w:tcPr>
            <w:tcW w:w="440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474A80" w:rsidRPr="00474A80" w:rsidRDefault="003A2732" w:rsidP="00C336B6">
            <w:sdt>
              <w:sdtPr>
                <w:rPr>
                  <w:b/>
                  <w:sz w:val="24"/>
                </w:rPr>
                <w:id w:val="-1044970882"/>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0E088F" w:rsidRPr="00244D21">
              <w:rPr>
                <w:b/>
              </w:rPr>
              <w:t xml:space="preserve">  </w:t>
            </w:r>
            <w:r w:rsidR="000E088F" w:rsidRPr="00244D21">
              <w:t>Yes</w:t>
            </w:r>
            <w:r w:rsidR="000E088F" w:rsidRPr="00244D21">
              <w:rPr>
                <w:b/>
                <w:sz w:val="24"/>
              </w:rPr>
              <w:t xml:space="preserve"> </w:t>
            </w:r>
            <w:r w:rsidR="000E088F">
              <w:rPr>
                <w:b/>
                <w:sz w:val="24"/>
              </w:rPr>
              <w:t xml:space="preserve"> </w:t>
            </w:r>
            <w:r w:rsidR="007F2A79">
              <w:rPr>
                <w:b/>
                <w:sz w:val="24"/>
              </w:rPr>
              <w:t xml:space="preserve">  </w:t>
            </w:r>
            <w:r w:rsidR="000E088F">
              <w:rPr>
                <w:b/>
                <w:sz w:val="24"/>
              </w:rPr>
              <w:t xml:space="preserve">  </w:t>
            </w:r>
            <w:sdt>
              <w:sdtPr>
                <w:rPr>
                  <w:b/>
                  <w:sz w:val="24"/>
                </w:rPr>
                <w:id w:val="-774088239"/>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0E088F" w:rsidRPr="00244D21">
              <w:rPr>
                <w:b/>
              </w:rPr>
              <w:t xml:space="preserve"> </w:t>
            </w:r>
            <w:r w:rsidR="00FE38D4">
              <w:rPr>
                <w:b/>
              </w:rPr>
              <w:t xml:space="preserve"> </w:t>
            </w:r>
            <w:r w:rsidR="000E088F">
              <w:t>No</w:t>
            </w:r>
          </w:p>
        </w:tc>
      </w:tr>
      <w:tr w:rsidR="00474A80" w:rsidRPr="00E34D1E" w:rsidTr="009E5CF6">
        <w:trPr>
          <w:trHeight w:val="317"/>
        </w:trPr>
        <w:tc>
          <w:tcPr>
            <w:tcW w:w="638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EEF3F8"/>
            <w:vAlign w:val="center"/>
          </w:tcPr>
          <w:p w:rsidR="00474A80" w:rsidRPr="00474A80" w:rsidRDefault="00474A80" w:rsidP="00C336B6">
            <w:r w:rsidRPr="00474A80">
              <w:t>$ 50,000</w:t>
            </w:r>
            <w:r w:rsidR="00EC1A13">
              <w:t>-</w:t>
            </w:r>
            <w:r w:rsidRPr="00474A80">
              <w:t xml:space="preserve">Limit </w:t>
            </w:r>
            <w:r w:rsidR="00A30FF3" w:rsidRPr="00474A80">
              <w:t>Per Data Compromise Event</w:t>
            </w:r>
          </w:p>
        </w:tc>
        <w:tc>
          <w:tcPr>
            <w:tcW w:w="440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474A80" w:rsidRPr="00474A80" w:rsidRDefault="00474A80" w:rsidP="00C336B6"/>
        </w:tc>
      </w:tr>
      <w:tr w:rsidR="00474A80" w:rsidRPr="00E34D1E" w:rsidTr="009E5CF6">
        <w:trPr>
          <w:trHeight w:val="317"/>
        </w:trPr>
        <w:tc>
          <w:tcPr>
            <w:tcW w:w="638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EEF3F8"/>
            <w:vAlign w:val="center"/>
          </w:tcPr>
          <w:p w:rsidR="00474A80" w:rsidRPr="00474A80" w:rsidRDefault="00474A80" w:rsidP="00C336B6">
            <w:r w:rsidRPr="00474A80">
              <w:t>$ 2,500</w:t>
            </w:r>
            <w:r w:rsidR="00EC1A13">
              <w:t>-</w:t>
            </w:r>
            <w:r w:rsidRPr="00474A80">
              <w:t>Deductible</w:t>
            </w:r>
          </w:p>
        </w:tc>
        <w:tc>
          <w:tcPr>
            <w:tcW w:w="440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474A80" w:rsidRPr="00474A80" w:rsidRDefault="00474A80" w:rsidP="00C336B6"/>
        </w:tc>
      </w:tr>
      <w:tr w:rsidR="008E4251" w:rsidRPr="00E34D1E" w:rsidTr="007F2A79">
        <w:trPr>
          <w:trHeight w:val="360"/>
        </w:trPr>
        <w:tc>
          <w:tcPr>
            <w:tcW w:w="6385" w:type="dxa"/>
            <w:gridSpan w:val="3"/>
            <w:vMerge w:val="restar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E4251" w:rsidRDefault="008E4251" w:rsidP="008E4251">
            <w:pPr>
              <w:rPr>
                <w:w w:val="95"/>
              </w:rPr>
            </w:pPr>
            <w:r>
              <w:rPr>
                <w:w w:val="95"/>
              </w:rPr>
              <w:t>Emergency Equipment Floater</w:t>
            </w:r>
          </w:p>
        </w:tc>
        <w:tc>
          <w:tcPr>
            <w:tcW w:w="1890" w:type="dxa"/>
            <w:gridSpan w:val="2"/>
            <w:tcBorders>
              <w:top w:val="single" w:sz="4" w:space="0" w:color="D9D9D9" w:themeColor="background1" w:themeShade="D9"/>
              <w:left w:val="single" w:sz="4" w:space="0" w:color="D9D9D9" w:themeColor="background1" w:themeShade="D9"/>
              <w:bottom w:val="dashSmallGap" w:sz="4" w:space="0" w:color="auto"/>
              <w:right w:val="single" w:sz="4" w:space="0" w:color="D9D9D9" w:themeColor="background1" w:themeShade="D9"/>
            </w:tcBorders>
            <w:shd w:val="clear" w:color="auto" w:fill="auto"/>
            <w:vAlign w:val="center"/>
          </w:tcPr>
          <w:p w:rsidR="008E4251" w:rsidRPr="00252677" w:rsidRDefault="008E4251" w:rsidP="008E4251">
            <w:pPr>
              <w:rPr>
                <w:w w:val="95"/>
              </w:rPr>
            </w:pPr>
            <w:r>
              <w:t xml:space="preserve">Scheduled </w:t>
            </w:r>
          </w:p>
        </w:tc>
        <w:tc>
          <w:tcPr>
            <w:tcW w:w="2515" w:type="dxa"/>
            <w:gridSpan w:val="2"/>
            <w:tcBorders>
              <w:top w:val="single" w:sz="4" w:space="0" w:color="D9D9D9" w:themeColor="background1" w:themeShade="D9"/>
              <w:left w:val="single" w:sz="4" w:space="0" w:color="D9D9D9" w:themeColor="background1" w:themeShade="D9"/>
              <w:bottom w:val="dashSmallGap" w:sz="4" w:space="0" w:color="auto"/>
            </w:tcBorders>
            <w:shd w:val="clear" w:color="auto" w:fill="auto"/>
            <w:vAlign w:val="center"/>
          </w:tcPr>
          <w:p w:rsidR="008E4251" w:rsidRPr="00252677" w:rsidRDefault="008E4251" w:rsidP="008E4251">
            <w:pPr>
              <w:ind w:left="0"/>
              <w:rPr>
                <w:w w:val="95"/>
              </w:rPr>
            </w:pPr>
            <w:r w:rsidRPr="00176237">
              <w:t>$</w:t>
            </w:r>
            <w:r>
              <w:rPr>
                <w:rStyle w:val="Style10"/>
              </w:rPr>
              <w:t xml:space="preserve"> </w:t>
            </w:r>
            <w:sdt>
              <w:sdtPr>
                <w:rPr>
                  <w:rStyle w:val="Style10"/>
                </w:rPr>
                <w:id w:val="-622614478"/>
                <w:lock w:val="sdtLocked"/>
                <w:placeholder>
                  <w:docPart w:val="6DA56E7005574F3D883126A07CF519B8"/>
                </w:placeholder>
                <w:showingPlcHdr/>
                <w15:appearance w15:val="hidden"/>
                <w:text/>
              </w:sdtPr>
              <w:sdtEndPr>
                <w:rPr>
                  <w:rStyle w:val="DefaultParagraphFont"/>
                  <w:b w:val="0"/>
                </w:rPr>
              </w:sdtEndPr>
              <w:sdtContent>
                <w:r w:rsidRPr="00B31600">
                  <w:rPr>
                    <w:rStyle w:val="StylePlaceholderTextAccent1PatternClearAccent1"/>
                  </w:rPr>
                  <w:t>enter</w:t>
                </w:r>
              </w:sdtContent>
            </w:sdt>
          </w:p>
        </w:tc>
      </w:tr>
      <w:tr w:rsidR="008E4251" w:rsidRPr="00E34D1E" w:rsidTr="007F2A79">
        <w:trPr>
          <w:trHeight w:val="360"/>
        </w:trPr>
        <w:tc>
          <w:tcPr>
            <w:tcW w:w="6385" w:type="dxa"/>
            <w:gridSpan w:val="3"/>
            <w:vMerge/>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E4251" w:rsidRDefault="008E4251" w:rsidP="008E4251">
            <w:pPr>
              <w:rPr>
                <w:w w:val="95"/>
              </w:rPr>
            </w:pPr>
          </w:p>
        </w:tc>
        <w:tc>
          <w:tcPr>
            <w:tcW w:w="1890" w:type="dxa"/>
            <w:gridSpan w:val="2"/>
            <w:tcBorders>
              <w:top w:val="dashSmallGap"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E4251" w:rsidRPr="00252677" w:rsidRDefault="008E4251" w:rsidP="008E4251">
            <w:pPr>
              <w:rPr>
                <w:w w:val="95"/>
              </w:rPr>
            </w:pPr>
            <w:r>
              <w:t>Unscheduled</w:t>
            </w:r>
          </w:p>
        </w:tc>
        <w:tc>
          <w:tcPr>
            <w:tcW w:w="2515" w:type="dxa"/>
            <w:gridSpan w:val="2"/>
            <w:tcBorders>
              <w:top w:val="dashSmallGap" w:sz="4" w:space="0" w:color="auto"/>
              <w:left w:val="single" w:sz="4" w:space="0" w:color="D9D9D9" w:themeColor="background1" w:themeShade="D9"/>
              <w:bottom w:val="single" w:sz="4" w:space="0" w:color="D9D9D9" w:themeColor="background1" w:themeShade="D9"/>
            </w:tcBorders>
            <w:shd w:val="clear" w:color="auto" w:fill="auto"/>
            <w:vAlign w:val="center"/>
          </w:tcPr>
          <w:p w:rsidR="008E4251" w:rsidRPr="00252677" w:rsidRDefault="008E4251" w:rsidP="008E4251">
            <w:pPr>
              <w:ind w:left="0"/>
              <w:rPr>
                <w:w w:val="95"/>
              </w:rPr>
            </w:pPr>
            <w:r w:rsidRPr="00176237">
              <w:t>$</w:t>
            </w:r>
            <w:r>
              <w:t xml:space="preserve"> </w:t>
            </w:r>
            <w:sdt>
              <w:sdtPr>
                <w:rPr>
                  <w:rStyle w:val="Style10"/>
                </w:rPr>
                <w:id w:val="494235759"/>
                <w:lock w:val="sdtLocked"/>
                <w:placeholder>
                  <w:docPart w:val="F663BFEA1E304F7A86A0757768683FF4"/>
                </w:placeholder>
                <w:showingPlcHdr/>
                <w15:appearance w15:val="hidden"/>
                <w:text/>
              </w:sdtPr>
              <w:sdtEndPr>
                <w:rPr>
                  <w:rStyle w:val="DefaultParagraphFont"/>
                  <w:b w:val="0"/>
                </w:rPr>
              </w:sdtEndPr>
              <w:sdtContent>
                <w:r w:rsidRPr="00B31600">
                  <w:rPr>
                    <w:rStyle w:val="StylePlaceholderTextAccent1PatternClearAccent1"/>
                  </w:rPr>
                  <w:t>enter</w:t>
                </w:r>
              </w:sdtContent>
            </w:sdt>
          </w:p>
        </w:tc>
      </w:tr>
      <w:tr w:rsidR="008E4251" w:rsidRPr="00E34D1E" w:rsidTr="007F2A79">
        <w:trPr>
          <w:trHeight w:val="360"/>
        </w:trPr>
        <w:tc>
          <w:tcPr>
            <w:tcW w:w="6385" w:type="dxa"/>
            <w:gridSpan w:val="3"/>
            <w:vMerge w:val="restar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F3F8"/>
            <w:vAlign w:val="center"/>
          </w:tcPr>
          <w:p w:rsidR="008E4251" w:rsidRPr="00252677" w:rsidRDefault="008E4251" w:rsidP="008E4251">
            <w:pPr>
              <w:rPr>
                <w:w w:val="95"/>
              </w:rPr>
            </w:pPr>
            <w:r>
              <w:rPr>
                <w:w w:val="95"/>
              </w:rPr>
              <w:t>Miscellaneous or Special Floater</w:t>
            </w:r>
          </w:p>
        </w:tc>
        <w:tc>
          <w:tcPr>
            <w:tcW w:w="1890" w:type="dxa"/>
            <w:gridSpan w:val="2"/>
            <w:tcBorders>
              <w:top w:val="single" w:sz="4" w:space="0" w:color="D9D9D9" w:themeColor="background1" w:themeShade="D9"/>
              <w:left w:val="single" w:sz="4" w:space="0" w:color="D9D9D9" w:themeColor="background1" w:themeShade="D9"/>
              <w:bottom w:val="dashSmallGap" w:sz="4" w:space="0" w:color="auto"/>
              <w:right w:val="single" w:sz="4" w:space="0" w:color="D9D9D9" w:themeColor="background1" w:themeShade="D9"/>
            </w:tcBorders>
            <w:shd w:val="clear" w:color="auto" w:fill="auto"/>
            <w:vAlign w:val="center"/>
          </w:tcPr>
          <w:p w:rsidR="008E4251" w:rsidRPr="00252677" w:rsidRDefault="008E4251" w:rsidP="008E4251">
            <w:pPr>
              <w:rPr>
                <w:w w:val="95"/>
              </w:rPr>
            </w:pPr>
            <w:r>
              <w:t xml:space="preserve">Scheduled </w:t>
            </w:r>
          </w:p>
        </w:tc>
        <w:tc>
          <w:tcPr>
            <w:tcW w:w="2515" w:type="dxa"/>
            <w:gridSpan w:val="2"/>
            <w:tcBorders>
              <w:top w:val="single" w:sz="4" w:space="0" w:color="D9D9D9" w:themeColor="background1" w:themeShade="D9"/>
              <w:left w:val="single" w:sz="4" w:space="0" w:color="D9D9D9" w:themeColor="background1" w:themeShade="D9"/>
              <w:bottom w:val="dashSmallGap" w:sz="4" w:space="0" w:color="auto"/>
            </w:tcBorders>
            <w:shd w:val="clear" w:color="auto" w:fill="auto"/>
            <w:vAlign w:val="center"/>
          </w:tcPr>
          <w:p w:rsidR="008E4251" w:rsidRPr="00252677" w:rsidRDefault="008E4251" w:rsidP="008E4251">
            <w:pPr>
              <w:ind w:left="0"/>
              <w:rPr>
                <w:w w:val="95"/>
              </w:rPr>
            </w:pPr>
            <w:r w:rsidRPr="00176237">
              <w:t>$</w:t>
            </w:r>
            <w:r>
              <w:rPr>
                <w:rStyle w:val="Style10"/>
              </w:rPr>
              <w:t xml:space="preserve"> </w:t>
            </w:r>
            <w:sdt>
              <w:sdtPr>
                <w:rPr>
                  <w:rStyle w:val="Style10"/>
                </w:rPr>
                <w:id w:val="1654411219"/>
                <w:lock w:val="sdtLocked"/>
                <w:placeholder>
                  <w:docPart w:val="D05F96871C42424B97CD9B0C010708A1"/>
                </w:placeholder>
                <w:showingPlcHdr/>
                <w15:appearance w15:val="hidden"/>
                <w:text/>
              </w:sdtPr>
              <w:sdtEndPr>
                <w:rPr>
                  <w:rStyle w:val="DefaultParagraphFont"/>
                  <w:b w:val="0"/>
                </w:rPr>
              </w:sdtEndPr>
              <w:sdtContent>
                <w:r w:rsidRPr="00B31600">
                  <w:rPr>
                    <w:rStyle w:val="StylePlaceholderTextAccent1PatternClearAccent1"/>
                  </w:rPr>
                  <w:t>enter</w:t>
                </w:r>
              </w:sdtContent>
            </w:sdt>
          </w:p>
        </w:tc>
      </w:tr>
      <w:tr w:rsidR="008E4251" w:rsidRPr="00E34D1E" w:rsidTr="007F2A79">
        <w:trPr>
          <w:trHeight w:val="360"/>
        </w:trPr>
        <w:tc>
          <w:tcPr>
            <w:tcW w:w="6385" w:type="dxa"/>
            <w:gridSpan w:val="3"/>
            <w:vMerge/>
            <w:tcBorders>
              <w:top w:val="single" w:sz="4" w:space="0" w:color="D9D9D9" w:themeColor="background1" w:themeShade="D9"/>
              <w:bottom w:val="double" w:sz="4" w:space="0" w:color="auto"/>
              <w:right w:val="single" w:sz="4" w:space="0" w:color="D9D9D9" w:themeColor="background1" w:themeShade="D9"/>
            </w:tcBorders>
            <w:shd w:val="clear" w:color="auto" w:fill="EEF3F8"/>
          </w:tcPr>
          <w:p w:rsidR="008E4251" w:rsidRPr="00E34D1E" w:rsidRDefault="008E4251" w:rsidP="008E4251">
            <w:pPr>
              <w:spacing w:before="20" w:after="20"/>
              <w:rPr>
                <w:w w:val="95"/>
              </w:rPr>
            </w:pPr>
          </w:p>
        </w:tc>
        <w:tc>
          <w:tcPr>
            <w:tcW w:w="1890" w:type="dxa"/>
            <w:gridSpan w:val="2"/>
            <w:tcBorders>
              <w:top w:val="dashSmallGap"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rsidR="008E4251" w:rsidRPr="00252677" w:rsidRDefault="008E4251" w:rsidP="008E4251">
            <w:pPr>
              <w:rPr>
                <w:w w:val="95"/>
              </w:rPr>
            </w:pPr>
            <w:r>
              <w:t>Unscheduled</w:t>
            </w:r>
          </w:p>
        </w:tc>
        <w:tc>
          <w:tcPr>
            <w:tcW w:w="2515" w:type="dxa"/>
            <w:gridSpan w:val="2"/>
            <w:tcBorders>
              <w:top w:val="dashSmallGap" w:sz="4" w:space="0" w:color="auto"/>
              <w:left w:val="single" w:sz="4" w:space="0" w:color="D9D9D9" w:themeColor="background1" w:themeShade="D9"/>
              <w:bottom w:val="double" w:sz="4" w:space="0" w:color="auto"/>
            </w:tcBorders>
            <w:shd w:val="clear" w:color="auto" w:fill="auto"/>
            <w:vAlign w:val="center"/>
          </w:tcPr>
          <w:p w:rsidR="008E4251" w:rsidRPr="00252677" w:rsidRDefault="008E4251" w:rsidP="008E4251">
            <w:pPr>
              <w:ind w:left="0"/>
              <w:rPr>
                <w:w w:val="95"/>
              </w:rPr>
            </w:pPr>
            <w:r w:rsidRPr="00176237">
              <w:t>$</w:t>
            </w:r>
            <w:r>
              <w:t xml:space="preserve"> </w:t>
            </w:r>
            <w:sdt>
              <w:sdtPr>
                <w:rPr>
                  <w:rStyle w:val="Style10"/>
                </w:rPr>
                <w:id w:val="-33659003"/>
                <w:lock w:val="sdtLocked"/>
                <w:placeholder>
                  <w:docPart w:val="F3F79D4918284F2D8FE31648C8AFD469"/>
                </w:placeholder>
                <w:showingPlcHdr/>
                <w15:appearance w15:val="hidden"/>
                <w:text/>
              </w:sdtPr>
              <w:sdtEndPr>
                <w:rPr>
                  <w:rStyle w:val="DefaultParagraphFont"/>
                  <w:b w:val="0"/>
                </w:rPr>
              </w:sdtEndPr>
              <w:sdtContent>
                <w:r w:rsidRPr="00B31600">
                  <w:rPr>
                    <w:rStyle w:val="StylePlaceholderTextAccent1PatternClearAccent1"/>
                  </w:rPr>
                  <w:t>enter</w:t>
                </w:r>
              </w:sdtContent>
            </w:sdt>
          </w:p>
        </w:tc>
      </w:tr>
      <w:tr w:rsidR="008E4251" w:rsidRPr="00E34D1E" w:rsidTr="009E5CF6">
        <w:trPr>
          <w:trHeight w:val="432"/>
        </w:trPr>
        <w:tc>
          <w:tcPr>
            <w:tcW w:w="3595" w:type="dxa"/>
            <w:tcBorders>
              <w:top w:val="double" w:sz="4" w:space="0" w:color="auto"/>
              <w:bottom w:val="double" w:sz="4" w:space="0" w:color="auto"/>
              <w:right w:val="single" w:sz="4" w:space="0" w:color="D9D9D9" w:themeColor="background1" w:themeShade="D9"/>
            </w:tcBorders>
            <w:shd w:val="clear" w:color="auto" w:fill="auto"/>
            <w:vAlign w:val="center"/>
          </w:tcPr>
          <w:p w:rsidR="008E4251" w:rsidRPr="00B216BD" w:rsidRDefault="008E4251" w:rsidP="008E4251">
            <w:pPr>
              <w:spacing w:before="20" w:after="20"/>
              <w:rPr>
                <w:w w:val="95"/>
              </w:rPr>
            </w:pPr>
            <w:r w:rsidRPr="00B216BD">
              <w:rPr>
                <w:w w:val="95"/>
              </w:rPr>
              <w:t>Inland Marine Deductible Requested:</w:t>
            </w:r>
          </w:p>
        </w:tc>
        <w:tc>
          <w:tcPr>
            <w:tcW w:w="1890" w:type="dxa"/>
            <w:tcBorders>
              <w:top w:val="doub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rsidR="008E4251" w:rsidRPr="00252677" w:rsidRDefault="003A2732" w:rsidP="008E4251">
            <w:pPr>
              <w:rPr>
                <w:w w:val="95"/>
              </w:rPr>
            </w:pPr>
            <w:sdt>
              <w:sdtPr>
                <w:rPr>
                  <w:b/>
                  <w:sz w:val="24"/>
                </w:rPr>
                <w:id w:val="-625696560"/>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8E4251" w:rsidRPr="000C66C8">
              <w:t xml:space="preserve"> $500</w:t>
            </w:r>
          </w:p>
        </w:tc>
        <w:tc>
          <w:tcPr>
            <w:tcW w:w="1800" w:type="dxa"/>
            <w:gridSpan w:val="2"/>
            <w:tcBorders>
              <w:top w:val="doub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rsidR="008E4251" w:rsidRPr="00252677" w:rsidRDefault="003A2732" w:rsidP="008E4251">
            <w:pPr>
              <w:rPr>
                <w:w w:val="95"/>
              </w:rPr>
            </w:pPr>
            <w:sdt>
              <w:sdtPr>
                <w:rPr>
                  <w:b/>
                  <w:sz w:val="24"/>
                </w:rPr>
                <w:id w:val="-1261373656"/>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8E4251" w:rsidRPr="00176237">
              <w:t xml:space="preserve"> </w:t>
            </w:r>
            <w:r w:rsidR="008E4251" w:rsidRPr="000C66C8">
              <w:t>$1,000</w:t>
            </w:r>
          </w:p>
        </w:tc>
        <w:tc>
          <w:tcPr>
            <w:tcW w:w="1890" w:type="dxa"/>
            <w:gridSpan w:val="2"/>
            <w:tcBorders>
              <w:top w:val="doub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rsidR="008E4251" w:rsidRPr="00252677" w:rsidRDefault="003A2732" w:rsidP="008E4251">
            <w:pPr>
              <w:spacing w:before="20" w:after="20"/>
              <w:rPr>
                <w:w w:val="95"/>
              </w:rPr>
            </w:pPr>
            <w:sdt>
              <w:sdtPr>
                <w:rPr>
                  <w:b/>
                  <w:sz w:val="24"/>
                </w:rPr>
                <w:id w:val="894248624"/>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8E4251" w:rsidRPr="00176237">
              <w:t xml:space="preserve"> </w:t>
            </w:r>
            <w:r w:rsidR="008E4251" w:rsidRPr="000C66C8">
              <w:t>$5,000</w:t>
            </w:r>
          </w:p>
        </w:tc>
        <w:tc>
          <w:tcPr>
            <w:tcW w:w="1615" w:type="dxa"/>
            <w:tcBorders>
              <w:top w:val="double" w:sz="4" w:space="0" w:color="auto"/>
              <w:left w:val="single" w:sz="4" w:space="0" w:color="D9D9D9" w:themeColor="background1" w:themeShade="D9"/>
              <w:bottom w:val="double" w:sz="4" w:space="0" w:color="auto"/>
            </w:tcBorders>
            <w:shd w:val="clear" w:color="auto" w:fill="auto"/>
            <w:vAlign w:val="center"/>
          </w:tcPr>
          <w:p w:rsidR="008E4251" w:rsidRPr="00252677" w:rsidRDefault="003A2732" w:rsidP="008E4251">
            <w:pPr>
              <w:rPr>
                <w:w w:val="95"/>
              </w:rPr>
            </w:pPr>
            <w:sdt>
              <w:sdtPr>
                <w:rPr>
                  <w:b/>
                  <w:sz w:val="24"/>
                </w:rPr>
                <w:id w:val="-2032491414"/>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8E4251" w:rsidRPr="00176237">
              <w:t xml:space="preserve"> </w:t>
            </w:r>
            <w:r w:rsidR="008E4251" w:rsidRPr="000C66C8">
              <w:t>Other</w:t>
            </w:r>
          </w:p>
        </w:tc>
      </w:tr>
    </w:tbl>
    <w:p w:rsidR="00231C14" w:rsidRDefault="00231C14" w:rsidP="00651311"/>
    <w:p w:rsidR="00231C14" w:rsidRDefault="00231C14">
      <w:r>
        <w:br w:type="page"/>
      </w:r>
    </w:p>
    <w:p w:rsidR="00CD7676" w:rsidRPr="005A69F3" w:rsidRDefault="00CD7676" w:rsidP="00EA774B">
      <w:pPr>
        <w:pStyle w:val="Heading1"/>
        <w:numPr>
          <w:ilvl w:val="0"/>
          <w:numId w:val="157"/>
        </w:numPr>
        <w:ind w:left="504"/>
        <w:rPr>
          <w:b/>
          <w:color w:val="548AB7" w:themeColor="accent1" w:themeShade="BF"/>
          <w:sz w:val="28"/>
        </w:rPr>
      </w:pPr>
      <w:bookmarkStart w:id="49" w:name="_L._CRIME_AND"/>
      <w:bookmarkStart w:id="50" w:name="_Toc452461459"/>
      <w:bookmarkStart w:id="51" w:name="_Toc452630868"/>
      <w:bookmarkStart w:id="52" w:name="_Toc452631037"/>
      <w:bookmarkStart w:id="53" w:name="_Toc452641183"/>
      <w:bookmarkStart w:id="54" w:name="_Toc456008117"/>
      <w:bookmarkStart w:id="55" w:name="_Toc510019736"/>
      <w:bookmarkEnd w:id="49"/>
      <w:r w:rsidRPr="006411FA">
        <w:rPr>
          <w:b/>
          <w:color w:val="548AB7"/>
          <w:sz w:val="28"/>
        </w:rPr>
        <w:t>C</w:t>
      </w:r>
      <w:r w:rsidR="005B0197" w:rsidRPr="006411FA">
        <w:rPr>
          <w:b/>
          <w:color w:val="548AB7"/>
          <w:sz w:val="28"/>
        </w:rPr>
        <w:t>R</w:t>
      </w:r>
      <w:r w:rsidRPr="006411FA">
        <w:rPr>
          <w:b/>
          <w:color w:val="548AB7"/>
          <w:sz w:val="28"/>
        </w:rPr>
        <w:t>IME</w:t>
      </w:r>
      <w:r w:rsidRPr="005A69F3">
        <w:rPr>
          <w:b/>
          <w:color w:val="548AB7" w:themeColor="accent1" w:themeShade="BF"/>
          <w:sz w:val="28"/>
        </w:rPr>
        <w:t xml:space="preserve"> AND FIDELITY</w:t>
      </w:r>
      <w:bookmarkEnd w:id="50"/>
      <w:bookmarkEnd w:id="51"/>
      <w:bookmarkEnd w:id="52"/>
      <w:bookmarkEnd w:id="53"/>
      <w:bookmarkEnd w:id="54"/>
      <w:bookmarkEnd w:id="55"/>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1"/>
        <w:gridCol w:w="425"/>
        <w:gridCol w:w="844"/>
        <w:gridCol w:w="261"/>
        <w:gridCol w:w="1215"/>
        <w:gridCol w:w="136"/>
        <w:gridCol w:w="181"/>
        <w:gridCol w:w="1367"/>
        <w:gridCol w:w="436"/>
        <w:gridCol w:w="175"/>
        <w:gridCol w:w="861"/>
        <w:gridCol w:w="762"/>
        <w:gridCol w:w="296"/>
        <w:gridCol w:w="557"/>
        <w:gridCol w:w="553"/>
        <w:gridCol w:w="395"/>
        <w:gridCol w:w="430"/>
        <w:gridCol w:w="283"/>
        <w:gridCol w:w="1086"/>
      </w:tblGrid>
      <w:tr w:rsidR="004A49E4" w:rsidRPr="00E34D1E" w:rsidTr="000E176F">
        <w:trPr>
          <w:trHeight w:val="432"/>
        </w:trPr>
        <w:tc>
          <w:tcPr>
            <w:tcW w:w="5000" w:type="pct"/>
            <w:gridSpan w:val="19"/>
            <w:tcBorders>
              <w:bottom w:val="single" w:sz="2" w:space="0" w:color="D9D9D9" w:themeColor="background1" w:themeShade="D9"/>
            </w:tcBorders>
            <w:shd w:val="clear" w:color="auto" w:fill="auto"/>
            <w:vAlign w:val="center"/>
          </w:tcPr>
          <w:p w:rsidR="004A49E4" w:rsidRPr="00252677" w:rsidRDefault="003A2732" w:rsidP="008E7BBA">
            <w:pPr>
              <w:rPr>
                <w:sz w:val="24"/>
              </w:rPr>
            </w:pPr>
            <w:sdt>
              <w:sdtPr>
                <w:rPr>
                  <w:rFonts w:eastAsia="MS Gothic"/>
                  <w:b/>
                  <w:sz w:val="32"/>
                </w:rPr>
                <w:id w:val="396790904"/>
                <w:lock w:val="sdtLocked"/>
                <w15:appearance w15:val="hidden"/>
                <w14:checkbox>
                  <w14:checked w14:val="0"/>
                  <w14:checkedState w14:val="00FE" w14:font="Wingdings"/>
                  <w14:uncheckedState w14:val="2610" w14:font="MS Gothic"/>
                </w14:checkbox>
              </w:sdtPr>
              <w:sdtEndPr/>
              <w:sdtContent>
                <w:r w:rsidR="007F2A79" w:rsidRPr="007F2A79">
                  <w:rPr>
                    <w:rFonts w:ascii="MS Gothic" w:eastAsia="MS Gothic" w:hAnsi="MS Gothic" w:hint="eastAsia"/>
                    <w:b/>
                    <w:sz w:val="32"/>
                  </w:rPr>
                  <w:t>☐</w:t>
                </w:r>
              </w:sdtContent>
            </w:sdt>
            <w:r w:rsidR="00022383" w:rsidRPr="00176237">
              <w:t xml:space="preserve"> </w:t>
            </w:r>
            <w:r w:rsidR="00414BBA">
              <w:t xml:space="preserve"> </w:t>
            </w:r>
            <w:r w:rsidR="00D62897" w:rsidRPr="001530FA">
              <w:rPr>
                <w:b/>
                <w:sz w:val="24"/>
              </w:rPr>
              <w:t>No Exposure</w:t>
            </w:r>
            <w:r w:rsidR="00D62897" w:rsidRPr="00414BBA">
              <w:rPr>
                <w:sz w:val="24"/>
              </w:rPr>
              <w:t>– Not Applicable</w:t>
            </w:r>
          </w:p>
        </w:tc>
      </w:tr>
      <w:tr w:rsidR="004A49E4" w:rsidRPr="00E34D1E" w:rsidTr="000E176F">
        <w:trPr>
          <w:trHeight w:val="360"/>
        </w:trPr>
        <w:tc>
          <w:tcPr>
            <w:tcW w:w="5000" w:type="pct"/>
            <w:gridSpan w:val="19"/>
            <w:tcBorders>
              <w:top w:val="single" w:sz="2" w:space="0" w:color="D9D9D9" w:themeColor="background1" w:themeShade="D9"/>
              <w:bottom w:val="single" w:sz="2" w:space="0" w:color="D9D9D9" w:themeColor="background1" w:themeShade="D9"/>
            </w:tcBorders>
            <w:shd w:val="clear" w:color="auto" w:fill="auto"/>
            <w:vAlign w:val="center"/>
          </w:tcPr>
          <w:p w:rsidR="004A49E4" w:rsidRPr="00252677" w:rsidRDefault="0068479D" w:rsidP="008E7BBA">
            <w:r w:rsidRPr="00B216BD">
              <w:t>The CRIME COVERAGE FORM</w:t>
            </w:r>
            <w:r w:rsidR="004A49E4" w:rsidRPr="00B216BD">
              <w:t xml:space="preserve"> has limits of insurance available as shown in the chart below.</w:t>
            </w:r>
          </w:p>
        </w:tc>
      </w:tr>
      <w:tr w:rsidR="004A49E4" w:rsidRPr="00E34D1E" w:rsidTr="000E176F">
        <w:trPr>
          <w:trHeight w:val="360"/>
        </w:trPr>
        <w:tc>
          <w:tcPr>
            <w:tcW w:w="5000" w:type="pct"/>
            <w:gridSpan w:val="19"/>
            <w:tcBorders>
              <w:top w:val="single" w:sz="2" w:space="0" w:color="D9D9D9" w:themeColor="background1" w:themeShade="D9"/>
              <w:bottom w:val="double" w:sz="2" w:space="0" w:color="auto"/>
            </w:tcBorders>
            <w:shd w:val="clear" w:color="auto" w:fill="auto"/>
            <w:vAlign w:val="center"/>
          </w:tcPr>
          <w:p w:rsidR="004A49E4" w:rsidRPr="00E34D1E" w:rsidRDefault="004A49E4" w:rsidP="00977E22">
            <w:pPr>
              <w:pStyle w:val="ListParagraph"/>
              <w:numPr>
                <w:ilvl w:val="0"/>
                <w:numId w:val="3"/>
              </w:numPr>
              <w:ind w:left="576" w:hanging="288"/>
            </w:pPr>
            <w:r w:rsidRPr="00E34D1E">
              <w:t>Limits option requested: (Select one of the following options)</w:t>
            </w:r>
          </w:p>
        </w:tc>
      </w:tr>
      <w:tr w:rsidR="00677E28" w:rsidRPr="00E34D1E" w:rsidTr="00677E28">
        <w:trPr>
          <w:trHeight w:val="226"/>
        </w:trPr>
        <w:tc>
          <w:tcPr>
            <w:tcW w:w="443" w:type="pct"/>
            <w:gridSpan w:val="2"/>
            <w:vMerge w:val="restart"/>
            <w:tcBorders>
              <w:top w:val="double" w:sz="2" w:space="0" w:color="auto"/>
              <w:left w:val="single" w:sz="4" w:space="0" w:color="auto"/>
              <w:bottom w:val="double" w:sz="4" w:space="0" w:color="7F7F7F" w:themeColor="text1" w:themeTint="80"/>
            </w:tcBorders>
            <w:shd w:val="clear" w:color="auto" w:fill="EEF3F8"/>
            <w:vAlign w:val="center"/>
          </w:tcPr>
          <w:p w:rsidR="004A49E4" w:rsidRPr="00B216BD" w:rsidRDefault="004A49E4" w:rsidP="00795E81">
            <w:pPr>
              <w:jc w:val="center"/>
              <w:rPr>
                <w:w w:val="90"/>
              </w:rPr>
            </w:pPr>
            <w:r w:rsidRPr="00B216BD">
              <w:rPr>
                <w:w w:val="90"/>
              </w:rPr>
              <w:t>Limits Option</w:t>
            </w:r>
          </w:p>
        </w:tc>
        <w:tc>
          <w:tcPr>
            <w:tcW w:w="512" w:type="pct"/>
            <w:gridSpan w:val="2"/>
            <w:vMerge w:val="restart"/>
            <w:tcBorders>
              <w:top w:val="double" w:sz="2" w:space="0" w:color="auto"/>
            </w:tcBorders>
            <w:shd w:val="clear" w:color="auto" w:fill="EEF3F8"/>
            <w:vAlign w:val="center"/>
          </w:tcPr>
          <w:p w:rsidR="004A49E4" w:rsidRPr="00B216BD" w:rsidRDefault="004A49E4" w:rsidP="00795E81">
            <w:pPr>
              <w:jc w:val="center"/>
              <w:rPr>
                <w:w w:val="90"/>
              </w:rPr>
            </w:pPr>
            <w:r w:rsidRPr="00B216BD">
              <w:rPr>
                <w:w w:val="90"/>
              </w:rPr>
              <w:t>Employee Theft</w:t>
            </w:r>
          </w:p>
        </w:tc>
        <w:tc>
          <w:tcPr>
            <w:tcW w:w="563" w:type="pct"/>
            <w:vMerge w:val="restart"/>
            <w:tcBorders>
              <w:top w:val="double" w:sz="2" w:space="0" w:color="auto"/>
            </w:tcBorders>
            <w:shd w:val="clear" w:color="auto" w:fill="EEF3F8"/>
            <w:vAlign w:val="center"/>
          </w:tcPr>
          <w:p w:rsidR="004A49E4" w:rsidRPr="00B216BD" w:rsidRDefault="004A49E4" w:rsidP="00795E81">
            <w:pPr>
              <w:jc w:val="center"/>
              <w:rPr>
                <w:w w:val="90"/>
              </w:rPr>
            </w:pPr>
            <w:r w:rsidRPr="00B216BD">
              <w:rPr>
                <w:w w:val="90"/>
              </w:rPr>
              <w:t>Forgery or Alteration</w:t>
            </w:r>
          </w:p>
        </w:tc>
        <w:tc>
          <w:tcPr>
            <w:tcW w:w="1462" w:type="pct"/>
            <w:gridSpan w:val="6"/>
            <w:tcBorders>
              <w:top w:val="double" w:sz="2" w:space="0" w:color="auto"/>
            </w:tcBorders>
            <w:shd w:val="clear" w:color="auto" w:fill="EEF3F8"/>
            <w:vAlign w:val="center"/>
          </w:tcPr>
          <w:p w:rsidR="004A49E4" w:rsidRPr="00B216BD" w:rsidRDefault="004A49E4" w:rsidP="001309DD">
            <w:pPr>
              <w:jc w:val="center"/>
              <w:rPr>
                <w:w w:val="90"/>
              </w:rPr>
            </w:pPr>
            <w:r w:rsidRPr="00B216BD">
              <w:rPr>
                <w:w w:val="90"/>
              </w:rPr>
              <w:t>Inside the Premises</w:t>
            </w:r>
          </w:p>
        </w:tc>
        <w:tc>
          <w:tcPr>
            <w:tcW w:w="490" w:type="pct"/>
            <w:gridSpan w:val="2"/>
            <w:vMerge w:val="restart"/>
            <w:tcBorders>
              <w:top w:val="double" w:sz="2" w:space="0" w:color="auto"/>
            </w:tcBorders>
            <w:shd w:val="clear" w:color="auto" w:fill="EEF3F8"/>
            <w:vAlign w:val="center"/>
          </w:tcPr>
          <w:p w:rsidR="004A49E4" w:rsidRPr="00B216BD" w:rsidRDefault="004A49E4" w:rsidP="00795E81">
            <w:pPr>
              <w:jc w:val="center"/>
              <w:rPr>
                <w:w w:val="90"/>
              </w:rPr>
            </w:pPr>
            <w:r w:rsidRPr="00B216BD">
              <w:rPr>
                <w:w w:val="90"/>
              </w:rPr>
              <w:t>Outside the Premises</w:t>
            </w:r>
          </w:p>
        </w:tc>
        <w:tc>
          <w:tcPr>
            <w:tcW w:w="514" w:type="pct"/>
            <w:gridSpan w:val="2"/>
            <w:vMerge w:val="restart"/>
            <w:tcBorders>
              <w:top w:val="double" w:sz="2" w:space="0" w:color="auto"/>
            </w:tcBorders>
            <w:shd w:val="clear" w:color="auto" w:fill="EEF3F8"/>
            <w:vAlign w:val="center"/>
          </w:tcPr>
          <w:p w:rsidR="004A49E4" w:rsidRPr="00B216BD" w:rsidRDefault="004A49E4" w:rsidP="00795E81">
            <w:pPr>
              <w:jc w:val="center"/>
              <w:rPr>
                <w:w w:val="90"/>
              </w:rPr>
            </w:pPr>
            <w:r w:rsidRPr="00B216BD">
              <w:rPr>
                <w:w w:val="90"/>
              </w:rPr>
              <w:t>Computer Fraud</w:t>
            </w:r>
          </w:p>
        </w:tc>
        <w:tc>
          <w:tcPr>
            <w:tcW w:w="513" w:type="pct"/>
            <w:gridSpan w:val="3"/>
            <w:vMerge w:val="restart"/>
            <w:tcBorders>
              <w:top w:val="double" w:sz="2" w:space="0" w:color="auto"/>
            </w:tcBorders>
            <w:shd w:val="clear" w:color="auto" w:fill="EEF3F8"/>
            <w:vAlign w:val="center"/>
          </w:tcPr>
          <w:p w:rsidR="004A49E4" w:rsidRPr="00B216BD" w:rsidRDefault="004A49E4" w:rsidP="00795E81">
            <w:pPr>
              <w:jc w:val="center"/>
              <w:rPr>
                <w:w w:val="90"/>
              </w:rPr>
            </w:pPr>
            <w:r w:rsidRPr="00B216BD">
              <w:rPr>
                <w:w w:val="90"/>
              </w:rPr>
              <w:t>Funds Transfer</w:t>
            </w:r>
          </w:p>
        </w:tc>
        <w:tc>
          <w:tcPr>
            <w:tcW w:w="503" w:type="pct"/>
            <w:vMerge w:val="restart"/>
            <w:tcBorders>
              <w:top w:val="double" w:sz="2" w:space="0" w:color="auto"/>
              <w:right w:val="single" w:sz="4" w:space="0" w:color="auto"/>
            </w:tcBorders>
            <w:shd w:val="clear" w:color="auto" w:fill="EEF3F8"/>
            <w:vAlign w:val="center"/>
          </w:tcPr>
          <w:p w:rsidR="004A49E4" w:rsidRPr="00B216BD" w:rsidRDefault="004A49E4" w:rsidP="00795E81">
            <w:pPr>
              <w:jc w:val="center"/>
              <w:rPr>
                <w:w w:val="90"/>
              </w:rPr>
            </w:pPr>
            <w:r w:rsidRPr="00B216BD">
              <w:rPr>
                <w:w w:val="90"/>
              </w:rPr>
              <w:t>Money Orders</w:t>
            </w:r>
          </w:p>
        </w:tc>
      </w:tr>
      <w:tr w:rsidR="00677E28" w:rsidRPr="00E34D1E" w:rsidTr="00677E28">
        <w:trPr>
          <w:trHeight w:val="225"/>
        </w:trPr>
        <w:tc>
          <w:tcPr>
            <w:tcW w:w="443" w:type="pct"/>
            <w:gridSpan w:val="2"/>
            <w:vMerge/>
            <w:tcBorders>
              <w:left w:val="single" w:sz="4" w:space="0" w:color="auto"/>
              <w:bottom w:val="double" w:sz="2" w:space="0" w:color="7F7F7F" w:themeColor="text1" w:themeTint="80"/>
            </w:tcBorders>
            <w:shd w:val="clear" w:color="auto" w:fill="auto"/>
          </w:tcPr>
          <w:p w:rsidR="004A49E4" w:rsidRPr="00E34D1E" w:rsidRDefault="004A49E4" w:rsidP="008E7BBA">
            <w:pPr>
              <w:jc w:val="both"/>
              <w:rPr>
                <w:w w:val="97"/>
              </w:rPr>
            </w:pPr>
          </w:p>
        </w:tc>
        <w:tc>
          <w:tcPr>
            <w:tcW w:w="512" w:type="pct"/>
            <w:gridSpan w:val="2"/>
            <w:vMerge/>
            <w:tcBorders>
              <w:bottom w:val="double" w:sz="2" w:space="0" w:color="7F7F7F" w:themeColor="text1" w:themeTint="80"/>
            </w:tcBorders>
            <w:shd w:val="clear" w:color="auto" w:fill="auto"/>
          </w:tcPr>
          <w:p w:rsidR="004A49E4" w:rsidRPr="00E34D1E" w:rsidRDefault="004A49E4" w:rsidP="008E7BBA"/>
        </w:tc>
        <w:tc>
          <w:tcPr>
            <w:tcW w:w="563" w:type="pct"/>
            <w:vMerge/>
            <w:tcBorders>
              <w:bottom w:val="double" w:sz="2" w:space="0" w:color="7F7F7F" w:themeColor="text1" w:themeTint="80"/>
            </w:tcBorders>
            <w:shd w:val="clear" w:color="auto" w:fill="auto"/>
          </w:tcPr>
          <w:p w:rsidR="004A49E4" w:rsidRPr="00E34D1E" w:rsidRDefault="004A49E4" w:rsidP="008E7BBA"/>
        </w:tc>
        <w:tc>
          <w:tcPr>
            <w:tcW w:w="780" w:type="pct"/>
            <w:gridSpan w:val="3"/>
            <w:tcBorders>
              <w:bottom w:val="double" w:sz="2" w:space="0" w:color="7F7F7F" w:themeColor="text1" w:themeTint="80"/>
            </w:tcBorders>
            <w:shd w:val="clear" w:color="auto" w:fill="EEF3F8"/>
          </w:tcPr>
          <w:p w:rsidR="004A49E4" w:rsidRPr="00B216BD" w:rsidRDefault="004A49E4" w:rsidP="00795E81">
            <w:pPr>
              <w:jc w:val="center"/>
              <w:rPr>
                <w:w w:val="82"/>
              </w:rPr>
            </w:pPr>
            <w:r w:rsidRPr="00B216BD">
              <w:rPr>
                <w:w w:val="82"/>
              </w:rPr>
              <w:t>Theft of Money &amp; Securities</w:t>
            </w:r>
          </w:p>
        </w:tc>
        <w:tc>
          <w:tcPr>
            <w:tcW w:w="682" w:type="pct"/>
            <w:gridSpan w:val="3"/>
            <w:tcBorders>
              <w:bottom w:val="double" w:sz="2" w:space="0" w:color="7F7F7F" w:themeColor="text1" w:themeTint="80"/>
            </w:tcBorders>
            <w:shd w:val="clear" w:color="auto" w:fill="EEF3F8"/>
          </w:tcPr>
          <w:p w:rsidR="004A49E4" w:rsidRPr="00B216BD" w:rsidRDefault="004A49E4" w:rsidP="00795E81">
            <w:pPr>
              <w:jc w:val="center"/>
              <w:rPr>
                <w:w w:val="90"/>
              </w:rPr>
            </w:pPr>
            <w:r w:rsidRPr="00B216BD">
              <w:rPr>
                <w:w w:val="90"/>
              </w:rPr>
              <w:t>Robbery/Safe Burglary</w:t>
            </w:r>
          </w:p>
        </w:tc>
        <w:tc>
          <w:tcPr>
            <w:tcW w:w="490" w:type="pct"/>
            <w:gridSpan w:val="2"/>
            <w:vMerge/>
            <w:tcBorders>
              <w:bottom w:val="double" w:sz="2" w:space="0" w:color="7F7F7F" w:themeColor="text1" w:themeTint="80"/>
            </w:tcBorders>
            <w:shd w:val="clear" w:color="auto" w:fill="auto"/>
          </w:tcPr>
          <w:p w:rsidR="004A49E4" w:rsidRPr="00E34D1E" w:rsidRDefault="004A49E4" w:rsidP="008E7BBA"/>
        </w:tc>
        <w:tc>
          <w:tcPr>
            <w:tcW w:w="514" w:type="pct"/>
            <w:gridSpan w:val="2"/>
            <w:vMerge/>
            <w:tcBorders>
              <w:bottom w:val="double" w:sz="2" w:space="0" w:color="7F7F7F" w:themeColor="text1" w:themeTint="80"/>
            </w:tcBorders>
            <w:shd w:val="clear" w:color="auto" w:fill="auto"/>
          </w:tcPr>
          <w:p w:rsidR="004A49E4" w:rsidRPr="00E34D1E" w:rsidRDefault="004A49E4" w:rsidP="008E7BBA"/>
        </w:tc>
        <w:tc>
          <w:tcPr>
            <w:tcW w:w="513" w:type="pct"/>
            <w:gridSpan w:val="3"/>
            <w:vMerge/>
            <w:tcBorders>
              <w:bottom w:val="double" w:sz="2" w:space="0" w:color="7F7F7F" w:themeColor="text1" w:themeTint="80"/>
            </w:tcBorders>
            <w:shd w:val="clear" w:color="auto" w:fill="auto"/>
          </w:tcPr>
          <w:p w:rsidR="004A49E4" w:rsidRPr="00E34D1E" w:rsidRDefault="004A49E4" w:rsidP="008E7BBA"/>
        </w:tc>
        <w:tc>
          <w:tcPr>
            <w:tcW w:w="503" w:type="pct"/>
            <w:vMerge/>
            <w:tcBorders>
              <w:bottom w:val="double" w:sz="2" w:space="0" w:color="7F7F7F" w:themeColor="text1" w:themeTint="80"/>
              <w:right w:val="single" w:sz="4" w:space="0" w:color="auto"/>
            </w:tcBorders>
          </w:tcPr>
          <w:p w:rsidR="004A49E4" w:rsidRPr="00E34D1E" w:rsidRDefault="004A49E4" w:rsidP="008E7BBA"/>
        </w:tc>
      </w:tr>
      <w:tr w:rsidR="00677E28" w:rsidRPr="00E34D1E" w:rsidTr="00677E28">
        <w:trPr>
          <w:trHeight w:val="432"/>
        </w:trPr>
        <w:sdt>
          <w:sdtPr>
            <w:rPr>
              <w:b/>
              <w:sz w:val="24"/>
            </w:rPr>
            <w:id w:val="-60330527"/>
            <w:lock w:val="sdtLocked"/>
            <w15:appearance w15:val="hidden"/>
            <w14:checkbox>
              <w14:checked w14:val="0"/>
              <w14:checkedState w14:val="2612" w14:font="MS Gothic"/>
              <w14:uncheckedState w14:val="2610" w14:font="MS Gothic"/>
            </w14:checkbox>
          </w:sdtPr>
          <w:sdtEndPr/>
          <w:sdtContent>
            <w:tc>
              <w:tcPr>
                <w:tcW w:w="246" w:type="pct"/>
                <w:tcBorders>
                  <w:top w:val="double" w:sz="2" w:space="0" w:color="7F7F7F" w:themeColor="text1" w:themeTint="80"/>
                  <w:left w:val="single" w:sz="4" w:space="0" w:color="auto"/>
                  <w:bottom w:val="single" w:sz="2" w:space="0" w:color="D9D9D9" w:themeColor="background1" w:themeShade="D9"/>
                  <w:right w:val="single" w:sz="2" w:space="0" w:color="D9D9D9" w:themeColor="background1" w:themeShade="D9"/>
                </w:tcBorders>
                <w:shd w:val="clear" w:color="auto" w:fill="auto"/>
                <w:vAlign w:val="center"/>
              </w:tcPr>
              <w:p w:rsidR="004A49E4" w:rsidRPr="00252677" w:rsidRDefault="007F2A79" w:rsidP="008E7BBA">
                <w:r>
                  <w:rPr>
                    <w:rFonts w:ascii="MS Gothic" w:eastAsia="MS Gothic" w:hAnsi="MS Gothic" w:hint="eastAsia"/>
                    <w:b/>
                    <w:sz w:val="24"/>
                  </w:rPr>
                  <w:t>☐</w:t>
                </w:r>
              </w:p>
            </w:tc>
          </w:sdtContent>
        </w:sdt>
        <w:tc>
          <w:tcPr>
            <w:tcW w:w="197" w:type="pct"/>
            <w:tcBorders>
              <w:top w:val="double" w:sz="2"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B216BD" w:rsidRDefault="004A49E4" w:rsidP="008E7BBA">
            <w:pPr>
              <w:rPr>
                <w:w w:val="90"/>
              </w:rPr>
            </w:pPr>
            <w:r w:rsidRPr="00B216BD">
              <w:rPr>
                <w:w w:val="90"/>
              </w:rPr>
              <w:t>1</w:t>
            </w:r>
          </w:p>
        </w:tc>
        <w:tc>
          <w:tcPr>
            <w:tcW w:w="512" w:type="pct"/>
            <w:gridSpan w:val="2"/>
            <w:tcBorders>
              <w:top w:val="double" w:sz="2"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ind w:left="0"/>
              <w:jc w:val="center"/>
              <w:rPr>
                <w:rStyle w:val="Emphasis"/>
              </w:rPr>
            </w:pPr>
            <w:r w:rsidRPr="00810D59">
              <w:rPr>
                <w:rStyle w:val="Emphasis"/>
              </w:rPr>
              <w:t>$50,000</w:t>
            </w:r>
          </w:p>
        </w:tc>
        <w:tc>
          <w:tcPr>
            <w:tcW w:w="563" w:type="pct"/>
            <w:tcBorders>
              <w:top w:val="double" w:sz="2"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$50,000</w:t>
            </w:r>
          </w:p>
        </w:tc>
        <w:tc>
          <w:tcPr>
            <w:tcW w:w="780" w:type="pct"/>
            <w:gridSpan w:val="3"/>
            <w:tcBorders>
              <w:top w:val="double" w:sz="2"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$25,000</w:t>
            </w:r>
          </w:p>
        </w:tc>
        <w:tc>
          <w:tcPr>
            <w:tcW w:w="682" w:type="pct"/>
            <w:gridSpan w:val="3"/>
            <w:tcBorders>
              <w:top w:val="double" w:sz="2"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$5,000</w:t>
            </w:r>
          </w:p>
        </w:tc>
        <w:tc>
          <w:tcPr>
            <w:tcW w:w="490" w:type="pct"/>
            <w:gridSpan w:val="2"/>
            <w:tcBorders>
              <w:top w:val="double" w:sz="2"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$25,000</w:t>
            </w:r>
          </w:p>
        </w:tc>
        <w:tc>
          <w:tcPr>
            <w:tcW w:w="514" w:type="pct"/>
            <w:gridSpan w:val="2"/>
            <w:tcBorders>
              <w:top w:val="double" w:sz="2"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$50,000</w:t>
            </w:r>
          </w:p>
        </w:tc>
        <w:tc>
          <w:tcPr>
            <w:tcW w:w="513" w:type="pct"/>
            <w:gridSpan w:val="3"/>
            <w:tcBorders>
              <w:top w:val="double" w:sz="2"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$10,000</w:t>
            </w:r>
          </w:p>
        </w:tc>
        <w:tc>
          <w:tcPr>
            <w:tcW w:w="503" w:type="pct"/>
            <w:tcBorders>
              <w:top w:val="double" w:sz="2" w:space="0" w:color="7F7F7F" w:themeColor="text1" w:themeTint="80"/>
              <w:left w:val="single" w:sz="2" w:space="0" w:color="D9D9D9" w:themeColor="background1" w:themeShade="D9"/>
              <w:bottom w:val="single" w:sz="2" w:space="0" w:color="D9D9D9" w:themeColor="background1" w:themeShade="D9"/>
              <w:right w:val="single" w:sz="4" w:space="0" w:color="auto"/>
            </w:tcBorders>
            <w:vAlign w:val="center"/>
          </w:tcPr>
          <w:p w:rsidR="004A49E4" w:rsidRPr="00810D59" w:rsidRDefault="004A49E4" w:rsidP="00795E81">
            <w:pPr>
              <w:ind w:left="0"/>
              <w:jc w:val="center"/>
              <w:rPr>
                <w:rStyle w:val="Emphasis"/>
              </w:rPr>
            </w:pPr>
            <w:r w:rsidRPr="00810D59">
              <w:rPr>
                <w:rStyle w:val="Emphasis"/>
              </w:rPr>
              <w:t>$10,000</w:t>
            </w:r>
          </w:p>
        </w:tc>
      </w:tr>
      <w:tr w:rsidR="00677E28" w:rsidRPr="00E34D1E" w:rsidTr="00677E28">
        <w:trPr>
          <w:trHeight w:val="432"/>
        </w:trPr>
        <w:sdt>
          <w:sdtPr>
            <w:rPr>
              <w:b/>
              <w:sz w:val="24"/>
            </w:rPr>
            <w:id w:val="-1712257767"/>
            <w:lock w:val="sdtLocked"/>
            <w15:appearance w15:val="hidden"/>
            <w14:checkbox>
              <w14:checked w14:val="0"/>
              <w14:checkedState w14:val="2612" w14:font="MS Gothic"/>
              <w14:uncheckedState w14:val="2610" w14:font="MS Gothic"/>
            </w14:checkbox>
          </w:sdtPr>
          <w:sdtEndPr/>
          <w:sdtContent>
            <w:tc>
              <w:tcPr>
                <w:tcW w:w="246" w:type="pct"/>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clear" w:color="auto" w:fill="auto"/>
                <w:vAlign w:val="center"/>
              </w:tcPr>
              <w:p w:rsidR="004A49E4" w:rsidRPr="00252677" w:rsidRDefault="007F2A79" w:rsidP="008E7BBA">
                <w:r>
                  <w:rPr>
                    <w:rFonts w:ascii="MS Gothic" w:eastAsia="MS Gothic" w:hAnsi="MS Gothic" w:hint="eastAsia"/>
                    <w:b/>
                    <w:sz w:val="24"/>
                  </w:rPr>
                  <w:t>☐</w:t>
                </w:r>
              </w:p>
            </w:tc>
          </w:sdtContent>
        </w:sdt>
        <w:tc>
          <w:tcPr>
            <w:tcW w:w="197"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B216BD" w:rsidRDefault="004A49E4" w:rsidP="008E7BBA">
            <w:pPr>
              <w:rPr>
                <w:w w:val="90"/>
              </w:rPr>
            </w:pPr>
            <w:r w:rsidRPr="00B216BD">
              <w:rPr>
                <w:w w:val="90"/>
              </w:rPr>
              <w:t>2</w:t>
            </w:r>
          </w:p>
        </w:tc>
        <w:tc>
          <w:tcPr>
            <w:tcW w:w="51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ind w:left="0"/>
              <w:jc w:val="center"/>
              <w:rPr>
                <w:rStyle w:val="Emphasis"/>
              </w:rPr>
            </w:pPr>
            <w:r w:rsidRPr="00810D59">
              <w:rPr>
                <w:rStyle w:val="Emphasis"/>
              </w:rPr>
              <w:t>$75,000</w:t>
            </w:r>
          </w:p>
        </w:tc>
        <w:tc>
          <w:tcPr>
            <w:tcW w:w="56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$75,000</w:t>
            </w:r>
          </w:p>
        </w:tc>
        <w:tc>
          <w:tcPr>
            <w:tcW w:w="780"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$25,000</w:t>
            </w:r>
          </w:p>
        </w:tc>
        <w:tc>
          <w:tcPr>
            <w:tcW w:w="682"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$5,000</w:t>
            </w:r>
          </w:p>
        </w:tc>
        <w:tc>
          <w:tcPr>
            <w:tcW w:w="490"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$25,000</w:t>
            </w:r>
          </w:p>
        </w:tc>
        <w:tc>
          <w:tcPr>
            <w:tcW w:w="514"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$75,000</w:t>
            </w:r>
          </w:p>
        </w:tc>
        <w:tc>
          <w:tcPr>
            <w:tcW w:w="513"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$75,000</w:t>
            </w:r>
          </w:p>
        </w:tc>
        <w:tc>
          <w:tcPr>
            <w:tcW w:w="50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vAlign w:val="center"/>
          </w:tcPr>
          <w:p w:rsidR="004A49E4" w:rsidRPr="00810D59" w:rsidRDefault="004A49E4" w:rsidP="00795E81">
            <w:pPr>
              <w:ind w:left="0"/>
              <w:jc w:val="center"/>
              <w:rPr>
                <w:rStyle w:val="Emphasis"/>
              </w:rPr>
            </w:pPr>
            <w:r w:rsidRPr="00810D59">
              <w:rPr>
                <w:rStyle w:val="Emphasis"/>
              </w:rPr>
              <w:t>$75,000</w:t>
            </w:r>
          </w:p>
        </w:tc>
      </w:tr>
      <w:tr w:rsidR="00677E28" w:rsidRPr="00E34D1E" w:rsidTr="00677E28">
        <w:trPr>
          <w:trHeight w:val="432"/>
        </w:trPr>
        <w:sdt>
          <w:sdtPr>
            <w:rPr>
              <w:b/>
              <w:sz w:val="24"/>
            </w:rPr>
            <w:id w:val="-650987972"/>
            <w:lock w:val="sdtLocked"/>
            <w15:appearance w15:val="hidden"/>
            <w14:checkbox>
              <w14:checked w14:val="0"/>
              <w14:checkedState w14:val="2612" w14:font="MS Gothic"/>
              <w14:uncheckedState w14:val="2610" w14:font="MS Gothic"/>
            </w14:checkbox>
          </w:sdtPr>
          <w:sdtEndPr/>
          <w:sdtContent>
            <w:tc>
              <w:tcPr>
                <w:tcW w:w="246" w:type="pct"/>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clear" w:color="auto" w:fill="auto"/>
                <w:vAlign w:val="center"/>
              </w:tcPr>
              <w:p w:rsidR="004A49E4" w:rsidRPr="00252677" w:rsidRDefault="007F2A79" w:rsidP="008E7BBA">
                <w:r>
                  <w:rPr>
                    <w:rFonts w:ascii="MS Gothic" w:eastAsia="MS Gothic" w:hAnsi="MS Gothic" w:hint="eastAsia"/>
                    <w:b/>
                    <w:sz w:val="24"/>
                  </w:rPr>
                  <w:t>☐</w:t>
                </w:r>
              </w:p>
            </w:tc>
          </w:sdtContent>
        </w:sdt>
        <w:tc>
          <w:tcPr>
            <w:tcW w:w="197"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B216BD" w:rsidRDefault="004A49E4" w:rsidP="008E7BBA">
            <w:pPr>
              <w:rPr>
                <w:w w:val="90"/>
              </w:rPr>
            </w:pPr>
            <w:r w:rsidRPr="00B216BD">
              <w:rPr>
                <w:w w:val="90"/>
              </w:rPr>
              <w:t>3</w:t>
            </w:r>
          </w:p>
        </w:tc>
        <w:tc>
          <w:tcPr>
            <w:tcW w:w="51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ind w:left="0"/>
              <w:jc w:val="center"/>
              <w:rPr>
                <w:rStyle w:val="Emphasis"/>
              </w:rPr>
            </w:pPr>
            <w:r w:rsidRPr="00810D59">
              <w:rPr>
                <w:rStyle w:val="Emphasis"/>
              </w:rPr>
              <w:t>$100,000</w:t>
            </w:r>
          </w:p>
        </w:tc>
        <w:tc>
          <w:tcPr>
            <w:tcW w:w="56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$100,000</w:t>
            </w:r>
          </w:p>
        </w:tc>
        <w:tc>
          <w:tcPr>
            <w:tcW w:w="780"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$25,000</w:t>
            </w:r>
          </w:p>
        </w:tc>
        <w:tc>
          <w:tcPr>
            <w:tcW w:w="682"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$5,000</w:t>
            </w:r>
          </w:p>
        </w:tc>
        <w:tc>
          <w:tcPr>
            <w:tcW w:w="490"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$25,000</w:t>
            </w:r>
          </w:p>
        </w:tc>
        <w:tc>
          <w:tcPr>
            <w:tcW w:w="514"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$100,000</w:t>
            </w:r>
          </w:p>
        </w:tc>
        <w:tc>
          <w:tcPr>
            <w:tcW w:w="513"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$100,000</w:t>
            </w:r>
          </w:p>
        </w:tc>
        <w:tc>
          <w:tcPr>
            <w:tcW w:w="50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vAlign w:val="center"/>
          </w:tcPr>
          <w:p w:rsidR="004A49E4" w:rsidRPr="00810D59" w:rsidRDefault="004A49E4" w:rsidP="00795E81">
            <w:pPr>
              <w:ind w:left="0"/>
              <w:jc w:val="center"/>
              <w:rPr>
                <w:rStyle w:val="Emphasis"/>
              </w:rPr>
            </w:pPr>
            <w:r w:rsidRPr="00810D59">
              <w:rPr>
                <w:rStyle w:val="Emphasis"/>
              </w:rPr>
              <w:t>$100,000</w:t>
            </w:r>
          </w:p>
        </w:tc>
      </w:tr>
      <w:tr w:rsidR="00677E28" w:rsidRPr="00E34D1E" w:rsidTr="00677E28">
        <w:trPr>
          <w:trHeight w:val="432"/>
        </w:trPr>
        <w:sdt>
          <w:sdtPr>
            <w:rPr>
              <w:b/>
              <w:sz w:val="24"/>
            </w:rPr>
            <w:id w:val="-1934196106"/>
            <w:lock w:val="sdtLocked"/>
            <w15:appearance w15:val="hidden"/>
            <w14:checkbox>
              <w14:checked w14:val="0"/>
              <w14:checkedState w14:val="2612" w14:font="MS Gothic"/>
              <w14:uncheckedState w14:val="2610" w14:font="MS Gothic"/>
            </w14:checkbox>
          </w:sdtPr>
          <w:sdtEndPr/>
          <w:sdtContent>
            <w:tc>
              <w:tcPr>
                <w:tcW w:w="246" w:type="pct"/>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clear" w:color="auto" w:fill="auto"/>
                <w:vAlign w:val="center"/>
              </w:tcPr>
              <w:p w:rsidR="004A49E4" w:rsidRPr="00252677" w:rsidRDefault="007F2A79" w:rsidP="008E7BBA">
                <w:r>
                  <w:rPr>
                    <w:rFonts w:ascii="MS Gothic" w:eastAsia="MS Gothic" w:hAnsi="MS Gothic" w:hint="eastAsia"/>
                    <w:b/>
                    <w:sz w:val="24"/>
                  </w:rPr>
                  <w:t>☐</w:t>
                </w:r>
              </w:p>
            </w:tc>
          </w:sdtContent>
        </w:sdt>
        <w:tc>
          <w:tcPr>
            <w:tcW w:w="197"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B216BD" w:rsidRDefault="004A49E4" w:rsidP="008E7BBA">
            <w:pPr>
              <w:rPr>
                <w:w w:val="90"/>
              </w:rPr>
            </w:pPr>
            <w:r w:rsidRPr="00B216BD">
              <w:rPr>
                <w:w w:val="90"/>
              </w:rPr>
              <w:t>4</w:t>
            </w:r>
          </w:p>
        </w:tc>
        <w:tc>
          <w:tcPr>
            <w:tcW w:w="512"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ind w:left="0"/>
              <w:jc w:val="center"/>
              <w:rPr>
                <w:rStyle w:val="Emphasis"/>
              </w:rPr>
            </w:pPr>
            <w:r w:rsidRPr="00810D59">
              <w:rPr>
                <w:rStyle w:val="Emphasis"/>
              </w:rPr>
              <w:t>$200,000</w:t>
            </w:r>
          </w:p>
        </w:tc>
        <w:tc>
          <w:tcPr>
            <w:tcW w:w="56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$200,000</w:t>
            </w:r>
          </w:p>
        </w:tc>
        <w:tc>
          <w:tcPr>
            <w:tcW w:w="780"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$25,000</w:t>
            </w:r>
          </w:p>
        </w:tc>
        <w:tc>
          <w:tcPr>
            <w:tcW w:w="682"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$5,000</w:t>
            </w:r>
          </w:p>
        </w:tc>
        <w:tc>
          <w:tcPr>
            <w:tcW w:w="490"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$25,000</w:t>
            </w:r>
          </w:p>
        </w:tc>
        <w:tc>
          <w:tcPr>
            <w:tcW w:w="514"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$200,000</w:t>
            </w:r>
          </w:p>
        </w:tc>
        <w:tc>
          <w:tcPr>
            <w:tcW w:w="513"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$200,000</w:t>
            </w:r>
          </w:p>
        </w:tc>
        <w:tc>
          <w:tcPr>
            <w:tcW w:w="50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vAlign w:val="center"/>
          </w:tcPr>
          <w:p w:rsidR="004A49E4" w:rsidRPr="00810D59" w:rsidRDefault="004A49E4" w:rsidP="00795E81">
            <w:pPr>
              <w:ind w:left="0"/>
              <w:jc w:val="center"/>
              <w:rPr>
                <w:rStyle w:val="Emphasis"/>
              </w:rPr>
            </w:pPr>
            <w:r w:rsidRPr="00810D59">
              <w:rPr>
                <w:rStyle w:val="Emphasis"/>
              </w:rPr>
              <w:t>$200,000</w:t>
            </w:r>
          </w:p>
        </w:tc>
      </w:tr>
      <w:tr w:rsidR="00677E28" w:rsidRPr="00E34D1E" w:rsidTr="00677E28">
        <w:trPr>
          <w:trHeight w:val="432"/>
        </w:trPr>
        <w:sdt>
          <w:sdtPr>
            <w:rPr>
              <w:b/>
              <w:sz w:val="24"/>
            </w:rPr>
            <w:id w:val="295112606"/>
            <w:lock w:val="sdtLocked"/>
            <w15:appearance w15:val="hidden"/>
            <w14:checkbox>
              <w14:checked w14:val="0"/>
              <w14:checkedState w14:val="2612" w14:font="MS Gothic"/>
              <w14:uncheckedState w14:val="2610" w14:font="MS Gothic"/>
            </w14:checkbox>
          </w:sdtPr>
          <w:sdtEndPr/>
          <w:sdtContent>
            <w:tc>
              <w:tcPr>
                <w:tcW w:w="246" w:type="pct"/>
                <w:tcBorders>
                  <w:top w:val="single" w:sz="2" w:space="0" w:color="D9D9D9" w:themeColor="background1" w:themeShade="D9"/>
                  <w:left w:val="single" w:sz="4" w:space="0" w:color="auto"/>
                  <w:bottom w:val="double" w:sz="2" w:space="0" w:color="auto"/>
                  <w:right w:val="single" w:sz="2" w:space="0" w:color="D9D9D9" w:themeColor="background1" w:themeShade="D9"/>
                </w:tcBorders>
                <w:shd w:val="clear" w:color="auto" w:fill="auto"/>
                <w:vAlign w:val="center"/>
              </w:tcPr>
              <w:p w:rsidR="004A49E4" w:rsidRPr="00FE38D4" w:rsidRDefault="007F2A79" w:rsidP="008E7BBA">
                <w:pPr>
                  <w:rPr>
                    <w:b/>
                    <w:sz w:val="24"/>
                  </w:rPr>
                </w:pPr>
                <w:r>
                  <w:rPr>
                    <w:rFonts w:ascii="MS Gothic" w:eastAsia="MS Gothic" w:hAnsi="MS Gothic" w:hint="eastAsia"/>
                    <w:b/>
                    <w:sz w:val="24"/>
                  </w:rPr>
                  <w:t>☐</w:t>
                </w:r>
              </w:p>
            </w:tc>
          </w:sdtContent>
        </w:sdt>
        <w:tc>
          <w:tcPr>
            <w:tcW w:w="197" w:type="pct"/>
            <w:tcBorders>
              <w:top w:val="single" w:sz="2" w:space="0" w:color="D9D9D9" w:themeColor="background1" w:themeShade="D9"/>
              <w:left w:val="single" w:sz="2" w:space="0" w:color="D9D9D9" w:themeColor="background1" w:themeShade="D9"/>
              <w:bottom w:val="double" w:sz="2" w:space="0" w:color="auto"/>
              <w:right w:val="single" w:sz="2" w:space="0" w:color="D9D9D9" w:themeColor="background1" w:themeShade="D9"/>
            </w:tcBorders>
            <w:shd w:val="clear" w:color="auto" w:fill="auto"/>
            <w:vAlign w:val="center"/>
          </w:tcPr>
          <w:p w:rsidR="004A49E4" w:rsidRPr="00B216BD" w:rsidRDefault="004A49E4" w:rsidP="008E7BBA">
            <w:pPr>
              <w:rPr>
                <w:w w:val="90"/>
              </w:rPr>
            </w:pPr>
            <w:r w:rsidRPr="00B216BD">
              <w:rPr>
                <w:w w:val="90"/>
              </w:rPr>
              <w:t>5</w:t>
            </w:r>
          </w:p>
        </w:tc>
        <w:tc>
          <w:tcPr>
            <w:tcW w:w="512" w:type="pct"/>
            <w:gridSpan w:val="2"/>
            <w:tcBorders>
              <w:top w:val="single" w:sz="2" w:space="0" w:color="D9D9D9" w:themeColor="background1" w:themeShade="D9"/>
              <w:left w:val="single" w:sz="2" w:space="0" w:color="D9D9D9" w:themeColor="background1" w:themeShade="D9"/>
              <w:bottom w:val="double" w:sz="2" w:space="0" w:color="auto"/>
              <w:right w:val="single" w:sz="2" w:space="0" w:color="D9D9D9" w:themeColor="background1" w:themeShade="D9"/>
            </w:tcBorders>
            <w:shd w:val="clear" w:color="auto" w:fill="auto"/>
            <w:vAlign w:val="center"/>
          </w:tcPr>
          <w:p w:rsidR="004A49E4" w:rsidRPr="00810D59" w:rsidRDefault="004A49E4" w:rsidP="00795E81">
            <w:pPr>
              <w:ind w:left="0"/>
              <w:jc w:val="center"/>
              <w:rPr>
                <w:rStyle w:val="Emphasis"/>
              </w:rPr>
            </w:pPr>
            <w:r w:rsidRPr="00810D59">
              <w:rPr>
                <w:rStyle w:val="Emphasis"/>
              </w:rPr>
              <w:t>$250,000</w:t>
            </w:r>
          </w:p>
        </w:tc>
        <w:tc>
          <w:tcPr>
            <w:tcW w:w="563" w:type="pct"/>
            <w:tcBorders>
              <w:top w:val="single" w:sz="2" w:space="0" w:color="D9D9D9" w:themeColor="background1" w:themeShade="D9"/>
              <w:left w:val="single" w:sz="2" w:space="0" w:color="D9D9D9" w:themeColor="background1" w:themeShade="D9"/>
              <w:bottom w:val="double" w:sz="2" w:space="0" w:color="auto"/>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$250,000</w:t>
            </w:r>
          </w:p>
        </w:tc>
        <w:tc>
          <w:tcPr>
            <w:tcW w:w="780" w:type="pct"/>
            <w:gridSpan w:val="3"/>
            <w:tcBorders>
              <w:top w:val="single" w:sz="2" w:space="0" w:color="D9D9D9" w:themeColor="background1" w:themeShade="D9"/>
              <w:left w:val="single" w:sz="2" w:space="0" w:color="D9D9D9" w:themeColor="background1" w:themeShade="D9"/>
              <w:bottom w:val="double" w:sz="2" w:space="0" w:color="auto"/>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$25,000</w:t>
            </w:r>
          </w:p>
        </w:tc>
        <w:tc>
          <w:tcPr>
            <w:tcW w:w="682" w:type="pct"/>
            <w:gridSpan w:val="3"/>
            <w:tcBorders>
              <w:top w:val="single" w:sz="2" w:space="0" w:color="D9D9D9" w:themeColor="background1" w:themeShade="D9"/>
              <w:left w:val="single" w:sz="2" w:space="0" w:color="D9D9D9" w:themeColor="background1" w:themeShade="D9"/>
              <w:bottom w:val="double" w:sz="2" w:space="0" w:color="auto"/>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$5,000</w:t>
            </w:r>
          </w:p>
        </w:tc>
        <w:tc>
          <w:tcPr>
            <w:tcW w:w="490" w:type="pct"/>
            <w:gridSpan w:val="2"/>
            <w:tcBorders>
              <w:top w:val="single" w:sz="2" w:space="0" w:color="D9D9D9" w:themeColor="background1" w:themeShade="D9"/>
              <w:left w:val="single" w:sz="2" w:space="0" w:color="D9D9D9" w:themeColor="background1" w:themeShade="D9"/>
              <w:bottom w:val="double" w:sz="2" w:space="0" w:color="auto"/>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$25,000</w:t>
            </w:r>
          </w:p>
        </w:tc>
        <w:tc>
          <w:tcPr>
            <w:tcW w:w="514" w:type="pct"/>
            <w:gridSpan w:val="2"/>
            <w:tcBorders>
              <w:top w:val="single" w:sz="2" w:space="0" w:color="D9D9D9" w:themeColor="background1" w:themeShade="D9"/>
              <w:left w:val="single" w:sz="2" w:space="0" w:color="D9D9D9" w:themeColor="background1" w:themeShade="D9"/>
              <w:bottom w:val="double" w:sz="2" w:space="0" w:color="auto"/>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$250,000</w:t>
            </w:r>
          </w:p>
        </w:tc>
        <w:tc>
          <w:tcPr>
            <w:tcW w:w="513" w:type="pct"/>
            <w:gridSpan w:val="3"/>
            <w:tcBorders>
              <w:top w:val="single" w:sz="2" w:space="0" w:color="D9D9D9" w:themeColor="background1" w:themeShade="D9"/>
              <w:left w:val="single" w:sz="2" w:space="0" w:color="D9D9D9" w:themeColor="background1" w:themeShade="D9"/>
              <w:bottom w:val="double" w:sz="2" w:space="0" w:color="auto"/>
              <w:right w:val="single" w:sz="2" w:space="0" w:color="D9D9D9" w:themeColor="background1" w:themeShade="D9"/>
            </w:tcBorders>
            <w:shd w:val="clear" w:color="auto" w:fill="auto"/>
            <w:vAlign w:val="center"/>
          </w:tcPr>
          <w:p w:rsidR="004A49E4" w:rsidRPr="00810D59" w:rsidRDefault="004A49E4" w:rsidP="00795E81">
            <w:pPr>
              <w:jc w:val="center"/>
              <w:rPr>
                <w:rStyle w:val="Emphasis"/>
              </w:rPr>
            </w:pPr>
            <w:r w:rsidRPr="00810D59">
              <w:rPr>
                <w:rStyle w:val="Emphasis"/>
              </w:rPr>
              <w:t>$250,000</w:t>
            </w:r>
          </w:p>
        </w:tc>
        <w:tc>
          <w:tcPr>
            <w:tcW w:w="503" w:type="pct"/>
            <w:tcBorders>
              <w:top w:val="single" w:sz="2" w:space="0" w:color="D9D9D9" w:themeColor="background1" w:themeShade="D9"/>
              <w:left w:val="single" w:sz="2" w:space="0" w:color="D9D9D9" w:themeColor="background1" w:themeShade="D9"/>
              <w:bottom w:val="double" w:sz="2" w:space="0" w:color="auto"/>
              <w:right w:val="single" w:sz="4" w:space="0" w:color="auto"/>
            </w:tcBorders>
            <w:vAlign w:val="center"/>
          </w:tcPr>
          <w:p w:rsidR="004A49E4" w:rsidRPr="00810D59" w:rsidRDefault="004A49E4" w:rsidP="00795E81">
            <w:pPr>
              <w:ind w:left="0"/>
              <w:jc w:val="center"/>
              <w:rPr>
                <w:rStyle w:val="Emphasis"/>
              </w:rPr>
            </w:pPr>
            <w:r w:rsidRPr="00810D59">
              <w:rPr>
                <w:rStyle w:val="Emphasis"/>
              </w:rPr>
              <w:t>$250,000</w:t>
            </w:r>
          </w:p>
        </w:tc>
      </w:tr>
      <w:tr w:rsidR="00C10470" w:rsidRPr="00E34D1E" w:rsidTr="000E176F">
        <w:trPr>
          <w:trHeight w:val="432"/>
        </w:trPr>
        <w:tc>
          <w:tcPr>
            <w:tcW w:w="5000" w:type="pct"/>
            <w:gridSpan w:val="19"/>
            <w:tcBorders>
              <w:top w:val="double" w:sz="2" w:space="0" w:color="auto"/>
            </w:tcBorders>
            <w:shd w:val="clear" w:color="auto" w:fill="auto"/>
            <w:vAlign w:val="center"/>
          </w:tcPr>
          <w:p w:rsidR="00C10470" w:rsidRPr="00252677" w:rsidRDefault="00C10470" w:rsidP="008E7BBA">
            <w:r w:rsidRPr="00B216BD">
              <w:rPr>
                <w:b/>
              </w:rPr>
              <w:t>Note:</w:t>
            </w:r>
            <w:r w:rsidRPr="00B216BD">
              <w:t xml:space="preserve"> Money and Security is only offered within the Property Coverage Form.</w:t>
            </w:r>
            <w:r w:rsidR="00B9519E" w:rsidRPr="00B216BD">
              <w:t xml:space="preserve">      </w:t>
            </w:r>
            <w:r w:rsidR="00B9519E" w:rsidRPr="00970C89">
              <w:rPr>
                <w:b/>
                <w:i/>
                <w:color w:val="548AB7" w:themeColor="accent1" w:themeShade="BF"/>
              </w:rPr>
              <w:t>All States Other Than IL and NY</w:t>
            </w:r>
          </w:p>
        </w:tc>
      </w:tr>
      <w:tr w:rsidR="00C10470" w:rsidRPr="00E34D1E" w:rsidTr="000E176F">
        <w:tblPrEx>
          <w:tblBorders>
            <w:insideH w:val="single" w:sz="2" w:space="0" w:color="D9D9D9" w:themeColor="background1" w:themeShade="D9"/>
            <w:insideV w:val="single" w:sz="2" w:space="0" w:color="D9D9D9" w:themeColor="background1" w:themeShade="D9"/>
          </w:tblBorders>
        </w:tblPrEx>
        <w:trPr>
          <w:trHeight w:val="432"/>
        </w:trPr>
        <w:tc>
          <w:tcPr>
            <w:tcW w:w="5000" w:type="pct"/>
            <w:gridSpan w:val="19"/>
            <w:tcBorders>
              <w:top w:val="single" w:sz="4" w:space="0" w:color="auto"/>
              <w:bottom w:val="double" w:sz="4" w:space="0" w:color="7F7F7F" w:themeColor="text1" w:themeTint="80"/>
            </w:tcBorders>
            <w:shd w:val="clear" w:color="auto" w:fill="auto"/>
            <w:vAlign w:val="center"/>
          </w:tcPr>
          <w:p w:rsidR="00C10470" w:rsidRPr="00414BBA" w:rsidRDefault="006B0245" w:rsidP="00977E22">
            <w:pPr>
              <w:pStyle w:val="ListParagraph"/>
              <w:numPr>
                <w:ilvl w:val="0"/>
                <w:numId w:val="3"/>
              </w:numPr>
              <w:ind w:left="576" w:hanging="288"/>
            </w:pPr>
            <w:r w:rsidRPr="00E34D1E">
              <w:t xml:space="preserve"> </w:t>
            </w:r>
            <w:r w:rsidR="00C10470" w:rsidRPr="00414BBA">
              <w:t xml:space="preserve">Deductible Requested: </w:t>
            </w:r>
          </w:p>
        </w:tc>
      </w:tr>
      <w:tr w:rsidR="00677E28" w:rsidRPr="00E34D1E" w:rsidTr="00677E28">
        <w:tblPrEx>
          <w:tblBorders>
            <w:insideH w:val="single" w:sz="2" w:space="0" w:color="D9D9D9" w:themeColor="background1" w:themeShade="D9"/>
            <w:insideV w:val="single" w:sz="2" w:space="0" w:color="D9D9D9" w:themeColor="background1" w:themeShade="D9"/>
          </w:tblBorders>
        </w:tblPrEx>
        <w:trPr>
          <w:trHeight w:val="432"/>
        </w:trPr>
        <w:tc>
          <w:tcPr>
            <w:tcW w:w="834" w:type="pct"/>
            <w:gridSpan w:val="3"/>
            <w:tcBorders>
              <w:top w:val="double" w:sz="4" w:space="0" w:color="7F7F7F" w:themeColor="text1" w:themeTint="80"/>
              <w:bottom w:val="double" w:sz="4" w:space="0" w:color="7F7F7F" w:themeColor="text1" w:themeTint="80"/>
            </w:tcBorders>
            <w:shd w:val="clear" w:color="auto" w:fill="EEF3F8"/>
            <w:vAlign w:val="center"/>
          </w:tcPr>
          <w:p w:rsidR="00B9519E" w:rsidRPr="00E34D1E" w:rsidRDefault="003A2732" w:rsidP="008E7BBA">
            <w:pPr>
              <w:pStyle w:val="ListParagraph"/>
              <w:ind w:left="144"/>
            </w:pPr>
            <w:sdt>
              <w:sdtPr>
                <w:rPr>
                  <w:rFonts w:ascii="MS Gothic" w:eastAsia="MS Gothic" w:hAnsi="MS Gothic"/>
                  <w:b/>
                  <w:w w:val="95"/>
                  <w:sz w:val="24"/>
                </w:rPr>
                <w:id w:val="1374877300"/>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w w:val="95"/>
                    <w:sz w:val="24"/>
                  </w:rPr>
                  <w:t>☐</w:t>
                </w:r>
              </w:sdtContent>
            </w:sdt>
            <w:r w:rsidR="00B9519E" w:rsidRPr="00E34D1E">
              <w:t xml:space="preserve">  $500</w:t>
            </w:r>
          </w:p>
        </w:tc>
        <w:tc>
          <w:tcPr>
            <w:tcW w:w="831" w:type="pct"/>
            <w:gridSpan w:val="4"/>
            <w:tcBorders>
              <w:top w:val="double" w:sz="4" w:space="0" w:color="7F7F7F" w:themeColor="text1" w:themeTint="80"/>
              <w:bottom w:val="double" w:sz="4" w:space="0" w:color="7F7F7F" w:themeColor="text1" w:themeTint="80"/>
            </w:tcBorders>
            <w:shd w:val="clear" w:color="auto" w:fill="EEF3F8"/>
            <w:vAlign w:val="center"/>
          </w:tcPr>
          <w:p w:rsidR="00B9519E" w:rsidRPr="00E34D1E" w:rsidRDefault="003A2732" w:rsidP="008E7BBA">
            <w:pPr>
              <w:pStyle w:val="ListParagraph"/>
              <w:ind w:left="0"/>
            </w:pPr>
            <w:sdt>
              <w:sdtPr>
                <w:rPr>
                  <w:rFonts w:ascii="MS Gothic" w:eastAsia="MS Gothic" w:hAnsi="MS Gothic"/>
                  <w:b/>
                  <w:w w:val="95"/>
                  <w:sz w:val="24"/>
                </w:rPr>
                <w:id w:val="-891341031"/>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w w:val="95"/>
                    <w:sz w:val="24"/>
                  </w:rPr>
                  <w:t>☐</w:t>
                </w:r>
              </w:sdtContent>
            </w:sdt>
            <w:r w:rsidR="00B9519E" w:rsidRPr="00E34D1E">
              <w:rPr>
                <w:b/>
                <w:w w:val="95"/>
              </w:rPr>
              <w:t xml:space="preserve"> </w:t>
            </w:r>
            <w:r w:rsidR="00B9519E" w:rsidRPr="00E34D1E">
              <w:rPr>
                <w:w w:val="95"/>
              </w:rPr>
              <w:t>$1,000</w:t>
            </w:r>
          </w:p>
        </w:tc>
        <w:tc>
          <w:tcPr>
            <w:tcW w:w="835" w:type="pct"/>
            <w:gridSpan w:val="2"/>
            <w:tcBorders>
              <w:top w:val="double" w:sz="4" w:space="0" w:color="7F7F7F" w:themeColor="text1" w:themeTint="80"/>
              <w:bottom w:val="double" w:sz="4" w:space="0" w:color="7F7F7F" w:themeColor="text1" w:themeTint="80"/>
            </w:tcBorders>
            <w:shd w:val="clear" w:color="auto" w:fill="EEF3F8"/>
            <w:vAlign w:val="center"/>
          </w:tcPr>
          <w:p w:rsidR="00B9519E" w:rsidRPr="00E34D1E" w:rsidRDefault="003A2732" w:rsidP="008E7BBA">
            <w:pPr>
              <w:pStyle w:val="ListParagraph"/>
              <w:ind w:left="0"/>
            </w:pPr>
            <w:sdt>
              <w:sdtPr>
                <w:rPr>
                  <w:rFonts w:ascii="MS Gothic" w:eastAsia="MS Gothic" w:hAnsi="MS Gothic"/>
                  <w:b/>
                  <w:w w:val="95"/>
                  <w:sz w:val="24"/>
                </w:rPr>
                <w:id w:val="194278408"/>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w w:val="95"/>
                    <w:sz w:val="24"/>
                  </w:rPr>
                  <w:t>☐</w:t>
                </w:r>
              </w:sdtContent>
            </w:sdt>
            <w:r w:rsidR="00B9519E" w:rsidRPr="00E34D1E">
              <w:rPr>
                <w:b/>
                <w:w w:val="95"/>
              </w:rPr>
              <w:t xml:space="preserve"> </w:t>
            </w:r>
            <w:r w:rsidR="00B9519E" w:rsidRPr="00E34D1E">
              <w:rPr>
                <w:w w:val="95"/>
              </w:rPr>
              <w:t>$2,500</w:t>
            </w:r>
          </w:p>
        </w:tc>
        <w:tc>
          <w:tcPr>
            <w:tcW w:w="833" w:type="pct"/>
            <w:gridSpan w:val="3"/>
            <w:tcBorders>
              <w:top w:val="double" w:sz="4" w:space="0" w:color="7F7F7F" w:themeColor="text1" w:themeTint="80"/>
              <w:bottom w:val="double" w:sz="4" w:space="0" w:color="7F7F7F" w:themeColor="text1" w:themeTint="80"/>
            </w:tcBorders>
            <w:shd w:val="clear" w:color="auto" w:fill="EEF3F8"/>
            <w:vAlign w:val="center"/>
          </w:tcPr>
          <w:p w:rsidR="00B9519E" w:rsidRPr="00E34D1E" w:rsidRDefault="003A2732" w:rsidP="008E7BBA">
            <w:pPr>
              <w:pStyle w:val="ListParagraph"/>
              <w:ind w:left="0"/>
            </w:pPr>
            <w:sdt>
              <w:sdtPr>
                <w:rPr>
                  <w:rFonts w:ascii="MS Gothic" w:eastAsia="MS Gothic" w:hAnsi="MS Gothic"/>
                  <w:b/>
                  <w:w w:val="95"/>
                  <w:sz w:val="24"/>
                </w:rPr>
                <w:id w:val="-1093774589"/>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w w:val="95"/>
                    <w:sz w:val="24"/>
                  </w:rPr>
                  <w:t>☐</w:t>
                </w:r>
              </w:sdtContent>
            </w:sdt>
            <w:r w:rsidR="00BF20D5">
              <w:rPr>
                <w:w w:val="95"/>
              </w:rPr>
              <w:t xml:space="preserve"> </w:t>
            </w:r>
            <w:r w:rsidR="00B9519E" w:rsidRPr="00E34D1E">
              <w:rPr>
                <w:w w:val="95"/>
              </w:rPr>
              <w:t>$5,000</w:t>
            </w:r>
          </w:p>
        </w:tc>
        <w:tc>
          <w:tcPr>
            <w:tcW w:w="834" w:type="pct"/>
            <w:gridSpan w:val="4"/>
            <w:tcBorders>
              <w:top w:val="double" w:sz="4" w:space="0" w:color="7F7F7F" w:themeColor="text1" w:themeTint="80"/>
              <w:bottom w:val="double" w:sz="4" w:space="0" w:color="7F7F7F" w:themeColor="text1" w:themeTint="80"/>
            </w:tcBorders>
            <w:shd w:val="clear" w:color="auto" w:fill="EEF3F8"/>
            <w:vAlign w:val="center"/>
          </w:tcPr>
          <w:p w:rsidR="00B9519E" w:rsidRPr="00E34D1E" w:rsidRDefault="003A2732" w:rsidP="008E7BBA">
            <w:pPr>
              <w:pStyle w:val="ListParagraph"/>
              <w:ind w:left="0"/>
            </w:pPr>
            <w:sdt>
              <w:sdtPr>
                <w:rPr>
                  <w:b/>
                  <w:w w:val="95"/>
                  <w:sz w:val="24"/>
                </w:rPr>
                <w:id w:val="-503127965"/>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w w:val="95"/>
                    <w:sz w:val="24"/>
                  </w:rPr>
                  <w:t>☐</w:t>
                </w:r>
              </w:sdtContent>
            </w:sdt>
            <w:r w:rsidR="00B9519E" w:rsidRPr="00E34D1E">
              <w:rPr>
                <w:w w:val="95"/>
              </w:rPr>
              <w:t>$10,000</w:t>
            </w:r>
          </w:p>
        </w:tc>
        <w:tc>
          <w:tcPr>
            <w:tcW w:w="833" w:type="pct"/>
            <w:gridSpan w:val="3"/>
            <w:tcBorders>
              <w:top w:val="double" w:sz="4" w:space="0" w:color="7F7F7F" w:themeColor="text1" w:themeTint="80"/>
              <w:bottom w:val="double" w:sz="4" w:space="0" w:color="7F7F7F" w:themeColor="text1" w:themeTint="80"/>
            </w:tcBorders>
            <w:shd w:val="clear" w:color="auto" w:fill="EEF3F8"/>
            <w:vAlign w:val="center"/>
          </w:tcPr>
          <w:p w:rsidR="00B9519E" w:rsidRPr="00E34D1E" w:rsidRDefault="00B9519E" w:rsidP="008E7BBA">
            <w:pPr>
              <w:pStyle w:val="ListParagraph"/>
              <w:ind w:left="0"/>
            </w:pPr>
            <w:r w:rsidRPr="00E34D1E">
              <w:t>Other $</w:t>
            </w:r>
            <w:r w:rsidR="00C531F4">
              <w:rPr>
                <w:rStyle w:val="Heading1Char"/>
              </w:rPr>
              <w:t xml:space="preserve"> </w:t>
            </w:r>
            <w:sdt>
              <w:sdtPr>
                <w:rPr>
                  <w:rStyle w:val="Style10"/>
                </w:rPr>
                <w:id w:val="1869101896"/>
                <w:lock w:val="sdtLocked"/>
                <w:placeholder>
                  <w:docPart w:val="125FF867BB60412CB647F4C32B62811C"/>
                </w:placeholder>
                <w:showingPlcHdr/>
                <w15:appearance w15:val="hidden"/>
                <w:text/>
              </w:sdtPr>
              <w:sdtEndPr>
                <w:rPr>
                  <w:rStyle w:val="DefaultParagraphFont"/>
                  <w:b w:val="0"/>
                </w:rPr>
              </w:sdtEndPr>
              <w:sdtContent>
                <w:r w:rsidR="00C531F4" w:rsidRPr="003F7212">
                  <w:rPr>
                    <w:rStyle w:val="StylePlaceholderTextAccent1PatternClearAccent1"/>
                  </w:rPr>
                  <w:t>enter</w:t>
                </w:r>
              </w:sdtContent>
            </w:sdt>
          </w:p>
        </w:tc>
      </w:tr>
      <w:tr w:rsidR="002433DF" w:rsidRPr="00E34D1E" w:rsidTr="00331E6F">
        <w:tblPrEx>
          <w:tblBorders>
            <w:insideH w:val="single" w:sz="2" w:space="0" w:color="D9D9D9" w:themeColor="background1" w:themeShade="D9"/>
            <w:insideV w:val="single" w:sz="2" w:space="0" w:color="D9D9D9" w:themeColor="background1" w:themeShade="D9"/>
          </w:tblBorders>
        </w:tblPrEx>
        <w:trPr>
          <w:trHeight w:val="317"/>
        </w:trPr>
        <w:tc>
          <w:tcPr>
            <w:tcW w:w="3728" w:type="pct"/>
            <w:gridSpan w:val="14"/>
            <w:tcBorders>
              <w:top w:val="double" w:sz="4" w:space="0" w:color="7F7F7F" w:themeColor="text1" w:themeTint="80"/>
            </w:tcBorders>
            <w:shd w:val="clear" w:color="auto" w:fill="auto"/>
            <w:vAlign w:val="bottom"/>
          </w:tcPr>
          <w:p w:rsidR="002433DF" w:rsidRPr="00E34D1E" w:rsidRDefault="002433DF" w:rsidP="00977E22">
            <w:pPr>
              <w:pStyle w:val="ListParagraph"/>
              <w:numPr>
                <w:ilvl w:val="0"/>
                <w:numId w:val="3"/>
              </w:numPr>
              <w:ind w:left="576" w:hanging="288"/>
            </w:pPr>
            <w:r w:rsidRPr="00E34D1E">
              <w:t>Have you ever had a loss due to employee dishonesty?</w:t>
            </w:r>
          </w:p>
        </w:tc>
        <w:tc>
          <w:tcPr>
            <w:tcW w:w="638" w:type="pct"/>
            <w:gridSpan w:val="3"/>
            <w:tcBorders>
              <w:top w:val="double" w:sz="4" w:space="0" w:color="7F7F7F" w:themeColor="text1" w:themeTint="80"/>
            </w:tcBorders>
            <w:shd w:val="clear" w:color="auto" w:fill="EEF3F8"/>
            <w:vAlign w:val="bottom"/>
          </w:tcPr>
          <w:p w:rsidR="002433DF" w:rsidRPr="00252677" w:rsidRDefault="003A2732" w:rsidP="00716425">
            <w:pPr>
              <w:ind w:left="0"/>
              <w:jc w:val="center"/>
            </w:pPr>
            <w:sdt>
              <w:sdtPr>
                <w:rPr>
                  <w:b/>
                  <w:sz w:val="24"/>
                </w:rPr>
                <w:id w:val="257330975"/>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0E088F" w:rsidRPr="00244D21">
              <w:rPr>
                <w:b/>
              </w:rPr>
              <w:t xml:space="preserve"> </w:t>
            </w:r>
            <w:r w:rsidR="000E088F" w:rsidRPr="00244D21">
              <w:t>Yes</w:t>
            </w:r>
          </w:p>
        </w:tc>
        <w:tc>
          <w:tcPr>
            <w:tcW w:w="634" w:type="pct"/>
            <w:gridSpan w:val="2"/>
            <w:tcBorders>
              <w:top w:val="double" w:sz="4" w:space="0" w:color="7F7F7F" w:themeColor="text1" w:themeTint="80"/>
            </w:tcBorders>
            <w:shd w:val="clear" w:color="auto" w:fill="EEF3F8"/>
            <w:vAlign w:val="bottom"/>
          </w:tcPr>
          <w:p w:rsidR="002433DF" w:rsidRPr="00252677" w:rsidRDefault="003A2732" w:rsidP="008E7BBA">
            <w:pPr>
              <w:ind w:left="0"/>
              <w:jc w:val="center"/>
            </w:pPr>
            <w:sdt>
              <w:sdtPr>
                <w:rPr>
                  <w:rFonts w:ascii="MS Gothic" w:eastAsia="MS Gothic" w:hAnsi="MS Gothic"/>
                  <w:b/>
                  <w:sz w:val="24"/>
                </w:rPr>
                <w:id w:val="-1643725801"/>
                <w:lock w:val="sdtLocked"/>
                <w15:appearance w15:val="hidden"/>
                <w14:checkbox>
                  <w14:checked w14:val="0"/>
                  <w14:checkedState w14:val="2612" w14:font="MS Gothic"/>
                  <w14:uncheckedState w14:val="2610" w14:font="MS Gothic"/>
                </w14:checkbox>
              </w:sdtPr>
              <w:sdtEndPr/>
              <w:sdtContent>
                <w:r w:rsidR="00677E28">
                  <w:rPr>
                    <w:rFonts w:ascii="MS Gothic" w:eastAsia="MS Gothic" w:hAnsi="MS Gothic" w:hint="eastAsia"/>
                    <w:b/>
                    <w:sz w:val="24"/>
                  </w:rPr>
                  <w:t>☐</w:t>
                </w:r>
              </w:sdtContent>
            </w:sdt>
            <w:r w:rsidR="002D38B9" w:rsidRPr="00E34D1E">
              <w:t xml:space="preserve"> No</w:t>
            </w:r>
          </w:p>
        </w:tc>
      </w:tr>
      <w:tr w:rsidR="0068479D" w:rsidRPr="00E34D1E" w:rsidTr="007F2A79">
        <w:tblPrEx>
          <w:tblBorders>
            <w:insideH w:val="single" w:sz="2" w:space="0" w:color="D9D9D9" w:themeColor="background1" w:themeShade="D9"/>
            <w:insideV w:val="single" w:sz="2" w:space="0" w:color="D9D9D9" w:themeColor="background1" w:themeShade="D9"/>
          </w:tblBorders>
        </w:tblPrEx>
        <w:trPr>
          <w:trHeight w:val="389"/>
        </w:trPr>
        <w:tc>
          <w:tcPr>
            <w:tcW w:w="5000" w:type="pct"/>
            <w:gridSpan w:val="19"/>
            <w:shd w:val="clear" w:color="auto" w:fill="auto"/>
            <w:vAlign w:val="center"/>
          </w:tcPr>
          <w:p w:rsidR="0068479D" w:rsidRPr="00E34D1E" w:rsidRDefault="0068479D" w:rsidP="00BF20D5">
            <w:pPr>
              <w:pStyle w:val="ListParagraph"/>
              <w:ind w:left="576"/>
            </w:pPr>
            <w:r w:rsidRPr="00E34D1E">
              <w:t xml:space="preserve">If yes, </w:t>
            </w:r>
            <w:r w:rsidR="00157820">
              <w:t>provide full details</w:t>
            </w:r>
            <w:r w:rsidRPr="00E34D1E">
              <w:t xml:space="preserve">: </w:t>
            </w:r>
            <w:sdt>
              <w:sdtPr>
                <w:rPr>
                  <w:rStyle w:val="Style10"/>
                </w:rPr>
                <w:id w:val="143631943"/>
                <w:lock w:val="sdtLocked"/>
                <w:placeholder>
                  <w:docPart w:val="10749FE589C14E70A710B270938F9EFA"/>
                </w:placeholder>
                <w:showingPlcHdr/>
                <w15:appearance w15:val="hidden"/>
                <w:text/>
              </w:sdtPr>
              <w:sdtEndPr>
                <w:rPr>
                  <w:rStyle w:val="DefaultParagraphFont"/>
                  <w:b w:val="0"/>
                </w:rPr>
              </w:sdtEndPr>
              <w:sdtContent>
                <w:r w:rsidR="00C531F4" w:rsidRPr="003F7212">
                  <w:rPr>
                    <w:rStyle w:val="StylePlaceholderTextAccent1PatternClearAccent1"/>
                  </w:rPr>
                  <w:t>enter</w:t>
                </w:r>
              </w:sdtContent>
            </w:sdt>
          </w:p>
        </w:tc>
      </w:tr>
      <w:tr w:rsidR="002433DF" w:rsidRPr="00E34D1E" w:rsidTr="005B391A">
        <w:tblPrEx>
          <w:tblBorders>
            <w:insideH w:val="single" w:sz="2" w:space="0" w:color="D9D9D9" w:themeColor="background1" w:themeShade="D9"/>
            <w:insideV w:val="single" w:sz="2" w:space="0" w:color="D9D9D9" w:themeColor="background1" w:themeShade="D9"/>
          </w:tblBorders>
        </w:tblPrEx>
        <w:trPr>
          <w:trHeight w:val="317"/>
        </w:trPr>
        <w:tc>
          <w:tcPr>
            <w:tcW w:w="3728" w:type="pct"/>
            <w:gridSpan w:val="14"/>
            <w:tcBorders>
              <w:bottom w:val="single" w:sz="2" w:space="0" w:color="D9D9D9" w:themeColor="background1" w:themeShade="D9"/>
            </w:tcBorders>
            <w:shd w:val="clear" w:color="auto" w:fill="auto"/>
            <w:vAlign w:val="center"/>
          </w:tcPr>
          <w:p w:rsidR="002433DF" w:rsidRPr="00E34D1E" w:rsidRDefault="002433DF" w:rsidP="00977E22">
            <w:pPr>
              <w:pStyle w:val="ListParagraph"/>
              <w:numPr>
                <w:ilvl w:val="0"/>
                <w:numId w:val="3"/>
              </w:numPr>
              <w:ind w:left="576" w:hanging="288"/>
            </w:pPr>
            <w:r w:rsidRPr="00E34D1E">
              <w:t>Is Faithful Performance Coverage needed?</w:t>
            </w:r>
          </w:p>
        </w:tc>
        <w:tc>
          <w:tcPr>
            <w:tcW w:w="638" w:type="pct"/>
            <w:gridSpan w:val="3"/>
            <w:tcBorders>
              <w:bottom w:val="single" w:sz="2" w:space="0" w:color="D9D9D9" w:themeColor="background1" w:themeShade="D9"/>
            </w:tcBorders>
            <w:shd w:val="clear" w:color="auto" w:fill="EEF3F8"/>
            <w:vAlign w:val="center"/>
          </w:tcPr>
          <w:p w:rsidR="002433DF" w:rsidRPr="00252677" w:rsidRDefault="003A2732" w:rsidP="00716425">
            <w:pPr>
              <w:ind w:left="0"/>
              <w:jc w:val="center"/>
            </w:pPr>
            <w:sdt>
              <w:sdtPr>
                <w:rPr>
                  <w:b/>
                  <w:sz w:val="24"/>
                </w:rPr>
                <w:id w:val="2034844039"/>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0E088F" w:rsidRPr="00244D21">
              <w:rPr>
                <w:b/>
              </w:rPr>
              <w:t xml:space="preserve"> </w:t>
            </w:r>
            <w:r w:rsidR="000E088F" w:rsidRPr="00244D21">
              <w:t>Yes</w:t>
            </w:r>
          </w:p>
        </w:tc>
        <w:tc>
          <w:tcPr>
            <w:tcW w:w="634" w:type="pct"/>
            <w:gridSpan w:val="2"/>
            <w:tcBorders>
              <w:bottom w:val="single" w:sz="2" w:space="0" w:color="D9D9D9" w:themeColor="background1" w:themeShade="D9"/>
            </w:tcBorders>
            <w:shd w:val="clear" w:color="auto" w:fill="EEF3F8"/>
            <w:vAlign w:val="center"/>
          </w:tcPr>
          <w:p w:rsidR="002433DF" w:rsidRPr="00252677" w:rsidRDefault="003A2732" w:rsidP="008E7BBA">
            <w:pPr>
              <w:ind w:left="0"/>
              <w:jc w:val="center"/>
            </w:pPr>
            <w:sdt>
              <w:sdtPr>
                <w:rPr>
                  <w:rFonts w:ascii="MS Gothic" w:eastAsia="MS Gothic" w:hAnsi="MS Gothic"/>
                  <w:b/>
                  <w:sz w:val="24"/>
                </w:rPr>
                <w:id w:val="902104962"/>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2D38B9" w:rsidRPr="00E34D1E">
              <w:t xml:space="preserve"> No</w:t>
            </w:r>
          </w:p>
        </w:tc>
      </w:tr>
      <w:tr w:rsidR="00C10470" w:rsidRPr="00E34D1E" w:rsidTr="000E176F">
        <w:tblPrEx>
          <w:tblBorders>
            <w:insideH w:val="single" w:sz="2" w:space="0" w:color="D9D9D9" w:themeColor="background1" w:themeShade="D9"/>
            <w:insideV w:val="single" w:sz="2" w:space="0" w:color="D9D9D9" w:themeColor="background1" w:themeShade="D9"/>
          </w:tblBorders>
        </w:tblPrEx>
        <w:trPr>
          <w:trHeight w:val="317"/>
        </w:trPr>
        <w:tc>
          <w:tcPr>
            <w:tcW w:w="5000" w:type="pct"/>
            <w:gridSpan w:val="19"/>
            <w:shd w:val="clear" w:color="auto" w:fill="auto"/>
            <w:vAlign w:val="center"/>
          </w:tcPr>
          <w:p w:rsidR="00C10470" w:rsidRPr="00E34D1E" w:rsidRDefault="00C10470" w:rsidP="00977E22">
            <w:pPr>
              <w:pStyle w:val="ListParagraph"/>
              <w:numPr>
                <w:ilvl w:val="0"/>
                <w:numId w:val="3"/>
              </w:numPr>
              <w:ind w:left="576" w:hanging="288"/>
            </w:pPr>
            <w:r w:rsidRPr="00E34D1E">
              <w:t>Audit Procedures:</w:t>
            </w:r>
          </w:p>
        </w:tc>
      </w:tr>
      <w:tr w:rsidR="002433DF" w:rsidRPr="00E34D1E" w:rsidTr="00331E6F">
        <w:tblPrEx>
          <w:tblBorders>
            <w:insideH w:val="single" w:sz="2" w:space="0" w:color="D9D9D9" w:themeColor="background1" w:themeShade="D9"/>
            <w:insideV w:val="single" w:sz="2" w:space="0" w:color="D9D9D9" w:themeColor="background1" w:themeShade="D9"/>
          </w:tblBorders>
        </w:tblPrEx>
        <w:trPr>
          <w:trHeight w:val="317"/>
        </w:trPr>
        <w:tc>
          <w:tcPr>
            <w:tcW w:w="3728" w:type="pct"/>
            <w:gridSpan w:val="14"/>
            <w:shd w:val="clear" w:color="auto" w:fill="auto"/>
            <w:vAlign w:val="bottom"/>
          </w:tcPr>
          <w:p w:rsidR="002433DF" w:rsidRPr="00E34D1E" w:rsidRDefault="002433DF" w:rsidP="00977E22">
            <w:pPr>
              <w:pStyle w:val="ListParagraph"/>
              <w:numPr>
                <w:ilvl w:val="0"/>
                <w:numId w:val="4"/>
              </w:numPr>
              <w:ind w:left="864" w:hanging="288"/>
            </w:pPr>
            <w:r w:rsidRPr="00E34D1E">
              <w:t>Is an audit completed by a CPA, public accountant or equivalent, independent of your organization?</w:t>
            </w:r>
          </w:p>
        </w:tc>
        <w:tc>
          <w:tcPr>
            <w:tcW w:w="638" w:type="pct"/>
            <w:gridSpan w:val="3"/>
            <w:shd w:val="clear" w:color="auto" w:fill="EEF3F8"/>
            <w:vAlign w:val="center"/>
          </w:tcPr>
          <w:p w:rsidR="002433DF" w:rsidRPr="00252677" w:rsidRDefault="003A2732" w:rsidP="00716425">
            <w:pPr>
              <w:ind w:left="0"/>
              <w:jc w:val="center"/>
            </w:pPr>
            <w:sdt>
              <w:sdtPr>
                <w:rPr>
                  <w:b/>
                  <w:sz w:val="24"/>
                </w:rPr>
                <w:id w:val="1016350218"/>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0E088F" w:rsidRPr="00244D21">
              <w:rPr>
                <w:b/>
              </w:rPr>
              <w:t xml:space="preserve"> </w:t>
            </w:r>
            <w:r w:rsidR="000E088F" w:rsidRPr="00244D21">
              <w:t>Yes</w:t>
            </w:r>
          </w:p>
        </w:tc>
        <w:tc>
          <w:tcPr>
            <w:tcW w:w="634" w:type="pct"/>
            <w:gridSpan w:val="2"/>
            <w:shd w:val="clear" w:color="auto" w:fill="EEF3F8"/>
            <w:vAlign w:val="center"/>
          </w:tcPr>
          <w:p w:rsidR="002433DF" w:rsidRPr="00252677" w:rsidRDefault="003A2732" w:rsidP="008E7BBA">
            <w:pPr>
              <w:ind w:left="0"/>
              <w:jc w:val="center"/>
            </w:pPr>
            <w:sdt>
              <w:sdtPr>
                <w:rPr>
                  <w:rFonts w:ascii="MS Gothic" w:eastAsia="MS Gothic" w:hAnsi="MS Gothic"/>
                  <w:b/>
                  <w:sz w:val="24"/>
                </w:rPr>
                <w:id w:val="1235047672"/>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2D38B9" w:rsidRPr="00E34D1E">
              <w:t xml:space="preserve"> No</w:t>
            </w:r>
          </w:p>
        </w:tc>
      </w:tr>
      <w:tr w:rsidR="00B9519E" w:rsidRPr="00E34D1E" w:rsidTr="00752D3C">
        <w:tblPrEx>
          <w:tblBorders>
            <w:insideH w:val="single" w:sz="2" w:space="0" w:color="D9D9D9" w:themeColor="background1" w:themeShade="D9"/>
            <w:insideV w:val="single" w:sz="2" w:space="0" w:color="D9D9D9" w:themeColor="background1" w:themeShade="D9"/>
          </w:tblBorders>
        </w:tblPrEx>
        <w:trPr>
          <w:trHeight w:val="360"/>
        </w:trPr>
        <w:tc>
          <w:tcPr>
            <w:tcW w:w="5000" w:type="pct"/>
            <w:gridSpan w:val="19"/>
            <w:shd w:val="clear" w:color="auto" w:fill="auto"/>
            <w:vAlign w:val="bottom"/>
          </w:tcPr>
          <w:p w:rsidR="00B9519E" w:rsidRPr="00E34D1E" w:rsidRDefault="00B9519E" w:rsidP="00906102">
            <w:pPr>
              <w:pStyle w:val="ListParagraph"/>
              <w:ind w:left="1152" w:hanging="288"/>
            </w:pPr>
            <w:r w:rsidRPr="00E34D1E">
              <w:t xml:space="preserve">If </w:t>
            </w:r>
            <w:r w:rsidRPr="00E34D1E">
              <w:rPr>
                <w:b/>
              </w:rPr>
              <w:t>yes</w:t>
            </w:r>
            <w:r w:rsidRPr="00E34D1E">
              <w:t xml:space="preserve">, how often </w:t>
            </w:r>
            <w:r w:rsidR="002D38B9">
              <w:t>(check the appropriate box below):</w:t>
            </w:r>
          </w:p>
        </w:tc>
      </w:tr>
      <w:tr w:rsidR="000E176F" w:rsidRPr="00E34D1E" w:rsidTr="00677E28">
        <w:tblPrEx>
          <w:tblBorders>
            <w:insideH w:val="single" w:sz="2" w:space="0" w:color="D9D9D9" w:themeColor="background1" w:themeShade="D9"/>
            <w:insideV w:val="single" w:sz="2" w:space="0" w:color="D9D9D9" w:themeColor="background1" w:themeShade="D9"/>
          </w:tblBorders>
        </w:tblPrEx>
        <w:trPr>
          <w:trHeight w:val="360"/>
        </w:trPr>
        <w:tc>
          <w:tcPr>
            <w:tcW w:w="1581" w:type="pct"/>
            <w:gridSpan w:val="6"/>
            <w:shd w:val="clear" w:color="auto" w:fill="auto"/>
          </w:tcPr>
          <w:p w:rsidR="000E176F" w:rsidRPr="00E34D1E" w:rsidRDefault="003A2732" w:rsidP="000E176F">
            <w:pPr>
              <w:ind w:left="1728" w:hanging="288"/>
            </w:pPr>
            <w:sdt>
              <w:sdtPr>
                <w:rPr>
                  <w:b/>
                  <w:sz w:val="24"/>
                </w:rPr>
                <w:id w:val="539642673"/>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0E176F">
              <w:t xml:space="preserve"> </w:t>
            </w:r>
            <w:r w:rsidR="000E176F" w:rsidRPr="00E34D1E">
              <w:t>Annually</w:t>
            </w:r>
          </w:p>
        </w:tc>
        <w:tc>
          <w:tcPr>
            <w:tcW w:w="1000" w:type="pct"/>
            <w:gridSpan w:val="4"/>
            <w:shd w:val="clear" w:color="auto" w:fill="auto"/>
          </w:tcPr>
          <w:p w:rsidR="000E176F" w:rsidRPr="00E34D1E" w:rsidRDefault="003A2732" w:rsidP="000E176F">
            <w:pPr>
              <w:pStyle w:val="ListParagraph"/>
              <w:ind w:left="576" w:hanging="288"/>
            </w:pPr>
            <w:sdt>
              <w:sdtPr>
                <w:rPr>
                  <w:b/>
                  <w:sz w:val="24"/>
                </w:rPr>
                <w:id w:val="-337781508"/>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0E176F">
              <w:t xml:space="preserve"> </w:t>
            </w:r>
            <w:r w:rsidR="000E176F" w:rsidRPr="00E34D1E">
              <w:t xml:space="preserve">Quarterly </w:t>
            </w:r>
          </w:p>
        </w:tc>
        <w:tc>
          <w:tcPr>
            <w:tcW w:w="2419" w:type="pct"/>
            <w:gridSpan w:val="9"/>
            <w:shd w:val="clear" w:color="auto" w:fill="auto"/>
          </w:tcPr>
          <w:p w:rsidR="000E176F" w:rsidRPr="00E34D1E" w:rsidRDefault="003A2732" w:rsidP="000E176F">
            <w:pPr>
              <w:pStyle w:val="ListParagraph"/>
              <w:ind w:left="576" w:hanging="288"/>
            </w:pPr>
            <w:sdt>
              <w:sdtPr>
                <w:rPr>
                  <w:b/>
                  <w:sz w:val="24"/>
                </w:rPr>
                <w:id w:val="276768795"/>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0E176F">
              <w:t xml:space="preserve"> </w:t>
            </w:r>
            <w:r w:rsidR="000E176F" w:rsidRPr="00E34D1E">
              <w:t>Semi-Annually</w:t>
            </w:r>
          </w:p>
        </w:tc>
      </w:tr>
      <w:tr w:rsidR="002433DF" w:rsidRPr="00E34D1E" w:rsidTr="00331E6F">
        <w:tblPrEx>
          <w:tblBorders>
            <w:insideH w:val="single" w:sz="2" w:space="0" w:color="D9D9D9" w:themeColor="background1" w:themeShade="D9"/>
            <w:insideV w:val="single" w:sz="2" w:space="0" w:color="D9D9D9" w:themeColor="background1" w:themeShade="D9"/>
          </w:tblBorders>
        </w:tblPrEx>
        <w:trPr>
          <w:trHeight w:val="317"/>
        </w:trPr>
        <w:tc>
          <w:tcPr>
            <w:tcW w:w="3728" w:type="pct"/>
            <w:gridSpan w:val="14"/>
            <w:shd w:val="clear" w:color="auto" w:fill="auto"/>
            <w:vAlign w:val="center"/>
          </w:tcPr>
          <w:p w:rsidR="002433DF" w:rsidRPr="00E34D1E" w:rsidRDefault="002433DF" w:rsidP="00977E22">
            <w:pPr>
              <w:pStyle w:val="ListParagraph"/>
              <w:numPr>
                <w:ilvl w:val="0"/>
                <w:numId w:val="4"/>
              </w:numPr>
              <w:ind w:left="864" w:hanging="288"/>
            </w:pPr>
            <w:r w:rsidRPr="00E34D1E">
              <w:t>Are audits made in accordance with generally accepted auditing standards and certified?</w:t>
            </w:r>
          </w:p>
        </w:tc>
        <w:tc>
          <w:tcPr>
            <w:tcW w:w="638" w:type="pct"/>
            <w:gridSpan w:val="3"/>
            <w:shd w:val="clear" w:color="auto" w:fill="EEF3F8"/>
            <w:vAlign w:val="center"/>
          </w:tcPr>
          <w:p w:rsidR="002433DF" w:rsidRPr="00252677" w:rsidRDefault="003A2732" w:rsidP="00716425">
            <w:pPr>
              <w:ind w:left="0"/>
              <w:jc w:val="center"/>
            </w:pPr>
            <w:sdt>
              <w:sdtPr>
                <w:rPr>
                  <w:b/>
                  <w:sz w:val="24"/>
                </w:rPr>
                <w:id w:val="1635068026"/>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0E088F" w:rsidRPr="00244D21">
              <w:rPr>
                <w:b/>
              </w:rPr>
              <w:t xml:space="preserve"> </w:t>
            </w:r>
            <w:r w:rsidR="000E088F" w:rsidRPr="00244D21">
              <w:t>Yes</w:t>
            </w:r>
          </w:p>
        </w:tc>
        <w:tc>
          <w:tcPr>
            <w:tcW w:w="634" w:type="pct"/>
            <w:gridSpan w:val="2"/>
            <w:shd w:val="clear" w:color="auto" w:fill="EEF3F8"/>
            <w:vAlign w:val="center"/>
          </w:tcPr>
          <w:p w:rsidR="002433DF" w:rsidRPr="00252677" w:rsidRDefault="003A2732" w:rsidP="008E7BBA">
            <w:pPr>
              <w:ind w:left="0"/>
              <w:jc w:val="center"/>
            </w:pPr>
            <w:sdt>
              <w:sdtPr>
                <w:rPr>
                  <w:rFonts w:ascii="MS Gothic" w:eastAsia="MS Gothic" w:hAnsi="MS Gothic"/>
                  <w:b/>
                  <w:sz w:val="24"/>
                </w:rPr>
                <w:id w:val="188885540"/>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2D38B9" w:rsidRPr="00E34D1E">
              <w:t xml:space="preserve"> No</w:t>
            </w:r>
          </w:p>
        </w:tc>
      </w:tr>
      <w:tr w:rsidR="0068479D" w:rsidRPr="00E34D1E" w:rsidTr="00752D3C">
        <w:tblPrEx>
          <w:tblBorders>
            <w:insideH w:val="single" w:sz="2" w:space="0" w:color="D9D9D9" w:themeColor="background1" w:themeShade="D9"/>
            <w:insideV w:val="single" w:sz="2" w:space="0" w:color="D9D9D9" w:themeColor="background1" w:themeShade="D9"/>
          </w:tblBorders>
        </w:tblPrEx>
        <w:trPr>
          <w:trHeight w:val="389"/>
        </w:trPr>
        <w:tc>
          <w:tcPr>
            <w:tcW w:w="5000" w:type="pct"/>
            <w:gridSpan w:val="19"/>
            <w:shd w:val="clear" w:color="auto" w:fill="auto"/>
            <w:vAlign w:val="center"/>
          </w:tcPr>
          <w:p w:rsidR="0068479D" w:rsidRPr="00E34D1E" w:rsidRDefault="0068479D" w:rsidP="00906102">
            <w:pPr>
              <w:pStyle w:val="ListParagraph"/>
              <w:ind w:left="1152" w:hanging="288"/>
            </w:pPr>
            <w:r w:rsidRPr="00E34D1E">
              <w:t xml:space="preserve">If </w:t>
            </w:r>
            <w:r w:rsidRPr="00E34D1E">
              <w:rPr>
                <w:b/>
              </w:rPr>
              <w:t>no</w:t>
            </w:r>
            <w:r w:rsidRPr="00E34D1E">
              <w:t>, explain the scope of the audit.</w:t>
            </w:r>
            <w:r w:rsidR="00C531F4">
              <w:rPr>
                <w:rStyle w:val="Heading1Char"/>
              </w:rPr>
              <w:t xml:space="preserve"> </w:t>
            </w:r>
            <w:sdt>
              <w:sdtPr>
                <w:rPr>
                  <w:rStyle w:val="Style10"/>
                </w:rPr>
                <w:id w:val="-1313707929"/>
                <w:lock w:val="sdtLocked"/>
                <w:placeholder>
                  <w:docPart w:val="99A04297ADF9402BB0DF0151BF65E416"/>
                </w:placeholder>
                <w:showingPlcHdr/>
                <w15:appearance w15:val="hidden"/>
                <w:text/>
              </w:sdtPr>
              <w:sdtEndPr>
                <w:rPr>
                  <w:rStyle w:val="DefaultParagraphFont"/>
                  <w:b w:val="0"/>
                </w:rPr>
              </w:sdtEndPr>
              <w:sdtContent>
                <w:r w:rsidR="00C531F4" w:rsidRPr="003F7212">
                  <w:rPr>
                    <w:rStyle w:val="StylePlaceholderTextAccent1PatternClearAccent1"/>
                  </w:rPr>
                  <w:t>enter</w:t>
                </w:r>
              </w:sdtContent>
            </w:sdt>
            <w:r w:rsidR="00C531F4">
              <w:t xml:space="preserve"> </w:t>
            </w:r>
            <w:r w:rsidRPr="00E34D1E">
              <w:t xml:space="preserve"> </w:t>
            </w:r>
          </w:p>
        </w:tc>
      </w:tr>
      <w:tr w:rsidR="002433DF" w:rsidRPr="00E34D1E" w:rsidTr="00752D3C">
        <w:tblPrEx>
          <w:tblBorders>
            <w:insideH w:val="single" w:sz="2" w:space="0" w:color="D9D9D9" w:themeColor="background1" w:themeShade="D9"/>
            <w:insideV w:val="single" w:sz="2" w:space="0" w:color="D9D9D9" w:themeColor="background1" w:themeShade="D9"/>
          </w:tblBorders>
        </w:tblPrEx>
        <w:trPr>
          <w:trHeight w:val="360"/>
        </w:trPr>
        <w:tc>
          <w:tcPr>
            <w:tcW w:w="3728" w:type="pct"/>
            <w:gridSpan w:val="14"/>
            <w:shd w:val="clear" w:color="auto" w:fill="auto"/>
            <w:vAlign w:val="center"/>
          </w:tcPr>
          <w:p w:rsidR="002433DF" w:rsidRPr="00E34D1E" w:rsidRDefault="002433DF" w:rsidP="00977E22">
            <w:pPr>
              <w:pStyle w:val="ListParagraph"/>
              <w:numPr>
                <w:ilvl w:val="0"/>
                <w:numId w:val="4"/>
              </w:numPr>
              <w:ind w:left="864" w:hanging="288"/>
            </w:pPr>
            <w:r w:rsidRPr="00E34D1E">
              <w:t>Is the audit report rendered to a regulatory authority?</w:t>
            </w:r>
          </w:p>
        </w:tc>
        <w:tc>
          <w:tcPr>
            <w:tcW w:w="638" w:type="pct"/>
            <w:gridSpan w:val="3"/>
            <w:shd w:val="clear" w:color="auto" w:fill="EEF3F8"/>
            <w:vAlign w:val="center"/>
          </w:tcPr>
          <w:p w:rsidR="002433DF" w:rsidRPr="00252677" w:rsidRDefault="003A2732" w:rsidP="00716425">
            <w:pPr>
              <w:ind w:left="0"/>
              <w:jc w:val="center"/>
            </w:pPr>
            <w:sdt>
              <w:sdtPr>
                <w:rPr>
                  <w:b/>
                  <w:sz w:val="24"/>
                </w:rPr>
                <w:id w:val="694898640"/>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0E088F" w:rsidRPr="00244D21">
              <w:rPr>
                <w:b/>
              </w:rPr>
              <w:t xml:space="preserve"> </w:t>
            </w:r>
            <w:r w:rsidR="000E088F" w:rsidRPr="00244D21">
              <w:t>Yes</w:t>
            </w:r>
          </w:p>
        </w:tc>
        <w:tc>
          <w:tcPr>
            <w:tcW w:w="634" w:type="pct"/>
            <w:gridSpan w:val="2"/>
            <w:shd w:val="clear" w:color="auto" w:fill="EEF3F8"/>
            <w:vAlign w:val="center"/>
          </w:tcPr>
          <w:p w:rsidR="002433DF" w:rsidRPr="00252677" w:rsidRDefault="003A2732" w:rsidP="008E7BBA">
            <w:pPr>
              <w:ind w:left="0"/>
              <w:jc w:val="center"/>
            </w:pPr>
            <w:sdt>
              <w:sdtPr>
                <w:rPr>
                  <w:rFonts w:ascii="MS Gothic" w:eastAsia="MS Gothic" w:hAnsi="MS Gothic"/>
                  <w:b/>
                  <w:sz w:val="24"/>
                </w:rPr>
                <w:id w:val="-98414239"/>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2D38B9" w:rsidRPr="00E34D1E">
              <w:t xml:space="preserve"> No</w:t>
            </w:r>
          </w:p>
        </w:tc>
      </w:tr>
      <w:tr w:rsidR="00B9519E" w:rsidRPr="00E34D1E" w:rsidTr="00752D3C">
        <w:tblPrEx>
          <w:tblBorders>
            <w:insideH w:val="single" w:sz="2" w:space="0" w:color="D9D9D9" w:themeColor="background1" w:themeShade="D9"/>
            <w:insideV w:val="single" w:sz="2" w:space="0" w:color="D9D9D9" w:themeColor="background1" w:themeShade="D9"/>
          </w:tblBorders>
        </w:tblPrEx>
        <w:trPr>
          <w:trHeight w:val="389"/>
        </w:trPr>
        <w:tc>
          <w:tcPr>
            <w:tcW w:w="5000" w:type="pct"/>
            <w:gridSpan w:val="19"/>
            <w:shd w:val="clear" w:color="auto" w:fill="auto"/>
            <w:vAlign w:val="center"/>
          </w:tcPr>
          <w:p w:rsidR="00B9519E" w:rsidRPr="00E34D1E" w:rsidRDefault="00B9519E" w:rsidP="00906102">
            <w:pPr>
              <w:pStyle w:val="ListParagraph"/>
              <w:ind w:left="1152" w:hanging="288"/>
            </w:pPr>
            <w:r w:rsidRPr="00E34D1E">
              <w:t xml:space="preserve">If </w:t>
            </w:r>
            <w:r w:rsidRPr="00E34D1E">
              <w:rPr>
                <w:b/>
              </w:rPr>
              <w:t xml:space="preserve">yes, </w:t>
            </w:r>
            <w:r w:rsidRPr="00E34D1E">
              <w:t>to whom are the reports rendered to?</w:t>
            </w:r>
            <w:r w:rsidR="00C531F4">
              <w:rPr>
                <w:rStyle w:val="Heading1Char"/>
              </w:rPr>
              <w:t xml:space="preserve"> </w:t>
            </w:r>
            <w:sdt>
              <w:sdtPr>
                <w:rPr>
                  <w:rStyle w:val="Style10"/>
                </w:rPr>
                <w:id w:val="557745378"/>
                <w:lock w:val="sdtLocked"/>
                <w:placeholder>
                  <w:docPart w:val="EE0F4C563DB24B209211731D4ADA9824"/>
                </w:placeholder>
                <w:showingPlcHdr/>
                <w15:appearance w15:val="hidden"/>
                <w:text/>
              </w:sdtPr>
              <w:sdtEndPr>
                <w:rPr>
                  <w:rStyle w:val="DefaultParagraphFont"/>
                  <w:b w:val="0"/>
                </w:rPr>
              </w:sdtEndPr>
              <w:sdtContent>
                <w:r w:rsidR="00C531F4" w:rsidRPr="003F7212">
                  <w:rPr>
                    <w:rStyle w:val="StylePlaceholderTextAccent1PatternClearAccent1"/>
                  </w:rPr>
                  <w:t>enter</w:t>
                </w:r>
              </w:sdtContent>
            </w:sdt>
            <w:r w:rsidR="00C531F4">
              <w:t xml:space="preserve"> </w:t>
            </w:r>
            <w:r w:rsidRPr="00E34D1E">
              <w:t xml:space="preserve"> </w:t>
            </w:r>
            <w:r w:rsidRPr="00E34D1E">
              <w:rPr>
                <w:b/>
              </w:rPr>
              <w:t xml:space="preserve"> </w:t>
            </w:r>
          </w:p>
        </w:tc>
      </w:tr>
      <w:tr w:rsidR="009C22F8" w:rsidRPr="00E34D1E" w:rsidTr="00331E6F">
        <w:tblPrEx>
          <w:tblBorders>
            <w:insideH w:val="single" w:sz="2" w:space="0" w:color="D9D9D9" w:themeColor="background1" w:themeShade="D9"/>
            <w:insideV w:val="single" w:sz="2" w:space="0" w:color="D9D9D9" w:themeColor="background1" w:themeShade="D9"/>
          </w:tblBorders>
        </w:tblPrEx>
        <w:trPr>
          <w:trHeight w:val="317"/>
        </w:trPr>
        <w:tc>
          <w:tcPr>
            <w:tcW w:w="3728" w:type="pct"/>
            <w:gridSpan w:val="14"/>
            <w:shd w:val="clear" w:color="auto" w:fill="auto"/>
            <w:vAlign w:val="center"/>
          </w:tcPr>
          <w:p w:rsidR="009C22F8" w:rsidRPr="00E34D1E" w:rsidRDefault="009C22F8" w:rsidP="00977E22">
            <w:pPr>
              <w:pStyle w:val="ListParagraph"/>
              <w:numPr>
                <w:ilvl w:val="0"/>
                <w:numId w:val="4"/>
              </w:numPr>
              <w:ind w:left="864" w:hanging="288"/>
            </w:pPr>
            <w:r w:rsidRPr="00E34D1E">
              <w:t>Is there an Internal Audit Department</w:t>
            </w:r>
            <w:r>
              <w:t xml:space="preserve">? </w:t>
            </w:r>
            <w:r w:rsidR="000B50D1">
              <w:t xml:space="preserve"> </w:t>
            </w:r>
            <w:r>
              <w:t xml:space="preserve">If so, is it under </w:t>
            </w:r>
            <w:r w:rsidRPr="00E34D1E">
              <w:t xml:space="preserve">the control of an employee who is </w:t>
            </w:r>
            <w:r>
              <w:t>a certified public accountant?</w:t>
            </w:r>
          </w:p>
        </w:tc>
        <w:tc>
          <w:tcPr>
            <w:tcW w:w="638" w:type="pct"/>
            <w:gridSpan w:val="3"/>
            <w:shd w:val="clear" w:color="auto" w:fill="EEF3F8"/>
            <w:vAlign w:val="center"/>
          </w:tcPr>
          <w:p w:rsidR="009C22F8" w:rsidRPr="00176237" w:rsidRDefault="003A2732" w:rsidP="00716425">
            <w:pPr>
              <w:ind w:left="0"/>
              <w:jc w:val="center"/>
            </w:pPr>
            <w:sdt>
              <w:sdtPr>
                <w:rPr>
                  <w:b/>
                  <w:sz w:val="24"/>
                </w:rPr>
                <w:id w:val="1190566182"/>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0E088F" w:rsidRPr="00244D21">
              <w:rPr>
                <w:b/>
              </w:rPr>
              <w:t xml:space="preserve"> </w:t>
            </w:r>
            <w:r w:rsidR="000E088F" w:rsidRPr="00244D21">
              <w:t>Yes</w:t>
            </w:r>
          </w:p>
        </w:tc>
        <w:tc>
          <w:tcPr>
            <w:tcW w:w="634" w:type="pct"/>
            <w:gridSpan w:val="2"/>
            <w:shd w:val="clear" w:color="auto" w:fill="EEF3F8"/>
            <w:vAlign w:val="center"/>
          </w:tcPr>
          <w:p w:rsidR="009C22F8" w:rsidRPr="00E34D1E" w:rsidRDefault="003A2732" w:rsidP="008E7BBA">
            <w:pPr>
              <w:pStyle w:val="ListParagraph"/>
              <w:ind w:left="0"/>
              <w:jc w:val="center"/>
            </w:pPr>
            <w:sdt>
              <w:sdtPr>
                <w:rPr>
                  <w:rFonts w:ascii="MS Gothic" w:eastAsia="MS Gothic" w:hAnsi="MS Gothic"/>
                  <w:b/>
                  <w:sz w:val="24"/>
                </w:rPr>
                <w:id w:val="1266041861"/>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2D38B9" w:rsidRPr="00E34D1E">
              <w:t xml:space="preserve"> No</w:t>
            </w:r>
          </w:p>
        </w:tc>
      </w:tr>
      <w:tr w:rsidR="006B0245" w:rsidRPr="00E34D1E" w:rsidTr="000E176F">
        <w:tblPrEx>
          <w:tblBorders>
            <w:insideH w:val="single" w:sz="2" w:space="0" w:color="D9D9D9" w:themeColor="background1" w:themeShade="D9"/>
            <w:insideV w:val="single" w:sz="2" w:space="0" w:color="D9D9D9" w:themeColor="background1" w:themeShade="D9"/>
          </w:tblBorders>
        </w:tblPrEx>
        <w:trPr>
          <w:trHeight w:val="317"/>
        </w:trPr>
        <w:tc>
          <w:tcPr>
            <w:tcW w:w="5000" w:type="pct"/>
            <w:gridSpan w:val="19"/>
            <w:shd w:val="clear" w:color="auto" w:fill="auto"/>
            <w:vAlign w:val="center"/>
          </w:tcPr>
          <w:p w:rsidR="006B0245" w:rsidRPr="00E34D1E" w:rsidRDefault="006B0245" w:rsidP="00977E22">
            <w:pPr>
              <w:pStyle w:val="ListParagraph"/>
              <w:numPr>
                <w:ilvl w:val="0"/>
                <w:numId w:val="4"/>
              </w:numPr>
              <w:ind w:left="864" w:hanging="288"/>
            </w:pPr>
            <w:r w:rsidRPr="00E34D1E">
              <w:t>Internal Controls</w:t>
            </w:r>
            <w:r w:rsidR="00DB3675" w:rsidRPr="00E34D1E">
              <w:t>:</w:t>
            </w:r>
            <w:r w:rsidR="00030BC8" w:rsidRPr="00E34D1E">
              <w:t xml:space="preserve"> </w:t>
            </w:r>
          </w:p>
        </w:tc>
      </w:tr>
      <w:tr w:rsidR="009C22F8" w:rsidRPr="00E34D1E" w:rsidTr="00331E6F">
        <w:tblPrEx>
          <w:tblBorders>
            <w:insideH w:val="single" w:sz="2" w:space="0" w:color="D9D9D9" w:themeColor="background1" w:themeShade="D9"/>
            <w:insideV w:val="single" w:sz="2" w:space="0" w:color="D9D9D9" w:themeColor="background1" w:themeShade="D9"/>
          </w:tblBorders>
        </w:tblPrEx>
        <w:trPr>
          <w:trHeight w:val="317"/>
        </w:trPr>
        <w:tc>
          <w:tcPr>
            <w:tcW w:w="3728" w:type="pct"/>
            <w:gridSpan w:val="14"/>
            <w:shd w:val="clear" w:color="auto" w:fill="auto"/>
            <w:vAlign w:val="center"/>
          </w:tcPr>
          <w:p w:rsidR="009C22F8" w:rsidRPr="00E34D1E" w:rsidRDefault="00D110D7" w:rsidP="00906102">
            <w:pPr>
              <w:ind w:left="1152" w:hanging="288"/>
            </w:pPr>
            <w:r>
              <w:t>i)</w:t>
            </w:r>
            <w:r>
              <w:tab/>
            </w:r>
            <w:r w:rsidR="009C22F8" w:rsidRPr="00E34D1E">
              <w:t xml:space="preserve">Are bank accounts reconciled by someone not authorized to </w:t>
            </w:r>
            <w:r w:rsidR="009C22F8">
              <w:t xml:space="preserve">make </w:t>
            </w:r>
            <w:r w:rsidR="009C22F8" w:rsidRPr="00E34D1E">
              <w:t>deposit</w:t>
            </w:r>
            <w:r w:rsidR="009C22F8">
              <w:t xml:space="preserve">s or </w:t>
            </w:r>
            <w:r w:rsidR="009C22F8" w:rsidRPr="00E34D1E">
              <w:t>withdraw</w:t>
            </w:r>
            <w:r w:rsidR="009C22F8">
              <w:t>als</w:t>
            </w:r>
            <w:r w:rsidR="009C22F8" w:rsidRPr="00E34D1E">
              <w:t>?</w:t>
            </w:r>
          </w:p>
        </w:tc>
        <w:tc>
          <w:tcPr>
            <w:tcW w:w="638" w:type="pct"/>
            <w:gridSpan w:val="3"/>
            <w:shd w:val="clear" w:color="auto" w:fill="EEF3F8"/>
            <w:vAlign w:val="center"/>
          </w:tcPr>
          <w:p w:rsidR="009C22F8" w:rsidRPr="00E34D1E" w:rsidRDefault="003A2732" w:rsidP="00716425">
            <w:pPr>
              <w:pStyle w:val="ListParagraph"/>
              <w:ind w:left="0"/>
              <w:jc w:val="center"/>
            </w:pPr>
            <w:sdt>
              <w:sdtPr>
                <w:rPr>
                  <w:b/>
                  <w:sz w:val="24"/>
                </w:rPr>
                <w:id w:val="187115850"/>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0E088F" w:rsidRPr="00244D21">
              <w:rPr>
                <w:b/>
              </w:rPr>
              <w:t xml:space="preserve"> </w:t>
            </w:r>
            <w:r w:rsidR="000E088F" w:rsidRPr="00244D21">
              <w:t>Yes</w:t>
            </w:r>
          </w:p>
        </w:tc>
        <w:tc>
          <w:tcPr>
            <w:tcW w:w="634" w:type="pct"/>
            <w:gridSpan w:val="2"/>
            <w:shd w:val="clear" w:color="auto" w:fill="EEF3F8"/>
            <w:vAlign w:val="center"/>
          </w:tcPr>
          <w:p w:rsidR="009C22F8" w:rsidRPr="00E34D1E" w:rsidRDefault="003A2732" w:rsidP="008E7BBA">
            <w:pPr>
              <w:pStyle w:val="ListParagraph"/>
              <w:ind w:left="0"/>
              <w:jc w:val="center"/>
            </w:pPr>
            <w:sdt>
              <w:sdtPr>
                <w:rPr>
                  <w:rFonts w:ascii="MS Gothic" w:eastAsia="MS Gothic" w:hAnsi="MS Gothic"/>
                  <w:b/>
                  <w:sz w:val="24"/>
                </w:rPr>
                <w:id w:val="480662876"/>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2D38B9" w:rsidRPr="00E34D1E">
              <w:t xml:space="preserve"> No</w:t>
            </w:r>
          </w:p>
        </w:tc>
      </w:tr>
      <w:tr w:rsidR="009C22F8" w:rsidRPr="00E34D1E" w:rsidTr="00752D3C">
        <w:tblPrEx>
          <w:tblBorders>
            <w:insideH w:val="single" w:sz="2" w:space="0" w:color="D9D9D9" w:themeColor="background1" w:themeShade="D9"/>
            <w:insideV w:val="single" w:sz="2" w:space="0" w:color="D9D9D9" w:themeColor="background1" w:themeShade="D9"/>
          </w:tblBorders>
        </w:tblPrEx>
        <w:trPr>
          <w:trHeight w:val="360"/>
        </w:trPr>
        <w:tc>
          <w:tcPr>
            <w:tcW w:w="3728" w:type="pct"/>
            <w:gridSpan w:val="14"/>
            <w:shd w:val="clear" w:color="auto" w:fill="auto"/>
            <w:vAlign w:val="center"/>
          </w:tcPr>
          <w:p w:rsidR="009C22F8" w:rsidRPr="00E34D1E" w:rsidRDefault="00D110D7" w:rsidP="00906102">
            <w:pPr>
              <w:ind w:left="1152" w:hanging="288"/>
            </w:pPr>
            <w:r>
              <w:t>ii)</w:t>
            </w:r>
            <w:r>
              <w:tab/>
            </w:r>
            <w:r w:rsidR="009C22F8" w:rsidRPr="00E34D1E">
              <w:t xml:space="preserve">Do all checks require two signatures? </w:t>
            </w:r>
          </w:p>
        </w:tc>
        <w:tc>
          <w:tcPr>
            <w:tcW w:w="638" w:type="pct"/>
            <w:gridSpan w:val="3"/>
            <w:shd w:val="clear" w:color="auto" w:fill="EEF3F8"/>
            <w:vAlign w:val="center"/>
          </w:tcPr>
          <w:p w:rsidR="009C22F8" w:rsidRPr="00E34D1E" w:rsidRDefault="003A2732" w:rsidP="00716425">
            <w:pPr>
              <w:pStyle w:val="ListParagraph"/>
              <w:ind w:left="0"/>
              <w:jc w:val="center"/>
            </w:pPr>
            <w:sdt>
              <w:sdtPr>
                <w:rPr>
                  <w:b/>
                  <w:sz w:val="24"/>
                </w:rPr>
                <w:id w:val="1513885724"/>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0E088F" w:rsidRPr="00244D21">
              <w:rPr>
                <w:b/>
              </w:rPr>
              <w:t xml:space="preserve"> </w:t>
            </w:r>
            <w:r w:rsidR="000E088F" w:rsidRPr="00244D21">
              <w:t>Yes</w:t>
            </w:r>
          </w:p>
        </w:tc>
        <w:tc>
          <w:tcPr>
            <w:tcW w:w="634" w:type="pct"/>
            <w:gridSpan w:val="2"/>
            <w:shd w:val="clear" w:color="auto" w:fill="EEF3F8"/>
            <w:vAlign w:val="center"/>
          </w:tcPr>
          <w:p w:rsidR="009C22F8" w:rsidRPr="00E34D1E" w:rsidRDefault="003A2732" w:rsidP="008E7BBA">
            <w:pPr>
              <w:pStyle w:val="ListParagraph"/>
              <w:ind w:left="0"/>
              <w:jc w:val="center"/>
            </w:pPr>
            <w:sdt>
              <w:sdtPr>
                <w:rPr>
                  <w:rFonts w:ascii="MS Gothic" w:eastAsia="MS Gothic" w:hAnsi="MS Gothic"/>
                  <w:b/>
                  <w:sz w:val="24"/>
                </w:rPr>
                <w:id w:val="221726562"/>
                <w:lock w:val="sdtLocked"/>
                <w15:appearance w15:val="hidden"/>
                <w14:checkbox>
                  <w14:checked w14:val="0"/>
                  <w14:checkedState w14:val="2612" w14:font="MS Gothic"/>
                  <w14:uncheckedState w14:val="2610" w14:font="MS Gothic"/>
                </w14:checkbox>
              </w:sdtPr>
              <w:sdtEndPr/>
              <w:sdtContent>
                <w:r w:rsidR="007F2A79">
                  <w:rPr>
                    <w:rFonts w:ascii="MS Gothic" w:eastAsia="MS Gothic" w:hAnsi="MS Gothic" w:hint="eastAsia"/>
                    <w:b/>
                    <w:sz w:val="24"/>
                  </w:rPr>
                  <w:t>☐</w:t>
                </w:r>
              </w:sdtContent>
            </w:sdt>
            <w:r w:rsidR="002D38B9" w:rsidRPr="00E34D1E">
              <w:t xml:space="preserve"> No</w:t>
            </w:r>
          </w:p>
        </w:tc>
      </w:tr>
      <w:tr w:rsidR="006B0245" w:rsidRPr="00E34D1E" w:rsidTr="000E176F">
        <w:tblPrEx>
          <w:tblBorders>
            <w:insideH w:val="single" w:sz="2" w:space="0" w:color="D9D9D9" w:themeColor="background1" w:themeShade="D9"/>
            <w:insideV w:val="single" w:sz="2" w:space="0" w:color="D9D9D9" w:themeColor="background1" w:themeShade="D9"/>
          </w:tblBorders>
        </w:tblPrEx>
        <w:trPr>
          <w:trHeight w:val="317"/>
        </w:trPr>
        <w:tc>
          <w:tcPr>
            <w:tcW w:w="5000" w:type="pct"/>
            <w:gridSpan w:val="19"/>
            <w:shd w:val="clear" w:color="auto" w:fill="auto"/>
            <w:vAlign w:val="center"/>
          </w:tcPr>
          <w:p w:rsidR="00E75FA9" w:rsidRPr="00E34D1E" w:rsidRDefault="006B0245" w:rsidP="00977E22">
            <w:pPr>
              <w:pStyle w:val="ListParagraph"/>
              <w:numPr>
                <w:ilvl w:val="0"/>
                <w:numId w:val="4"/>
              </w:numPr>
              <w:ind w:left="864" w:hanging="288"/>
            </w:pPr>
            <w:r w:rsidRPr="00E34D1E">
              <w:t>Number of employees who handle, have custody or maintain records of money, securities or property, department and other divisions heads; assistant department and division heads, and peace officers (inc</w:t>
            </w:r>
            <w:r w:rsidR="00B9519E" w:rsidRPr="00E34D1E">
              <w:t>luding patrolmen when Faithful P</w:t>
            </w:r>
            <w:r w:rsidRPr="00E34D1E">
              <w:t xml:space="preserve">erformance of Duty Coverage is being written). </w:t>
            </w:r>
            <w:sdt>
              <w:sdtPr>
                <w:rPr>
                  <w:rStyle w:val="Style10"/>
                </w:rPr>
                <w:id w:val="-144905254"/>
                <w:lock w:val="sdtLocked"/>
                <w:placeholder>
                  <w:docPart w:val="996872F6756C438C95731A894BF6365A"/>
                </w:placeholder>
                <w:showingPlcHdr/>
                <w15:appearance w15:val="hidden"/>
                <w:text/>
              </w:sdtPr>
              <w:sdtEndPr>
                <w:rPr>
                  <w:rStyle w:val="DefaultParagraphFont"/>
                  <w:b w:val="0"/>
                </w:rPr>
              </w:sdtEndPr>
              <w:sdtContent>
                <w:r w:rsidR="00D110D7" w:rsidRPr="003F7212">
                  <w:rPr>
                    <w:rStyle w:val="StylePlaceholderTextAccent1PatternClearAccent1"/>
                  </w:rPr>
                  <w:t>enter</w:t>
                </w:r>
              </w:sdtContent>
            </w:sdt>
          </w:p>
        </w:tc>
      </w:tr>
      <w:tr w:rsidR="007A1D41" w:rsidRPr="00E34D1E" w:rsidTr="00752D3C">
        <w:tblPrEx>
          <w:tblBorders>
            <w:insideH w:val="single" w:sz="2" w:space="0" w:color="D9D9D9" w:themeColor="background1" w:themeShade="D9"/>
            <w:insideV w:val="single" w:sz="2" w:space="0" w:color="D9D9D9" w:themeColor="background1" w:themeShade="D9"/>
          </w:tblBorders>
        </w:tblPrEx>
        <w:trPr>
          <w:trHeight w:val="432"/>
        </w:trPr>
        <w:tc>
          <w:tcPr>
            <w:tcW w:w="5000" w:type="pct"/>
            <w:gridSpan w:val="19"/>
            <w:shd w:val="clear" w:color="auto" w:fill="auto"/>
            <w:vAlign w:val="center"/>
          </w:tcPr>
          <w:p w:rsidR="00DF70AE" w:rsidRPr="00252677" w:rsidRDefault="007A1D41" w:rsidP="00737312">
            <w:pPr>
              <w:ind w:left="288"/>
            </w:pPr>
            <w:r w:rsidRPr="00B216BD">
              <w:t>Provide additional comments for crime coverage:</w:t>
            </w:r>
            <w:r w:rsidR="00C560A7" w:rsidRPr="00B216BD">
              <w:t xml:space="preserve"> </w:t>
            </w:r>
            <w:sdt>
              <w:sdtPr>
                <w:rPr>
                  <w:rStyle w:val="Style10"/>
                </w:rPr>
                <w:id w:val="-627475536"/>
                <w:lock w:val="sdtLocked"/>
                <w:placeholder>
                  <w:docPart w:val="9AB4F05A6D964BB68C6735CF5A78AF12"/>
                </w:placeholder>
                <w:showingPlcHdr/>
                <w15:appearance w15:val="hidden"/>
                <w:text/>
              </w:sdtPr>
              <w:sdtEndPr>
                <w:rPr>
                  <w:rStyle w:val="DefaultParagraphFont"/>
                  <w:b w:val="0"/>
                </w:rPr>
              </w:sdtEndPr>
              <w:sdtContent>
                <w:r w:rsidR="00C531F4" w:rsidRPr="003F7212">
                  <w:rPr>
                    <w:rStyle w:val="StylePlaceholderTextAccent1PatternClearAccent1"/>
                  </w:rPr>
                  <w:t>enter</w:t>
                </w:r>
              </w:sdtContent>
            </w:sdt>
          </w:p>
        </w:tc>
      </w:tr>
    </w:tbl>
    <w:p w:rsidR="00F5595A" w:rsidRPr="005B4B8A" w:rsidRDefault="00F5595A" w:rsidP="00EA774B">
      <w:pPr>
        <w:pStyle w:val="Heading1"/>
        <w:numPr>
          <w:ilvl w:val="0"/>
          <w:numId w:val="157"/>
        </w:numPr>
        <w:ind w:left="504"/>
        <w:rPr>
          <w:b/>
          <w:color w:val="548AB7" w:themeColor="accent1" w:themeShade="BF"/>
          <w:sz w:val="28"/>
          <w:szCs w:val="22"/>
        </w:rPr>
      </w:pPr>
      <w:bookmarkStart w:id="56" w:name="_M._GENERAL_LIABILITY"/>
      <w:bookmarkStart w:id="57" w:name="_Toc452461460"/>
      <w:bookmarkStart w:id="58" w:name="_Toc452630869"/>
      <w:bookmarkStart w:id="59" w:name="_Toc452631038"/>
      <w:bookmarkStart w:id="60" w:name="_Toc452641184"/>
      <w:bookmarkStart w:id="61" w:name="_Toc456008118"/>
      <w:bookmarkStart w:id="62" w:name="_Toc510019737"/>
      <w:bookmarkEnd w:id="56"/>
      <w:r w:rsidRPr="005B4B8A">
        <w:rPr>
          <w:b/>
          <w:color w:val="548AB7" w:themeColor="accent1" w:themeShade="BF"/>
          <w:sz w:val="28"/>
          <w:szCs w:val="22"/>
        </w:rPr>
        <w:t>GENERAL LIABILITY</w:t>
      </w:r>
      <w:bookmarkEnd w:id="57"/>
      <w:bookmarkEnd w:id="58"/>
      <w:bookmarkEnd w:id="59"/>
      <w:bookmarkEnd w:id="60"/>
      <w:bookmarkEnd w:id="61"/>
      <w:bookmarkEnd w:id="62"/>
      <w:r w:rsidR="00DB0576" w:rsidRPr="005B4B8A">
        <w:rPr>
          <w:b/>
          <w:color w:val="548AB7" w:themeColor="accent1" w:themeShade="BF"/>
          <w:sz w:val="28"/>
          <w:szCs w:val="22"/>
        </w:rPr>
        <w:tab/>
      </w:r>
    </w:p>
    <w:tbl>
      <w:tblPr>
        <w:tblStyle w:val="TableGrid"/>
        <w:tblW w:w="5000" w:type="pct"/>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2309"/>
        <w:gridCol w:w="1945"/>
        <w:gridCol w:w="1439"/>
        <w:gridCol w:w="783"/>
        <w:gridCol w:w="1513"/>
        <w:gridCol w:w="629"/>
        <w:gridCol w:w="2172"/>
      </w:tblGrid>
      <w:tr w:rsidR="009F6C31" w:rsidRPr="00E34D1E" w:rsidTr="00F703E4">
        <w:trPr>
          <w:trHeight w:val="432"/>
        </w:trPr>
        <w:tc>
          <w:tcPr>
            <w:tcW w:w="10790" w:type="dxa"/>
            <w:gridSpan w:val="7"/>
            <w:vAlign w:val="center"/>
          </w:tcPr>
          <w:p w:rsidR="009F6C31" w:rsidRPr="00252677" w:rsidRDefault="003A2732" w:rsidP="005B1605">
            <w:pPr>
              <w:rPr>
                <w:b/>
                <w:color w:val="FFFFFF"/>
              </w:rPr>
            </w:pPr>
            <w:sdt>
              <w:sdtPr>
                <w:rPr>
                  <w:rFonts w:eastAsia="MS Gothic"/>
                  <w:b/>
                  <w:sz w:val="30"/>
                  <w:szCs w:val="30"/>
                </w:rPr>
                <w:id w:val="-2127769678"/>
                <w:lock w:val="sdtLocked"/>
                <w15:appearance w15:val="hidden"/>
                <w14:checkbox>
                  <w14:checked w14:val="0"/>
                  <w14:checkedState w14:val="00FE" w14:font="Wingdings"/>
                  <w14:uncheckedState w14:val="2610" w14:font="MS Gothic"/>
                </w14:checkbox>
              </w:sdtPr>
              <w:sdtEndPr/>
              <w:sdtContent>
                <w:r w:rsidR="00752D3C">
                  <w:rPr>
                    <w:rFonts w:ascii="MS Gothic" w:eastAsia="MS Gothic" w:hAnsi="MS Gothic" w:hint="eastAsia"/>
                    <w:b/>
                    <w:sz w:val="30"/>
                    <w:szCs w:val="30"/>
                  </w:rPr>
                  <w:t>☐</w:t>
                </w:r>
              </w:sdtContent>
            </w:sdt>
            <w:r w:rsidR="00CB3092">
              <w:rPr>
                <w:rFonts w:eastAsia="MS Gothic"/>
                <w:b/>
                <w:sz w:val="28"/>
              </w:rPr>
              <w:t xml:space="preserve"> </w:t>
            </w:r>
            <w:r w:rsidR="00D62897" w:rsidRPr="001530FA">
              <w:rPr>
                <w:b/>
                <w:sz w:val="24"/>
              </w:rPr>
              <w:t>No Exposure</w:t>
            </w:r>
            <w:r w:rsidR="00D62897" w:rsidRPr="00414BBA">
              <w:rPr>
                <w:sz w:val="24"/>
              </w:rPr>
              <w:t>– Not Applicable</w:t>
            </w:r>
          </w:p>
        </w:tc>
      </w:tr>
      <w:tr w:rsidR="00340433" w:rsidRPr="00E34D1E" w:rsidTr="00923940">
        <w:trPr>
          <w:trHeight w:val="432"/>
        </w:trPr>
        <w:tc>
          <w:tcPr>
            <w:tcW w:w="10790" w:type="dxa"/>
            <w:gridSpan w:val="7"/>
            <w:shd w:val="clear" w:color="auto" w:fill="548AB7" w:themeFill="accent1" w:themeFillShade="BF"/>
            <w:vAlign w:val="center"/>
          </w:tcPr>
          <w:p w:rsidR="00340433" w:rsidRPr="00252677" w:rsidRDefault="00906102" w:rsidP="00906102">
            <w:pPr>
              <w:pStyle w:val="ListParagraph"/>
              <w:ind w:left="432" w:hanging="288"/>
            </w:pPr>
            <w:r>
              <w:rPr>
                <w:color w:val="FFFFFF" w:themeColor="background1"/>
                <w:sz w:val="24"/>
              </w:rPr>
              <w:t>I</w:t>
            </w:r>
            <w:r w:rsidR="00835630">
              <w:rPr>
                <w:color w:val="FFFFFF" w:themeColor="background1"/>
                <w:sz w:val="24"/>
              </w:rPr>
              <w:t>.</w:t>
            </w:r>
            <w:r>
              <w:rPr>
                <w:color w:val="FFFFFF" w:themeColor="background1"/>
                <w:sz w:val="24"/>
              </w:rPr>
              <w:tab/>
            </w:r>
            <w:r w:rsidR="00340433" w:rsidRPr="00906102">
              <w:rPr>
                <w:color w:val="FFFFFF" w:themeColor="background1"/>
                <w:sz w:val="24"/>
              </w:rPr>
              <w:t>RISK CLASSIFICATION</w:t>
            </w:r>
          </w:p>
        </w:tc>
      </w:tr>
      <w:tr w:rsidR="0059237B" w:rsidRPr="00E34D1E" w:rsidTr="0005726D">
        <w:trPr>
          <w:trHeight w:val="432"/>
        </w:trPr>
        <w:tc>
          <w:tcPr>
            <w:tcW w:w="5693" w:type="dxa"/>
            <w:gridSpan w:val="3"/>
            <w:vAlign w:val="center"/>
          </w:tcPr>
          <w:p w:rsidR="00340433" w:rsidRPr="00E34D1E" w:rsidRDefault="003A2732" w:rsidP="00EA774B">
            <w:pPr>
              <w:pStyle w:val="ListParagraph"/>
              <w:numPr>
                <w:ilvl w:val="0"/>
                <w:numId w:val="108"/>
              </w:numPr>
              <w:ind w:left="576" w:hanging="288"/>
            </w:pPr>
            <w:sdt>
              <w:sdtPr>
                <w:rPr>
                  <w:rFonts w:eastAsia="MS Gothic"/>
                  <w:b/>
                  <w:sz w:val="24"/>
                </w:rPr>
                <w:id w:val="-833305416"/>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906102" w:rsidRPr="00E34D1E">
              <w:t xml:space="preserve"> </w:t>
            </w:r>
            <w:r w:rsidR="00340433" w:rsidRPr="00E34D1E">
              <w:t>Governmental Subdivision</w:t>
            </w:r>
          </w:p>
        </w:tc>
        <w:tc>
          <w:tcPr>
            <w:tcW w:w="5097" w:type="dxa"/>
            <w:gridSpan w:val="4"/>
            <w:vAlign w:val="center"/>
          </w:tcPr>
          <w:p w:rsidR="00340433" w:rsidRPr="00E34D1E" w:rsidRDefault="003A2732" w:rsidP="00EA774B">
            <w:pPr>
              <w:pStyle w:val="ListParagraph"/>
              <w:numPr>
                <w:ilvl w:val="0"/>
                <w:numId w:val="108"/>
              </w:numPr>
              <w:ind w:left="576" w:hanging="288"/>
            </w:pPr>
            <w:sdt>
              <w:sdtPr>
                <w:rPr>
                  <w:rFonts w:eastAsia="MS Gothic"/>
                  <w:b/>
                  <w:sz w:val="24"/>
                </w:rPr>
                <w:id w:val="1248079757"/>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340433" w:rsidRPr="00E34D1E">
              <w:t xml:space="preserve"> Public Sewer Utility </w:t>
            </w:r>
          </w:p>
        </w:tc>
      </w:tr>
      <w:tr w:rsidR="0059237B" w:rsidRPr="00E34D1E" w:rsidTr="0005726D">
        <w:trPr>
          <w:trHeight w:val="432"/>
        </w:trPr>
        <w:tc>
          <w:tcPr>
            <w:tcW w:w="5693" w:type="dxa"/>
            <w:gridSpan w:val="3"/>
            <w:vAlign w:val="center"/>
          </w:tcPr>
          <w:p w:rsidR="00340433" w:rsidRPr="00E34D1E" w:rsidRDefault="003A2732" w:rsidP="00EA774B">
            <w:pPr>
              <w:pStyle w:val="ListParagraph"/>
              <w:numPr>
                <w:ilvl w:val="0"/>
                <w:numId w:val="108"/>
              </w:numPr>
              <w:ind w:left="576" w:hanging="288"/>
            </w:pPr>
            <w:sdt>
              <w:sdtPr>
                <w:rPr>
                  <w:rFonts w:eastAsia="MS Gothic" w:cs="Segoe UI Symbol"/>
                  <w:b/>
                  <w:sz w:val="24"/>
                </w:rPr>
                <w:id w:val="-1346159712"/>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cs="Segoe UI Symbol" w:hint="eastAsia"/>
                    <w:b/>
                    <w:sz w:val="24"/>
                  </w:rPr>
                  <w:t>☐</w:t>
                </w:r>
              </w:sdtContent>
            </w:sdt>
            <w:r w:rsidR="00340433" w:rsidRPr="00E34D1E">
              <w:t xml:space="preserve"> Public Water Utility</w:t>
            </w:r>
          </w:p>
        </w:tc>
        <w:tc>
          <w:tcPr>
            <w:tcW w:w="5097" w:type="dxa"/>
            <w:gridSpan w:val="4"/>
            <w:vAlign w:val="bottom"/>
          </w:tcPr>
          <w:p w:rsidR="00340433" w:rsidRPr="00E34D1E" w:rsidRDefault="003A2732" w:rsidP="00EA774B">
            <w:pPr>
              <w:pStyle w:val="ListParagraph"/>
              <w:numPr>
                <w:ilvl w:val="0"/>
                <w:numId w:val="108"/>
              </w:numPr>
              <w:ind w:left="576" w:hanging="288"/>
            </w:pPr>
            <w:sdt>
              <w:sdtPr>
                <w:rPr>
                  <w:rFonts w:eastAsia="MS Gothic"/>
                  <w:b/>
                  <w:sz w:val="24"/>
                </w:rPr>
                <w:id w:val="-2035724331"/>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340433" w:rsidRPr="00E34D1E">
              <w:t xml:space="preserve"> Other</w:t>
            </w:r>
          </w:p>
        </w:tc>
      </w:tr>
      <w:tr w:rsidR="0059237B" w:rsidRPr="00E34D1E" w:rsidTr="00E34198">
        <w:trPr>
          <w:trHeight w:val="432"/>
        </w:trPr>
        <w:tc>
          <w:tcPr>
            <w:tcW w:w="5693" w:type="dxa"/>
            <w:gridSpan w:val="3"/>
            <w:shd w:val="clear" w:color="auto" w:fill="548AB7" w:themeFill="accent1" w:themeFillShade="BF"/>
            <w:vAlign w:val="center"/>
          </w:tcPr>
          <w:p w:rsidR="00C560A7" w:rsidRPr="00252677" w:rsidRDefault="00906102" w:rsidP="00906102">
            <w:pPr>
              <w:ind w:left="432" w:hanging="288"/>
            </w:pPr>
            <w:r>
              <w:rPr>
                <w:color w:val="FFFFFF" w:themeColor="background1"/>
                <w:sz w:val="24"/>
              </w:rPr>
              <w:t>II</w:t>
            </w:r>
            <w:r w:rsidR="00835630">
              <w:rPr>
                <w:color w:val="FFFFFF" w:themeColor="background1"/>
                <w:sz w:val="24"/>
              </w:rPr>
              <w:t>.</w:t>
            </w:r>
            <w:r>
              <w:rPr>
                <w:color w:val="FFFFFF" w:themeColor="background1"/>
                <w:sz w:val="24"/>
              </w:rPr>
              <w:tab/>
            </w:r>
            <w:r w:rsidR="00C560A7" w:rsidRPr="00906102">
              <w:rPr>
                <w:color w:val="FFFFFF" w:themeColor="background1"/>
                <w:sz w:val="24"/>
              </w:rPr>
              <w:t>COVERAGES (OCCURRENCE FORM)</w:t>
            </w:r>
          </w:p>
        </w:tc>
        <w:tc>
          <w:tcPr>
            <w:tcW w:w="2296" w:type="dxa"/>
            <w:gridSpan w:val="2"/>
            <w:shd w:val="clear" w:color="auto" w:fill="EEF3F8"/>
            <w:vAlign w:val="center"/>
          </w:tcPr>
          <w:p w:rsidR="00C560A7" w:rsidRPr="00E34D1E" w:rsidRDefault="00C560A7" w:rsidP="00F703E4">
            <w:pPr>
              <w:pStyle w:val="ListParagraph"/>
              <w:ind w:left="144"/>
              <w:rPr>
                <w:b/>
              </w:rPr>
            </w:pPr>
            <w:r w:rsidRPr="00E34D1E">
              <w:rPr>
                <w:b/>
              </w:rPr>
              <w:t>Limit</w:t>
            </w:r>
          </w:p>
        </w:tc>
        <w:tc>
          <w:tcPr>
            <w:tcW w:w="2801" w:type="dxa"/>
            <w:gridSpan w:val="2"/>
            <w:shd w:val="clear" w:color="auto" w:fill="EEF3F8"/>
            <w:vAlign w:val="center"/>
          </w:tcPr>
          <w:p w:rsidR="00844684" w:rsidRPr="00E34D1E" w:rsidRDefault="00C560A7" w:rsidP="005B1605">
            <w:pPr>
              <w:pStyle w:val="ListParagraph"/>
              <w:ind w:left="144"/>
              <w:rPr>
                <w:b/>
              </w:rPr>
            </w:pPr>
            <w:r w:rsidRPr="00E34D1E">
              <w:rPr>
                <w:b/>
              </w:rPr>
              <w:t>Option</w:t>
            </w:r>
          </w:p>
        </w:tc>
      </w:tr>
      <w:tr w:rsidR="00D32290" w:rsidRPr="00E34D1E" w:rsidTr="0005726D">
        <w:trPr>
          <w:trHeight w:val="432"/>
        </w:trPr>
        <w:tc>
          <w:tcPr>
            <w:tcW w:w="5693" w:type="dxa"/>
            <w:gridSpan w:val="3"/>
            <w:vAlign w:val="center"/>
          </w:tcPr>
          <w:p w:rsidR="00F91611" w:rsidRPr="00E34D1E" w:rsidRDefault="00F91611" w:rsidP="00EA774B">
            <w:pPr>
              <w:pStyle w:val="ListParagraph"/>
              <w:numPr>
                <w:ilvl w:val="3"/>
                <w:numId w:val="108"/>
              </w:numPr>
              <w:ind w:left="576" w:hanging="288"/>
            </w:pPr>
            <w:r w:rsidRPr="00E34D1E">
              <w:t xml:space="preserve">General Aggregate Limit </w:t>
            </w:r>
            <w:r w:rsidRPr="00906102">
              <w:rPr>
                <w:w w:val="90"/>
              </w:rPr>
              <w:t>(other than Prod./Comp. Ops)</w:t>
            </w:r>
          </w:p>
        </w:tc>
        <w:tc>
          <w:tcPr>
            <w:tcW w:w="2296" w:type="dxa"/>
            <w:gridSpan w:val="2"/>
            <w:vAlign w:val="center"/>
          </w:tcPr>
          <w:p w:rsidR="00F91611" w:rsidRPr="00B216BD" w:rsidRDefault="00F91611" w:rsidP="00F703E4">
            <w:pPr>
              <w:pStyle w:val="ListParagraph"/>
              <w:ind w:left="0"/>
              <w:rPr>
                <w:b/>
              </w:rPr>
            </w:pPr>
            <w:r w:rsidRPr="00B216BD">
              <w:rPr>
                <w:b/>
              </w:rPr>
              <w:t>$</w:t>
            </w:r>
            <w:r w:rsidR="00710049" w:rsidRPr="00B216BD">
              <w:rPr>
                <w:b/>
              </w:rPr>
              <w:t xml:space="preserve"> </w:t>
            </w:r>
            <w:sdt>
              <w:sdtPr>
                <w:rPr>
                  <w:rStyle w:val="Style10"/>
                </w:rPr>
                <w:id w:val="905178970"/>
                <w:lock w:val="sdtLocked"/>
                <w:placeholder>
                  <w:docPart w:val="3F87CE622DA34BA382E7E8FAE8E72A07"/>
                </w:placeholder>
                <w:showingPlcHdr/>
                <w15:appearance w15:val="hidden"/>
                <w:text/>
              </w:sdtPr>
              <w:sdtEndPr>
                <w:rPr>
                  <w:rStyle w:val="DefaultParagraphFont"/>
                  <w:b w:val="0"/>
                </w:rPr>
              </w:sdtEndPr>
              <w:sdtContent>
                <w:r w:rsidR="00D4120E" w:rsidRPr="003F7212">
                  <w:rPr>
                    <w:rStyle w:val="StylePlaceholderTextAccent1PatternClearAccent1"/>
                  </w:rPr>
                  <w:t>enter</w:t>
                </w:r>
              </w:sdtContent>
            </w:sdt>
          </w:p>
        </w:tc>
        <w:tc>
          <w:tcPr>
            <w:tcW w:w="2801" w:type="dxa"/>
            <w:gridSpan w:val="2"/>
            <w:vAlign w:val="center"/>
          </w:tcPr>
          <w:p w:rsidR="00F91611" w:rsidRPr="00B216BD" w:rsidRDefault="00F91611" w:rsidP="005B1605">
            <w:pPr>
              <w:pStyle w:val="ListParagraph"/>
              <w:ind w:left="0"/>
              <w:rPr>
                <w:b/>
              </w:rPr>
            </w:pPr>
            <w:r w:rsidRPr="00B216BD">
              <w:rPr>
                <w:b/>
              </w:rPr>
              <w:t>$</w:t>
            </w:r>
            <w:r w:rsidR="00710049" w:rsidRPr="00B216BD">
              <w:rPr>
                <w:b/>
              </w:rPr>
              <w:t xml:space="preserve"> </w:t>
            </w:r>
            <w:sdt>
              <w:sdtPr>
                <w:rPr>
                  <w:rStyle w:val="Style10"/>
                </w:rPr>
                <w:id w:val="1326476799"/>
                <w:lock w:val="sdtLocked"/>
                <w:placeholder>
                  <w:docPart w:val="AD79347EC9FA436FA34D8B0103D96C15"/>
                </w:placeholder>
                <w:showingPlcHdr/>
                <w15:appearance w15:val="hidden"/>
                <w:text/>
              </w:sdtPr>
              <w:sdtEndPr>
                <w:rPr>
                  <w:rStyle w:val="DefaultParagraphFont"/>
                  <w:b w:val="0"/>
                </w:rPr>
              </w:sdtEndPr>
              <w:sdtContent>
                <w:r w:rsidR="00D4120E" w:rsidRPr="003F7212">
                  <w:rPr>
                    <w:rStyle w:val="StylePlaceholderTextAccent1PatternClearAccent1"/>
                  </w:rPr>
                  <w:t>enter</w:t>
                </w:r>
              </w:sdtContent>
            </w:sdt>
          </w:p>
        </w:tc>
      </w:tr>
      <w:tr w:rsidR="00D32290" w:rsidRPr="00E34D1E" w:rsidTr="0005726D">
        <w:trPr>
          <w:trHeight w:val="432"/>
        </w:trPr>
        <w:tc>
          <w:tcPr>
            <w:tcW w:w="5693" w:type="dxa"/>
            <w:gridSpan w:val="3"/>
            <w:vAlign w:val="center"/>
          </w:tcPr>
          <w:p w:rsidR="00F91611" w:rsidRPr="00E34D1E" w:rsidRDefault="00F91611" w:rsidP="00EA774B">
            <w:pPr>
              <w:pStyle w:val="ListParagraph"/>
              <w:numPr>
                <w:ilvl w:val="3"/>
                <w:numId w:val="108"/>
              </w:numPr>
              <w:ind w:left="576" w:hanging="288"/>
            </w:pPr>
            <w:r w:rsidRPr="00E34D1E">
              <w:t>Product</w:t>
            </w:r>
            <w:r w:rsidR="000B50D1">
              <w:t>s</w:t>
            </w:r>
            <w:r w:rsidRPr="00E34D1E">
              <w:t xml:space="preserve"> – Completed Operations Aggregate</w:t>
            </w:r>
          </w:p>
        </w:tc>
        <w:tc>
          <w:tcPr>
            <w:tcW w:w="2296" w:type="dxa"/>
            <w:gridSpan w:val="2"/>
            <w:vAlign w:val="center"/>
          </w:tcPr>
          <w:p w:rsidR="00F91611" w:rsidRPr="00B216BD" w:rsidRDefault="00F91611" w:rsidP="00F703E4">
            <w:pPr>
              <w:pStyle w:val="ListParagraph"/>
              <w:ind w:left="0"/>
              <w:rPr>
                <w:b/>
              </w:rPr>
            </w:pPr>
            <w:r w:rsidRPr="00B216BD">
              <w:rPr>
                <w:b/>
              </w:rPr>
              <w:t>$</w:t>
            </w:r>
            <w:r w:rsidR="00710049" w:rsidRPr="00B216BD">
              <w:rPr>
                <w:b/>
              </w:rPr>
              <w:t xml:space="preserve"> </w:t>
            </w:r>
            <w:sdt>
              <w:sdtPr>
                <w:rPr>
                  <w:rStyle w:val="Style10"/>
                </w:rPr>
                <w:id w:val="1291169426"/>
                <w:lock w:val="sdtLocked"/>
                <w:placeholder>
                  <w:docPart w:val="013CD16213A14885803E075ACCBB5025"/>
                </w:placeholder>
                <w:showingPlcHdr/>
                <w15:appearance w15:val="hidden"/>
                <w:text/>
              </w:sdtPr>
              <w:sdtEndPr>
                <w:rPr>
                  <w:rStyle w:val="DefaultParagraphFont"/>
                  <w:b w:val="0"/>
                </w:rPr>
              </w:sdtEndPr>
              <w:sdtContent>
                <w:r w:rsidR="00D4120E" w:rsidRPr="003F7212">
                  <w:rPr>
                    <w:rStyle w:val="StylePlaceholderTextAccent1PatternClearAccent1"/>
                  </w:rPr>
                  <w:t>enter</w:t>
                </w:r>
              </w:sdtContent>
            </w:sdt>
          </w:p>
        </w:tc>
        <w:tc>
          <w:tcPr>
            <w:tcW w:w="2801" w:type="dxa"/>
            <w:gridSpan w:val="2"/>
            <w:vAlign w:val="center"/>
          </w:tcPr>
          <w:p w:rsidR="00F91611" w:rsidRPr="00B216BD" w:rsidRDefault="00F91611" w:rsidP="005B1605">
            <w:pPr>
              <w:pStyle w:val="ListParagraph"/>
              <w:ind w:left="0"/>
              <w:rPr>
                <w:b/>
              </w:rPr>
            </w:pPr>
            <w:r w:rsidRPr="00B216BD">
              <w:rPr>
                <w:b/>
              </w:rPr>
              <w:t>$</w:t>
            </w:r>
            <w:r w:rsidR="00710049" w:rsidRPr="00B216BD">
              <w:rPr>
                <w:b/>
              </w:rPr>
              <w:t xml:space="preserve"> </w:t>
            </w:r>
            <w:sdt>
              <w:sdtPr>
                <w:rPr>
                  <w:rStyle w:val="Style10"/>
                </w:rPr>
                <w:id w:val="480507011"/>
                <w:lock w:val="sdtLocked"/>
                <w:placeholder>
                  <w:docPart w:val="46F19125D5934B418EB3534385CA697E"/>
                </w:placeholder>
                <w:showingPlcHdr/>
                <w15:appearance w15:val="hidden"/>
                <w:text/>
              </w:sdtPr>
              <w:sdtEndPr>
                <w:rPr>
                  <w:rStyle w:val="DefaultParagraphFont"/>
                  <w:b w:val="0"/>
                </w:rPr>
              </w:sdtEndPr>
              <w:sdtContent>
                <w:r w:rsidR="00D4120E" w:rsidRPr="003F7212">
                  <w:rPr>
                    <w:rStyle w:val="StylePlaceholderTextAccent1PatternClearAccent1"/>
                  </w:rPr>
                  <w:t>enter</w:t>
                </w:r>
              </w:sdtContent>
            </w:sdt>
          </w:p>
        </w:tc>
      </w:tr>
      <w:tr w:rsidR="00D32290" w:rsidRPr="00E34D1E" w:rsidTr="0005726D">
        <w:trPr>
          <w:trHeight w:val="432"/>
        </w:trPr>
        <w:tc>
          <w:tcPr>
            <w:tcW w:w="5693" w:type="dxa"/>
            <w:gridSpan w:val="3"/>
            <w:vAlign w:val="center"/>
          </w:tcPr>
          <w:p w:rsidR="00F91611" w:rsidRPr="00E34D1E" w:rsidRDefault="00F91611" w:rsidP="00EA774B">
            <w:pPr>
              <w:pStyle w:val="ListParagraph"/>
              <w:numPr>
                <w:ilvl w:val="3"/>
                <w:numId w:val="108"/>
              </w:numPr>
              <w:ind w:left="576" w:hanging="288"/>
            </w:pPr>
            <w:r w:rsidRPr="00E34D1E">
              <w:t>Personal &amp; Advertising Injury</w:t>
            </w:r>
          </w:p>
        </w:tc>
        <w:tc>
          <w:tcPr>
            <w:tcW w:w="2296" w:type="dxa"/>
            <w:gridSpan w:val="2"/>
            <w:vAlign w:val="center"/>
          </w:tcPr>
          <w:p w:rsidR="00F91611" w:rsidRPr="00B216BD" w:rsidRDefault="00F91611" w:rsidP="00F703E4">
            <w:pPr>
              <w:pStyle w:val="ListParagraph"/>
              <w:ind w:left="0"/>
              <w:rPr>
                <w:b/>
              </w:rPr>
            </w:pPr>
            <w:r w:rsidRPr="00B216BD">
              <w:rPr>
                <w:b/>
              </w:rPr>
              <w:t>$</w:t>
            </w:r>
            <w:r w:rsidR="00710049" w:rsidRPr="00B216BD">
              <w:rPr>
                <w:b/>
              </w:rPr>
              <w:t xml:space="preserve"> </w:t>
            </w:r>
            <w:sdt>
              <w:sdtPr>
                <w:rPr>
                  <w:rStyle w:val="Style10"/>
                </w:rPr>
                <w:id w:val="-1305539851"/>
                <w:lock w:val="sdtLocked"/>
                <w:placeholder>
                  <w:docPart w:val="4AB7ACB4266C42B6A86EEC40329C44B4"/>
                </w:placeholder>
                <w:showingPlcHdr/>
                <w15:appearance w15:val="hidden"/>
                <w:text/>
              </w:sdtPr>
              <w:sdtEndPr>
                <w:rPr>
                  <w:rStyle w:val="DefaultParagraphFont"/>
                  <w:b w:val="0"/>
                </w:rPr>
              </w:sdtEndPr>
              <w:sdtContent>
                <w:r w:rsidR="00D4120E" w:rsidRPr="003F7212">
                  <w:rPr>
                    <w:rStyle w:val="StylePlaceholderTextAccent1PatternClearAccent1"/>
                  </w:rPr>
                  <w:t>enter</w:t>
                </w:r>
              </w:sdtContent>
            </w:sdt>
          </w:p>
        </w:tc>
        <w:tc>
          <w:tcPr>
            <w:tcW w:w="2801" w:type="dxa"/>
            <w:gridSpan w:val="2"/>
            <w:vAlign w:val="center"/>
          </w:tcPr>
          <w:p w:rsidR="00F91611" w:rsidRPr="00B216BD" w:rsidRDefault="00F91611" w:rsidP="005B1605">
            <w:pPr>
              <w:pStyle w:val="ListParagraph"/>
              <w:ind w:left="0"/>
              <w:rPr>
                <w:b/>
              </w:rPr>
            </w:pPr>
            <w:r w:rsidRPr="00B216BD">
              <w:rPr>
                <w:b/>
              </w:rPr>
              <w:t>$</w:t>
            </w:r>
            <w:r w:rsidR="00710049" w:rsidRPr="00B216BD">
              <w:rPr>
                <w:b/>
              </w:rPr>
              <w:t xml:space="preserve"> </w:t>
            </w:r>
            <w:sdt>
              <w:sdtPr>
                <w:rPr>
                  <w:rStyle w:val="Style10"/>
                </w:rPr>
                <w:id w:val="1779287396"/>
                <w:lock w:val="sdtLocked"/>
                <w:placeholder>
                  <w:docPart w:val="56DD254C63B942CB8AD4AE48ADBA2066"/>
                </w:placeholder>
                <w:showingPlcHdr/>
                <w15:appearance w15:val="hidden"/>
                <w:text/>
              </w:sdtPr>
              <w:sdtEndPr>
                <w:rPr>
                  <w:rStyle w:val="DefaultParagraphFont"/>
                  <w:b w:val="0"/>
                </w:rPr>
              </w:sdtEndPr>
              <w:sdtContent>
                <w:r w:rsidR="00D4120E" w:rsidRPr="003F7212">
                  <w:rPr>
                    <w:rStyle w:val="StylePlaceholderTextAccent1PatternClearAccent1"/>
                  </w:rPr>
                  <w:t>enter</w:t>
                </w:r>
              </w:sdtContent>
            </w:sdt>
          </w:p>
        </w:tc>
      </w:tr>
      <w:tr w:rsidR="00D32290" w:rsidRPr="00E34D1E" w:rsidTr="0005726D">
        <w:trPr>
          <w:trHeight w:val="432"/>
        </w:trPr>
        <w:tc>
          <w:tcPr>
            <w:tcW w:w="5693" w:type="dxa"/>
            <w:gridSpan w:val="3"/>
            <w:vAlign w:val="center"/>
          </w:tcPr>
          <w:p w:rsidR="00F91611" w:rsidRPr="00E34D1E" w:rsidRDefault="00F91611" w:rsidP="00EA774B">
            <w:pPr>
              <w:pStyle w:val="ListParagraph"/>
              <w:numPr>
                <w:ilvl w:val="3"/>
                <w:numId w:val="108"/>
              </w:numPr>
              <w:ind w:left="576" w:hanging="288"/>
            </w:pPr>
            <w:r w:rsidRPr="00E34D1E">
              <w:t>Each Occurrence</w:t>
            </w:r>
          </w:p>
        </w:tc>
        <w:tc>
          <w:tcPr>
            <w:tcW w:w="2296" w:type="dxa"/>
            <w:gridSpan w:val="2"/>
            <w:vAlign w:val="center"/>
          </w:tcPr>
          <w:p w:rsidR="00F91611" w:rsidRPr="00B216BD" w:rsidRDefault="00F91611" w:rsidP="00F703E4">
            <w:pPr>
              <w:pStyle w:val="ListParagraph"/>
              <w:ind w:left="0"/>
              <w:rPr>
                <w:b/>
              </w:rPr>
            </w:pPr>
            <w:r w:rsidRPr="00B216BD">
              <w:rPr>
                <w:b/>
              </w:rPr>
              <w:t>$</w:t>
            </w:r>
            <w:r w:rsidR="00710049" w:rsidRPr="00B216BD">
              <w:rPr>
                <w:b/>
              </w:rPr>
              <w:t xml:space="preserve"> </w:t>
            </w:r>
            <w:sdt>
              <w:sdtPr>
                <w:rPr>
                  <w:rStyle w:val="Style10"/>
                </w:rPr>
                <w:id w:val="266967732"/>
                <w:lock w:val="sdtLocked"/>
                <w:placeholder>
                  <w:docPart w:val="A6A036EA5B7A492A8FB284F3A71C373D"/>
                </w:placeholder>
                <w:showingPlcHdr/>
                <w15:appearance w15:val="hidden"/>
                <w:text/>
              </w:sdtPr>
              <w:sdtEndPr>
                <w:rPr>
                  <w:rStyle w:val="DefaultParagraphFont"/>
                  <w:b w:val="0"/>
                </w:rPr>
              </w:sdtEndPr>
              <w:sdtContent>
                <w:r w:rsidR="00D4120E" w:rsidRPr="003F7212">
                  <w:rPr>
                    <w:rStyle w:val="StylePlaceholderTextAccent1PatternClearAccent1"/>
                  </w:rPr>
                  <w:t>enter</w:t>
                </w:r>
              </w:sdtContent>
            </w:sdt>
          </w:p>
        </w:tc>
        <w:tc>
          <w:tcPr>
            <w:tcW w:w="2801" w:type="dxa"/>
            <w:gridSpan w:val="2"/>
            <w:vAlign w:val="center"/>
          </w:tcPr>
          <w:p w:rsidR="00F91611" w:rsidRPr="00B216BD" w:rsidRDefault="00F91611" w:rsidP="005B1605">
            <w:pPr>
              <w:pStyle w:val="ListParagraph"/>
              <w:ind w:left="0"/>
              <w:rPr>
                <w:b/>
              </w:rPr>
            </w:pPr>
            <w:r w:rsidRPr="00B216BD">
              <w:rPr>
                <w:b/>
              </w:rPr>
              <w:t>$</w:t>
            </w:r>
            <w:r w:rsidR="00710049" w:rsidRPr="00B216BD">
              <w:rPr>
                <w:b/>
              </w:rPr>
              <w:t xml:space="preserve"> </w:t>
            </w:r>
            <w:sdt>
              <w:sdtPr>
                <w:rPr>
                  <w:rStyle w:val="Style10"/>
                </w:rPr>
                <w:id w:val="1967313264"/>
                <w:lock w:val="sdtLocked"/>
                <w:placeholder>
                  <w:docPart w:val="AEB4D47C8C774D5C8D435BC018C46BB5"/>
                </w:placeholder>
                <w:showingPlcHdr/>
                <w15:appearance w15:val="hidden"/>
                <w:text/>
              </w:sdtPr>
              <w:sdtEndPr>
                <w:rPr>
                  <w:rStyle w:val="DefaultParagraphFont"/>
                  <w:b w:val="0"/>
                </w:rPr>
              </w:sdtEndPr>
              <w:sdtContent>
                <w:r w:rsidR="00D4120E" w:rsidRPr="003F7212">
                  <w:rPr>
                    <w:rStyle w:val="StylePlaceholderTextAccent1PatternClearAccent1"/>
                  </w:rPr>
                  <w:t>enter</w:t>
                </w:r>
              </w:sdtContent>
            </w:sdt>
          </w:p>
        </w:tc>
      </w:tr>
      <w:tr w:rsidR="00D32290" w:rsidRPr="00E34D1E" w:rsidTr="0005726D">
        <w:trPr>
          <w:trHeight w:val="432"/>
        </w:trPr>
        <w:tc>
          <w:tcPr>
            <w:tcW w:w="5693" w:type="dxa"/>
            <w:gridSpan w:val="3"/>
            <w:vAlign w:val="center"/>
          </w:tcPr>
          <w:p w:rsidR="00F91611" w:rsidRPr="00E34D1E" w:rsidRDefault="00865FF2" w:rsidP="00EA774B">
            <w:pPr>
              <w:pStyle w:val="ListParagraph"/>
              <w:numPr>
                <w:ilvl w:val="0"/>
                <w:numId w:val="108"/>
              </w:numPr>
              <w:ind w:left="576" w:hanging="288"/>
            </w:pPr>
            <w:r>
              <w:t>Damage to Premises Rented to You</w:t>
            </w:r>
          </w:p>
        </w:tc>
        <w:tc>
          <w:tcPr>
            <w:tcW w:w="2296" w:type="dxa"/>
            <w:gridSpan w:val="2"/>
            <w:vAlign w:val="center"/>
          </w:tcPr>
          <w:p w:rsidR="00F91611" w:rsidRPr="00B216BD" w:rsidRDefault="00F91611" w:rsidP="00F703E4">
            <w:pPr>
              <w:pStyle w:val="ListParagraph"/>
              <w:ind w:left="0"/>
              <w:rPr>
                <w:b/>
              </w:rPr>
            </w:pPr>
            <w:r w:rsidRPr="00B216BD">
              <w:rPr>
                <w:b/>
              </w:rPr>
              <w:t>$</w:t>
            </w:r>
            <w:r w:rsidR="00710049" w:rsidRPr="00B216BD">
              <w:rPr>
                <w:b/>
              </w:rPr>
              <w:t xml:space="preserve"> </w:t>
            </w:r>
            <w:sdt>
              <w:sdtPr>
                <w:rPr>
                  <w:rStyle w:val="Style10"/>
                </w:rPr>
                <w:id w:val="1732958451"/>
                <w:lock w:val="sdtLocked"/>
                <w:placeholder>
                  <w:docPart w:val="FE19ACAB1EF646849129BB3ADF7EF087"/>
                </w:placeholder>
                <w:showingPlcHdr/>
                <w15:appearance w15:val="hidden"/>
                <w:text/>
              </w:sdtPr>
              <w:sdtEndPr>
                <w:rPr>
                  <w:rStyle w:val="DefaultParagraphFont"/>
                  <w:b w:val="0"/>
                </w:rPr>
              </w:sdtEndPr>
              <w:sdtContent>
                <w:r w:rsidR="00D4120E" w:rsidRPr="003F7212">
                  <w:rPr>
                    <w:rStyle w:val="StylePlaceholderTextAccent1PatternClearAccent1"/>
                  </w:rPr>
                  <w:t>enter</w:t>
                </w:r>
              </w:sdtContent>
            </w:sdt>
          </w:p>
        </w:tc>
        <w:tc>
          <w:tcPr>
            <w:tcW w:w="2801" w:type="dxa"/>
            <w:gridSpan w:val="2"/>
            <w:vAlign w:val="center"/>
          </w:tcPr>
          <w:p w:rsidR="00F91611" w:rsidRPr="00B216BD" w:rsidRDefault="00F91611" w:rsidP="005B1605">
            <w:pPr>
              <w:pStyle w:val="ListParagraph"/>
              <w:ind w:left="0"/>
              <w:rPr>
                <w:b/>
              </w:rPr>
            </w:pPr>
            <w:r w:rsidRPr="00B216BD">
              <w:rPr>
                <w:b/>
              </w:rPr>
              <w:t>$</w:t>
            </w:r>
            <w:r w:rsidR="00710049" w:rsidRPr="00B216BD">
              <w:rPr>
                <w:b/>
              </w:rPr>
              <w:t xml:space="preserve"> </w:t>
            </w:r>
            <w:sdt>
              <w:sdtPr>
                <w:rPr>
                  <w:rStyle w:val="Style10"/>
                </w:rPr>
                <w:id w:val="1445737860"/>
                <w:lock w:val="sdtLocked"/>
                <w:placeholder>
                  <w:docPart w:val="5A1942132356412DABA40778D8DF26A3"/>
                </w:placeholder>
                <w:showingPlcHdr/>
                <w15:appearance w15:val="hidden"/>
                <w:text/>
              </w:sdtPr>
              <w:sdtEndPr>
                <w:rPr>
                  <w:rStyle w:val="DefaultParagraphFont"/>
                  <w:b w:val="0"/>
                </w:rPr>
              </w:sdtEndPr>
              <w:sdtContent>
                <w:r w:rsidR="00D4120E" w:rsidRPr="003F7212">
                  <w:rPr>
                    <w:rStyle w:val="StylePlaceholderTextAccent1PatternClearAccent1"/>
                  </w:rPr>
                  <w:t>enter</w:t>
                </w:r>
              </w:sdtContent>
            </w:sdt>
          </w:p>
        </w:tc>
      </w:tr>
      <w:tr w:rsidR="00D32290" w:rsidRPr="00E34D1E" w:rsidTr="0005726D">
        <w:trPr>
          <w:trHeight w:val="432"/>
        </w:trPr>
        <w:tc>
          <w:tcPr>
            <w:tcW w:w="5693" w:type="dxa"/>
            <w:gridSpan w:val="3"/>
            <w:vAlign w:val="center"/>
          </w:tcPr>
          <w:p w:rsidR="00F91611" w:rsidRPr="00E34D1E" w:rsidRDefault="00F91611" w:rsidP="00EA774B">
            <w:pPr>
              <w:pStyle w:val="ListParagraph"/>
              <w:numPr>
                <w:ilvl w:val="0"/>
                <w:numId w:val="108"/>
              </w:numPr>
              <w:ind w:left="576" w:hanging="288"/>
            </w:pPr>
            <w:r w:rsidRPr="00E34D1E">
              <w:t>Medical Expenses</w:t>
            </w:r>
          </w:p>
        </w:tc>
        <w:tc>
          <w:tcPr>
            <w:tcW w:w="2296" w:type="dxa"/>
            <w:gridSpan w:val="2"/>
            <w:vAlign w:val="center"/>
          </w:tcPr>
          <w:p w:rsidR="00F91611" w:rsidRPr="00B216BD" w:rsidRDefault="00F91611" w:rsidP="00F703E4">
            <w:pPr>
              <w:pStyle w:val="ListParagraph"/>
              <w:ind w:left="0"/>
              <w:rPr>
                <w:b/>
              </w:rPr>
            </w:pPr>
            <w:r w:rsidRPr="00B216BD">
              <w:rPr>
                <w:b/>
              </w:rPr>
              <w:t>$</w:t>
            </w:r>
            <w:r w:rsidR="00710049" w:rsidRPr="00B216BD">
              <w:rPr>
                <w:b/>
              </w:rPr>
              <w:t xml:space="preserve"> </w:t>
            </w:r>
            <w:sdt>
              <w:sdtPr>
                <w:rPr>
                  <w:rStyle w:val="Style10"/>
                </w:rPr>
                <w:id w:val="-96330037"/>
                <w:lock w:val="sdtLocked"/>
                <w:placeholder>
                  <w:docPart w:val="56EF7F309977499793179A64E591D6ED"/>
                </w:placeholder>
                <w:showingPlcHdr/>
                <w15:appearance w15:val="hidden"/>
                <w:text/>
              </w:sdtPr>
              <w:sdtEndPr>
                <w:rPr>
                  <w:rStyle w:val="DefaultParagraphFont"/>
                  <w:b w:val="0"/>
                </w:rPr>
              </w:sdtEndPr>
              <w:sdtContent>
                <w:r w:rsidR="00D4120E" w:rsidRPr="003F7212">
                  <w:rPr>
                    <w:rStyle w:val="StylePlaceholderTextAccent1PatternClearAccent1"/>
                  </w:rPr>
                  <w:t>enter</w:t>
                </w:r>
              </w:sdtContent>
            </w:sdt>
          </w:p>
        </w:tc>
        <w:tc>
          <w:tcPr>
            <w:tcW w:w="2801" w:type="dxa"/>
            <w:gridSpan w:val="2"/>
            <w:vAlign w:val="center"/>
          </w:tcPr>
          <w:p w:rsidR="00F91611" w:rsidRPr="00B216BD" w:rsidRDefault="00F91611" w:rsidP="005B1605">
            <w:pPr>
              <w:pStyle w:val="ListParagraph"/>
              <w:ind w:left="0"/>
              <w:rPr>
                <w:b/>
              </w:rPr>
            </w:pPr>
            <w:r w:rsidRPr="00B216BD">
              <w:rPr>
                <w:b/>
              </w:rPr>
              <w:t>$</w:t>
            </w:r>
            <w:r w:rsidR="00710049" w:rsidRPr="00B216BD">
              <w:rPr>
                <w:b/>
              </w:rPr>
              <w:t xml:space="preserve"> </w:t>
            </w:r>
            <w:sdt>
              <w:sdtPr>
                <w:rPr>
                  <w:rStyle w:val="Style10"/>
                </w:rPr>
                <w:id w:val="314373087"/>
                <w:lock w:val="sdtLocked"/>
                <w:placeholder>
                  <w:docPart w:val="C98C6B18153F4300B1FF457F95C4C483"/>
                </w:placeholder>
                <w:showingPlcHdr/>
                <w15:appearance w15:val="hidden"/>
                <w:text/>
              </w:sdtPr>
              <w:sdtEndPr>
                <w:rPr>
                  <w:rStyle w:val="DefaultParagraphFont"/>
                  <w:b w:val="0"/>
                </w:rPr>
              </w:sdtEndPr>
              <w:sdtContent>
                <w:r w:rsidR="00D4120E" w:rsidRPr="003F7212">
                  <w:rPr>
                    <w:rStyle w:val="StylePlaceholderTextAccent1PatternClearAccent1"/>
                  </w:rPr>
                  <w:t>enter</w:t>
                </w:r>
              </w:sdtContent>
            </w:sdt>
          </w:p>
        </w:tc>
      </w:tr>
      <w:tr w:rsidR="00030629" w:rsidRPr="00782C6C" w:rsidTr="00305841">
        <w:trPr>
          <w:trHeight w:val="432"/>
        </w:trPr>
        <w:tc>
          <w:tcPr>
            <w:tcW w:w="10790" w:type="dxa"/>
            <w:gridSpan w:val="7"/>
            <w:shd w:val="clear" w:color="auto" w:fill="548AB7" w:themeFill="accent1" w:themeFillShade="BF"/>
            <w:vAlign w:val="center"/>
          </w:tcPr>
          <w:p w:rsidR="00030629" w:rsidRPr="00906102" w:rsidRDefault="00906102" w:rsidP="00906102">
            <w:pPr>
              <w:ind w:left="432" w:hanging="288"/>
              <w:rPr>
                <w:color w:val="FFFFFF" w:themeColor="background1"/>
                <w:sz w:val="24"/>
                <w:szCs w:val="24"/>
              </w:rPr>
            </w:pPr>
            <w:r>
              <w:rPr>
                <w:color w:val="FFFFFF" w:themeColor="background1"/>
                <w:sz w:val="24"/>
                <w:szCs w:val="24"/>
              </w:rPr>
              <w:t>III</w:t>
            </w:r>
            <w:r w:rsidR="00835630">
              <w:rPr>
                <w:color w:val="FFFFFF" w:themeColor="background1"/>
                <w:sz w:val="24"/>
                <w:szCs w:val="24"/>
              </w:rPr>
              <w:t>.</w:t>
            </w:r>
            <w:r>
              <w:rPr>
                <w:color w:val="FFFFFF" w:themeColor="background1"/>
                <w:sz w:val="24"/>
                <w:szCs w:val="24"/>
              </w:rPr>
              <w:tab/>
            </w:r>
            <w:r w:rsidR="00782C6C" w:rsidRPr="00906102">
              <w:rPr>
                <w:color w:val="FFFFFF" w:themeColor="background1"/>
                <w:sz w:val="24"/>
                <w:szCs w:val="24"/>
              </w:rPr>
              <w:t>DEDUCTIBLE</w:t>
            </w:r>
          </w:p>
        </w:tc>
      </w:tr>
      <w:tr w:rsidR="00D055DC" w:rsidRPr="00E34D1E" w:rsidTr="0005726D">
        <w:trPr>
          <w:trHeight w:val="360"/>
        </w:trPr>
        <w:tc>
          <w:tcPr>
            <w:tcW w:w="10790" w:type="dxa"/>
            <w:gridSpan w:val="7"/>
            <w:tcBorders>
              <w:top w:val="single" w:sz="2" w:space="0" w:color="D9D9D9" w:themeColor="background1" w:themeShade="D9"/>
              <w:bottom w:val="double" w:sz="4" w:space="0" w:color="7F7F7F" w:themeColor="text1" w:themeTint="80"/>
            </w:tcBorders>
            <w:vAlign w:val="center"/>
          </w:tcPr>
          <w:p w:rsidR="00D055DC" w:rsidRPr="00E34D1E" w:rsidRDefault="00D055DC" w:rsidP="00EA774B">
            <w:pPr>
              <w:pStyle w:val="ListParagraph"/>
              <w:numPr>
                <w:ilvl w:val="3"/>
                <w:numId w:val="108"/>
              </w:numPr>
              <w:ind w:left="576" w:hanging="288"/>
            </w:pPr>
            <w:r w:rsidRPr="00E34D1E">
              <w:t xml:space="preserve">Deductible: </w:t>
            </w:r>
            <w:r w:rsidR="00022383" w:rsidRPr="00E34D1E">
              <w:t xml:space="preserve">        </w:t>
            </w:r>
            <w:sdt>
              <w:sdtPr>
                <w:rPr>
                  <w:rFonts w:ascii="MS Gothic" w:eastAsia="MS Gothic" w:hAnsi="MS Gothic"/>
                  <w:b/>
                  <w:sz w:val="24"/>
                </w:rPr>
                <w:id w:val="731274550"/>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Pr="00E34D1E">
              <w:t xml:space="preserve"> None</w:t>
            </w:r>
          </w:p>
        </w:tc>
      </w:tr>
      <w:tr w:rsidR="00D32290" w:rsidRPr="00E34D1E" w:rsidTr="00E34198">
        <w:trPr>
          <w:trHeight w:val="432"/>
        </w:trPr>
        <w:tc>
          <w:tcPr>
            <w:tcW w:w="2309" w:type="dxa"/>
            <w:tcBorders>
              <w:top w:val="double" w:sz="4" w:space="0" w:color="7F7F7F" w:themeColor="text1" w:themeTint="80"/>
              <w:bottom w:val="single" w:sz="2" w:space="0" w:color="D9D9D9" w:themeColor="background1" w:themeShade="D9"/>
            </w:tcBorders>
            <w:shd w:val="clear" w:color="auto" w:fill="EEF3F8"/>
            <w:vAlign w:val="center"/>
          </w:tcPr>
          <w:p w:rsidR="00D055DC" w:rsidRPr="00E34D1E" w:rsidRDefault="007A1D41" w:rsidP="00923940">
            <w:pPr>
              <w:pStyle w:val="ListParagraph"/>
              <w:ind w:left="144"/>
            </w:pPr>
            <w:r w:rsidRPr="00E34D1E">
              <w:t xml:space="preserve">     </w:t>
            </w:r>
            <w:sdt>
              <w:sdtPr>
                <w:rPr>
                  <w:b/>
                  <w:sz w:val="24"/>
                </w:rPr>
                <w:id w:val="1306653722"/>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D055DC" w:rsidRPr="00E34D1E">
              <w:t xml:space="preserve"> $500</w:t>
            </w:r>
          </w:p>
        </w:tc>
        <w:tc>
          <w:tcPr>
            <w:tcW w:w="1945" w:type="dxa"/>
            <w:tcBorders>
              <w:top w:val="double" w:sz="4" w:space="0" w:color="7F7F7F" w:themeColor="text1" w:themeTint="80"/>
              <w:bottom w:val="single" w:sz="2" w:space="0" w:color="D9D9D9" w:themeColor="background1" w:themeShade="D9"/>
            </w:tcBorders>
            <w:shd w:val="clear" w:color="auto" w:fill="EEF3F8"/>
            <w:vAlign w:val="center"/>
          </w:tcPr>
          <w:p w:rsidR="00D055DC" w:rsidRPr="00252677" w:rsidRDefault="003A2732" w:rsidP="00923940">
            <w:sdt>
              <w:sdtPr>
                <w:rPr>
                  <w:b/>
                  <w:sz w:val="24"/>
                </w:rPr>
                <w:id w:val="407496780"/>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D055DC" w:rsidRPr="00176237">
              <w:t xml:space="preserve"> </w:t>
            </w:r>
            <w:r w:rsidR="00D055DC" w:rsidRPr="00B216BD">
              <w:t>$2,500</w:t>
            </w:r>
          </w:p>
        </w:tc>
        <w:tc>
          <w:tcPr>
            <w:tcW w:w="2222" w:type="dxa"/>
            <w:gridSpan w:val="2"/>
            <w:tcBorders>
              <w:top w:val="double" w:sz="4" w:space="0" w:color="7F7F7F" w:themeColor="text1" w:themeTint="80"/>
              <w:bottom w:val="single" w:sz="2" w:space="0" w:color="D9D9D9" w:themeColor="background1" w:themeShade="D9"/>
            </w:tcBorders>
            <w:shd w:val="clear" w:color="auto" w:fill="EEF3F8"/>
            <w:vAlign w:val="center"/>
          </w:tcPr>
          <w:p w:rsidR="00D055DC" w:rsidRPr="00252677" w:rsidRDefault="003A2732" w:rsidP="00923940">
            <w:sdt>
              <w:sdtPr>
                <w:rPr>
                  <w:b/>
                  <w:sz w:val="24"/>
                </w:rPr>
                <w:id w:val="-1276626993"/>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D055DC" w:rsidRPr="00176237">
              <w:t xml:space="preserve"> </w:t>
            </w:r>
            <w:r w:rsidR="00D055DC" w:rsidRPr="00B216BD">
              <w:t>$10,000</w:t>
            </w:r>
          </w:p>
        </w:tc>
        <w:tc>
          <w:tcPr>
            <w:tcW w:w="2142" w:type="dxa"/>
            <w:gridSpan w:val="2"/>
            <w:tcBorders>
              <w:top w:val="double" w:sz="4" w:space="0" w:color="7F7F7F" w:themeColor="text1" w:themeTint="80"/>
              <w:bottom w:val="single" w:sz="2" w:space="0" w:color="D9D9D9" w:themeColor="background1" w:themeShade="D9"/>
            </w:tcBorders>
            <w:shd w:val="clear" w:color="auto" w:fill="EEF3F8"/>
            <w:vAlign w:val="center"/>
          </w:tcPr>
          <w:p w:rsidR="00D055DC" w:rsidRPr="00252677" w:rsidRDefault="003A2732" w:rsidP="00923940">
            <w:sdt>
              <w:sdtPr>
                <w:rPr>
                  <w:b/>
                  <w:sz w:val="24"/>
                </w:rPr>
                <w:id w:val="1064291495"/>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D055DC" w:rsidRPr="00176237">
              <w:t xml:space="preserve"> </w:t>
            </w:r>
            <w:r w:rsidR="00D055DC" w:rsidRPr="00B216BD">
              <w:t>$20,000</w:t>
            </w:r>
          </w:p>
        </w:tc>
        <w:tc>
          <w:tcPr>
            <w:tcW w:w="2172" w:type="dxa"/>
            <w:tcBorders>
              <w:top w:val="double" w:sz="4" w:space="0" w:color="7F7F7F" w:themeColor="text1" w:themeTint="80"/>
              <w:bottom w:val="single" w:sz="2" w:space="0" w:color="D9D9D9" w:themeColor="background1" w:themeShade="D9"/>
            </w:tcBorders>
            <w:shd w:val="clear" w:color="auto" w:fill="EEF3F8"/>
            <w:vAlign w:val="center"/>
          </w:tcPr>
          <w:p w:rsidR="00D055DC" w:rsidRPr="00252677" w:rsidRDefault="003A2732" w:rsidP="00923940">
            <w:sdt>
              <w:sdtPr>
                <w:rPr>
                  <w:b/>
                  <w:sz w:val="24"/>
                </w:rPr>
                <w:id w:val="-1308614583"/>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D055DC" w:rsidRPr="00176237">
              <w:t xml:space="preserve"> </w:t>
            </w:r>
            <w:r w:rsidR="00D055DC" w:rsidRPr="00B216BD">
              <w:t>$75,000</w:t>
            </w:r>
          </w:p>
        </w:tc>
      </w:tr>
      <w:tr w:rsidR="00D32290" w:rsidRPr="00E34D1E" w:rsidTr="00E34198">
        <w:trPr>
          <w:trHeight w:val="432"/>
        </w:trPr>
        <w:tc>
          <w:tcPr>
            <w:tcW w:w="2309" w:type="dxa"/>
            <w:tcBorders>
              <w:top w:val="single" w:sz="2" w:space="0" w:color="D9D9D9" w:themeColor="background1" w:themeShade="D9"/>
              <w:bottom w:val="double" w:sz="4" w:space="0" w:color="7F7F7F" w:themeColor="text1" w:themeTint="80"/>
            </w:tcBorders>
            <w:shd w:val="clear" w:color="auto" w:fill="EEF3F8"/>
            <w:vAlign w:val="center"/>
          </w:tcPr>
          <w:p w:rsidR="00D055DC" w:rsidRPr="00E34D1E" w:rsidRDefault="007A1D41" w:rsidP="006315D3">
            <w:pPr>
              <w:pStyle w:val="ListParagraph"/>
              <w:spacing w:before="20" w:after="20"/>
              <w:ind w:left="144"/>
            </w:pPr>
            <w:r w:rsidRPr="00E34D1E">
              <w:t xml:space="preserve">    </w:t>
            </w:r>
            <w:r w:rsidR="00D055DC" w:rsidRPr="00E34D1E">
              <w:t xml:space="preserve"> </w:t>
            </w:r>
            <w:sdt>
              <w:sdtPr>
                <w:rPr>
                  <w:b/>
                  <w:sz w:val="24"/>
                </w:rPr>
                <w:id w:val="1347290233"/>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AD1A5C" w:rsidRPr="00E34D1E">
              <w:rPr>
                <w:b/>
              </w:rPr>
              <w:t xml:space="preserve"> </w:t>
            </w:r>
            <w:r w:rsidR="00D055DC" w:rsidRPr="00E34D1E">
              <w:t>$1,000</w:t>
            </w:r>
          </w:p>
        </w:tc>
        <w:tc>
          <w:tcPr>
            <w:tcW w:w="1945" w:type="dxa"/>
            <w:tcBorders>
              <w:top w:val="single" w:sz="2" w:space="0" w:color="D9D9D9" w:themeColor="background1" w:themeShade="D9"/>
              <w:bottom w:val="double" w:sz="4" w:space="0" w:color="7F7F7F" w:themeColor="text1" w:themeTint="80"/>
            </w:tcBorders>
            <w:shd w:val="clear" w:color="auto" w:fill="EEF3F8"/>
            <w:vAlign w:val="center"/>
          </w:tcPr>
          <w:p w:rsidR="00D055DC" w:rsidRPr="00252677" w:rsidRDefault="003A2732" w:rsidP="005B1605">
            <w:sdt>
              <w:sdtPr>
                <w:rPr>
                  <w:b/>
                  <w:sz w:val="24"/>
                </w:rPr>
                <w:id w:val="-642352178"/>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D055DC" w:rsidRPr="00176237">
              <w:t xml:space="preserve"> </w:t>
            </w:r>
            <w:r w:rsidR="00D055DC" w:rsidRPr="00B216BD">
              <w:t>$5,000</w:t>
            </w:r>
          </w:p>
        </w:tc>
        <w:tc>
          <w:tcPr>
            <w:tcW w:w="2222" w:type="dxa"/>
            <w:gridSpan w:val="2"/>
            <w:tcBorders>
              <w:top w:val="single" w:sz="2" w:space="0" w:color="D9D9D9" w:themeColor="background1" w:themeShade="D9"/>
              <w:bottom w:val="double" w:sz="4" w:space="0" w:color="7F7F7F" w:themeColor="text1" w:themeTint="80"/>
            </w:tcBorders>
            <w:shd w:val="clear" w:color="auto" w:fill="EEF3F8"/>
            <w:vAlign w:val="center"/>
          </w:tcPr>
          <w:p w:rsidR="00D055DC" w:rsidRPr="00252677" w:rsidRDefault="003A2732" w:rsidP="00923940">
            <w:sdt>
              <w:sdtPr>
                <w:rPr>
                  <w:b/>
                  <w:sz w:val="24"/>
                </w:rPr>
                <w:id w:val="-231478305"/>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D055DC" w:rsidRPr="00176237">
              <w:t xml:space="preserve"> </w:t>
            </w:r>
            <w:r w:rsidR="00D055DC" w:rsidRPr="00B216BD">
              <w:t>$15,000</w:t>
            </w:r>
          </w:p>
        </w:tc>
        <w:tc>
          <w:tcPr>
            <w:tcW w:w="2142" w:type="dxa"/>
            <w:gridSpan w:val="2"/>
            <w:tcBorders>
              <w:top w:val="single" w:sz="2" w:space="0" w:color="D9D9D9" w:themeColor="background1" w:themeShade="D9"/>
              <w:bottom w:val="double" w:sz="4" w:space="0" w:color="7F7F7F" w:themeColor="text1" w:themeTint="80"/>
            </w:tcBorders>
            <w:shd w:val="clear" w:color="auto" w:fill="EEF3F8"/>
            <w:vAlign w:val="center"/>
          </w:tcPr>
          <w:p w:rsidR="00D055DC" w:rsidRPr="00252677" w:rsidRDefault="003A2732" w:rsidP="00923940">
            <w:sdt>
              <w:sdtPr>
                <w:rPr>
                  <w:b/>
                  <w:sz w:val="24"/>
                </w:rPr>
                <w:id w:val="965701093"/>
                <w:lock w:val="sdtLocked"/>
                <w15:appearance w15:val="hidden"/>
                <w14:checkbox>
                  <w14:checked w14:val="0"/>
                  <w14:checkedState w14:val="2612" w14:font="MS Gothic"/>
                  <w14:uncheckedState w14:val="2610" w14:font="MS Gothic"/>
                </w14:checkbox>
              </w:sdtPr>
              <w:sdtEndPr/>
              <w:sdtContent>
                <w:r w:rsidR="00677E28">
                  <w:rPr>
                    <w:rFonts w:ascii="MS Gothic" w:eastAsia="MS Gothic" w:hAnsi="MS Gothic" w:hint="eastAsia"/>
                    <w:b/>
                    <w:sz w:val="24"/>
                  </w:rPr>
                  <w:t>☐</w:t>
                </w:r>
              </w:sdtContent>
            </w:sdt>
            <w:r w:rsidR="00D055DC" w:rsidRPr="00176237">
              <w:t xml:space="preserve"> </w:t>
            </w:r>
            <w:r w:rsidR="00D055DC" w:rsidRPr="00B216BD">
              <w:t>$50,000</w:t>
            </w:r>
          </w:p>
        </w:tc>
        <w:tc>
          <w:tcPr>
            <w:tcW w:w="2172" w:type="dxa"/>
            <w:tcBorders>
              <w:top w:val="single" w:sz="2" w:space="0" w:color="D9D9D9" w:themeColor="background1" w:themeShade="D9"/>
              <w:bottom w:val="double" w:sz="4" w:space="0" w:color="7F7F7F" w:themeColor="text1" w:themeTint="80"/>
            </w:tcBorders>
            <w:shd w:val="clear" w:color="auto" w:fill="EEF3F8"/>
            <w:vAlign w:val="center"/>
          </w:tcPr>
          <w:p w:rsidR="00D055DC" w:rsidRPr="00252677" w:rsidRDefault="003A2732" w:rsidP="00923940">
            <w:sdt>
              <w:sdtPr>
                <w:rPr>
                  <w:b/>
                  <w:sz w:val="24"/>
                </w:rPr>
                <w:id w:val="1057517503"/>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D055DC" w:rsidRPr="00176237">
              <w:t xml:space="preserve"> </w:t>
            </w:r>
            <w:r w:rsidR="00D055DC" w:rsidRPr="00B216BD">
              <w:t>$100,000</w:t>
            </w:r>
          </w:p>
        </w:tc>
      </w:tr>
      <w:tr w:rsidR="00D055DC" w:rsidRPr="00E34D1E" w:rsidTr="0005726D">
        <w:trPr>
          <w:trHeight w:val="360"/>
        </w:trPr>
        <w:tc>
          <w:tcPr>
            <w:tcW w:w="10790" w:type="dxa"/>
            <w:gridSpan w:val="7"/>
            <w:vAlign w:val="center"/>
          </w:tcPr>
          <w:p w:rsidR="00D055DC" w:rsidRPr="00E34D1E" w:rsidRDefault="0058540F" w:rsidP="00EA774B">
            <w:pPr>
              <w:pStyle w:val="ListParagraph"/>
              <w:numPr>
                <w:ilvl w:val="3"/>
                <w:numId w:val="108"/>
              </w:numPr>
              <w:ind w:left="576" w:hanging="288"/>
            </w:pPr>
            <w:r w:rsidRPr="00E34D1E">
              <w:t>D</w:t>
            </w:r>
            <w:r w:rsidR="00D055DC" w:rsidRPr="00E34D1E">
              <w:t xml:space="preserve">oes </w:t>
            </w:r>
            <w:r w:rsidR="00A30FF3">
              <w:t>Deductible</w:t>
            </w:r>
            <w:r w:rsidR="00D055DC" w:rsidRPr="00E34D1E">
              <w:t xml:space="preserve">  </w:t>
            </w:r>
            <w:sdt>
              <w:sdtPr>
                <w:rPr>
                  <w:rFonts w:ascii="MS Gothic" w:eastAsia="MS Gothic" w:hAnsi="MS Gothic"/>
                  <w:b/>
                  <w:sz w:val="24"/>
                </w:rPr>
                <w:id w:val="574178758"/>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D055DC" w:rsidRPr="00E34D1E">
              <w:t xml:space="preserve"> Include </w:t>
            </w:r>
            <w:r w:rsidR="00A46FD3">
              <w:t xml:space="preserve">  </w:t>
            </w:r>
            <w:r w:rsidR="00D055DC" w:rsidRPr="00E34D1E">
              <w:t xml:space="preserve">or </w:t>
            </w:r>
            <w:r w:rsidR="00A30FF3">
              <w:t xml:space="preserve">  </w:t>
            </w:r>
            <w:r w:rsidR="00D055DC" w:rsidRPr="00E34D1E">
              <w:t xml:space="preserve"> </w:t>
            </w:r>
            <w:sdt>
              <w:sdtPr>
                <w:rPr>
                  <w:rFonts w:ascii="MS Gothic" w:eastAsia="MS Gothic" w:hAnsi="MS Gothic"/>
                  <w:b/>
                  <w:sz w:val="24"/>
                </w:rPr>
                <w:id w:val="98536258"/>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D055DC" w:rsidRPr="00E34D1E">
              <w:t xml:space="preserve"> Exclude Loss Adjustment Expense? (check one)</w:t>
            </w:r>
          </w:p>
        </w:tc>
      </w:tr>
      <w:tr w:rsidR="00782C6C" w:rsidRPr="00782C6C" w:rsidTr="00305841">
        <w:trPr>
          <w:trHeight w:val="432"/>
        </w:trPr>
        <w:tc>
          <w:tcPr>
            <w:tcW w:w="10790" w:type="dxa"/>
            <w:gridSpan w:val="7"/>
            <w:shd w:val="clear" w:color="auto" w:fill="548AB7" w:themeFill="accent1" w:themeFillShade="BF"/>
            <w:vAlign w:val="center"/>
          </w:tcPr>
          <w:p w:rsidR="00782C6C" w:rsidRPr="00782C6C" w:rsidRDefault="00906102" w:rsidP="00906102">
            <w:pPr>
              <w:ind w:left="432" w:hanging="288"/>
              <w:rPr>
                <w:color w:val="FFFFFF" w:themeColor="background1"/>
                <w:sz w:val="24"/>
                <w:szCs w:val="24"/>
              </w:rPr>
            </w:pPr>
            <w:r>
              <w:rPr>
                <w:color w:val="FFFFFF" w:themeColor="background1"/>
                <w:sz w:val="24"/>
                <w:szCs w:val="24"/>
              </w:rPr>
              <w:t>IV</w:t>
            </w:r>
            <w:r w:rsidR="00835630">
              <w:rPr>
                <w:color w:val="FFFFFF" w:themeColor="background1"/>
                <w:sz w:val="24"/>
                <w:szCs w:val="24"/>
              </w:rPr>
              <w:t>.</w:t>
            </w:r>
            <w:r>
              <w:rPr>
                <w:color w:val="FFFFFF" w:themeColor="background1"/>
                <w:sz w:val="24"/>
                <w:szCs w:val="24"/>
              </w:rPr>
              <w:tab/>
            </w:r>
            <w:r w:rsidR="00782C6C" w:rsidRPr="00782C6C">
              <w:rPr>
                <w:color w:val="FFFFFF" w:themeColor="background1"/>
                <w:sz w:val="24"/>
                <w:szCs w:val="24"/>
              </w:rPr>
              <w:t>Additional Interests</w:t>
            </w:r>
          </w:p>
        </w:tc>
      </w:tr>
      <w:tr w:rsidR="00D055DC" w:rsidRPr="00E34D1E" w:rsidTr="0005726D">
        <w:trPr>
          <w:trHeight w:val="360"/>
        </w:trPr>
        <w:tc>
          <w:tcPr>
            <w:tcW w:w="10790" w:type="dxa"/>
            <w:gridSpan w:val="7"/>
            <w:vAlign w:val="center"/>
          </w:tcPr>
          <w:p w:rsidR="00D055DC" w:rsidRPr="00E34D1E" w:rsidRDefault="00D055DC" w:rsidP="00EA774B">
            <w:pPr>
              <w:pStyle w:val="ListParagraph"/>
              <w:numPr>
                <w:ilvl w:val="6"/>
                <w:numId w:val="108"/>
              </w:numPr>
              <w:ind w:left="576" w:hanging="288"/>
            </w:pPr>
            <w:r w:rsidRPr="00E34D1E">
              <w:t>Additional interests:</w:t>
            </w:r>
            <w:r w:rsidR="00D4120E">
              <w:t xml:space="preserve"> </w:t>
            </w:r>
            <w:r w:rsidR="00A30FF3">
              <w:tab/>
            </w:r>
            <w:sdt>
              <w:sdtPr>
                <w:rPr>
                  <w:rFonts w:ascii="MS Gothic" w:eastAsia="MS Gothic" w:hAnsi="MS Gothic"/>
                  <w:b/>
                  <w:sz w:val="24"/>
                </w:rPr>
                <w:id w:val="179329852"/>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A30FF3" w:rsidRPr="00737312">
              <w:rPr>
                <w:rFonts w:ascii="MS Gothic" w:eastAsia="MS Gothic" w:hAnsi="MS Gothic"/>
                <w:b/>
                <w:sz w:val="24"/>
              </w:rPr>
              <w:t xml:space="preserve"> </w:t>
            </w:r>
            <w:r w:rsidR="00A30FF3" w:rsidRPr="00737312">
              <w:rPr>
                <w:rFonts w:asciiTheme="minorHAnsi" w:eastAsia="MS Gothic" w:hAnsiTheme="minorHAnsi"/>
              </w:rPr>
              <w:t>Yes</w:t>
            </w:r>
            <w:r w:rsidR="00A30FF3" w:rsidRPr="00737312">
              <w:rPr>
                <w:rFonts w:asciiTheme="minorHAnsi" w:eastAsia="MS Gothic" w:hAnsiTheme="minorHAnsi"/>
              </w:rPr>
              <w:tab/>
            </w:r>
            <w:sdt>
              <w:sdtPr>
                <w:rPr>
                  <w:rFonts w:ascii="MS Gothic" w:eastAsia="MS Gothic" w:hAnsi="MS Gothic"/>
                  <w:b/>
                  <w:sz w:val="24"/>
                </w:rPr>
                <w:id w:val="1924524624"/>
                <w:lock w:val="sdtLocked"/>
                <w15:appearance w15:val="hidden"/>
                <w14:checkbox>
                  <w14:checked w14:val="0"/>
                  <w14:checkedState w14:val="2612" w14:font="MS Gothic"/>
                  <w14:uncheckedState w14:val="2610" w14:font="MS Gothic"/>
                </w14:checkbox>
              </w:sdtPr>
              <w:sdtEndPr/>
              <w:sdtContent>
                <w:r w:rsidR="00782C6C" w:rsidRPr="00737312">
                  <w:rPr>
                    <w:rFonts w:ascii="MS Gothic" w:eastAsia="MS Gothic" w:hAnsi="MS Gothic" w:hint="eastAsia"/>
                    <w:b/>
                    <w:sz w:val="24"/>
                  </w:rPr>
                  <w:t>☐</w:t>
                </w:r>
              </w:sdtContent>
            </w:sdt>
            <w:r w:rsidR="00A30FF3" w:rsidRPr="00737312">
              <w:rPr>
                <w:rFonts w:ascii="MS Gothic" w:eastAsia="MS Gothic" w:hAnsi="MS Gothic"/>
                <w:b/>
                <w:sz w:val="24"/>
              </w:rPr>
              <w:t xml:space="preserve"> </w:t>
            </w:r>
            <w:r w:rsidR="00A30FF3" w:rsidRPr="00737312">
              <w:rPr>
                <w:rFonts w:asciiTheme="minorHAnsi" w:eastAsia="MS Gothic" w:hAnsiTheme="minorHAnsi"/>
              </w:rPr>
              <w:t>No</w:t>
            </w:r>
          </w:p>
        </w:tc>
      </w:tr>
      <w:tr w:rsidR="00D055DC" w:rsidRPr="00E34D1E" w:rsidTr="00752D3C">
        <w:trPr>
          <w:trHeight w:val="1030"/>
        </w:trPr>
        <w:tc>
          <w:tcPr>
            <w:tcW w:w="10790" w:type="dxa"/>
            <w:gridSpan w:val="7"/>
            <w:vAlign w:val="center"/>
          </w:tcPr>
          <w:p w:rsidR="00923940" w:rsidRPr="00923940" w:rsidRDefault="00A30FF3" w:rsidP="00752D3C">
            <w:pPr>
              <w:ind w:left="432"/>
            </w:pPr>
            <w:r>
              <w:t xml:space="preserve">For any organization or individual to be considered as an additional insured, provide a </w:t>
            </w:r>
            <w:r w:rsidR="00A46FD3" w:rsidRPr="00E34D1E">
              <w:t xml:space="preserve">description </w:t>
            </w:r>
            <w:r>
              <w:t xml:space="preserve">of their </w:t>
            </w:r>
            <w:r w:rsidR="00A46FD3" w:rsidRPr="00E34D1E">
              <w:t>interest</w:t>
            </w:r>
            <w:r>
              <w:t>s and/or operations</w:t>
            </w:r>
            <w:r w:rsidR="00A46FD3" w:rsidRPr="00E34D1E">
              <w:t xml:space="preserve">. </w:t>
            </w:r>
            <w:r>
              <w:t xml:space="preserve"> </w:t>
            </w:r>
            <w:r w:rsidR="00A46FD3" w:rsidRPr="00E34D1E">
              <w:t xml:space="preserve">Attach and describe </w:t>
            </w:r>
            <w:r>
              <w:t xml:space="preserve">any written/oral </w:t>
            </w:r>
            <w:r w:rsidR="00A46FD3" w:rsidRPr="00E34D1E">
              <w:t>agreements, contracts, hold harmless clauses and insurance requirements</w:t>
            </w:r>
            <w:r w:rsidR="00A46FD3">
              <w:t>.</w:t>
            </w:r>
            <w:r w:rsidR="00A46FD3">
              <w:rPr>
                <w:rStyle w:val="Style10"/>
              </w:rPr>
              <w:t xml:space="preserve"> </w:t>
            </w:r>
            <w:sdt>
              <w:sdtPr>
                <w:rPr>
                  <w:rStyle w:val="Style10"/>
                </w:rPr>
                <w:id w:val="1609630310"/>
                <w:placeholder>
                  <w:docPart w:val="978075139A784C9D946B0E91EC8BEDBF"/>
                </w:placeholder>
                <w:showingPlcHdr/>
                <w15:appearance w15:val="hidden"/>
                <w:text/>
              </w:sdtPr>
              <w:sdtEndPr>
                <w:rPr>
                  <w:rStyle w:val="DefaultParagraphFont"/>
                  <w:b w:val="0"/>
                </w:rPr>
              </w:sdtEndPr>
              <w:sdtContent>
                <w:r w:rsidR="00A46FD3" w:rsidRPr="00C86F14">
                  <w:rPr>
                    <w:rStyle w:val="StylePlaceholderTextAccent1PatternClearAccent1"/>
                    <w:i/>
                  </w:rPr>
                  <w:t>enter</w:t>
                </w:r>
              </w:sdtContent>
            </w:sdt>
          </w:p>
        </w:tc>
      </w:tr>
    </w:tbl>
    <w:p w:rsidR="00865FF2" w:rsidRDefault="00865FF2"/>
    <w:p w:rsidR="00333170" w:rsidRPr="0024244D" w:rsidRDefault="00865FF2" w:rsidP="0024244D">
      <w:r>
        <w:br w:type="page"/>
      </w:r>
    </w:p>
    <w:tbl>
      <w:tblPr>
        <w:tblStyle w:val="TableGrid"/>
        <w:tblW w:w="5000" w:type="pct"/>
        <w:tblBorders>
          <w:insideH w:val="single" w:sz="2" w:space="0" w:color="BFBFBF" w:themeColor="background1" w:themeShade="BF"/>
          <w:insideV w:val="single" w:sz="2" w:space="0" w:color="BFBFBF" w:themeColor="background1" w:themeShade="BF"/>
        </w:tblBorders>
        <w:tblCellMar>
          <w:left w:w="72" w:type="dxa"/>
          <w:right w:w="72" w:type="dxa"/>
        </w:tblCellMar>
        <w:tblLook w:val="04A0" w:firstRow="1" w:lastRow="0" w:firstColumn="1" w:lastColumn="0" w:noHBand="0" w:noVBand="1"/>
      </w:tblPr>
      <w:tblGrid>
        <w:gridCol w:w="4038"/>
        <w:gridCol w:w="1357"/>
        <w:gridCol w:w="1350"/>
        <w:gridCol w:w="2184"/>
        <w:gridCol w:w="1861"/>
      </w:tblGrid>
      <w:tr w:rsidR="00093BF1" w:rsidRPr="00E34D1E" w:rsidTr="00333170">
        <w:trPr>
          <w:trHeight w:val="440"/>
        </w:trPr>
        <w:tc>
          <w:tcPr>
            <w:tcW w:w="10790" w:type="dxa"/>
            <w:gridSpan w:val="5"/>
            <w:tcBorders>
              <w:top w:val="single" w:sz="4" w:space="0" w:color="auto"/>
              <w:bottom w:val="single" w:sz="4" w:space="0" w:color="548AB7" w:themeColor="accent1" w:themeShade="BF"/>
            </w:tcBorders>
            <w:shd w:val="clear" w:color="auto" w:fill="548AB7" w:themeFill="accent1" w:themeFillShade="BF"/>
            <w:vAlign w:val="center"/>
          </w:tcPr>
          <w:p w:rsidR="00A30FF3" w:rsidRPr="005C64D3" w:rsidRDefault="00737312" w:rsidP="005C64D3">
            <w:pPr>
              <w:pStyle w:val="Title"/>
              <w:rPr>
                <w:rFonts w:asciiTheme="minorHAnsi" w:hAnsiTheme="minorHAnsi"/>
                <w:color w:val="FFFFFF" w:themeColor="background1"/>
                <w:sz w:val="28"/>
                <w:szCs w:val="28"/>
              </w:rPr>
            </w:pPr>
            <w:bookmarkStart w:id="63" w:name="_Toc456008119"/>
            <w:r w:rsidRPr="005C64D3">
              <w:rPr>
                <w:rFonts w:asciiTheme="minorHAnsi" w:hAnsiTheme="minorHAnsi"/>
                <w:color w:val="FFFFFF" w:themeColor="background1"/>
                <w:sz w:val="28"/>
                <w:szCs w:val="28"/>
              </w:rPr>
              <w:t>V</w:t>
            </w:r>
            <w:r w:rsidR="00835630" w:rsidRPr="005C64D3">
              <w:rPr>
                <w:rFonts w:asciiTheme="minorHAnsi" w:hAnsiTheme="minorHAnsi"/>
                <w:color w:val="FFFFFF" w:themeColor="background1"/>
                <w:sz w:val="28"/>
                <w:szCs w:val="28"/>
              </w:rPr>
              <w:t>.</w:t>
            </w:r>
            <w:r w:rsidRPr="005C64D3">
              <w:rPr>
                <w:rFonts w:asciiTheme="minorHAnsi" w:hAnsiTheme="minorHAnsi"/>
                <w:color w:val="FFFFFF" w:themeColor="background1"/>
                <w:sz w:val="28"/>
                <w:szCs w:val="28"/>
              </w:rPr>
              <w:tab/>
            </w:r>
            <w:r w:rsidR="00AA01C2">
              <w:rPr>
                <w:rFonts w:asciiTheme="minorHAnsi" w:hAnsiTheme="minorHAnsi"/>
                <w:color w:val="FFFFFF" w:themeColor="background1"/>
                <w:sz w:val="28"/>
                <w:szCs w:val="28"/>
              </w:rPr>
              <w:t>RISK CLASSIFICATION</w:t>
            </w:r>
          </w:p>
          <w:p w:rsidR="00093BF1" w:rsidRPr="00E34D1E" w:rsidRDefault="00E34D1E" w:rsidP="00A30FF3">
            <w:pPr>
              <w:pStyle w:val="ListParagraph"/>
              <w:ind w:left="144"/>
            </w:pPr>
            <w:r w:rsidRPr="00A30FF3">
              <w:rPr>
                <w:color w:val="FFFFFF" w:themeColor="background1"/>
              </w:rPr>
              <w:t xml:space="preserve">Check exposures that apply and complete </w:t>
            </w:r>
            <w:r w:rsidR="00A30FF3" w:rsidRPr="00A30FF3">
              <w:rPr>
                <w:color w:val="FFFFFF" w:themeColor="background1"/>
              </w:rPr>
              <w:t xml:space="preserve">the appropriate </w:t>
            </w:r>
            <w:bookmarkEnd w:id="63"/>
            <w:r w:rsidR="00A30FF3" w:rsidRPr="00A30FF3">
              <w:rPr>
                <w:color w:val="FFFFFF" w:themeColor="background1"/>
              </w:rPr>
              <w:t>“Classification Detailed Information Section</w:t>
            </w:r>
            <w:r w:rsidR="00A30FF3">
              <w:rPr>
                <w:color w:val="FFFFFF" w:themeColor="background1"/>
              </w:rPr>
              <w:t>"</w:t>
            </w:r>
            <w:r w:rsidR="00A30FF3" w:rsidRPr="00A30FF3">
              <w:rPr>
                <w:color w:val="FFFFFF" w:themeColor="background1"/>
              </w:rPr>
              <w:t xml:space="preserve"> for each.</w:t>
            </w:r>
          </w:p>
        </w:tc>
      </w:tr>
      <w:tr w:rsidR="0028602C" w:rsidRPr="00E34D1E" w:rsidTr="00333170">
        <w:trPr>
          <w:trHeight w:val="288"/>
        </w:trPr>
        <w:tc>
          <w:tcPr>
            <w:tcW w:w="10790" w:type="dxa"/>
            <w:gridSpan w:val="5"/>
            <w:tcBorders>
              <w:top w:val="single" w:sz="4" w:space="0" w:color="548AB7" w:themeColor="accent1" w:themeShade="BF"/>
            </w:tcBorders>
            <w:shd w:val="clear" w:color="auto" w:fill="548AB7" w:themeFill="accent1" w:themeFillShade="BF"/>
            <w:vAlign w:val="center"/>
          </w:tcPr>
          <w:p w:rsidR="0028602C" w:rsidRPr="00252677" w:rsidRDefault="00753B1B" w:rsidP="006315D3">
            <w:pPr>
              <w:spacing w:before="20" w:after="20"/>
            </w:pPr>
            <w:r w:rsidRPr="00B216BD">
              <w:rPr>
                <w:color w:val="FFFFFF" w:themeColor="background1"/>
              </w:rPr>
              <w:t xml:space="preserve">Click on hyperlink to navigate to specific location. </w:t>
            </w:r>
            <w:r w:rsidR="00A30FF3">
              <w:rPr>
                <w:color w:val="FFFFFF" w:themeColor="background1"/>
              </w:rPr>
              <w:t xml:space="preserve">    </w:t>
            </w:r>
            <w:r w:rsidRPr="00B216BD">
              <w:rPr>
                <w:color w:val="FFFFFF" w:themeColor="background1"/>
              </w:rPr>
              <w:t xml:space="preserve"> *Press Ctrl + Home to move back to TOC.</w:t>
            </w:r>
          </w:p>
        </w:tc>
      </w:tr>
      <w:tr w:rsidR="00D32290" w:rsidRPr="00EB21FC" w:rsidTr="00E34198">
        <w:trPr>
          <w:trHeight w:val="338"/>
        </w:trPr>
        <w:tc>
          <w:tcPr>
            <w:tcW w:w="4038" w:type="dxa"/>
            <w:vMerge w:val="restart"/>
            <w:shd w:val="clear" w:color="auto" w:fill="EEF3F8"/>
            <w:vAlign w:val="center"/>
          </w:tcPr>
          <w:p w:rsidR="00093BF1" w:rsidRPr="00252677" w:rsidRDefault="00A30FF3" w:rsidP="00923940">
            <w:pPr>
              <w:rPr>
                <w:rStyle w:val="StyleBackground1"/>
              </w:rPr>
            </w:pPr>
            <w:r>
              <w:rPr>
                <w:rStyle w:val="StyleBackground1"/>
                <w:color w:val="auto"/>
              </w:rPr>
              <w:t>Classification</w:t>
            </w:r>
          </w:p>
        </w:tc>
        <w:tc>
          <w:tcPr>
            <w:tcW w:w="2707" w:type="dxa"/>
            <w:gridSpan w:val="2"/>
            <w:shd w:val="clear" w:color="auto" w:fill="EEF3F8"/>
            <w:vAlign w:val="bottom"/>
          </w:tcPr>
          <w:p w:rsidR="00093BF1" w:rsidRPr="00B216BD" w:rsidRDefault="00B9519E" w:rsidP="006315D3">
            <w:pPr>
              <w:pStyle w:val="ListParagraph"/>
              <w:spacing w:before="20" w:after="20"/>
              <w:ind w:left="432"/>
              <w:jc w:val="center"/>
              <w:rPr>
                <w:b/>
              </w:rPr>
            </w:pPr>
            <w:r w:rsidRPr="00B216BD">
              <w:rPr>
                <w:b/>
              </w:rPr>
              <w:t>Exposure</w:t>
            </w:r>
          </w:p>
        </w:tc>
        <w:tc>
          <w:tcPr>
            <w:tcW w:w="4045" w:type="dxa"/>
            <w:gridSpan w:val="2"/>
            <w:shd w:val="clear" w:color="auto" w:fill="EEF3F8"/>
            <w:vAlign w:val="center"/>
          </w:tcPr>
          <w:p w:rsidR="00093BF1" w:rsidRPr="00A30FF3" w:rsidRDefault="00093BF1" w:rsidP="00A30FF3">
            <w:pPr>
              <w:spacing w:before="20" w:after="20"/>
              <w:ind w:left="0"/>
              <w:jc w:val="center"/>
              <w:rPr>
                <w:b/>
              </w:rPr>
            </w:pPr>
            <w:r w:rsidRPr="00A30FF3">
              <w:rPr>
                <w:b/>
              </w:rPr>
              <w:t xml:space="preserve">Any part of </w:t>
            </w:r>
            <w:r w:rsidRPr="00A30FF3">
              <w:rPr>
                <w:b/>
                <w:w w:val="99"/>
              </w:rPr>
              <w:t>operation</w:t>
            </w:r>
            <w:r w:rsidRPr="00A30FF3">
              <w:rPr>
                <w:b/>
              </w:rPr>
              <w:t xml:space="preserve"> </w:t>
            </w:r>
            <w:r w:rsidRPr="00A30FF3">
              <w:rPr>
                <w:b/>
                <w:w w:val="99"/>
              </w:rPr>
              <w:t>subcontracted</w:t>
            </w:r>
            <w:r w:rsidRPr="00A30FF3">
              <w:rPr>
                <w:b/>
              </w:rPr>
              <w:t xml:space="preserve"> to others?</w:t>
            </w:r>
          </w:p>
        </w:tc>
      </w:tr>
      <w:tr w:rsidR="0059237B" w:rsidRPr="00E34D1E" w:rsidTr="00E34198">
        <w:trPr>
          <w:trHeight w:val="338"/>
        </w:trPr>
        <w:tc>
          <w:tcPr>
            <w:tcW w:w="4038" w:type="dxa"/>
            <w:vMerge/>
            <w:shd w:val="clear" w:color="auto" w:fill="EEF3F8"/>
            <w:vAlign w:val="center"/>
          </w:tcPr>
          <w:p w:rsidR="00093BF1" w:rsidRPr="00E34D1E" w:rsidRDefault="00093BF1" w:rsidP="00977E22">
            <w:pPr>
              <w:pStyle w:val="ListParagraph"/>
              <w:numPr>
                <w:ilvl w:val="0"/>
                <w:numId w:val="5"/>
              </w:numPr>
              <w:spacing w:before="20" w:after="20"/>
              <w:ind w:hanging="288"/>
            </w:pPr>
          </w:p>
        </w:tc>
        <w:tc>
          <w:tcPr>
            <w:tcW w:w="1357" w:type="dxa"/>
            <w:shd w:val="clear" w:color="auto" w:fill="EEF3F8"/>
            <w:vAlign w:val="center"/>
          </w:tcPr>
          <w:p w:rsidR="00093BF1" w:rsidRPr="00B216BD" w:rsidRDefault="00093BF1" w:rsidP="002F6252">
            <w:pPr>
              <w:pStyle w:val="ListParagraph"/>
              <w:ind w:left="0"/>
              <w:jc w:val="center"/>
              <w:rPr>
                <w:b/>
              </w:rPr>
            </w:pPr>
            <w:r w:rsidRPr="00B216BD">
              <w:rPr>
                <w:b/>
              </w:rPr>
              <w:t>Yes</w:t>
            </w:r>
          </w:p>
        </w:tc>
        <w:tc>
          <w:tcPr>
            <w:tcW w:w="1350" w:type="dxa"/>
            <w:shd w:val="clear" w:color="auto" w:fill="EEF3F8"/>
            <w:vAlign w:val="center"/>
          </w:tcPr>
          <w:p w:rsidR="00093BF1" w:rsidRPr="00B216BD" w:rsidRDefault="00093BF1" w:rsidP="002F6252">
            <w:pPr>
              <w:pStyle w:val="ListParagraph"/>
              <w:ind w:left="0"/>
              <w:jc w:val="center"/>
              <w:rPr>
                <w:b/>
              </w:rPr>
            </w:pPr>
            <w:r w:rsidRPr="00B216BD">
              <w:rPr>
                <w:b/>
              </w:rPr>
              <w:t>No</w:t>
            </w:r>
          </w:p>
        </w:tc>
        <w:tc>
          <w:tcPr>
            <w:tcW w:w="2184" w:type="dxa"/>
            <w:shd w:val="clear" w:color="auto" w:fill="EEF3F8"/>
            <w:vAlign w:val="center"/>
          </w:tcPr>
          <w:p w:rsidR="00093BF1" w:rsidRPr="00B216BD" w:rsidRDefault="00093BF1" w:rsidP="002F6252">
            <w:pPr>
              <w:pStyle w:val="ListParagraph"/>
              <w:ind w:left="0"/>
              <w:jc w:val="center"/>
              <w:rPr>
                <w:b/>
              </w:rPr>
            </w:pPr>
            <w:r w:rsidRPr="00B216BD">
              <w:rPr>
                <w:b/>
              </w:rPr>
              <w:t>Yes</w:t>
            </w:r>
          </w:p>
        </w:tc>
        <w:tc>
          <w:tcPr>
            <w:tcW w:w="1861" w:type="dxa"/>
            <w:shd w:val="clear" w:color="auto" w:fill="EEF3F8"/>
            <w:vAlign w:val="center"/>
          </w:tcPr>
          <w:p w:rsidR="00093BF1" w:rsidRPr="00B216BD" w:rsidRDefault="00093BF1" w:rsidP="002F6252">
            <w:pPr>
              <w:pStyle w:val="ListParagraph"/>
              <w:ind w:left="0"/>
              <w:jc w:val="center"/>
              <w:rPr>
                <w:b/>
              </w:rPr>
            </w:pPr>
            <w:r w:rsidRPr="00B216BD">
              <w:rPr>
                <w:b/>
              </w:rPr>
              <w:t>No</w:t>
            </w:r>
          </w:p>
        </w:tc>
      </w:tr>
      <w:tr w:rsidR="0059237B" w:rsidRPr="00E34D1E" w:rsidTr="00A3324A">
        <w:trPr>
          <w:trHeight w:val="317"/>
        </w:trPr>
        <w:tc>
          <w:tcPr>
            <w:tcW w:w="4038" w:type="dxa"/>
            <w:shd w:val="clear" w:color="auto" w:fill="auto"/>
            <w:vAlign w:val="center"/>
          </w:tcPr>
          <w:p w:rsidR="00B474ED" w:rsidRPr="00B216BD" w:rsidRDefault="003A2732" w:rsidP="00923940">
            <w:pPr>
              <w:rPr>
                <w:w w:val="90"/>
              </w:rPr>
            </w:pPr>
            <w:hyperlink w:anchor="Airport_Authority" w:history="1">
              <w:r w:rsidR="00B474ED" w:rsidRPr="00100C8F">
                <w:rPr>
                  <w:rStyle w:val="Hyperlink"/>
                  <w:w w:val="90"/>
                </w:rPr>
                <w:t xml:space="preserve">Airport </w:t>
              </w:r>
              <w:r w:rsidR="0035000E" w:rsidRPr="00100C8F">
                <w:rPr>
                  <w:rStyle w:val="Hyperlink"/>
                  <w:w w:val="90"/>
                </w:rPr>
                <w:t>Authority</w:t>
              </w:r>
            </w:hyperlink>
          </w:p>
        </w:tc>
        <w:sdt>
          <w:sdtPr>
            <w:id w:val="-1066418106"/>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318494605"/>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212723413"/>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118490192"/>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B216BD" w:rsidRDefault="003A2732" w:rsidP="00923940">
            <w:pPr>
              <w:rPr>
                <w:w w:val="90"/>
              </w:rPr>
            </w:pPr>
            <w:hyperlink w:anchor="Amusement_Parks" w:history="1">
              <w:r w:rsidR="00DF620F" w:rsidRPr="00100C8F">
                <w:rPr>
                  <w:rStyle w:val="Hyperlink"/>
                  <w:w w:val="90"/>
                </w:rPr>
                <w:t>Amusement Parks</w:t>
              </w:r>
            </w:hyperlink>
          </w:p>
        </w:tc>
        <w:sdt>
          <w:sdtPr>
            <w:id w:val="-2066864169"/>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203791121"/>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99549977"/>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517287240"/>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B216BD" w:rsidRDefault="003A2732" w:rsidP="00923940">
            <w:pPr>
              <w:rPr>
                <w:w w:val="90"/>
              </w:rPr>
            </w:pPr>
            <w:hyperlink w:anchor="Blasting_Operations" w:history="1">
              <w:r w:rsidR="00220195" w:rsidRPr="00100C8F">
                <w:rPr>
                  <w:rStyle w:val="Hyperlink"/>
                  <w:w w:val="90"/>
                </w:rPr>
                <w:t>Blasting Operations</w:t>
              </w:r>
            </w:hyperlink>
          </w:p>
        </w:tc>
        <w:sdt>
          <w:sdtPr>
            <w:rPr>
              <w:rFonts w:eastAsia="MS Gothic"/>
            </w:rPr>
            <w:id w:val="-566183388"/>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566459690"/>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226894053"/>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744679623"/>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B216BD" w:rsidRDefault="003A2732" w:rsidP="00923940">
            <w:pPr>
              <w:rPr>
                <w:w w:val="90"/>
              </w:rPr>
            </w:pPr>
            <w:hyperlink w:anchor="Bridges" w:history="1">
              <w:r w:rsidR="00DF620F" w:rsidRPr="00B216BD">
                <w:rPr>
                  <w:rStyle w:val="Hyperlink"/>
                  <w:w w:val="90"/>
                </w:rPr>
                <w:t>Bridges</w:t>
              </w:r>
            </w:hyperlink>
          </w:p>
        </w:tc>
        <w:sdt>
          <w:sdtPr>
            <w:id w:val="-1378622891"/>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747840829"/>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61668817"/>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728293673"/>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B216BD" w:rsidRDefault="003A2732" w:rsidP="00923940">
            <w:pPr>
              <w:rPr>
                <w:w w:val="90"/>
              </w:rPr>
            </w:pPr>
            <w:hyperlink w:anchor="Carnivals" w:history="1">
              <w:r w:rsidR="00B474ED" w:rsidRPr="00100C8F">
                <w:rPr>
                  <w:rStyle w:val="Hyperlink"/>
                  <w:w w:val="90"/>
                </w:rPr>
                <w:t>Carnivals</w:t>
              </w:r>
              <w:r w:rsidR="00220195" w:rsidRPr="00100C8F">
                <w:rPr>
                  <w:rStyle w:val="Hyperlink"/>
                  <w:w w:val="90"/>
                </w:rPr>
                <w:t xml:space="preserve">, Fairs </w:t>
              </w:r>
              <w:r w:rsidR="009852C5" w:rsidRPr="00100C8F">
                <w:rPr>
                  <w:rStyle w:val="Hyperlink"/>
                  <w:w w:val="90"/>
                </w:rPr>
                <w:t>and</w:t>
              </w:r>
              <w:r w:rsidR="00220195" w:rsidRPr="00100C8F">
                <w:rPr>
                  <w:rStyle w:val="Hyperlink"/>
                  <w:w w:val="90"/>
                </w:rPr>
                <w:t xml:space="preserve"> Parades</w:t>
              </w:r>
            </w:hyperlink>
          </w:p>
        </w:tc>
        <w:sdt>
          <w:sdtPr>
            <w:id w:val="-1468500061"/>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331728260"/>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933130413"/>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330104075"/>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B216BD" w:rsidRDefault="003A2732" w:rsidP="00923940">
            <w:pPr>
              <w:rPr>
                <w:w w:val="90"/>
              </w:rPr>
            </w:pPr>
            <w:hyperlink w:anchor="Cemeteries" w:history="1">
              <w:r w:rsidR="00B474ED" w:rsidRPr="000210B1">
                <w:rPr>
                  <w:rStyle w:val="Hyperlink"/>
                  <w:w w:val="90"/>
                </w:rPr>
                <w:t>Cemeter</w:t>
              </w:r>
              <w:r w:rsidR="00216861" w:rsidRPr="000210B1">
                <w:rPr>
                  <w:rStyle w:val="Hyperlink"/>
                  <w:w w:val="90"/>
                </w:rPr>
                <w:t>y</w:t>
              </w:r>
              <w:r w:rsidR="00305841" w:rsidRPr="000210B1">
                <w:rPr>
                  <w:rStyle w:val="Hyperlink"/>
                  <w:w w:val="90"/>
                </w:rPr>
                <w:t xml:space="preserve"> Liability</w:t>
              </w:r>
            </w:hyperlink>
          </w:p>
        </w:tc>
        <w:sdt>
          <w:sdtPr>
            <w:rPr>
              <w:rFonts w:eastAsia="MS Gothic"/>
            </w:rPr>
            <w:id w:val="1895464550"/>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705609000"/>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1406686980"/>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2081489526"/>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B216BD" w:rsidRDefault="003A2732" w:rsidP="00A30FF3">
            <w:pPr>
              <w:rPr>
                <w:w w:val="90"/>
              </w:rPr>
            </w:pPr>
            <w:hyperlink w:anchor="Chemicals" w:history="1">
              <w:r w:rsidR="00220195" w:rsidRPr="00B216BD">
                <w:rPr>
                  <w:rStyle w:val="Hyperlink"/>
                  <w:w w:val="90"/>
                </w:rPr>
                <w:t>Chemical Spraying</w:t>
              </w:r>
            </w:hyperlink>
            <w:r w:rsidR="00220195" w:rsidRPr="00B216BD">
              <w:rPr>
                <w:w w:val="90"/>
              </w:rPr>
              <w:t xml:space="preserve"> </w:t>
            </w:r>
          </w:p>
        </w:tc>
        <w:sdt>
          <w:sdtPr>
            <w:rPr>
              <w:rFonts w:eastAsia="MS Gothic"/>
            </w:rPr>
            <w:id w:val="74091977"/>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264882884"/>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1864350284"/>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903673029"/>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B216BD" w:rsidRDefault="003A2732" w:rsidP="00923940">
            <w:pPr>
              <w:rPr>
                <w:w w:val="90"/>
              </w:rPr>
            </w:pPr>
            <w:hyperlink w:anchor="DamsLeevesDykes" w:history="1">
              <w:r w:rsidR="00923940" w:rsidRPr="00B216BD">
                <w:rPr>
                  <w:rStyle w:val="Hyperlink"/>
                  <w:w w:val="90"/>
                </w:rPr>
                <w:t>Dams, Levees, Dykes</w:t>
              </w:r>
            </w:hyperlink>
          </w:p>
        </w:tc>
        <w:sdt>
          <w:sdtPr>
            <w:id w:val="583881493"/>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2124572003"/>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2049058267"/>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845513731"/>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B216BD" w:rsidRDefault="003A2732" w:rsidP="00923940">
            <w:pPr>
              <w:rPr>
                <w:w w:val="90"/>
              </w:rPr>
            </w:pPr>
            <w:hyperlink w:anchor="Daycare" w:history="1">
              <w:r w:rsidR="00220195" w:rsidRPr="00B216BD">
                <w:rPr>
                  <w:rStyle w:val="Hyperlink"/>
                  <w:w w:val="90"/>
                </w:rPr>
                <w:t xml:space="preserve">Day Care, Day Camp, </w:t>
              </w:r>
              <w:r w:rsidR="00220195">
                <w:rPr>
                  <w:rStyle w:val="Hyperlink"/>
                  <w:w w:val="90"/>
                </w:rPr>
                <w:t>o</w:t>
              </w:r>
              <w:r w:rsidR="00220195" w:rsidRPr="00B216BD">
                <w:rPr>
                  <w:rStyle w:val="Hyperlink"/>
                  <w:w w:val="90"/>
                </w:rPr>
                <w:t>r Nursery</w:t>
              </w:r>
            </w:hyperlink>
          </w:p>
        </w:tc>
        <w:sdt>
          <w:sdtPr>
            <w:id w:val="1602449880"/>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245995858"/>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218521317"/>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877157758"/>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B216BD" w:rsidRDefault="003A2732" w:rsidP="00923940">
            <w:pPr>
              <w:rPr>
                <w:w w:val="90"/>
              </w:rPr>
            </w:pPr>
            <w:hyperlink w:anchor="EEBenefitsLiability" w:history="1">
              <w:r w:rsidR="00923940" w:rsidRPr="00B216BD">
                <w:rPr>
                  <w:rStyle w:val="Hyperlink"/>
                  <w:w w:val="90"/>
                </w:rPr>
                <w:t>Employee Benefits Liability</w:t>
              </w:r>
            </w:hyperlink>
          </w:p>
        </w:tc>
        <w:sdt>
          <w:sdtPr>
            <w:id w:val="324395888"/>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032804949"/>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287322685"/>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489143840"/>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B216BD" w:rsidRDefault="003A2732" w:rsidP="00923940">
            <w:pPr>
              <w:rPr>
                <w:w w:val="90"/>
              </w:rPr>
            </w:pPr>
            <w:hyperlink w:anchor="Stopgap" w:history="1">
              <w:r w:rsidR="00220195">
                <w:rPr>
                  <w:rStyle w:val="Hyperlink"/>
                  <w:w w:val="90"/>
                </w:rPr>
                <w:t>Employers Liability (Stop G</w:t>
              </w:r>
              <w:r w:rsidR="00923940" w:rsidRPr="00B216BD">
                <w:rPr>
                  <w:rStyle w:val="Hyperlink"/>
                  <w:w w:val="90"/>
                </w:rPr>
                <w:t>ap)</w:t>
              </w:r>
            </w:hyperlink>
          </w:p>
        </w:tc>
        <w:sdt>
          <w:sdtPr>
            <w:id w:val="-2012758068"/>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632446216"/>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585957758"/>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376040336"/>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B216BD" w:rsidRDefault="003A2732" w:rsidP="00923940">
            <w:pPr>
              <w:rPr>
                <w:w w:val="90"/>
              </w:rPr>
            </w:pPr>
            <w:hyperlink w:anchor="Paramedics" w:history="1">
              <w:r w:rsidR="00923940" w:rsidRPr="00B216BD">
                <w:rPr>
                  <w:rStyle w:val="Hyperlink"/>
                  <w:w w:val="90"/>
                </w:rPr>
                <w:t>EMT/Paramedics</w:t>
              </w:r>
            </w:hyperlink>
          </w:p>
        </w:tc>
        <w:sdt>
          <w:sdtPr>
            <w:id w:val="-1837751342"/>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968737061"/>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589241362"/>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185746008"/>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1E24DB" w:rsidRDefault="003A2732" w:rsidP="00A30FF3">
            <w:pPr>
              <w:rPr>
                <w:color w:val="FF0000"/>
                <w:w w:val="90"/>
              </w:rPr>
            </w:pPr>
            <w:hyperlink w:anchor="Exhibition" w:history="1">
              <w:r w:rsidR="00B474ED" w:rsidRPr="00FD72EE">
                <w:rPr>
                  <w:rStyle w:val="Hyperlink"/>
                  <w:w w:val="90"/>
                </w:rPr>
                <w:t xml:space="preserve">Exhibitions and </w:t>
              </w:r>
              <w:r w:rsidR="00A30FF3" w:rsidRPr="00FD72EE">
                <w:rPr>
                  <w:rStyle w:val="Hyperlink"/>
                  <w:w w:val="90"/>
                </w:rPr>
                <w:t xml:space="preserve">Convention Buildings </w:t>
              </w:r>
              <w:r w:rsidR="00B474ED" w:rsidRPr="00FD72EE">
                <w:rPr>
                  <w:rStyle w:val="Hyperlink"/>
                  <w:w w:val="90"/>
                </w:rPr>
                <w:t>(</w:t>
              </w:r>
              <w:r w:rsidR="00A30FF3" w:rsidRPr="00FD72EE">
                <w:rPr>
                  <w:rStyle w:val="Hyperlink"/>
                  <w:w w:val="90"/>
                </w:rPr>
                <w:t>I</w:t>
              </w:r>
              <w:r w:rsidR="00B474ED" w:rsidRPr="00FD72EE">
                <w:rPr>
                  <w:rStyle w:val="Hyperlink"/>
                  <w:w w:val="90"/>
                </w:rPr>
                <w:t xml:space="preserve">nclude </w:t>
              </w:r>
              <w:r w:rsidR="00A30FF3" w:rsidRPr="00FD72EE">
                <w:rPr>
                  <w:rStyle w:val="Hyperlink"/>
                  <w:w w:val="90"/>
                </w:rPr>
                <w:t xml:space="preserve">Arenas </w:t>
              </w:r>
              <w:r w:rsidR="00220195" w:rsidRPr="00FD72EE">
                <w:rPr>
                  <w:rStyle w:val="Hyperlink"/>
                  <w:w w:val="90"/>
                </w:rPr>
                <w:t>a</w:t>
              </w:r>
              <w:r w:rsidR="00A30FF3" w:rsidRPr="00FD72EE">
                <w:rPr>
                  <w:rStyle w:val="Hyperlink"/>
                  <w:w w:val="90"/>
                </w:rPr>
                <w:t>nd Auditoriums</w:t>
              </w:r>
              <w:r w:rsidR="00B474ED" w:rsidRPr="00FD72EE">
                <w:rPr>
                  <w:rStyle w:val="Hyperlink"/>
                  <w:w w:val="90"/>
                </w:rPr>
                <w:t>)</w:t>
              </w:r>
              <w:r w:rsidR="00A30FF3" w:rsidRPr="00FD72EE">
                <w:rPr>
                  <w:rStyle w:val="Hyperlink"/>
                  <w:w w:val="90"/>
                </w:rPr>
                <w:t xml:space="preserve"> </w:t>
              </w:r>
            </w:hyperlink>
            <w:r w:rsidR="00A30FF3" w:rsidRPr="001E24DB">
              <w:rPr>
                <w:color w:val="FF0000"/>
                <w:w w:val="90"/>
              </w:rPr>
              <w:t xml:space="preserve"> </w:t>
            </w:r>
          </w:p>
        </w:tc>
        <w:sdt>
          <w:sdtPr>
            <w:rPr>
              <w:rFonts w:eastAsia="MS Gothic"/>
            </w:rPr>
            <w:id w:val="621340390"/>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1672790660"/>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189423248"/>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930388365"/>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F348DF" w:rsidRDefault="003A2732" w:rsidP="00923940">
            <w:pPr>
              <w:rPr>
                <w:w w:val="90"/>
              </w:rPr>
            </w:pPr>
            <w:hyperlink w:anchor="FireDept" w:history="1">
              <w:r w:rsidR="00923940" w:rsidRPr="00F348DF">
                <w:rPr>
                  <w:rStyle w:val="Hyperlink"/>
                  <w:w w:val="90"/>
                </w:rPr>
                <w:t>Fire Department</w:t>
              </w:r>
            </w:hyperlink>
          </w:p>
        </w:tc>
        <w:sdt>
          <w:sdtPr>
            <w:rPr>
              <w:rFonts w:eastAsia="MS Gothic"/>
            </w:rPr>
            <w:id w:val="968554247"/>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33379007"/>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330024097"/>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391006930"/>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F348DF" w:rsidRDefault="003A2732" w:rsidP="00923940">
            <w:pPr>
              <w:rPr>
                <w:w w:val="90"/>
              </w:rPr>
            </w:pPr>
            <w:hyperlink w:anchor="FireworksPyro" w:history="1">
              <w:r w:rsidR="00923940" w:rsidRPr="00F348DF">
                <w:rPr>
                  <w:rStyle w:val="Hyperlink"/>
                  <w:w w:val="90"/>
                </w:rPr>
                <w:t xml:space="preserve">Fireworks and </w:t>
              </w:r>
              <w:r w:rsidR="00220195">
                <w:rPr>
                  <w:rStyle w:val="Hyperlink"/>
                  <w:w w:val="90"/>
                </w:rPr>
                <w:t>O</w:t>
              </w:r>
              <w:r w:rsidR="00923940" w:rsidRPr="00F348DF">
                <w:rPr>
                  <w:rStyle w:val="Hyperlink"/>
                  <w:w w:val="90"/>
                </w:rPr>
                <w:t xml:space="preserve">ther </w:t>
              </w:r>
              <w:r w:rsidR="00220195">
                <w:rPr>
                  <w:rStyle w:val="Hyperlink"/>
                  <w:w w:val="90"/>
                </w:rPr>
                <w:t>P</w:t>
              </w:r>
              <w:r w:rsidR="00923940" w:rsidRPr="00F348DF">
                <w:rPr>
                  <w:rStyle w:val="Hyperlink"/>
                  <w:w w:val="90"/>
                </w:rPr>
                <w:t>yrotechnics</w:t>
              </w:r>
            </w:hyperlink>
          </w:p>
        </w:tc>
        <w:sdt>
          <w:sdtPr>
            <w:id w:val="-1078124185"/>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706880090"/>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707610430"/>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212770552"/>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F348DF" w:rsidRDefault="003A2732" w:rsidP="00923940">
            <w:pPr>
              <w:rPr>
                <w:w w:val="90"/>
              </w:rPr>
            </w:pPr>
            <w:hyperlink w:anchor="Foster_Care_Adoption" w:history="1">
              <w:r w:rsidR="00923940" w:rsidRPr="00100C8F">
                <w:rPr>
                  <w:rStyle w:val="Hyperlink"/>
                  <w:w w:val="90"/>
                </w:rPr>
                <w:t xml:space="preserve">Foster </w:t>
              </w:r>
              <w:r w:rsidR="00220195" w:rsidRPr="00100C8F">
                <w:rPr>
                  <w:rStyle w:val="Hyperlink"/>
                  <w:w w:val="90"/>
                </w:rPr>
                <w:t>C</w:t>
              </w:r>
              <w:r w:rsidR="00923940" w:rsidRPr="00100C8F">
                <w:rPr>
                  <w:rStyle w:val="Hyperlink"/>
                  <w:w w:val="90"/>
                </w:rPr>
                <w:t>are and Adoption Services</w:t>
              </w:r>
            </w:hyperlink>
          </w:p>
        </w:tc>
        <w:sdt>
          <w:sdtPr>
            <w:id w:val="939265366"/>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797978825"/>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128161009"/>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825861916"/>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F348DF" w:rsidRDefault="003A2732" w:rsidP="00923940">
            <w:pPr>
              <w:rPr>
                <w:w w:val="90"/>
              </w:rPr>
            </w:pPr>
            <w:hyperlink w:anchor="Garage_Municipal" w:history="1">
              <w:r w:rsidR="00923940" w:rsidRPr="00100C8F">
                <w:rPr>
                  <w:rStyle w:val="Hyperlink"/>
                </w:rPr>
                <w:t>Garage</w:t>
              </w:r>
            </w:hyperlink>
          </w:p>
        </w:tc>
        <w:sdt>
          <w:sdtPr>
            <w:id w:val="803821843"/>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240374196"/>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010411067"/>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369068847"/>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F348DF" w:rsidRDefault="003A2732" w:rsidP="00923940">
            <w:pPr>
              <w:rPr>
                <w:w w:val="90"/>
              </w:rPr>
            </w:pPr>
            <w:hyperlink w:anchor="GarbageRC" w:history="1">
              <w:r w:rsidR="00923940" w:rsidRPr="00F348DF">
                <w:rPr>
                  <w:rStyle w:val="Hyperlink"/>
                  <w:w w:val="90"/>
                </w:rPr>
                <w:t xml:space="preserve">Garbage and </w:t>
              </w:r>
              <w:r w:rsidR="00220195">
                <w:rPr>
                  <w:rStyle w:val="Hyperlink"/>
                  <w:w w:val="90"/>
                </w:rPr>
                <w:t>R</w:t>
              </w:r>
              <w:r w:rsidR="00923940" w:rsidRPr="00F348DF">
                <w:rPr>
                  <w:rStyle w:val="Hyperlink"/>
                  <w:w w:val="90"/>
                </w:rPr>
                <w:t xml:space="preserve">efuse </w:t>
              </w:r>
              <w:r w:rsidR="00220195">
                <w:rPr>
                  <w:rStyle w:val="Hyperlink"/>
                  <w:w w:val="90"/>
                </w:rPr>
                <w:t>C</w:t>
              </w:r>
              <w:r w:rsidR="00923940" w:rsidRPr="00F348DF">
                <w:rPr>
                  <w:rStyle w:val="Hyperlink"/>
                  <w:w w:val="90"/>
                </w:rPr>
                <w:t>ollection</w:t>
              </w:r>
            </w:hyperlink>
          </w:p>
        </w:tc>
        <w:sdt>
          <w:sdtPr>
            <w:id w:val="1986047014"/>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612055587"/>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rPr>
              <w:rFonts w:eastAsia="MS Gothic"/>
            </w:rPr>
            <w:id w:val="-36663440"/>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036501178"/>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F348DF" w:rsidRDefault="003A2732" w:rsidP="00923940">
            <w:pPr>
              <w:rPr>
                <w:w w:val="90"/>
              </w:rPr>
            </w:pPr>
            <w:hyperlink w:anchor="Golf_Courses" w:history="1">
              <w:r w:rsidR="00923940" w:rsidRPr="009221BF">
                <w:rPr>
                  <w:rStyle w:val="Hyperlink"/>
                  <w:w w:val="90"/>
                </w:rPr>
                <w:t xml:space="preserve">Golf </w:t>
              </w:r>
              <w:r w:rsidR="00220195" w:rsidRPr="009221BF">
                <w:rPr>
                  <w:rStyle w:val="Hyperlink"/>
                  <w:w w:val="90"/>
                </w:rPr>
                <w:t>C</w:t>
              </w:r>
              <w:r w:rsidR="00923940" w:rsidRPr="009221BF">
                <w:rPr>
                  <w:rStyle w:val="Hyperlink"/>
                  <w:w w:val="90"/>
                </w:rPr>
                <w:t>ourses</w:t>
              </w:r>
            </w:hyperlink>
          </w:p>
        </w:tc>
        <w:sdt>
          <w:sdtPr>
            <w:id w:val="-817560338"/>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263575187"/>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rPr>
              <w:rFonts w:eastAsia="MS Gothic" w:cs="Segoe UI"/>
            </w:rPr>
            <w:id w:val="-1851331683"/>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cs="Segoe UI" w:hint="eastAsia"/>
                  </w:rPr>
                  <w:t>☐</w:t>
                </w:r>
              </w:p>
            </w:tc>
          </w:sdtContent>
        </w:sdt>
        <w:sdt>
          <w:sdtPr>
            <w:id w:val="-416565426"/>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F348DF" w:rsidRDefault="003A2732" w:rsidP="00923940">
            <w:pPr>
              <w:rPr>
                <w:w w:val="90"/>
              </w:rPr>
            </w:pPr>
            <w:hyperlink w:anchor="Ice_or_Roller_Rinks" w:history="1">
              <w:r w:rsidR="00B474ED" w:rsidRPr="009221BF">
                <w:rPr>
                  <w:rStyle w:val="Hyperlink"/>
                  <w:w w:val="90"/>
                </w:rPr>
                <w:t xml:space="preserve">Ice or </w:t>
              </w:r>
              <w:r w:rsidR="00220195" w:rsidRPr="009221BF">
                <w:rPr>
                  <w:rStyle w:val="Hyperlink"/>
                  <w:w w:val="90"/>
                </w:rPr>
                <w:t>R</w:t>
              </w:r>
              <w:r w:rsidR="00B474ED" w:rsidRPr="009221BF">
                <w:rPr>
                  <w:rStyle w:val="Hyperlink"/>
                  <w:w w:val="90"/>
                </w:rPr>
                <w:t xml:space="preserve">oller </w:t>
              </w:r>
              <w:r w:rsidR="00220195" w:rsidRPr="009221BF">
                <w:rPr>
                  <w:rStyle w:val="Hyperlink"/>
                  <w:w w:val="90"/>
                </w:rPr>
                <w:t>R</w:t>
              </w:r>
              <w:r w:rsidR="00B474ED" w:rsidRPr="009221BF">
                <w:rPr>
                  <w:rStyle w:val="Hyperlink"/>
                  <w:w w:val="90"/>
                </w:rPr>
                <w:t>inks</w:t>
              </w:r>
            </w:hyperlink>
          </w:p>
        </w:tc>
        <w:sdt>
          <w:sdtPr>
            <w:rPr>
              <w:rFonts w:eastAsia="MS Gothic"/>
            </w:rPr>
            <w:id w:val="-2053994082"/>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424538199"/>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662895200"/>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2147077817"/>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F348DF" w:rsidRDefault="003A2732" w:rsidP="00923940">
            <w:pPr>
              <w:rPr>
                <w:w w:val="90"/>
              </w:rPr>
            </w:pPr>
            <w:hyperlink w:anchor="Landfills" w:history="1">
              <w:r w:rsidR="00B474ED" w:rsidRPr="00F348DF">
                <w:rPr>
                  <w:rStyle w:val="Hyperlink"/>
                  <w:w w:val="90"/>
                </w:rPr>
                <w:t xml:space="preserve">Landfills/ </w:t>
              </w:r>
              <w:r w:rsidR="00220195">
                <w:rPr>
                  <w:rStyle w:val="Hyperlink"/>
                  <w:w w:val="90"/>
                </w:rPr>
                <w:t>D</w:t>
              </w:r>
              <w:r w:rsidR="00B474ED" w:rsidRPr="00F348DF">
                <w:rPr>
                  <w:rStyle w:val="Hyperlink"/>
                  <w:w w:val="90"/>
                </w:rPr>
                <w:t xml:space="preserve">umps/ </w:t>
              </w:r>
              <w:r w:rsidR="00220195" w:rsidRPr="00F348DF">
                <w:rPr>
                  <w:rStyle w:val="Hyperlink"/>
                  <w:w w:val="90"/>
                </w:rPr>
                <w:t>Refuse Sites</w:t>
              </w:r>
              <w:r w:rsidR="00B474ED" w:rsidRPr="00F348DF">
                <w:rPr>
                  <w:rStyle w:val="Hyperlink"/>
                  <w:w w:val="90"/>
                </w:rPr>
                <w:t xml:space="preserve">/ </w:t>
              </w:r>
              <w:r w:rsidR="00220195" w:rsidRPr="00F348DF">
                <w:rPr>
                  <w:rStyle w:val="Hyperlink"/>
                  <w:w w:val="90"/>
                </w:rPr>
                <w:t>Incinerators</w:t>
              </w:r>
            </w:hyperlink>
          </w:p>
        </w:tc>
        <w:sdt>
          <w:sdtPr>
            <w:id w:val="1242064595"/>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197511096"/>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1328048798"/>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490989098"/>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tr>
      <w:tr w:rsidR="0059237B" w:rsidRPr="00E34D1E" w:rsidTr="00A3324A">
        <w:trPr>
          <w:trHeight w:val="64"/>
        </w:trPr>
        <w:tc>
          <w:tcPr>
            <w:tcW w:w="4038" w:type="dxa"/>
            <w:shd w:val="clear" w:color="auto" w:fill="auto"/>
            <w:vAlign w:val="center"/>
          </w:tcPr>
          <w:p w:rsidR="00B474ED" w:rsidRPr="00F348DF" w:rsidRDefault="003A2732" w:rsidP="00923940">
            <w:pPr>
              <w:rPr>
                <w:w w:val="90"/>
              </w:rPr>
            </w:pPr>
            <w:hyperlink w:anchor="Nurse" w:history="1">
              <w:r w:rsidR="00B474ED" w:rsidRPr="009221BF">
                <w:rPr>
                  <w:rStyle w:val="Hyperlink"/>
                  <w:w w:val="90"/>
                </w:rPr>
                <w:t>Nurse</w:t>
              </w:r>
            </w:hyperlink>
          </w:p>
        </w:tc>
        <w:sdt>
          <w:sdtPr>
            <w:rPr>
              <w:rFonts w:eastAsia="MS Gothic"/>
            </w:rPr>
            <w:id w:val="1972707026"/>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1011908256"/>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1760371103"/>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12112939"/>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2F6252">
                <w:pPr>
                  <w:ind w:left="0"/>
                  <w:jc w:val="center"/>
                  <w:rPr>
                    <w:rFonts w:eastAsia="MS Gothic" w:cs="Segoe UI"/>
                  </w:rP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F348DF" w:rsidRDefault="003A2732" w:rsidP="00923940">
            <w:pPr>
              <w:rPr>
                <w:w w:val="90"/>
              </w:rPr>
            </w:pPr>
            <w:hyperlink w:anchor="Parks_and_Playgrounds" w:history="1">
              <w:r w:rsidR="00923940" w:rsidRPr="009221BF">
                <w:rPr>
                  <w:rStyle w:val="Hyperlink"/>
                  <w:w w:val="90"/>
                </w:rPr>
                <w:t xml:space="preserve">Parks and </w:t>
              </w:r>
              <w:r w:rsidR="00220195" w:rsidRPr="009221BF">
                <w:rPr>
                  <w:rStyle w:val="Hyperlink"/>
                  <w:w w:val="90"/>
                </w:rPr>
                <w:t>Playgrounds</w:t>
              </w:r>
            </w:hyperlink>
          </w:p>
        </w:tc>
        <w:sdt>
          <w:sdtPr>
            <w:rPr>
              <w:rFonts w:eastAsia="MS Gothic"/>
            </w:rPr>
            <w:id w:val="1427540250"/>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id w:val="514350468"/>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886332626"/>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rPr>
              <w:rFonts w:eastAsia="MS Gothic"/>
            </w:rPr>
            <w:id w:val="-1912301470"/>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F348DF" w:rsidRDefault="003A2732" w:rsidP="00923940">
            <w:pPr>
              <w:rPr>
                <w:w w:val="90"/>
              </w:rPr>
            </w:pPr>
            <w:hyperlink w:anchor="Racetracks" w:history="1">
              <w:r w:rsidR="00923940" w:rsidRPr="009221BF">
                <w:rPr>
                  <w:rStyle w:val="Hyperlink"/>
                  <w:w w:val="90"/>
                </w:rPr>
                <w:t>Racetracks</w:t>
              </w:r>
            </w:hyperlink>
          </w:p>
        </w:tc>
        <w:sdt>
          <w:sdtPr>
            <w:id w:val="-1429344508"/>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430395921"/>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215173523"/>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810474375"/>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F348DF" w:rsidRDefault="003A2732" w:rsidP="00923940">
            <w:pPr>
              <w:rPr>
                <w:w w:val="90"/>
              </w:rPr>
            </w:pPr>
            <w:hyperlink w:anchor="RecActivities" w:history="1">
              <w:r w:rsidR="00923940" w:rsidRPr="00F348DF">
                <w:rPr>
                  <w:rStyle w:val="Hyperlink"/>
                  <w:w w:val="90"/>
                </w:rPr>
                <w:t xml:space="preserve">Recreational </w:t>
              </w:r>
              <w:r w:rsidR="00220195" w:rsidRPr="00F348DF">
                <w:rPr>
                  <w:rStyle w:val="Hyperlink"/>
                  <w:w w:val="90"/>
                </w:rPr>
                <w:t>Activities</w:t>
              </w:r>
            </w:hyperlink>
          </w:p>
        </w:tc>
        <w:sdt>
          <w:sdtPr>
            <w:id w:val="-1979143420"/>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1048270"/>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696767450"/>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299580044"/>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F348DF" w:rsidRDefault="003A2732" w:rsidP="00923940">
            <w:pPr>
              <w:rPr>
                <w:w w:val="90"/>
              </w:rPr>
            </w:pPr>
            <w:hyperlink w:anchor="Rifle_Range" w:history="1">
              <w:r w:rsidR="00923940" w:rsidRPr="009221BF">
                <w:rPr>
                  <w:rStyle w:val="Hyperlink"/>
                  <w:w w:val="90"/>
                </w:rPr>
                <w:t>Rifle Range</w:t>
              </w:r>
            </w:hyperlink>
          </w:p>
        </w:tc>
        <w:sdt>
          <w:sdtPr>
            <w:rPr>
              <w:rFonts w:eastAsia="MS Gothic"/>
            </w:rPr>
            <w:id w:val="-1248880401"/>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217017615"/>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1612884869"/>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897741824"/>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tr>
      <w:tr w:rsidR="00923940" w:rsidRPr="00E34D1E" w:rsidTr="00923940">
        <w:trPr>
          <w:trHeight w:val="317"/>
        </w:trPr>
        <w:tc>
          <w:tcPr>
            <w:tcW w:w="4038" w:type="dxa"/>
            <w:shd w:val="clear" w:color="auto" w:fill="auto"/>
            <w:vAlign w:val="center"/>
          </w:tcPr>
          <w:p w:rsidR="00923940" w:rsidRPr="00F348DF" w:rsidRDefault="003A2732" w:rsidP="00923940">
            <w:pPr>
              <w:rPr>
                <w:w w:val="90"/>
              </w:rPr>
            </w:pPr>
            <w:hyperlink w:anchor="Skate_Parks" w:history="1">
              <w:r w:rsidR="00923940" w:rsidRPr="009221BF">
                <w:rPr>
                  <w:rStyle w:val="Hyperlink"/>
                  <w:w w:val="90"/>
                </w:rPr>
                <w:t xml:space="preserve">Skates parks – Skateboarding- </w:t>
              </w:r>
              <w:r w:rsidR="00220195" w:rsidRPr="009221BF">
                <w:rPr>
                  <w:rStyle w:val="Hyperlink"/>
                  <w:w w:val="90"/>
                </w:rPr>
                <w:t>Line Skating</w:t>
              </w:r>
            </w:hyperlink>
          </w:p>
        </w:tc>
        <w:sdt>
          <w:sdtPr>
            <w:rPr>
              <w:rFonts w:eastAsia="MS Gothic"/>
            </w:rPr>
            <w:id w:val="-597866785"/>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396254899"/>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613659633"/>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sdt>
          <w:sdtPr>
            <w:id w:val="-411859530"/>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tcPr>
              <w:p w:rsidR="00923940" w:rsidRPr="00FD72EE" w:rsidRDefault="00752D3C" w:rsidP="002F6252">
                <w:pPr>
                  <w:ind w:left="0"/>
                  <w:jc w:val="center"/>
                </w:pPr>
                <w:r>
                  <w:rPr>
                    <w:rFonts w:ascii="MS Gothic" w:eastAsia="MS Gothic" w:hAnsi="MS Gothic" w:hint="eastAsia"/>
                  </w:rPr>
                  <w:t>☐</w:t>
                </w:r>
              </w:p>
            </w:tc>
          </w:sdtContent>
        </w:sdt>
      </w:tr>
      <w:tr w:rsidR="00923940" w:rsidRPr="00E34D1E" w:rsidTr="009D22A2">
        <w:trPr>
          <w:trHeight w:val="317"/>
        </w:trPr>
        <w:tc>
          <w:tcPr>
            <w:tcW w:w="4038" w:type="dxa"/>
            <w:shd w:val="clear" w:color="auto" w:fill="auto"/>
            <w:vAlign w:val="center"/>
          </w:tcPr>
          <w:p w:rsidR="00923940" w:rsidRPr="002245C8" w:rsidRDefault="003A2732" w:rsidP="00923940">
            <w:pPr>
              <w:rPr>
                <w:w w:val="90"/>
              </w:rPr>
            </w:pPr>
            <w:hyperlink w:anchor="Stadiums_Bleachers" w:history="1">
              <w:r w:rsidR="00923940" w:rsidRPr="000210B1">
                <w:rPr>
                  <w:rStyle w:val="Hyperlink"/>
                  <w:w w:val="90"/>
                </w:rPr>
                <w:t xml:space="preserve">Stadiums, </w:t>
              </w:r>
              <w:r w:rsidR="00220195" w:rsidRPr="000210B1">
                <w:rPr>
                  <w:rStyle w:val="Hyperlink"/>
                  <w:w w:val="90"/>
                </w:rPr>
                <w:t xml:space="preserve">Bleachers, Grandstands </w:t>
              </w:r>
              <w:r w:rsidR="00923940" w:rsidRPr="000210B1">
                <w:rPr>
                  <w:rStyle w:val="Hyperlink"/>
                  <w:w w:val="90"/>
                </w:rPr>
                <w:t>(capacity over 5,000)</w:t>
              </w:r>
            </w:hyperlink>
          </w:p>
        </w:tc>
        <w:sdt>
          <w:sdtPr>
            <w:rPr>
              <w:rFonts w:eastAsia="MS Gothic"/>
            </w:rPr>
            <w:id w:val="68318652"/>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805350823"/>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id w:val="1090970112"/>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923940" w:rsidRPr="00FD72EE" w:rsidRDefault="00752D3C" w:rsidP="009D22A2">
                <w:pPr>
                  <w:ind w:left="0"/>
                  <w:jc w:val="center"/>
                </w:pPr>
                <w:r>
                  <w:rPr>
                    <w:rFonts w:ascii="MS Gothic" w:eastAsia="MS Gothic" w:hAnsi="MS Gothic" w:hint="eastAsia"/>
                  </w:rPr>
                  <w:t>☐</w:t>
                </w:r>
              </w:p>
            </w:tc>
          </w:sdtContent>
        </w:sdt>
        <w:sdt>
          <w:sdtPr>
            <w:id w:val="-1120222803"/>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923940" w:rsidRPr="00FD72EE" w:rsidRDefault="00752D3C" w:rsidP="009D22A2">
                <w:pPr>
                  <w:ind w:left="0"/>
                  <w:jc w:val="center"/>
                </w:pPr>
                <w:r>
                  <w:rPr>
                    <w:rFonts w:ascii="MS Gothic" w:eastAsia="MS Gothic" w:hAnsi="MS Gothic" w:hint="eastAsia"/>
                  </w:rPr>
                  <w:t>☐</w:t>
                </w:r>
              </w:p>
            </w:tc>
          </w:sdtContent>
        </w:sdt>
      </w:tr>
      <w:tr w:rsidR="00C55F9A" w:rsidRPr="00E34D1E" w:rsidTr="00C55F9A">
        <w:trPr>
          <w:trHeight w:val="317"/>
        </w:trPr>
        <w:tc>
          <w:tcPr>
            <w:tcW w:w="4038" w:type="dxa"/>
            <w:shd w:val="clear" w:color="auto" w:fill="auto"/>
            <w:vAlign w:val="center"/>
          </w:tcPr>
          <w:p w:rsidR="00C55F9A" w:rsidRPr="00B216BD" w:rsidRDefault="003A2732" w:rsidP="00C55F9A">
            <w:pPr>
              <w:rPr>
                <w:w w:val="90"/>
              </w:rPr>
            </w:pPr>
            <w:hyperlink w:anchor="Stoarge_Tanks" w:history="1">
              <w:r w:rsidR="00C55F9A" w:rsidRPr="00C866E4">
                <w:rPr>
                  <w:rStyle w:val="Hyperlink"/>
                  <w:w w:val="90"/>
                </w:rPr>
                <w:t>Storage Tanks</w:t>
              </w:r>
            </w:hyperlink>
          </w:p>
        </w:tc>
        <w:sdt>
          <w:sdtPr>
            <w:id w:val="-1715735277"/>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C55F9A" w:rsidRPr="00FD72EE" w:rsidRDefault="00752D3C" w:rsidP="00C55F9A">
                <w:pPr>
                  <w:ind w:left="0"/>
                  <w:jc w:val="center"/>
                  <w:rPr>
                    <w:rFonts w:cs="Segoe UI"/>
                  </w:rPr>
                </w:pPr>
                <w:r>
                  <w:rPr>
                    <w:rFonts w:ascii="MS Gothic" w:eastAsia="MS Gothic" w:hAnsi="MS Gothic" w:hint="eastAsia"/>
                  </w:rPr>
                  <w:t>☐</w:t>
                </w:r>
              </w:p>
            </w:tc>
          </w:sdtContent>
        </w:sdt>
        <w:sdt>
          <w:sdtPr>
            <w:id w:val="1154417612"/>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C55F9A" w:rsidRPr="00FD72EE" w:rsidRDefault="00752D3C" w:rsidP="00C55F9A">
                <w:pPr>
                  <w:ind w:left="0"/>
                  <w:jc w:val="center"/>
                  <w:rPr>
                    <w:rFonts w:cs="Segoe UI"/>
                  </w:rPr>
                </w:pPr>
                <w:r>
                  <w:rPr>
                    <w:rFonts w:ascii="MS Gothic" w:eastAsia="MS Gothic" w:hAnsi="MS Gothic" w:hint="eastAsia"/>
                  </w:rPr>
                  <w:t>☐</w:t>
                </w:r>
              </w:p>
            </w:tc>
          </w:sdtContent>
        </w:sdt>
        <w:sdt>
          <w:sdtPr>
            <w:id w:val="-1953396713"/>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C55F9A" w:rsidRPr="00FD72EE" w:rsidRDefault="00752D3C" w:rsidP="00C55F9A">
                <w:pPr>
                  <w:ind w:left="0"/>
                  <w:jc w:val="center"/>
                  <w:rPr>
                    <w:rFonts w:cs="Segoe UI"/>
                  </w:rPr>
                </w:pPr>
                <w:r>
                  <w:rPr>
                    <w:rFonts w:ascii="MS Gothic" w:eastAsia="MS Gothic" w:hAnsi="MS Gothic" w:hint="eastAsia"/>
                  </w:rPr>
                  <w:t>☐</w:t>
                </w:r>
              </w:p>
            </w:tc>
          </w:sdtContent>
        </w:sdt>
        <w:sdt>
          <w:sdtPr>
            <w:id w:val="-1849562486"/>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C55F9A" w:rsidRPr="00FD72EE" w:rsidRDefault="00752D3C" w:rsidP="00C55F9A">
                <w:pPr>
                  <w:ind w:left="0"/>
                  <w:jc w:val="center"/>
                  <w:rPr>
                    <w:rFonts w:cs="Segoe UI"/>
                  </w:rPr>
                </w:pPr>
                <w:r>
                  <w:rPr>
                    <w:rFonts w:ascii="MS Gothic" w:eastAsia="MS Gothic" w:hAnsi="MS Gothic" w:hint="eastAsia"/>
                  </w:rPr>
                  <w:t>☐</w:t>
                </w:r>
              </w:p>
            </w:tc>
          </w:sdtContent>
        </w:sdt>
      </w:tr>
      <w:bookmarkStart w:id="64" w:name="EEPracticesInfo"/>
      <w:tr w:rsidR="00923940" w:rsidRPr="00E34D1E" w:rsidTr="009D22A2">
        <w:trPr>
          <w:trHeight w:val="317"/>
        </w:trPr>
        <w:tc>
          <w:tcPr>
            <w:tcW w:w="4038" w:type="dxa"/>
            <w:shd w:val="clear" w:color="auto" w:fill="auto"/>
            <w:vAlign w:val="center"/>
          </w:tcPr>
          <w:p w:rsidR="00923940" w:rsidRPr="002245C8" w:rsidRDefault="000210B1" w:rsidP="00923940">
            <w:pPr>
              <w:rPr>
                <w:w w:val="90"/>
              </w:rPr>
            </w:pPr>
            <w:r>
              <w:rPr>
                <w:w w:val="90"/>
              </w:rPr>
              <w:fldChar w:fldCharType="begin"/>
            </w:r>
            <w:r>
              <w:rPr>
                <w:w w:val="90"/>
              </w:rPr>
              <w:instrText xml:space="preserve"> HYPERLINK  \l "Streets_Roads" </w:instrText>
            </w:r>
            <w:r>
              <w:rPr>
                <w:w w:val="90"/>
              </w:rPr>
              <w:fldChar w:fldCharType="separate"/>
            </w:r>
            <w:r w:rsidR="00923940" w:rsidRPr="000210B1">
              <w:rPr>
                <w:rStyle w:val="Hyperlink"/>
                <w:w w:val="90"/>
              </w:rPr>
              <w:t xml:space="preserve">Streets, </w:t>
            </w:r>
            <w:r w:rsidR="00220195" w:rsidRPr="000210B1">
              <w:rPr>
                <w:rStyle w:val="Hyperlink"/>
                <w:w w:val="90"/>
              </w:rPr>
              <w:t>Roads, Highways</w:t>
            </w:r>
            <w:bookmarkEnd w:id="64"/>
            <w:r w:rsidR="00923940" w:rsidRPr="000210B1">
              <w:rPr>
                <w:rStyle w:val="Hyperlink"/>
                <w:w w:val="90"/>
              </w:rPr>
              <w:t xml:space="preserve">, </w:t>
            </w:r>
            <w:r w:rsidR="00220195" w:rsidRPr="000210B1">
              <w:rPr>
                <w:rStyle w:val="Hyperlink"/>
                <w:w w:val="90"/>
              </w:rPr>
              <w:t xml:space="preserve">Bridges </w:t>
            </w:r>
            <w:r w:rsidR="00923940" w:rsidRPr="000210B1">
              <w:rPr>
                <w:rStyle w:val="Hyperlink"/>
                <w:w w:val="90"/>
              </w:rPr>
              <w:t xml:space="preserve">– </w:t>
            </w:r>
            <w:r w:rsidR="00220195" w:rsidRPr="000210B1">
              <w:rPr>
                <w:rStyle w:val="Hyperlink"/>
                <w:w w:val="90"/>
              </w:rPr>
              <w:t>Existence</w:t>
            </w:r>
            <w:r w:rsidR="00923940" w:rsidRPr="000210B1">
              <w:rPr>
                <w:rStyle w:val="Hyperlink"/>
                <w:w w:val="90"/>
              </w:rPr>
              <w:t xml:space="preserve">, </w:t>
            </w:r>
            <w:r w:rsidR="00284785" w:rsidRPr="000210B1">
              <w:rPr>
                <w:rStyle w:val="Hyperlink"/>
                <w:w w:val="90"/>
              </w:rPr>
              <w:t>Maintenance</w:t>
            </w:r>
            <w:r w:rsidR="00923940" w:rsidRPr="000210B1">
              <w:rPr>
                <w:rStyle w:val="Hyperlink"/>
                <w:w w:val="90"/>
              </w:rPr>
              <w:t xml:space="preserve">, and </w:t>
            </w:r>
            <w:r w:rsidR="00284785" w:rsidRPr="000210B1">
              <w:rPr>
                <w:rStyle w:val="Hyperlink"/>
                <w:w w:val="90"/>
              </w:rPr>
              <w:t>Construction Hazards</w:t>
            </w:r>
            <w:r>
              <w:rPr>
                <w:w w:val="90"/>
              </w:rPr>
              <w:fldChar w:fldCharType="end"/>
            </w:r>
          </w:p>
        </w:tc>
        <w:sdt>
          <w:sdtPr>
            <w:rPr>
              <w:rFonts w:eastAsia="MS Gothic"/>
            </w:rPr>
            <w:id w:val="214328255"/>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1297106129"/>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rPr>
              <w:rFonts w:eastAsia="MS Gothic"/>
            </w:rPr>
            <w:id w:val="1751471454"/>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923940" w:rsidRPr="00FD72EE" w:rsidRDefault="00752D3C" w:rsidP="002F6252">
                <w:pPr>
                  <w:ind w:left="0"/>
                  <w:jc w:val="center"/>
                  <w:rPr>
                    <w:rFonts w:eastAsia="MS Gothic" w:cs="Segoe UI"/>
                  </w:rPr>
                </w:pPr>
                <w:r>
                  <w:rPr>
                    <w:rFonts w:ascii="MS Gothic" w:eastAsia="MS Gothic" w:hAnsi="MS Gothic" w:hint="eastAsia"/>
                  </w:rPr>
                  <w:t>☐</w:t>
                </w:r>
              </w:p>
            </w:tc>
          </w:sdtContent>
        </w:sdt>
        <w:sdt>
          <w:sdtPr>
            <w:id w:val="-769231126"/>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923940" w:rsidRPr="00FD72EE" w:rsidRDefault="00752D3C" w:rsidP="009D22A2">
                <w:pPr>
                  <w:ind w:left="0"/>
                  <w:jc w:val="cente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1854B6" w:rsidRDefault="003A2732" w:rsidP="00923940">
            <w:hyperlink w:anchor="Transportation_Services" w:history="1">
              <w:r w:rsidR="00B474ED" w:rsidRPr="00412262">
                <w:rPr>
                  <w:rStyle w:val="Hyperlink"/>
                </w:rPr>
                <w:t>Transportation Services</w:t>
              </w:r>
              <w:r w:rsidR="003B7179" w:rsidRPr="00412262">
                <w:rPr>
                  <w:rStyle w:val="Hyperlink"/>
                </w:rPr>
                <w:t xml:space="preserve"> – Dial-A-Ride</w:t>
              </w:r>
            </w:hyperlink>
          </w:p>
        </w:tc>
        <w:sdt>
          <w:sdtPr>
            <w:id w:val="1927453086"/>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805133621"/>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1089538845"/>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1541814971"/>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tr>
      <w:tr w:rsidR="00CD274F" w:rsidRPr="00E34D1E" w:rsidTr="00A3324A">
        <w:trPr>
          <w:trHeight w:val="317"/>
        </w:trPr>
        <w:tc>
          <w:tcPr>
            <w:tcW w:w="4038" w:type="dxa"/>
            <w:shd w:val="clear" w:color="auto" w:fill="auto"/>
            <w:vAlign w:val="center"/>
          </w:tcPr>
          <w:p w:rsidR="00CD274F" w:rsidRPr="00B216BD" w:rsidRDefault="003A2732" w:rsidP="00923940">
            <w:pPr>
              <w:rPr>
                <w:w w:val="90"/>
              </w:rPr>
            </w:pPr>
            <w:hyperlink w:anchor="Utility_Electric" w:history="1">
              <w:r w:rsidR="00C55F9A" w:rsidRPr="009852C5">
                <w:rPr>
                  <w:rStyle w:val="Hyperlink"/>
                </w:rPr>
                <w:t xml:space="preserve">Utility - </w:t>
              </w:r>
              <w:r w:rsidR="00CD274F" w:rsidRPr="009852C5">
                <w:rPr>
                  <w:rStyle w:val="Hyperlink"/>
                  <w:w w:val="90"/>
                </w:rPr>
                <w:t>Electric</w:t>
              </w:r>
            </w:hyperlink>
          </w:p>
        </w:tc>
        <w:sdt>
          <w:sdtPr>
            <w:id w:val="1819532732"/>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CD274F" w:rsidRPr="00FD72EE" w:rsidRDefault="00752D3C" w:rsidP="00923940">
                <w:pPr>
                  <w:ind w:left="0"/>
                  <w:jc w:val="center"/>
                  <w:rPr>
                    <w:rFonts w:cs="Segoe UI"/>
                  </w:rPr>
                </w:pPr>
                <w:r>
                  <w:rPr>
                    <w:rFonts w:ascii="MS Gothic" w:eastAsia="MS Gothic" w:hAnsi="MS Gothic" w:hint="eastAsia"/>
                  </w:rPr>
                  <w:t>☐</w:t>
                </w:r>
              </w:p>
            </w:tc>
          </w:sdtContent>
        </w:sdt>
        <w:sdt>
          <w:sdtPr>
            <w:id w:val="-776179885"/>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CD274F" w:rsidRPr="00FD72EE" w:rsidRDefault="00752D3C" w:rsidP="00923940">
                <w:pPr>
                  <w:ind w:left="0"/>
                  <w:jc w:val="center"/>
                  <w:rPr>
                    <w:rFonts w:cs="Segoe UI"/>
                  </w:rPr>
                </w:pPr>
                <w:r>
                  <w:rPr>
                    <w:rFonts w:ascii="MS Gothic" w:eastAsia="MS Gothic" w:hAnsi="MS Gothic" w:hint="eastAsia"/>
                  </w:rPr>
                  <w:t>☐</w:t>
                </w:r>
              </w:p>
            </w:tc>
          </w:sdtContent>
        </w:sdt>
        <w:sdt>
          <w:sdtPr>
            <w:id w:val="286705118"/>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CD274F" w:rsidRPr="00FD72EE" w:rsidRDefault="00752D3C" w:rsidP="00923940">
                <w:pPr>
                  <w:ind w:left="0"/>
                  <w:jc w:val="center"/>
                  <w:rPr>
                    <w:rFonts w:cs="Segoe UI"/>
                  </w:rPr>
                </w:pPr>
                <w:r>
                  <w:rPr>
                    <w:rFonts w:ascii="MS Gothic" w:eastAsia="MS Gothic" w:hAnsi="MS Gothic" w:hint="eastAsia"/>
                  </w:rPr>
                  <w:t>☐</w:t>
                </w:r>
              </w:p>
            </w:tc>
          </w:sdtContent>
        </w:sdt>
        <w:sdt>
          <w:sdtPr>
            <w:id w:val="939572082"/>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CD274F" w:rsidRPr="00FD72EE" w:rsidRDefault="00752D3C" w:rsidP="00923940">
                <w:pPr>
                  <w:ind w:left="0"/>
                  <w:jc w:val="center"/>
                  <w:rPr>
                    <w:rFonts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B216BD" w:rsidRDefault="003A2732" w:rsidP="00923940">
            <w:pPr>
              <w:rPr>
                <w:w w:val="90"/>
              </w:rPr>
            </w:pPr>
            <w:hyperlink w:anchor="Utility_Gas" w:history="1">
              <w:r w:rsidR="00C55F9A" w:rsidRPr="009852C5">
                <w:rPr>
                  <w:rStyle w:val="Hyperlink"/>
                </w:rPr>
                <w:t xml:space="preserve">Utility - </w:t>
              </w:r>
              <w:r w:rsidR="00B474ED" w:rsidRPr="009852C5">
                <w:rPr>
                  <w:rStyle w:val="Hyperlink"/>
                </w:rPr>
                <w:t>Gas</w:t>
              </w:r>
            </w:hyperlink>
          </w:p>
        </w:tc>
        <w:sdt>
          <w:sdtPr>
            <w:id w:val="-1039897574"/>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359670230"/>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1950380793"/>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331573862"/>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B216BD" w:rsidRDefault="003A2732" w:rsidP="00923940">
            <w:pPr>
              <w:rPr>
                <w:w w:val="90"/>
              </w:rPr>
            </w:pPr>
            <w:hyperlink w:anchor="Utility_Sewer" w:history="1">
              <w:r w:rsidR="00C55F9A" w:rsidRPr="009852C5">
                <w:rPr>
                  <w:rStyle w:val="Hyperlink"/>
                </w:rPr>
                <w:t xml:space="preserve">Utility - </w:t>
              </w:r>
              <w:r w:rsidR="00C55F9A" w:rsidRPr="009852C5">
                <w:rPr>
                  <w:rStyle w:val="Hyperlink"/>
                  <w:w w:val="90"/>
                </w:rPr>
                <w:t>Sewer</w:t>
              </w:r>
            </w:hyperlink>
          </w:p>
        </w:tc>
        <w:sdt>
          <w:sdtPr>
            <w:id w:val="-287902969"/>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1900475430"/>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651290750"/>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1479833753"/>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B216BD" w:rsidRDefault="003A2732" w:rsidP="00923940">
            <w:pPr>
              <w:rPr>
                <w:w w:val="90"/>
              </w:rPr>
            </w:pPr>
            <w:hyperlink w:anchor="Utility_Water" w:history="1">
              <w:r w:rsidR="00C55F9A" w:rsidRPr="009852C5">
                <w:rPr>
                  <w:rStyle w:val="Hyperlink"/>
                </w:rPr>
                <w:t xml:space="preserve">Utility - </w:t>
              </w:r>
              <w:r w:rsidR="00C55F9A" w:rsidRPr="009852C5">
                <w:rPr>
                  <w:rStyle w:val="Hyperlink"/>
                  <w:w w:val="90"/>
                </w:rPr>
                <w:t>Water</w:t>
              </w:r>
            </w:hyperlink>
          </w:p>
        </w:tc>
        <w:sdt>
          <w:sdtPr>
            <w:id w:val="1858695618"/>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1769809515"/>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1273621867"/>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795952423"/>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B216BD" w:rsidRDefault="003A2732" w:rsidP="00923940">
            <w:pPr>
              <w:rPr>
                <w:w w:val="90"/>
              </w:rPr>
            </w:pPr>
            <w:hyperlink w:anchor="Waterecraft" w:history="1">
              <w:r w:rsidR="00B474ED" w:rsidRPr="00E42ACE">
                <w:rPr>
                  <w:rStyle w:val="Hyperlink"/>
                  <w:w w:val="90"/>
                </w:rPr>
                <w:t>Watercraft</w:t>
              </w:r>
            </w:hyperlink>
          </w:p>
        </w:tc>
        <w:sdt>
          <w:sdtPr>
            <w:id w:val="725261840"/>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1400630714"/>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850996381"/>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965854420"/>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B216BD" w:rsidRDefault="003A2732" w:rsidP="00923940">
            <w:pPr>
              <w:rPr>
                <w:w w:val="90"/>
              </w:rPr>
            </w:pPr>
            <w:hyperlink w:anchor="Waterfront_Activities" w:history="1">
              <w:r w:rsidR="00B474ED" w:rsidRPr="00E42ACE">
                <w:rPr>
                  <w:rStyle w:val="Hyperlink"/>
                  <w:w w:val="90"/>
                </w:rPr>
                <w:t xml:space="preserve">Waterfront </w:t>
              </w:r>
              <w:r w:rsidR="00284785" w:rsidRPr="00E42ACE">
                <w:rPr>
                  <w:rStyle w:val="Hyperlink"/>
                  <w:w w:val="90"/>
                </w:rPr>
                <w:t xml:space="preserve">Activities </w:t>
              </w:r>
              <w:r w:rsidR="00B474ED" w:rsidRPr="00E42ACE">
                <w:rPr>
                  <w:rStyle w:val="Hyperlink"/>
                  <w:w w:val="90"/>
                </w:rPr>
                <w:t>(</w:t>
              </w:r>
              <w:r w:rsidR="00E42ACE" w:rsidRPr="00E42ACE">
                <w:rPr>
                  <w:rStyle w:val="Hyperlink"/>
                  <w:w w:val="90"/>
                </w:rPr>
                <w:t xml:space="preserve">Swimming Pools, </w:t>
              </w:r>
              <w:r w:rsidR="00B474ED" w:rsidRPr="00E42ACE">
                <w:rPr>
                  <w:rStyle w:val="Hyperlink"/>
                  <w:w w:val="90"/>
                </w:rPr>
                <w:t xml:space="preserve">Beaches, </w:t>
              </w:r>
              <w:r w:rsidR="00284785" w:rsidRPr="00E42ACE">
                <w:rPr>
                  <w:rStyle w:val="Hyperlink"/>
                  <w:w w:val="90"/>
                </w:rPr>
                <w:t>Lakes</w:t>
              </w:r>
              <w:r w:rsidR="00B474ED" w:rsidRPr="00E42ACE">
                <w:rPr>
                  <w:rStyle w:val="Hyperlink"/>
                  <w:w w:val="90"/>
                </w:rPr>
                <w:t xml:space="preserve">, </w:t>
              </w:r>
              <w:r w:rsidR="00284785" w:rsidRPr="00E42ACE">
                <w:rPr>
                  <w:rStyle w:val="Hyperlink"/>
                  <w:w w:val="90"/>
                </w:rPr>
                <w:t>Reservoirs</w:t>
              </w:r>
              <w:r w:rsidR="00B474ED" w:rsidRPr="00E42ACE">
                <w:rPr>
                  <w:rStyle w:val="Hyperlink"/>
                  <w:w w:val="90"/>
                </w:rPr>
                <w:t>, etc.)</w:t>
              </w:r>
            </w:hyperlink>
          </w:p>
        </w:tc>
        <w:sdt>
          <w:sdtPr>
            <w:id w:val="1547096633"/>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426420638"/>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2105182926"/>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180172493"/>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B216BD" w:rsidRDefault="003A2732" w:rsidP="00923940">
            <w:pPr>
              <w:rPr>
                <w:w w:val="90"/>
              </w:rPr>
            </w:pPr>
            <w:hyperlink w:anchor="Wharves_Piers_Marinas_Docks" w:history="1">
              <w:r w:rsidR="00B474ED" w:rsidRPr="00E42ACE">
                <w:rPr>
                  <w:rStyle w:val="Hyperlink"/>
                  <w:w w:val="90"/>
                </w:rPr>
                <w:t xml:space="preserve">Wharves, </w:t>
              </w:r>
              <w:r w:rsidR="00284785" w:rsidRPr="00E42ACE">
                <w:rPr>
                  <w:rStyle w:val="Hyperlink"/>
                  <w:w w:val="90"/>
                </w:rPr>
                <w:t>Piers, Docks, Marines</w:t>
              </w:r>
            </w:hyperlink>
          </w:p>
        </w:tc>
        <w:sdt>
          <w:sdtPr>
            <w:id w:val="1581100853"/>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1460494800"/>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338054177"/>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976263311"/>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tr>
      <w:tr w:rsidR="0059237B" w:rsidRPr="00E34D1E" w:rsidTr="00A3324A">
        <w:trPr>
          <w:trHeight w:val="317"/>
        </w:trPr>
        <w:tc>
          <w:tcPr>
            <w:tcW w:w="4038" w:type="dxa"/>
            <w:shd w:val="clear" w:color="auto" w:fill="auto"/>
            <w:vAlign w:val="center"/>
          </w:tcPr>
          <w:p w:rsidR="00B474ED" w:rsidRPr="00B216BD" w:rsidRDefault="003A2732" w:rsidP="00923940">
            <w:pPr>
              <w:rPr>
                <w:w w:val="90"/>
              </w:rPr>
            </w:pPr>
            <w:hyperlink w:anchor="Zoos" w:history="1">
              <w:r w:rsidR="00B474ED" w:rsidRPr="00E42ACE">
                <w:rPr>
                  <w:rStyle w:val="Hyperlink"/>
                  <w:w w:val="90"/>
                </w:rPr>
                <w:t>Zoos</w:t>
              </w:r>
            </w:hyperlink>
          </w:p>
        </w:tc>
        <w:sdt>
          <w:sdtPr>
            <w:id w:val="356864406"/>
            <w:lock w:val="sdtLocked"/>
            <w15:appearance w15:val="hidden"/>
            <w14:checkbox>
              <w14:checked w14:val="0"/>
              <w14:checkedState w14:val="0058" w14:font="Segoe UI Symbol"/>
              <w14:uncheckedState w14:val="2610" w14:font="MS Gothic"/>
            </w14:checkbox>
          </w:sdtPr>
          <w:sdtEndPr/>
          <w:sdtContent>
            <w:tc>
              <w:tcPr>
                <w:tcW w:w="1357"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1016150086"/>
            <w:lock w:val="sdtLocked"/>
            <w15:appearance w15:val="hidden"/>
            <w14:checkbox>
              <w14:checked w14:val="0"/>
              <w14:checkedState w14:val="0058" w14:font="Segoe UI Symbol"/>
              <w14:uncheckedState w14:val="2610" w14:font="MS Gothic"/>
            </w14:checkbox>
          </w:sdtPr>
          <w:sdtEndPr/>
          <w:sdtContent>
            <w:tc>
              <w:tcPr>
                <w:tcW w:w="1350"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1327357399"/>
            <w:lock w:val="sdtLocked"/>
            <w15:appearance w15:val="hidden"/>
            <w14:checkbox>
              <w14:checked w14:val="0"/>
              <w14:checkedState w14:val="0058" w14:font="Segoe UI Symbol"/>
              <w14:uncheckedState w14:val="2610" w14:font="MS Gothic"/>
            </w14:checkbox>
          </w:sdtPr>
          <w:sdtEndPr/>
          <w:sdtContent>
            <w:tc>
              <w:tcPr>
                <w:tcW w:w="2184"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sdt>
          <w:sdtPr>
            <w:id w:val="401034353"/>
            <w:lock w:val="sdtLocked"/>
            <w15:appearance w15:val="hidden"/>
            <w14:checkbox>
              <w14:checked w14:val="0"/>
              <w14:checkedState w14:val="0058" w14:font="Segoe UI Symbol"/>
              <w14:uncheckedState w14:val="2610" w14:font="MS Gothic"/>
            </w14:checkbox>
          </w:sdtPr>
          <w:sdtEndPr/>
          <w:sdtContent>
            <w:tc>
              <w:tcPr>
                <w:tcW w:w="1861" w:type="dxa"/>
                <w:shd w:val="clear" w:color="auto" w:fill="auto"/>
                <w:vAlign w:val="center"/>
              </w:tcPr>
              <w:p w:rsidR="00B474ED" w:rsidRPr="00FD72EE" w:rsidRDefault="00752D3C" w:rsidP="00923940">
                <w:pPr>
                  <w:ind w:left="0"/>
                  <w:jc w:val="center"/>
                  <w:rPr>
                    <w:rFonts w:cs="Segoe UI"/>
                  </w:rPr>
                </w:pPr>
                <w:r>
                  <w:rPr>
                    <w:rFonts w:ascii="MS Gothic" w:eastAsia="MS Gothic" w:hAnsi="MS Gothic" w:hint="eastAsia"/>
                  </w:rPr>
                  <w:t>☐</w:t>
                </w:r>
              </w:p>
            </w:tc>
          </w:sdtContent>
        </w:sdt>
      </w:tr>
    </w:tbl>
    <w:p w:rsidR="00333170" w:rsidRDefault="00333170">
      <w:pPr>
        <w:rPr>
          <w:sz w:val="20"/>
        </w:rPr>
      </w:pPr>
    </w:p>
    <w:tbl>
      <w:tblPr>
        <w:tblStyle w:val="TableGrid"/>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906"/>
        <w:gridCol w:w="1440"/>
        <w:gridCol w:w="1444"/>
      </w:tblGrid>
      <w:tr w:rsidR="00AA01C2" w:rsidRPr="00AA01C2" w:rsidTr="00AA01C2">
        <w:trPr>
          <w:trHeight w:val="360"/>
        </w:trPr>
        <w:tc>
          <w:tcPr>
            <w:tcW w:w="10790" w:type="dxa"/>
            <w:gridSpan w:val="3"/>
            <w:tcBorders>
              <w:top w:val="single" w:sz="4" w:space="0" w:color="D9D9D9" w:themeColor="background1" w:themeShade="D9"/>
              <w:bottom w:val="single" w:sz="4" w:space="0" w:color="D9D9D9" w:themeColor="background1" w:themeShade="D9"/>
            </w:tcBorders>
            <w:shd w:val="clear" w:color="auto" w:fill="548AB7"/>
            <w:vAlign w:val="center"/>
          </w:tcPr>
          <w:p w:rsidR="00AA01C2" w:rsidRPr="00AA01C2" w:rsidRDefault="00AA01C2" w:rsidP="00DC20A9">
            <w:pPr>
              <w:rPr>
                <w:color w:val="FFFFFF" w:themeColor="background1"/>
              </w:rPr>
            </w:pPr>
            <w:r w:rsidRPr="00AA01C2">
              <w:rPr>
                <w:b/>
                <w:color w:val="FFFFFF" w:themeColor="background1"/>
                <w:sz w:val="28"/>
                <w:szCs w:val="28"/>
              </w:rPr>
              <w:t>RISK CLASSIFICATION DETAILED INFORMATION</w:t>
            </w:r>
          </w:p>
        </w:tc>
      </w:tr>
      <w:bookmarkStart w:id="65" w:name="Airport_Authority"/>
      <w:tr w:rsidR="008E7BBA" w:rsidTr="00DC20A9">
        <w:trPr>
          <w:trHeight w:val="360"/>
        </w:trPr>
        <w:tc>
          <w:tcPr>
            <w:tcW w:w="10790" w:type="dxa"/>
            <w:gridSpan w:val="3"/>
            <w:tcBorders>
              <w:top w:val="single" w:sz="4" w:space="0" w:color="D9D9D9" w:themeColor="background1" w:themeShade="D9"/>
              <w:bottom w:val="single" w:sz="4" w:space="0" w:color="D9D9D9" w:themeColor="background1" w:themeShade="D9"/>
            </w:tcBorders>
            <w:shd w:val="clear" w:color="auto" w:fill="E9F0F6" w:themeFill="accent1" w:themeFillTint="33"/>
            <w:vAlign w:val="center"/>
          </w:tcPr>
          <w:p w:rsidR="008E7BBA" w:rsidRDefault="00C55F9A" w:rsidP="00DC20A9">
            <w:r>
              <w:fldChar w:fldCharType="begin"/>
            </w:r>
            <w:r>
              <w:instrText xml:space="preserve"> HYPERLINK \l "airportauthoritygl" </w:instrText>
            </w:r>
            <w:r>
              <w:fldChar w:fldCharType="separate"/>
            </w:r>
            <w:r w:rsidR="008E7BBA" w:rsidRPr="00DC20A9">
              <w:t>AIRPORT AUTHORITY</w:t>
            </w:r>
            <w:r>
              <w:fldChar w:fldCharType="end"/>
            </w:r>
            <w:bookmarkEnd w:id="65"/>
          </w:p>
        </w:tc>
      </w:tr>
      <w:tr w:rsidR="008E7BBA" w:rsidTr="00DC20A9">
        <w:trPr>
          <w:trHeight w:val="360"/>
        </w:trPr>
        <w:tc>
          <w:tcPr>
            <w:tcW w:w="10790" w:type="dxa"/>
            <w:gridSpan w:val="3"/>
            <w:tcBorders>
              <w:top w:val="single" w:sz="4" w:space="0" w:color="D9D9D9" w:themeColor="background1" w:themeShade="D9"/>
            </w:tcBorders>
            <w:vAlign w:val="center"/>
          </w:tcPr>
          <w:p w:rsidR="008E7BBA" w:rsidRDefault="008E7BBA" w:rsidP="00EA774B">
            <w:pPr>
              <w:pStyle w:val="ListParagraph"/>
              <w:numPr>
                <w:ilvl w:val="0"/>
                <w:numId w:val="118"/>
              </w:numPr>
              <w:ind w:left="576" w:hanging="288"/>
            </w:pPr>
            <w:r>
              <w:t xml:space="preserve">Is this airport          </w:t>
            </w:r>
            <w:sdt>
              <w:sdtPr>
                <w:rPr>
                  <w:rFonts w:ascii="MS Gothic" w:eastAsia="MS Gothic" w:hAnsi="MS Gothic"/>
                  <w:b/>
                  <w:sz w:val="24"/>
                </w:rPr>
                <w:id w:val="-1296058537"/>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t xml:space="preserve"> Owned          </w:t>
            </w:r>
            <w:sdt>
              <w:sdtPr>
                <w:rPr>
                  <w:rFonts w:ascii="MS Gothic" w:eastAsia="MS Gothic" w:hAnsi="MS Gothic"/>
                  <w:b/>
                  <w:sz w:val="24"/>
                </w:rPr>
                <w:id w:val="2080473427"/>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t xml:space="preserve"> Operated          </w:t>
            </w:r>
            <w:sdt>
              <w:sdtPr>
                <w:rPr>
                  <w:rFonts w:ascii="MS Gothic" w:eastAsia="MS Gothic" w:hAnsi="MS Gothic"/>
                  <w:b/>
                  <w:sz w:val="24"/>
                </w:rPr>
                <w:id w:val="-1510133803"/>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t xml:space="preserve"> Leased to a third party</w:t>
            </w:r>
          </w:p>
        </w:tc>
      </w:tr>
      <w:tr w:rsidR="008E7BBA" w:rsidTr="002245C8">
        <w:trPr>
          <w:trHeight w:val="360"/>
        </w:trPr>
        <w:tc>
          <w:tcPr>
            <w:tcW w:w="10790" w:type="dxa"/>
            <w:gridSpan w:val="3"/>
            <w:vAlign w:val="center"/>
          </w:tcPr>
          <w:p w:rsidR="008E7BBA" w:rsidRDefault="008E7BBA" w:rsidP="00EA774B">
            <w:pPr>
              <w:pStyle w:val="ListParagraph"/>
              <w:numPr>
                <w:ilvl w:val="0"/>
                <w:numId w:val="118"/>
              </w:numPr>
              <w:ind w:left="576" w:hanging="288"/>
            </w:pPr>
            <w:r>
              <w:t xml:space="preserve">Number of daily commercial passenger flights: </w:t>
            </w:r>
            <w:sdt>
              <w:sdtPr>
                <w:rPr>
                  <w:rStyle w:val="Style10"/>
                </w:rPr>
                <w:id w:val="-1209718943"/>
                <w:lock w:val="sdtLocked"/>
                <w:placeholder>
                  <w:docPart w:val="42E064E8491C40FEACAC5CD6BAA262F1"/>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8E7BBA" w:rsidTr="009D22A2">
        <w:trPr>
          <w:trHeight w:val="317"/>
        </w:trPr>
        <w:tc>
          <w:tcPr>
            <w:tcW w:w="7906" w:type="dxa"/>
            <w:vAlign w:val="center"/>
          </w:tcPr>
          <w:p w:rsidR="008E7BBA" w:rsidRDefault="008E7BBA" w:rsidP="00EA774B">
            <w:pPr>
              <w:pStyle w:val="ListParagraph"/>
              <w:numPr>
                <w:ilvl w:val="0"/>
                <w:numId w:val="118"/>
              </w:numPr>
              <w:ind w:left="576" w:hanging="288"/>
            </w:pPr>
            <w:r>
              <w:t>Is there a fixed</w:t>
            </w:r>
            <w:r w:rsidR="008A1998">
              <w:t>-</w:t>
            </w:r>
            <w:r>
              <w:t xml:space="preserve">base operator? </w:t>
            </w:r>
          </w:p>
        </w:tc>
        <w:tc>
          <w:tcPr>
            <w:tcW w:w="1440" w:type="dxa"/>
            <w:shd w:val="clear" w:color="auto" w:fill="EEF3F8"/>
          </w:tcPr>
          <w:p w:rsidR="008E7BBA" w:rsidRPr="008E7BBA" w:rsidRDefault="003A2732" w:rsidP="008E7BBA">
            <w:pPr>
              <w:ind w:left="0"/>
              <w:jc w:val="center"/>
              <w:rPr>
                <w:rFonts w:asciiTheme="majorHAnsi" w:hAnsiTheme="majorHAnsi"/>
              </w:rPr>
            </w:pPr>
            <w:sdt>
              <w:sdtPr>
                <w:rPr>
                  <w:b/>
                  <w:sz w:val="24"/>
                </w:rPr>
                <w:id w:val="717562350"/>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sidRPr="005A69F3">
              <w:t xml:space="preserve"> Yes</w:t>
            </w:r>
          </w:p>
        </w:tc>
        <w:tc>
          <w:tcPr>
            <w:tcW w:w="1444" w:type="dxa"/>
            <w:shd w:val="clear" w:color="auto" w:fill="EEF3F8"/>
            <w:vAlign w:val="center"/>
          </w:tcPr>
          <w:p w:rsidR="008E7BBA" w:rsidRDefault="003A2732" w:rsidP="008E7BBA">
            <w:pPr>
              <w:pStyle w:val="ListParagraph"/>
              <w:ind w:left="0"/>
              <w:jc w:val="center"/>
            </w:pPr>
            <w:sdt>
              <w:sdtPr>
                <w:rPr>
                  <w:b/>
                  <w:sz w:val="24"/>
                </w:rPr>
                <w:id w:val="-1864969653"/>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Pr>
                <w:rFonts w:asciiTheme="majorHAnsi" w:hAnsiTheme="majorHAnsi"/>
              </w:rPr>
              <w:t xml:space="preserve"> No</w:t>
            </w:r>
          </w:p>
        </w:tc>
      </w:tr>
      <w:tr w:rsidR="008E7BBA" w:rsidTr="009D22A2">
        <w:trPr>
          <w:trHeight w:val="317"/>
        </w:trPr>
        <w:tc>
          <w:tcPr>
            <w:tcW w:w="7906" w:type="dxa"/>
            <w:vAlign w:val="center"/>
          </w:tcPr>
          <w:p w:rsidR="008E7BBA" w:rsidRDefault="00DC20A9" w:rsidP="00EA774B">
            <w:pPr>
              <w:pStyle w:val="ListParagraph"/>
              <w:numPr>
                <w:ilvl w:val="0"/>
                <w:numId w:val="118"/>
              </w:numPr>
              <w:ind w:left="576" w:hanging="288"/>
            </w:pPr>
            <w:r>
              <w:t>Is there a tower?</w:t>
            </w:r>
          </w:p>
        </w:tc>
        <w:tc>
          <w:tcPr>
            <w:tcW w:w="1440" w:type="dxa"/>
            <w:shd w:val="clear" w:color="auto" w:fill="EEF3F8"/>
          </w:tcPr>
          <w:p w:rsidR="008E7BBA" w:rsidRDefault="003A2732" w:rsidP="008E7BBA">
            <w:pPr>
              <w:ind w:left="0"/>
              <w:jc w:val="center"/>
            </w:pPr>
            <w:sdt>
              <w:sdtPr>
                <w:rPr>
                  <w:b/>
                  <w:sz w:val="24"/>
                </w:rPr>
                <w:id w:val="-1418851998"/>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sidRPr="005A69F3">
              <w:t xml:space="preserve"> Yes</w:t>
            </w:r>
          </w:p>
        </w:tc>
        <w:tc>
          <w:tcPr>
            <w:tcW w:w="1444" w:type="dxa"/>
            <w:shd w:val="clear" w:color="auto" w:fill="EEF3F8"/>
            <w:vAlign w:val="center"/>
          </w:tcPr>
          <w:p w:rsidR="008E7BBA" w:rsidRDefault="003A2732" w:rsidP="008E7BBA">
            <w:pPr>
              <w:pStyle w:val="ListParagraph"/>
              <w:ind w:left="0"/>
              <w:jc w:val="center"/>
            </w:pPr>
            <w:sdt>
              <w:sdtPr>
                <w:rPr>
                  <w:b/>
                  <w:sz w:val="24"/>
                </w:rPr>
                <w:id w:val="681322165"/>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Pr>
                <w:rFonts w:asciiTheme="majorHAnsi" w:hAnsiTheme="majorHAnsi"/>
              </w:rPr>
              <w:t xml:space="preserve"> No</w:t>
            </w:r>
          </w:p>
        </w:tc>
      </w:tr>
      <w:tr w:rsidR="008E7BBA" w:rsidTr="009D22A2">
        <w:trPr>
          <w:trHeight w:val="317"/>
        </w:trPr>
        <w:tc>
          <w:tcPr>
            <w:tcW w:w="7906" w:type="dxa"/>
            <w:vAlign w:val="center"/>
          </w:tcPr>
          <w:p w:rsidR="008E7BBA" w:rsidRDefault="008E7BBA" w:rsidP="00EA774B">
            <w:pPr>
              <w:pStyle w:val="ListParagraph"/>
              <w:numPr>
                <w:ilvl w:val="0"/>
                <w:numId w:val="118"/>
              </w:numPr>
              <w:ind w:left="576" w:hanging="288"/>
            </w:pPr>
            <w:r>
              <w:t>Is airport FAA controlled?</w:t>
            </w:r>
          </w:p>
        </w:tc>
        <w:tc>
          <w:tcPr>
            <w:tcW w:w="1440" w:type="dxa"/>
            <w:shd w:val="clear" w:color="auto" w:fill="EEF3F8"/>
          </w:tcPr>
          <w:p w:rsidR="008E7BBA" w:rsidRDefault="003A2732" w:rsidP="008E7BBA">
            <w:pPr>
              <w:ind w:left="0"/>
              <w:jc w:val="center"/>
            </w:pPr>
            <w:sdt>
              <w:sdtPr>
                <w:rPr>
                  <w:b/>
                  <w:sz w:val="24"/>
                </w:rPr>
                <w:id w:val="845209338"/>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sidRPr="005A69F3">
              <w:t xml:space="preserve"> Yes</w:t>
            </w:r>
          </w:p>
        </w:tc>
        <w:tc>
          <w:tcPr>
            <w:tcW w:w="1444" w:type="dxa"/>
            <w:shd w:val="clear" w:color="auto" w:fill="EEF3F8"/>
            <w:vAlign w:val="center"/>
          </w:tcPr>
          <w:p w:rsidR="008E7BBA" w:rsidRDefault="003A2732" w:rsidP="008E7BBA">
            <w:pPr>
              <w:pStyle w:val="ListParagraph"/>
              <w:ind w:left="0"/>
              <w:jc w:val="center"/>
            </w:pPr>
            <w:sdt>
              <w:sdtPr>
                <w:rPr>
                  <w:b/>
                  <w:sz w:val="24"/>
                </w:rPr>
                <w:id w:val="1047260323"/>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Pr>
                <w:rFonts w:asciiTheme="majorHAnsi" w:hAnsiTheme="majorHAnsi"/>
              </w:rPr>
              <w:t xml:space="preserve"> No</w:t>
            </w:r>
          </w:p>
        </w:tc>
      </w:tr>
      <w:tr w:rsidR="008E7BBA" w:rsidTr="002245C8">
        <w:trPr>
          <w:trHeight w:val="360"/>
        </w:trPr>
        <w:tc>
          <w:tcPr>
            <w:tcW w:w="10790" w:type="dxa"/>
            <w:gridSpan w:val="3"/>
            <w:vAlign w:val="center"/>
          </w:tcPr>
          <w:p w:rsidR="008E7BBA" w:rsidRDefault="008E7BBA" w:rsidP="00EA774B">
            <w:pPr>
              <w:pStyle w:val="ListParagraph"/>
              <w:numPr>
                <w:ilvl w:val="0"/>
                <w:numId w:val="118"/>
              </w:numPr>
              <w:ind w:left="576" w:hanging="288"/>
            </w:pPr>
            <w:r>
              <w:t xml:space="preserve">Who writes </w:t>
            </w:r>
            <w:r w:rsidR="005A63C7">
              <w:t xml:space="preserve">the </w:t>
            </w:r>
            <w:r>
              <w:t>airport premises liability policy?</w:t>
            </w:r>
            <w:r>
              <w:rPr>
                <w:rStyle w:val="Style10"/>
              </w:rPr>
              <w:t xml:space="preserve"> </w:t>
            </w:r>
            <w:sdt>
              <w:sdtPr>
                <w:rPr>
                  <w:rStyle w:val="Style10"/>
                </w:rPr>
                <w:id w:val="649639493"/>
                <w:lock w:val="sdtLocked"/>
                <w:placeholder>
                  <w:docPart w:val="AACB2E7BF9C1495EB06183A5CD2481D7"/>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8A1998" w:rsidRPr="008A1998">
              <w:rPr>
                <w:rStyle w:val="Style10"/>
                <w:b w:val="0"/>
              </w:rPr>
              <w:t xml:space="preserve">   Limits:</w:t>
            </w:r>
            <w:r w:rsidR="008A1998">
              <w:rPr>
                <w:rStyle w:val="Style10"/>
              </w:rPr>
              <w:t xml:space="preserve"> </w:t>
            </w:r>
            <w:sdt>
              <w:sdtPr>
                <w:rPr>
                  <w:rStyle w:val="Style10"/>
                </w:rPr>
                <w:id w:val="-2146343100"/>
                <w:lock w:val="sdtLocked"/>
                <w:placeholder>
                  <w:docPart w:val="E148F1BE4C7044BE97CE41097E9E86FF"/>
                </w:placeholder>
                <w:showingPlcHdr/>
                <w15:appearance w15:val="hidden"/>
                <w:text/>
              </w:sdtPr>
              <w:sdtEndPr>
                <w:rPr>
                  <w:rStyle w:val="DefaultParagraphFont"/>
                  <w:b w:val="0"/>
                </w:rPr>
              </w:sdtEndPr>
              <w:sdtContent>
                <w:r w:rsidR="008A1998" w:rsidRPr="003F7212">
                  <w:rPr>
                    <w:rStyle w:val="StylePlaceholderTextAccent1PatternClearAccent1"/>
                  </w:rPr>
                  <w:t>enter</w:t>
                </w:r>
              </w:sdtContent>
            </w:sdt>
            <w:r w:rsidR="008A1998">
              <w:rPr>
                <w:rStyle w:val="Style10"/>
              </w:rPr>
              <w:t xml:space="preserve"> </w:t>
            </w:r>
          </w:p>
        </w:tc>
      </w:tr>
      <w:tr w:rsidR="008E7BBA" w:rsidTr="009D22A2">
        <w:trPr>
          <w:trHeight w:val="360"/>
        </w:trPr>
        <w:tc>
          <w:tcPr>
            <w:tcW w:w="7906" w:type="dxa"/>
            <w:vAlign w:val="center"/>
          </w:tcPr>
          <w:p w:rsidR="008E7BBA" w:rsidRDefault="008E7BBA" w:rsidP="00EA774B">
            <w:pPr>
              <w:pStyle w:val="ListParagraph"/>
              <w:numPr>
                <w:ilvl w:val="0"/>
                <w:numId w:val="118"/>
              </w:numPr>
              <w:ind w:left="576" w:hanging="288"/>
            </w:pPr>
            <w:r>
              <w:t>If airport is leased to a third party, does lessee have airport premises liability coverage?</w:t>
            </w:r>
          </w:p>
        </w:tc>
        <w:tc>
          <w:tcPr>
            <w:tcW w:w="1440" w:type="dxa"/>
            <w:shd w:val="clear" w:color="auto" w:fill="EEF3F8"/>
            <w:vAlign w:val="center"/>
          </w:tcPr>
          <w:p w:rsidR="008E7BBA" w:rsidRDefault="003A2732" w:rsidP="008E7BBA">
            <w:pPr>
              <w:pStyle w:val="ListParagraph"/>
              <w:ind w:left="0"/>
              <w:jc w:val="center"/>
            </w:pPr>
            <w:sdt>
              <w:sdtPr>
                <w:rPr>
                  <w:b/>
                  <w:sz w:val="24"/>
                </w:rPr>
                <w:id w:val="-1866970800"/>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Pr>
                <w:rFonts w:asciiTheme="majorHAnsi" w:hAnsiTheme="majorHAnsi"/>
              </w:rPr>
              <w:t xml:space="preserve"> Yes</w:t>
            </w:r>
          </w:p>
        </w:tc>
        <w:tc>
          <w:tcPr>
            <w:tcW w:w="1444" w:type="dxa"/>
            <w:shd w:val="clear" w:color="auto" w:fill="EEF3F8"/>
            <w:vAlign w:val="center"/>
          </w:tcPr>
          <w:p w:rsidR="008E7BBA" w:rsidRDefault="003A2732" w:rsidP="008E7BBA">
            <w:pPr>
              <w:pStyle w:val="ListParagraph"/>
              <w:ind w:left="0"/>
              <w:jc w:val="center"/>
            </w:pPr>
            <w:sdt>
              <w:sdtPr>
                <w:rPr>
                  <w:b/>
                  <w:sz w:val="24"/>
                </w:rPr>
                <w:id w:val="-1780025976"/>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Pr>
                <w:rFonts w:asciiTheme="majorHAnsi" w:hAnsiTheme="majorHAnsi"/>
              </w:rPr>
              <w:t xml:space="preserve"> No</w:t>
            </w:r>
          </w:p>
        </w:tc>
      </w:tr>
      <w:tr w:rsidR="008E7BBA" w:rsidTr="009D22A2">
        <w:trPr>
          <w:trHeight w:val="317"/>
        </w:trPr>
        <w:tc>
          <w:tcPr>
            <w:tcW w:w="7906" w:type="dxa"/>
            <w:vAlign w:val="center"/>
          </w:tcPr>
          <w:p w:rsidR="008E7BBA" w:rsidRDefault="008E7BBA" w:rsidP="00475DF8">
            <w:pPr>
              <w:pStyle w:val="ListParagraph"/>
              <w:ind w:left="576"/>
            </w:pPr>
            <w:r>
              <w:t xml:space="preserve">If </w:t>
            </w:r>
            <w:r w:rsidR="00475DF8">
              <w:t>yes</w:t>
            </w:r>
            <w:r>
              <w:t xml:space="preserve">, does the policy name </w:t>
            </w:r>
            <w:r w:rsidR="005A63C7">
              <w:t>entity</w:t>
            </w:r>
            <w:r>
              <w:t xml:space="preserve"> as </w:t>
            </w:r>
            <w:r w:rsidR="005A63C7">
              <w:t xml:space="preserve">an </w:t>
            </w:r>
            <w:r>
              <w:t xml:space="preserve">additional insured? </w:t>
            </w:r>
          </w:p>
        </w:tc>
        <w:tc>
          <w:tcPr>
            <w:tcW w:w="1440" w:type="dxa"/>
            <w:shd w:val="clear" w:color="auto" w:fill="EEF3F8"/>
            <w:vAlign w:val="center"/>
          </w:tcPr>
          <w:p w:rsidR="008E7BBA" w:rsidRDefault="003A2732" w:rsidP="008E7BBA">
            <w:pPr>
              <w:pStyle w:val="ListParagraph"/>
              <w:ind w:left="0"/>
              <w:jc w:val="center"/>
            </w:pPr>
            <w:sdt>
              <w:sdtPr>
                <w:rPr>
                  <w:b/>
                  <w:sz w:val="24"/>
                </w:rPr>
                <w:id w:val="-687669203"/>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Pr>
                <w:rFonts w:asciiTheme="majorHAnsi" w:hAnsiTheme="majorHAnsi"/>
              </w:rPr>
              <w:t xml:space="preserve"> Yes</w:t>
            </w:r>
          </w:p>
        </w:tc>
        <w:tc>
          <w:tcPr>
            <w:tcW w:w="1444" w:type="dxa"/>
            <w:shd w:val="clear" w:color="auto" w:fill="EEF3F8"/>
            <w:vAlign w:val="center"/>
          </w:tcPr>
          <w:p w:rsidR="008E7BBA" w:rsidRDefault="003A2732" w:rsidP="008E7BBA">
            <w:pPr>
              <w:pStyle w:val="ListParagraph"/>
              <w:ind w:left="0"/>
              <w:jc w:val="center"/>
            </w:pPr>
            <w:sdt>
              <w:sdtPr>
                <w:rPr>
                  <w:b/>
                  <w:sz w:val="24"/>
                </w:rPr>
                <w:id w:val="-838454279"/>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Pr>
                <w:rFonts w:asciiTheme="majorHAnsi" w:hAnsiTheme="majorHAnsi"/>
              </w:rPr>
              <w:t xml:space="preserve"> No</w:t>
            </w:r>
          </w:p>
        </w:tc>
      </w:tr>
      <w:tr w:rsidR="008E7BBA" w:rsidTr="009D22A2">
        <w:trPr>
          <w:trHeight w:val="317"/>
        </w:trPr>
        <w:tc>
          <w:tcPr>
            <w:tcW w:w="7906" w:type="dxa"/>
            <w:vAlign w:val="center"/>
          </w:tcPr>
          <w:p w:rsidR="008E7BBA" w:rsidRDefault="008E7BBA" w:rsidP="00EA774B">
            <w:pPr>
              <w:pStyle w:val="ListParagraph"/>
              <w:numPr>
                <w:ilvl w:val="0"/>
                <w:numId w:val="118"/>
              </w:numPr>
              <w:ind w:left="576" w:hanging="288"/>
            </w:pPr>
            <w:r>
              <w:t>Are there any air shows or exhibitions?</w:t>
            </w:r>
          </w:p>
        </w:tc>
        <w:tc>
          <w:tcPr>
            <w:tcW w:w="1440" w:type="dxa"/>
            <w:shd w:val="clear" w:color="auto" w:fill="EEF3F8"/>
            <w:vAlign w:val="center"/>
          </w:tcPr>
          <w:p w:rsidR="008E7BBA" w:rsidRDefault="003A2732" w:rsidP="008E7BBA">
            <w:pPr>
              <w:pStyle w:val="ListParagraph"/>
              <w:ind w:left="0"/>
              <w:jc w:val="center"/>
            </w:pPr>
            <w:sdt>
              <w:sdtPr>
                <w:rPr>
                  <w:b/>
                  <w:sz w:val="24"/>
                </w:rPr>
                <w:id w:val="187187182"/>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Pr>
                <w:rFonts w:asciiTheme="majorHAnsi" w:hAnsiTheme="majorHAnsi"/>
              </w:rPr>
              <w:t xml:space="preserve"> Yes</w:t>
            </w:r>
          </w:p>
        </w:tc>
        <w:tc>
          <w:tcPr>
            <w:tcW w:w="1444" w:type="dxa"/>
            <w:shd w:val="clear" w:color="auto" w:fill="EEF3F8"/>
            <w:vAlign w:val="center"/>
          </w:tcPr>
          <w:p w:rsidR="008E7BBA" w:rsidRDefault="003A2732" w:rsidP="008E7BBA">
            <w:pPr>
              <w:pStyle w:val="ListParagraph"/>
              <w:ind w:left="0"/>
              <w:jc w:val="center"/>
            </w:pPr>
            <w:sdt>
              <w:sdtPr>
                <w:rPr>
                  <w:b/>
                  <w:sz w:val="24"/>
                </w:rPr>
                <w:id w:val="475646848"/>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Pr>
                <w:rFonts w:asciiTheme="majorHAnsi" w:hAnsiTheme="majorHAnsi"/>
              </w:rPr>
              <w:t xml:space="preserve"> No</w:t>
            </w:r>
          </w:p>
        </w:tc>
      </w:tr>
      <w:tr w:rsidR="008A1998" w:rsidTr="009D22A2">
        <w:trPr>
          <w:trHeight w:val="317"/>
        </w:trPr>
        <w:tc>
          <w:tcPr>
            <w:tcW w:w="7906" w:type="dxa"/>
            <w:vAlign w:val="center"/>
          </w:tcPr>
          <w:p w:rsidR="008A1998" w:rsidRDefault="008A1998" w:rsidP="00737312">
            <w:pPr>
              <w:ind w:left="576"/>
            </w:pPr>
            <w:r>
              <w:t>If yes, attach narrative.</w:t>
            </w:r>
          </w:p>
        </w:tc>
        <w:tc>
          <w:tcPr>
            <w:tcW w:w="1440" w:type="dxa"/>
            <w:shd w:val="clear" w:color="auto" w:fill="EEF3F8"/>
            <w:vAlign w:val="center"/>
          </w:tcPr>
          <w:p w:rsidR="008A1998" w:rsidRPr="008A1998" w:rsidRDefault="008A1998" w:rsidP="008E7BBA">
            <w:pPr>
              <w:pStyle w:val="ListParagraph"/>
              <w:ind w:left="0"/>
              <w:jc w:val="center"/>
              <w:rPr>
                <w:sz w:val="24"/>
              </w:rPr>
            </w:pPr>
          </w:p>
        </w:tc>
        <w:tc>
          <w:tcPr>
            <w:tcW w:w="1444" w:type="dxa"/>
            <w:shd w:val="clear" w:color="auto" w:fill="EEF3F8"/>
            <w:vAlign w:val="center"/>
          </w:tcPr>
          <w:p w:rsidR="008A1998" w:rsidRPr="008A1998" w:rsidRDefault="008A1998" w:rsidP="008E7BBA">
            <w:pPr>
              <w:pStyle w:val="ListParagraph"/>
              <w:ind w:left="0"/>
              <w:jc w:val="center"/>
              <w:rPr>
                <w:sz w:val="24"/>
              </w:rPr>
            </w:pPr>
          </w:p>
        </w:tc>
      </w:tr>
      <w:tr w:rsidR="008E7BBA" w:rsidTr="009D22A2">
        <w:trPr>
          <w:trHeight w:val="360"/>
        </w:trPr>
        <w:tc>
          <w:tcPr>
            <w:tcW w:w="7906" w:type="dxa"/>
            <w:vAlign w:val="center"/>
          </w:tcPr>
          <w:p w:rsidR="008E7BBA" w:rsidRDefault="008E7BBA" w:rsidP="00EA774B">
            <w:pPr>
              <w:pStyle w:val="ListParagraph"/>
              <w:numPr>
                <w:ilvl w:val="0"/>
                <w:numId w:val="118"/>
              </w:numPr>
              <w:ind w:left="576" w:hanging="288"/>
            </w:pPr>
            <w:r>
              <w:t>Is there a separate board/commission that controls the operations of the airport?</w:t>
            </w:r>
          </w:p>
        </w:tc>
        <w:tc>
          <w:tcPr>
            <w:tcW w:w="1440" w:type="dxa"/>
            <w:shd w:val="clear" w:color="auto" w:fill="EEF3F8"/>
            <w:vAlign w:val="center"/>
          </w:tcPr>
          <w:p w:rsidR="008E7BBA" w:rsidRDefault="003A2732" w:rsidP="008E7BBA">
            <w:pPr>
              <w:pStyle w:val="ListParagraph"/>
              <w:ind w:left="0"/>
              <w:jc w:val="center"/>
            </w:pPr>
            <w:sdt>
              <w:sdtPr>
                <w:rPr>
                  <w:b/>
                  <w:sz w:val="24"/>
                </w:rPr>
                <w:id w:val="1721621894"/>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Pr>
                <w:rFonts w:asciiTheme="majorHAnsi" w:hAnsiTheme="majorHAnsi"/>
              </w:rPr>
              <w:t xml:space="preserve"> Yes</w:t>
            </w:r>
          </w:p>
        </w:tc>
        <w:tc>
          <w:tcPr>
            <w:tcW w:w="1444" w:type="dxa"/>
            <w:shd w:val="clear" w:color="auto" w:fill="EEF3F8"/>
            <w:vAlign w:val="center"/>
          </w:tcPr>
          <w:p w:rsidR="008E7BBA" w:rsidRDefault="003A2732" w:rsidP="008E7BBA">
            <w:pPr>
              <w:pStyle w:val="ListParagraph"/>
              <w:ind w:left="0"/>
              <w:jc w:val="center"/>
            </w:pPr>
            <w:sdt>
              <w:sdtPr>
                <w:rPr>
                  <w:b/>
                  <w:sz w:val="24"/>
                </w:rPr>
                <w:id w:val="1240600327"/>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8E7BBA">
              <w:rPr>
                <w:rFonts w:asciiTheme="majorHAnsi" w:hAnsiTheme="majorHAnsi"/>
              </w:rPr>
              <w:t xml:space="preserve"> No</w:t>
            </w:r>
          </w:p>
        </w:tc>
      </w:tr>
      <w:tr w:rsidR="008E7BBA" w:rsidTr="005A63C7">
        <w:trPr>
          <w:trHeight w:val="413"/>
        </w:trPr>
        <w:tc>
          <w:tcPr>
            <w:tcW w:w="10790" w:type="dxa"/>
            <w:gridSpan w:val="3"/>
            <w:vAlign w:val="center"/>
          </w:tcPr>
          <w:p w:rsidR="008E7BBA" w:rsidRDefault="005A63C7" w:rsidP="005A63C7">
            <w:pPr>
              <w:pStyle w:val="ListParagraph"/>
              <w:ind w:left="576"/>
            </w:pPr>
            <w:r>
              <w:t>I</w:t>
            </w:r>
            <w:r w:rsidR="008E7BBA">
              <w:t xml:space="preserve">f yes, describe (1) responsibilities of the board, and (2) what kind of decisions are made by the board? </w:t>
            </w:r>
          </w:p>
        </w:tc>
      </w:tr>
      <w:tr w:rsidR="005A63C7" w:rsidTr="005A63C7">
        <w:trPr>
          <w:trHeight w:val="413"/>
        </w:trPr>
        <w:tc>
          <w:tcPr>
            <w:tcW w:w="10790" w:type="dxa"/>
            <w:gridSpan w:val="3"/>
            <w:vAlign w:val="center"/>
          </w:tcPr>
          <w:p w:rsidR="005A63C7" w:rsidRDefault="003A2732" w:rsidP="005A63C7">
            <w:pPr>
              <w:pStyle w:val="ListParagraph"/>
              <w:ind w:left="576"/>
            </w:pPr>
            <w:sdt>
              <w:sdtPr>
                <w:rPr>
                  <w:rStyle w:val="Style10"/>
                </w:rPr>
                <w:id w:val="-536269981"/>
                <w:lock w:val="sdtLocked"/>
                <w:placeholder>
                  <w:docPart w:val="870EE311B2314363BD5C01A517C27D56"/>
                </w:placeholder>
                <w:showingPlcHdr/>
                <w15:appearance w15:val="hidden"/>
                <w:text/>
              </w:sdtPr>
              <w:sdtEndPr>
                <w:rPr>
                  <w:rStyle w:val="DefaultParagraphFont"/>
                  <w:b w:val="0"/>
                </w:rPr>
              </w:sdtEndPr>
              <w:sdtContent>
                <w:r w:rsidR="005A63C7" w:rsidRPr="003F7212">
                  <w:rPr>
                    <w:rStyle w:val="StylePlaceholderTextAccent1PatternClearAccent1"/>
                  </w:rPr>
                  <w:t>enter</w:t>
                </w:r>
              </w:sdtContent>
            </w:sdt>
          </w:p>
        </w:tc>
      </w:tr>
    </w:tbl>
    <w:p w:rsidR="003B7179" w:rsidRPr="00266151" w:rsidRDefault="003B7179" w:rsidP="00333170">
      <w:pPr>
        <w:ind w:left="0"/>
        <w:rPr>
          <w:sz w:val="20"/>
          <w:szCs w:val="20"/>
        </w:rPr>
      </w:pPr>
    </w:p>
    <w:tbl>
      <w:tblPr>
        <w:tblStyle w:val="TableGrid"/>
        <w:tblW w:w="5000" w:type="pct"/>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2963"/>
        <w:gridCol w:w="936"/>
        <w:gridCol w:w="936"/>
        <w:gridCol w:w="5955"/>
      </w:tblGrid>
      <w:tr w:rsidR="003B7179" w:rsidRPr="00E34D1E" w:rsidTr="00780CFE">
        <w:trPr>
          <w:trHeight w:val="360"/>
        </w:trPr>
        <w:tc>
          <w:tcPr>
            <w:tcW w:w="10790" w:type="dxa"/>
            <w:gridSpan w:val="4"/>
            <w:tcBorders>
              <w:top w:val="single" w:sz="4" w:space="0" w:color="auto"/>
              <w:left w:val="single" w:sz="4" w:space="0" w:color="auto"/>
              <w:bottom w:val="single" w:sz="2" w:space="0" w:color="BFBFBF" w:themeColor="background1" w:themeShade="BF"/>
              <w:right w:val="single" w:sz="4" w:space="0" w:color="auto"/>
            </w:tcBorders>
            <w:shd w:val="clear" w:color="auto" w:fill="EEF3F8"/>
            <w:vAlign w:val="center"/>
          </w:tcPr>
          <w:p w:rsidR="003B7179" w:rsidRPr="00176237" w:rsidRDefault="003B7179" w:rsidP="00780CFE">
            <w:r w:rsidRPr="00176237">
              <w:br w:type="page"/>
            </w:r>
            <w:bookmarkStart w:id="66" w:name="Amusement_Parks"/>
            <w:r w:rsidRPr="00176237">
              <w:t>AMUSEMENT PARKS</w:t>
            </w:r>
            <w:bookmarkEnd w:id="66"/>
          </w:p>
        </w:tc>
      </w:tr>
      <w:tr w:rsidR="003B7179" w:rsidRPr="00E34D1E" w:rsidTr="00752D3C">
        <w:trPr>
          <w:trHeight w:val="432"/>
        </w:trPr>
        <w:tc>
          <w:tcPr>
            <w:tcW w:w="2965" w:type="dxa"/>
            <w:tcBorders>
              <w:top w:val="single" w:sz="2" w:space="0" w:color="BFBFBF" w:themeColor="background1" w:themeShade="BF"/>
              <w:left w:val="single" w:sz="4" w:space="0" w:color="auto"/>
            </w:tcBorders>
            <w:shd w:val="clear" w:color="auto" w:fill="auto"/>
            <w:vAlign w:val="center"/>
          </w:tcPr>
          <w:p w:rsidR="003B7179" w:rsidRPr="00E34D1E" w:rsidRDefault="003B7179" w:rsidP="00EA774B">
            <w:pPr>
              <w:pStyle w:val="ListParagraph"/>
              <w:numPr>
                <w:ilvl w:val="0"/>
                <w:numId w:val="65"/>
              </w:numPr>
              <w:ind w:left="576" w:hanging="288"/>
              <w:rPr>
                <w:b/>
              </w:rPr>
            </w:pPr>
            <w:r w:rsidRPr="00E34D1E">
              <w:t xml:space="preserve">Amusement parks          </w:t>
            </w:r>
            <w:r>
              <w:t xml:space="preserve"> </w:t>
            </w:r>
            <w:r w:rsidRPr="00E34D1E">
              <w:t xml:space="preserve"> </w:t>
            </w:r>
          </w:p>
        </w:tc>
        <w:tc>
          <w:tcPr>
            <w:tcW w:w="936" w:type="dxa"/>
            <w:tcBorders>
              <w:top w:val="single" w:sz="2" w:space="0" w:color="BFBFBF" w:themeColor="background1" w:themeShade="BF"/>
              <w:right w:val="single" w:sz="4" w:space="0" w:color="BFBFBF" w:themeColor="background1" w:themeShade="BF"/>
            </w:tcBorders>
            <w:shd w:val="clear" w:color="auto" w:fill="EEF3F8"/>
            <w:vAlign w:val="center"/>
          </w:tcPr>
          <w:p w:rsidR="003B7179" w:rsidRPr="00FD72EE" w:rsidRDefault="003A2732" w:rsidP="00780CFE">
            <w:pPr>
              <w:ind w:left="0"/>
            </w:pPr>
            <w:sdt>
              <w:sdtPr>
                <w:rPr>
                  <w:rFonts w:cs="Segoe UI Symbol"/>
                  <w:b/>
                  <w:sz w:val="24"/>
                </w:rPr>
                <w:id w:val="-202945661"/>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cs="Segoe UI Symbol" w:hint="eastAsia"/>
                    <w:b/>
                    <w:sz w:val="24"/>
                  </w:rPr>
                  <w:t>☐</w:t>
                </w:r>
              </w:sdtContent>
            </w:sdt>
            <w:r w:rsidR="003B7179" w:rsidRPr="00FD72EE">
              <w:t xml:space="preserve"> Yes</w:t>
            </w:r>
          </w:p>
        </w:tc>
        <w:tc>
          <w:tcPr>
            <w:tcW w:w="936" w:type="dxa"/>
            <w:tcBorders>
              <w:top w:val="single" w:sz="2" w:space="0" w:color="BFBFBF" w:themeColor="background1" w:themeShade="BF"/>
              <w:left w:val="single" w:sz="4" w:space="0" w:color="BFBFBF" w:themeColor="background1" w:themeShade="BF"/>
            </w:tcBorders>
            <w:shd w:val="clear" w:color="auto" w:fill="EEF3F8"/>
            <w:vAlign w:val="center"/>
          </w:tcPr>
          <w:p w:rsidR="003B7179" w:rsidRPr="00FD72EE" w:rsidRDefault="003A2732" w:rsidP="00780CFE">
            <w:pPr>
              <w:ind w:left="0"/>
              <w:jc w:val="center"/>
            </w:pPr>
            <w:sdt>
              <w:sdtPr>
                <w:rPr>
                  <w:rFonts w:ascii="MS Gothic" w:eastAsia="MS Gothic" w:hAnsi="MS Gothic" w:cs="Segoe UI Symbol"/>
                  <w:b/>
                  <w:sz w:val="24"/>
                </w:rPr>
                <w:id w:val="672452140"/>
                <w:lock w:val="sdtLocked"/>
                <w15:appearance w15:val="hidden"/>
                <w14:checkbox>
                  <w14:checked w14:val="0"/>
                  <w14:checkedState w14:val="2612" w14:font="MS Gothic"/>
                  <w14:uncheckedState w14:val="2610" w14:font="MS Gothic"/>
                </w14:checkbox>
              </w:sdtPr>
              <w:sdtEndPr/>
              <w:sdtContent>
                <w:r w:rsidR="00752D3C" w:rsidRPr="00752D3C">
                  <w:rPr>
                    <w:rFonts w:ascii="MS Gothic" w:eastAsia="MS Gothic" w:hAnsi="MS Gothic" w:cs="Segoe UI Symbol" w:hint="eastAsia"/>
                    <w:b/>
                    <w:sz w:val="24"/>
                  </w:rPr>
                  <w:t>☐</w:t>
                </w:r>
              </w:sdtContent>
            </w:sdt>
            <w:r w:rsidR="003B7179" w:rsidRPr="00FD72EE">
              <w:t xml:space="preserve"> No</w:t>
            </w:r>
          </w:p>
        </w:tc>
        <w:tc>
          <w:tcPr>
            <w:tcW w:w="5953" w:type="dxa"/>
            <w:tcBorders>
              <w:top w:val="single" w:sz="2" w:space="0" w:color="BFBFBF" w:themeColor="background1" w:themeShade="BF"/>
              <w:right w:val="single" w:sz="4" w:space="0" w:color="auto"/>
            </w:tcBorders>
            <w:shd w:val="clear" w:color="auto" w:fill="auto"/>
            <w:vAlign w:val="center"/>
          </w:tcPr>
          <w:p w:rsidR="003B7179" w:rsidRPr="00E34D1E" w:rsidRDefault="003B7179" w:rsidP="00780CFE">
            <w:pPr>
              <w:pStyle w:val="ListParagraph"/>
              <w:ind w:left="432"/>
              <w:rPr>
                <w:b/>
              </w:rPr>
            </w:pPr>
            <w:r w:rsidRPr="00E34D1E">
              <w:rPr>
                <w:b/>
              </w:rPr>
              <w:t xml:space="preserve">EXCLUDED  </w:t>
            </w:r>
            <w:r w:rsidRPr="00E34D1E">
              <w:t xml:space="preserve"> </w:t>
            </w:r>
            <w:sdt>
              <w:sdtPr>
                <w:rPr>
                  <w:rFonts w:ascii="MS Gothic" w:eastAsia="MS Gothic" w:hAnsi="MS Gothic"/>
                  <w:b/>
                  <w:sz w:val="24"/>
                </w:rPr>
                <w:id w:val="-535275810"/>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Pr="00E34D1E">
              <w:t xml:space="preserve"> </w:t>
            </w:r>
            <w:r w:rsidRPr="00C377C7">
              <w:t>Yes</w:t>
            </w:r>
            <w:r w:rsidRPr="00E34D1E">
              <w:t xml:space="preserve">    </w:t>
            </w:r>
            <w:sdt>
              <w:sdtPr>
                <w:rPr>
                  <w:rFonts w:ascii="Segoe UI Symbol" w:hAnsi="Segoe UI Symbol"/>
                  <w:b/>
                  <w:sz w:val="24"/>
                </w:rPr>
                <w:id w:val="-755281227"/>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Pr="00E34D1E">
              <w:t xml:space="preserve"> </w:t>
            </w:r>
            <w:r w:rsidRPr="00C377C7">
              <w:t>No</w:t>
            </w:r>
            <w:r w:rsidRPr="00E34D1E">
              <w:t xml:space="preserve"> </w:t>
            </w:r>
          </w:p>
        </w:tc>
      </w:tr>
      <w:tr w:rsidR="003B7179" w:rsidRPr="00E34D1E" w:rsidTr="00780CFE">
        <w:trPr>
          <w:trHeight w:val="360"/>
        </w:trPr>
        <w:tc>
          <w:tcPr>
            <w:tcW w:w="2965" w:type="dxa"/>
            <w:tcBorders>
              <w:left w:val="single" w:sz="4" w:space="0" w:color="auto"/>
              <w:bottom w:val="single" w:sz="2" w:space="0" w:color="D9D9D9" w:themeColor="background1" w:themeShade="D9"/>
            </w:tcBorders>
            <w:shd w:val="clear" w:color="auto" w:fill="auto"/>
            <w:vAlign w:val="center"/>
          </w:tcPr>
          <w:p w:rsidR="003B7179" w:rsidRPr="00E34D1E" w:rsidRDefault="003B7179" w:rsidP="00EA774B">
            <w:pPr>
              <w:pStyle w:val="ListParagraph"/>
              <w:numPr>
                <w:ilvl w:val="0"/>
                <w:numId w:val="65"/>
              </w:numPr>
              <w:ind w:left="576" w:hanging="288"/>
              <w:rPr>
                <w:b/>
              </w:rPr>
            </w:pPr>
            <w:r w:rsidRPr="00E34D1E">
              <w:t xml:space="preserve">How many annually? </w:t>
            </w:r>
            <w:r>
              <w:t xml:space="preserve">     </w:t>
            </w:r>
            <w:r w:rsidRPr="00E34D1E">
              <w:t xml:space="preserve"> </w:t>
            </w:r>
          </w:p>
        </w:tc>
        <w:tc>
          <w:tcPr>
            <w:tcW w:w="7825" w:type="dxa"/>
            <w:gridSpan w:val="3"/>
            <w:tcBorders>
              <w:bottom w:val="single" w:sz="2" w:space="0" w:color="D9D9D9" w:themeColor="background1" w:themeShade="D9"/>
              <w:right w:val="single" w:sz="4" w:space="0" w:color="auto"/>
            </w:tcBorders>
            <w:shd w:val="clear" w:color="auto" w:fill="auto"/>
            <w:vAlign w:val="center"/>
          </w:tcPr>
          <w:p w:rsidR="003B7179" w:rsidRPr="00E34D1E" w:rsidRDefault="003A2732" w:rsidP="00780CFE">
            <w:pPr>
              <w:pStyle w:val="ListParagraph"/>
              <w:ind w:left="0"/>
              <w:rPr>
                <w:b/>
              </w:rPr>
            </w:pPr>
            <w:sdt>
              <w:sdtPr>
                <w:rPr>
                  <w:rStyle w:val="Style10"/>
                </w:rPr>
                <w:id w:val="1025909250"/>
                <w:lock w:val="sdtLocked"/>
                <w:placeholder>
                  <w:docPart w:val="04FD620318FF469D8CC2214302F228B1"/>
                </w:placeholder>
                <w:showingPlcHdr/>
                <w15:appearance w15:val="hidden"/>
                <w:text/>
              </w:sdtPr>
              <w:sdtEndPr>
                <w:rPr>
                  <w:rStyle w:val="DefaultParagraphFont"/>
                  <w:b w:val="0"/>
                </w:rPr>
              </w:sdtEndPr>
              <w:sdtContent>
                <w:r w:rsidR="003B7179" w:rsidRPr="003F7212">
                  <w:rPr>
                    <w:rStyle w:val="StylePlaceholderTextAccent1PatternClearAccent1"/>
                  </w:rPr>
                  <w:t>enter</w:t>
                </w:r>
              </w:sdtContent>
            </w:sdt>
          </w:p>
        </w:tc>
      </w:tr>
      <w:tr w:rsidR="003B7179" w:rsidRPr="00E34D1E" w:rsidTr="00752D3C">
        <w:trPr>
          <w:trHeight w:val="432"/>
        </w:trPr>
        <w:tc>
          <w:tcPr>
            <w:tcW w:w="2965" w:type="dxa"/>
            <w:tcBorders>
              <w:left w:val="single" w:sz="4" w:space="0" w:color="auto"/>
              <w:bottom w:val="single" w:sz="2" w:space="0" w:color="D9D9D9" w:themeColor="background1" w:themeShade="D9"/>
            </w:tcBorders>
            <w:shd w:val="clear" w:color="auto" w:fill="auto"/>
            <w:vAlign w:val="center"/>
          </w:tcPr>
          <w:p w:rsidR="003B7179" w:rsidRPr="00E34D1E" w:rsidRDefault="003B7179" w:rsidP="00EA774B">
            <w:pPr>
              <w:pStyle w:val="ListParagraph"/>
              <w:numPr>
                <w:ilvl w:val="0"/>
                <w:numId w:val="65"/>
              </w:numPr>
              <w:ind w:left="576" w:hanging="288"/>
              <w:rPr>
                <w:b/>
              </w:rPr>
            </w:pPr>
            <w:r w:rsidRPr="00E34D1E">
              <w:t xml:space="preserve">Any Mechanical rides? </w:t>
            </w:r>
          </w:p>
        </w:tc>
        <w:tc>
          <w:tcPr>
            <w:tcW w:w="936" w:type="dxa"/>
            <w:tcBorders>
              <w:bottom w:val="single" w:sz="2" w:space="0" w:color="D9D9D9" w:themeColor="background1" w:themeShade="D9"/>
              <w:right w:val="single" w:sz="4" w:space="0" w:color="BFBFBF" w:themeColor="background1" w:themeShade="BF"/>
            </w:tcBorders>
            <w:shd w:val="clear" w:color="auto" w:fill="EEF3F8"/>
            <w:vAlign w:val="center"/>
          </w:tcPr>
          <w:p w:rsidR="003B7179" w:rsidRPr="00FD72EE" w:rsidRDefault="003A2732" w:rsidP="00780CFE">
            <w:pPr>
              <w:pStyle w:val="ListParagraph"/>
              <w:ind w:left="0"/>
            </w:pPr>
            <w:sdt>
              <w:sdtPr>
                <w:rPr>
                  <w:rFonts w:ascii="MS Gothic" w:eastAsia="MS Gothic" w:hAnsi="MS Gothic" w:cs="Segoe UI Symbol"/>
                  <w:b/>
                  <w:sz w:val="24"/>
                </w:rPr>
                <w:id w:val="-128405224"/>
                <w:lock w:val="sdtLocked"/>
                <w15:appearance w15:val="hidden"/>
                <w14:checkbox>
                  <w14:checked w14:val="0"/>
                  <w14:checkedState w14:val="2612" w14:font="MS Gothic"/>
                  <w14:uncheckedState w14:val="2610" w14:font="MS Gothic"/>
                </w14:checkbox>
              </w:sdtPr>
              <w:sdtEndPr/>
              <w:sdtContent>
                <w:r w:rsidR="00752D3C" w:rsidRPr="00752D3C">
                  <w:rPr>
                    <w:rFonts w:ascii="MS Gothic" w:eastAsia="MS Gothic" w:hAnsi="MS Gothic" w:cs="Segoe UI Symbol" w:hint="eastAsia"/>
                    <w:b/>
                    <w:sz w:val="24"/>
                  </w:rPr>
                  <w:t>☐</w:t>
                </w:r>
              </w:sdtContent>
            </w:sdt>
            <w:r w:rsidR="003B7179" w:rsidRPr="00FD72EE">
              <w:t xml:space="preserve"> Yes</w:t>
            </w:r>
          </w:p>
        </w:tc>
        <w:tc>
          <w:tcPr>
            <w:tcW w:w="936" w:type="dxa"/>
            <w:tcBorders>
              <w:left w:val="single" w:sz="4" w:space="0" w:color="BFBFBF" w:themeColor="background1" w:themeShade="BF"/>
              <w:bottom w:val="single" w:sz="2" w:space="0" w:color="D9D9D9" w:themeColor="background1" w:themeShade="D9"/>
              <w:right w:val="single" w:sz="4" w:space="0" w:color="BFBFBF" w:themeColor="background1" w:themeShade="BF"/>
            </w:tcBorders>
            <w:shd w:val="clear" w:color="auto" w:fill="EEF3F8"/>
            <w:vAlign w:val="center"/>
          </w:tcPr>
          <w:p w:rsidR="003B7179" w:rsidRPr="00FD72EE" w:rsidRDefault="003A2732" w:rsidP="00780CFE">
            <w:pPr>
              <w:pStyle w:val="ListParagraph"/>
              <w:ind w:left="0"/>
              <w:jc w:val="center"/>
            </w:pPr>
            <w:sdt>
              <w:sdtPr>
                <w:rPr>
                  <w:rFonts w:ascii="MS Gothic" w:eastAsia="MS Gothic" w:hAnsi="MS Gothic" w:cs="Segoe UI Symbol"/>
                  <w:sz w:val="24"/>
                </w:rPr>
                <w:id w:val="1122580526"/>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cs="Segoe UI Symbol" w:hint="eastAsia"/>
                    <w:sz w:val="24"/>
                  </w:rPr>
                  <w:t>☐</w:t>
                </w:r>
              </w:sdtContent>
            </w:sdt>
            <w:r w:rsidR="003B7179" w:rsidRPr="00FD72EE">
              <w:t xml:space="preserve"> No</w:t>
            </w:r>
          </w:p>
        </w:tc>
        <w:tc>
          <w:tcPr>
            <w:tcW w:w="5959" w:type="dxa"/>
            <w:tcBorders>
              <w:left w:val="single" w:sz="4" w:space="0" w:color="BFBFBF" w:themeColor="background1" w:themeShade="BF"/>
              <w:bottom w:val="single" w:sz="2" w:space="0" w:color="D9D9D9" w:themeColor="background1" w:themeShade="D9"/>
              <w:right w:val="single" w:sz="4" w:space="0" w:color="auto"/>
            </w:tcBorders>
            <w:shd w:val="clear" w:color="auto" w:fill="auto"/>
            <w:vAlign w:val="center"/>
          </w:tcPr>
          <w:p w:rsidR="003B7179" w:rsidRPr="00E34D1E" w:rsidRDefault="003B7179" w:rsidP="00780CFE">
            <w:pPr>
              <w:pStyle w:val="ListParagraph"/>
              <w:ind w:left="0"/>
              <w:rPr>
                <w:b/>
              </w:rPr>
            </w:pPr>
          </w:p>
        </w:tc>
      </w:tr>
      <w:tr w:rsidR="003B7179" w:rsidRPr="00E34D1E" w:rsidTr="00752D3C">
        <w:trPr>
          <w:trHeight w:val="432"/>
        </w:trPr>
        <w:tc>
          <w:tcPr>
            <w:tcW w:w="2965" w:type="dxa"/>
            <w:tcBorders>
              <w:left w:val="single" w:sz="4" w:space="0" w:color="auto"/>
              <w:bottom w:val="single" w:sz="4" w:space="0" w:color="auto"/>
            </w:tcBorders>
            <w:shd w:val="clear" w:color="auto" w:fill="auto"/>
            <w:vAlign w:val="center"/>
          </w:tcPr>
          <w:p w:rsidR="003B7179" w:rsidRPr="00E34D1E" w:rsidRDefault="003B7179" w:rsidP="00EA774B">
            <w:pPr>
              <w:pStyle w:val="ListParagraph"/>
              <w:numPr>
                <w:ilvl w:val="0"/>
                <w:numId w:val="65"/>
              </w:numPr>
              <w:ind w:left="576" w:hanging="288"/>
              <w:rPr>
                <w:b/>
              </w:rPr>
            </w:pPr>
            <w:r w:rsidRPr="00E34D1E">
              <w:t xml:space="preserve">Alcohol served? </w:t>
            </w:r>
          </w:p>
        </w:tc>
        <w:tc>
          <w:tcPr>
            <w:tcW w:w="936" w:type="dxa"/>
            <w:tcBorders>
              <w:bottom w:val="single" w:sz="4" w:space="0" w:color="auto"/>
              <w:right w:val="single" w:sz="4" w:space="0" w:color="BFBFBF" w:themeColor="background1" w:themeShade="BF"/>
            </w:tcBorders>
            <w:shd w:val="clear" w:color="auto" w:fill="EEF3F8"/>
            <w:vAlign w:val="center"/>
          </w:tcPr>
          <w:p w:rsidR="003B7179" w:rsidRPr="00FD72EE" w:rsidRDefault="003A2732" w:rsidP="00780CFE">
            <w:pPr>
              <w:pStyle w:val="ListParagraph"/>
              <w:ind w:left="0"/>
            </w:pPr>
            <w:sdt>
              <w:sdtPr>
                <w:rPr>
                  <w:rFonts w:ascii="MS Gothic" w:eastAsia="MS Gothic" w:hAnsi="MS Gothic" w:cs="Segoe UI Symbol"/>
                  <w:b/>
                  <w:sz w:val="24"/>
                </w:rPr>
                <w:id w:val="-1811171498"/>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cs="Segoe UI Symbol" w:hint="eastAsia"/>
                    <w:b/>
                    <w:sz w:val="24"/>
                  </w:rPr>
                  <w:t>☐</w:t>
                </w:r>
              </w:sdtContent>
            </w:sdt>
            <w:r w:rsidR="003B7179" w:rsidRPr="00FD72EE">
              <w:t xml:space="preserve"> Yes</w:t>
            </w:r>
          </w:p>
        </w:tc>
        <w:tc>
          <w:tcPr>
            <w:tcW w:w="936" w:type="dxa"/>
            <w:tcBorders>
              <w:left w:val="single" w:sz="4" w:space="0" w:color="BFBFBF" w:themeColor="background1" w:themeShade="BF"/>
              <w:bottom w:val="single" w:sz="4" w:space="0" w:color="auto"/>
              <w:right w:val="single" w:sz="4" w:space="0" w:color="BFBFBF" w:themeColor="background1" w:themeShade="BF"/>
            </w:tcBorders>
            <w:shd w:val="clear" w:color="auto" w:fill="EEF3F8"/>
            <w:vAlign w:val="center"/>
          </w:tcPr>
          <w:p w:rsidR="003B7179" w:rsidRPr="00FD72EE" w:rsidRDefault="003A2732" w:rsidP="00780CFE">
            <w:pPr>
              <w:pStyle w:val="ListParagraph"/>
              <w:ind w:left="0"/>
              <w:jc w:val="center"/>
            </w:pPr>
            <w:sdt>
              <w:sdtPr>
                <w:rPr>
                  <w:rFonts w:ascii="MS Gothic" w:eastAsia="MS Gothic" w:hAnsi="MS Gothic" w:cs="Segoe UI Symbol"/>
                  <w:b/>
                  <w:sz w:val="24"/>
                </w:rPr>
                <w:id w:val="-752049351"/>
                <w:lock w:val="sdtLocked"/>
                <w15:appearance w15:val="hidden"/>
                <w14:checkbox>
                  <w14:checked w14:val="0"/>
                  <w14:checkedState w14:val="2612" w14:font="MS Gothic"/>
                  <w14:uncheckedState w14:val="2610" w14:font="MS Gothic"/>
                </w14:checkbox>
              </w:sdtPr>
              <w:sdtEndPr/>
              <w:sdtContent>
                <w:r w:rsidR="00752D3C" w:rsidRPr="00752D3C">
                  <w:rPr>
                    <w:rFonts w:ascii="MS Gothic" w:eastAsia="MS Gothic" w:hAnsi="MS Gothic" w:cs="Segoe UI Symbol" w:hint="eastAsia"/>
                    <w:b/>
                    <w:sz w:val="24"/>
                  </w:rPr>
                  <w:t>☐</w:t>
                </w:r>
              </w:sdtContent>
            </w:sdt>
            <w:r w:rsidR="003B7179" w:rsidRPr="00FD72EE">
              <w:t xml:space="preserve"> No</w:t>
            </w:r>
          </w:p>
        </w:tc>
        <w:tc>
          <w:tcPr>
            <w:tcW w:w="5959" w:type="dxa"/>
            <w:tcBorders>
              <w:left w:val="single" w:sz="4" w:space="0" w:color="BFBFBF" w:themeColor="background1" w:themeShade="BF"/>
              <w:bottom w:val="single" w:sz="4" w:space="0" w:color="auto"/>
              <w:right w:val="single" w:sz="4" w:space="0" w:color="auto"/>
            </w:tcBorders>
            <w:shd w:val="clear" w:color="auto" w:fill="auto"/>
            <w:vAlign w:val="center"/>
          </w:tcPr>
          <w:p w:rsidR="003B7179" w:rsidRPr="00E34D1E" w:rsidRDefault="003B7179" w:rsidP="00780CFE">
            <w:pPr>
              <w:pStyle w:val="ListParagraph"/>
              <w:ind w:left="0"/>
              <w:rPr>
                <w:b/>
              </w:rPr>
            </w:pPr>
          </w:p>
        </w:tc>
      </w:tr>
    </w:tbl>
    <w:p w:rsidR="003B7179" w:rsidRDefault="003B7179" w:rsidP="00333170">
      <w:pPr>
        <w:ind w:left="0"/>
      </w:pPr>
    </w:p>
    <w:p w:rsidR="00333170" w:rsidRDefault="00333170" w:rsidP="00333170">
      <w:pPr>
        <w:ind w:left="0"/>
      </w:pPr>
      <w:r>
        <w:br w:type="page"/>
      </w:r>
    </w:p>
    <w:tbl>
      <w:tblPr>
        <w:tblStyle w:val="TableGrid"/>
        <w:tblW w:w="4998" w:type="pct"/>
        <w:tblBorders>
          <w:insideH w:val="single" w:sz="4" w:space="0" w:color="D9D9D9" w:themeColor="background1" w:themeShade="D9"/>
          <w:insideV w:val="single" w:sz="4" w:space="0" w:color="D9D9D9" w:themeColor="background1" w:themeShade="D9"/>
        </w:tblBorders>
        <w:tblLayout w:type="fixed"/>
        <w:tblCellMar>
          <w:left w:w="72" w:type="dxa"/>
          <w:right w:w="72" w:type="dxa"/>
        </w:tblCellMar>
        <w:tblLook w:val="04A0" w:firstRow="1" w:lastRow="0" w:firstColumn="1" w:lastColumn="0" w:noHBand="0" w:noVBand="1"/>
      </w:tblPr>
      <w:tblGrid>
        <w:gridCol w:w="3323"/>
        <w:gridCol w:w="991"/>
        <w:gridCol w:w="950"/>
        <w:gridCol w:w="164"/>
        <w:gridCol w:w="5315"/>
        <w:gridCol w:w="43"/>
      </w:tblGrid>
      <w:tr w:rsidR="00950AC4" w:rsidRPr="00E34D1E" w:rsidTr="003127BD">
        <w:trPr>
          <w:trHeight w:val="360"/>
        </w:trPr>
        <w:tc>
          <w:tcPr>
            <w:tcW w:w="10786" w:type="dxa"/>
            <w:gridSpan w:val="6"/>
            <w:shd w:val="clear" w:color="auto" w:fill="EEF3F8"/>
            <w:vAlign w:val="center"/>
          </w:tcPr>
          <w:p w:rsidR="00950AC4" w:rsidRPr="005A69F3" w:rsidRDefault="00950AC4" w:rsidP="00FD4F73">
            <w:bookmarkStart w:id="67" w:name="Blasting_Operations"/>
            <w:r w:rsidRPr="005A69F3">
              <w:t>BLASTING OPERATIONS</w:t>
            </w:r>
            <w:r w:rsidR="008E7BBA" w:rsidRPr="005A69F3">
              <w:t xml:space="preserve">  </w:t>
            </w:r>
            <w:bookmarkEnd w:id="67"/>
          </w:p>
        </w:tc>
      </w:tr>
      <w:tr w:rsidR="008E7BBA" w:rsidRPr="00E34D1E" w:rsidTr="003127BD">
        <w:trPr>
          <w:trHeight w:val="317"/>
        </w:trPr>
        <w:tc>
          <w:tcPr>
            <w:tcW w:w="10786" w:type="dxa"/>
            <w:gridSpan w:val="6"/>
            <w:shd w:val="clear" w:color="auto" w:fill="auto"/>
            <w:vAlign w:val="center"/>
          </w:tcPr>
          <w:p w:rsidR="008E7BBA" w:rsidRPr="008E7BBA" w:rsidRDefault="008E7BBA" w:rsidP="00EA774B">
            <w:pPr>
              <w:pStyle w:val="ListParagraph"/>
              <w:numPr>
                <w:ilvl w:val="0"/>
                <w:numId w:val="119"/>
              </w:numPr>
              <w:ind w:left="576" w:hanging="288"/>
              <w:rPr>
                <w:b/>
              </w:rPr>
            </w:pPr>
            <w:r>
              <w:t>Describe all blasting operations:</w:t>
            </w:r>
          </w:p>
        </w:tc>
      </w:tr>
      <w:tr w:rsidR="003127BD" w:rsidRPr="00E34D1E" w:rsidTr="007007EB">
        <w:trPr>
          <w:trHeight w:val="360"/>
        </w:trPr>
        <w:tc>
          <w:tcPr>
            <w:tcW w:w="3323" w:type="dxa"/>
            <w:tcBorders>
              <w:right w:val="single" w:sz="2" w:space="0" w:color="FFFFFF" w:themeColor="background1"/>
            </w:tcBorders>
            <w:shd w:val="clear" w:color="auto" w:fill="auto"/>
            <w:vAlign w:val="center"/>
          </w:tcPr>
          <w:p w:rsidR="003127BD" w:rsidRDefault="003127BD" w:rsidP="00EA774B">
            <w:pPr>
              <w:pStyle w:val="ListParagraph"/>
              <w:numPr>
                <w:ilvl w:val="0"/>
                <w:numId w:val="119"/>
              </w:numPr>
              <w:ind w:left="576" w:hanging="288"/>
            </w:pPr>
            <w:r>
              <w:t>Is blaster certified?</w:t>
            </w:r>
            <w:r>
              <w:rPr>
                <w:rFonts w:asciiTheme="majorHAnsi" w:hAnsiTheme="majorHAnsi"/>
              </w:rPr>
              <w:t xml:space="preserve"> </w:t>
            </w:r>
          </w:p>
        </w:tc>
        <w:tc>
          <w:tcPr>
            <w:tcW w:w="991" w:type="dxa"/>
            <w:tcBorders>
              <w:bottom w:val="single" w:sz="4" w:space="0" w:color="D9D9D9" w:themeColor="background1" w:themeShade="D9"/>
              <w:right w:val="single" w:sz="2" w:space="0" w:color="FFFFFF" w:themeColor="background1"/>
            </w:tcBorders>
            <w:shd w:val="clear" w:color="auto" w:fill="EEF3F8"/>
            <w:vAlign w:val="center"/>
          </w:tcPr>
          <w:p w:rsidR="003127BD" w:rsidRDefault="003A2732" w:rsidP="003127BD">
            <w:pPr>
              <w:ind w:left="0"/>
            </w:pPr>
            <w:sdt>
              <w:sdtPr>
                <w:rPr>
                  <w:rFonts w:ascii="MS Gothic" w:eastAsia="MS Gothic" w:hAnsi="MS Gothic"/>
                  <w:b/>
                  <w:sz w:val="24"/>
                </w:rPr>
                <w:id w:val="-1341544375"/>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3127BD" w:rsidRPr="003F0546">
              <w:rPr>
                <w:rFonts w:asciiTheme="majorHAnsi" w:hAnsiTheme="majorHAnsi"/>
              </w:rPr>
              <w:t xml:space="preserve"> Yes</w:t>
            </w:r>
          </w:p>
        </w:tc>
        <w:tc>
          <w:tcPr>
            <w:tcW w:w="950" w:type="dxa"/>
            <w:tcBorders>
              <w:bottom w:val="single" w:sz="4" w:space="0" w:color="D9D9D9" w:themeColor="background1" w:themeShade="D9"/>
              <w:right w:val="single" w:sz="2" w:space="0" w:color="FFFFFF" w:themeColor="background1"/>
            </w:tcBorders>
            <w:shd w:val="clear" w:color="auto" w:fill="EEF3F8"/>
            <w:vAlign w:val="center"/>
          </w:tcPr>
          <w:p w:rsidR="003127BD" w:rsidRDefault="003A2732" w:rsidP="003127BD">
            <w:pPr>
              <w:ind w:left="0"/>
              <w:jc w:val="center"/>
            </w:pPr>
            <w:sdt>
              <w:sdtPr>
                <w:rPr>
                  <w:rFonts w:ascii="MS Gothic" w:eastAsia="MS Gothic" w:hAnsi="MS Gothic"/>
                  <w:b/>
                  <w:sz w:val="24"/>
                </w:rPr>
                <w:id w:val="-343323118"/>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3127BD" w:rsidRPr="003F0546">
              <w:rPr>
                <w:rFonts w:asciiTheme="majorHAnsi" w:hAnsiTheme="majorHAnsi"/>
              </w:rPr>
              <w:t xml:space="preserve"> No</w:t>
            </w:r>
          </w:p>
        </w:tc>
        <w:tc>
          <w:tcPr>
            <w:tcW w:w="164" w:type="dxa"/>
            <w:tcBorders>
              <w:right w:val="single" w:sz="2" w:space="0" w:color="FFFFFF" w:themeColor="background1"/>
            </w:tcBorders>
            <w:shd w:val="clear" w:color="auto" w:fill="auto"/>
            <w:vAlign w:val="center"/>
          </w:tcPr>
          <w:p w:rsidR="003127BD" w:rsidRDefault="003127BD" w:rsidP="003127BD">
            <w:pPr>
              <w:ind w:left="0"/>
            </w:pPr>
          </w:p>
        </w:tc>
        <w:tc>
          <w:tcPr>
            <w:tcW w:w="5358" w:type="dxa"/>
            <w:gridSpan w:val="2"/>
            <w:tcBorders>
              <w:left w:val="single" w:sz="2" w:space="0" w:color="FFFFFF" w:themeColor="background1"/>
            </w:tcBorders>
            <w:shd w:val="clear" w:color="auto" w:fill="auto"/>
            <w:vAlign w:val="center"/>
          </w:tcPr>
          <w:p w:rsidR="003127BD" w:rsidRDefault="003127BD" w:rsidP="00EA774B">
            <w:pPr>
              <w:pStyle w:val="ListParagraph"/>
              <w:numPr>
                <w:ilvl w:val="0"/>
                <w:numId w:val="119"/>
              </w:numPr>
              <w:ind w:left="432" w:hanging="288"/>
            </w:pPr>
            <w:r>
              <w:t>Number of years of experience:</w:t>
            </w:r>
            <w:r>
              <w:rPr>
                <w:rStyle w:val="Style10"/>
              </w:rPr>
              <w:t xml:space="preserve"> </w:t>
            </w:r>
            <w:sdt>
              <w:sdtPr>
                <w:rPr>
                  <w:rStyle w:val="Style10"/>
                </w:rPr>
                <w:id w:val="-744257265"/>
                <w:lock w:val="sdtLocked"/>
                <w:placeholder>
                  <w:docPart w:val="3BA3B5E305A44AACB14ACC96DDA5864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7007EB" w:rsidRPr="00E34D1E" w:rsidTr="00FB3ADF">
        <w:trPr>
          <w:gridAfter w:val="1"/>
          <w:wAfter w:w="43" w:type="dxa"/>
          <w:trHeight w:val="360"/>
        </w:trPr>
        <w:tc>
          <w:tcPr>
            <w:tcW w:w="3323" w:type="dxa"/>
            <w:shd w:val="clear" w:color="auto" w:fill="auto"/>
            <w:vAlign w:val="center"/>
          </w:tcPr>
          <w:p w:rsidR="007007EB" w:rsidRDefault="007007EB" w:rsidP="00EA774B">
            <w:pPr>
              <w:pStyle w:val="ListParagraph"/>
              <w:numPr>
                <w:ilvl w:val="0"/>
                <w:numId w:val="119"/>
              </w:numPr>
              <w:ind w:left="576" w:hanging="288"/>
            </w:pPr>
            <w:r>
              <w:t>Is blasting contracted out?</w:t>
            </w:r>
          </w:p>
        </w:tc>
        <w:tc>
          <w:tcPr>
            <w:tcW w:w="991" w:type="dxa"/>
            <w:tcBorders>
              <w:top w:val="single" w:sz="4" w:space="0" w:color="D9D9D9" w:themeColor="background1" w:themeShade="D9"/>
              <w:bottom w:val="single" w:sz="4" w:space="0" w:color="D9D9D9" w:themeColor="background1" w:themeShade="D9"/>
            </w:tcBorders>
            <w:shd w:val="clear" w:color="auto" w:fill="E9F0F6" w:themeFill="accent1" w:themeFillTint="33"/>
            <w:vAlign w:val="center"/>
          </w:tcPr>
          <w:p w:rsidR="007007EB" w:rsidRDefault="003A2732" w:rsidP="007007EB">
            <w:pPr>
              <w:ind w:left="0"/>
            </w:pPr>
            <w:sdt>
              <w:sdtPr>
                <w:rPr>
                  <w:rFonts w:ascii="MS Gothic" w:eastAsia="MS Gothic" w:hAnsi="MS Gothic"/>
                  <w:b/>
                  <w:sz w:val="24"/>
                </w:rPr>
                <w:id w:val="1048337924"/>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7007EB" w:rsidRPr="003F0546">
              <w:rPr>
                <w:rFonts w:asciiTheme="majorHAnsi" w:hAnsiTheme="majorHAnsi"/>
              </w:rPr>
              <w:t xml:space="preserve"> Yes</w:t>
            </w:r>
          </w:p>
        </w:tc>
        <w:tc>
          <w:tcPr>
            <w:tcW w:w="950" w:type="dxa"/>
            <w:tcBorders>
              <w:top w:val="single" w:sz="4" w:space="0" w:color="D9D9D9" w:themeColor="background1" w:themeShade="D9"/>
              <w:bottom w:val="single" w:sz="4" w:space="0" w:color="D9D9D9" w:themeColor="background1" w:themeShade="D9"/>
            </w:tcBorders>
            <w:shd w:val="clear" w:color="auto" w:fill="E9F0F6" w:themeFill="accent1" w:themeFillTint="33"/>
            <w:vAlign w:val="center"/>
          </w:tcPr>
          <w:p w:rsidR="007007EB" w:rsidRDefault="003A2732" w:rsidP="007007EB">
            <w:pPr>
              <w:ind w:left="0"/>
              <w:jc w:val="center"/>
            </w:pPr>
            <w:sdt>
              <w:sdtPr>
                <w:rPr>
                  <w:rFonts w:ascii="MS Gothic" w:eastAsia="MS Gothic" w:hAnsi="MS Gothic"/>
                  <w:b/>
                  <w:sz w:val="24"/>
                </w:rPr>
                <w:id w:val="686019909"/>
                <w:lock w:val="sdtLocked"/>
                <w15:appearance w15:val="hidden"/>
                <w14:checkbox>
                  <w14:checked w14:val="0"/>
                  <w14:checkedState w14:val="2612" w14:font="MS Gothic"/>
                  <w14:uncheckedState w14:val="2610" w14:font="MS Gothic"/>
                </w14:checkbox>
              </w:sdtPr>
              <w:sdtEndPr/>
              <w:sdtContent>
                <w:r w:rsidR="00752D3C">
                  <w:rPr>
                    <w:rFonts w:ascii="MS Gothic" w:eastAsia="MS Gothic" w:hAnsi="MS Gothic" w:hint="eastAsia"/>
                    <w:b/>
                    <w:sz w:val="24"/>
                  </w:rPr>
                  <w:t>☐</w:t>
                </w:r>
              </w:sdtContent>
            </w:sdt>
            <w:r w:rsidR="007007EB" w:rsidRPr="003F0546">
              <w:rPr>
                <w:rFonts w:asciiTheme="majorHAnsi" w:hAnsiTheme="majorHAnsi"/>
              </w:rPr>
              <w:t xml:space="preserve"> No</w:t>
            </w:r>
          </w:p>
        </w:tc>
        <w:tc>
          <w:tcPr>
            <w:tcW w:w="5479" w:type="dxa"/>
            <w:gridSpan w:val="2"/>
            <w:shd w:val="clear" w:color="auto" w:fill="auto"/>
            <w:vAlign w:val="center"/>
          </w:tcPr>
          <w:p w:rsidR="007007EB" w:rsidRPr="00752D3C" w:rsidRDefault="007007EB" w:rsidP="007007EB">
            <w:pPr>
              <w:ind w:left="288"/>
              <w:rPr>
                <w:b/>
              </w:rPr>
            </w:pPr>
            <w:r w:rsidRPr="00752D3C">
              <w:rPr>
                <w:b/>
              </w:rPr>
              <w:t>Attach Certificate of Insurance</w:t>
            </w:r>
            <w:r w:rsidR="00074A78" w:rsidRPr="00752D3C">
              <w:rPr>
                <w:b/>
              </w:rPr>
              <w:t xml:space="preserve"> (Entity should be named as an Additional Insured and Policy Limits should be concurrent</w:t>
            </w:r>
            <w:r w:rsidR="00284785" w:rsidRPr="00752D3C">
              <w:rPr>
                <w:b/>
              </w:rPr>
              <w:t>)</w:t>
            </w:r>
            <w:r w:rsidR="00074A78" w:rsidRPr="00752D3C">
              <w:rPr>
                <w:b/>
              </w:rPr>
              <w:t>.</w:t>
            </w:r>
          </w:p>
        </w:tc>
      </w:tr>
      <w:tr w:rsidR="007007EB" w:rsidRPr="00E34D1E" w:rsidTr="00664467">
        <w:trPr>
          <w:trHeight w:val="317"/>
        </w:trPr>
        <w:tc>
          <w:tcPr>
            <w:tcW w:w="10786" w:type="dxa"/>
            <w:gridSpan w:val="6"/>
            <w:shd w:val="clear" w:color="auto" w:fill="auto"/>
            <w:vAlign w:val="center"/>
          </w:tcPr>
          <w:p w:rsidR="007007EB" w:rsidRDefault="007007EB" w:rsidP="00EA774B">
            <w:pPr>
              <w:pStyle w:val="ListParagraph"/>
              <w:numPr>
                <w:ilvl w:val="0"/>
                <w:numId w:val="119"/>
              </w:numPr>
              <w:ind w:left="576" w:hanging="288"/>
            </w:pPr>
            <w:r>
              <w:t>Indicate the following:</w:t>
            </w:r>
          </w:p>
        </w:tc>
      </w:tr>
      <w:tr w:rsidR="007007EB" w:rsidRPr="00E34D1E" w:rsidTr="00075057">
        <w:trPr>
          <w:trHeight w:val="2267"/>
        </w:trPr>
        <w:tc>
          <w:tcPr>
            <w:tcW w:w="10786" w:type="dxa"/>
            <w:gridSpan w:val="6"/>
            <w:shd w:val="clear" w:color="auto" w:fill="auto"/>
            <w:vAlign w:val="center"/>
          </w:tcPr>
          <w:p w:rsidR="007007EB" w:rsidRDefault="007007EB" w:rsidP="00EA774B">
            <w:pPr>
              <w:pStyle w:val="ListParagraph"/>
              <w:numPr>
                <w:ilvl w:val="0"/>
                <w:numId w:val="120"/>
              </w:numPr>
              <w:ind w:left="1080"/>
            </w:pPr>
            <w:r>
              <w:t>Number of shots per year:</w:t>
            </w:r>
            <w:r>
              <w:rPr>
                <w:rStyle w:val="Style10"/>
              </w:rPr>
              <w:t xml:space="preserve"> </w:t>
            </w:r>
            <w:sdt>
              <w:sdtPr>
                <w:rPr>
                  <w:rStyle w:val="Style10"/>
                </w:rPr>
                <w:id w:val="-1847859337"/>
                <w:lock w:val="sdtLocked"/>
                <w:placeholder>
                  <w:docPart w:val="ED6CF54B59DC4EE3A988AEB0232CF5AC"/>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r>
              <w:br/>
            </w:r>
          </w:p>
          <w:p w:rsidR="007007EB" w:rsidRPr="00BD4DCA" w:rsidRDefault="007007EB" w:rsidP="00EA774B">
            <w:pPr>
              <w:pStyle w:val="ListParagraph"/>
              <w:numPr>
                <w:ilvl w:val="0"/>
                <w:numId w:val="120"/>
              </w:numPr>
              <w:ind w:left="1080"/>
              <w:rPr>
                <w:rStyle w:val="Style10"/>
                <w:b w:val="0"/>
              </w:rPr>
            </w:pPr>
            <w:r>
              <w:t>Safety precautions:</w:t>
            </w:r>
            <w:r>
              <w:rPr>
                <w:rStyle w:val="Style10"/>
              </w:rPr>
              <w:t xml:space="preserve"> </w:t>
            </w:r>
            <w:sdt>
              <w:sdtPr>
                <w:rPr>
                  <w:rStyle w:val="Style10"/>
                </w:rPr>
                <w:id w:val="-1602791035"/>
                <w:lock w:val="sdtLocked"/>
                <w:placeholder>
                  <w:docPart w:val="8493222056854345A86086627924A589"/>
                </w:placeholder>
                <w:showingPlcHdr/>
                <w15:appearance w15:val="hidden"/>
                <w:text/>
              </w:sdtPr>
              <w:sdtEndPr>
                <w:rPr>
                  <w:rStyle w:val="DefaultParagraphFont"/>
                  <w:b w:val="0"/>
                </w:rPr>
              </w:sdtEndPr>
              <w:sdtContent>
                <w:r w:rsidRPr="003F7212">
                  <w:rPr>
                    <w:rStyle w:val="StylePlaceholderTextAccent1PatternClearAccent1"/>
                  </w:rPr>
                  <w:t>enter</w:t>
                </w:r>
              </w:sdtContent>
            </w:sdt>
          </w:p>
          <w:p w:rsidR="007007EB" w:rsidRDefault="007007EB" w:rsidP="007007EB">
            <w:pPr>
              <w:pStyle w:val="ListParagraph"/>
              <w:ind w:left="1080"/>
            </w:pPr>
          </w:p>
          <w:p w:rsidR="007007EB" w:rsidRPr="00BD4DCA" w:rsidRDefault="007007EB" w:rsidP="00EA774B">
            <w:pPr>
              <w:pStyle w:val="ListParagraph"/>
              <w:numPr>
                <w:ilvl w:val="0"/>
                <w:numId w:val="120"/>
              </w:numPr>
              <w:ind w:left="1080"/>
              <w:rPr>
                <w:rStyle w:val="Style10"/>
                <w:b w:val="0"/>
              </w:rPr>
            </w:pPr>
            <w:r>
              <w:t>Site monitoring:</w:t>
            </w:r>
            <w:r>
              <w:rPr>
                <w:rStyle w:val="Style10"/>
              </w:rPr>
              <w:t xml:space="preserve"> </w:t>
            </w:r>
            <w:sdt>
              <w:sdtPr>
                <w:rPr>
                  <w:rStyle w:val="Style10"/>
                </w:rPr>
                <w:id w:val="-1406535677"/>
                <w:lock w:val="sdtLocked"/>
                <w:placeholder>
                  <w:docPart w:val="52B72ED602874FB990D3B58591670DCB"/>
                </w:placeholder>
                <w:showingPlcHdr/>
                <w15:appearance w15:val="hidden"/>
                <w:text/>
              </w:sdtPr>
              <w:sdtEndPr>
                <w:rPr>
                  <w:rStyle w:val="DefaultParagraphFont"/>
                  <w:b w:val="0"/>
                </w:rPr>
              </w:sdtEndPr>
              <w:sdtContent>
                <w:r w:rsidRPr="003F7212">
                  <w:rPr>
                    <w:rStyle w:val="StylePlaceholderTextAccent1PatternClearAccent1"/>
                  </w:rPr>
                  <w:t>enter</w:t>
                </w:r>
              </w:sdtContent>
            </w:sdt>
          </w:p>
          <w:p w:rsidR="007007EB" w:rsidRDefault="007007EB" w:rsidP="007007EB">
            <w:pPr>
              <w:pStyle w:val="ListParagraph"/>
              <w:ind w:left="1080"/>
            </w:pPr>
          </w:p>
          <w:p w:rsidR="007007EB" w:rsidRPr="00BD4DCA" w:rsidRDefault="007007EB" w:rsidP="00EA774B">
            <w:pPr>
              <w:pStyle w:val="ListParagraph"/>
              <w:numPr>
                <w:ilvl w:val="0"/>
                <w:numId w:val="120"/>
              </w:numPr>
              <w:ind w:left="1080"/>
              <w:rPr>
                <w:rStyle w:val="Style10"/>
                <w:b w:val="0"/>
              </w:rPr>
            </w:pPr>
            <w:r>
              <w:t>Transport/storage of explosives:</w:t>
            </w:r>
            <w:r>
              <w:rPr>
                <w:rStyle w:val="Style10"/>
              </w:rPr>
              <w:t xml:space="preserve"> </w:t>
            </w:r>
            <w:sdt>
              <w:sdtPr>
                <w:rPr>
                  <w:rStyle w:val="Style10"/>
                </w:rPr>
                <w:id w:val="-1963948690"/>
                <w:lock w:val="sdtLocked"/>
                <w:placeholder>
                  <w:docPart w:val="CACFB35E1F7644D0B580F4C456ECF117"/>
                </w:placeholder>
                <w:showingPlcHdr/>
                <w15:appearance w15:val="hidden"/>
                <w:text/>
              </w:sdtPr>
              <w:sdtEndPr>
                <w:rPr>
                  <w:rStyle w:val="DefaultParagraphFont"/>
                  <w:b w:val="0"/>
                </w:rPr>
              </w:sdtEndPr>
              <w:sdtContent>
                <w:r w:rsidRPr="003F7212">
                  <w:rPr>
                    <w:rStyle w:val="StylePlaceholderTextAccent1PatternClearAccent1"/>
                  </w:rPr>
                  <w:t>enter</w:t>
                </w:r>
              </w:sdtContent>
            </w:sdt>
          </w:p>
          <w:p w:rsidR="007007EB" w:rsidRDefault="007007EB" w:rsidP="007007EB">
            <w:pPr>
              <w:pStyle w:val="ListParagraph"/>
              <w:ind w:left="1080"/>
            </w:pPr>
          </w:p>
        </w:tc>
      </w:tr>
    </w:tbl>
    <w:p w:rsidR="00E27371" w:rsidRDefault="00E27371">
      <w:pPr>
        <w:rPr>
          <w:sz w:val="20"/>
        </w:rPr>
      </w:pPr>
    </w:p>
    <w:tbl>
      <w:tblPr>
        <w:tblStyle w:val="TableGrid"/>
        <w:tblW w:w="4998" w:type="pct"/>
        <w:tblBorders>
          <w:insideH w:val="single" w:sz="4" w:space="0" w:color="D9D9D9" w:themeColor="background1" w:themeShade="D9"/>
          <w:insideV w:val="single" w:sz="4" w:space="0" w:color="D9D9D9" w:themeColor="background1" w:themeShade="D9"/>
        </w:tblBorders>
        <w:tblCellMar>
          <w:left w:w="72" w:type="dxa"/>
          <w:right w:w="72" w:type="dxa"/>
        </w:tblCellMar>
        <w:tblLook w:val="04A0" w:firstRow="1" w:lastRow="0" w:firstColumn="1" w:lastColumn="0" w:noHBand="0" w:noVBand="1"/>
      </w:tblPr>
      <w:tblGrid>
        <w:gridCol w:w="3599"/>
        <w:gridCol w:w="2159"/>
        <w:gridCol w:w="852"/>
        <w:gridCol w:w="1292"/>
        <w:gridCol w:w="1438"/>
        <w:gridCol w:w="1446"/>
      </w:tblGrid>
      <w:tr w:rsidR="00782FE2" w:rsidRPr="00E34D1E" w:rsidTr="00E34198">
        <w:trPr>
          <w:trHeight w:val="360"/>
        </w:trPr>
        <w:tc>
          <w:tcPr>
            <w:tcW w:w="10786" w:type="dxa"/>
            <w:gridSpan w:val="6"/>
            <w:shd w:val="clear" w:color="auto" w:fill="EEF3F8"/>
            <w:vAlign w:val="center"/>
          </w:tcPr>
          <w:p w:rsidR="00782FE2" w:rsidRPr="005A69F3" w:rsidRDefault="00782FE2" w:rsidP="008E7BBA">
            <w:bookmarkStart w:id="68" w:name="Bridges"/>
            <w:r w:rsidRPr="005A69F3">
              <w:t>BRIDGES</w:t>
            </w:r>
            <w:bookmarkEnd w:id="68"/>
          </w:p>
        </w:tc>
      </w:tr>
      <w:tr w:rsidR="008E7BBA" w:rsidRPr="00E34D1E" w:rsidTr="002245C8">
        <w:trPr>
          <w:trHeight w:val="432"/>
        </w:trPr>
        <w:tc>
          <w:tcPr>
            <w:tcW w:w="6612" w:type="dxa"/>
            <w:gridSpan w:val="3"/>
            <w:tcBorders>
              <w:top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rsidR="008E7BBA" w:rsidRPr="00E34D1E" w:rsidRDefault="008E7BBA" w:rsidP="00EA774B">
            <w:pPr>
              <w:pStyle w:val="ListParagraph"/>
              <w:numPr>
                <w:ilvl w:val="0"/>
                <w:numId w:val="107"/>
              </w:numPr>
              <w:ind w:left="576" w:hanging="288"/>
            </w:pPr>
            <w:r w:rsidRPr="00E34D1E">
              <w:t xml:space="preserve">How many bridges are owned and/or maintained by the entity? </w:t>
            </w:r>
          </w:p>
        </w:tc>
        <w:tc>
          <w:tcPr>
            <w:tcW w:w="4174" w:type="dxa"/>
            <w:gridSpan w:val="3"/>
            <w:tcBorders>
              <w:left w:val="single" w:sz="4" w:space="0" w:color="FFFFFF" w:themeColor="background1"/>
            </w:tcBorders>
            <w:shd w:val="clear" w:color="auto" w:fill="auto"/>
            <w:vAlign w:val="center"/>
          </w:tcPr>
          <w:p w:rsidR="008E7BBA" w:rsidRPr="00E34D1E" w:rsidRDefault="003A2732" w:rsidP="008E7BBA">
            <w:pPr>
              <w:pStyle w:val="ListParagraph"/>
              <w:ind w:left="0"/>
            </w:pPr>
            <w:sdt>
              <w:sdtPr>
                <w:rPr>
                  <w:rStyle w:val="Style10"/>
                </w:rPr>
                <w:id w:val="574715090"/>
                <w:lock w:val="sdtLocked"/>
                <w:placeholder>
                  <w:docPart w:val="B5B1DB76620B4F78A8DB6568C329EE80"/>
                </w:placeholder>
                <w:showingPlcHdr/>
                <w15:appearance w15:val="hidden"/>
                <w:text/>
              </w:sdtPr>
              <w:sdtEndPr>
                <w:rPr>
                  <w:rStyle w:val="DefaultParagraphFont"/>
                  <w:b w:val="0"/>
                </w:rPr>
              </w:sdtEndPr>
              <w:sdtContent>
                <w:r w:rsidR="008E7BBA" w:rsidRPr="003F7212">
                  <w:rPr>
                    <w:rStyle w:val="StylePlaceholderTextAccent1PatternClearAccent1"/>
                  </w:rPr>
                  <w:t>enter</w:t>
                </w:r>
              </w:sdtContent>
            </w:sdt>
          </w:p>
        </w:tc>
      </w:tr>
      <w:tr w:rsidR="008E7BBA" w:rsidRPr="00E34D1E" w:rsidTr="00E34198">
        <w:trPr>
          <w:trHeight w:val="432"/>
        </w:trPr>
        <w:tc>
          <w:tcPr>
            <w:tcW w:w="7900" w:type="dxa"/>
            <w:gridSpan w:val="4"/>
            <w:shd w:val="clear" w:color="auto" w:fill="auto"/>
            <w:vAlign w:val="center"/>
          </w:tcPr>
          <w:p w:rsidR="008E7BBA" w:rsidRPr="00E34D1E" w:rsidRDefault="008E7BBA" w:rsidP="00EA774B">
            <w:pPr>
              <w:pStyle w:val="ListParagraph"/>
              <w:numPr>
                <w:ilvl w:val="0"/>
                <w:numId w:val="107"/>
              </w:numPr>
              <w:ind w:left="576" w:hanging="288"/>
            </w:pPr>
            <w:r>
              <w:t>If any recommendations were made based on inspections, have they been addressed?</w:t>
            </w:r>
          </w:p>
        </w:tc>
        <w:tc>
          <w:tcPr>
            <w:tcW w:w="1439" w:type="dxa"/>
            <w:shd w:val="clear" w:color="auto" w:fill="EEF3F8"/>
            <w:vAlign w:val="center"/>
          </w:tcPr>
          <w:p w:rsidR="008E7BBA" w:rsidRDefault="003A2732" w:rsidP="00716425">
            <w:pPr>
              <w:pStyle w:val="ListParagraph"/>
              <w:ind w:left="0"/>
              <w:jc w:val="center"/>
              <w:rPr>
                <w:rStyle w:val="Style10"/>
              </w:rPr>
            </w:pPr>
            <w:sdt>
              <w:sdtPr>
                <w:rPr>
                  <w:b/>
                  <w:sz w:val="24"/>
                </w:rPr>
                <w:id w:val="-445696531"/>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8E7BBA">
              <w:rPr>
                <w:rFonts w:asciiTheme="majorHAnsi" w:hAnsiTheme="majorHAnsi"/>
              </w:rPr>
              <w:t xml:space="preserve"> Yes</w:t>
            </w:r>
          </w:p>
        </w:tc>
        <w:tc>
          <w:tcPr>
            <w:tcW w:w="1447" w:type="dxa"/>
            <w:shd w:val="clear" w:color="auto" w:fill="EEF3F8"/>
            <w:vAlign w:val="center"/>
          </w:tcPr>
          <w:p w:rsidR="008E7BBA" w:rsidRDefault="003A2732" w:rsidP="008E7BBA">
            <w:pPr>
              <w:pStyle w:val="ListParagraph"/>
              <w:ind w:left="0"/>
              <w:jc w:val="center"/>
              <w:rPr>
                <w:rStyle w:val="Style10"/>
              </w:rPr>
            </w:pPr>
            <w:sdt>
              <w:sdtPr>
                <w:rPr>
                  <w:b/>
                  <w:sz w:val="24"/>
                </w:rPr>
                <w:id w:val="979964813"/>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8E7BBA">
              <w:rPr>
                <w:rFonts w:asciiTheme="majorHAnsi" w:hAnsiTheme="majorHAnsi"/>
              </w:rPr>
              <w:t xml:space="preserve"> No</w:t>
            </w:r>
          </w:p>
        </w:tc>
      </w:tr>
      <w:tr w:rsidR="00A45B40" w:rsidRPr="00E34D1E" w:rsidTr="00FB3ADF">
        <w:trPr>
          <w:trHeight w:val="360"/>
        </w:trPr>
        <w:tc>
          <w:tcPr>
            <w:tcW w:w="10786" w:type="dxa"/>
            <w:gridSpan w:val="6"/>
            <w:shd w:val="clear" w:color="auto" w:fill="auto"/>
            <w:vAlign w:val="center"/>
          </w:tcPr>
          <w:p w:rsidR="00A45B40" w:rsidRPr="00E34D1E" w:rsidRDefault="00153FC3" w:rsidP="00305841">
            <w:pPr>
              <w:pStyle w:val="ListParagraph"/>
              <w:ind w:left="576" w:hanging="288"/>
            </w:pPr>
            <w:r>
              <w:t>3.</w:t>
            </w:r>
            <w:r>
              <w:tab/>
            </w:r>
            <w:r w:rsidR="00A45B40" w:rsidRPr="00E34D1E">
              <w:t xml:space="preserve">Is bridge    </w:t>
            </w:r>
            <w:sdt>
              <w:sdtPr>
                <w:rPr>
                  <w:rFonts w:ascii="MS Gothic" w:eastAsia="MS Gothic" w:hAnsi="MS Gothic" w:cs="Segoe UI Symbol"/>
                  <w:b/>
                  <w:sz w:val="24"/>
                </w:rPr>
                <w:id w:val="957691149"/>
                <w15:appearance w15:val="hidden"/>
                <w14:checkbox>
                  <w14:checked w14:val="0"/>
                  <w14:checkedState w14:val="2612" w14:font="MS Gothic"/>
                  <w14:uncheckedState w14:val="2610" w14:font="MS Gothic"/>
                </w14:checkbox>
              </w:sdtPr>
              <w:sdtEndPr/>
              <w:sdtContent>
                <w:r w:rsidR="008E7BBA">
                  <w:rPr>
                    <w:rFonts w:ascii="MS Gothic" w:eastAsia="MS Gothic" w:hAnsi="MS Gothic" w:cs="Segoe UI Symbol" w:hint="eastAsia"/>
                    <w:b/>
                    <w:sz w:val="24"/>
                  </w:rPr>
                  <w:t>☐</w:t>
                </w:r>
              </w:sdtContent>
            </w:sdt>
            <w:r w:rsidR="00A45B40" w:rsidRPr="00E34D1E">
              <w:t xml:space="preserve"> pedestrian or  </w:t>
            </w:r>
            <w:sdt>
              <w:sdtPr>
                <w:rPr>
                  <w:rFonts w:ascii="MS Gothic" w:eastAsia="MS Gothic" w:hAnsi="MS Gothic"/>
                  <w:b/>
                  <w:sz w:val="24"/>
                </w:rPr>
                <w:id w:val="2012638358"/>
                <w15:appearance w15:val="hidden"/>
                <w14:checkbox>
                  <w14:checked w14:val="0"/>
                  <w14:checkedState w14:val="2612" w14:font="MS Gothic"/>
                  <w14:uncheckedState w14:val="2610" w14:font="MS Gothic"/>
                </w14:checkbox>
              </w:sdtPr>
              <w:sdtEndPr/>
              <w:sdtContent>
                <w:r w:rsidR="008E7BBA">
                  <w:rPr>
                    <w:rFonts w:ascii="MS Gothic" w:eastAsia="MS Gothic" w:hAnsi="MS Gothic" w:hint="eastAsia"/>
                    <w:b/>
                    <w:sz w:val="24"/>
                  </w:rPr>
                  <w:t>☐</w:t>
                </w:r>
              </w:sdtContent>
            </w:sdt>
            <w:r w:rsidR="00A45B40" w:rsidRPr="00E34D1E">
              <w:t xml:space="preserve"> vehicular </w:t>
            </w:r>
          </w:p>
        </w:tc>
      </w:tr>
      <w:tr w:rsidR="00A45B40" w:rsidRPr="00E34D1E" w:rsidTr="002245C8">
        <w:trPr>
          <w:trHeight w:val="360"/>
        </w:trPr>
        <w:tc>
          <w:tcPr>
            <w:tcW w:w="10786" w:type="dxa"/>
            <w:gridSpan w:val="6"/>
            <w:shd w:val="clear" w:color="auto" w:fill="auto"/>
            <w:vAlign w:val="center"/>
          </w:tcPr>
          <w:p w:rsidR="00A45B40" w:rsidRPr="00E34D1E" w:rsidRDefault="00305841" w:rsidP="00305841">
            <w:pPr>
              <w:ind w:left="576" w:hanging="288"/>
            </w:pPr>
            <w:r>
              <w:t>4.</w:t>
            </w:r>
            <w:r>
              <w:tab/>
            </w:r>
            <w:r w:rsidR="00A45B40" w:rsidRPr="00E34D1E">
              <w:t xml:space="preserve">What is the length of each bridge? </w:t>
            </w:r>
            <w:sdt>
              <w:sdtPr>
                <w:rPr>
                  <w:rStyle w:val="Style10"/>
                </w:rPr>
                <w:id w:val="-73432587"/>
                <w:lock w:val="sdtLocked"/>
                <w:placeholder>
                  <w:docPart w:val="3DB994214DF5455AB3454E56B9F979E3"/>
                </w:placeholder>
                <w:showingPlcHdr/>
                <w15:appearance w15:val="hidden"/>
                <w:text/>
              </w:sdtPr>
              <w:sdtEndPr>
                <w:rPr>
                  <w:rStyle w:val="DefaultParagraphFont"/>
                  <w:b w:val="0"/>
                </w:rPr>
              </w:sdtEndPr>
              <w:sdtContent>
                <w:r w:rsidR="00A45B40" w:rsidRPr="003F7212">
                  <w:rPr>
                    <w:rStyle w:val="StylePlaceholderTextAccent1PatternClearAccent1"/>
                  </w:rPr>
                  <w:t>enter</w:t>
                </w:r>
              </w:sdtContent>
            </w:sdt>
          </w:p>
        </w:tc>
      </w:tr>
      <w:tr w:rsidR="009C22F8" w:rsidRPr="00E34D1E" w:rsidTr="00FB3ADF">
        <w:trPr>
          <w:trHeight w:val="360"/>
        </w:trPr>
        <w:tc>
          <w:tcPr>
            <w:tcW w:w="7900" w:type="dxa"/>
            <w:gridSpan w:val="4"/>
            <w:tcBorders>
              <w:bottom w:val="single" w:sz="4" w:space="0" w:color="D9D9D9" w:themeColor="background1" w:themeShade="D9"/>
            </w:tcBorders>
            <w:shd w:val="clear" w:color="auto" w:fill="auto"/>
            <w:vAlign w:val="center"/>
          </w:tcPr>
          <w:p w:rsidR="009C22F8" w:rsidRPr="00E34D1E" w:rsidRDefault="009C22F8" w:rsidP="00EA774B">
            <w:pPr>
              <w:pStyle w:val="ListParagraph"/>
              <w:numPr>
                <w:ilvl w:val="0"/>
                <w:numId w:val="125"/>
              </w:numPr>
              <w:ind w:left="576" w:hanging="288"/>
            </w:pPr>
            <w:r w:rsidRPr="00E34D1E">
              <w:t>Are all bridges posted</w:t>
            </w:r>
            <w:r w:rsidR="00DC20A9">
              <w:t xml:space="preserve"> for size and weight limits?</w:t>
            </w:r>
          </w:p>
        </w:tc>
        <w:tc>
          <w:tcPr>
            <w:tcW w:w="1439" w:type="dxa"/>
            <w:shd w:val="clear" w:color="auto" w:fill="EEF3F8"/>
            <w:vAlign w:val="center"/>
          </w:tcPr>
          <w:p w:rsidR="009C22F8" w:rsidRPr="00E34D1E" w:rsidRDefault="003A2732" w:rsidP="008E7BBA">
            <w:pPr>
              <w:pStyle w:val="ListParagraph"/>
              <w:ind w:left="0"/>
              <w:jc w:val="center"/>
            </w:pPr>
            <w:sdt>
              <w:sdtPr>
                <w:rPr>
                  <w:rFonts w:ascii="MS Gothic" w:eastAsia="MS Gothic" w:hAnsi="MS Gothic"/>
                  <w:b/>
                  <w:sz w:val="24"/>
                </w:rPr>
                <w:id w:val="-1469272872"/>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w:t>
            </w:r>
            <w:r w:rsidR="009C22F8" w:rsidRPr="00D52ADD">
              <w:t>Yes</w:t>
            </w:r>
          </w:p>
        </w:tc>
        <w:tc>
          <w:tcPr>
            <w:tcW w:w="1447" w:type="dxa"/>
            <w:shd w:val="clear" w:color="auto" w:fill="EEF3F8"/>
            <w:vAlign w:val="center"/>
          </w:tcPr>
          <w:p w:rsidR="009C22F8" w:rsidRPr="00E34D1E" w:rsidRDefault="003A2732" w:rsidP="008E7BBA">
            <w:pPr>
              <w:pStyle w:val="ListParagraph"/>
              <w:ind w:left="0"/>
              <w:jc w:val="center"/>
            </w:pPr>
            <w:sdt>
              <w:sdtPr>
                <w:rPr>
                  <w:rFonts w:ascii="MS Gothic" w:eastAsia="MS Gothic" w:hAnsi="MS Gothic"/>
                  <w:b/>
                  <w:sz w:val="24"/>
                </w:rPr>
                <w:id w:val="-2003729969"/>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No</w:t>
            </w:r>
          </w:p>
        </w:tc>
      </w:tr>
      <w:tr w:rsidR="008E7BBA" w:rsidRPr="00E34D1E" w:rsidTr="00E34198">
        <w:trPr>
          <w:trHeight w:val="360"/>
        </w:trPr>
        <w:tc>
          <w:tcPr>
            <w:tcW w:w="3600" w:type="dxa"/>
            <w:tcBorders>
              <w:top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rsidR="008E7BBA" w:rsidRPr="00E34D1E" w:rsidRDefault="008E7BBA" w:rsidP="00977E22">
            <w:pPr>
              <w:pStyle w:val="ListParagraph"/>
              <w:numPr>
                <w:ilvl w:val="0"/>
                <w:numId w:val="3"/>
              </w:numPr>
              <w:ind w:left="576" w:hanging="288"/>
            </w:pPr>
            <w:r w:rsidRPr="00E34D1E">
              <w:t>How many one lane bridges?</w:t>
            </w:r>
            <w:r>
              <w:t xml:space="preserve"> </w:t>
            </w:r>
            <w:r w:rsidRPr="00E34D1E">
              <w:t xml:space="preserve">                              </w:t>
            </w:r>
          </w:p>
        </w:tc>
        <w:tc>
          <w:tcPr>
            <w:tcW w:w="216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rsidR="008E7BBA" w:rsidRPr="00E34D1E" w:rsidRDefault="003A2732" w:rsidP="008E7BBA">
            <w:pPr>
              <w:pStyle w:val="ListParagraph"/>
              <w:ind w:left="144"/>
            </w:pPr>
            <w:sdt>
              <w:sdtPr>
                <w:rPr>
                  <w:rStyle w:val="Style10"/>
                </w:rPr>
                <w:id w:val="679094957"/>
                <w:lock w:val="sdtLocked"/>
                <w:placeholder>
                  <w:docPart w:val="DDADBA69860E402C9BE613BB608337C1"/>
                </w:placeholder>
                <w:showingPlcHdr/>
                <w15:appearance w15:val="hidden"/>
                <w:text/>
              </w:sdtPr>
              <w:sdtEndPr>
                <w:rPr>
                  <w:rStyle w:val="DefaultParagraphFont"/>
                  <w:b w:val="0"/>
                </w:rPr>
              </w:sdtEndPr>
              <w:sdtContent>
                <w:r w:rsidR="008E7BBA" w:rsidRPr="003F7212">
                  <w:rPr>
                    <w:rStyle w:val="StylePlaceholderTextAccent1PatternClearAccent1"/>
                  </w:rPr>
                  <w:t>enter</w:t>
                </w:r>
              </w:sdtContent>
            </w:sdt>
          </w:p>
        </w:tc>
        <w:tc>
          <w:tcPr>
            <w:tcW w:w="2144" w:type="dxa"/>
            <w:gridSpan w:val="2"/>
            <w:tcBorders>
              <w:top w:val="single" w:sz="4" w:space="0" w:color="D9D9D9" w:themeColor="background1" w:themeShade="D9"/>
              <w:left w:val="single" w:sz="4" w:space="0" w:color="FFFFFF" w:themeColor="background1"/>
              <w:bottom w:val="single" w:sz="4" w:space="0" w:color="D9D9D9" w:themeColor="background1" w:themeShade="D9"/>
            </w:tcBorders>
            <w:shd w:val="clear" w:color="auto" w:fill="auto"/>
            <w:vAlign w:val="center"/>
          </w:tcPr>
          <w:p w:rsidR="008E7BBA" w:rsidRPr="00176237" w:rsidRDefault="008E7BBA" w:rsidP="008E7BBA">
            <w:pPr>
              <w:ind w:left="0"/>
            </w:pPr>
            <w:r w:rsidRPr="00176237">
              <w:t xml:space="preserve">Are warnings posted? </w:t>
            </w:r>
          </w:p>
        </w:tc>
        <w:tc>
          <w:tcPr>
            <w:tcW w:w="1439" w:type="dxa"/>
            <w:shd w:val="clear" w:color="auto" w:fill="EEF3F8"/>
            <w:vAlign w:val="center"/>
          </w:tcPr>
          <w:p w:rsidR="008E7BBA" w:rsidRPr="00252677" w:rsidRDefault="003A2732" w:rsidP="008E7BBA">
            <w:pPr>
              <w:ind w:left="0"/>
              <w:jc w:val="center"/>
            </w:pPr>
            <w:sdt>
              <w:sdtPr>
                <w:rPr>
                  <w:rFonts w:ascii="MS Gothic" w:eastAsia="MS Gothic" w:hAnsi="MS Gothic"/>
                  <w:b/>
                  <w:sz w:val="24"/>
                </w:rPr>
                <w:id w:val="-1994479639"/>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8E7BBA" w:rsidRPr="00E34D1E">
              <w:t xml:space="preserve"> </w:t>
            </w:r>
            <w:r w:rsidR="008E7BBA" w:rsidRPr="00D52ADD">
              <w:t>Yes</w:t>
            </w:r>
          </w:p>
        </w:tc>
        <w:tc>
          <w:tcPr>
            <w:tcW w:w="1447" w:type="dxa"/>
            <w:shd w:val="clear" w:color="auto" w:fill="EEF3F8"/>
            <w:vAlign w:val="center"/>
          </w:tcPr>
          <w:p w:rsidR="008E7BBA" w:rsidRPr="00252677" w:rsidRDefault="003A2732" w:rsidP="008E7BBA">
            <w:pPr>
              <w:ind w:left="0"/>
              <w:jc w:val="center"/>
            </w:pPr>
            <w:sdt>
              <w:sdtPr>
                <w:rPr>
                  <w:rFonts w:ascii="MS Gothic" w:eastAsia="MS Gothic" w:hAnsi="MS Gothic"/>
                  <w:b/>
                  <w:sz w:val="24"/>
                </w:rPr>
                <w:id w:val="1185559137"/>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8E7BBA" w:rsidRPr="00E34D1E">
              <w:t xml:space="preserve"> No</w:t>
            </w:r>
          </w:p>
        </w:tc>
      </w:tr>
      <w:tr w:rsidR="008E7BBA" w:rsidRPr="00E34D1E" w:rsidTr="00E34198">
        <w:trPr>
          <w:trHeight w:val="360"/>
        </w:trPr>
        <w:tc>
          <w:tcPr>
            <w:tcW w:w="3600" w:type="dxa"/>
            <w:tcBorders>
              <w:top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rsidR="008E7BBA" w:rsidRPr="00E34D1E" w:rsidRDefault="008E7BBA" w:rsidP="00977E22">
            <w:pPr>
              <w:pStyle w:val="ListParagraph"/>
              <w:numPr>
                <w:ilvl w:val="0"/>
                <w:numId w:val="3"/>
              </w:numPr>
              <w:ind w:left="576" w:hanging="288"/>
            </w:pPr>
            <w:r w:rsidRPr="00E34D1E">
              <w:t xml:space="preserve">How many draw bridges?       </w:t>
            </w:r>
            <w:r>
              <w:t xml:space="preserve"> </w:t>
            </w:r>
            <w:r w:rsidRPr="00E34D1E">
              <w:t xml:space="preserve">                           </w:t>
            </w:r>
          </w:p>
        </w:tc>
        <w:tc>
          <w:tcPr>
            <w:tcW w:w="2160"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rsidR="008E7BBA" w:rsidRPr="00E34D1E" w:rsidRDefault="003A2732" w:rsidP="008E7BBA">
            <w:pPr>
              <w:pStyle w:val="ListParagraph"/>
              <w:ind w:left="144"/>
            </w:pPr>
            <w:sdt>
              <w:sdtPr>
                <w:rPr>
                  <w:rStyle w:val="Style10"/>
                </w:rPr>
                <w:id w:val="1954828982"/>
                <w:lock w:val="sdtLocked"/>
                <w:placeholder>
                  <w:docPart w:val="A5F9825FB50549028B1CBC49A42EC222"/>
                </w:placeholder>
                <w:showingPlcHdr/>
                <w15:appearance w15:val="hidden"/>
                <w:text/>
              </w:sdtPr>
              <w:sdtEndPr>
                <w:rPr>
                  <w:rStyle w:val="DefaultParagraphFont"/>
                  <w:b w:val="0"/>
                </w:rPr>
              </w:sdtEndPr>
              <w:sdtContent>
                <w:r w:rsidR="008E7BBA" w:rsidRPr="003F7212">
                  <w:rPr>
                    <w:rStyle w:val="StylePlaceholderTextAccent1PatternClearAccent1"/>
                  </w:rPr>
                  <w:t>enter</w:t>
                </w:r>
              </w:sdtContent>
            </w:sdt>
          </w:p>
        </w:tc>
        <w:tc>
          <w:tcPr>
            <w:tcW w:w="2144" w:type="dxa"/>
            <w:gridSpan w:val="2"/>
            <w:tcBorders>
              <w:top w:val="single" w:sz="4" w:space="0" w:color="FFFFFF" w:themeColor="background1"/>
              <w:left w:val="single" w:sz="4" w:space="0" w:color="FFFFFF" w:themeColor="background1"/>
              <w:bottom w:val="single" w:sz="4" w:space="0" w:color="D9D9D9" w:themeColor="background1" w:themeShade="D9"/>
            </w:tcBorders>
            <w:shd w:val="clear" w:color="auto" w:fill="auto"/>
            <w:vAlign w:val="center"/>
          </w:tcPr>
          <w:p w:rsidR="008E7BBA" w:rsidRPr="00176237" w:rsidRDefault="008E7BBA" w:rsidP="008E7BBA">
            <w:pPr>
              <w:ind w:left="0"/>
            </w:pPr>
            <w:r w:rsidRPr="00176237">
              <w:t xml:space="preserve">Are warnings posted? </w:t>
            </w:r>
          </w:p>
        </w:tc>
        <w:tc>
          <w:tcPr>
            <w:tcW w:w="1439" w:type="dxa"/>
            <w:tcBorders>
              <w:bottom w:val="single" w:sz="4" w:space="0" w:color="D9D9D9" w:themeColor="background1" w:themeShade="D9"/>
            </w:tcBorders>
            <w:shd w:val="clear" w:color="auto" w:fill="EEF3F8"/>
            <w:vAlign w:val="center"/>
          </w:tcPr>
          <w:p w:rsidR="008E7BBA" w:rsidRPr="00252677" w:rsidRDefault="003A2732" w:rsidP="008E7BBA">
            <w:pPr>
              <w:ind w:left="0"/>
              <w:jc w:val="center"/>
            </w:pPr>
            <w:sdt>
              <w:sdtPr>
                <w:rPr>
                  <w:rFonts w:ascii="MS Gothic" w:eastAsia="MS Gothic" w:hAnsi="MS Gothic"/>
                  <w:b/>
                  <w:sz w:val="24"/>
                </w:rPr>
                <w:id w:val="-1875996676"/>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8E7BBA" w:rsidRPr="00E34D1E">
              <w:t xml:space="preserve"> </w:t>
            </w:r>
            <w:r w:rsidR="008E7BBA" w:rsidRPr="00D52ADD">
              <w:t>Yes</w:t>
            </w:r>
          </w:p>
        </w:tc>
        <w:tc>
          <w:tcPr>
            <w:tcW w:w="1447" w:type="dxa"/>
            <w:tcBorders>
              <w:bottom w:val="single" w:sz="4" w:space="0" w:color="D9D9D9" w:themeColor="background1" w:themeShade="D9"/>
            </w:tcBorders>
            <w:shd w:val="clear" w:color="auto" w:fill="EEF3F8"/>
            <w:vAlign w:val="center"/>
          </w:tcPr>
          <w:p w:rsidR="008E7BBA" w:rsidRPr="00252677" w:rsidRDefault="003A2732" w:rsidP="008E7BBA">
            <w:pPr>
              <w:ind w:left="0"/>
              <w:jc w:val="center"/>
            </w:pPr>
            <w:sdt>
              <w:sdtPr>
                <w:rPr>
                  <w:rFonts w:ascii="MS Gothic" w:eastAsia="MS Gothic" w:hAnsi="MS Gothic"/>
                  <w:b/>
                  <w:sz w:val="24"/>
                </w:rPr>
                <w:id w:val="240299814"/>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8E7BBA" w:rsidRPr="00E34D1E">
              <w:t xml:space="preserve"> No</w:t>
            </w:r>
          </w:p>
        </w:tc>
      </w:tr>
      <w:tr w:rsidR="008E7BBA" w:rsidRPr="00E34D1E" w:rsidTr="002245C8">
        <w:trPr>
          <w:trHeight w:val="360"/>
        </w:trPr>
        <w:tc>
          <w:tcPr>
            <w:tcW w:w="3600" w:type="dxa"/>
            <w:tcBorders>
              <w:top w:val="single" w:sz="4" w:space="0" w:color="D9D9D9" w:themeColor="background1" w:themeShade="D9"/>
              <w:bottom w:val="single" w:sz="4" w:space="0" w:color="D9D9D9" w:themeColor="background1" w:themeShade="D9"/>
              <w:right w:val="single" w:sz="4" w:space="0" w:color="FFFFFF"/>
            </w:tcBorders>
            <w:shd w:val="clear" w:color="auto" w:fill="auto"/>
            <w:vAlign w:val="center"/>
          </w:tcPr>
          <w:p w:rsidR="008E7BBA" w:rsidRPr="00E34D1E" w:rsidRDefault="008E7BBA" w:rsidP="00977E22">
            <w:pPr>
              <w:pStyle w:val="ListParagraph"/>
              <w:numPr>
                <w:ilvl w:val="0"/>
                <w:numId w:val="3"/>
              </w:numPr>
              <w:ind w:left="576" w:hanging="288"/>
            </w:pPr>
            <w:r w:rsidRPr="00E34D1E">
              <w:t xml:space="preserve">How many toll bridges?                                            </w:t>
            </w:r>
          </w:p>
        </w:tc>
        <w:tc>
          <w:tcPr>
            <w:tcW w:w="7186" w:type="dxa"/>
            <w:gridSpan w:val="5"/>
            <w:tcBorders>
              <w:top w:val="single" w:sz="4" w:space="0" w:color="D9D9D9" w:themeColor="background1" w:themeShade="D9"/>
              <w:left w:val="single" w:sz="4" w:space="0" w:color="FFFFFF"/>
              <w:bottom w:val="single" w:sz="4" w:space="0" w:color="D9D9D9" w:themeColor="background1" w:themeShade="D9"/>
            </w:tcBorders>
            <w:shd w:val="clear" w:color="auto" w:fill="auto"/>
            <w:vAlign w:val="center"/>
          </w:tcPr>
          <w:p w:rsidR="008E7BBA" w:rsidRPr="00E34D1E" w:rsidRDefault="003A2732" w:rsidP="008E7BBA">
            <w:pPr>
              <w:pStyle w:val="ListParagraph"/>
              <w:ind w:left="144"/>
            </w:pPr>
            <w:sdt>
              <w:sdtPr>
                <w:rPr>
                  <w:rStyle w:val="Style10"/>
                  <w:b w:val="0"/>
                </w:rPr>
                <w:id w:val="-454956647"/>
                <w:lock w:val="sdtLocked"/>
                <w:placeholder>
                  <w:docPart w:val="B46858083C2C494797F06E49C01D36EC"/>
                </w:placeholder>
                <w:showingPlcHdr/>
                <w15:appearance w15:val="hidden"/>
                <w:text/>
              </w:sdtPr>
              <w:sdtEndPr>
                <w:rPr>
                  <w:rStyle w:val="DefaultParagraphFont"/>
                  <w:b/>
                </w:rPr>
              </w:sdtEndPr>
              <w:sdtContent>
                <w:r w:rsidR="008E7BBA" w:rsidRPr="00305841">
                  <w:rPr>
                    <w:rStyle w:val="StylePlaceholderTextAccent1PatternClearAccent1"/>
                    <w:b w:val="0"/>
                  </w:rPr>
                  <w:t>enter</w:t>
                </w:r>
              </w:sdtContent>
            </w:sdt>
            <w:r w:rsidR="00305841" w:rsidRPr="00305841">
              <w:rPr>
                <w:rStyle w:val="Style10"/>
                <w:b w:val="0"/>
              </w:rPr>
              <w:t xml:space="preserve">          </w:t>
            </w:r>
            <w:r w:rsidR="00305841">
              <w:rPr>
                <w:rStyle w:val="Style10"/>
                <w:b w:val="0"/>
              </w:rPr>
              <w:t xml:space="preserve">      </w:t>
            </w:r>
            <w:r w:rsidR="00305841">
              <w:t xml:space="preserve">Number of toll bridge </w:t>
            </w:r>
            <w:r w:rsidR="00305841" w:rsidRPr="00075057">
              <w:t xml:space="preserve">crossings </w:t>
            </w:r>
            <w:r w:rsidR="00305841">
              <w:t xml:space="preserve">per year? </w:t>
            </w:r>
            <w:sdt>
              <w:sdtPr>
                <w:rPr>
                  <w:rStyle w:val="Style10"/>
                </w:rPr>
                <w:id w:val="-765467264"/>
                <w:lock w:val="sdtLocked"/>
                <w:placeholder>
                  <w:docPart w:val="43E6F7E82C754AF4BD9AA8FF42EEA8FE"/>
                </w:placeholder>
                <w:showingPlcHdr/>
                <w15:appearance w15:val="hidden"/>
                <w:text/>
              </w:sdtPr>
              <w:sdtEndPr>
                <w:rPr>
                  <w:rStyle w:val="DefaultParagraphFont"/>
                  <w:b w:val="0"/>
                </w:rPr>
              </w:sdtEndPr>
              <w:sdtContent>
                <w:r w:rsidR="00305841" w:rsidRPr="003F7212">
                  <w:rPr>
                    <w:rStyle w:val="StylePlaceholderTextAccent1PatternClearAccent1"/>
                  </w:rPr>
                  <w:t>enter</w:t>
                </w:r>
              </w:sdtContent>
            </w:sdt>
          </w:p>
        </w:tc>
      </w:tr>
      <w:tr w:rsidR="009C22F8" w:rsidRPr="00E34D1E" w:rsidTr="00FB3ADF">
        <w:trPr>
          <w:trHeight w:val="360"/>
        </w:trPr>
        <w:tc>
          <w:tcPr>
            <w:tcW w:w="7900" w:type="dxa"/>
            <w:gridSpan w:val="4"/>
            <w:shd w:val="clear" w:color="auto" w:fill="auto"/>
            <w:vAlign w:val="center"/>
          </w:tcPr>
          <w:p w:rsidR="009C22F8" w:rsidRPr="00E34D1E" w:rsidRDefault="009C22F8" w:rsidP="00977E22">
            <w:pPr>
              <w:pStyle w:val="ListParagraph"/>
              <w:numPr>
                <w:ilvl w:val="0"/>
                <w:numId w:val="3"/>
              </w:numPr>
              <w:ind w:left="576" w:hanging="288"/>
            </w:pPr>
            <w:r w:rsidRPr="00E34D1E">
              <w:t>Have any bridges not passed inspection?</w:t>
            </w:r>
          </w:p>
        </w:tc>
        <w:tc>
          <w:tcPr>
            <w:tcW w:w="1439" w:type="dxa"/>
            <w:shd w:val="clear" w:color="auto" w:fill="EEF3F8"/>
            <w:vAlign w:val="center"/>
          </w:tcPr>
          <w:p w:rsidR="009C22F8" w:rsidRPr="00E34D1E" w:rsidRDefault="003A2732" w:rsidP="008E7BBA">
            <w:pPr>
              <w:pStyle w:val="ListParagraph"/>
              <w:ind w:left="0"/>
              <w:jc w:val="center"/>
            </w:pPr>
            <w:sdt>
              <w:sdtPr>
                <w:rPr>
                  <w:rFonts w:ascii="MS Gothic" w:eastAsia="MS Gothic" w:hAnsi="MS Gothic"/>
                  <w:b/>
                  <w:sz w:val="24"/>
                </w:rPr>
                <w:id w:val="-1895582232"/>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w:t>
            </w:r>
            <w:r w:rsidR="009C22F8" w:rsidRPr="00D52ADD">
              <w:t>Yes</w:t>
            </w:r>
          </w:p>
        </w:tc>
        <w:tc>
          <w:tcPr>
            <w:tcW w:w="1447" w:type="dxa"/>
            <w:shd w:val="clear" w:color="auto" w:fill="EEF3F8"/>
            <w:vAlign w:val="center"/>
          </w:tcPr>
          <w:p w:rsidR="009C22F8" w:rsidRPr="00E34D1E" w:rsidRDefault="003A2732" w:rsidP="008E7BBA">
            <w:pPr>
              <w:pStyle w:val="ListParagraph"/>
              <w:ind w:left="0"/>
              <w:jc w:val="center"/>
            </w:pPr>
            <w:sdt>
              <w:sdtPr>
                <w:rPr>
                  <w:rFonts w:ascii="MS Gothic" w:eastAsia="MS Gothic" w:hAnsi="MS Gothic"/>
                  <w:b/>
                  <w:sz w:val="24"/>
                </w:rPr>
                <w:id w:val="-1530409346"/>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No</w:t>
            </w:r>
          </w:p>
        </w:tc>
      </w:tr>
      <w:tr w:rsidR="009C22F8" w:rsidRPr="00E34D1E" w:rsidTr="00FB3ADF">
        <w:trPr>
          <w:trHeight w:val="360"/>
        </w:trPr>
        <w:tc>
          <w:tcPr>
            <w:tcW w:w="7900" w:type="dxa"/>
            <w:gridSpan w:val="4"/>
            <w:shd w:val="clear" w:color="auto" w:fill="auto"/>
            <w:vAlign w:val="center"/>
          </w:tcPr>
          <w:p w:rsidR="009C22F8" w:rsidRPr="00E34D1E" w:rsidRDefault="009C22F8" w:rsidP="00977E22">
            <w:pPr>
              <w:pStyle w:val="ListParagraph"/>
              <w:numPr>
                <w:ilvl w:val="0"/>
                <w:numId w:val="3"/>
              </w:numPr>
              <w:ind w:left="576" w:hanging="288"/>
            </w:pPr>
            <w:r w:rsidRPr="00E34D1E">
              <w:t xml:space="preserve">Are any bridges closed or condemned?                       </w:t>
            </w:r>
          </w:p>
        </w:tc>
        <w:tc>
          <w:tcPr>
            <w:tcW w:w="1439" w:type="dxa"/>
            <w:shd w:val="clear" w:color="auto" w:fill="EEF3F8"/>
            <w:vAlign w:val="center"/>
          </w:tcPr>
          <w:p w:rsidR="009C22F8" w:rsidRPr="00E34D1E" w:rsidRDefault="003A2732" w:rsidP="008E7BBA">
            <w:pPr>
              <w:pStyle w:val="ListParagraph"/>
              <w:ind w:left="0"/>
              <w:jc w:val="center"/>
            </w:pPr>
            <w:sdt>
              <w:sdtPr>
                <w:rPr>
                  <w:b/>
                  <w:sz w:val="24"/>
                </w:rPr>
                <w:id w:val="1482965869"/>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w:t>
            </w:r>
            <w:r w:rsidR="009C22F8" w:rsidRPr="00D52ADD">
              <w:t>Yes</w:t>
            </w:r>
          </w:p>
        </w:tc>
        <w:tc>
          <w:tcPr>
            <w:tcW w:w="1447" w:type="dxa"/>
            <w:shd w:val="clear" w:color="auto" w:fill="EEF3F8"/>
            <w:vAlign w:val="center"/>
          </w:tcPr>
          <w:p w:rsidR="009C22F8" w:rsidRPr="00E34D1E" w:rsidRDefault="003A2732" w:rsidP="008E7BBA">
            <w:pPr>
              <w:pStyle w:val="ListParagraph"/>
              <w:ind w:left="0"/>
              <w:jc w:val="center"/>
            </w:pPr>
            <w:sdt>
              <w:sdtPr>
                <w:rPr>
                  <w:rFonts w:ascii="MS Gothic" w:eastAsia="MS Gothic" w:hAnsi="MS Gothic"/>
                  <w:b/>
                  <w:sz w:val="24"/>
                </w:rPr>
                <w:id w:val="679240798"/>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No</w:t>
            </w:r>
          </w:p>
        </w:tc>
      </w:tr>
      <w:tr w:rsidR="00A45B40" w:rsidRPr="00E34D1E" w:rsidTr="002245C8">
        <w:trPr>
          <w:trHeight w:val="360"/>
        </w:trPr>
        <w:tc>
          <w:tcPr>
            <w:tcW w:w="10786" w:type="dxa"/>
            <w:gridSpan w:val="6"/>
            <w:shd w:val="clear" w:color="auto" w:fill="auto"/>
            <w:vAlign w:val="center"/>
          </w:tcPr>
          <w:p w:rsidR="00A45B40" w:rsidRPr="00E34D1E" w:rsidRDefault="00A45B40" w:rsidP="00716425">
            <w:pPr>
              <w:pStyle w:val="ListParagraph"/>
              <w:ind w:left="576"/>
            </w:pPr>
            <w:r w:rsidRPr="00E34D1E">
              <w:t>If yes, list bridges, locations, reasons for current conditions, and method of closing warnings/protections</w:t>
            </w:r>
            <w:r w:rsidR="00716425">
              <w:t xml:space="preserve"> </w:t>
            </w:r>
            <w:r w:rsidRPr="00E34D1E">
              <w:t>to prevent access.</w:t>
            </w:r>
            <w:r>
              <w:t xml:space="preserve"> </w:t>
            </w:r>
            <w:sdt>
              <w:sdtPr>
                <w:rPr>
                  <w:rStyle w:val="Style10"/>
                </w:rPr>
                <w:id w:val="1585188234"/>
                <w:lock w:val="sdtLocked"/>
                <w:placeholder>
                  <w:docPart w:val="1826FBDF338D4862AD5636606AD757F1"/>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9C22F8" w:rsidRPr="00E34D1E" w:rsidTr="00FB3ADF">
        <w:trPr>
          <w:trHeight w:val="360"/>
        </w:trPr>
        <w:tc>
          <w:tcPr>
            <w:tcW w:w="7900" w:type="dxa"/>
            <w:gridSpan w:val="4"/>
            <w:shd w:val="clear" w:color="auto" w:fill="auto"/>
            <w:vAlign w:val="center"/>
          </w:tcPr>
          <w:p w:rsidR="009C22F8" w:rsidRPr="00E34D1E" w:rsidRDefault="009C22F8" w:rsidP="00977E22">
            <w:pPr>
              <w:pStyle w:val="ListParagraph"/>
              <w:numPr>
                <w:ilvl w:val="0"/>
                <w:numId w:val="3"/>
              </w:numPr>
              <w:ind w:left="576" w:hanging="288"/>
            </w:pPr>
            <w:r w:rsidRPr="00E34D1E">
              <w:t>Is the entity involved</w:t>
            </w:r>
            <w:r w:rsidR="00DC20A9">
              <w:t xml:space="preserve"> in any bridge construction?</w:t>
            </w:r>
          </w:p>
        </w:tc>
        <w:tc>
          <w:tcPr>
            <w:tcW w:w="1439" w:type="dxa"/>
            <w:shd w:val="clear" w:color="auto" w:fill="EEF3F8"/>
            <w:vAlign w:val="center"/>
          </w:tcPr>
          <w:p w:rsidR="009C22F8" w:rsidRPr="00E34D1E" w:rsidRDefault="003A2732" w:rsidP="008E7BBA">
            <w:pPr>
              <w:pStyle w:val="ListParagraph"/>
              <w:ind w:left="0"/>
              <w:jc w:val="center"/>
            </w:pPr>
            <w:sdt>
              <w:sdtPr>
                <w:rPr>
                  <w:b/>
                  <w:sz w:val="24"/>
                </w:rPr>
                <w:id w:val="1059135467"/>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w:t>
            </w:r>
            <w:r w:rsidR="009C22F8" w:rsidRPr="00D52ADD">
              <w:t>Yes</w:t>
            </w:r>
          </w:p>
        </w:tc>
        <w:tc>
          <w:tcPr>
            <w:tcW w:w="1447" w:type="dxa"/>
            <w:shd w:val="clear" w:color="auto" w:fill="EEF3F8"/>
            <w:vAlign w:val="center"/>
          </w:tcPr>
          <w:p w:rsidR="009C22F8" w:rsidRPr="00E34D1E" w:rsidRDefault="003A2732" w:rsidP="008E7BBA">
            <w:pPr>
              <w:pStyle w:val="ListParagraph"/>
              <w:ind w:left="0"/>
              <w:jc w:val="center"/>
            </w:pPr>
            <w:sdt>
              <w:sdtPr>
                <w:rPr>
                  <w:rFonts w:ascii="MS Gothic" w:eastAsia="MS Gothic" w:hAnsi="MS Gothic"/>
                  <w:b/>
                  <w:sz w:val="24"/>
                </w:rPr>
                <w:id w:val="-1209179107"/>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No</w:t>
            </w:r>
          </w:p>
        </w:tc>
      </w:tr>
      <w:tr w:rsidR="00A45B40" w:rsidRPr="00E34D1E" w:rsidTr="002245C8">
        <w:trPr>
          <w:trHeight w:val="360"/>
        </w:trPr>
        <w:tc>
          <w:tcPr>
            <w:tcW w:w="10786" w:type="dxa"/>
            <w:gridSpan w:val="6"/>
            <w:shd w:val="clear" w:color="auto" w:fill="auto"/>
            <w:vAlign w:val="center"/>
          </w:tcPr>
          <w:p w:rsidR="00A45B40" w:rsidRPr="00E34D1E" w:rsidRDefault="00A45B40" w:rsidP="008E7BBA">
            <w:pPr>
              <w:pStyle w:val="ListParagraph"/>
              <w:ind w:left="576"/>
              <w:rPr>
                <w:b/>
              </w:rPr>
            </w:pPr>
            <w:r w:rsidRPr="00E34D1E">
              <w:t xml:space="preserve">If Yes, describe: </w:t>
            </w:r>
            <w:sdt>
              <w:sdtPr>
                <w:rPr>
                  <w:rStyle w:val="Style10"/>
                </w:rPr>
                <w:id w:val="-1163000231"/>
                <w:lock w:val="sdtLocked"/>
                <w:placeholder>
                  <w:docPart w:val="BD35464AF0F14C9EB72E5F5302D7244A"/>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9C22F8" w:rsidRPr="00E34D1E" w:rsidTr="00E34198">
        <w:trPr>
          <w:trHeight w:val="360"/>
        </w:trPr>
        <w:tc>
          <w:tcPr>
            <w:tcW w:w="7900" w:type="dxa"/>
            <w:gridSpan w:val="4"/>
            <w:shd w:val="clear" w:color="auto" w:fill="auto"/>
            <w:vAlign w:val="center"/>
          </w:tcPr>
          <w:p w:rsidR="009C22F8" w:rsidRPr="00E34D1E" w:rsidRDefault="009C22F8" w:rsidP="00977E22">
            <w:pPr>
              <w:pStyle w:val="ListParagraph"/>
              <w:numPr>
                <w:ilvl w:val="0"/>
                <w:numId w:val="3"/>
              </w:numPr>
              <w:ind w:left="576" w:hanging="288"/>
              <w:rPr>
                <w:b/>
              </w:rPr>
            </w:pPr>
            <w:r w:rsidRPr="00E34D1E">
              <w:t>Does the entity contract any portion of bridge operations (</w:t>
            </w:r>
            <w:r w:rsidRPr="0036156B">
              <w:t xml:space="preserve">construction, maintenance, inspection, etc.)?  </w:t>
            </w:r>
          </w:p>
        </w:tc>
        <w:tc>
          <w:tcPr>
            <w:tcW w:w="1439" w:type="dxa"/>
            <w:shd w:val="clear" w:color="auto" w:fill="EEF3F8"/>
            <w:vAlign w:val="center"/>
          </w:tcPr>
          <w:p w:rsidR="009C22F8" w:rsidRPr="00E34D1E" w:rsidRDefault="003A2732" w:rsidP="008E7BBA">
            <w:pPr>
              <w:pStyle w:val="ListParagraph"/>
              <w:ind w:left="0"/>
              <w:jc w:val="center"/>
              <w:rPr>
                <w:b/>
              </w:rPr>
            </w:pPr>
            <w:sdt>
              <w:sdtPr>
                <w:rPr>
                  <w:b/>
                  <w:sz w:val="24"/>
                </w:rPr>
                <w:id w:val="-1596550158"/>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w:t>
            </w:r>
            <w:r w:rsidR="009C22F8" w:rsidRPr="00D52ADD">
              <w:t>Yes</w:t>
            </w:r>
          </w:p>
        </w:tc>
        <w:tc>
          <w:tcPr>
            <w:tcW w:w="1447" w:type="dxa"/>
            <w:shd w:val="clear" w:color="auto" w:fill="EEF3F8"/>
            <w:vAlign w:val="center"/>
          </w:tcPr>
          <w:p w:rsidR="009C22F8" w:rsidRPr="00E34D1E" w:rsidRDefault="003A2732" w:rsidP="008E7BBA">
            <w:pPr>
              <w:pStyle w:val="ListParagraph"/>
              <w:ind w:left="0"/>
              <w:jc w:val="center"/>
              <w:rPr>
                <w:b/>
              </w:rPr>
            </w:pPr>
            <w:sdt>
              <w:sdtPr>
                <w:rPr>
                  <w:rFonts w:ascii="MS Gothic" w:eastAsia="MS Gothic" w:hAnsi="MS Gothic"/>
                  <w:b/>
                  <w:sz w:val="24"/>
                </w:rPr>
                <w:id w:val="380911095"/>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No</w:t>
            </w:r>
          </w:p>
        </w:tc>
      </w:tr>
      <w:tr w:rsidR="00A45B40" w:rsidRPr="00E34D1E" w:rsidTr="002245C8">
        <w:trPr>
          <w:trHeight w:val="360"/>
        </w:trPr>
        <w:tc>
          <w:tcPr>
            <w:tcW w:w="10786" w:type="dxa"/>
            <w:gridSpan w:val="6"/>
            <w:shd w:val="clear" w:color="auto" w:fill="auto"/>
            <w:vAlign w:val="center"/>
          </w:tcPr>
          <w:p w:rsidR="00A45B40" w:rsidRPr="00E34D1E" w:rsidRDefault="00A45B40" w:rsidP="008E7BBA">
            <w:pPr>
              <w:pStyle w:val="ListParagraph"/>
              <w:ind w:left="576"/>
              <w:rPr>
                <w:b/>
              </w:rPr>
            </w:pPr>
            <w:r w:rsidRPr="00E34D1E">
              <w:t xml:space="preserve">If yes, describe: </w:t>
            </w:r>
            <w:sdt>
              <w:sdtPr>
                <w:rPr>
                  <w:rStyle w:val="Style10"/>
                </w:rPr>
                <w:id w:val="1962153370"/>
                <w:lock w:val="sdtLocked"/>
                <w:placeholder>
                  <w:docPart w:val="AABBA1E0FC954897929226D6EB43BF5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bl>
    <w:p w:rsidR="00E767BC" w:rsidRDefault="00E767BC"/>
    <w:p w:rsidR="00333170" w:rsidRDefault="00333170">
      <w:r>
        <w:br w:type="page"/>
      </w:r>
    </w:p>
    <w:tbl>
      <w:tblPr>
        <w:tblStyle w:val="TableGrid"/>
        <w:tblW w:w="10786" w:type="dxa"/>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7894"/>
        <w:gridCol w:w="1446"/>
        <w:gridCol w:w="1446"/>
      </w:tblGrid>
      <w:tr w:rsidR="00A45B40" w:rsidRPr="00E34D1E" w:rsidTr="00E34198">
        <w:trPr>
          <w:trHeight w:val="360"/>
        </w:trPr>
        <w:tc>
          <w:tcPr>
            <w:tcW w:w="10801" w:type="dxa"/>
            <w:gridSpan w:val="3"/>
            <w:shd w:val="clear" w:color="auto" w:fill="EEF3F8"/>
            <w:vAlign w:val="center"/>
          </w:tcPr>
          <w:p w:rsidR="00A45B40" w:rsidRPr="00176237" w:rsidRDefault="00A45B40" w:rsidP="008F4E30">
            <w:bookmarkStart w:id="69" w:name="Carnivals"/>
            <w:r w:rsidRPr="00176237">
              <w:t>CARNIVALS, FAIRS, PARADES</w:t>
            </w:r>
            <w:bookmarkEnd w:id="69"/>
          </w:p>
        </w:tc>
      </w:tr>
      <w:tr w:rsidR="00A45B40" w:rsidRPr="00E34D1E" w:rsidTr="0005726D">
        <w:trPr>
          <w:trHeight w:val="360"/>
        </w:trPr>
        <w:tc>
          <w:tcPr>
            <w:tcW w:w="10801" w:type="dxa"/>
            <w:gridSpan w:val="3"/>
            <w:shd w:val="clear" w:color="auto" w:fill="auto"/>
            <w:vAlign w:val="center"/>
          </w:tcPr>
          <w:p w:rsidR="00A45B40" w:rsidRPr="00E34D1E" w:rsidRDefault="00A45B40" w:rsidP="00977E22">
            <w:pPr>
              <w:pStyle w:val="ListParagraph"/>
              <w:numPr>
                <w:ilvl w:val="0"/>
                <w:numId w:val="6"/>
              </w:numPr>
              <w:ind w:left="576" w:hanging="288"/>
              <w:rPr>
                <w:b/>
              </w:rPr>
            </w:pPr>
            <w:r w:rsidRPr="00E34D1E">
              <w:t>Description of event (s):</w:t>
            </w:r>
            <w:r w:rsidR="0013027E">
              <w:t xml:space="preserve"> </w:t>
            </w:r>
            <w:sdt>
              <w:sdtPr>
                <w:rPr>
                  <w:rStyle w:val="Style10"/>
                </w:rPr>
                <w:id w:val="680863946"/>
                <w:lock w:val="sdtLocked"/>
                <w:placeholder>
                  <w:docPart w:val="D942E5EB83664EFE96897638C5A5C226"/>
                </w:placeholder>
                <w:showingPlcHdr/>
                <w15:appearance w15:val="hidden"/>
                <w:text/>
              </w:sdtPr>
              <w:sdtEndPr>
                <w:rPr>
                  <w:rStyle w:val="DefaultParagraphFont"/>
                  <w:b w:val="0"/>
                </w:rPr>
              </w:sdtEndPr>
              <w:sdtContent>
                <w:r w:rsidR="0013027E" w:rsidRPr="003F7212">
                  <w:rPr>
                    <w:rStyle w:val="StylePlaceholderTextAccent1PatternClearAccent1"/>
                  </w:rPr>
                  <w:t>enter</w:t>
                </w:r>
              </w:sdtContent>
            </w:sdt>
          </w:p>
        </w:tc>
      </w:tr>
      <w:tr w:rsidR="00A45B40" w:rsidRPr="00E34D1E" w:rsidTr="0005726D">
        <w:trPr>
          <w:trHeight w:val="360"/>
        </w:trPr>
        <w:tc>
          <w:tcPr>
            <w:tcW w:w="10801" w:type="dxa"/>
            <w:gridSpan w:val="3"/>
            <w:shd w:val="clear" w:color="auto" w:fill="auto"/>
            <w:vAlign w:val="center"/>
          </w:tcPr>
          <w:p w:rsidR="00A45B40" w:rsidRPr="00E34D1E" w:rsidRDefault="00A45B40" w:rsidP="00977E22">
            <w:pPr>
              <w:pStyle w:val="ListParagraph"/>
              <w:numPr>
                <w:ilvl w:val="0"/>
                <w:numId w:val="6"/>
              </w:numPr>
              <w:ind w:left="576" w:hanging="288"/>
              <w:rPr>
                <w:b/>
              </w:rPr>
            </w:pPr>
            <w:r w:rsidRPr="00E34D1E">
              <w:t>Date/duration of event (s):</w:t>
            </w:r>
            <w:r w:rsidR="0013027E">
              <w:t xml:space="preserve"> </w:t>
            </w:r>
            <w:sdt>
              <w:sdtPr>
                <w:rPr>
                  <w:rStyle w:val="Style10"/>
                </w:rPr>
                <w:id w:val="61687014"/>
                <w:lock w:val="sdtLocked"/>
                <w:placeholder>
                  <w:docPart w:val="3590B40C46214283B992DE0D31101CC5"/>
                </w:placeholder>
                <w:showingPlcHdr/>
                <w15:appearance w15:val="hidden"/>
                <w:text/>
              </w:sdtPr>
              <w:sdtEndPr>
                <w:rPr>
                  <w:rStyle w:val="DefaultParagraphFont"/>
                  <w:b w:val="0"/>
                </w:rPr>
              </w:sdtEndPr>
              <w:sdtContent>
                <w:r w:rsidR="0013027E" w:rsidRPr="003F7212">
                  <w:rPr>
                    <w:rStyle w:val="StylePlaceholderTextAccent1PatternClearAccent1"/>
                  </w:rPr>
                  <w:t>enter</w:t>
                </w:r>
              </w:sdtContent>
            </w:sdt>
          </w:p>
        </w:tc>
      </w:tr>
      <w:tr w:rsidR="00A45B40" w:rsidRPr="00E34D1E" w:rsidTr="0005726D">
        <w:trPr>
          <w:trHeight w:val="360"/>
        </w:trPr>
        <w:tc>
          <w:tcPr>
            <w:tcW w:w="10801" w:type="dxa"/>
            <w:gridSpan w:val="3"/>
            <w:shd w:val="clear" w:color="auto" w:fill="auto"/>
            <w:vAlign w:val="center"/>
          </w:tcPr>
          <w:p w:rsidR="00A45B40" w:rsidRPr="00E34D1E" w:rsidRDefault="00A45B40" w:rsidP="00977E22">
            <w:pPr>
              <w:pStyle w:val="ListParagraph"/>
              <w:numPr>
                <w:ilvl w:val="0"/>
                <w:numId w:val="6"/>
              </w:numPr>
              <w:ind w:left="576" w:hanging="288"/>
              <w:rPr>
                <w:b/>
              </w:rPr>
            </w:pPr>
            <w:r w:rsidRPr="00E34D1E">
              <w:t xml:space="preserve">Location and ownership of </w:t>
            </w:r>
            <w:r w:rsidR="0013027E">
              <w:t xml:space="preserve">premises used for the event (s): </w:t>
            </w:r>
            <w:sdt>
              <w:sdtPr>
                <w:rPr>
                  <w:rStyle w:val="Style10"/>
                </w:rPr>
                <w:id w:val="-2044122798"/>
                <w:lock w:val="sdtLocked"/>
                <w:placeholder>
                  <w:docPart w:val="9B04E658F1BA431A9992B2FCBF0A7B45"/>
                </w:placeholder>
                <w:showingPlcHdr/>
                <w15:appearance w15:val="hidden"/>
                <w:text/>
              </w:sdtPr>
              <w:sdtEndPr>
                <w:rPr>
                  <w:rStyle w:val="DefaultParagraphFont"/>
                  <w:b w:val="0"/>
                </w:rPr>
              </w:sdtEndPr>
              <w:sdtContent>
                <w:r w:rsidR="0013027E" w:rsidRPr="003F7212">
                  <w:rPr>
                    <w:rStyle w:val="StylePlaceholderTextAccent1PatternClearAccent1"/>
                  </w:rPr>
                  <w:t>enter</w:t>
                </w:r>
              </w:sdtContent>
            </w:sdt>
            <w:r w:rsidRPr="00E34D1E">
              <w:t xml:space="preserve"> </w:t>
            </w:r>
          </w:p>
        </w:tc>
      </w:tr>
      <w:tr w:rsidR="00A45B40" w:rsidRPr="00E34D1E" w:rsidTr="0005726D">
        <w:trPr>
          <w:trHeight w:val="360"/>
        </w:trPr>
        <w:tc>
          <w:tcPr>
            <w:tcW w:w="10801" w:type="dxa"/>
            <w:gridSpan w:val="3"/>
            <w:shd w:val="clear" w:color="auto" w:fill="auto"/>
            <w:vAlign w:val="center"/>
          </w:tcPr>
          <w:p w:rsidR="00A45B40" w:rsidRPr="00E34D1E" w:rsidRDefault="0013027E" w:rsidP="00977E22">
            <w:pPr>
              <w:pStyle w:val="ListParagraph"/>
              <w:numPr>
                <w:ilvl w:val="0"/>
                <w:numId w:val="6"/>
              </w:numPr>
              <w:ind w:left="576" w:hanging="288"/>
              <w:rPr>
                <w:b/>
              </w:rPr>
            </w:pPr>
            <w:r>
              <w:t xml:space="preserve">Anticipated crowd attendance: </w:t>
            </w:r>
            <w:sdt>
              <w:sdtPr>
                <w:rPr>
                  <w:rStyle w:val="Style10"/>
                </w:rPr>
                <w:id w:val="-1460718918"/>
                <w:lock w:val="sdtLocked"/>
                <w:placeholder>
                  <w:docPart w:val="9F1EF8F6AE074BE3A757E3E01DCBB248"/>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45B40" w:rsidRPr="00E34D1E" w:rsidTr="0005726D">
        <w:trPr>
          <w:trHeight w:val="360"/>
        </w:trPr>
        <w:tc>
          <w:tcPr>
            <w:tcW w:w="10801" w:type="dxa"/>
            <w:gridSpan w:val="3"/>
            <w:shd w:val="clear" w:color="auto" w:fill="auto"/>
            <w:vAlign w:val="center"/>
          </w:tcPr>
          <w:p w:rsidR="00A45B40" w:rsidRPr="00E34D1E" w:rsidRDefault="0013027E" w:rsidP="00977E22">
            <w:pPr>
              <w:pStyle w:val="ListParagraph"/>
              <w:numPr>
                <w:ilvl w:val="0"/>
                <w:numId w:val="6"/>
              </w:numPr>
              <w:ind w:left="576" w:hanging="288"/>
              <w:rPr>
                <w:b/>
              </w:rPr>
            </w:pPr>
            <w:r>
              <w:t xml:space="preserve">Are any bleachers </w:t>
            </w:r>
            <w:r w:rsidRPr="00DD3473">
              <w:t>use</w:t>
            </w:r>
            <w:r w:rsidR="00DC20A9" w:rsidRPr="00DD3473">
              <w:t>d</w:t>
            </w:r>
            <w:r w:rsidRPr="00DD3473">
              <w:t>?</w:t>
            </w:r>
            <w:r>
              <w:t xml:space="preserve"> </w:t>
            </w:r>
            <w:sdt>
              <w:sdtPr>
                <w:rPr>
                  <w:rStyle w:val="Style10"/>
                </w:rPr>
                <w:id w:val="-1919557225"/>
                <w:lock w:val="sdtLocked"/>
                <w:placeholder>
                  <w:docPart w:val="B455B640819242769A5548A0ED0AE2ED"/>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7007EB">
              <w:rPr>
                <w:rStyle w:val="Style10"/>
              </w:rPr>
              <w:tab/>
            </w:r>
            <w:r w:rsidR="007007EB" w:rsidRPr="007007EB">
              <w:rPr>
                <w:rStyle w:val="Style10"/>
                <w:b w:val="0"/>
              </w:rPr>
              <w:tab/>
              <w:t>Capacity (number of persons)</w:t>
            </w:r>
            <w:r w:rsidR="007007EB">
              <w:rPr>
                <w:rStyle w:val="Style10"/>
                <w:b w:val="0"/>
              </w:rPr>
              <w:t xml:space="preserve">: </w:t>
            </w:r>
            <w:sdt>
              <w:sdtPr>
                <w:rPr>
                  <w:rStyle w:val="Style10"/>
                </w:rPr>
                <w:id w:val="1360162540"/>
                <w:lock w:val="sdtLocked"/>
                <w:placeholder>
                  <w:docPart w:val="3D09AEA2530F4625AC1CB9D82636765D"/>
                </w:placeholder>
                <w:showingPlcHdr/>
                <w15:appearance w15:val="hidden"/>
                <w:text/>
              </w:sdtPr>
              <w:sdtEndPr>
                <w:rPr>
                  <w:rStyle w:val="DefaultParagraphFont"/>
                  <w:b w:val="0"/>
                </w:rPr>
              </w:sdtEndPr>
              <w:sdtContent>
                <w:r w:rsidR="007007EB" w:rsidRPr="003F7212">
                  <w:rPr>
                    <w:rStyle w:val="StylePlaceholderTextAccent1PatternClearAccent1"/>
                  </w:rPr>
                  <w:t>enter</w:t>
                </w:r>
              </w:sdtContent>
            </w:sdt>
          </w:p>
        </w:tc>
      </w:tr>
      <w:tr w:rsidR="00A45B40" w:rsidRPr="00E34D1E" w:rsidTr="0005726D">
        <w:trPr>
          <w:trHeight w:val="360"/>
        </w:trPr>
        <w:tc>
          <w:tcPr>
            <w:tcW w:w="10801" w:type="dxa"/>
            <w:gridSpan w:val="3"/>
            <w:shd w:val="clear" w:color="auto" w:fill="auto"/>
            <w:vAlign w:val="center"/>
          </w:tcPr>
          <w:p w:rsidR="00A45B40" w:rsidRPr="00E34D1E" w:rsidRDefault="00A45B40" w:rsidP="00977E22">
            <w:pPr>
              <w:pStyle w:val="ListParagraph"/>
              <w:numPr>
                <w:ilvl w:val="0"/>
                <w:numId w:val="6"/>
              </w:numPr>
              <w:ind w:left="576" w:hanging="288"/>
              <w:rPr>
                <w:b/>
              </w:rPr>
            </w:pPr>
            <w:r w:rsidRPr="00E34D1E">
              <w:t xml:space="preserve">Describe entity’s responsibility for event (i.e., entity provides premises, </w:t>
            </w:r>
            <w:r w:rsidR="007007EB">
              <w:t>funds,</w:t>
            </w:r>
            <w:r w:rsidRPr="00E34D1E">
              <w:t xml:space="preserve"> </w:t>
            </w:r>
            <w:r w:rsidR="00DC20A9">
              <w:t>personnel,</w:t>
            </w:r>
            <w:r w:rsidRPr="00E34D1E">
              <w:t xml:space="preserve"> etc.)</w:t>
            </w:r>
            <w:r w:rsidR="0013027E">
              <w:t xml:space="preserve"> </w:t>
            </w:r>
            <w:sdt>
              <w:sdtPr>
                <w:rPr>
                  <w:rStyle w:val="Style10"/>
                </w:rPr>
                <w:id w:val="-1012833997"/>
                <w:lock w:val="sdtLocked"/>
                <w:placeholder>
                  <w:docPart w:val="6FF167142FAD45A3984B0BF294304813"/>
                </w:placeholder>
                <w:showingPlcHdr/>
                <w15:appearance w15:val="hidden"/>
                <w:text/>
              </w:sdtPr>
              <w:sdtEndPr>
                <w:rPr>
                  <w:rStyle w:val="DefaultParagraphFont"/>
                  <w:b w:val="0"/>
                </w:rPr>
              </w:sdtEndPr>
              <w:sdtContent>
                <w:r w:rsidR="0013027E" w:rsidRPr="003F7212">
                  <w:rPr>
                    <w:rStyle w:val="StylePlaceholderTextAccent1PatternClearAccent1"/>
                  </w:rPr>
                  <w:t>enter</w:t>
                </w:r>
              </w:sdtContent>
            </w:sdt>
            <w:r w:rsidRPr="00E34D1E">
              <w:t xml:space="preserve"> </w:t>
            </w:r>
          </w:p>
        </w:tc>
      </w:tr>
      <w:tr w:rsidR="00A45B40" w:rsidRPr="00E34D1E" w:rsidTr="0005726D">
        <w:trPr>
          <w:trHeight w:val="360"/>
        </w:trPr>
        <w:tc>
          <w:tcPr>
            <w:tcW w:w="10801" w:type="dxa"/>
            <w:gridSpan w:val="3"/>
            <w:shd w:val="clear" w:color="auto" w:fill="auto"/>
            <w:vAlign w:val="center"/>
          </w:tcPr>
          <w:p w:rsidR="00A45B40" w:rsidRPr="00E34D1E" w:rsidRDefault="00A45B40" w:rsidP="00977E22">
            <w:pPr>
              <w:pStyle w:val="ListParagraph"/>
              <w:numPr>
                <w:ilvl w:val="0"/>
                <w:numId w:val="6"/>
              </w:numPr>
              <w:ind w:left="576" w:hanging="288"/>
              <w:rPr>
                <w:b/>
              </w:rPr>
            </w:pPr>
            <w:r w:rsidRPr="00E34D1E">
              <w:t>List each sponsor/co-sponsor and their respective responsibilities for each event or activity.</w:t>
            </w:r>
            <w:r w:rsidR="0013027E">
              <w:t xml:space="preserve"> </w:t>
            </w:r>
            <w:r w:rsidRPr="00E34D1E">
              <w:t xml:space="preserve"> </w:t>
            </w:r>
            <w:sdt>
              <w:sdtPr>
                <w:rPr>
                  <w:rStyle w:val="Style10"/>
                </w:rPr>
                <w:id w:val="2071148725"/>
                <w:lock w:val="sdtLocked"/>
                <w:placeholder>
                  <w:docPart w:val="FBCF96923F844325B434A2871FCC0BF9"/>
                </w:placeholder>
                <w:showingPlcHdr/>
                <w15:appearance w15:val="hidden"/>
                <w:text/>
              </w:sdtPr>
              <w:sdtEndPr>
                <w:rPr>
                  <w:rStyle w:val="DefaultParagraphFont"/>
                  <w:b w:val="0"/>
                </w:rPr>
              </w:sdtEndPr>
              <w:sdtContent>
                <w:r w:rsidR="0013027E" w:rsidRPr="003F7212">
                  <w:rPr>
                    <w:rStyle w:val="StylePlaceholderTextAccent1PatternClearAccent1"/>
                  </w:rPr>
                  <w:t>enter</w:t>
                </w:r>
              </w:sdtContent>
            </w:sdt>
          </w:p>
        </w:tc>
      </w:tr>
      <w:tr w:rsidR="009C22F8" w:rsidRPr="00E34D1E" w:rsidTr="00E34198">
        <w:trPr>
          <w:trHeight w:val="317"/>
        </w:trPr>
        <w:tc>
          <w:tcPr>
            <w:tcW w:w="7905" w:type="dxa"/>
            <w:shd w:val="clear" w:color="auto" w:fill="auto"/>
            <w:vAlign w:val="center"/>
          </w:tcPr>
          <w:p w:rsidR="009C22F8" w:rsidRPr="00E34D1E" w:rsidRDefault="009C22F8" w:rsidP="00977E22">
            <w:pPr>
              <w:pStyle w:val="ListParagraph"/>
              <w:numPr>
                <w:ilvl w:val="0"/>
                <w:numId w:val="6"/>
              </w:numPr>
              <w:ind w:left="576" w:hanging="288"/>
              <w:rPr>
                <w:b/>
              </w:rPr>
            </w:pPr>
            <w:r w:rsidRPr="00E34D1E">
              <w:t>Are independent contracto</w:t>
            </w:r>
            <w:r>
              <w:t>rs used to provide any services?</w:t>
            </w:r>
          </w:p>
        </w:tc>
        <w:tc>
          <w:tcPr>
            <w:tcW w:w="1448" w:type="dxa"/>
            <w:shd w:val="clear" w:color="auto" w:fill="EEF3F8"/>
            <w:vAlign w:val="center"/>
          </w:tcPr>
          <w:p w:rsidR="009C22F8" w:rsidRPr="00E34D1E" w:rsidRDefault="003A2732" w:rsidP="00FD4F73">
            <w:pPr>
              <w:pStyle w:val="ListParagraph"/>
              <w:ind w:left="0"/>
              <w:jc w:val="center"/>
              <w:rPr>
                <w:b/>
              </w:rPr>
            </w:pPr>
            <w:sdt>
              <w:sdtPr>
                <w:rPr>
                  <w:b/>
                  <w:sz w:val="24"/>
                </w:rPr>
                <w:id w:val="-178587765"/>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w:t>
            </w:r>
            <w:r w:rsidR="009C22F8" w:rsidRPr="00D52ADD">
              <w:t>Yes</w:t>
            </w:r>
          </w:p>
        </w:tc>
        <w:tc>
          <w:tcPr>
            <w:tcW w:w="1448" w:type="dxa"/>
            <w:shd w:val="clear" w:color="auto" w:fill="EEF3F8"/>
            <w:vAlign w:val="center"/>
          </w:tcPr>
          <w:p w:rsidR="009C22F8" w:rsidRPr="00E34D1E" w:rsidRDefault="003A2732" w:rsidP="008F4E30">
            <w:pPr>
              <w:pStyle w:val="ListParagraph"/>
              <w:ind w:left="0"/>
              <w:jc w:val="center"/>
              <w:rPr>
                <w:b/>
              </w:rPr>
            </w:pPr>
            <w:sdt>
              <w:sdtPr>
                <w:rPr>
                  <w:rFonts w:ascii="MS Gothic" w:eastAsia="MS Gothic" w:hAnsi="MS Gothic"/>
                  <w:b/>
                  <w:sz w:val="24"/>
                </w:rPr>
                <w:id w:val="2091425609"/>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No</w:t>
            </w:r>
          </w:p>
        </w:tc>
      </w:tr>
      <w:tr w:rsidR="00A45B40" w:rsidRPr="00E34D1E" w:rsidTr="0005726D">
        <w:trPr>
          <w:trHeight w:val="360"/>
        </w:trPr>
        <w:tc>
          <w:tcPr>
            <w:tcW w:w="10801" w:type="dxa"/>
            <w:gridSpan w:val="3"/>
            <w:shd w:val="clear" w:color="auto" w:fill="auto"/>
            <w:vAlign w:val="center"/>
          </w:tcPr>
          <w:p w:rsidR="00A45B40" w:rsidRPr="00E34D1E" w:rsidRDefault="00A45B40" w:rsidP="008F4E30">
            <w:pPr>
              <w:pStyle w:val="ListParagraph"/>
              <w:ind w:left="576"/>
            </w:pPr>
            <w:r w:rsidRPr="00E34D1E">
              <w:t>If so, what services</w:t>
            </w:r>
            <w:r w:rsidR="00E90C68">
              <w:t xml:space="preserve">: </w:t>
            </w:r>
            <w:sdt>
              <w:sdtPr>
                <w:rPr>
                  <w:rStyle w:val="Style10"/>
                </w:rPr>
                <w:id w:val="-1380238585"/>
                <w:lock w:val="sdtLocked"/>
                <w:placeholder>
                  <w:docPart w:val="08F8CD53885847DB83B94142D290C427"/>
                </w:placeholder>
                <w:showingPlcHdr/>
                <w15:appearance w15:val="hidden"/>
                <w:text/>
              </w:sdtPr>
              <w:sdtEndPr>
                <w:rPr>
                  <w:rStyle w:val="DefaultParagraphFont"/>
                  <w:b w:val="0"/>
                </w:rPr>
              </w:sdtEndPr>
              <w:sdtContent>
                <w:r w:rsidR="00E90C68" w:rsidRPr="003F7212">
                  <w:rPr>
                    <w:rStyle w:val="StylePlaceholderTextAccent1PatternClearAccent1"/>
                  </w:rPr>
                  <w:t>enter</w:t>
                </w:r>
              </w:sdtContent>
            </w:sdt>
          </w:p>
        </w:tc>
      </w:tr>
      <w:tr w:rsidR="00A45B40" w:rsidRPr="00E34D1E" w:rsidTr="0005726D">
        <w:trPr>
          <w:trHeight w:val="360"/>
        </w:trPr>
        <w:tc>
          <w:tcPr>
            <w:tcW w:w="10801" w:type="dxa"/>
            <w:gridSpan w:val="3"/>
            <w:shd w:val="clear" w:color="auto" w:fill="auto"/>
            <w:vAlign w:val="center"/>
          </w:tcPr>
          <w:p w:rsidR="00A45B40" w:rsidRPr="00E34D1E" w:rsidRDefault="00A45B40" w:rsidP="00977E22">
            <w:pPr>
              <w:pStyle w:val="ListParagraph"/>
              <w:numPr>
                <w:ilvl w:val="0"/>
                <w:numId w:val="6"/>
              </w:numPr>
              <w:ind w:left="576" w:hanging="288"/>
              <w:rPr>
                <w:b/>
              </w:rPr>
            </w:pPr>
            <w:r w:rsidRPr="00E34D1E">
              <w:t>Describe security/crowd c</w:t>
            </w:r>
            <w:r w:rsidR="00E90C68">
              <w:t xml:space="preserve">ontrol/safety precautions: </w:t>
            </w:r>
            <w:sdt>
              <w:sdtPr>
                <w:rPr>
                  <w:rStyle w:val="Style10"/>
                </w:rPr>
                <w:id w:val="-1441148559"/>
                <w:lock w:val="sdtLocked"/>
                <w:placeholder>
                  <w:docPart w:val="F734451AC3FA496A9F0F687DE5E0F6CC"/>
                </w:placeholder>
                <w:showingPlcHdr/>
                <w15:appearance w15:val="hidden"/>
                <w:text/>
              </w:sdtPr>
              <w:sdtEndPr>
                <w:rPr>
                  <w:rStyle w:val="DefaultParagraphFont"/>
                  <w:b w:val="0"/>
                </w:rPr>
              </w:sdtEndPr>
              <w:sdtContent>
                <w:r w:rsidR="00E90C68" w:rsidRPr="003F7212">
                  <w:rPr>
                    <w:rStyle w:val="StylePlaceholderTextAccent1PatternClearAccent1"/>
                  </w:rPr>
                  <w:t>enter</w:t>
                </w:r>
              </w:sdtContent>
            </w:sdt>
          </w:p>
        </w:tc>
      </w:tr>
      <w:tr w:rsidR="009C22F8" w:rsidRPr="00E34D1E" w:rsidTr="00E34198">
        <w:trPr>
          <w:trHeight w:val="317"/>
        </w:trPr>
        <w:tc>
          <w:tcPr>
            <w:tcW w:w="7905" w:type="dxa"/>
            <w:shd w:val="clear" w:color="auto" w:fill="auto"/>
            <w:vAlign w:val="center"/>
          </w:tcPr>
          <w:p w:rsidR="009C22F8" w:rsidRPr="00E34D1E" w:rsidRDefault="009C22F8" w:rsidP="00977E22">
            <w:pPr>
              <w:pStyle w:val="ListParagraph"/>
              <w:numPr>
                <w:ilvl w:val="0"/>
                <w:numId w:val="6"/>
              </w:numPr>
              <w:ind w:left="576" w:hanging="288"/>
              <w:rPr>
                <w:b/>
              </w:rPr>
            </w:pPr>
            <w:r>
              <w:t xml:space="preserve">Are there any mechanical rides? </w:t>
            </w:r>
          </w:p>
        </w:tc>
        <w:tc>
          <w:tcPr>
            <w:tcW w:w="1448" w:type="dxa"/>
            <w:shd w:val="clear" w:color="auto" w:fill="EEF3F8"/>
            <w:vAlign w:val="center"/>
          </w:tcPr>
          <w:p w:rsidR="009C22F8" w:rsidRPr="00E34D1E" w:rsidRDefault="003A2732" w:rsidP="00FD4F73">
            <w:pPr>
              <w:pStyle w:val="ListParagraph"/>
              <w:ind w:left="0"/>
              <w:jc w:val="center"/>
              <w:rPr>
                <w:b/>
              </w:rPr>
            </w:pPr>
            <w:sdt>
              <w:sdtPr>
                <w:rPr>
                  <w:b/>
                  <w:sz w:val="24"/>
                </w:rPr>
                <w:id w:val="-1902357921"/>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w:t>
            </w:r>
            <w:r w:rsidR="009C22F8" w:rsidRPr="00D52ADD">
              <w:t>Yes</w:t>
            </w:r>
          </w:p>
        </w:tc>
        <w:tc>
          <w:tcPr>
            <w:tcW w:w="1448" w:type="dxa"/>
            <w:shd w:val="clear" w:color="auto" w:fill="EEF3F8"/>
            <w:vAlign w:val="center"/>
          </w:tcPr>
          <w:p w:rsidR="009C22F8" w:rsidRPr="00E34D1E" w:rsidRDefault="003A2732" w:rsidP="008F4E30">
            <w:pPr>
              <w:pStyle w:val="ListParagraph"/>
              <w:ind w:left="0"/>
              <w:jc w:val="center"/>
              <w:rPr>
                <w:b/>
              </w:rPr>
            </w:pPr>
            <w:sdt>
              <w:sdtPr>
                <w:rPr>
                  <w:rFonts w:ascii="MS Gothic" w:eastAsia="MS Gothic" w:hAnsi="MS Gothic"/>
                  <w:b/>
                  <w:sz w:val="24"/>
                </w:rPr>
                <w:id w:val="2093821432"/>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No</w:t>
            </w:r>
          </w:p>
        </w:tc>
      </w:tr>
      <w:tr w:rsidR="009C22F8" w:rsidRPr="00E34D1E" w:rsidTr="00E34198">
        <w:trPr>
          <w:trHeight w:val="317"/>
        </w:trPr>
        <w:tc>
          <w:tcPr>
            <w:tcW w:w="7905" w:type="dxa"/>
            <w:shd w:val="clear" w:color="auto" w:fill="auto"/>
            <w:vAlign w:val="center"/>
          </w:tcPr>
          <w:p w:rsidR="009C22F8" w:rsidRPr="00E34D1E" w:rsidRDefault="009C22F8" w:rsidP="00977E22">
            <w:pPr>
              <w:pStyle w:val="ListParagraph"/>
              <w:numPr>
                <w:ilvl w:val="0"/>
                <w:numId w:val="6"/>
              </w:numPr>
              <w:ind w:left="576" w:hanging="288"/>
              <w:rPr>
                <w:b/>
              </w:rPr>
            </w:pPr>
            <w:r w:rsidRPr="00E34D1E">
              <w:t>Is</w:t>
            </w:r>
            <w:r>
              <w:t xml:space="preserve"> any alcohol sold and/or served?</w:t>
            </w:r>
          </w:p>
        </w:tc>
        <w:tc>
          <w:tcPr>
            <w:tcW w:w="1448" w:type="dxa"/>
            <w:shd w:val="clear" w:color="auto" w:fill="EEF3F8"/>
            <w:vAlign w:val="center"/>
          </w:tcPr>
          <w:p w:rsidR="009C22F8" w:rsidRPr="00E34D1E" w:rsidRDefault="003A2732" w:rsidP="00FD4F73">
            <w:pPr>
              <w:pStyle w:val="ListParagraph"/>
              <w:ind w:left="0"/>
              <w:jc w:val="center"/>
              <w:rPr>
                <w:b/>
              </w:rPr>
            </w:pPr>
            <w:sdt>
              <w:sdtPr>
                <w:rPr>
                  <w:b/>
                  <w:sz w:val="24"/>
                </w:rPr>
                <w:id w:val="223728430"/>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w:t>
            </w:r>
            <w:r w:rsidR="009C22F8" w:rsidRPr="00D52ADD">
              <w:t>Yes</w:t>
            </w:r>
          </w:p>
        </w:tc>
        <w:tc>
          <w:tcPr>
            <w:tcW w:w="1448" w:type="dxa"/>
            <w:shd w:val="clear" w:color="auto" w:fill="EEF3F8"/>
            <w:vAlign w:val="center"/>
          </w:tcPr>
          <w:p w:rsidR="009C22F8" w:rsidRPr="00E34D1E" w:rsidRDefault="003A2732" w:rsidP="008F4E30">
            <w:pPr>
              <w:pStyle w:val="ListParagraph"/>
              <w:ind w:left="0"/>
              <w:jc w:val="center"/>
              <w:rPr>
                <w:b/>
              </w:rPr>
            </w:pPr>
            <w:sdt>
              <w:sdtPr>
                <w:rPr>
                  <w:rFonts w:ascii="MS Gothic" w:eastAsia="MS Gothic" w:hAnsi="MS Gothic"/>
                  <w:b/>
                  <w:sz w:val="24"/>
                </w:rPr>
                <w:id w:val="-710111627"/>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No</w:t>
            </w:r>
          </w:p>
        </w:tc>
      </w:tr>
    </w:tbl>
    <w:p w:rsidR="00E27371" w:rsidRPr="00FB3ADF" w:rsidRDefault="00E27371" w:rsidP="00333170">
      <w:pPr>
        <w:rPr>
          <w:sz w:val="24"/>
          <w:szCs w:val="20"/>
        </w:rPr>
      </w:pPr>
    </w:p>
    <w:tbl>
      <w:tblPr>
        <w:tblStyle w:val="TableGrid"/>
        <w:tblW w:w="10786" w:type="dxa"/>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7915"/>
        <w:gridCol w:w="1440"/>
        <w:gridCol w:w="1431"/>
      </w:tblGrid>
      <w:tr w:rsidR="00A45B40" w:rsidRPr="00E34D1E" w:rsidTr="007007EB">
        <w:trPr>
          <w:trHeight w:val="360"/>
        </w:trPr>
        <w:tc>
          <w:tcPr>
            <w:tcW w:w="10786" w:type="dxa"/>
            <w:gridSpan w:val="3"/>
            <w:shd w:val="clear" w:color="auto" w:fill="EEF3F8"/>
            <w:vAlign w:val="center"/>
          </w:tcPr>
          <w:p w:rsidR="00A45B40" w:rsidRPr="00176237" w:rsidRDefault="00A45B40" w:rsidP="008F4E30">
            <w:bookmarkStart w:id="70" w:name="Cemeteries"/>
            <w:r w:rsidRPr="00176237">
              <w:t>CEMETERY LIABILITY</w:t>
            </w:r>
            <w:bookmarkEnd w:id="70"/>
          </w:p>
        </w:tc>
      </w:tr>
      <w:tr w:rsidR="00A45B40" w:rsidRPr="00E34D1E" w:rsidTr="007007EB">
        <w:trPr>
          <w:trHeight w:val="360"/>
        </w:trPr>
        <w:tc>
          <w:tcPr>
            <w:tcW w:w="10786" w:type="dxa"/>
            <w:gridSpan w:val="3"/>
            <w:shd w:val="clear" w:color="auto" w:fill="auto"/>
            <w:vAlign w:val="center"/>
          </w:tcPr>
          <w:p w:rsidR="00A45B40" w:rsidRPr="00E34D1E" w:rsidRDefault="00A45B40" w:rsidP="00977E22">
            <w:pPr>
              <w:pStyle w:val="ListParagraph"/>
              <w:numPr>
                <w:ilvl w:val="0"/>
                <w:numId w:val="7"/>
              </w:numPr>
              <w:ind w:left="576" w:hanging="288"/>
              <w:rPr>
                <w:b/>
              </w:rPr>
            </w:pPr>
            <w:r w:rsidRPr="00E34D1E">
              <w:t xml:space="preserve">Describe </w:t>
            </w:r>
            <w:r w:rsidR="00E90C68">
              <w:t>operations performed by insured:</w:t>
            </w:r>
            <w:r w:rsidR="00E90C68">
              <w:rPr>
                <w:rStyle w:val="Style10"/>
              </w:rPr>
              <w:t xml:space="preserve"> </w:t>
            </w:r>
            <w:sdt>
              <w:sdtPr>
                <w:rPr>
                  <w:rStyle w:val="Style10"/>
                </w:rPr>
                <w:id w:val="441975387"/>
                <w:lock w:val="sdtLocked"/>
                <w:placeholder>
                  <w:docPart w:val="3BBB3877C6094C1C94E06BFAF584CC19"/>
                </w:placeholder>
                <w:showingPlcHdr/>
                <w15:appearance w15:val="hidden"/>
                <w:text/>
              </w:sdtPr>
              <w:sdtEndPr>
                <w:rPr>
                  <w:rStyle w:val="DefaultParagraphFont"/>
                  <w:b w:val="0"/>
                </w:rPr>
              </w:sdtEndPr>
              <w:sdtContent>
                <w:r w:rsidR="00E90C68" w:rsidRPr="003F7212">
                  <w:rPr>
                    <w:rStyle w:val="StylePlaceholderTextAccent1PatternClearAccent1"/>
                  </w:rPr>
                  <w:t>enter</w:t>
                </w:r>
              </w:sdtContent>
            </w:sdt>
            <w:r w:rsidR="00E90C68">
              <w:t xml:space="preserve"> </w:t>
            </w:r>
          </w:p>
        </w:tc>
      </w:tr>
      <w:tr w:rsidR="007007EB" w:rsidRPr="00E34D1E" w:rsidTr="007007EB">
        <w:trPr>
          <w:trHeight w:val="360"/>
        </w:trPr>
        <w:tc>
          <w:tcPr>
            <w:tcW w:w="10786" w:type="dxa"/>
            <w:gridSpan w:val="3"/>
            <w:shd w:val="clear" w:color="auto" w:fill="auto"/>
            <w:vAlign w:val="center"/>
          </w:tcPr>
          <w:p w:rsidR="007007EB" w:rsidRPr="00E34D1E" w:rsidRDefault="007007EB" w:rsidP="00977E22">
            <w:pPr>
              <w:pStyle w:val="ListParagraph"/>
              <w:numPr>
                <w:ilvl w:val="0"/>
                <w:numId w:val="7"/>
              </w:numPr>
              <w:ind w:left="576" w:hanging="288"/>
            </w:pPr>
            <w:r>
              <w:t xml:space="preserve">Who is responsible for maintenance, site preparation and burial? </w:t>
            </w:r>
            <w:sdt>
              <w:sdtPr>
                <w:rPr>
                  <w:rStyle w:val="Style10"/>
                </w:rPr>
                <w:id w:val="-1966962730"/>
                <w:lock w:val="sdtLocked"/>
                <w:placeholder>
                  <w:docPart w:val="F0BD1860C4E744D1B6EAE3FAD48BFAA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45B40" w:rsidRPr="00E34D1E" w:rsidTr="007007EB">
        <w:trPr>
          <w:trHeight w:val="360"/>
        </w:trPr>
        <w:tc>
          <w:tcPr>
            <w:tcW w:w="10786" w:type="dxa"/>
            <w:gridSpan w:val="3"/>
            <w:shd w:val="clear" w:color="auto" w:fill="auto"/>
            <w:vAlign w:val="center"/>
          </w:tcPr>
          <w:p w:rsidR="00A45B40" w:rsidRPr="00E34D1E" w:rsidRDefault="00E90C68" w:rsidP="00977E22">
            <w:pPr>
              <w:pStyle w:val="ListParagraph"/>
              <w:numPr>
                <w:ilvl w:val="0"/>
                <w:numId w:val="7"/>
              </w:numPr>
              <w:ind w:left="576" w:hanging="288"/>
              <w:rPr>
                <w:b/>
              </w:rPr>
            </w:pPr>
            <w:r>
              <w:t xml:space="preserve">How many plots in cemetery? </w:t>
            </w:r>
            <w:sdt>
              <w:sdtPr>
                <w:rPr>
                  <w:rStyle w:val="Style10"/>
                </w:rPr>
                <w:id w:val="-522555693"/>
                <w:lock w:val="sdtLocked"/>
                <w:placeholder>
                  <w:docPart w:val="E4B34957AA0E4A86B2C9D4B830418021"/>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45B40" w:rsidRPr="00E34D1E" w:rsidTr="007007EB">
        <w:trPr>
          <w:trHeight w:val="360"/>
        </w:trPr>
        <w:tc>
          <w:tcPr>
            <w:tcW w:w="10786" w:type="dxa"/>
            <w:gridSpan w:val="3"/>
            <w:shd w:val="clear" w:color="auto" w:fill="auto"/>
            <w:vAlign w:val="center"/>
          </w:tcPr>
          <w:p w:rsidR="00A45B40" w:rsidRPr="00E34D1E" w:rsidRDefault="00A45B40" w:rsidP="00977E22">
            <w:pPr>
              <w:pStyle w:val="ListParagraph"/>
              <w:numPr>
                <w:ilvl w:val="0"/>
                <w:numId w:val="7"/>
              </w:numPr>
              <w:ind w:left="576" w:hanging="288"/>
              <w:rPr>
                <w:b/>
              </w:rPr>
            </w:pPr>
            <w:r w:rsidRPr="00E34D1E">
              <w:t xml:space="preserve">How many new burial plots are </w:t>
            </w:r>
            <w:r w:rsidR="00E90C68">
              <w:t xml:space="preserve">expected for the next 12 months? </w:t>
            </w:r>
            <w:sdt>
              <w:sdtPr>
                <w:rPr>
                  <w:rStyle w:val="Style10"/>
                </w:rPr>
                <w:id w:val="1227874882"/>
                <w:lock w:val="sdtLocked"/>
                <w:placeholder>
                  <w:docPart w:val="EF0A2429836448D18AC5383888991F4C"/>
                </w:placeholder>
                <w:showingPlcHdr/>
                <w15:appearance w15:val="hidden"/>
                <w:text/>
              </w:sdtPr>
              <w:sdtEndPr>
                <w:rPr>
                  <w:rStyle w:val="DefaultParagraphFont"/>
                  <w:b w:val="0"/>
                </w:rPr>
              </w:sdtEndPr>
              <w:sdtContent>
                <w:r w:rsidR="00E90C68" w:rsidRPr="003F7212">
                  <w:rPr>
                    <w:rStyle w:val="StylePlaceholderTextAccent1PatternClearAccent1"/>
                  </w:rPr>
                  <w:t>enter</w:t>
                </w:r>
              </w:sdtContent>
            </w:sdt>
          </w:p>
        </w:tc>
      </w:tr>
      <w:tr w:rsidR="007007EB" w:rsidRPr="00E34D1E" w:rsidTr="007007EB">
        <w:trPr>
          <w:trHeight w:val="360"/>
        </w:trPr>
        <w:tc>
          <w:tcPr>
            <w:tcW w:w="10786" w:type="dxa"/>
            <w:gridSpan w:val="3"/>
            <w:shd w:val="clear" w:color="auto" w:fill="auto"/>
            <w:vAlign w:val="center"/>
          </w:tcPr>
          <w:p w:rsidR="007007EB" w:rsidRPr="00E34D1E" w:rsidRDefault="007007EB" w:rsidP="00977E22">
            <w:pPr>
              <w:pStyle w:val="ListParagraph"/>
              <w:numPr>
                <w:ilvl w:val="0"/>
                <w:numId w:val="7"/>
              </w:numPr>
              <w:ind w:left="576" w:hanging="288"/>
            </w:pPr>
            <w:r w:rsidRPr="00E34D1E">
              <w:t>How many burials have been pe</w:t>
            </w:r>
            <w:r>
              <w:t>rformed in the past three years?</w:t>
            </w:r>
            <w:r>
              <w:rPr>
                <w:rStyle w:val="Style10"/>
              </w:rPr>
              <w:t xml:space="preserve"> </w:t>
            </w:r>
            <w:sdt>
              <w:sdtPr>
                <w:rPr>
                  <w:rStyle w:val="Style10"/>
                </w:rPr>
                <w:id w:val="58065430"/>
                <w:lock w:val="sdtLocked"/>
                <w:placeholder>
                  <w:docPart w:val="E6846936818C4EBC9693CC43EBFB7E34"/>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7007EB" w:rsidRPr="00E34D1E" w:rsidTr="007007EB">
        <w:trPr>
          <w:trHeight w:val="360"/>
        </w:trPr>
        <w:tc>
          <w:tcPr>
            <w:tcW w:w="7915" w:type="dxa"/>
            <w:shd w:val="clear" w:color="auto" w:fill="auto"/>
            <w:vAlign w:val="center"/>
          </w:tcPr>
          <w:p w:rsidR="007007EB" w:rsidRPr="00E34D1E" w:rsidRDefault="007007EB" w:rsidP="00977E22">
            <w:pPr>
              <w:pStyle w:val="ListParagraph"/>
              <w:numPr>
                <w:ilvl w:val="0"/>
                <w:numId w:val="7"/>
              </w:numPr>
              <w:ind w:left="576" w:hanging="288"/>
            </w:pPr>
            <w:r>
              <w:t>Does the entity require a burial contract?</w:t>
            </w:r>
          </w:p>
        </w:tc>
        <w:tc>
          <w:tcPr>
            <w:tcW w:w="1440" w:type="dxa"/>
            <w:tcBorders>
              <w:top w:val="single" w:sz="2" w:space="0" w:color="D9D9D9" w:themeColor="background1" w:themeShade="D9"/>
              <w:bottom w:val="single" w:sz="2" w:space="0" w:color="D9D9D9" w:themeColor="background1" w:themeShade="D9"/>
            </w:tcBorders>
            <w:shd w:val="clear" w:color="auto" w:fill="E9F0F6" w:themeFill="accent1" w:themeFillTint="33"/>
            <w:vAlign w:val="center"/>
          </w:tcPr>
          <w:p w:rsidR="007007EB" w:rsidRPr="00E34D1E" w:rsidRDefault="003A2732" w:rsidP="007007EB">
            <w:pPr>
              <w:pStyle w:val="ListParagraph"/>
              <w:ind w:left="0"/>
              <w:jc w:val="center"/>
              <w:rPr>
                <w:b/>
              </w:rPr>
            </w:pPr>
            <w:sdt>
              <w:sdtPr>
                <w:rPr>
                  <w:b/>
                  <w:sz w:val="24"/>
                </w:rPr>
                <w:id w:val="1583333916"/>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7007EB" w:rsidRPr="00E34D1E">
              <w:t xml:space="preserve"> </w:t>
            </w:r>
            <w:r w:rsidR="007007EB" w:rsidRPr="00D52ADD">
              <w:t>Yes</w:t>
            </w:r>
          </w:p>
        </w:tc>
        <w:tc>
          <w:tcPr>
            <w:tcW w:w="1431" w:type="dxa"/>
            <w:tcBorders>
              <w:top w:val="single" w:sz="2" w:space="0" w:color="D9D9D9" w:themeColor="background1" w:themeShade="D9"/>
              <w:bottom w:val="single" w:sz="2" w:space="0" w:color="D9D9D9" w:themeColor="background1" w:themeShade="D9"/>
            </w:tcBorders>
            <w:shd w:val="clear" w:color="auto" w:fill="E9F0F6" w:themeFill="accent1" w:themeFillTint="33"/>
            <w:vAlign w:val="center"/>
          </w:tcPr>
          <w:p w:rsidR="007007EB" w:rsidRPr="00E34D1E" w:rsidRDefault="003A2732" w:rsidP="007007EB">
            <w:pPr>
              <w:pStyle w:val="ListParagraph"/>
              <w:ind w:left="0"/>
              <w:jc w:val="center"/>
              <w:rPr>
                <w:b/>
              </w:rPr>
            </w:pPr>
            <w:sdt>
              <w:sdtPr>
                <w:rPr>
                  <w:rFonts w:ascii="MS Gothic" w:eastAsia="MS Gothic" w:hAnsi="MS Gothic"/>
                  <w:b/>
                  <w:sz w:val="24"/>
                </w:rPr>
                <w:id w:val="267203547"/>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7007EB" w:rsidRPr="00E34D1E">
              <w:t xml:space="preserve"> No</w:t>
            </w:r>
          </w:p>
        </w:tc>
      </w:tr>
      <w:tr w:rsidR="007007EB" w:rsidRPr="00E34D1E" w:rsidTr="007007EB">
        <w:trPr>
          <w:trHeight w:val="360"/>
        </w:trPr>
        <w:tc>
          <w:tcPr>
            <w:tcW w:w="7915" w:type="dxa"/>
            <w:shd w:val="clear" w:color="auto" w:fill="auto"/>
            <w:vAlign w:val="center"/>
          </w:tcPr>
          <w:p w:rsidR="007007EB" w:rsidRDefault="007007EB" w:rsidP="00977E22">
            <w:pPr>
              <w:pStyle w:val="ListParagraph"/>
              <w:numPr>
                <w:ilvl w:val="0"/>
                <w:numId w:val="7"/>
              </w:numPr>
              <w:ind w:left="576" w:hanging="288"/>
            </w:pPr>
            <w:r>
              <w:t>Does the entity have a policy regarding disinterment?</w:t>
            </w:r>
          </w:p>
        </w:tc>
        <w:tc>
          <w:tcPr>
            <w:tcW w:w="1440" w:type="dxa"/>
            <w:tcBorders>
              <w:top w:val="single" w:sz="2" w:space="0" w:color="D9D9D9" w:themeColor="background1" w:themeShade="D9"/>
              <w:bottom w:val="single" w:sz="2" w:space="0" w:color="D9D9D9" w:themeColor="background1" w:themeShade="D9"/>
            </w:tcBorders>
            <w:shd w:val="clear" w:color="auto" w:fill="E9F0F6" w:themeFill="accent1" w:themeFillTint="33"/>
            <w:vAlign w:val="center"/>
          </w:tcPr>
          <w:p w:rsidR="007007EB" w:rsidRPr="00E34D1E" w:rsidRDefault="003A2732" w:rsidP="007007EB">
            <w:pPr>
              <w:pStyle w:val="ListParagraph"/>
              <w:ind w:left="0"/>
              <w:jc w:val="center"/>
              <w:rPr>
                <w:b/>
              </w:rPr>
            </w:pPr>
            <w:sdt>
              <w:sdtPr>
                <w:rPr>
                  <w:b/>
                  <w:sz w:val="24"/>
                </w:rPr>
                <w:id w:val="-26882763"/>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7007EB" w:rsidRPr="00E34D1E">
              <w:t xml:space="preserve"> </w:t>
            </w:r>
            <w:r w:rsidR="007007EB" w:rsidRPr="00D52ADD">
              <w:t>Yes</w:t>
            </w:r>
          </w:p>
        </w:tc>
        <w:tc>
          <w:tcPr>
            <w:tcW w:w="1431" w:type="dxa"/>
            <w:tcBorders>
              <w:top w:val="single" w:sz="2" w:space="0" w:color="D9D9D9" w:themeColor="background1" w:themeShade="D9"/>
              <w:bottom w:val="single" w:sz="2" w:space="0" w:color="D9D9D9" w:themeColor="background1" w:themeShade="D9"/>
            </w:tcBorders>
            <w:shd w:val="clear" w:color="auto" w:fill="E9F0F6" w:themeFill="accent1" w:themeFillTint="33"/>
            <w:vAlign w:val="center"/>
          </w:tcPr>
          <w:p w:rsidR="007007EB" w:rsidRPr="00E34D1E" w:rsidRDefault="003A2732" w:rsidP="007007EB">
            <w:pPr>
              <w:pStyle w:val="ListParagraph"/>
              <w:ind w:left="0"/>
              <w:jc w:val="center"/>
              <w:rPr>
                <w:b/>
              </w:rPr>
            </w:pPr>
            <w:sdt>
              <w:sdtPr>
                <w:rPr>
                  <w:rFonts w:ascii="MS Gothic" w:eastAsia="MS Gothic" w:hAnsi="MS Gothic"/>
                  <w:b/>
                  <w:sz w:val="24"/>
                </w:rPr>
                <w:id w:val="-825517860"/>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7007EB" w:rsidRPr="00E34D1E">
              <w:t xml:space="preserve"> No</w:t>
            </w:r>
          </w:p>
        </w:tc>
      </w:tr>
      <w:tr w:rsidR="00A45B40" w:rsidRPr="00E34D1E" w:rsidTr="007007EB">
        <w:trPr>
          <w:trHeight w:val="360"/>
        </w:trPr>
        <w:tc>
          <w:tcPr>
            <w:tcW w:w="10786" w:type="dxa"/>
            <w:gridSpan w:val="3"/>
            <w:shd w:val="clear" w:color="auto" w:fill="auto"/>
            <w:vAlign w:val="center"/>
          </w:tcPr>
          <w:p w:rsidR="00A45B40" w:rsidRPr="007007EB" w:rsidRDefault="007007EB" w:rsidP="007007EB">
            <w:pPr>
              <w:ind w:left="288"/>
              <w:rPr>
                <w:b/>
              </w:rPr>
            </w:pPr>
            <w:r w:rsidRPr="007007EB">
              <w:rPr>
                <w:rStyle w:val="Style10"/>
                <w:b w:val="0"/>
              </w:rPr>
              <w:tab/>
              <w:t xml:space="preserve">   If so, describe policy:</w:t>
            </w:r>
            <w:r w:rsidRPr="007007EB">
              <w:rPr>
                <w:rStyle w:val="Style10"/>
                <w:b w:val="0"/>
              </w:rPr>
              <w:tab/>
            </w:r>
            <w:sdt>
              <w:sdtPr>
                <w:rPr>
                  <w:rStyle w:val="Style10"/>
                  <w:b w:val="0"/>
                </w:rPr>
                <w:id w:val="-1731150157"/>
                <w:lock w:val="sdtLocked"/>
                <w:placeholder>
                  <w:docPart w:val="B513C32AB5A6433D9B34B1FDEDCBBD15"/>
                </w:placeholder>
                <w:showingPlcHdr/>
                <w15:appearance w15:val="hidden"/>
                <w:text/>
              </w:sdtPr>
              <w:sdtEndPr>
                <w:rPr>
                  <w:rStyle w:val="DefaultParagraphFont"/>
                  <w:b/>
                </w:rPr>
              </w:sdtEndPr>
              <w:sdtContent>
                <w:r w:rsidR="00E90C68" w:rsidRPr="007007EB">
                  <w:rPr>
                    <w:rStyle w:val="StylePlaceholderTextAccent1PatternClearAccent1"/>
                    <w:b w:val="0"/>
                  </w:rPr>
                  <w:t>enter</w:t>
                </w:r>
              </w:sdtContent>
            </w:sdt>
            <w:r w:rsidR="00E90C68" w:rsidRPr="007007EB">
              <w:rPr>
                <w:b/>
              </w:rPr>
              <w:t xml:space="preserve"> </w:t>
            </w:r>
          </w:p>
        </w:tc>
      </w:tr>
    </w:tbl>
    <w:p w:rsidR="00E27371" w:rsidRPr="00FB3ADF" w:rsidRDefault="00E27371">
      <w:pPr>
        <w:rPr>
          <w:sz w:val="24"/>
        </w:rPr>
      </w:pPr>
    </w:p>
    <w:tbl>
      <w:tblPr>
        <w:tblStyle w:val="TableGrid"/>
        <w:tblW w:w="10786" w:type="dxa"/>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7893"/>
        <w:gridCol w:w="1447"/>
        <w:gridCol w:w="1446"/>
      </w:tblGrid>
      <w:tr w:rsidR="00A45B40" w:rsidRPr="00E34D1E" w:rsidTr="00E34198">
        <w:trPr>
          <w:trHeight w:val="360"/>
        </w:trPr>
        <w:tc>
          <w:tcPr>
            <w:tcW w:w="10801" w:type="dxa"/>
            <w:gridSpan w:val="3"/>
            <w:shd w:val="clear" w:color="auto" w:fill="EEF3F8"/>
            <w:vAlign w:val="center"/>
          </w:tcPr>
          <w:p w:rsidR="00A45B40" w:rsidRPr="00176237" w:rsidRDefault="00A45B40" w:rsidP="008F4E30">
            <w:bookmarkStart w:id="71" w:name="Chemicals"/>
            <w:r w:rsidRPr="00176237">
              <w:t>CHEMICAL SPRAYING</w:t>
            </w:r>
            <w:bookmarkEnd w:id="71"/>
          </w:p>
        </w:tc>
      </w:tr>
      <w:tr w:rsidR="00A45B40" w:rsidRPr="00E34D1E" w:rsidTr="0005726D">
        <w:trPr>
          <w:trHeight w:val="360"/>
        </w:trPr>
        <w:tc>
          <w:tcPr>
            <w:tcW w:w="10801" w:type="dxa"/>
            <w:gridSpan w:val="3"/>
            <w:shd w:val="clear" w:color="auto" w:fill="auto"/>
            <w:vAlign w:val="center"/>
          </w:tcPr>
          <w:p w:rsidR="00A45B40" w:rsidRPr="00E34D1E" w:rsidRDefault="002C2FA8" w:rsidP="00977E22">
            <w:pPr>
              <w:pStyle w:val="ListParagraph"/>
              <w:numPr>
                <w:ilvl w:val="0"/>
                <w:numId w:val="8"/>
              </w:numPr>
              <w:ind w:left="576" w:hanging="288"/>
              <w:rPr>
                <w:b/>
              </w:rPr>
            </w:pPr>
            <w:r>
              <w:t>What is the</w:t>
            </w:r>
            <w:r w:rsidR="007007EB">
              <w:t xml:space="preserve"> </w:t>
            </w:r>
            <w:r>
              <w:t>purpose</w:t>
            </w:r>
            <w:r w:rsidR="007007EB">
              <w:t xml:space="preserve"> and </w:t>
            </w:r>
            <w:r w:rsidR="00A45B40" w:rsidRPr="00E34D1E">
              <w:t>f</w:t>
            </w:r>
            <w:r w:rsidR="00E90C68">
              <w:t xml:space="preserve">requency of spraying operations: </w:t>
            </w:r>
            <w:sdt>
              <w:sdtPr>
                <w:rPr>
                  <w:rStyle w:val="Style10"/>
                </w:rPr>
                <w:id w:val="574488791"/>
                <w:lock w:val="sdtLocked"/>
                <w:placeholder>
                  <w:docPart w:val="B843BA79172E4164B7B012B7E2847C6C"/>
                </w:placeholder>
                <w:showingPlcHdr/>
                <w15:appearance w15:val="hidden"/>
                <w:text/>
              </w:sdtPr>
              <w:sdtEndPr>
                <w:rPr>
                  <w:rStyle w:val="DefaultParagraphFont"/>
                  <w:b w:val="0"/>
                </w:rPr>
              </w:sdtEndPr>
              <w:sdtContent>
                <w:r w:rsidR="00E90C68" w:rsidRPr="003F7212">
                  <w:rPr>
                    <w:rStyle w:val="StylePlaceholderTextAccent1PatternClearAccent1"/>
                  </w:rPr>
                  <w:t>enter</w:t>
                </w:r>
              </w:sdtContent>
            </w:sdt>
          </w:p>
        </w:tc>
      </w:tr>
      <w:tr w:rsidR="009C22F8" w:rsidRPr="00E34D1E" w:rsidTr="003127BD">
        <w:trPr>
          <w:trHeight w:val="317"/>
        </w:trPr>
        <w:tc>
          <w:tcPr>
            <w:tcW w:w="7905" w:type="dxa"/>
            <w:shd w:val="clear" w:color="auto" w:fill="auto"/>
            <w:vAlign w:val="center"/>
          </w:tcPr>
          <w:p w:rsidR="009C22F8" w:rsidRPr="00E34D1E" w:rsidRDefault="009C22F8" w:rsidP="00977E22">
            <w:pPr>
              <w:pStyle w:val="ListParagraph"/>
              <w:numPr>
                <w:ilvl w:val="0"/>
                <w:numId w:val="8"/>
              </w:numPr>
              <w:ind w:left="576" w:hanging="288"/>
              <w:rPr>
                <w:b/>
              </w:rPr>
            </w:pPr>
            <w:r w:rsidRPr="00E34D1E">
              <w:t xml:space="preserve">Are employees performing spraying duties? </w:t>
            </w:r>
          </w:p>
        </w:tc>
        <w:tc>
          <w:tcPr>
            <w:tcW w:w="1448" w:type="dxa"/>
            <w:shd w:val="clear" w:color="auto" w:fill="EEF3F8"/>
            <w:vAlign w:val="center"/>
          </w:tcPr>
          <w:p w:rsidR="009C22F8" w:rsidRPr="00E34D1E" w:rsidRDefault="003A2732" w:rsidP="00FD4F73">
            <w:pPr>
              <w:pStyle w:val="ListParagraph"/>
              <w:ind w:left="0"/>
              <w:jc w:val="center"/>
              <w:rPr>
                <w:b/>
              </w:rPr>
            </w:pPr>
            <w:sdt>
              <w:sdtPr>
                <w:rPr>
                  <w:b/>
                  <w:sz w:val="24"/>
                </w:rPr>
                <w:id w:val="451299437"/>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w:t>
            </w:r>
            <w:r w:rsidR="009C22F8" w:rsidRPr="00D52ADD">
              <w:t>Yes</w:t>
            </w:r>
          </w:p>
        </w:tc>
        <w:tc>
          <w:tcPr>
            <w:tcW w:w="1448" w:type="dxa"/>
            <w:shd w:val="clear" w:color="auto" w:fill="EEF3F8"/>
            <w:vAlign w:val="center"/>
          </w:tcPr>
          <w:p w:rsidR="009C22F8" w:rsidRPr="00E34D1E" w:rsidRDefault="003A2732" w:rsidP="008F4E30">
            <w:pPr>
              <w:pStyle w:val="ListParagraph"/>
              <w:ind w:left="0"/>
              <w:jc w:val="center"/>
              <w:rPr>
                <w:b/>
              </w:rPr>
            </w:pPr>
            <w:sdt>
              <w:sdtPr>
                <w:rPr>
                  <w:rFonts w:ascii="MS Gothic" w:eastAsia="MS Gothic" w:hAnsi="MS Gothic"/>
                  <w:b/>
                  <w:sz w:val="24"/>
                </w:rPr>
                <w:id w:val="2076548097"/>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No</w:t>
            </w:r>
          </w:p>
        </w:tc>
      </w:tr>
      <w:tr w:rsidR="009C22F8" w:rsidRPr="00E34D1E" w:rsidTr="003127BD">
        <w:trPr>
          <w:trHeight w:val="317"/>
        </w:trPr>
        <w:tc>
          <w:tcPr>
            <w:tcW w:w="7905" w:type="dxa"/>
            <w:shd w:val="clear" w:color="auto" w:fill="auto"/>
            <w:vAlign w:val="center"/>
          </w:tcPr>
          <w:p w:rsidR="009C22F8" w:rsidRPr="00E34D1E" w:rsidRDefault="009C22F8" w:rsidP="008F4E30">
            <w:pPr>
              <w:pStyle w:val="ListParagraph"/>
              <w:ind w:left="864" w:hanging="288"/>
              <w:rPr>
                <w:b/>
              </w:rPr>
            </w:pPr>
            <w:r w:rsidRPr="00E34D1E">
              <w:t xml:space="preserve">If so, are they licensed? </w:t>
            </w:r>
          </w:p>
        </w:tc>
        <w:tc>
          <w:tcPr>
            <w:tcW w:w="1448" w:type="dxa"/>
            <w:shd w:val="clear" w:color="auto" w:fill="EEF3F8"/>
            <w:vAlign w:val="center"/>
          </w:tcPr>
          <w:p w:rsidR="009C22F8" w:rsidRPr="00E34D1E" w:rsidRDefault="003A2732" w:rsidP="00FD4F73">
            <w:pPr>
              <w:pStyle w:val="ListParagraph"/>
              <w:ind w:left="288" w:hanging="288"/>
              <w:jc w:val="center"/>
              <w:rPr>
                <w:b/>
              </w:rPr>
            </w:pPr>
            <w:sdt>
              <w:sdtPr>
                <w:rPr>
                  <w:b/>
                  <w:sz w:val="24"/>
                </w:rPr>
                <w:id w:val="-2099234130"/>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w:t>
            </w:r>
            <w:r w:rsidR="009C22F8" w:rsidRPr="00D52ADD">
              <w:t>Yes</w:t>
            </w:r>
          </w:p>
        </w:tc>
        <w:tc>
          <w:tcPr>
            <w:tcW w:w="1448" w:type="dxa"/>
            <w:shd w:val="clear" w:color="auto" w:fill="EEF3F8"/>
            <w:vAlign w:val="center"/>
          </w:tcPr>
          <w:p w:rsidR="009C22F8" w:rsidRPr="00E34D1E" w:rsidRDefault="003A2732" w:rsidP="008F4E30">
            <w:pPr>
              <w:pStyle w:val="ListParagraph"/>
              <w:ind w:left="288" w:hanging="288"/>
              <w:jc w:val="center"/>
              <w:rPr>
                <w:b/>
              </w:rPr>
            </w:pPr>
            <w:sdt>
              <w:sdtPr>
                <w:rPr>
                  <w:rFonts w:ascii="MS Gothic" w:eastAsia="MS Gothic" w:hAnsi="MS Gothic"/>
                  <w:b/>
                  <w:sz w:val="24"/>
                </w:rPr>
                <w:id w:val="899416801"/>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9C22F8" w:rsidRPr="00E34D1E">
              <w:t xml:space="preserve"> No</w:t>
            </w:r>
          </w:p>
        </w:tc>
      </w:tr>
      <w:tr w:rsidR="00A45B40" w:rsidRPr="00E34D1E" w:rsidTr="0005726D">
        <w:trPr>
          <w:trHeight w:val="360"/>
        </w:trPr>
        <w:tc>
          <w:tcPr>
            <w:tcW w:w="10801" w:type="dxa"/>
            <w:gridSpan w:val="3"/>
            <w:shd w:val="clear" w:color="auto" w:fill="auto"/>
            <w:vAlign w:val="center"/>
          </w:tcPr>
          <w:p w:rsidR="00A45B40" w:rsidRPr="00E34D1E" w:rsidRDefault="007007EB" w:rsidP="00977E22">
            <w:pPr>
              <w:pStyle w:val="ListParagraph"/>
              <w:numPr>
                <w:ilvl w:val="0"/>
                <w:numId w:val="8"/>
              </w:numPr>
              <w:ind w:left="576" w:hanging="288"/>
              <w:rPr>
                <w:b/>
              </w:rPr>
            </w:pPr>
            <w:r>
              <w:t>L</w:t>
            </w:r>
            <w:r w:rsidR="00E90C68">
              <w:t xml:space="preserve">ist the chemicals used: </w:t>
            </w:r>
            <w:sdt>
              <w:sdtPr>
                <w:rPr>
                  <w:rStyle w:val="Style10"/>
                </w:rPr>
                <w:id w:val="-1698610804"/>
                <w:lock w:val="sdtLocked"/>
                <w:placeholder>
                  <w:docPart w:val="77166BE1C81D4DF69D054B40ED87C0FB"/>
                </w:placeholder>
                <w:showingPlcHdr/>
                <w15:appearance w15:val="hidden"/>
                <w:text/>
              </w:sdtPr>
              <w:sdtEndPr>
                <w:rPr>
                  <w:rStyle w:val="DefaultParagraphFont"/>
                  <w:b w:val="0"/>
                </w:rPr>
              </w:sdtEndPr>
              <w:sdtContent>
                <w:r w:rsidR="00E90C68" w:rsidRPr="003F7212">
                  <w:rPr>
                    <w:rStyle w:val="StylePlaceholderTextAccent1PatternClearAccent1"/>
                  </w:rPr>
                  <w:t>enter</w:t>
                </w:r>
              </w:sdtContent>
            </w:sdt>
          </w:p>
        </w:tc>
      </w:tr>
      <w:tr w:rsidR="00A45B40" w:rsidRPr="00E34D1E" w:rsidTr="0005726D">
        <w:trPr>
          <w:trHeight w:val="360"/>
        </w:trPr>
        <w:tc>
          <w:tcPr>
            <w:tcW w:w="10801" w:type="dxa"/>
            <w:gridSpan w:val="3"/>
            <w:shd w:val="clear" w:color="auto" w:fill="auto"/>
            <w:vAlign w:val="center"/>
          </w:tcPr>
          <w:p w:rsidR="00A45B40" w:rsidRPr="00E34D1E" w:rsidRDefault="00E90C68" w:rsidP="00977E22">
            <w:pPr>
              <w:pStyle w:val="ListParagraph"/>
              <w:numPr>
                <w:ilvl w:val="0"/>
                <w:numId w:val="8"/>
              </w:numPr>
              <w:ind w:left="576" w:hanging="288"/>
              <w:rPr>
                <w:b/>
              </w:rPr>
            </w:pPr>
            <w:r>
              <w:t xml:space="preserve">Where are chemicals stored? </w:t>
            </w:r>
            <w:sdt>
              <w:sdtPr>
                <w:rPr>
                  <w:rStyle w:val="Style10"/>
                </w:rPr>
                <w:id w:val="1877428184"/>
                <w:lock w:val="sdtLocked"/>
                <w:placeholder>
                  <w:docPart w:val="93BAE356C4C14E68914BBEC94A57909F"/>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bl>
    <w:p w:rsidR="007C225D" w:rsidRDefault="007C225D">
      <w:pPr>
        <w:rPr>
          <w:sz w:val="20"/>
        </w:rPr>
      </w:pPr>
    </w:p>
    <w:p w:rsidR="00333170" w:rsidRDefault="00333170">
      <w:pPr>
        <w:rPr>
          <w:sz w:val="20"/>
        </w:rPr>
      </w:pPr>
      <w:r>
        <w:rPr>
          <w:sz w:val="20"/>
        </w:rPr>
        <w:br w:type="page"/>
      </w:r>
    </w:p>
    <w:tbl>
      <w:tblPr>
        <w:tblStyle w:val="TableGrid"/>
        <w:tblW w:w="10786" w:type="dxa"/>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2514"/>
        <w:gridCol w:w="731"/>
        <w:gridCol w:w="890"/>
        <w:gridCol w:w="1170"/>
        <w:gridCol w:w="779"/>
        <w:gridCol w:w="2295"/>
        <w:gridCol w:w="2407"/>
      </w:tblGrid>
      <w:tr w:rsidR="00A45B40" w:rsidRPr="00E34D1E" w:rsidTr="00DC20A9">
        <w:trPr>
          <w:trHeight w:val="360"/>
        </w:trPr>
        <w:tc>
          <w:tcPr>
            <w:tcW w:w="10786" w:type="dxa"/>
            <w:gridSpan w:val="7"/>
            <w:shd w:val="clear" w:color="auto" w:fill="EEF3F8"/>
            <w:vAlign w:val="center"/>
          </w:tcPr>
          <w:p w:rsidR="00A45B40" w:rsidRPr="00176237" w:rsidRDefault="00A45B40" w:rsidP="008F4E30">
            <w:bookmarkStart w:id="72" w:name="_DAMS,_LEAVES_OR"/>
            <w:bookmarkStart w:id="73" w:name="DamsLeevesDykes"/>
            <w:bookmarkEnd w:id="72"/>
            <w:r w:rsidRPr="00176237">
              <w:t>DAMS, LEEVES OR DYKES</w:t>
            </w:r>
            <w:bookmarkEnd w:id="73"/>
            <w:r w:rsidRPr="00176237">
              <w:t>/CANAL/FLOOD WALL</w:t>
            </w:r>
          </w:p>
        </w:tc>
      </w:tr>
      <w:tr w:rsidR="00A45B40" w:rsidRPr="00E34D1E" w:rsidTr="00433D8C">
        <w:trPr>
          <w:trHeight w:val="317"/>
        </w:trPr>
        <w:tc>
          <w:tcPr>
            <w:tcW w:w="10786" w:type="dxa"/>
            <w:gridSpan w:val="7"/>
            <w:shd w:val="clear" w:color="auto" w:fill="auto"/>
            <w:vAlign w:val="center"/>
          </w:tcPr>
          <w:p w:rsidR="00A45B40" w:rsidRPr="00E34D1E" w:rsidRDefault="003A2732" w:rsidP="00FB3ADF">
            <w:pPr>
              <w:pStyle w:val="ListParagraph"/>
              <w:numPr>
                <w:ilvl w:val="0"/>
                <w:numId w:val="9"/>
              </w:numPr>
              <w:ind w:left="576" w:hanging="288"/>
            </w:pPr>
            <w:sdt>
              <w:sdtPr>
                <w:rPr>
                  <w:b/>
                  <w:sz w:val="24"/>
                </w:rPr>
                <w:id w:val="-89703830"/>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A45B40" w:rsidRPr="00E34D1E">
              <w:t xml:space="preserve"> DAM      </w:t>
            </w:r>
            <w:sdt>
              <w:sdtPr>
                <w:rPr>
                  <w:b/>
                  <w:sz w:val="24"/>
                </w:rPr>
                <w:id w:val="-1739776715"/>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A45B40" w:rsidRPr="00E34D1E">
              <w:t xml:space="preserve"> LEEVES     </w:t>
            </w:r>
            <w:sdt>
              <w:sdtPr>
                <w:rPr>
                  <w:b/>
                  <w:sz w:val="24"/>
                </w:rPr>
                <w:id w:val="-1567184191"/>
                <w:lock w:val="sdtLocked"/>
                <w15:appearance w15:val="hidden"/>
                <w14:checkbox>
                  <w14:checked w14:val="0"/>
                  <w14:checkedState w14:val="2612" w14:font="MS Gothic"/>
                  <w14:uncheckedState w14:val="2610" w14:font="MS Gothic"/>
                </w14:checkbox>
              </w:sdtPr>
              <w:sdtEndPr/>
              <w:sdtContent>
                <w:r w:rsidR="00DC20A9">
                  <w:rPr>
                    <w:rFonts w:ascii="MS Gothic" w:eastAsia="MS Gothic" w:hAnsi="MS Gothic" w:hint="eastAsia"/>
                    <w:b/>
                    <w:sz w:val="24"/>
                  </w:rPr>
                  <w:t>☐</w:t>
                </w:r>
              </w:sdtContent>
            </w:sdt>
            <w:r w:rsidR="00A45B40" w:rsidRPr="00E34D1E">
              <w:t xml:space="preserve"> DYKES      </w:t>
            </w:r>
            <w:sdt>
              <w:sdtPr>
                <w:rPr>
                  <w:b/>
                  <w:sz w:val="24"/>
                </w:rPr>
                <w:id w:val="6483441"/>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DC20A9">
              <w:t xml:space="preserve"> RESERVOIR</w:t>
            </w:r>
            <w:r w:rsidR="00DC20A9">
              <w:tab/>
            </w:r>
            <w:r w:rsidR="00DC20A9">
              <w:tab/>
            </w:r>
            <w:r w:rsidR="00DC20A9">
              <w:tab/>
            </w:r>
            <w:r w:rsidR="00DC20A9">
              <w:tab/>
            </w:r>
            <w:r w:rsidR="00DC20A9">
              <w:tab/>
            </w:r>
            <w:r w:rsidR="00A45B40" w:rsidRPr="00E34D1E">
              <w:t>HAZARD CODE:</w:t>
            </w:r>
            <w:r w:rsidR="00AB4B50">
              <w:t xml:space="preserve"> </w:t>
            </w:r>
            <w:sdt>
              <w:sdtPr>
                <w:rPr>
                  <w:rStyle w:val="Style10"/>
                </w:rPr>
                <w:id w:val="1518498695"/>
                <w:lock w:val="sdtLocked"/>
                <w:placeholder>
                  <w:docPart w:val="41756314CA604041B589D49B0E6635B3"/>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r w:rsidR="008E7BBA">
              <w:t xml:space="preserve"> </w:t>
            </w:r>
          </w:p>
        </w:tc>
      </w:tr>
      <w:tr w:rsidR="00304B6E" w:rsidRPr="00E34D1E" w:rsidTr="00433D8C">
        <w:trPr>
          <w:trHeight w:val="317"/>
        </w:trPr>
        <w:tc>
          <w:tcPr>
            <w:tcW w:w="2514" w:type="dxa"/>
            <w:tcBorders>
              <w:top w:val="single" w:sz="2" w:space="0" w:color="D9D9D9" w:themeColor="background1" w:themeShade="D9"/>
              <w:bottom w:val="single" w:sz="2" w:space="0" w:color="D9D9D9" w:themeColor="background1" w:themeShade="D9"/>
              <w:right w:val="single" w:sz="2" w:space="0" w:color="FFFFFF"/>
            </w:tcBorders>
            <w:shd w:val="clear" w:color="auto" w:fill="auto"/>
            <w:vAlign w:val="center"/>
          </w:tcPr>
          <w:p w:rsidR="00304B6E" w:rsidRPr="00E34D1E" w:rsidRDefault="00304B6E" w:rsidP="00977E22">
            <w:pPr>
              <w:pStyle w:val="ListParagraph"/>
              <w:numPr>
                <w:ilvl w:val="0"/>
                <w:numId w:val="9"/>
              </w:numPr>
              <w:ind w:left="576" w:hanging="288"/>
            </w:pPr>
            <w:r>
              <w:t xml:space="preserve">Name of structure: </w:t>
            </w:r>
          </w:p>
        </w:tc>
        <w:tc>
          <w:tcPr>
            <w:tcW w:w="8272" w:type="dxa"/>
            <w:gridSpan w:val="6"/>
            <w:tcBorders>
              <w:left w:val="single" w:sz="2" w:space="0" w:color="FFFFFF"/>
            </w:tcBorders>
            <w:shd w:val="clear" w:color="auto" w:fill="auto"/>
            <w:vAlign w:val="center"/>
          </w:tcPr>
          <w:p w:rsidR="00304B6E" w:rsidRPr="00E34D1E" w:rsidRDefault="003A2732" w:rsidP="008F4E30">
            <w:pPr>
              <w:pStyle w:val="ListParagraph"/>
              <w:ind w:left="0"/>
            </w:pPr>
            <w:sdt>
              <w:sdtPr>
                <w:rPr>
                  <w:rStyle w:val="Style10"/>
                </w:rPr>
                <w:id w:val="1261185653"/>
                <w:lock w:val="sdtLocked"/>
                <w:placeholder>
                  <w:docPart w:val="9BFF713C87614AA2897CB05FD042AC4D"/>
                </w:placeholder>
                <w:showingPlcHdr/>
                <w15:appearance w15:val="hidden"/>
                <w:text/>
              </w:sdtPr>
              <w:sdtEndPr>
                <w:rPr>
                  <w:rStyle w:val="DefaultParagraphFont"/>
                  <w:b w:val="0"/>
                </w:rPr>
              </w:sdtEndPr>
              <w:sdtContent>
                <w:r w:rsidR="00304B6E" w:rsidRPr="003F7212">
                  <w:rPr>
                    <w:rStyle w:val="StylePlaceholderTextAccent1PatternClearAccent1"/>
                  </w:rPr>
                  <w:t>enter</w:t>
                </w:r>
              </w:sdtContent>
            </w:sdt>
          </w:p>
        </w:tc>
      </w:tr>
      <w:tr w:rsidR="00304B6E" w:rsidRPr="00E34D1E" w:rsidTr="00433D8C">
        <w:trPr>
          <w:trHeight w:val="317"/>
        </w:trPr>
        <w:tc>
          <w:tcPr>
            <w:tcW w:w="2514" w:type="dxa"/>
            <w:tcBorders>
              <w:top w:val="single" w:sz="2" w:space="0" w:color="D9D9D9" w:themeColor="background1" w:themeShade="D9"/>
              <w:bottom w:val="single" w:sz="2" w:space="0" w:color="D9D9D9" w:themeColor="background1" w:themeShade="D9"/>
              <w:right w:val="single" w:sz="2" w:space="0" w:color="FFFFFF"/>
            </w:tcBorders>
            <w:shd w:val="clear" w:color="auto" w:fill="auto"/>
            <w:vAlign w:val="center"/>
          </w:tcPr>
          <w:p w:rsidR="00304B6E" w:rsidRPr="00E34D1E" w:rsidRDefault="00304B6E" w:rsidP="00977E22">
            <w:pPr>
              <w:pStyle w:val="ListParagraph"/>
              <w:numPr>
                <w:ilvl w:val="0"/>
                <w:numId w:val="10"/>
              </w:numPr>
              <w:ind w:left="864" w:hanging="288"/>
              <w:rPr>
                <w:b/>
              </w:rPr>
            </w:pPr>
            <w:r>
              <w:t>Location:</w:t>
            </w:r>
          </w:p>
        </w:tc>
        <w:tc>
          <w:tcPr>
            <w:tcW w:w="8272" w:type="dxa"/>
            <w:gridSpan w:val="6"/>
            <w:tcBorders>
              <w:left w:val="single" w:sz="2" w:space="0" w:color="FFFFFF"/>
            </w:tcBorders>
            <w:shd w:val="clear" w:color="auto" w:fill="auto"/>
            <w:vAlign w:val="center"/>
          </w:tcPr>
          <w:p w:rsidR="00304B6E" w:rsidRPr="00E34D1E" w:rsidRDefault="003A2732" w:rsidP="008F4E30">
            <w:pPr>
              <w:pStyle w:val="ListParagraph"/>
              <w:ind w:left="0"/>
              <w:rPr>
                <w:b/>
              </w:rPr>
            </w:pPr>
            <w:sdt>
              <w:sdtPr>
                <w:rPr>
                  <w:rStyle w:val="Style10"/>
                </w:rPr>
                <w:id w:val="-446774525"/>
                <w:lock w:val="sdtLocked"/>
                <w:placeholder>
                  <w:docPart w:val="B058A10A23F24449B88B780A65A090D1"/>
                </w:placeholder>
                <w:showingPlcHdr/>
                <w15:appearance w15:val="hidden"/>
                <w:text/>
              </w:sdtPr>
              <w:sdtEndPr>
                <w:rPr>
                  <w:rStyle w:val="DefaultParagraphFont"/>
                  <w:b w:val="0"/>
                </w:rPr>
              </w:sdtEndPr>
              <w:sdtContent>
                <w:r w:rsidR="00304B6E" w:rsidRPr="003F7212">
                  <w:rPr>
                    <w:rStyle w:val="StylePlaceholderTextAccent1PatternClearAccent1"/>
                  </w:rPr>
                  <w:t>enter</w:t>
                </w:r>
              </w:sdtContent>
            </w:sdt>
          </w:p>
        </w:tc>
      </w:tr>
      <w:tr w:rsidR="00C934E2" w:rsidRPr="00E34D1E" w:rsidTr="00433D8C">
        <w:trPr>
          <w:trHeight w:val="317"/>
        </w:trPr>
        <w:tc>
          <w:tcPr>
            <w:tcW w:w="2514" w:type="dxa"/>
            <w:tcBorders>
              <w:top w:val="single" w:sz="2" w:space="0" w:color="D9D9D9" w:themeColor="background1" w:themeShade="D9"/>
              <w:bottom w:val="single" w:sz="2" w:space="0" w:color="D9D9D9" w:themeColor="background1" w:themeShade="D9"/>
              <w:right w:val="single" w:sz="2" w:space="0" w:color="FFFFFF"/>
            </w:tcBorders>
            <w:shd w:val="clear" w:color="auto" w:fill="auto"/>
            <w:vAlign w:val="center"/>
          </w:tcPr>
          <w:p w:rsidR="00C934E2" w:rsidRPr="00E34D1E" w:rsidRDefault="00C934E2" w:rsidP="00977E22">
            <w:pPr>
              <w:pStyle w:val="ListParagraph"/>
              <w:numPr>
                <w:ilvl w:val="0"/>
                <w:numId w:val="10"/>
              </w:numPr>
              <w:ind w:left="864" w:hanging="288"/>
              <w:rPr>
                <w:b/>
              </w:rPr>
            </w:pPr>
            <w:r w:rsidRPr="00E34D1E">
              <w:t>Year built</w:t>
            </w:r>
            <w:r>
              <w:t>:</w:t>
            </w:r>
            <w:r w:rsidRPr="00E34D1E">
              <w:t xml:space="preserve"> </w:t>
            </w:r>
          </w:p>
        </w:tc>
        <w:tc>
          <w:tcPr>
            <w:tcW w:w="1621" w:type="dxa"/>
            <w:gridSpan w:val="2"/>
            <w:tcBorders>
              <w:left w:val="single" w:sz="2" w:space="0" w:color="FFFFFF"/>
              <w:right w:val="single" w:sz="2" w:space="0" w:color="FFFFFF" w:themeColor="background1"/>
            </w:tcBorders>
            <w:shd w:val="clear" w:color="auto" w:fill="auto"/>
            <w:vAlign w:val="center"/>
          </w:tcPr>
          <w:p w:rsidR="00C934E2" w:rsidRPr="00E34D1E" w:rsidRDefault="003A2732" w:rsidP="008F4E30">
            <w:pPr>
              <w:pStyle w:val="ListParagraph"/>
              <w:ind w:left="0"/>
              <w:rPr>
                <w:b/>
              </w:rPr>
            </w:pPr>
            <w:sdt>
              <w:sdtPr>
                <w:rPr>
                  <w:rStyle w:val="Style10"/>
                </w:rPr>
                <w:id w:val="638468776"/>
                <w:lock w:val="sdtLocked"/>
                <w:placeholder>
                  <w:docPart w:val="04BAF7069B8649CAB323A9F9EF8BC474"/>
                </w:placeholder>
                <w:showingPlcHdr/>
                <w15:appearance w15:val="hidden"/>
                <w:text/>
              </w:sdtPr>
              <w:sdtEndPr>
                <w:rPr>
                  <w:rStyle w:val="DefaultParagraphFont"/>
                  <w:b w:val="0"/>
                </w:rPr>
              </w:sdtEndPr>
              <w:sdtContent>
                <w:r w:rsidR="00C934E2" w:rsidRPr="003F7212">
                  <w:rPr>
                    <w:rStyle w:val="StylePlaceholderTextAccent1PatternClearAccent1"/>
                  </w:rPr>
                  <w:t>enter</w:t>
                </w:r>
              </w:sdtContent>
            </w:sdt>
          </w:p>
        </w:tc>
        <w:tc>
          <w:tcPr>
            <w:tcW w:w="6651" w:type="dxa"/>
            <w:gridSpan w:val="4"/>
            <w:tcBorders>
              <w:left w:val="single" w:sz="2" w:space="0" w:color="FFFFFF" w:themeColor="background1"/>
            </w:tcBorders>
            <w:shd w:val="clear" w:color="auto" w:fill="auto"/>
            <w:vAlign w:val="center"/>
          </w:tcPr>
          <w:p w:rsidR="00C934E2" w:rsidRPr="00E34D1E" w:rsidRDefault="00C934E2" w:rsidP="008F4E30">
            <w:pPr>
              <w:pStyle w:val="ListParagraph"/>
              <w:ind w:left="0"/>
              <w:rPr>
                <w:b/>
              </w:rPr>
            </w:pPr>
            <w:r w:rsidRPr="00E34D1E">
              <w:t>Under the</w:t>
            </w:r>
            <w:r>
              <w:t xml:space="preserve"> direction of:</w:t>
            </w:r>
            <w:r w:rsidR="00DC20A9">
              <w:t xml:space="preserve"> </w:t>
            </w:r>
            <w:r>
              <w:t xml:space="preserve"> </w:t>
            </w:r>
            <w:sdt>
              <w:sdtPr>
                <w:rPr>
                  <w:rStyle w:val="Style10"/>
                </w:rPr>
                <w:id w:val="-1510606270"/>
                <w:lock w:val="sdtLocked"/>
                <w:placeholder>
                  <w:docPart w:val="4821F154855744CCADFF86AB82951E4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C934E2" w:rsidRPr="00E34D1E" w:rsidTr="00DC20A9">
        <w:trPr>
          <w:trHeight w:val="360"/>
        </w:trPr>
        <w:tc>
          <w:tcPr>
            <w:tcW w:w="3245" w:type="dxa"/>
            <w:gridSpan w:val="2"/>
            <w:tcBorders>
              <w:top w:val="single" w:sz="2" w:space="0" w:color="D9D9D9" w:themeColor="background1" w:themeShade="D9"/>
              <w:right w:val="single" w:sz="2" w:space="0" w:color="FFFFFF" w:themeColor="background1"/>
            </w:tcBorders>
            <w:shd w:val="clear" w:color="auto" w:fill="auto"/>
            <w:vAlign w:val="center"/>
          </w:tcPr>
          <w:p w:rsidR="00C934E2" w:rsidRPr="00E34D1E" w:rsidRDefault="00C934E2" w:rsidP="00977E22">
            <w:pPr>
              <w:pStyle w:val="ListParagraph"/>
              <w:numPr>
                <w:ilvl w:val="0"/>
                <w:numId w:val="10"/>
              </w:numPr>
              <w:ind w:left="864" w:hanging="288"/>
              <w:rPr>
                <w:b/>
              </w:rPr>
            </w:pPr>
            <w:r>
              <w:t xml:space="preserve">Name of tributary rivers: </w:t>
            </w:r>
          </w:p>
        </w:tc>
        <w:tc>
          <w:tcPr>
            <w:tcW w:w="2060" w:type="dxa"/>
            <w:gridSpan w:val="2"/>
            <w:tcBorders>
              <w:left w:val="single" w:sz="2" w:space="0" w:color="FFFFFF" w:themeColor="background1"/>
              <w:right w:val="single" w:sz="2" w:space="0" w:color="FFFFFF" w:themeColor="background1"/>
            </w:tcBorders>
            <w:shd w:val="clear" w:color="auto" w:fill="auto"/>
            <w:vAlign w:val="center"/>
          </w:tcPr>
          <w:p w:rsidR="00C934E2" w:rsidRPr="00E34D1E" w:rsidRDefault="00216861" w:rsidP="008E7BBA">
            <w:pPr>
              <w:pStyle w:val="ListParagraph"/>
              <w:ind w:left="0"/>
              <w:rPr>
                <w:b/>
              </w:rPr>
            </w:pPr>
            <w:r>
              <w:t>Up</w:t>
            </w:r>
            <w:r w:rsidR="00C934E2">
              <w:t xml:space="preserve">stream: </w:t>
            </w:r>
            <w:sdt>
              <w:sdtPr>
                <w:rPr>
                  <w:rStyle w:val="Style10"/>
                </w:rPr>
                <w:id w:val="-902217163"/>
                <w:lock w:val="sdtLocked"/>
                <w:placeholder>
                  <w:docPart w:val="1CBBD01BB6C7413FA791CBCCCB358CF7"/>
                </w:placeholder>
                <w:showingPlcHdr/>
                <w15:appearance w15:val="hidden"/>
                <w:text/>
              </w:sdtPr>
              <w:sdtEndPr>
                <w:rPr>
                  <w:rStyle w:val="DefaultParagraphFont"/>
                  <w:b w:val="0"/>
                </w:rPr>
              </w:sdtEndPr>
              <w:sdtContent>
                <w:r w:rsidR="00C934E2" w:rsidRPr="003F7212">
                  <w:rPr>
                    <w:rStyle w:val="StylePlaceholderTextAccent1PatternClearAccent1"/>
                  </w:rPr>
                  <w:t>enter</w:t>
                </w:r>
              </w:sdtContent>
            </w:sdt>
          </w:p>
        </w:tc>
        <w:tc>
          <w:tcPr>
            <w:tcW w:w="5481" w:type="dxa"/>
            <w:gridSpan w:val="3"/>
            <w:tcBorders>
              <w:left w:val="single" w:sz="2" w:space="0" w:color="FFFFFF" w:themeColor="background1"/>
            </w:tcBorders>
            <w:shd w:val="clear" w:color="auto" w:fill="auto"/>
            <w:vAlign w:val="center"/>
          </w:tcPr>
          <w:p w:rsidR="00C934E2" w:rsidRPr="00E34D1E" w:rsidRDefault="00216861" w:rsidP="008E7BBA">
            <w:pPr>
              <w:pStyle w:val="ListParagraph"/>
              <w:ind w:left="0"/>
              <w:rPr>
                <w:b/>
              </w:rPr>
            </w:pPr>
            <w:r>
              <w:t>Downstream</w:t>
            </w:r>
            <w:r w:rsidR="00C934E2">
              <w:t xml:space="preserve">: </w:t>
            </w:r>
            <w:sdt>
              <w:sdtPr>
                <w:rPr>
                  <w:rStyle w:val="Style10"/>
                </w:rPr>
                <w:id w:val="1292330456"/>
                <w:lock w:val="sdtLocked"/>
                <w:placeholder>
                  <w:docPart w:val="F8A29ACD55DF449DAE9ED9E55DD63FC9"/>
                </w:placeholder>
                <w:showingPlcHdr/>
                <w15:appearance w15:val="hidden"/>
                <w:text/>
              </w:sdtPr>
              <w:sdtEndPr>
                <w:rPr>
                  <w:rStyle w:val="DefaultParagraphFont"/>
                  <w:b w:val="0"/>
                </w:rPr>
              </w:sdtEndPr>
              <w:sdtContent>
                <w:r w:rsidR="00C934E2" w:rsidRPr="003F7212">
                  <w:rPr>
                    <w:rStyle w:val="StylePlaceholderTextAccent1PatternClearAccent1"/>
                  </w:rPr>
                  <w:t>enter</w:t>
                </w:r>
              </w:sdtContent>
            </w:sdt>
          </w:p>
        </w:tc>
      </w:tr>
      <w:tr w:rsidR="00A45B40" w:rsidRPr="00E34D1E" w:rsidTr="00DC20A9">
        <w:trPr>
          <w:trHeight w:val="288"/>
        </w:trPr>
        <w:tc>
          <w:tcPr>
            <w:tcW w:w="10786" w:type="dxa"/>
            <w:gridSpan w:val="7"/>
            <w:shd w:val="clear" w:color="auto" w:fill="auto"/>
            <w:vAlign w:val="center"/>
          </w:tcPr>
          <w:p w:rsidR="00A45B40" w:rsidRPr="00E34D1E" w:rsidRDefault="00A45B40" w:rsidP="00977E22">
            <w:pPr>
              <w:pStyle w:val="ListParagraph"/>
              <w:numPr>
                <w:ilvl w:val="0"/>
                <w:numId w:val="10"/>
              </w:numPr>
              <w:ind w:left="864" w:hanging="288"/>
              <w:rPr>
                <w:b/>
              </w:rPr>
            </w:pPr>
            <w:r w:rsidRPr="00E34D1E">
              <w:t xml:space="preserve">Purpose:   </w:t>
            </w:r>
          </w:p>
        </w:tc>
      </w:tr>
      <w:tr w:rsidR="008E7BBA" w:rsidRPr="00E34D1E" w:rsidTr="00433D8C">
        <w:trPr>
          <w:trHeight w:val="360"/>
        </w:trPr>
        <w:tc>
          <w:tcPr>
            <w:tcW w:w="10786" w:type="dxa"/>
            <w:gridSpan w:val="7"/>
            <w:shd w:val="clear" w:color="auto" w:fill="auto"/>
            <w:vAlign w:val="center"/>
          </w:tcPr>
          <w:p w:rsidR="008E7BBA" w:rsidRPr="00E34D1E" w:rsidRDefault="003A2732" w:rsidP="008E7BBA">
            <w:pPr>
              <w:pStyle w:val="ListParagraph"/>
            </w:pPr>
            <w:sdt>
              <w:sdtPr>
                <w:rPr>
                  <w:rFonts w:ascii="MS Gothic" w:eastAsia="MS Gothic" w:hAnsi="MS Gothic"/>
                  <w:b/>
                  <w:sz w:val="24"/>
                </w:rPr>
                <w:id w:val="620034786"/>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8E7BBA" w:rsidRPr="00E34D1E">
              <w:t xml:space="preserve"> Flood control  </w:t>
            </w:r>
            <w:r w:rsidR="008E7BBA" w:rsidRPr="004B400D">
              <w:rPr>
                <w:b/>
              </w:rPr>
              <w:t xml:space="preserve"> </w:t>
            </w:r>
            <w:sdt>
              <w:sdtPr>
                <w:rPr>
                  <w:b/>
                  <w:sz w:val="24"/>
                </w:rPr>
                <w:id w:val="671067115"/>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8E7BBA" w:rsidRPr="00E34D1E">
              <w:t xml:space="preserve"> Irrigation  </w:t>
            </w:r>
            <w:r w:rsidR="008E7BBA" w:rsidRPr="004B400D">
              <w:rPr>
                <w:b/>
              </w:rPr>
              <w:t xml:space="preserve"> </w:t>
            </w:r>
            <w:sdt>
              <w:sdtPr>
                <w:rPr>
                  <w:rFonts w:ascii="MS Gothic" w:eastAsia="MS Gothic" w:hAnsi="MS Gothic"/>
                  <w:b/>
                  <w:sz w:val="24"/>
                </w:rPr>
                <w:id w:val="-1050613273"/>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8E7BBA" w:rsidRPr="004B400D">
              <w:rPr>
                <w:b/>
              </w:rPr>
              <w:t xml:space="preserve"> </w:t>
            </w:r>
            <w:r w:rsidR="008E7BBA" w:rsidRPr="00E34D1E">
              <w:t xml:space="preserve">Water supply   </w:t>
            </w:r>
            <w:sdt>
              <w:sdtPr>
                <w:rPr>
                  <w:rFonts w:ascii="MS Gothic" w:eastAsia="MS Gothic" w:hAnsi="MS Gothic"/>
                  <w:b/>
                  <w:sz w:val="24"/>
                </w:rPr>
                <w:id w:val="-1630772538"/>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8E7BBA" w:rsidRPr="00E34D1E">
              <w:t xml:space="preserve"> Industrial   </w:t>
            </w:r>
            <w:sdt>
              <w:sdtPr>
                <w:rPr>
                  <w:rFonts w:ascii="MS Gothic" w:eastAsia="MS Gothic" w:hAnsi="MS Gothic"/>
                  <w:b/>
                  <w:sz w:val="24"/>
                </w:rPr>
                <w:id w:val="-1885779313"/>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8E7BBA" w:rsidRPr="00E34D1E">
              <w:t xml:space="preserve"> Power*</w:t>
            </w:r>
          </w:p>
        </w:tc>
      </w:tr>
      <w:tr w:rsidR="00A45B40" w:rsidRPr="00E34D1E" w:rsidTr="00DC20A9">
        <w:trPr>
          <w:trHeight w:val="317"/>
        </w:trPr>
        <w:tc>
          <w:tcPr>
            <w:tcW w:w="10786" w:type="dxa"/>
            <w:gridSpan w:val="7"/>
            <w:shd w:val="clear" w:color="auto" w:fill="auto"/>
            <w:vAlign w:val="center"/>
          </w:tcPr>
          <w:p w:rsidR="00A45B40" w:rsidRPr="00E34D1E" w:rsidRDefault="00A45B40" w:rsidP="008F4E30">
            <w:pPr>
              <w:pStyle w:val="ListParagraph"/>
              <w:ind w:left="864" w:hanging="288"/>
              <w:rPr>
                <w:b/>
              </w:rPr>
            </w:pPr>
            <w:r w:rsidRPr="00E34D1E">
              <w:t>* If “power,” please describe alternate s</w:t>
            </w:r>
            <w:r w:rsidR="00E90C68">
              <w:t>ource in event of power failure:</w:t>
            </w:r>
          </w:p>
        </w:tc>
      </w:tr>
      <w:tr w:rsidR="00A45B40" w:rsidRPr="00E34D1E" w:rsidTr="00DC20A9">
        <w:trPr>
          <w:trHeight w:val="360"/>
        </w:trPr>
        <w:tc>
          <w:tcPr>
            <w:tcW w:w="10786" w:type="dxa"/>
            <w:gridSpan w:val="7"/>
            <w:shd w:val="clear" w:color="auto" w:fill="auto"/>
            <w:vAlign w:val="center"/>
          </w:tcPr>
          <w:p w:rsidR="00A45B40" w:rsidRPr="00E34D1E" w:rsidRDefault="00A45B40" w:rsidP="00977E22">
            <w:pPr>
              <w:pStyle w:val="ListParagraph"/>
              <w:numPr>
                <w:ilvl w:val="0"/>
                <w:numId w:val="10"/>
              </w:numPr>
              <w:ind w:left="864" w:hanging="288"/>
              <w:rPr>
                <w:b/>
              </w:rPr>
            </w:pPr>
            <w:r w:rsidRPr="00216861">
              <w:t>Construction:</w:t>
            </w:r>
            <w:r w:rsidR="00716425">
              <w:rPr>
                <w:b/>
              </w:rPr>
              <w:t xml:space="preserve">          </w:t>
            </w:r>
            <w:sdt>
              <w:sdtPr>
                <w:rPr>
                  <w:rFonts w:ascii="MS Gothic" w:eastAsia="MS Gothic" w:hAnsi="MS Gothic"/>
                  <w:b/>
                  <w:sz w:val="24"/>
                </w:rPr>
                <w:id w:val="-1548524613"/>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Pr="00E34D1E">
              <w:t xml:space="preserve"> Concrete</w:t>
            </w:r>
            <w:r w:rsidR="00716425">
              <w:t xml:space="preserve">          </w:t>
            </w:r>
            <w:sdt>
              <w:sdtPr>
                <w:rPr>
                  <w:rFonts w:ascii="MS Gothic" w:eastAsia="MS Gothic" w:hAnsi="MS Gothic"/>
                  <w:b/>
                  <w:sz w:val="24"/>
                </w:rPr>
                <w:id w:val="1679002420"/>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Pr="004B400D">
              <w:rPr>
                <w:b/>
              </w:rPr>
              <w:t xml:space="preserve"> </w:t>
            </w:r>
            <w:r w:rsidRPr="00E34D1E">
              <w:t>Earthen</w:t>
            </w:r>
            <w:r w:rsidR="00716425">
              <w:t xml:space="preserve">          </w:t>
            </w:r>
            <w:sdt>
              <w:sdtPr>
                <w:rPr>
                  <w:b/>
                  <w:sz w:val="24"/>
                </w:rPr>
                <w:id w:val="-1329127125"/>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Pr="00E34D1E">
              <w:t xml:space="preserve"> Steel Sheered</w:t>
            </w:r>
            <w:r w:rsidR="00716425">
              <w:t xml:space="preserve">          </w:t>
            </w:r>
            <w:sdt>
              <w:sdtPr>
                <w:rPr>
                  <w:rFonts w:ascii="MS Gothic" w:eastAsia="MS Gothic" w:hAnsi="MS Gothic"/>
                  <w:b/>
                  <w:sz w:val="24"/>
                </w:rPr>
                <w:id w:val="-929195092"/>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Pr="004B400D">
              <w:rPr>
                <w:b/>
              </w:rPr>
              <w:t xml:space="preserve"> </w:t>
            </w:r>
            <w:r w:rsidRPr="00E34D1E">
              <w:t>Timber</w:t>
            </w:r>
            <w:r w:rsidR="00DC20A9">
              <w:t xml:space="preserve">          </w:t>
            </w:r>
            <w:sdt>
              <w:sdtPr>
                <w:rPr>
                  <w:rFonts w:ascii="MS Gothic" w:eastAsia="MS Gothic" w:hAnsi="MS Gothic"/>
                  <w:b/>
                  <w:sz w:val="24"/>
                </w:rPr>
                <w:id w:val="85819934"/>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DC20A9" w:rsidRPr="00DC20A9">
              <w:rPr>
                <w:rFonts w:asciiTheme="minorHAnsi" w:eastAsia="MS Gothic" w:hAnsiTheme="minorHAnsi"/>
                <w:b/>
              </w:rPr>
              <w:t xml:space="preserve"> </w:t>
            </w:r>
            <w:r w:rsidR="00DC20A9" w:rsidRPr="00DC20A9">
              <w:rPr>
                <w:rFonts w:asciiTheme="minorHAnsi" w:eastAsia="MS Gothic" w:hAnsiTheme="minorHAnsi"/>
              </w:rPr>
              <w:t>Other</w:t>
            </w:r>
          </w:p>
        </w:tc>
      </w:tr>
      <w:tr w:rsidR="00A45B40" w:rsidRPr="00E34D1E" w:rsidTr="00DC20A9">
        <w:trPr>
          <w:trHeight w:val="360"/>
        </w:trPr>
        <w:tc>
          <w:tcPr>
            <w:tcW w:w="10786" w:type="dxa"/>
            <w:gridSpan w:val="7"/>
            <w:shd w:val="clear" w:color="auto" w:fill="auto"/>
            <w:vAlign w:val="center"/>
          </w:tcPr>
          <w:p w:rsidR="00A45B40" w:rsidRPr="00E34D1E" w:rsidRDefault="00A45B40" w:rsidP="00977E22">
            <w:pPr>
              <w:pStyle w:val="ListParagraph"/>
              <w:numPr>
                <w:ilvl w:val="0"/>
                <w:numId w:val="10"/>
              </w:numPr>
              <w:ind w:left="864" w:hanging="288"/>
              <w:rPr>
                <w:b/>
              </w:rPr>
            </w:pPr>
            <w:r w:rsidRPr="00216861">
              <w:t>Dimensions:</w:t>
            </w:r>
            <w:r w:rsidRPr="00E34D1E">
              <w:t xml:space="preserve">          </w:t>
            </w:r>
            <w:r w:rsidR="00737312">
              <w:t xml:space="preserve">   </w:t>
            </w:r>
            <w:r w:rsidRPr="00E34D1E">
              <w:t>Height</w:t>
            </w:r>
            <w:r w:rsidR="00E90C68">
              <w:t>:</w:t>
            </w:r>
            <w:r w:rsidR="00AB4B50">
              <w:t xml:space="preserve"> </w:t>
            </w:r>
            <w:sdt>
              <w:sdtPr>
                <w:rPr>
                  <w:rStyle w:val="Style10"/>
                </w:rPr>
                <w:id w:val="-424721808"/>
                <w:lock w:val="sdtLocked"/>
                <w:placeholder>
                  <w:docPart w:val="19F02E4DDB6B45788C52339892908AB2"/>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r w:rsidRPr="00E34D1E">
              <w:rPr>
                <w:b/>
              </w:rPr>
              <w:t xml:space="preserve">       </w:t>
            </w:r>
            <w:r w:rsidR="00737312">
              <w:rPr>
                <w:b/>
              </w:rPr>
              <w:t xml:space="preserve">     </w:t>
            </w:r>
            <w:r w:rsidRPr="00E34D1E">
              <w:rPr>
                <w:b/>
              </w:rPr>
              <w:t xml:space="preserve">   </w:t>
            </w:r>
            <w:r w:rsidRPr="004B400D">
              <w:t>Top width</w:t>
            </w:r>
            <w:r w:rsidR="00E90C68">
              <w:t>:</w:t>
            </w:r>
            <w:r w:rsidR="00AB4B50">
              <w:rPr>
                <w:rStyle w:val="Style10"/>
              </w:rPr>
              <w:t xml:space="preserve"> </w:t>
            </w:r>
            <w:sdt>
              <w:sdtPr>
                <w:rPr>
                  <w:rStyle w:val="Style10"/>
                </w:rPr>
                <w:id w:val="-1216046788"/>
                <w:lock w:val="sdtLocked"/>
                <w:placeholder>
                  <w:docPart w:val="AF4C10E12148427A9F6C05C370265535"/>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r w:rsidR="00AB4B50">
              <w:t xml:space="preserve"> </w:t>
            </w:r>
            <w:r w:rsidRPr="004937AA">
              <w:rPr>
                <w:b/>
              </w:rPr>
              <w:t xml:space="preserve">    </w:t>
            </w:r>
            <w:r w:rsidRPr="004B400D">
              <w:t>Base width</w:t>
            </w:r>
            <w:r w:rsidR="00E90C68">
              <w:rPr>
                <w:rStyle w:val="Style10"/>
              </w:rPr>
              <w:t>:</w:t>
            </w:r>
            <w:r w:rsidRPr="004B400D">
              <w:rPr>
                <w:rStyle w:val="Style10"/>
              </w:rPr>
              <w:t xml:space="preserve"> </w:t>
            </w:r>
            <w:sdt>
              <w:sdtPr>
                <w:rPr>
                  <w:rStyle w:val="Style10"/>
                </w:rPr>
                <w:id w:val="1228186005"/>
                <w:lock w:val="sdtLocked"/>
                <w:placeholder>
                  <w:docPart w:val="54A928457B8047D4B2CA724C99B8A839"/>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p>
        </w:tc>
      </w:tr>
      <w:tr w:rsidR="00A45B40" w:rsidRPr="00E34D1E" w:rsidTr="00DC20A9">
        <w:trPr>
          <w:trHeight w:val="360"/>
        </w:trPr>
        <w:tc>
          <w:tcPr>
            <w:tcW w:w="10786" w:type="dxa"/>
            <w:gridSpan w:val="7"/>
            <w:shd w:val="clear" w:color="auto" w:fill="auto"/>
            <w:vAlign w:val="center"/>
          </w:tcPr>
          <w:p w:rsidR="00A45B40" w:rsidRPr="00E34D1E" w:rsidRDefault="00DC20A9" w:rsidP="00977E22">
            <w:pPr>
              <w:pStyle w:val="ListParagraph"/>
              <w:numPr>
                <w:ilvl w:val="0"/>
                <w:numId w:val="10"/>
              </w:numPr>
              <w:ind w:left="864" w:hanging="288"/>
              <w:rPr>
                <w:b/>
              </w:rPr>
            </w:pPr>
            <w:r>
              <w:t xml:space="preserve">Storage capacity (gallons): </w:t>
            </w:r>
            <w:sdt>
              <w:sdtPr>
                <w:rPr>
                  <w:rStyle w:val="Style10"/>
                </w:rPr>
                <w:id w:val="524756979"/>
                <w:lock w:val="sdtLocked"/>
                <w:placeholder>
                  <w:docPart w:val="5D488B45CC164FD39D7FA3ABD2C8AB53"/>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r w:rsidR="00B00A40">
              <w:t xml:space="preserve"> Number of acres: </w:t>
            </w:r>
            <w:sdt>
              <w:sdtPr>
                <w:rPr>
                  <w:rStyle w:val="Style10"/>
                </w:rPr>
                <w:id w:val="-2085831100"/>
                <w:lock w:val="sdtLocked"/>
                <w:placeholder>
                  <w:docPart w:val="7583DEEAF8EB4A14801F1DCB14BF3A05"/>
                </w:placeholder>
                <w:showingPlcHdr/>
                <w15:appearance w15:val="hidden"/>
                <w:text/>
              </w:sdtPr>
              <w:sdtEndPr>
                <w:rPr>
                  <w:rStyle w:val="DefaultParagraphFont"/>
                  <w:b w:val="0"/>
                </w:rPr>
              </w:sdtEndPr>
              <w:sdtContent>
                <w:r w:rsidR="00B00A40" w:rsidRPr="003F7212">
                  <w:rPr>
                    <w:rStyle w:val="StylePlaceholderTextAccent1PatternClearAccent1"/>
                  </w:rPr>
                  <w:t>enter</w:t>
                </w:r>
              </w:sdtContent>
            </w:sdt>
            <w:r w:rsidR="00B00A40" w:rsidRPr="00B00A40">
              <w:rPr>
                <w:rStyle w:val="Style10"/>
                <w:b w:val="0"/>
              </w:rPr>
              <w:t xml:space="preserve">   </w:t>
            </w:r>
            <w:r w:rsidR="00737312">
              <w:rPr>
                <w:rStyle w:val="Style10"/>
                <w:b w:val="0"/>
              </w:rPr>
              <w:t xml:space="preserve">    </w:t>
            </w:r>
            <w:r w:rsidR="00B00A40" w:rsidRPr="00B00A40">
              <w:rPr>
                <w:rStyle w:val="Style10"/>
                <w:b w:val="0"/>
              </w:rPr>
              <w:t xml:space="preserve"> Acre Feet</w:t>
            </w:r>
            <w:r w:rsidR="00B00A40">
              <w:rPr>
                <w:rStyle w:val="Style10"/>
              </w:rPr>
              <w:t xml:space="preserve"> </w:t>
            </w:r>
            <w:sdt>
              <w:sdtPr>
                <w:rPr>
                  <w:rStyle w:val="Style10"/>
                </w:rPr>
                <w:id w:val="1825086294"/>
                <w:lock w:val="sdtLocked"/>
                <w:placeholder>
                  <w:docPart w:val="DD66D98F2CA84D92A3A7DF1B3B3B7B6B"/>
                </w:placeholder>
                <w:showingPlcHdr/>
                <w15:appearance w15:val="hidden"/>
                <w:text/>
              </w:sdtPr>
              <w:sdtEndPr>
                <w:rPr>
                  <w:rStyle w:val="DefaultParagraphFont"/>
                  <w:b w:val="0"/>
                </w:rPr>
              </w:sdtEndPr>
              <w:sdtContent>
                <w:r w:rsidR="00B00A40" w:rsidRPr="003F7212">
                  <w:rPr>
                    <w:rStyle w:val="StylePlaceholderTextAccent1PatternClearAccent1"/>
                  </w:rPr>
                  <w:t>enter</w:t>
                </w:r>
              </w:sdtContent>
            </w:sdt>
          </w:p>
        </w:tc>
      </w:tr>
      <w:tr w:rsidR="00B00A40" w:rsidRPr="00E34D1E" w:rsidTr="00DC20A9">
        <w:trPr>
          <w:trHeight w:val="360"/>
        </w:trPr>
        <w:tc>
          <w:tcPr>
            <w:tcW w:w="10786" w:type="dxa"/>
            <w:gridSpan w:val="7"/>
            <w:shd w:val="clear" w:color="auto" w:fill="auto"/>
            <w:vAlign w:val="center"/>
          </w:tcPr>
          <w:p w:rsidR="00B00A40" w:rsidRPr="00E34D1E" w:rsidRDefault="00B00A40" w:rsidP="00737312">
            <w:pPr>
              <w:ind w:left="806"/>
            </w:pPr>
            <w:r w:rsidRPr="00E34D1E">
              <w:t xml:space="preserve">Additional storage available in </w:t>
            </w:r>
            <w:r>
              <w:t xml:space="preserve">a </w:t>
            </w:r>
            <w:r w:rsidRPr="00E34D1E">
              <w:t xml:space="preserve">flood state?   </w:t>
            </w:r>
            <w:sdt>
              <w:sdtPr>
                <w:rPr>
                  <w:rFonts w:ascii="MS Gothic" w:eastAsia="MS Gothic" w:hAnsi="MS Gothic"/>
                  <w:b/>
                  <w:sz w:val="24"/>
                </w:rPr>
                <w:id w:val="-1904439191"/>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Pr="00E34D1E">
              <w:t xml:space="preserve">  Yes     </w:t>
            </w:r>
            <w:sdt>
              <w:sdtPr>
                <w:rPr>
                  <w:rFonts w:ascii="MS Gothic" w:eastAsia="MS Gothic" w:hAnsi="MS Gothic"/>
                  <w:b/>
                  <w:sz w:val="24"/>
                </w:rPr>
                <w:id w:val="1484735965"/>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Pr="00E34D1E">
              <w:t xml:space="preserve"> No      </w:t>
            </w:r>
            <w:r w:rsidR="006441C1">
              <w:t xml:space="preserve"> </w:t>
            </w:r>
            <w:r w:rsidR="006441C1" w:rsidRPr="00E34D1E">
              <w:t>If yes, describe:</w:t>
            </w:r>
            <w:r w:rsidR="006441C1">
              <w:t xml:space="preserve"> </w:t>
            </w:r>
            <w:sdt>
              <w:sdtPr>
                <w:rPr>
                  <w:rStyle w:val="Style10"/>
                </w:rPr>
                <w:id w:val="-135729533"/>
                <w:lock w:val="sdtLocked"/>
                <w:placeholder>
                  <w:docPart w:val="FF9475A8247B43928035B26284E929DC"/>
                </w:placeholder>
                <w:showingPlcHdr/>
                <w15:appearance w15:val="hidden"/>
                <w:text/>
              </w:sdtPr>
              <w:sdtEndPr>
                <w:rPr>
                  <w:rStyle w:val="DefaultParagraphFont"/>
                  <w:b w:val="0"/>
                </w:rPr>
              </w:sdtEndPr>
              <w:sdtContent>
                <w:r w:rsidR="006441C1" w:rsidRPr="003F7212">
                  <w:rPr>
                    <w:rStyle w:val="StylePlaceholderTextAccent1PatternClearAccent1"/>
                  </w:rPr>
                  <w:t>enter</w:t>
                </w:r>
              </w:sdtContent>
            </w:sdt>
            <w:r w:rsidRPr="00E34D1E">
              <w:t xml:space="preserve"> </w:t>
            </w:r>
          </w:p>
        </w:tc>
      </w:tr>
      <w:tr w:rsidR="006441C1" w:rsidRPr="00E34D1E" w:rsidTr="00FB3ADF">
        <w:trPr>
          <w:trHeight w:val="317"/>
        </w:trPr>
        <w:tc>
          <w:tcPr>
            <w:tcW w:w="10786" w:type="dxa"/>
            <w:gridSpan w:val="7"/>
            <w:shd w:val="clear" w:color="auto" w:fill="auto"/>
            <w:vAlign w:val="bottom"/>
          </w:tcPr>
          <w:p w:rsidR="006441C1" w:rsidRPr="00E34D1E" w:rsidRDefault="006441C1" w:rsidP="00977E22">
            <w:pPr>
              <w:pStyle w:val="ListParagraph"/>
              <w:numPr>
                <w:ilvl w:val="0"/>
                <w:numId w:val="9"/>
              </w:numPr>
              <w:ind w:left="576" w:hanging="288"/>
            </w:pPr>
            <w:r w:rsidRPr="00E34D1E">
              <w:t xml:space="preserve">Upstream exposure:  </w:t>
            </w:r>
            <w:sdt>
              <w:sdtPr>
                <w:rPr>
                  <w:rFonts w:ascii="MS Gothic" w:eastAsia="MS Gothic" w:hAnsi="MS Gothic"/>
                  <w:b/>
                  <w:sz w:val="24"/>
                </w:rPr>
                <w:id w:val="519436222"/>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Pr="00E34D1E">
              <w:t xml:space="preserve">  Yes </w:t>
            </w:r>
            <w:r>
              <w:t xml:space="preserve"> </w:t>
            </w:r>
            <w:r w:rsidRPr="00E34D1E">
              <w:t xml:space="preserve">  </w:t>
            </w:r>
            <w:sdt>
              <w:sdtPr>
                <w:rPr>
                  <w:rFonts w:ascii="MS Gothic" w:eastAsia="MS Gothic" w:hAnsi="MS Gothic"/>
                  <w:b/>
                  <w:sz w:val="24"/>
                </w:rPr>
                <w:id w:val="-1490711059"/>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Pr="00E34D1E">
              <w:t xml:space="preserve">  No   </w:t>
            </w:r>
          </w:p>
        </w:tc>
      </w:tr>
      <w:tr w:rsidR="006441C1" w:rsidRPr="00E34D1E" w:rsidTr="00DC20A9">
        <w:trPr>
          <w:trHeight w:val="360"/>
        </w:trPr>
        <w:tc>
          <w:tcPr>
            <w:tcW w:w="10786" w:type="dxa"/>
            <w:gridSpan w:val="7"/>
            <w:tcBorders>
              <w:bottom w:val="single" w:sz="2" w:space="0" w:color="D9D9D9" w:themeColor="background1" w:themeShade="D9"/>
            </w:tcBorders>
            <w:shd w:val="clear" w:color="auto" w:fill="auto"/>
            <w:vAlign w:val="center"/>
          </w:tcPr>
          <w:p w:rsidR="006441C1" w:rsidRPr="00E34D1E" w:rsidRDefault="006441C1" w:rsidP="006441C1">
            <w:pPr>
              <w:pStyle w:val="ListParagraph"/>
              <w:ind w:left="864" w:hanging="288"/>
              <w:rPr>
                <w:b/>
              </w:rPr>
            </w:pPr>
            <w:r w:rsidRPr="00E34D1E">
              <w:t xml:space="preserve">If yes, specifically describe, including distance (housing, industrial complexes, etc.): </w:t>
            </w:r>
            <w:sdt>
              <w:sdtPr>
                <w:rPr>
                  <w:rStyle w:val="Style10"/>
                </w:rPr>
                <w:id w:val="-1346936046"/>
                <w:lock w:val="sdtLocked"/>
                <w:placeholder>
                  <w:docPart w:val="996EE392A12040D78016A5E445AEE73C"/>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433D8C">
        <w:trPr>
          <w:trHeight w:val="360"/>
        </w:trPr>
        <w:tc>
          <w:tcPr>
            <w:tcW w:w="10786" w:type="dxa"/>
            <w:gridSpan w:val="7"/>
            <w:tcBorders>
              <w:top w:val="single" w:sz="2" w:space="0" w:color="D9D9D9" w:themeColor="background1" w:themeShade="D9"/>
              <w:bottom w:val="double" w:sz="2" w:space="0" w:color="7F7F7F" w:themeColor="text1" w:themeTint="80"/>
            </w:tcBorders>
            <w:shd w:val="clear" w:color="auto" w:fill="auto"/>
            <w:vAlign w:val="center"/>
          </w:tcPr>
          <w:p w:rsidR="006441C1" w:rsidRPr="00E34D1E" w:rsidRDefault="006441C1" w:rsidP="00977E22">
            <w:pPr>
              <w:pStyle w:val="ListParagraph"/>
              <w:numPr>
                <w:ilvl w:val="0"/>
                <w:numId w:val="9"/>
              </w:numPr>
              <w:ind w:left="576" w:hanging="288"/>
            </w:pPr>
            <w:r w:rsidRPr="00E34D1E">
              <w:t>Downstream exposures (indicate if exposure is present, including distance)</w:t>
            </w:r>
          </w:p>
        </w:tc>
      </w:tr>
      <w:tr w:rsidR="006441C1" w:rsidRPr="00E34D1E" w:rsidTr="00433D8C">
        <w:trPr>
          <w:trHeight w:val="374"/>
        </w:trPr>
        <w:tc>
          <w:tcPr>
            <w:tcW w:w="3245" w:type="dxa"/>
            <w:gridSpan w:val="2"/>
            <w:tcBorders>
              <w:top w:val="double" w:sz="2" w:space="0" w:color="7F7F7F" w:themeColor="text1" w:themeTint="80"/>
            </w:tcBorders>
            <w:shd w:val="clear" w:color="auto" w:fill="EEF3F8"/>
            <w:vAlign w:val="center"/>
          </w:tcPr>
          <w:p w:rsidR="006441C1" w:rsidRPr="00E34D1E" w:rsidRDefault="00DB1116" w:rsidP="00977E22">
            <w:pPr>
              <w:pStyle w:val="ListParagraph"/>
              <w:numPr>
                <w:ilvl w:val="0"/>
                <w:numId w:val="11"/>
              </w:numPr>
              <w:ind w:left="864" w:hanging="288"/>
              <w:rPr>
                <w:b/>
              </w:rPr>
            </w:pPr>
            <w:r>
              <w:tab/>
            </w:r>
            <w:r w:rsidR="006441C1" w:rsidRPr="00E34D1E">
              <w:t>Housing:</w:t>
            </w:r>
          </w:p>
        </w:tc>
        <w:tc>
          <w:tcPr>
            <w:tcW w:w="2839" w:type="dxa"/>
            <w:gridSpan w:val="3"/>
            <w:tcBorders>
              <w:top w:val="double" w:sz="2" w:space="0" w:color="7F7F7F" w:themeColor="text1" w:themeTint="80"/>
            </w:tcBorders>
            <w:shd w:val="clear" w:color="auto" w:fill="auto"/>
            <w:vAlign w:val="center"/>
          </w:tcPr>
          <w:p w:rsidR="006441C1" w:rsidRPr="00E34D1E" w:rsidRDefault="003A2732" w:rsidP="006441C1">
            <w:pPr>
              <w:pStyle w:val="ListParagraph"/>
              <w:ind w:left="0"/>
              <w:jc w:val="center"/>
              <w:rPr>
                <w:b/>
              </w:rPr>
            </w:pPr>
            <w:sdt>
              <w:sdtPr>
                <w:rPr>
                  <w:b/>
                  <w:sz w:val="24"/>
                </w:rPr>
                <w:id w:val="-826274569"/>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E34D1E">
              <w:t xml:space="preserve"> </w:t>
            </w:r>
            <w:r w:rsidR="006441C1" w:rsidRPr="00D52ADD">
              <w:t xml:space="preserve">Yes </w:t>
            </w:r>
            <w:r w:rsidR="006441C1">
              <w:t xml:space="preserve">   </w:t>
            </w:r>
            <w:r w:rsidR="006441C1" w:rsidRPr="00E34D1E">
              <w:rPr>
                <w:b/>
              </w:rPr>
              <w:t xml:space="preserve"> </w:t>
            </w:r>
            <w:r w:rsidR="006441C1" w:rsidRPr="007A57E2">
              <w:rPr>
                <w:b/>
                <w:sz w:val="24"/>
              </w:rPr>
              <w:t xml:space="preserve"> </w:t>
            </w:r>
            <w:sdt>
              <w:sdtPr>
                <w:rPr>
                  <w:b/>
                  <w:sz w:val="24"/>
                </w:rPr>
                <w:id w:val="-1451159372"/>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E34D1E">
              <w:t xml:space="preserve"> </w:t>
            </w:r>
            <w:r w:rsidR="006441C1" w:rsidRPr="00D52ADD">
              <w:t>No</w:t>
            </w:r>
          </w:p>
        </w:tc>
        <w:tc>
          <w:tcPr>
            <w:tcW w:w="2295" w:type="dxa"/>
            <w:tcBorders>
              <w:top w:val="double" w:sz="2" w:space="0" w:color="7F7F7F" w:themeColor="text1" w:themeTint="80"/>
            </w:tcBorders>
            <w:shd w:val="clear" w:color="auto" w:fill="auto"/>
            <w:vAlign w:val="center"/>
          </w:tcPr>
          <w:p w:rsidR="006441C1" w:rsidRPr="004B400D" w:rsidRDefault="006441C1" w:rsidP="006441C1">
            <w:pPr>
              <w:pStyle w:val="ListParagraph"/>
              <w:ind w:left="144"/>
              <w:rPr>
                <w:b/>
              </w:rPr>
            </w:pPr>
            <w:r w:rsidRPr="004B400D">
              <w:t xml:space="preserve">Distance: </w:t>
            </w:r>
            <w:sdt>
              <w:sdtPr>
                <w:rPr>
                  <w:rStyle w:val="Style10"/>
                </w:rPr>
                <w:id w:val="-923327833"/>
                <w:lock w:val="sdtLocked"/>
                <w:placeholder>
                  <w:docPart w:val="22B4F349E7684C15A7433652D82BC4A5"/>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tcBorders>
              <w:top w:val="double" w:sz="2" w:space="0" w:color="7F7F7F" w:themeColor="text1" w:themeTint="80"/>
            </w:tcBorders>
            <w:shd w:val="clear" w:color="auto" w:fill="auto"/>
            <w:vAlign w:val="center"/>
          </w:tcPr>
          <w:p w:rsidR="006441C1" w:rsidRPr="004B400D" w:rsidRDefault="006441C1" w:rsidP="006441C1">
            <w:pPr>
              <w:pStyle w:val="ListParagraph"/>
              <w:ind w:left="144"/>
              <w:rPr>
                <w:b/>
              </w:rPr>
            </w:pPr>
            <w:r w:rsidRPr="004B400D">
              <w:t xml:space="preserve">Number: </w:t>
            </w:r>
            <w:sdt>
              <w:sdtPr>
                <w:rPr>
                  <w:rStyle w:val="Style10"/>
                </w:rPr>
                <w:id w:val="-683051887"/>
                <w:lock w:val="sdtLocked"/>
                <w:placeholder>
                  <w:docPart w:val="354E541B829B46939B574B034FD1E696"/>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433D8C">
        <w:trPr>
          <w:trHeight w:val="374"/>
        </w:trPr>
        <w:tc>
          <w:tcPr>
            <w:tcW w:w="3245" w:type="dxa"/>
            <w:gridSpan w:val="2"/>
            <w:shd w:val="clear" w:color="auto" w:fill="EEF3F8"/>
            <w:vAlign w:val="center"/>
          </w:tcPr>
          <w:p w:rsidR="006441C1" w:rsidRPr="00E34D1E" w:rsidRDefault="00DB1116" w:rsidP="00977E22">
            <w:pPr>
              <w:pStyle w:val="ListParagraph"/>
              <w:numPr>
                <w:ilvl w:val="0"/>
                <w:numId w:val="11"/>
              </w:numPr>
              <w:ind w:left="864" w:hanging="288"/>
              <w:rPr>
                <w:b/>
              </w:rPr>
            </w:pPr>
            <w:r>
              <w:tab/>
            </w:r>
            <w:r w:rsidR="006441C1" w:rsidRPr="00E34D1E">
              <w:t>Other structures:</w:t>
            </w:r>
          </w:p>
        </w:tc>
        <w:tc>
          <w:tcPr>
            <w:tcW w:w="2839" w:type="dxa"/>
            <w:gridSpan w:val="3"/>
            <w:shd w:val="clear" w:color="auto" w:fill="auto"/>
          </w:tcPr>
          <w:p w:rsidR="006441C1" w:rsidRDefault="003A2732" w:rsidP="006441C1">
            <w:pPr>
              <w:ind w:left="0"/>
              <w:jc w:val="center"/>
            </w:pPr>
            <w:sdt>
              <w:sdtPr>
                <w:rPr>
                  <w:b/>
                  <w:sz w:val="24"/>
                </w:rPr>
                <w:id w:val="1123116080"/>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Yes    </w:t>
            </w:r>
            <w:r w:rsidR="006441C1" w:rsidRPr="00A530C9">
              <w:rPr>
                <w:b/>
              </w:rPr>
              <w:t xml:space="preserve"> </w:t>
            </w:r>
            <w:r w:rsidR="006441C1" w:rsidRPr="00A530C9">
              <w:rPr>
                <w:b/>
                <w:sz w:val="24"/>
              </w:rPr>
              <w:t xml:space="preserve"> </w:t>
            </w:r>
            <w:sdt>
              <w:sdtPr>
                <w:rPr>
                  <w:b/>
                  <w:sz w:val="24"/>
                </w:rPr>
                <w:id w:val="-528492151"/>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No</w:t>
            </w:r>
          </w:p>
        </w:tc>
        <w:tc>
          <w:tcPr>
            <w:tcW w:w="2295" w:type="dxa"/>
            <w:shd w:val="clear" w:color="auto" w:fill="auto"/>
            <w:vAlign w:val="center"/>
          </w:tcPr>
          <w:p w:rsidR="006441C1" w:rsidRPr="004B400D" w:rsidRDefault="006441C1" w:rsidP="006441C1">
            <w:r w:rsidRPr="004B400D">
              <w:t xml:space="preserve">Distance: </w:t>
            </w:r>
            <w:sdt>
              <w:sdtPr>
                <w:rPr>
                  <w:rStyle w:val="Style10"/>
                </w:rPr>
                <w:id w:val="1431935999"/>
                <w:lock w:val="sdtLocked"/>
                <w:placeholder>
                  <w:docPart w:val="8A61EAED8EC840C38756700AFDA15EF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shd w:val="clear" w:color="auto" w:fill="auto"/>
            <w:vAlign w:val="center"/>
          </w:tcPr>
          <w:p w:rsidR="006441C1" w:rsidRPr="004B400D" w:rsidRDefault="006441C1" w:rsidP="006441C1">
            <w:r w:rsidRPr="004B400D">
              <w:t xml:space="preserve">Number: </w:t>
            </w:r>
            <w:sdt>
              <w:sdtPr>
                <w:rPr>
                  <w:rStyle w:val="Style10"/>
                </w:rPr>
                <w:id w:val="374664685"/>
                <w:lock w:val="sdtLocked"/>
                <w:placeholder>
                  <w:docPart w:val="378DA6F1DD524BD091DE8B4864D745DE"/>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433D8C">
        <w:trPr>
          <w:trHeight w:val="374"/>
        </w:trPr>
        <w:tc>
          <w:tcPr>
            <w:tcW w:w="3245" w:type="dxa"/>
            <w:gridSpan w:val="2"/>
            <w:shd w:val="clear" w:color="auto" w:fill="EEF3F8"/>
            <w:vAlign w:val="center"/>
          </w:tcPr>
          <w:p w:rsidR="006441C1" w:rsidRPr="00E34D1E" w:rsidRDefault="00DB1116" w:rsidP="00977E22">
            <w:pPr>
              <w:pStyle w:val="ListParagraph"/>
              <w:numPr>
                <w:ilvl w:val="0"/>
                <w:numId w:val="11"/>
              </w:numPr>
              <w:ind w:left="864" w:hanging="288"/>
              <w:rPr>
                <w:b/>
              </w:rPr>
            </w:pPr>
            <w:r>
              <w:tab/>
            </w:r>
            <w:r w:rsidR="006441C1">
              <w:t xml:space="preserve">Industrial </w:t>
            </w:r>
            <w:r w:rsidR="006441C1" w:rsidRPr="00E34D1E">
              <w:t>complexes:</w:t>
            </w:r>
          </w:p>
        </w:tc>
        <w:tc>
          <w:tcPr>
            <w:tcW w:w="2839" w:type="dxa"/>
            <w:gridSpan w:val="3"/>
            <w:shd w:val="clear" w:color="auto" w:fill="auto"/>
          </w:tcPr>
          <w:p w:rsidR="006441C1" w:rsidRDefault="003A2732" w:rsidP="006441C1">
            <w:pPr>
              <w:ind w:left="0"/>
              <w:jc w:val="center"/>
            </w:pPr>
            <w:sdt>
              <w:sdtPr>
                <w:rPr>
                  <w:b/>
                  <w:sz w:val="24"/>
                </w:rPr>
                <w:id w:val="700136757"/>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Yes    </w:t>
            </w:r>
            <w:r w:rsidR="006441C1" w:rsidRPr="00A530C9">
              <w:rPr>
                <w:b/>
              </w:rPr>
              <w:t xml:space="preserve"> </w:t>
            </w:r>
            <w:r w:rsidR="006441C1" w:rsidRPr="00A530C9">
              <w:rPr>
                <w:b/>
                <w:sz w:val="24"/>
              </w:rPr>
              <w:t xml:space="preserve"> </w:t>
            </w:r>
            <w:sdt>
              <w:sdtPr>
                <w:rPr>
                  <w:b/>
                  <w:sz w:val="24"/>
                </w:rPr>
                <w:id w:val="2076315728"/>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No</w:t>
            </w:r>
          </w:p>
        </w:tc>
        <w:tc>
          <w:tcPr>
            <w:tcW w:w="2295" w:type="dxa"/>
            <w:shd w:val="clear" w:color="auto" w:fill="auto"/>
            <w:vAlign w:val="center"/>
          </w:tcPr>
          <w:p w:rsidR="006441C1" w:rsidRPr="004B400D" w:rsidRDefault="006441C1" w:rsidP="006441C1">
            <w:r w:rsidRPr="004B400D">
              <w:t xml:space="preserve">Distance: </w:t>
            </w:r>
            <w:sdt>
              <w:sdtPr>
                <w:rPr>
                  <w:rStyle w:val="Style10"/>
                </w:rPr>
                <w:id w:val="-1344089710"/>
                <w:lock w:val="sdtLocked"/>
                <w:placeholder>
                  <w:docPart w:val="EA734E9E6CD0449C90DB0308DB190E16"/>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shd w:val="clear" w:color="auto" w:fill="auto"/>
            <w:vAlign w:val="center"/>
          </w:tcPr>
          <w:p w:rsidR="006441C1" w:rsidRPr="004B400D" w:rsidRDefault="006441C1" w:rsidP="006441C1">
            <w:r w:rsidRPr="004B400D">
              <w:t xml:space="preserve">Number: </w:t>
            </w:r>
            <w:sdt>
              <w:sdtPr>
                <w:rPr>
                  <w:rStyle w:val="Style10"/>
                </w:rPr>
                <w:id w:val="-132186165"/>
                <w:lock w:val="sdtLocked"/>
                <w:placeholder>
                  <w:docPart w:val="80C81FCBF16A474C9589E91F71506340"/>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433D8C">
        <w:trPr>
          <w:trHeight w:val="374"/>
        </w:trPr>
        <w:tc>
          <w:tcPr>
            <w:tcW w:w="3245" w:type="dxa"/>
            <w:gridSpan w:val="2"/>
            <w:shd w:val="clear" w:color="auto" w:fill="EEF3F8"/>
            <w:vAlign w:val="center"/>
          </w:tcPr>
          <w:p w:rsidR="006441C1" w:rsidRPr="00E34D1E" w:rsidRDefault="00DB1116" w:rsidP="00977E22">
            <w:pPr>
              <w:pStyle w:val="ListParagraph"/>
              <w:numPr>
                <w:ilvl w:val="0"/>
                <w:numId w:val="11"/>
              </w:numPr>
              <w:ind w:left="864" w:hanging="288"/>
              <w:rPr>
                <w:b/>
              </w:rPr>
            </w:pPr>
            <w:r>
              <w:tab/>
            </w:r>
            <w:r w:rsidR="006441C1" w:rsidRPr="00E34D1E">
              <w:t>Public utilities:</w:t>
            </w:r>
          </w:p>
        </w:tc>
        <w:tc>
          <w:tcPr>
            <w:tcW w:w="2839" w:type="dxa"/>
            <w:gridSpan w:val="3"/>
            <w:shd w:val="clear" w:color="auto" w:fill="auto"/>
          </w:tcPr>
          <w:p w:rsidR="006441C1" w:rsidRDefault="003A2732" w:rsidP="006441C1">
            <w:pPr>
              <w:ind w:left="0"/>
              <w:jc w:val="center"/>
            </w:pPr>
            <w:sdt>
              <w:sdtPr>
                <w:rPr>
                  <w:b/>
                  <w:sz w:val="24"/>
                </w:rPr>
                <w:id w:val="-603733833"/>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Yes    </w:t>
            </w:r>
            <w:r w:rsidR="006441C1" w:rsidRPr="00A530C9">
              <w:rPr>
                <w:b/>
              </w:rPr>
              <w:t xml:space="preserve"> </w:t>
            </w:r>
            <w:r w:rsidR="006441C1" w:rsidRPr="00A530C9">
              <w:rPr>
                <w:b/>
                <w:sz w:val="24"/>
              </w:rPr>
              <w:t xml:space="preserve"> </w:t>
            </w:r>
            <w:sdt>
              <w:sdtPr>
                <w:rPr>
                  <w:b/>
                  <w:sz w:val="24"/>
                </w:rPr>
                <w:id w:val="-2103015684"/>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No</w:t>
            </w:r>
          </w:p>
        </w:tc>
        <w:tc>
          <w:tcPr>
            <w:tcW w:w="2295" w:type="dxa"/>
            <w:shd w:val="clear" w:color="auto" w:fill="auto"/>
            <w:vAlign w:val="center"/>
          </w:tcPr>
          <w:p w:rsidR="006441C1" w:rsidRPr="004B400D" w:rsidRDefault="006441C1" w:rsidP="006441C1">
            <w:r w:rsidRPr="004B400D">
              <w:t xml:space="preserve">Distance: </w:t>
            </w:r>
            <w:sdt>
              <w:sdtPr>
                <w:rPr>
                  <w:rStyle w:val="Style10"/>
                </w:rPr>
                <w:id w:val="1847827380"/>
                <w:lock w:val="sdtLocked"/>
                <w:placeholder>
                  <w:docPart w:val="0D29D44EE34D4AE5886F4CBEC70C1BFB"/>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shd w:val="clear" w:color="auto" w:fill="auto"/>
            <w:vAlign w:val="center"/>
          </w:tcPr>
          <w:p w:rsidR="006441C1" w:rsidRPr="004B400D" w:rsidRDefault="006441C1" w:rsidP="006441C1">
            <w:r w:rsidRPr="004B400D">
              <w:t xml:space="preserve">Number: </w:t>
            </w:r>
            <w:sdt>
              <w:sdtPr>
                <w:rPr>
                  <w:rStyle w:val="Style10"/>
                </w:rPr>
                <w:id w:val="886759240"/>
                <w:lock w:val="sdtLocked"/>
                <w:placeholder>
                  <w:docPart w:val="8101CCFD9F4C441C8829D13C0AC3E2B9"/>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433D8C">
        <w:trPr>
          <w:trHeight w:val="374"/>
        </w:trPr>
        <w:tc>
          <w:tcPr>
            <w:tcW w:w="3245" w:type="dxa"/>
            <w:gridSpan w:val="2"/>
            <w:shd w:val="clear" w:color="auto" w:fill="EEF3F8"/>
            <w:vAlign w:val="center"/>
          </w:tcPr>
          <w:p w:rsidR="006441C1" w:rsidRPr="00E34D1E" w:rsidRDefault="00DB1116" w:rsidP="00977E22">
            <w:pPr>
              <w:pStyle w:val="ListParagraph"/>
              <w:numPr>
                <w:ilvl w:val="0"/>
                <w:numId w:val="11"/>
              </w:numPr>
              <w:ind w:left="864" w:hanging="288"/>
              <w:rPr>
                <w:b/>
              </w:rPr>
            </w:pPr>
            <w:r>
              <w:tab/>
            </w:r>
            <w:r w:rsidR="006441C1">
              <w:t xml:space="preserve">Pumping </w:t>
            </w:r>
            <w:r w:rsidR="006441C1" w:rsidRPr="00DD3473">
              <w:t>stations:</w:t>
            </w:r>
          </w:p>
        </w:tc>
        <w:tc>
          <w:tcPr>
            <w:tcW w:w="2839" w:type="dxa"/>
            <w:gridSpan w:val="3"/>
            <w:shd w:val="clear" w:color="auto" w:fill="auto"/>
          </w:tcPr>
          <w:p w:rsidR="006441C1" w:rsidRDefault="003A2732" w:rsidP="006441C1">
            <w:pPr>
              <w:ind w:left="0"/>
              <w:jc w:val="center"/>
            </w:pPr>
            <w:sdt>
              <w:sdtPr>
                <w:rPr>
                  <w:b/>
                  <w:sz w:val="24"/>
                </w:rPr>
                <w:id w:val="833410052"/>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Yes    </w:t>
            </w:r>
            <w:r w:rsidR="006441C1" w:rsidRPr="00A530C9">
              <w:rPr>
                <w:b/>
              </w:rPr>
              <w:t xml:space="preserve"> </w:t>
            </w:r>
            <w:r w:rsidR="006441C1" w:rsidRPr="00A530C9">
              <w:rPr>
                <w:b/>
                <w:sz w:val="24"/>
              </w:rPr>
              <w:t xml:space="preserve"> </w:t>
            </w:r>
            <w:sdt>
              <w:sdtPr>
                <w:rPr>
                  <w:b/>
                  <w:sz w:val="24"/>
                </w:rPr>
                <w:id w:val="341363895"/>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No</w:t>
            </w:r>
          </w:p>
        </w:tc>
        <w:tc>
          <w:tcPr>
            <w:tcW w:w="2295" w:type="dxa"/>
            <w:shd w:val="clear" w:color="auto" w:fill="auto"/>
            <w:vAlign w:val="center"/>
          </w:tcPr>
          <w:p w:rsidR="006441C1" w:rsidRPr="004B400D" w:rsidRDefault="006441C1" w:rsidP="006441C1">
            <w:r w:rsidRPr="004B400D">
              <w:t xml:space="preserve">Distance: </w:t>
            </w:r>
            <w:sdt>
              <w:sdtPr>
                <w:rPr>
                  <w:rStyle w:val="Style10"/>
                </w:rPr>
                <w:id w:val="-1767997102"/>
                <w:lock w:val="sdtLocked"/>
                <w:placeholder>
                  <w:docPart w:val="3E48D13A727944D39A19FD4154F608C7"/>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shd w:val="clear" w:color="auto" w:fill="auto"/>
            <w:vAlign w:val="center"/>
          </w:tcPr>
          <w:p w:rsidR="006441C1" w:rsidRPr="004B400D" w:rsidRDefault="006441C1" w:rsidP="006441C1">
            <w:r w:rsidRPr="004B400D">
              <w:t xml:space="preserve">Number: </w:t>
            </w:r>
            <w:sdt>
              <w:sdtPr>
                <w:rPr>
                  <w:rStyle w:val="Style10"/>
                </w:rPr>
                <w:id w:val="-332985902"/>
                <w:lock w:val="sdtLocked"/>
                <w:placeholder>
                  <w:docPart w:val="E5D320079A554FC0BEF373B81256462F"/>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433D8C">
        <w:trPr>
          <w:trHeight w:val="374"/>
        </w:trPr>
        <w:tc>
          <w:tcPr>
            <w:tcW w:w="3245" w:type="dxa"/>
            <w:gridSpan w:val="2"/>
            <w:shd w:val="clear" w:color="auto" w:fill="EEF3F8"/>
            <w:vAlign w:val="center"/>
          </w:tcPr>
          <w:p w:rsidR="006441C1" w:rsidRPr="00E34D1E" w:rsidRDefault="00DB1116" w:rsidP="00977E22">
            <w:pPr>
              <w:pStyle w:val="ListParagraph"/>
              <w:numPr>
                <w:ilvl w:val="0"/>
                <w:numId w:val="11"/>
              </w:numPr>
              <w:ind w:left="864" w:hanging="288"/>
              <w:rPr>
                <w:b/>
              </w:rPr>
            </w:pPr>
            <w:r>
              <w:tab/>
            </w:r>
            <w:r w:rsidR="006441C1" w:rsidRPr="00E34D1E">
              <w:t>Lower dams:</w:t>
            </w:r>
          </w:p>
        </w:tc>
        <w:tc>
          <w:tcPr>
            <w:tcW w:w="2839" w:type="dxa"/>
            <w:gridSpan w:val="3"/>
            <w:shd w:val="clear" w:color="auto" w:fill="auto"/>
          </w:tcPr>
          <w:p w:rsidR="006441C1" w:rsidRDefault="003A2732" w:rsidP="006441C1">
            <w:pPr>
              <w:ind w:left="0"/>
              <w:jc w:val="center"/>
            </w:pPr>
            <w:sdt>
              <w:sdtPr>
                <w:rPr>
                  <w:b/>
                  <w:sz w:val="24"/>
                </w:rPr>
                <w:id w:val="1269122330"/>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Yes    </w:t>
            </w:r>
            <w:r w:rsidR="006441C1" w:rsidRPr="00A530C9">
              <w:rPr>
                <w:b/>
              </w:rPr>
              <w:t xml:space="preserve"> </w:t>
            </w:r>
            <w:r w:rsidR="006441C1" w:rsidRPr="00A530C9">
              <w:rPr>
                <w:b/>
                <w:sz w:val="24"/>
              </w:rPr>
              <w:t xml:space="preserve"> </w:t>
            </w:r>
            <w:sdt>
              <w:sdtPr>
                <w:rPr>
                  <w:b/>
                  <w:sz w:val="24"/>
                </w:rPr>
                <w:id w:val="1032003100"/>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No</w:t>
            </w:r>
          </w:p>
        </w:tc>
        <w:tc>
          <w:tcPr>
            <w:tcW w:w="2295" w:type="dxa"/>
            <w:shd w:val="clear" w:color="auto" w:fill="auto"/>
            <w:vAlign w:val="center"/>
          </w:tcPr>
          <w:p w:rsidR="006441C1" w:rsidRPr="004B400D" w:rsidRDefault="006441C1" w:rsidP="006441C1">
            <w:r w:rsidRPr="004B400D">
              <w:t xml:space="preserve">Distance: </w:t>
            </w:r>
            <w:sdt>
              <w:sdtPr>
                <w:rPr>
                  <w:rStyle w:val="Style10"/>
                </w:rPr>
                <w:id w:val="2087492411"/>
                <w:lock w:val="sdtLocked"/>
                <w:placeholder>
                  <w:docPart w:val="E214A23160FE490C94D08B6F91084EC8"/>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shd w:val="clear" w:color="auto" w:fill="auto"/>
            <w:vAlign w:val="center"/>
          </w:tcPr>
          <w:p w:rsidR="006441C1" w:rsidRPr="004B400D" w:rsidRDefault="006441C1" w:rsidP="006441C1">
            <w:r w:rsidRPr="004B400D">
              <w:t xml:space="preserve">Number: </w:t>
            </w:r>
            <w:sdt>
              <w:sdtPr>
                <w:rPr>
                  <w:rStyle w:val="Style10"/>
                </w:rPr>
                <w:id w:val="-1452776910"/>
                <w:lock w:val="sdtLocked"/>
                <w:placeholder>
                  <w:docPart w:val="7D0C5336B1EE4CA7813F5F3A77971FA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433D8C">
        <w:trPr>
          <w:trHeight w:val="374"/>
        </w:trPr>
        <w:tc>
          <w:tcPr>
            <w:tcW w:w="3245" w:type="dxa"/>
            <w:gridSpan w:val="2"/>
            <w:shd w:val="clear" w:color="auto" w:fill="EEF3F8"/>
            <w:vAlign w:val="center"/>
          </w:tcPr>
          <w:p w:rsidR="006441C1" w:rsidRPr="00E34D1E" w:rsidRDefault="00DB1116" w:rsidP="00977E22">
            <w:pPr>
              <w:pStyle w:val="ListParagraph"/>
              <w:numPr>
                <w:ilvl w:val="0"/>
                <w:numId w:val="11"/>
              </w:numPr>
              <w:ind w:left="864" w:hanging="288"/>
              <w:rPr>
                <w:b/>
              </w:rPr>
            </w:pPr>
            <w:r>
              <w:tab/>
            </w:r>
            <w:r w:rsidR="006441C1" w:rsidRPr="00E34D1E">
              <w:t>Bridge(s):</w:t>
            </w:r>
          </w:p>
        </w:tc>
        <w:tc>
          <w:tcPr>
            <w:tcW w:w="2839" w:type="dxa"/>
            <w:gridSpan w:val="3"/>
            <w:shd w:val="clear" w:color="auto" w:fill="auto"/>
          </w:tcPr>
          <w:p w:rsidR="006441C1" w:rsidRDefault="003A2732" w:rsidP="006441C1">
            <w:pPr>
              <w:ind w:left="0"/>
              <w:jc w:val="center"/>
            </w:pPr>
            <w:sdt>
              <w:sdtPr>
                <w:rPr>
                  <w:b/>
                  <w:sz w:val="24"/>
                </w:rPr>
                <w:id w:val="-2071266278"/>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Yes    </w:t>
            </w:r>
            <w:r w:rsidR="006441C1" w:rsidRPr="00A530C9">
              <w:rPr>
                <w:b/>
              </w:rPr>
              <w:t xml:space="preserve"> </w:t>
            </w:r>
            <w:r w:rsidR="006441C1" w:rsidRPr="00A530C9">
              <w:rPr>
                <w:b/>
                <w:sz w:val="24"/>
              </w:rPr>
              <w:t xml:space="preserve"> </w:t>
            </w:r>
            <w:sdt>
              <w:sdtPr>
                <w:rPr>
                  <w:b/>
                  <w:sz w:val="24"/>
                </w:rPr>
                <w:id w:val="-308014597"/>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No</w:t>
            </w:r>
          </w:p>
        </w:tc>
        <w:tc>
          <w:tcPr>
            <w:tcW w:w="2295" w:type="dxa"/>
            <w:shd w:val="clear" w:color="auto" w:fill="auto"/>
            <w:vAlign w:val="center"/>
          </w:tcPr>
          <w:p w:rsidR="006441C1" w:rsidRPr="004B400D" w:rsidRDefault="006441C1" w:rsidP="006441C1">
            <w:r w:rsidRPr="004B400D">
              <w:t xml:space="preserve">Distance: </w:t>
            </w:r>
            <w:sdt>
              <w:sdtPr>
                <w:rPr>
                  <w:rStyle w:val="Style10"/>
                </w:rPr>
                <w:id w:val="-1884862484"/>
                <w:lock w:val="sdtLocked"/>
                <w:placeholder>
                  <w:docPart w:val="DE31CCB5D51041898138FF959E418D54"/>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shd w:val="clear" w:color="auto" w:fill="auto"/>
            <w:vAlign w:val="center"/>
          </w:tcPr>
          <w:p w:rsidR="006441C1" w:rsidRPr="004B400D" w:rsidRDefault="006441C1" w:rsidP="006441C1">
            <w:r w:rsidRPr="004B400D">
              <w:t xml:space="preserve">Number: </w:t>
            </w:r>
            <w:sdt>
              <w:sdtPr>
                <w:rPr>
                  <w:rStyle w:val="Style10"/>
                </w:rPr>
                <w:id w:val="-955869049"/>
                <w:lock w:val="sdtLocked"/>
                <w:placeholder>
                  <w:docPart w:val="88C05E80BFC448BAA59089598B8296CB"/>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433D8C">
        <w:trPr>
          <w:trHeight w:val="374"/>
        </w:trPr>
        <w:tc>
          <w:tcPr>
            <w:tcW w:w="3245" w:type="dxa"/>
            <w:gridSpan w:val="2"/>
            <w:shd w:val="clear" w:color="auto" w:fill="EEF3F8"/>
            <w:vAlign w:val="center"/>
          </w:tcPr>
          <w:p w:rsidR="006441C1" w:rsidRPr="00E34D1E" w:rsidRDefault="00DB1116" w:rsidP="00977E22">
            <w:pPr>
              <w:pStyle w:val="ListParagraph"/>
              <w:numPr>
                <w:ilvl w:val="0"/>
                <w:numId w:val="11"/>
              </w:numPr>
              <w:ind w:left="864" w:hanging="288"/>
              <w:rPr>
                <w:b/>
              </w:rPr>
            </w:pPr>
            <w:r>
              <w:tab/>
            </w:r>
            <w:r w:rsidR="006441C1" w:rsidRPr="00E34D1E">
              <w:t>Highway(s):</w:t>
            </w:r>
          </w:p>
        </w:tc>
        <w:tc>
          <w:tcPr>
            <w:tcW w:w="2839" w:type="dxa"/>
            <w:gridSpan w:val="3"/>
            <w:shd w:val="clear" w:color="auto" w:fill="auto"/>
          </w:tcPr>
          <w:p w:rsidR="006441C1" w:rsidRDefault="003A2732" w:rsidP="006441C1">
            <w:pPr>
              <w:ind w:left="0"/>
              <w:jc w:val="center"/>
            </w:pPr>
            <w:sdt>
              <w:sdtPr>
                <w:rPr>
                  <w:b/>
                  <w:sz w:val="24"/>
                </w:rPr>
                <w:id w:val="-68115580"/>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Yes    </w:t>
            </w:r>
            <w:r w:rsidR="006441C1" w:rsidRPr="00A530C9">
              <w:rPr>
                <w:b/>
              </w:rPr>
              <w:t xml:space="preserve"> </w:t>
            </w:r>
            <w:r w:rsidR="006441C1" w:rsidRPr="00A530C9">
              <w:rPr>
                <w:b/>
                <w:sz w:val="24"/>
              </w:rPr>
              <w:t xml:space="preserve"> </w:t>
            </w:r>
            <w:sdt>
              <w:sdtPr>
                <w:rPr>
                  <w:b/>
                  <w:sz w:val="24"/>
                </w:rPr>
                <w:id w:val="1443652773"/>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No</w:t>
            </w:r>
          </w:p>
        </w:tc>
        <w:tc>
          <w:tcPr>
            <w:tcW w:w="2295" w:type="dxa"/>
            <w:shd w:val="clear" w:color="auto" w:fill="auto"/>
            <w:vAlign w:val="center"/>
          </w:tcPr>
          <w:p w:rsidR="006441C1" w:rsidRPr="004B400D" w:rsidRDefault="006441C1" w:rsidP="006441C1">
            <w:r w:rsidRPr="004B400D">
              <w:t xml:space="preserve">Distance: </w:t>
            </w:r>
            <w:sdt>
              <w:sdtPr>
                <w:rPr>
                  <w:rStyle w:val="Style10"/>
                </w:rPr>
                <w:id w:val="-1803301853"/>
                <w:lock w:val="sdtLocked"/>
                <w:placeholder>
                  <w:docPart w:val="F5AF2C8AF6E84955ABF8DFEAACD1750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shd w:val="clear" w:color="auto" w:fill="auto"/>
            <w:vAlign w:val="center"/>
          </w:tcPr>
          <w:p w:rsidR="006441C1" w:rsidRPr="004B400D" w:rsidRDefault="006441C1" w:rsidP="006441C1">
            <w:r w:rsidRPr="004B400D">
              <w:t xml:space="preserve">Number: </w:t>
            </w:r>
            <w:sdt>
              <w:sdtPr>
                <w:rPr>
                  <w:rStyle w:val="Style10"/>
                </w:rPr>
                <w:id w:val="-1319491612"/>
                <w:lock w:val="sdtLocked"/>
                <w:placeholder>
                  <w:docPart w:val="FCFFBD5D6FD2438180D155B05EDDC3F7"/>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433D8C">
        <w:trPr>
          <w:trHeight w:val="374"/>
        </w:trPr>
        <w:tc>
          <w:tcPr>
            <w:tcW w:w="3245" w:type="dxa"/>
            <w:gridSpan w:val="2"/>
            <w:shd w:val="clear" w:color="auto" w:fill="EEF3F8"/>
            <w:vAlign w:val="center"/>
          </w:tcPr>
          <w:p w:rsidR="006441C1" w:rsidRPr="00E34D1E" w:rsidRDefault="00DB1116" w:rsidP="00977E22">
            <w:pPr>
              <w:pStyle w:val="ListParagraph"/>
              <w:numPr>
                <w:ilvl w:val="0"/>
                <w:numId w:val="11"/>
              </w:numPr>
              <w:ind w:left="864" w:hanging="288"/>
              <w:rPr>
                <w:b/>
              </w:rPr>
            </w:pPr>
            <w:r>
              <w:tab/>
            </w:r>
            <w:r w:rsidR="006441C1" w:rsidRPr="00E34D1E">
              <w:t>Railroad(s):</w:t>
            </w:r>
          </w:p>
        </w:tc>
        <w:tc>
          <w:tcPr>
            <w:tcW w:w="2839" w:type="dxa"/>
            <w:gridSpan w:val="3"/>
            <w:shd w:val="clear" w:color="auto" w:fill="auto"/>
          </w:tcPr>
          <w:p w:rsidR="006441C1" w:rsidRDefault="003A2732" w:rsidP="006441C1">
            <w:pPr>
              <w:ind w:left="0"/>
              <w:jc w:val="center"/>
            </w:pPr>
            <w:sdt>
              <w:sdtPr>
                <w:rPr>
                  <w:b/>
                  <w:sz w:val="24"/>
                </w:rPr>
                <w:id w:val="-1300604051"/>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Yes    </w:t>
            </w:r>
            <w:r w:rsidR="006441C1" w:rsidRPr="00A530C9">
              <w:rPr>
                <w:b/>
              </w:rPr>
              <w:t xml:space="preserve"> </w:t>
            </w:r>
            <w:r w:rsidR="006441C1" w:rsidRPr="00A530C9">
              <w:rPr>
                <w:b/>
                <w:sz w:val="24"/>
              </w:rPr>
              <w:t xml:space="preserve"> </w:t>
            </w:r>
            <w:sdt>
              <w:sdtPr>
                <w:rPr>
                  <w:b/>
                  <w:sz w:val="24"/>
                </w:rPr>
                <w:id w:val="-1155831704"/>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No</w:t>
            </w:r>
          </w:p>
        </w:tc>
        <w:tc>
          <w:tcPr>
            <w:tcW w:w="2295" w:type="dxa"/>
            <w:shd w:val="clear" w:color="auto" w:fill="auto"/>
            <w:vAlign w:val="center"/>
          </w:tcPr>
          <w:p w:rsidR="006441C1" w:rsidRPr="00176237" w:rsidRDefault="006441C1" w:rsidP="006441C1">
            <w:r w:rsidRPr="00176237">
              <w:t xml:space="preserve">Distance: </w:t>
            </w:r>
            <w:sdt>
              <w:sdtPr>
                <w:rPr>
                  <w:rStyle w:val="Style10"/>
                </w:rPr>
                <w:id w:val="-1321736305"/>
                <w:lock w:val="sdtLocked"/>
                <w:placeholder>
                  <w:docPart w:val="580C74D57E1147E7B728B590278DCBB8"/>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shd w:val="clear" w:color="auto" w:fill="auto"/>
            <w:vAlign w:val="center"/>
          </w:tcPr>
          <w:p w:rsidR="006441C1" w:rsidRPr="00176237" w:rsidRDefault="006441C1" w:rsidP="006441C1">
            <w:r w:rsidRPr="00176237">
              <w:t xml:space="preserve">Number: </w:t>
            </w:r>
            <w:sdt>
              <w:sdtPr>
                <w:rPr>
                  <w:rStyle w:val="Style10"/>
                </w:rPr>
                <w:id w:val="247001616"/>
                <w:lock w:val="sdtLocked"/>
                <w:placeholder>
                  <w:docPart w:val="FDE2B0C4C4BF44CA930CF95D50E6394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433D8C">
        <w:trPr>
          <w:trHeight w:val="374"/>
        </w:trPr>
        <w:tc>
          <w:tcPr>
            <w:tcW w:w="3245" w:type="dxa"/>
            <w:gridSpan w:val="2"/>
            <w:shd w:val="clear" w:color="auto" w:fill="EEF3F8"/>
            <w:vAlign w:val="center"/>
          </w:tcPr>
          <w:p w:rsidR="006441C1" w:rsidRPr="00E34D1E" w:rsidRDefault="00DB1116" w:rsidP="00977E22">
            <w:pPr>
              <w:pStyle w:val="ListParagraph"/>
              <w:numPr>
                <w:ilvl w:val="0"/>
                <w:numId w:val="11"/>
              </w:numPr>
              <w:ind w:left="864" w:hanging="288"/>
              <w:rPr>
                <w:b/>
              </w:rPr>
            </w:pPr>
            <w:r>
              <w:tab/>
            </w:r>
            <w:r w:rsidR="006441C1" w:rsidRPr="00E34D1E">
              <w:t>Agricultural</w:t>
            </w:r>
            <w:r w:rsidR="006441C1">
              <w:t xml:space="preserve"> </w:t>
            </w:r>
            <w:r w:rsidR="00164B79">
              <w:t>area:</w:t>
            </w:r>
          </w:p>
        </w:tc>
        <w:tc>
          <w:tcPr>
            <w:tcW w:w="2839" w:type="dxa"/>
            <w:gridSpan w:val="3"/>
            <w:shd w:val="clear" w:color="auto" w:fill="auto"/>
          </w:tcPr>
          <w:p w:rsidR="006441C1" w:rsidRDefault="003A2732" w:rsidP="006441C1">
            <w:pPr>
              <w:ind w:left="0"/>
              <w:jc w:val="center"/>
            </w:pPr>
            <w:sdt>
              <w:sdtPr>
                <w:rPr>
                  <w:b/>
                  <w:sz w:val="24"/>
                </w:rPr>
                <w:id w:val="1019674715"/>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Yes    </w:t>
            </w:r>
            <w:r w:rsidR="006441C1" w:rsidRPr="00A530C9">
              <w:rPr>
                <w:b/>
              </w:rPr>
              <w:t xml:space="preserve"> </w:t>
            </w:r>
            <w:r w:rsidR="006441C1" w:rsidRPr="00A530C9">
              <w:rPr>
                <w:b/>
                <w:sz w:val="24"/>
              </w:rPr>
              <w:t xml:space="preserve"> </w:t>
            </w:r>
            <w:sdt>
              <w:sdtPr>
                <w:rPr>
                  <w:b/>
                  <w:sz w:val="24"/>
                </w:rPr>
                <w:id w:val="-243423741"/>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No</w:t>
            </w:r>
          </w:p>
        </w:tc>
        <w:tc>
          <w:tcPr>
            <w:tcW w:w="2295" w:type="dxa"/>
            <w:shd w:val="clear" w:color="auto" w:fill="auto"/>
            <w:vAlign w:val="center"/>
          </w:tcPr>
          <w:p w:rsidR="006441C1" w:rsidRPr="00176237" w:rsidRDefault="006441C1" w:rsidP="006441C1">
            <w:r w:rsidRPr="00176237">
              <w:t xml:space="preserve">Distance: </w:t>
            </w:r>
            <w:sdt>
              <w:sdtPr>
                <w:rPr>
                  <w:rStyle w:val="Style10"/>
                </w:rPr>
                <w:id w:val="62000471"/>
                <w:lock w:val="sdtLocked"/>
                <w:placeholder>
                  <w:docPart w:val="1E7879B073294C4092A2587619F3620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shd w:val="clear" w:color="auto" w:fill="auto"/>
            <w:vAlign w:val="center"/>
          </w:tcPr>
          <w:p w:rsidR="006441C1" w:rsidRPr="00176237" w:rsidRDefault="006441C1" w:rsidP="006441C1">
            <w:r w:rsidRPr="00176237">
              <w:t xml:space="preserve">Number: </w:t>
            </w:r>
            <w:sdt>
              <w:sdtPr>
                <w:rPr>
                  <w:rStyle w:val="Style10"/>
                </w:rPr>
                <w:id w:val="493160275"/>
                <w:lock w:val="sdtLocked"/>
                <w:placeholder>
                  <w:docPart w:val="AE2EE0144E214994829F40CDC846680B"/>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FB3ADF">
        <w:trPr>
          <w:trHeight w:val="389"/>
        </w:trPr>
        <w:tc>
          <w:tcPr>
            <w:tcW w:w="3245" w:type="dxa"/>
            <w:gridSpan w:val="2"/>
            <w:shd w:val="clear" w:color="auto" w:fill="EEF3F8"/>
            <w:vAlign w:val="center"/>
          </w:tcPr>
          <w:p w:rsidR="006441C1" w:rsidRPr="00E34D1E" w:rsidRDefault="00DB1116" w:rsidP="00DB1116">
            <w:pPr>
              <w:ind w:left="864" w:hanging="288"/>
            </w:pPr>
            <w:r>
              <w:tab/>
            </w:r>
            <w:r w:rsidR="006441C1">
              <w:t>Type:</w:t>
            </w:r>
          </w:p>
        </w:tc>
        <w:tc>
          <w:tcPr>
            <w:tcW w:w="5134" w:type="dxa"/>
            <w:gridSpan w:val="4"/>
            <w:shd w:val="clear" w:color="auto" w:fill="auto"/>
          </w:tcPr>
          <w:p w:rsidR="006441C1" w:rsidRPr="00176237" w:rsidRDefault="00216861" w:rsidP="006441C1">
            <w:r>
              <w:tab/>
            </w:r>
            <w:r>
              <w:tab/>
            </w:r>
            <w:r>
              <w:tab/>
            </w:r>
            <w:r>
              <w:tab/>
            </w:r>
            <w:r>
              <w:tab/>
            </w:r>
            <w:r>
              <w:tab/>
              <w:t xml:space="preserve">             </w:t>
            </w:r>
            <w:r w:rsidR="006441C1">
              <w:t>Crop</w:t>
            </w:r>
            <w:r>
              <w:t>s</w:t>
            </w:r>
            <w:r w:rsidR="006441C1">
              <w:t xml:space="preserve">: </w:t>
            </w:r>
            <w:sdt>
              <w:sdtPr>
                <w:rPr>
                  <w:rStyle w:val="Heading1Char"/>
                  <w:b/>
                </w:rPr>
                <w:id w:val="815615726"/>
                <w:lock w:val="sdtLocked"/>
                <w:placeholder>
                  <w:docPart w:val="BA0295B625ED4C8FB6298A6D1F50F959"/>
                </w:placeholder>
                <w:showingPlcHdr/>
                <w15:appearance w15:val="hidden"/>
                <w:text/>
              </w:sdtPr>
              <w:sdtEndPr>
                <w:rPr>
                  <w:rStyle w:val="Heading1Char"/>
                </w:rPr>
              </w:sdtEndPr>
              <w:sdtContent>
                <w:r w:rsidR="006441C1" w:rsidRPr="003F7212">
                  <w:rPr>
                    <w:rStyle w:val="StylePlaceholderTextAccent1PatternClearAccent1"/>
                  </w:rPr>
                  <w:t>enter</w:t>
                </w:r>
              </w:sdtContent>
            </w:sdt>
          </w:p>
        </w:tc>
        <w:tc>
          <w:tcPr>
            <w:tcW w:w="2407" w:type="dxa"/>
            <w:shd w:val="clear" w:color="auto" w:fill="auto"/>
          </w:tcPr>
          <w:p w:rsidR="006441C1" w:rsidRPr="00176237" w:rsidRDefault="006441C1" w:rsidP="006441C1">
            <w:pPr>
              <w:ind w:left="0"/>
            </w:pPr>
            <w:r>
              <w:rPr>
                <w:rStyle w:val="Style10"/>
                <w:b w:val="0"/>
              </w:rPr>
              <w:t xml:space="preserve"> </w:t>
            </w:r>
            <w:r w:rsidRPr="00524E2D">
              <w:rPr>
                <w:rStyle w:val="Style10"/>
                <w:b w:val="0"/>
              </w:rPr>
              <w:t>Livestock</w:t>
            </w:r>
            <w:r>
              <w:rPr>
                <w:rStyle w:val="Style10"/>
                <w:b w:val="0"/>
              </w:rPr>
              <w:t>:</w:t>
            </w:r>
            <w:r w:rsidRPr="00524E2D">
              <w:rPr>
                <w:rStyle w:val="Style10"/>
                <w:b w:val="0"/>
              </w:rPr>
              <w:t xml:space="preserve"> </w:t>
            </w:r>
            <w:sdt>
              <w:sdtPr>
                <w:rPr>
                  <w:rStyle w:val="Style10"/>
                  <w:b w:val="0"/>
                </w:rPr>
                <w:id w:val="490914687"/>
                <w:lock w:val="sdtLocked"/>
                <w:placeholder>
                  <w:docPart w:val="847FE250108D4CBEA07A36140A51B856"/>
                </w:placeholder>
                <w:showingPlcHdr/>
                <w15:appearance w15:val="hidden"/>
                <w:text/>
              </w:sdtPr>
              <w:sdtEndPr>
                <w:rPr>
                  <w:rStyle w:val="DefaultParagraphFont"/>
                  <w:b/>
                </w:rPr>
              </w:sdtEndPr>
              <w:sdtContent>
                <w:r w:rsidRPr="00524E2D">
                  <w:rPr>
                    <w:rStyle w:val="StylePlaceholderTextAccent1PatternClearAccent1"/>
                    <w:b w:val="0"/>
                  </w:rPr>
                  <w:t>enter</w:t>
                </w:r>
              </w:sdtContent>
            </w:sdt>
          </w:p>
        </w:tc>
      </w:tr>
      <w:tr w:rsidR="006441C1" w:rsidRPr="00E34D1E" w:rsidTr="00FB3ADF">
        <w:trPr>
          <w:trHeight w:val="389"/>
        </w:trPr>
        <w:tc>
          <w:tcPr>
            <w:tcW w:w="3245" w:type="dxa"/>
            <w:gridSpan w:val="2"/>
            <w:shd w:val="clear" w:color="auto" w:fill="EEF3F8"/>
            <w:vAlign w:val="center"/>
          </w:tcPr>
          <w:p w:rsidR="006441C1" w:rsidRPr="00E34D1E" w:rsidRDefault="00DB1116" w:rsidP="00977E22">
            <w:pPr>
              <w:pStyle w:val="ListParagraph"/>
              <w:numPr>
                <w:ilvl w:val="0"/>
                <w:numId w:val="11"/>
              </w:numPr>
              <w:ind w:left="864" w:hanging="288"/>
              <w:rPr>
                <w:b/>
              </w:rPr>
            </w:pPr>
            <w:r>
              <w:tab/>
            </w:r>
            <w:r w:rsidR="006441C1" w:rsidRPr="00E34D1E">
              <w:t>Recreational area:</w:t>
            </w:r>
          </w:p>
        </w:tc>
        <w:tc>
          <w:tcPr>
            <w:tcW w:w="2839" w:type="dxa"/>
            <w:gridSpan w:val="3"/>
            <w:shd w:val="clear" w:color="auto" w:fill="auto"/>
          </w:tcPr>
          <w:p w:rsidR="006441C1" w:rsidRDefault="003A2732" w:rsidP="006441C1">
            <w:pPr>
              <w:ind w:left="0"/>
              <w:jc w:val="center"/>
            </w:pPr>
            <w:sdt>
              <w:sdtPr>
                <w:rPr>
                  <w:b/>
                  <w:sz w:val="24"/>
                </w:rPr>
                <w:id w:val="-1326964700"/>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Yes    </w:t>
            </w:r>
            <w:r w:rsidR="006441C1" w:rsidRPr="00A530C9">
              <w:rPr>
                <w:b/>
              </w:rPr>
              <w:t xml:space="preserve"> </w:t>
            </w:r>
            <w:r w:rsidR="006441C1" w:rsidRPr="00A530C9">
              <w:rPr>
                <w:b/>
                <w:sz w:val="24"/>
              </w:rPr>
              <w:t xml:space="preserve"> </w:t>
            </w:r>
            <w:sdt>
              <w:sdtPr>
                <w:rPr>
                  <w:b/>
                  <w:sz w:val="24"/>
                </w:rPr>
                <w:id w:val="1694263397"/>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No</w:t>
            </w:r>
          </w:p>
        </w:tc>
        <w:tc>
          <w:tcPr>
            <w:tcW w:w="2295" w:type="dxa"/>
            <w:shd w:val="clear" w:color="auto" w:fill="auto"/>
            <w:vAlign w:val="center"/>
          </w:tcPr>
          <w:p w:rsidR="006441C1" w:rsidRPr="00176237" w:rsidRDefault="006441C1" w:rsidP="006441C1">
            <w:r w:rsidRPr="00176237">
              <w:t xml:space="preserve">Distance: </w:t>
            </w:r>
            <w:sdt>
              <w:sdtPr>
                <w:rPr>
                  <w:rStyle w:val="Style10"/>
                </w:rPr>
                <w:id w:val="-44295953"/>
                <w:lock w:val="sdtLocked"/>
                <w:placeholder>
                  <w:docPart w:val="C8B0F221D690436DAAC30447099CFA39"/>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shd w:val="clear" w:color="auto" w:fill="auto"/>
            <w:vAlign w:val="center"/>
          </w:tcPr>
          <w:p w:rsidR="006441C1" w:rsidRPr="00176237" w:rsidRDefault="006441C1" w:rsidP="006441C1">
            <w:r w:rsidRPr="00176237">
              <w:t xml:space="preserve">Number: </w:t>
            </w:r>
            <w:sdt>
              <w:sdtPr>
                <w:rPr>
                  <w:rStyle w:val="Style10"/>
                </w:rPr>
                <w:id w:val="935562667"/>
                <w:lock w:val="sdtLocked"/>
                <w:placeholder>
                  <w:docPart w:val="3E8878D0D6D143B589EDA71C6E1B8F16"/>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FB3ADF" w:rsidRPr="00E34D1E" w:rsidTr="00433D8C">
        <w:trPr>
          <w:trHeight w:val="374"/>
        </w:trPr>
        <w:tc>
          <w:tcPr>
            <w:tcW w:w="3245" w:type="dxa"/>
            <w:gridSpan w:val="2"/>
            <w:shd w:val="clear" w:color="auto" w:fill="EEF3F8"/>
            <w:vAlign w:val="center"/>
          </w:tcPr>
          <w:p w:rsidR="00FB3ADF" w:rsidRPr="00E34D1E" w:rsidRDefault="00FB3ADF" w:rsidP="00DB1116">
            <w:pPr>
              <w:ind w:left="864" w:hanging="288"/>
            </w:pPr>
            <w:r>
              <w:tab/>
              <w:t>Type of Recreation:</w:t>
            </w:r>
          </w:p>
        </w:tc>
        <w:tc>
          <w:tcPr>
            <w:tcW w:w="7541" w:type="dxa"/>
            <w:gridSpan w:val="5"/>
            <w:shd w:val="clear" w:color="auto" w:fill="auto"/>
            <w:vAlign w:val="center"/>
          </w:tcPr>
          <w:p w:rsidR="00FB3ADF" w:rsidRPr="00176237" w:rsidRDefault="00FB3ADF" w:rsidP="00FB3ADF">
            <w:r>
              <w:rPr>
                <w:rStyle w:val="Style10"/>
              </w:rPr>
              <w:t xml:space="preserve">          </w:t>
            </w:r>
            <w:sdt>
              <w:sdtPr>
                <w:rPr>
                  <w:rStyle w:val="Style10"/>
                </w:rPr>
                <w:id w:val="-1940902269"/>
                <w:placeholder>
                  <w:docPart w:val="AEB2E04E2DC74D63982F9E43340BA7D8"/>
                </w:placeholder>
                <w:showingPlcHdr/>
                <w15:appearance w15:val="hidden"/>
                <w:text/>
              </w:sdtPr>
              <w:sdtEndPr>
                <w:rPr>
                  <w:rStyle w:val="DefaultParagraphFont"/>
                  <w:b w:val="0"/>
                </w:rPr>
              </w:sdtEndPr>
              <w:sdtContent>
                <w:r w:rsidRPr="007007EB">
                  <w:rPr>
                    <w:rStyle w:val="StylePlaceholderTextAccent1PatternClearAccent1"/>
                  </w:rPr>
                  <w:t>enter</w:t>
                </w:r>
              </w:sdtContent>
            </w:sdt>
          </w:p>
        </w:tc>
      </w:tr>
      <w:tr w:rsidR="006441C1" w:rsidRPr="00E34D1E" w:rsidTr="00433D8C">
        <w:trPr>
          <w:trHeight w:val="374"/>
        </w:trPr>
        <w:tc>
          <w:tcPr>
            <w:tcW w:w="3245" w:type="dxa"/>
            <w:gridSpan w:val="2"/>
            <w:shd w:val="clear" w:color="auto" w:fill="EEF3F8"/>
            <w:vAlign w:val="center"/>
          </w:tcPr>
          <w:p w:rsidR="006441C1" w:rsidRPr="00E34D1E" w:rsidRDefault="00DB1116" w:rsidP="00977E22">
            <w:pPr>
              <w:pStyle w:val="ListParagraph"/>
              <w:numPr>
                <w:ilvl w:val="0"/>
                <w:numId w:val="11"/>
              </w:numPr>
              <w:ind w:left="864" w:hanging="288"/>
              <w:rPr>
                <w:b/>
              </w:rPr>
            </w:pPr>
            <w:r>
              <w:tab/>
            </w:r>
            <w:r w:rsidR="006441C1" w:rsidRPr="00E34D1E">
              <w:t>Schools:</w:t>
            </w:r>
          </w:p>
        </w:tc>
        <w:tc>
          <w:tcPr>
            <w:tcW w:w="2839" w:type="dxa"/>
            <w:gridSpan w:val="3"/>
            <w:shd w:val="clear" w:color="auto" w:fill="auto"/>
          </w:tcPr>
          <w:p w:rsidR="006441C1" w:rsidRDefault="003A2732" w:rsidP="006441C1">
            <w:pPr>
              <w:ind w:left="0"/>
              <w:jc w:val="center"/>
            </w:pPr>
            <w:sdt>
              <w:sdtPr>
                <w:rPr>
                  <w:b/>
                  <w:sz w:val="24"/>
                </w:rPr>
                <w:id w:val="-1048369122"/>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Yes    </w:t>
            </w:r>
            <w:r w:rsidR="006441C1" w:rsidRPr="00A530C9">
              <w:rPr>
                <w:b/>
              </w:rPr>
              <w:t xml:space="preserve"> </w:t>
            </w:r>
            <w:r w:rsidR="006441C1" w:rsidRPr="00A530C9">
              <w:rPr>
                <w:b/>
                <w:sz w:val="24"/>
              </w:rPr>
              <w:t xml:space="preserve"> </w:t>
            </w:r>
            <w:sdt>
              <w:sdtPr>
                <w:rPr>
                  <w:b/>
                  <w:sz w:val="24"/>
                </w:rPr>
                <w:id w:val="1555348219"/>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No</w:t>
            </w:r>
          </w:p>
        </w:tc>
        <w:tc>
          <w:tcPr>
            <w:tcW w:w="2295" w:type="dxa"/>
            <w:shd w:val="clear" w:color="auto" w:fill="auto"/>
            <w:vAlign w:val="center"/>
          </w:tcPr>
          <w:p w:rsidR="006441C1" w:rsidRPr="00176237" w:rsidRDefault="006441C1" w:rsidP="006441C1">
            <w:r w:rsidRPr="00176237">
              <w:t xml:space="preserve">Distance: </w:t>
            </w:r>
            <w:sdt>
              <w:sdtPr>
                <w:rPr>
                  <w:rStyle w:val="Style10"/>
                </w:rPr>
                <w:id w:val="-465441515"/>
                <w:lock w:val="sdtLocked"/>
                <w:placeholder>
                  <w:docPart w:val="A4E23029EB9C42B9B8E0F557E6DF2EAF"/>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shd w:val="clear" w:color="auto" w:fill="auto"/>
            <w:vAlign w:val="center"/>
          </w:tcPr>
          <w:p w:rsidR="006441C1" w:rsidRPr="00176237" w:rsidRDefault="006441C1" w:rsidP="006441C1">
            <w:r w:rsidRPr="00176237">
              <w:t xml:space="preserve">Number: </w:t>
            </w:r>
            <w:sdt>
              <w:sdtPr>
                <w:rPr>
                  <w:rStyle w:val="Style10"/>
                </w:rPr>
                <w:id w:val="1016648326"/>
                <w:lock w:val="sdtLocked"/>
                <w:placeholder>
                  <w:docPart w:val="FE46998743C049DB8EE9C89488378839"/>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433D8C">
        <w:trPr>
          <w:trHeight w:val="374"/>
        </w:trPr>
        <w:tc>
          <w:tcPr>
            <w:tcW w:w="3245" w:type="dxa"/>
            <w:gridSpan w:val="2"/>
            <w:tcBorders>
              <w:bottom w:val="single" w:sz="2" w:space="0" w:color="D9D9D9" w:themeColor="background1" w:themeShade="D9"/>
            </w:tcBorders>
            <w:shd w:val="clear" w:color="auto" w:fill="EEF3F8"/>
            <w:vAlign w:val="center"/>
          </w:tcPr>
          <w:p w:rsidR="006441C1" w:rsidRPr="00E34D1E" w:rsidRDefault="006441C1" w:rsidP="00977E22">
            <w:pPr>
              <w:pStyle w:val="ListParagraph"/>
              <w:numPr>
                <w:ilvl w:val="0"/>
                <w:numId w:val="11"/>
              </w:numPr>
              <w:ind w:left="864" w:hanging="288"/>
              <w:rPr>
                <w:b/>
              </w:rPr>
            </w:pPr>
            <w:r w:rsidRPr="00E34D1E">
              <w:t>Hospitals:</w:t>
            </w:r>
          </w:p>
        </w:tc>
        <w:tc>
          <w:tcPr>
            <w:tcW w:w="2839" w:type="dxa"/>
            <w:gridSpan w:val="3"/>
            <w:tcBorders>
              <w:bottom w:val="single" w:sz="2" w:space="0" w:color="D9D9D9" w:themeColor="background1" w:themeShade="D9"/>
            </w:tcBorders>
            <w:shd w:val="clear" w:color="auto" w:fill="auto"/>
          </w:tcPr>
          <w:p w:rsidR="006441C1" w:rsidRDefault="003A2732" w:rsidP="006441C1">
            <w:pPr>
              <w:ind w:left="0"/>
              <w:jc w:val="center"/>
            </w:pPr>
            <w:sdt>
              <w:sdtPr>
                <w:rPr>
                  <w:b/>
                  <w:sz w:val="24"/>
                </w:rPr>
                <w:id w:val="29623405"/>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Yes    </w:t>
            </w:r>
            <w:r w:rsidR="006441C1" w:rsidRPr="00A530C9">
              <w:rPr>
                <w:b/>
              </w:rPr>
              <w:t xml:space="preserve"> </w:t>
            </w:r>
            <w:r w:rsidR="006441C1" w:rsidRPr="00A530C9">
              <w:rPr>
                <w:b/>
                <w:sz w:val="24"/>
              </w:rPr>
              <w:t xml:space="preserve"> </w:t>
            </w:r>
            <w:sdt>
              <w:sdtPr>
                <w:rPr>
                  <w:b/>
                  <w:sz w:val="24"/>
                </w:rPr>
                <w:id w:val="446424863"/>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No</w:t>
            </w:r>
          </w:p>
        </w:tc>
        <w:tc>
          <w:tcPr>
            <w:tcW w:w="2295" w:type="dxa"/>
            <w:tcBorders>
              <w:bottom w:val="single" w:sz="2" w:space="0" w:color="D9D9D9" w:themeColor="background1" w:themeShade="D9"/>
            </w:tcBorders>
            <w:shd w:val="clear" w:color="auto" w:fill="auto"/>
            <w:vAlign w:val="center"/>
          </w:tcPr>
          <w:p w:rsidR="006441C1" w:rsidRPr="00176237" w:rsidRDefault="006441C1" w:rsidP="006441C1">
            <w:r w:rsidRPr="00176237">
              <w:t xml:space="preserve">Distance: </w:t>
            </w:r>
            <w:sdt>
              <w:sdtPr>
                <w:rPr>
                  <w:rStyle w:val="Style10"/>
                </w:rPr>
                <w:id w:val="1131439178"/>
                <w:lock w:val="sdtLocked"/>
                <w:placeholder>
                  <w:docPart w:val="FD2970A102AE4131B9E4281A8046731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tcBorders>
              <w:bottom w:val="single" w:sz="2" w:space="0" w:color="D9D9D9" w:themeColor="background1" w:themeShade="D9"/>
            </w:tcBorders>
            <w:shd w:val="clear" w:color="auto" w:fill="auto"/>
            <w:vAlign w:val="center"/>
          </w:tcPr>
          <w:p w:rsidR="006441C1" w:rsidRPr="00176237" w:rsidRDefault="006441C1" w:rsidP="006441C1">
            <w:r w:rsidRPr="00176237">
              <w:t xml:space="preserve">Number: </w:t>
            </w:r>
            <w:sdt>
              <w:sdtPr>
                <w:rPr>
                  <w:rStyle w:val="Style10"/>
                </w:rPr>
                <w:id w:val="735519080"/>
                <w:lock w:val="sdtLocked"/>
                <w:placeholder>
                  <w:docPart w:val="8514FF735CF0464599B6E2E369BEE1A0"/>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433D8C">
        <w:trPr>
          <w:trHeight w:val="374"/>
        </w:trPr>
        <w:tc>
          <w:tcPr>
            <w:tcW w:w="3245" w:type="dxa"/>
            <w:gridSpan w:val="2"/>
            <w:tcBorders>
              <w:top w:val="single" w:sz="2" w:space="0" w:color="D9D9D9" w:themeColor="background1" w:themeShade="D9"/>
              <w:bottom w:val="single" w:sz="2" w:space="0" w:color="D9D9D9" w:themeColor="background1" w:themeShade="D9"/>
            </w:tcBorders>
            <w:shd w:val="clear" w:color="auto" w:fill="EEF3F8"/>
            <w:vAlign w:val="center"/>
          </w:tcPr>
          <w:p w:rsidR="006441C1" w:rsidRPr="00E34D1E" w:rsidRDefault="00DB1116" w:rsidP="00977E22">
            <w:pPr>
              <w:pStyle w:val="ListParagraph"/>
              <w:numPr>
                <w:ilvl w:val="0"/>
                <w:numId w:val="11"/>
              </w:numPr>
              <w:ind w:left="864" w:hanging="288"/>
              <w:rPr>
                <w:b/>
              </w:rPr>
            </w:pPr>
            <w:r>
              <w:tab/>
            </w:r>
            <w:r w:rsidR="006441C1" w:rsidRPr="00E34D1E">
              <w:t>Camps:</w:t>
            </w:r>
          </w:p>
        </w:tc>
        <w:tc>
          <w:tcPr>
            <w:tcW w:w="2839" w:type="dxa"/>
            <w:gridSpan w:val="3"/>
            <w:tcBorders>
              <w:top w:val="single" w:sz="2" w:space="0" w:color="D9D9D9" w:themeColor="background1" w:themeShade="D9"/>
              <w:bottom w:val="single" w:sz="2" w:space="0" w:color="D9D9D9" w:themeColor="background1" w:themeShade="D9"/>
            </w:tcBorders>
            <w:shd w:val="clear" w:color="auto" w:fill="auto"/>
          </w:tcPr>
          <w:p w:rsidR="006441C1" w:rsidRDefault="003A2732" w:rsidP="006441C1">
            <w:pPr>
              <w:ind w:left="0"/>
              <w:jc w:val="center"/>
            </w:pPr>
            <w:sdt>
              <w:sdtPr>
                <w:rPr>
                  <w:b/>
                  <w:sz w:val="24"/>
                </w:rPr>
                <w:id w:val="-1761587739"/>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Yes    </w:t>
            </w:r>
            <w:r w:rsidR="006441C1" w:rsidRPr="00A530C9">
              <w:rPr>
                <w:b/>
              </w:rPr>
              <w:t xml:space="preserve"> </w:t>
            </w:r>
            <w:r w:rsidR="006441C1" w:rsidRPr="00A530C9">
              <w:rPr>
                <w:b/>
                <w:sz w:val="24"/>
              </w:rPr>
              <w:t xml:space="preserve"> </w:t>
            </w:r>
            <w:sdt>
              <w:sdtPr>
                <w:rPr>
                  <w:b/>
                  <w:sz w:val="24"/>
                </w:rPr>
                <w:id w:val="-1810244492"/>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006441C1" w:rsidRPr="00A530C9">
              <w:t xml:space="preserve"> No</w:t>
            </w:r>
          </w:p>
        </w:tc>
        <w:tc>
          <w:tcPr>
            <w:tcW w:w="2295" w:type="dxa"/>
            <w:tcBorders>
              <w:top w:val="single" w:sz="2" w:space="0" w:color="D9D9D9" w:themeColor="background1" w:themeShade="D9"/>
              <w:bottom w:val="single" w:sz="2" w:space="0" w:color="D9D9D9" w:themeColor="background1" w:themeShade="D9"/>
            </w:tcBorders>
            <w:shd w:val="clear" w:color="auto" w:fill="auto"/>
            <w:vAlign w:val="center"/>
          </w:tcPr>
          <w:p w:rsidR="006441C1" w:rsidRPr="00176237" w:rsidRDefault="006441C1" w:rsidP="006441C1">
            <w:r w:rsidRPr="00176237">
              <w:t xml:space="preserve">Distance: </w:t>
            </w:r>
            <w:sdt>
              <w:sdtPr>
                <w:rPr>
                  <w:rStyle w:val="Style10"/>
                </w:rPr>
                <w:id w:val="-1602325950"/>
                <w:lock w:val="sdtLocked"/>
                <w:placeholder>
                  <w:docPart w:val="4B601B83E9A845B49B2EA34E300776C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07" w:type="dxa"/>
            <w:tcBorders>
              <w:top w:val="single" w:sz="2" w:space="0" w:color="D9D9D9" w:themeColor="background1" w:themeShade="D9"/>
              <w:bottom w:val="single" w:sz="2" w:space="0" w:color="D9D9D9" w:themeColor="background1" w:themeShade="D9"/>
            </w:tcBorders>
            <w:shd w:val="clear" w:color="auto" w:fill="auto"/>
            <w:vAlign w:val="center"/>
          </w:tcPr>
          <w:p w:rsidR="006441C1" w:rsidRPr="00176237" w:rsidRDefault="006441C1" w:rsidP="006441C1">
            <w:r w:rsidRPr="00176237">
              <w:t xml:space="preserve">Number: </w:t>
            </w:r>
            <w:sdt>
              <w:sdtPr>
                <w:rPr>
                  <w:rStyle w:val="Style10"/>
                </w:rPr>
                <w:id w:val="1292406651"/>
                <w:lock w:val="sdtLocked"/>
                <w:placeholder>
                  <w:docPart w:val="22E3C7B3409443AEAF067E468B8E2338"/>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FB3ADF">
        <w:trPr>
          <w:trHeight w:val="360"/>
        </w:trPr>
        <w:tc>
          <w:tcPr>
            <w:tcW w:w="10786" w:type="dxa"/>
            <w:gridSpan w:val="7"/>
            <w:tcBorders>
              <w:top w:val="single" w:sz="2" w:space="0" w:color="D9D9D9" w:themeColor="background1" w:themeShade="D9"/>
              <w:bottom w:val="double" w:sz="2" w:space="0" w:color="7F7F7F" w:themeColor="text1" w:themeTint="80"/>
            </w:tcBorders>
            <w:shd w:val="clear" w:color="auto" w:fill="auto"/>
            <w:vAlign w:val="center"/>
          </w:tcPr>
          <w:p w:rsidR="006441C1" w:rsidRPr="00176237" w:rsidRDefault="006441C1" w:rsidP="00DB1116">
            <w:pPr>
              <w:ind w:left="576"/>
            </w:pPr>
            <w:r>
              <w:t xml:space="preserve">Maximum number of people flood could affect?  </w:t>
            </w:r>
            <w:sdt>
              <w:sdtPr>
                <w:rPr>
                  <w:rStyle w:val="Style10"/>
                </w:rPr>
                <w:id w:val="2031302512"/>
                <w:lock w:val="sdtLocked"/>
                <w:placeholder>
                  <w:docPart w:val="8C461D207A654D38A740BC0EAA01019D"/>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6441C1" w:rsidRPr="00E34D1E" w:rsidTr="00FB3ADF">
        <w:trPr>
          <w:trHeight w:val="360"/>
        </w:trPr>
        <w:tc>
          <w:tcPr>
            <w:tcW w:w="10786" w:type="dxa"/>
            <w:gridSpan w:val="7"/>
            <w:tcBorders>
              <w:top w:val="double" w:sz="2" w:space="0" w:color="7F7F7F" w:themeColor="text1" w:themeTint="80"/>
            </w:tcBorders>
            <w:shd w:val="clear" w:color="auto" w:fill="auto"/>
            <w:vAlign w:val="center"/>
          </w:tcPr>
          <w:p w:rsidR="006441C1" w:rsidRPr="00E34D1E" w:rsidRDefault="006441C1" w:rsidP="00977E22">
            <w:pPr>
              <w:pStyle w:val="ListParagraph"/>
              <w:numPr>
                <w:ilvl w:val="0"/>
                <w:numId w:val="9"/>
              </w:numPr>
              <w:ind w:left="576" w:hanging="288"/>
            </w:pPr>
            <w:r>
              <w:t xml:space="preserve">Does the entity have an Emergency Notification Plan?       </w:t>
            </w:r>
            <w:sdt>
              <w:sdtPr>
                <w:rPr>
                  <w:b/>
                  <w:sz w:val="24"/>
                </w:rPr>
                <w:id w:val="252165507"/>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Pr="00A530C9">
              <w:t xml:space="preserve"> Yes    </w:t>
            </w:r>
            <w:r w:rsidRPr="00A530C9">
              <w:rPr>
                <w:b/>
              </w:rPr>
              <w:t xml:space="preserve"> </w:t>
            </w:r>
            <w:r w:rsidRPr="00A530C9">
              <w:rPr>
                <w:b/>
                <w:sz w:val="24"/>
              </w:rPr>
              <w:t xml:space="preserve"> </w:t>
            </w:r>
            <w:sdt>
              <w:sdtPr>
                <w:rPr>
                  <w:b/>
                  <w:sz w:val="24"/>
                </w:rPr>
                <w:id w:val="-1501805532"/>
                <w:lock w:val="sdtLocked"/>
                <w15:appearance w15:val="hidden"/>
                <w14:checkbox>
                  <w14:checked w14:val="0"/>
                  <w14:checkedState w14:val="2612" w14:font="MS Gothic"/>
                  <w14:uncheckedState w14:val="2610" w14:font="MS Gothic"/>
                </w14:checkbox>
              </w:sdtPr>
              <w:sdtEndPr/>
              <w:sdtContent>
                <w:r w:rsidR="00FB3ADF">
                  <w:rPr>
                    <w:rFonts w:ascii="MS Gothic" w:eastAsia="MS Gothic" w:hAnsi="MS Gothic" w:hint="eastAsia"/>
                    <w:b/>
                    <w:sz w:val="24"/>
                  </w:rPr>
                  <w:t>☐</w:t>
                </w:r>
              </w:sdtContent>
            </w:sdt>
            <w:r w:rsidRPr="00A530C9">
              <w:t xml:space="preserve"> No</w:t>
            </w:r>
            <w:r>
              <w:tab/>
              <w:t xml:space="preserve">  </w:t>
            </w:r>
            <w:r>
              <w:tab/>
              <w:t xml:space="preserve">Describe </w:t>
            </w:r>
            <w:sdt>
              <w:sdtPr>
                <w:rPr>
                  <w:rStyle w:val="Style10"/>
                </w:rPr>
                <w:id w:val="528532369"/>
                <w:lock w:val="sdtLocked"/>
                <w:placeholder>
                  <w:docPart w:val="8E04A660926E4814B89E254EA352B4EE"/>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441C1" w:rsidRPr="00E34D1E" w:rsidTr="00FB3ADF">
        <w:trPr>
          <w:trHeight w:val="360"/>
        </w:trPr>
        <w:tc>
          <w:tcPr>
            <w:tcW w:w="10786" w:type="dxa"/>
            <w:gridSpan w:val="7"/>
            <w:shd w:val="clear" w:color="auto" w:fill="auto"/>
            <w:vAlign w:val="center"/>
          </w:tcPr>
          <w:p w:rsidR="006441C1" w:rsidRPr="00E34D1E" w:rsidRDefault="006441C1" w:rsidP="00977E22">
            <w:pPr>
              <w:pStyle w:val="ListParagraph"/>
              <w:numPr>
                <w:ilvl w:val="0"/>
                <w:numId w:val="9"/>
              </w:numPr>
              <w:ind w:left="576" w:hanging="288"/>
            </w:pPr>
            <w:r>
              <w:t xml:space="preserve">Who inspects the dam?  </w:t>
            </w:r>
            <w:sdt>
              <w:sdtPr>
                <w:rPr>
                  <w:rStyle w:val="Style10"/>
                </w:rPr>
                <w:id w:val="2140687672"/>
                <w:lock w:val="sdtLocked"/>
                <w:placeholder>
                  <w:docPart w:val="7177A5BD0F2446E0A77C904517CCEB05"/>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r>
              <w:t xml:space="preserve"> How often?  </w:t>
            </w:r>
            <w:sdt>
              <w:sdtPr>
                <w:rPr>
                  <w:rStyle w:val="Style10"/>
                </w:rPr>
                <w:id w:val="-1151367548"/>
                <w:lock w:val="sdtLocked"/>
                <w:placeholder>
                  <w:docPart w:val="DE422E33F97C42A0AD5F9A19A0C4C51B"/>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r>
              <w:t xml:space="preserve"> Date of last inspection on file:  </w:t>
            </w:r>
            <w:sdt>
              <w:sdtPr>
                <w:rPr>
                  <w:rStyle w:val="Style10"/>
                </w:rPr>
                <w:id w:val="97075103"/>
                <w:lock w:val="sdtLocked"/>
                <w:placeholder>
                  <w:docPart w:val="6A717518899A480BAF3059726D8469DF"/>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r>
              <w:br/>
            </w:r>
            <w:r w:rsidRPr="00E34D1E">
              <w:t>Attach a copy of most recent inspection.</w:t>
            </w:r>
          </w:p>
        </w:tc>
      </w:tr>
      <w:tr w:rsidR="006441C1" w:rsidRPr="00E34D1E" w:rsidTr="00FB3ADF">
        <w:trPr>
          <w:trHeight w:val="360"/>
        </w:trPr>
        <w:tc>
          <w:tcPr>
            <w:tcW w:w="10786" w:type="dxa"/>
            <w:gridSpan w:val="7"/>
            <w:shd w:val="clear" w:color="auto" w:fill="auto"/>
            <w:vAlign w:val="center"/>
          </w:tcPr>
          <w:p w:rsidR="006441C1" w:rsidRPr="00E34D1E" w:rsidRDefault="006441C1" w:rsidP="00977E22">
            <w:pPr>
              <w:pStyle w:val="ListParagraph"/>
              <w:numPr>
                <w:ilvl w:val="0"/>
                <w:numId w:val="9"/>
              </w:numPr>
              <w:ind w:left="576" w:hanging="288"/>
            </w:pPr>
            <w:r w:rsidRPr="00E34D1E">
              <w:t xml:space="preserve">Advise status of any recommendations. </w:t>
            </w:r>
            <w:sdt>
              <w:sdtPr>
                <w:rPr>
                  <w:rStyle w:val="Style10"/>
                </w:rPr>
                <w:id w:val="2122192579"/>
                <w:lock w:val="sdtLocked"/>
                <w:placeholder>
                  <w:docPart w:val="A321BFCBC0594A87A6DD6426BF791010"/>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bl>
    <w:p w:rsidR="00333170" w:rsidRDefault="00333170"/>
    <w:tbl>
      <w:tblPr>
        <w:tblStyle w:val="TableGrid"/>
        <w:tblW w:w="10786" w:type="dxa"/>
        <w:tblBorders>
          <w:insideH w:val="single" w:sz="4" w:space="0" w:color="D9D9D9" w:themeColor="background1" w:themeShade="D9"/>
          <w:insideV w:val="single" w:sz="4" w:space="0" w:color="D9D9D9" w:themeColor="background1" w:themeShade="D9"/>
        </w:tblBorders>
        <w:tblCellMar>
          <w:left w:w="72" w:type="dxa"/>
          <w:right w:w="72" w:type="dxa"/>
        </w:tblCellMar>
        <w:tblLook w:val="04A0" w:firstRow="1" w:lastRow="0" w:firstColumn="1" w:lastColumn="0" w:noHBand="0" w:noVBand="1"/>
      </w:tblPr>
      <w:tblGrid>
        <w:gridCol w:w="3244"/>
        <w:gridCol w:w="3897"/>
        <w:gridCol w:w="767"/>
        <w:gridCol w:w="1438"/>
        <w:gridCol w:w="1440"/>
      </w:tblGrid>
      <w:tr w:rsidR="00A45B40" w:rsidRPr="00E34D1E" w:rsidTr="00DC20A9">
        <w:trPr>
          <w:trHeight w:val="360"/>
        </w:trPr>
        <w:tc>
          <w:tcPr>
            <w:tcW w:w="10786" w:type="dxa"/>
            <w:gridSpan w:val="5"/>
            <w:shd w:val="clear" w:color="auto" w:fill="EEF3F8"/>
            <w:vAlign w:val="center"/>
          </w:tcPr>
          <w:p w:rsidR="00A45B40" w:rsidRPr="00176237" w:rsidRDefault="00A45B40" w:rsidP="008F4E30">
            <w:bookmarkStart w:id="74" w:name="Daycare"/>
            <w:r w:rsidRPr="00176237">
              <w:t>DAY CARE, DAY CAMP OR NURSERY</w:t>
            </w:r>
            <w:bookmarkEnd w:id="74"/>
          </w:p>
        </w:tc>
      </w:tr>
      <w:tr w:rsidR="00A45B40" w:rsidRPr="00E34D1E" w:rsidTr="00DC20A9">
        <w:trPr>
          <w:trHeight w:val="360"/>
        </w:trPr>
        <w:tc>
          <w:tcPr>
            <w:tcW w:w="10786" w:type="dxa"/>
            <w:gridSpan w:val="5"/>
            <w:shd w:val="clear" w:color="auto" w:fill="auto"/>
            <w:vAlign w:val="center"/>
          </w:tcPr>
          <w:p w:rsidR="00A45B40" w:rsidRPr="00E34D1E" w:rsidRDefault="00A45B40" w:rsidP="00EA774B">
            <w:pPr>
              <w:pStyle w:val="ListParagraph"/>
              <w:numPr>
                <w:ilvl w:val="0"/>
                <w:numId w:val="38"/>
              </w:numPr>
              <w:ind w:left="576" w:hanging="288"/>
            </w:pPr>
            <w:r w:rsidRPr="00E34D1E">
              <w:t>Name and location of facility:</w:t>
            </w:r>
            <w:r w:rsidR="00AB4B50">
              <w:t xml:space="preserve"> </w:t>
            </w:r>
            <w:sdt>
              <w:sdtPr>
                <w:rPr>
                  <w:rStyle w:val="Style10"/>
                </w:rPr>
                <w:id w:val="1700047848"/>
                <w:lock w:val="sdtLocked"/>
                <w:placeholder>
                  <w:docPart w:val="E80DF1EE22B04FF999EB66237F40426A"/>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r w:rsidRPr="00E34D1E">
              <w:t xml:space="preserve"> </w:t>
            </w:r>
          </w:p>
        </w:tc>
      </w:tr>
      <w:tr w:rsidR="00A45B40" w:rsidRPr="00E34D1E" w:rsidTr="00DC20A9">
        <w:trPr>
          <w:trHeight w:val="317"/>
        </w:trPr>
        <w:tc>
          <w:tcPr>
            <w:tcW w:w="10786" w:type="dxa"/>
            <w:gridSpan w:val="5"/>
            <w:shd w:val="clear" w:color="auto" w:fill="auto"/>
            <w:vAlign w:val="center"/>
          </w:tcPr>
          <w:p w:rsidR="00A45B40" w:rsidRPr="00E34D1E" w:rsidRDefault="00A45B40" w:rsidP="00EA774B">
            <w:pPr>
              <w:pStyle w:val="ListParagraph"/>
              <w:numPr>
                <w:ilvl w:val="0"/>
                <w:numId w:val="38"/>
              </w:numPr>
              <w:ind w:left="576" w:hanging="288"/>
            </w:pPr>
            <w:r w:rsidRPr="00E34D1E">
              <w:t xml:space="preserve">Description of operation: </w:t>
            </w:r>
            <w:r w:rsidR="00A96D50">
              <w:t xml:space="preserve"> </w:t>
            </w:r>
            <w:r w:rsidRPr="00E34D1E">
              <w:t xml:space="preserve">   </w:t>
            </w:r>
            <w:sdt>
              <w:sdtPr>
                <w:rPr>
                  <w:b/>
                  <w:sz w:val="24"/>
                </w:rPr>
                <w:id w:val="780302817"/>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Pr="00E34D1E">
              <w:t xml:space="preserve"> Day Care</w:t>
            </w:r>
            <w:r w:rsidR="00716425">
              <w:t xml:space="preserve">               </w:t>
            </w:r>
            <w:sdt>
              <w:sdtPr>
                <w:rPr>
                  <w:rFonts w:ascii="MS Gothic" w:eastAsia="MS Gothic" w:hAnsi="MS Gothic"/>
                  <w:b/>
                  <w:sz w:val="24"/>
                </w:rPr>
                <w:id w:val="-55941991"/>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Pr="00E34D1E">
              <w:t xml:space="preserve"> Day Camp</w:t>
            </w:r>
            <w:r w:rsidR="00716425">
              <w:t xml:space="preserve">               </w:t>
            </w:r>
            <w:sdt>
              <w:sdtPr>
                <w:rPr>
                  <w:b/>
                  <w:sz w:val="24"/>
                </w:rPr>
                <w:id w:val="-174780380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Pr="00E34D1E">
              <w:t xml:space="preserve"> Nursery</w:t>
            </w:r>
          </w:p>
        </w:tc>
      </w:tr>
      <w:tr w:rsidR="00A45B40" w:rsidRPr="00E34D1E" w:rsidTr="00DC20A9">
        <w:trPr>
          <w:trHeight w:val="360"/>
        </w:trPr>
        <w:tc>
          <w:tcPr>
            <w:tcW w:w="10786" w:type="dxa"/>
            <w:gridSpan w:val="5"/>
            <w:shd w:val="clear" w:color="auto" w:fill="auto"/>
            <w:vAlign w:val="center"/>
          </w:tcPr>
          <w:p w:rsidR="00A45B40" w:rsidRPr="00E34D1E" w:rsidRDefault="00A45B40" w:rsidP="00433D8C">
            <w:pPr>
              <w:pStyle w:val="ListParagraph"/>
              <w:numPr>
                <w:ilvl w:val="0"/>
                <w:numId w:val="39"/>
              </w:numPr>
              <w:ind w:left="1008" w:hanging="288"/>
              <w:rPr>
                <w:b/>
              </w:rPr>
            </w:pPr>
            <w:r w:rsidRPr="00E34D1E">
              <w:t xml:space="preserve">Is facility licensed?   </w:t>
            </w:r>
            <w:r w:rsidR="00A96D50">
              <w:t xml:space="preserve"> </w:t>
            </w:r>
            <w:r w:rsidRPr="00E34D1E">
              <w:t xml:space="preserve">     </w:t>
            </w:r>
            <w:sdt>
              <w:sdtPr>
                <w:rPr>
                  <w:rFonts w:ascii="MS Gothic" w:eastAsia="MS Gothic" w:hAnsi="MS Gothic"/>
                  <w:b/>
                  <w:sz w:val="24"/>
                </w:rPr>
                <w:id w:val="-584850530"/>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Pr="00E34D1E">
              <w:t xml:space="preserve"> Yes  </w:t>
            </w:r>
            <w:r w:rsidR="00433D8C">
              <w:t xml:space="preserve">  </w:t>
            </w:r>
            <w:r w:rsidR="00F05422">
              <w:t xml:space="preserve"> </w:t>
            </w:r>
            <w:r w:rsidRPr="00E34D1E">
              <w:t xml:space="preserve">  </w:t>
            </w:r>
            <w:sdt>
              <w:sdtPr>
                <w:rPr>
                  <w:b/>
                  <w:sz w:val="24"/>
                </w:rPr>
                <w:id w:val="-2090994745"/>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Pr="00E34D1E">
              <w:t xml:space="preserve"> No        If yes, by whom?</w:t>
            </w:r>
            <w:r w:rsidR="00AB4B50">
              <w:rPr>
                <w:rStyle w:val="Heading1Char"/>
              </w:rPr>
              <w:t xml:space="preserve"> </w:t>
            </w:r>
            <w:sdt>
              <w:sdtPr>
                <w:rPr>
                  <w:rStyle w:val="Style10"/>
                </w:rPr>
                <w:id w:val="55677597"/>
                <w:lock w:val="sdtLocked"/>
                <w:placeholder>
                  <w:docPart w:val="A6C1543DDF59442289B105227F80D3F4"/>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r w:rsidRPr="00E34D1E">
              <w:t xml:space="preserve"> </w:t>
            </w:r>
          </w:p>
        </w:tc>
      </w:tr>
      <w:tr w:rsidR="00A45B40" w:rsidRPr="00E34D1E" w:rsidTr="00DC20A9">
        <w:trPr>
          <w:trHeight w:val="360"/>
        </w:trPr>
        <w:tc>
          <w:tcPr>
            <w:tcW w:w="10786" w:type="dxa"/>
            <w:gridSpan w:val="5"/>
            <w:shd w:val="clear" w:color="auto" w:fill="auto"/>
            <w:vAlign w:val="center"/>
          </w:tcPr>
          <w:p w:rsidR="00A45B40" w:rsidRPr="00E34D1E" w:rsidRDefault="00A45B40" w:rsidP="00EA774B">
            <w:pPr>
              <w:pStyle w:val="ListParagraph"/>
              <w:numPr>
                <w:ilvl w:val="0"/>
                <w:numId w:val="39"/>
              </w:numPr>
              <w:ind w:left="1008" w:hanging="288"/>
              <w:rPr>
                <w:b/>
              </w:rPr>
            </w:pPr>
            <w:r w:rsidRPr="00E34D1E">
              <w:t>Number of years in operation:</w:t>
            </w:r>
            <w:r w:rsidR="00AB4B50">
              <w:rPr>
                <w:rStyle w:val="Heading1Char"/>
              </w:rPr>
              <w:t xml:space="preserve"> </w:t>
            </w:r>
            <w:sdt>
              <w:sdtPr>
                <w:rPr>
                  <w:rStyle w:val="Style10"/>
                </w:rPr>
                <w:id w:val="1946655081"/>
                <w:lock w:val="sdtLocked"/>
                <w:placeholder>
                  <w:docPart w:val="BCDF3EB296A04EB480D9658D3B2FA943"/>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r w:rsidR="00716425">
              <w:rPr>
                <w:rStyle w:val="Style10"/>
              </w:rPr>
              <w:t xml:space="preserve"> </w:t>
            </w:r>
          </w:p>
        </w:tc>
      </w:tr>
      <w:tr w:rsidR="00A45B40" w:rsidRPr="00E34D1E" w:rsidTr="00DC20A9">
        <w:trPr>
          <w:trHeight w:val="360"/>
        </w:trPr>
        <w:tc>
          <w:tcPr>
            <w:tcW w:w="10786" w:type="dxa"/>
            <w:gridSpan w:val="5"/>
            <w:shd w:val="clear" w:color="auto" w:fill="auto"/>
            <w:vAlign w:val="center"/>
          </w:tcPr>
          <w:p w:rsidR="00A45B40" w:rsidRPr="00E34D1E" w:rsidRDefault="00A45B40" w:rsidP="00EA774B">
            <w:pPr>
              <w:pStyle w:val="ListParagraph"/>
              <w:numPr>
                <w:ilvl w:val="0"/>
                <w:numId w:val="39"/>
              </w:numPr>
              <w:ind w:left="1008" w:hanging="288"/>
              <w:rPr>
                <w:b/>
              </w:rPr>
            </w:pPr>
            <w:r w:rsidRPr="00E34D1E">
              <w:t xml:space="preserve">Days and hours of operation: </w:t>
            </w:r>
            <w:sdt>
              <w:sdtPr>
                <w:rPr>
                  <w:rStyle w:val="Style10"/>
                </w:rPr>
                <w:id w:val="822009577"/>
                <w:lock w:val="sdtLocked"/>
                <w:placeholder>
                  <w:docPart w:val="9BE53A803BE941FCAE23EA1FEEC821F8"/>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r w:rsidR="00716425">
              <w:rPr>
                <w:rStyle w:val="Style10"/>
              </w:rPr>
              <w:t xml:space="preserve"> </w:t>
            </w:r>
          </w:p>
        </w:tc>
      </w:tr>
      <w:tr w:rsidR="00A45B40" w:rsidRPr="00E34D1E" w:rsidTr="00DC20A9">
        <w:trPr>
          <w:trHeight w:val="360"/>
        </w:trPr>
        <w:tc>
          <w:tcPr>
            <w:tcW w:w="10786" w:type="dxa"/>
            <w:gridSpan w:val="5"/>
            <w:shd w:val="clear" w:color="auto" w:fill="auto"/>
            <w:vAlign w:val="center"/>
          </w:tcPr>
          <w:p w:rsidR="00A45B40" w:rsidRPr="00E34D1E" w:rsidRDefault="00A45B40" w:rsidP="00EA774B">
            <w:pPr>
              <w:pStyle w:val="ListParagraph"/>
              <w:numPr>
                <w:ilvl w:val="0"/>
                <w:numId w:val="39"/>
              </w:numPr>
              <w:ind w:left="1008" w:hanging="288"/>
              <w:rPr>
                <w:b/>
              </w:rPr>
            </w:pPr>
            <w:r w:rsidRPr="00E34D1E">
              <w:t>Maximum number of children permitted by license:</w:t>
            </w:r>
            <w:r w:rsidR="00AB4B50">
              <w:t xml:space="preserve"> </w:t>
            </w:r>
            <w:sdt>
              <w:sdtPr>
                <w:rPr>
                  <w:rStyle w:val="Style10"/>
                </w:rPr>
                <w:id w:val="91597234"/>
                <w:lock w:val="sdtLocked"/>
                <w:placeholder>
                  <w:docPart w:val="3A4595ECB27947158B10B32446F9D37F"/>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r w:rsidR="00716425">
              <w:rPr>
                <w:rStyle w:val="Style10"/>
              </w:rPr>
              <w:t xml:space="preserve"> </w:t>
            </w:r>
          </w:p>
        </w:tc>
      </w:tr>
      <w:tr w:rsidR="00A45B40" w:rsidRPr="00E34D1E" w:rsidTr="00DC20A9">
        <w:trPr>
          <w:trHeight w:val="317"/>
        </w:trPr>
        <w:tc>
          <w:tcPr>
            <w:tcW w:w="10786" w:type="dxa"/>
            <w:gridSpan w:val="5"/>
            <w:tcBorders>
              <w:bottom w:val="single" w:sz="4" w:space="0" w:color="D9D9D9" w:themeColor="background1" w:themeShade="D9"/>
            </w:tcBorders>
            <w:shd w:val="clear" w:color="auto" w:fill="auto"/>
            <w:vAlign w:val="center"/>
          </w:tcPr>
          <w:p w:rsidR="00A45B40" w:rsidRPr="00E34D1E" w:rsidRDefault="00A45B40" w:rsidP="00EA774B">
            <w:pPr>
              <w:pStyle w:val="ListParagraph"/>
              <w:numPr>
                <w:ilvl w:val="0"/>
                <w:numId w:val="70"/>
              </w:numPr>
            </w:pPr>
            <w:r w:rsidRPr="00E34D1E">
              <w:t xml:space="preserve">Indicate the number of children within each age group and the corresponding number of attendants assigned. </w:t>
            </w:r>
          </w:p>
        </w:tc>
      </w:tr>
      <w:tr w:rsidR="00A45B40" w:rsidRPr="00E34D1E" w:rsidTr="00DC20A9">
        <w:trPr>
          <w:trHeight w:val="360"/>
        </w:trPr>
        <w:tc>
          <w:tcPr>
            <w:tcW w:w="3244" w:type="dxa"/>
            <w:tcBorders>
              <w:top w:val="single" w:sz="4" w:space="0" w:color="D9D9D9" w:themeColor="background1" w:themeShade="D9"/>
              <w:bottom w:val="double" w:sz="4" w:space="0" w:color="7F7F7F" w:themeColor="text1" w:themeTint="80"/>
            </w:tcBorders>
            <w:shd w:val="clear" w:color="auto" w:fill="EEF3F8"/>
            <w:vAlign w:val="center"/>
          </w:tcPr>
          <w:p w:rsidR="00A45B40" w:rsidRPr="00955259" w:rsidRDefault="00A45B40" w:rsidP="008F4E30">
            <w:pPr>
              <w:ind w:left="288"/>
              <w:contextualSpacing/>
            </w:pPr>
            <w:r w:rsidRPr="00955259">
              <w:t>Age Group</w:t>
            </w:r>
          </w:p>
        </w:tc>
        <w:tc>
          <w:tcPr>
            <w:tcW w:w="3897" w:type="dxa"/>
            <w:tcBorders>
              <w:top w:val="single" w:sz="4" w:space="0" w:color="D9D9D9" w:themeColor="background1" w:themeShade="D9"/>
              <w:bottom w:val="double" w:sz="4" w:space="0" w:color="7F7F7F" w:themeColor="text1" w:themeTint="80"/>
            </w:tcBorders>
            <w:shd w:val="clear" w:color="auto" w:fill="EEF3F8"/>
            <w:vAlign w:val="center"/>
          </w:tcPr>
          <w:p w:rsidR="00A45B40" w:rsidRPr="00955259" w:rsidRDefault="00A45B40" w:rsidP="008F4E30">
            <w:pPr>
              <w:contextualSpacing/>
            </w:pPr>
            <w:r w:rsidRPr="00955259">
              <w:t>Number of Children</w:t>
            </w:r>
          </w:p>
        </w:tc>
        <w:tc>
          <w:tcPr>
            <w:tcW w:w="3645" w:type="dxa"/>
            <w:gridSpan w:val="3"/>
            <w:tcBorders>
              <w:top w:val="single" w:sz="4" w:space="0" w:color="D9D9D9" w:themeColor="background1" w:themeShade="D9"/>
              <w:bottom w:val="double" w:sz="4" w:space="0" w:color="7F7F7F" w:themeColor="text1" w:themeTint="80"/>
            </w:tcBorders>
            <w:shd w:val="clear" w:color="auto" w:fill="EEF3F8"/>
            <w:vAlign w:val="center"/>
          </w:tcPr>
          <w:p w:rsidR="00A45B40" w:rsidRPr="00955259" w:rsidRDefault="00A45B40" w:rsidP="008F4E30">
            <w:pPr>
              <w:contextualSpacing/>
            </w:pPr>
            <w:r w:rsidRPr="00955259">
              <w:t>Number of Attendants</w:t>
            </w:r>
          </w:p>
        </w:tc>
      </w:tr>
      <w:tr w:rsidR="00AB4B50" w:rsidRPr="00E34D1E" w:rsidTr="00DC20A9">
        <w:trPr>
          <w:trHeight w:val="360"/>
        </w:trPr>
        <w:tc>
          <w:tcPr>
            <w:tcW w:w="3244" w:type="dxa"/>
            <w:tcBorders>
              <w:top w:val="double" w:sz="4" w:space="0" w:color="7F7F7F" w:themeColor="text1" w:themeTint="80"/>
            </w:tcBorders>
            <w:vAlign w:val="center"/>
          </w:tcPr>
          <w:p w:rsidR="00AB4B50" w:rsidRPr="00176237" w:rsidRDefault="00AB4B50" w:rsidP="008F4E30">
            <w:pPr>
              <w:ind w:left="288"/>
              <w:contextualSpacing/>
            </w:pPr>
            <w:r w:rsidRPr="00176237">
              <w:t>1 to 6 months</w:t>
            </w:r>
          </w:p>
        </w:tc>
        <w:tc>
          <w:tcPr>
            <w:tcW w:w="3897" w:type="dxa"/>
            <w:tcBorders>
              <w:top w:val="double" w:sz="4" w:space="0" w:color="7F7F7F" w:themeColor="text1" w:themeTint="80"/>
            </w:tcBorders>
            <w:shd w:val="clear" w:color="auto" w:fill="auto"/>
            <w:vAlign w:val="center"/>
          </w:tcPr>
          <w:p w:rsidR="00AB4B50" w:rsidRDefault="003A2732" w:rsidP="008E7BBA">
            <w:sdt>
              <w:sdtPr>
                <w:rPr>
                  <w:rStyle w:val="Style10"/>
                </w:rPr>
                <w:id w:val="2009169392"/>
                <w:lock w:val="sdtLocked"/>
                <w:placeholder>
                  <w:docPart w:val="A837E090FB4A4416971DEF29A23C0BA6"/>
                </w:placeholder>
                <w:showingPlcHdr/>
                <w15:appearance w15:val="hidden"/>
                <w:text/>
              </w:sdtPr>
              <w:sdtEndPr>
                <w:rPr>
                  <w:rStyle w:val="DefaultParagraphFont"/>
                  <w:b w:val="0"/>
                </w:rPr>
              </w:sdtEndPr>
              <w:sdtContent>
                <w:r w:rsidR="00AB4B50" w:rsidRPr="009448BE">
                  <w:rPr>
                    <w:rStyle w:val="StylePlaceholderTextAccent1PatternClearAccent1"/>
                  </w:rPr>
                  <w:t>enter</w:t>
                </w:r>
              </w:sdtContent>
            </w:sdt>
          </w:p>
        </w:tc>
        <w:tc>
          <w:tcPr>
            <w:tcW w:w="3645" w:type="dxa"/>
            <w:gridSpan w:val="3"/>
            <w:tcBorders>
              <w:top w:val="double" w:sz="4" w:space="0" w:color="7F7F7F" w:themeColor="text1" w:themeTint="80"/>
            </w:tcBorders>
            <w:shd w:val="clear" w:color="auto" w:fill="auto"/>
            <w:vAlign w:val="center"/>
          </w:tcPr>
          <w:p w:rsidR="00AB4B50" w:rsidRDefault="003A2732" w:rsidP="008E7BBA">
            <w:sdt>
              <w:sdtPr>
                <w:rPr>
                  <w:rStyle w:val="Style10"/>
                </w:rPr>
                <w:id w:val="580955945"/>
                <w:lock w:val="sdtLocked"/>
                <w:placeholder>
                  <w:docPart w:val="95D87EF7907F4078AB421422AF2FA108"/>
                </w:placeholder>
                <w:showingPlcHdr/>
                <w15:appearance w15:val="hidden"/>
                <w:text/>
              </w:sdtPr>
              <w:sdtEndPr>
                <w:rPr>
                  <w:rStyle w:val="DefaultParagraphFont"/>
                  <w:b w:val="0"/>
                </w:rPr>
              </w:sdtEndPr>
              <w:sdtContent>
                <w:r w:rsidR="00AB4B50" w:rsidRPr="009448BE">
                  <w:rPr>
                    <w:rStyle w:val="StylePlaceholderTextAccent1PatternClearAccent1"/>
                  </w:rPr>
                  <w:t>enter</w:t>
                </w:r>
              </w:sdtContent>
            </w:sdt>
          </w:p>
        </w:tc>
      </w:tr>
      <w:tr w:rsidR="00AB4B50" w:rsidRPr="00E34D1E" w:rsidTr="00DC20A9">
        <w:trPr>
          <w:trHeight w:val="360"/>
        </w:trPr>
        <w:tc>
          <w:tcPr>
            <w:tcW w:w="3244" w:type="dxa"/>
            <w:vAlign w:val="center"/>
          </w:tcPr>
          <w:p w:rsidR="00AB4B50" w:rsidRPr="00176237" w:rsidRDefault="00216861" w:rsidP="008F4E30">
            <w:pPr>
              <w:ind w:left="288"/>
              <w:contextualSpacing/>
            </w:pPr>
            <w:r>
              <w:t>7</w:t>
            </w:r>
            <w:r w:rsidR="00AB4B50" w:rsidRPr="00176237">
              <w:t xml:space="preserve"> to 12 months</w:t>
            </w:r>
          </w:p>
        </w:tc>
        <w:tc>
          <w:tcPr>
            <w:tcW w:w="3897" w:type="dxa"/>
            <w:shd w:val="clear" w:color="auto" w:fill="auto"/>
            <w:vAlign w:val="center"/>
          </w:tcPr>
          <w:p w:rsidR="00AB4B50" w:rsidRDefault="003A2732" w:rsidP="008E7BBA">
            <w:sdt>
              <w:sdtPr>
                <w:rPr>
                  <w:rStyle w:val="Style10"/>
                </w:rPr>
                <w:id w:val="993606996"/>
                <w:lock w:val="sdtLocked"/>
                <w:placeholder>
                  <w:docPart w:val="7B47E423A96C491BA202FEF33BC77B28"/>
                </w:placeholder>
                <w:showingPlcHdr/>
                <w15:appearance w15:val="hidden"/>
                <w:text/>
              </w:sdtPr>
              <w:sdtEndPr>
                <w:rPr>
                  <w:rStyle w:val="DefaultParagraphFont"/>
                  <w:b w:val="0"/>
                </w:rPr>
              </w:sdtEndPr>
              <w:sdtContent>
                <w:r w:rsidR="00AB4B50" w:rsidRPr="009448BE">
                  <w:rPr>
                    <w:rStyle w:val="StylePlaceholderTextAccent1PatternClearAccent1"/>
                  </w:rPr>
                  <w:t>enter</w:t>
                </w:r>
              </w:sdtContent>
            </w:sdt>
          </w:p>
        </w:tc>
        <w:tc>
          <w:tcPr>
            <w:tcW w:w="3645" w:type="dxa"/>
            <w:gridSpan w:val="3"/>
            <w:shd w:val="clear" w:color="auto" w:fill="auto"/>
            <w:vAlign w:val="center"/>
          </w:tcPr>
          <w:p w:rsidR="00AB4B50" w:rsidRDefault="003A2732" w:rsidP="008E7BBA">
            <w:sdt>
              <w:sdtPr>
                <w:rPr>
                  <w:rStyle w:val="Style10"/>
                </w:rPr>
                <w:id w:val="-778021613"/>
                <w:lock w:val="sdtLocked"/>
                <w:placeholder>
                  <w:docPart w:val="7B0314B64E50408CA97C4B5F73E03A21"/>
                </w:placeholder>
                <w:showingPlcHdr/>
                <w15:appearance w15:val="hidden"/>
                <w:text/>
              </w:sdtPr>
              <w:sdtEndPr>
                <w:rPr>
                  <w:rStyle w:val="DefaultParagraphFont"/>
                  <w:b w:val="0"/>
                </w:rPr>
              </w:sdtEndPr>
              <w:sdtContent>
                <w:r w:rsidR="00AB4B50" w:rsidRPr="009448BE">
                  <w:rPr>
                    <w:rStyle w:val="StylePlaceholderTextAccent1PatternClearAccent1"/>
                  </w:rPr>
                  <w:t>enter</w:t>
                </w:r>
              </w:sdtContent>
            </w:sdt>
          </w:p>
        </w:tc>
      </w:tr>
      <w:tr w:rsidR="00AB4B50" w:rsidRPr="00E34D1E" w:rsidTr="00DC20A9">
        <w:trPr>
          <w:trHeight w:val="360"/>
        </w:trPr>
        <w:tc>
          <w:tcPr>
            <w:tcW w:w="3244" w:type="dxa"/>
            <w:vAlign w:val="center"/>
          </w:tcPr>
          <w:p w:rsidR="00AB4B50" w:rsidRPr="00176237" w:rsidRDefault="00AB4B50" w:rsidP="008F4E30">
            <w:pPr>
              <w:ind w:left="288"/>
              <w:contextualSpacing/>
            </w:pPr>
            <w:r w:rsidRPr="00176237">
              <w:t>1 to 3 years</w:t>
            </w:r>
          </w:p>
        </w:tc>
        <w:tc>
          <w:tcPr>
            <w:tcW w:w="3897" w:type="dxa"/>
            <w:shd w:val="clear" w:color="auto" w:fill="auto"/>
            <w:vAlign w:val="center"/>
          </w:tcPr>
          <w:p w:rsidR="00AB4B50" w:rsidRDefault="003A2732" w:rsidP="008E7BBA">
            <w:sdt>
              <w:sdtPr>
                <w:rPr>
                  <w:rStyle w:val="Style10"/>
                </w:rPr>
                <w:id w:val="244319045"/>
                <w:lock w:val="sdtLocked"/>
                <w:placeholder>
                  <w:docPart w:val="30F61A3A86C54C8B952F4E046002091F"/>
                </w:placeholder>
                <w:showingPlcHdr/>
                <w15:appearance w15:val="hidden"/>
                <w:text/>
              </w:sdtPr>
              <w:sdtEndPr>
                <w:rPr>
                  <w:rStyle w:val="DefaultParagraphFont"/>
                  <w:b w:val="0"/>
                </w:rPr>
              </w:sdtEndPr>
              <w:sdtContent>
                <w:r w:rsidR="00AB4B50" w:rsidRPr="009448BE">
                  <w:rPr>
                    <w:rStyle w:val="StylePlaceholderTextAccent1PatternClearAccent1"/>
                  </w:rPr>
                  <w:t>enter</w:t>
                </w:r>
              </w:sdtContent>
            </w:sdt>
          </w:p>
        </w:tc>
        <w:tc>
          <w:tcPr>
            <w:tcW w:w="3645" w:type="dxa"/>
            <w:gridSpan w:val="3"/>
            <w:shd w:val="clear" w:color="auto" w:fill="auto"/>
            <w:vAlign w:val="center"/>
          </w:tcPr>
          <w:p w:rsidR="00AB4B50" w:rsidRDefault="003A2732" w:rsidP="008E7BBA">
            <w:sdt>
              <w:sdtPr>
                <w:rPr>
                  <w:rStyle w:val="Style10"/>
                </w:rPr>
                <w:id w:val="1706669323"/>
                <w:lock w:val="sdtLocked"/>
                <w:placeholder>
                  <w:docPart w:val="C14BBB2E581E4F24B3FDCC0237717AD9"/>
                </w:placeholder>
                <w:showingPlcHdr/>
                <w15:appearance w15:val="hidden"/>
                <w:text/>
              </w:sdtPr>
              <w:sdtEndPr>
                <w:rPr>
                  <w:rStyle w:val="DefaultParagraphFont"/>
                  <w:b w:val="0"/>
                </w:rPr>
              </w:sdtEndPr>
              <w:sdtContent>
                <w:r w:rsidR="00AB4B50" w:rsidRPr="009448BE">
                  <w:rPr>
                    <w:rStyle w:val="StylePlaceholderTextAccent1PatternClearAccent1"/>
                  </w:rPr>
                  <w:t>enter</w:t>
                </w:r>
              </w:sdtContent>
            </w:sdt>
          </w:p>
        </w:tc>
      </w:tr>
      <w:tr w:rsidR="00AB4B50" w:rsidRPr="00E34D1E" w:rsidTr="00DC20A9">
        <w:trPr>
          <w:trHeight w:val="360"/>
        </w:trPr>
        <w:tc>
          <w:tcPr>
            <w:tcW w:w="3244" w:type="dxa"/>
            <w:tcBorders>
              <w:bottom w:val="single" w:sz="4" w:space="0" w:color="D9D9D9" w:themeColor="background1" w:themeShade="D9"/>
            </w:tcBorders>
            <w:vAlign w:val="center"/>
          </w:tcPr>
          <w:p w:rsidR="00AB4B50" w:rsidRPr="00176237" w:rsidRDefault="00AB4B50" w:rsidP="008F4E30">
            <w:pPr>
              <w:ind w:left="288"/>
              <w:contextualSpacing/>
            </w:pPr>
            <w:r w:rsidRPr="00176237">
              <w:t>Over 3 years to 8 years</w:t>
            </w:r>
          </w:p>
        </w:tc>
        <w:tc>
          <w:tcPr>
            <w:tcW w:w="3897" w:type="dxa"/>
            <w:tcBorders>
              <w:bottom w:val="single" w:sz="4" w:space="0" w:color="D9D9D9" w:themeColor="background1" w:themeShade="D9"/>
            </w:tcBorders>
            <w:shd w:val="clear" w:color="auto" w:fill="auto"/>
            <w:vAlign w:val="center"/>
          </w:tcPr>
          <w:p w:rsidR="00AB4B50" w:rsidRDefault="003A2732" w:rsidP="008E7BBA">
            <w:sdt>
              <w:sdtPr>
                <w:rPr>
                  <w:rStyle w:val="Style10"/>
                </w:rPr>
                <w:id w:val="-145741630"/>
                <w:lock w:val="sdtLocked"/>
                <w:placeholder>
                  <w:docPart w:val="C57A2E76579F4B35809D90CF99FC342A"/>
                </w:placeholder>
                <w:showingPlcHdr/>
                <w15:appearance w15:val="hidden"/>
                <w:text/>
              </w:sdtPr>
              <w:sdtEndPr>
                <w:rPr>
                  <w:rStyle w:val="DefaultParagraphFont"/>
                  <w:b w:val="0"/>
                </w:rPr>
              </w:sdtEndPr>
              <w:sdtContent>
                <w:r w:rsidR="00AB4B50" w:rsidRPr="009448BE">
                  <w:rPr>
                    <w:rStyle w:val="StylePlaceholderTextAccent1PatternClearAccent1"/>
                  </w:rPr>
                  <w:t>enter</w:t>
                </w:r>
              </w:sdtContent>
            </w:sdt>
          </w:p>
        </w:tc>
        <w:tc>
          <w:tcPr>
            <w:tcW w:w="3645" w:type="dxa"/>
            <w:gridSpan w:val="3"/>
            <w:tcBorders>
              <w:bottom w:val="single" w:sz="4" w:space="0" w:color="D9D9D9" w:themeColor="background1" w:themeShade="D9"/>
            </w:tcBorders>
            <w:shd w:val="clear" w:color="auto" w:fill="auto"/>
            <w:vAlign w:val="center"/>
          </w:tcPr>
          <w:p w:rsidR="00AB4B50" w:rsidRDefault="003A2732" w:rsidP="008E7BBA">
            <w:sdt>
              <w:sdtPr>
                <w:rPr>
                  <w:rStyle w:val="Style10"/>
                </w:rPr>
                <w:id w:val="-299079552"/>
                <w:lock w:val="sdtLocked"/>
                <w:placeholder>
                  <w:docPart w:val="6B66BA93A3AE4BE5BFF0B0BFFB27E5E2"/>
                </w:placeholder>
                <w:showingPlcHdr/>
                <w15:appearance w15:val="hidden"/>
                <w:text/>
              </w:sdtPr>
              <w:sdtEndPr>
                <w:rPr>
                  <w:rStyle w:val="DefaultParagraphFont"/>
                  <w:b w:val="0"/>
                </w:rPr>
              </w:sdtEndPr>
              <w:sdtContent>
                <w:r w:rsidR="00AB4B50" w:rsidRPr="009448BE">
                  <w:rPr>
                    <w:rStyle w:val="StylePlaceholderTextAccent1PatternClearAccent1"/>
                  </w:rPr>
                  <w:t>enter</w:t>
                </w:r>
              </w:sdtContent>
            </w:sdt>
          </w:p>
        </w:tc>
      </w:tr>
      <w:tr w:rsidR="00AB4B50" w:rsidRPr="00E34D1E" w:rsidTr="00DC20A9">
        <w:trPr>
          <w:trHeight w:val="360"/>
        </w:trPr>
        <w:tc>
          <w:tcPr>
            <w:tcW w:w="3244" w:type="dxa"/>
            <w:tcBorders>
              <w:top w:val="single" w:sz="4" w:space="0" w:color="D9D9D9" w:themeColor="background1" w:themeShade="D9"/>
              <w:bottom w:val="double" w:sz="4" w:space="0" w:color="7F7F7F" w:themeColor="text1" w:themeTint="80"/>
            </w:tcBorders>
            <w:vAlign w:val="center"/>
          </w:tcPr>
          <w:p w:rsidR="00AB4B50" w:rsidRPr="00176237" w:rsidRDefault="00AB4B50" w:rsidP="008F4E30">
            <w:pPr>
              <w:ind w:left="288"/>
              <w:contextualSpacing/>
            </w:pPr>
            <w:r w:rsidRPr="00176237">
              <w:t xml:space="preserve">Over 8 </w:t>
            </w:r>
            <w:r w:rsidR="00DC20A9" w:rsidRPr="00DD3473">
              <w:t>y</w:t>
            </w:r>
            <w:r w:rsidRPr="00DD3473">
              <w:t>ears</w:t>
            </w:r>
          </w:p>
        </w:tc>
        <w:tc>
          <w:tcPr>
            <w:tcW w:w="3897" w:type="dxa"/>
            <w:tcBorders>
              <w:top w:val="single" w:sz="4" w:space="0" w:color="D9D9D9" w:themeColor="background1" w:themeShade="D9"/>
              <w:bottom w:val="double" w:sz="4" w:space="0" w:color="7F7F7F" w:themeColor="text1" w:themeTint="80"/>
            </w:tcBorders>
            <w:shd w:val="clear" w:color="auto" w:fill="auto"/>
            <w:vAlign w:val="center"/>
          </w:tcPr>
          <w:p w:rsidR="00AB4B50" w:rsidRDefault="003A2732" w:rsidP="008E7BBA">
            <w:sdt>
              <w:sdtPr>
                <w:rPr>
                  <w:rStyle w:val="Style10"/>
                </w:rPr>
                <w:id w:val="-1437126601"/>
                <w:lock w:val="sdtLocked"/>
                <w:placeholder>
                  <w:docPart w:val="D445E5772EF04FF48FDFF691A3B5AC3B"/>
                </w:placeholder>
                <w:showingPlcHdr/>
                <w15:appearance w15:val="hidden"/>
                <w:text/>
              </w:sdtPr>
              <w:sdtEndPr>
                <w:rPr>
                  <w:rStyle w:val="DefaultParagraphFont"/>
                  <w:b w:val="0"/>
                </w:rPr>
              </w:sdtEndPr>
              <w:sdtContent>
                <w:r w:rsidR="00AB4B50" w:rsidRPr="009448BE">
                  <w:rPr>
                    <w:rStyle w:val="StylePlaceholderTextAccent1PatternClearAccent1"/>
                  </w:rPr>
                  <w:t>enter</w:t>
                </w:r>
              </w:sdtContent>
            </w:sdt>
          </w:p>
        </w:tc>
        <w:tc>
          <w:tcPr>
            <w:tcW w:w="3645" w:type="dxa"/>
            <w:gridSpan w:val="3"/>
            <w:tcBorders>
              <w:top w:val="single" w:sz="4" w:space="0" w:color="D9D9D9" w:themeColor="background1" w:themeShade="D9"/>
              <w:bottom w:val="double" w:sz="4" w:space="0" w:color="7F7F7F" w:themeColor="text1" w:themeTint="80"/>
            </w:tcBorders>
            <w:shd w:val="clear" w:color="auto" w:fill="auto"/>
            <w:vAlign w:val="center"/>
          </w:tcPr>
          <w:p w:rsidR="00AB4B50" w:rsidRDefault="003A2732" w:rsidP="008E7BBA">
            <w:sdt>
              <w:sdtPr>
                <w:rPr>
                  <w:rStyle w:val="Style10"/>
                </w:rPr>
                <w:id w:val="-1349172521"/>
                <w:lock w:val="sdtLocked"/>
                <w:placeholder>
                  <w:docPart w:val="9A5E38592AC1495A95A1C16686495C83"/>
                </w:placeholder>
                <w:showingPlcHdr/>
                <w15:appearance w15:val="hidden"/>
                <w:text/>
              </w:sdtPr>
              <w:sdtEndPr>
                <w:rPr>
                  <w:rStyle w:val="DefaultParagraphFont"/>
                  <w:b w:val="0"/>
                </w:rPr>
              </w:sdtEndPr>
              <w:sdtContent>
                <w:r w:rsidR="00AB4B50" w:rsidRPr="009448BE">
                  <w:rPr>
                    <w:rStyle w:val="StylePlaceholderTextAccent1PatternClearAccent1"/>
                  </w:rPr>
                  <w:t>enter</w:t>
                </w:r>
              </w:sdtContent>
            </w:sdt>
          </w:p>
        </w:tc>
      </w:tr>
      <w:tr w:rsidR="00A45B40" w:rsidRPr="00E34D1E" w:rsidTr="00433D8C">
        <w:trPr>
          <w:trHeight w:val="389"/>
        </w:trPr>
        <w:tc>
          <w:tcPr>
            <w:tcW w:w="10786" w:type="dxa"/>
            <w:gridSpan w:val="5"/>
            <w:tcBorders>
              <w:top w:val="double" w:sz="4" w:space="0" w:color="7F7F7F" w:themeColor="text1" w:themeTint="80"/>
            </w:tcBorders>
            <w:shd w:val="clear" w:color="auto" w:fill="auto"/>
            <w:vAlign w:val="center"/>
          </w:tcPr>
          <w:p w:rsidR="00A45B40" w:rsidRPr="00E34D1E" w:rsidRDefault="00A45B40" w:rsidP="00EA774B">
            <w:pPr>
              <w:pStyle w:val="ListParagraph"/>
              <w:numPr>
                <w:ilvl w:val="0"/>
                <w:numId w:val="40"/>
              </w:numPr>
              <w:ind w:left="576" w:hanging="288"/>
            </w:pPr>
            <w:r w:rsidRPr="00E34D1E">
              <w:t xml:space="preserve">Number of staff/attendants: </w:t>
            </w:r>
            <w:sdt>
              <w:sdtPr>
                <w:rPr>
                  <w:rStyle w:val="Style10"/>
                </w:rPr>
                <w:id w:val="-486858298"/>
                <w:lock w:val="sdtLocked"/>
                <w:placeholder>
                  <w:docPart w:val="984E5B58B6D847359E9C51B7690C8320"/>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r w:rsidR="00716425">
              <w:rPr>
                <w:rStyle w:val="Style10"/>
              </w:rPr>
              <w:t xml:space="preserve"> </w:t>
            </w:r>
          </w:p>
        </w:tc>
      </w:tr>
      <w:tr w:rsidR="00A45B40" w:rsidRPr="00E34D1E" w:rsidTr="00433D8C">
        <w:trPr>
          <w:trHeight w:val="389"/>
        </w:trPr>
        <w:tc>
          <w:tcPr>
            <w:tcW w:w="10786" w:type="dxa"/>
            <w:gridSpan w:val="5"/>
            <w:shd w:val="clear" w:color="auto" w:fill="auto"/>
            <w:vAlign w:val="center"/>
          </w:tcPr>
          <w:p w:rsidR="00A45B40" w:rsidRPr="00E34D1E" w:rsidRDefault="00A45B40" w:rsidP="00EA774B">
            <w:pPr>
              <w:pStyle w:val="ListParagraph"/>
              <w:numPr>
                <w:ilvl w:val="0"/>
                <w:numId w:val="40"/>
              </w:numPr>
              <w:ind w:left="576" w:hanging="288"/>
            </w:pPr>
            <w:r w:rsidRPr="00E34D1E">
              <w:t xml:space="preserve">Number of volunteers: </w:t>
            </w:r>
            <w:sdt>
              <w:sdtPr>
                <w:rPr>
                  <w:rStyle w:val="Style10"/>
                </w:rPr>
                <w:id w:val="-327835926"/>
                <w:lock w:val="sdtLocked"/>
                <w:placeholder>
                  <w:docPart w:val="281F265AD288403BBE811C735B9BF456"/>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r w:rsidR="00716425">
              <w:rPr>
                <w:rStyle w:val="Style10"/>
              </w:rPr>
              <w:t xml:space="preserve"> </w:t>
            </w:r>
          </w:p>
        </w:tc>
      </w:tr>
      <w:tr w:rsidR="00A45B40" w:rsidRPr="00E34D1E" w:rsidTr="00DC20A9">
        <w:trPr>
          <w:trHeight w:val="317"/>
        </w:trPr>
        <w:tc>
          <w:tcPr>
            <w:tcW w:w="10786" w:type="dxa"/>
            <w:gridSpan w:val="5"/>
            <w:shd w:val="clear" w:color="auto" w:fill="auto"/>
            <w:vAlign w:val="bottom"/>
          </w:tcPr>
          <w:p w:rsidR="00A45B40" w:rsidRPr="00E34D1E" w:rsidRDefault="00A45B40" w:rsidP="00EA774B">
            <w:pPr>
              <w:pStyle w:val="ListParagraph"/>
              <w:numPr>
                <w:ilvl w:val="0"/>
                <w:numId w:val="40"/>
              </w:numPr>
              <w:ind w:left="576" w:hanging="288"/>
            </w:pPr>
            <w:r w:rsidRPr="00E34D1E">
              <w:t>Professional qualifications of staff:</w:t>
            </w:r>
          </w:p>
        </w:tc>
      </w:tr>
      <w:tr w:rsidR="00A45B40" w:rsidRPr="00E34D1E" w:rsidTr="00DC20A9">
        <w:trPr>
          <w:trHeight w:val="360"/>
        </w:trPr>
        <w:tc>
          <w:tcPr>
            <w:tcW w:w="10786" w:type="dxa"/>
            <w:gridSpan w:val="5"/>
            <w:shd w:val="clear" w:color="auto" w:fill="auto"/>
            <w:vAlign w:val="center"/>
          </w:tcPr>
          <w:p w:rsidR="00A45B40" w:rsidRPr="00E34D1E" w:rsidRDefault="00A45B40" w:rsidP="00EA774B">
            <w:pPr>
              <w:pStyle w:val="ListParagraph"/>
              <w:numPr>
                <w:ilvl w:val="0"/>
                <w:numId w:val="41"/>
              </w:numPr>
              <w:ind w:left="864" w:hanging="288"/>
              <w:rPr>
                <w:b/>
              </w:rPr>
            </w:pPr>
            <w:r w:rsidRPr="00E34D1E">
              <w:t xml:space="preserve">How are staff members hired/evaluated? </w:t>
            </w:r>
            <w:sdt>
              <w:sdtPr>
                <w:rPr>
                  <w:rStyle w:val="Style10"/>
                </w:rPr>
                <w:id w:val="1642847479"/>
                <w:lock w:val="sdtLocked"/>
                <w:placeholder>
                  <w:docPart w:val="169164F347C049308158C42C603F26C6"/>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r w:rsidR="00716425">
              <w:rPr>
                <w:rStyle w:val="Style10"/>
              </w:rPr>
              <w:t xml:space="preserve"> </w:t>
            </w:r>
          </w:p>
        </w:tc>
      </w:tr>
      <w:tr w:rsidR="00A96D50" w:rsidRPr="00E34D1E" w:rsidTr="00DC20A9">
        <w:trPr>
          <w:trHeight w:val="317"/>
        </w:trPr>
        <w:tc>
          <w:tcPr>
            <w:tcW w:w="7908" w:type="dxa"/>
            <w:gridSpan w:val="3"/>
            <w:shd w:val="clear" w:color="auto" w:fill="auto"/>
            <w:vAlign w:val="bottom"/>
          </w:tcPr>
          <w:p w:rsidR="00A96D50" w:rsidRPr="00E34D1E" w:rsidRDefault="00A96D50" w:rsidP="00EA774B">
            <w:pPr>
              <w:pStyle w:val="ListParagraph"/>
              <w:numPr>
                <w:ilvl w:val="0"/>
                <w:numId w:val="41"/>
              </w:numPr>
              <w:ind w:left="864" w:hanging="288"/>
              <w:rPr>
                <w:b/>
              </w:rPr>
            </w:pPr>
            <w:r w:rsidRPr="00E34D1E">
              <w:t xml:space="preserve">Are criminal background checks completed?                                                                               </w:t>
            </w:r>
          </w:p>
        </w:tc>
        <w:tc>
          <w:tcPr>
            <w:tcW w:w="1438" w:type="dxa"/>
            <w:shd w:val="clear" w:color="auto" w:fill="EEF3F8"/>
          </w:tcPr>
          <w:p w:rsidR="00A96D50" w:rsidRDefault="003A2732" w:rsidP="008F4E30">
            <w:pPr>
              <w:ind w:left="0"/>
              <w:jc w:val="center"/>
            </w:pPr>
            <w:sdt>
              <w:sdtPr>
                <w:rPr>
                  <w:rFonts w:ascii="MS Gothic" w:eastAsia="MS Gothic" w:hAnsi="MS Gothic"/>
                  <w:b/>
                  <w:sz w:val="24"/>
                </w:rPr>
                <w:id w:val="920611574"/>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156531">
              <w:t xml:space="preserve"> Yes</w:t>
            </w:r>
          </w:p>
        </w:tc>
        <w:tc>
          <w:tcPr>
            <w:tcW w:w="1440" w:type="dxa"/>
            <w:shd w:val="clear" w:color="auto" w:fill="EEF3F8"/>
            <w:vAlign w:val="bottom"/>
          </w:tcPr>
          <w:p w:rsidR="00A96D50" w:rsidRPr="00252677" w:rsidRDefault="003A2732" w:rsidP="008F4E30">
            <w:pPr>
              <w:ind w:left="0"/>
              <w:jc w:val="center"/>
              <w:rPr>
                <w:b/>
              </w:rPr>
            </w:pPr>
            <w:sdt>
              <w:sdtPr>
                <w:rPr>
                  <w:rFonts w:ascii="MS Gothic" w:eastAsia="MS Gothic" w:hAnsi="MS Gothic"/>
                  <w:b/>
                  <w:sz w:val="24"/>
                </w:rPr>
                <w:id w:val="-1802915256"/>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E34D1E">
              <w:t xml:space="preserve"> No</w:t>
            </w:r>
          </w:p>
        </w:tc>
      </w:tr>
      <w:tr w:rsidR="00A96D50" w:rsidRPr="00E34D1E" w:rsidTr="00DC20A9">
        <w:trPr>
          <w:trHeight w:val="317"/>
        </w:trPr>
        <w:tc>
          <w:tcPr>
            <w:tcW w:w="7908" w:type="dxa"/>
            <w:gridSpan w:val="3"/>
            <w:shd w:val="clear" w:color="auto" w:fill="auto"/>
            <w:vAlign w:val="bottom"/>
          </w:tcPr>
          <w:p w:rsidR="00A96D50" w:rsidRPr="00E34D1E" w:rsidRDefault="00E15742" w:rsidP="00EA774B">
            <w:pPr>
              <w:pStyle w:val="ListParagraph"/>
              <w:numPr>
                <w:ilvl w:val="0"/>
                <w:numId w:val="42"/>
              </w:numPr>
              <w:ind w:left="576" w:hanging="288"/>
            </w:pPr>
            <w:r w:rsidRPr="00E34D1E">
              <w:t>Sexual abuse/molestation coverage requested?</w:t>
            </w:r>
            <w:r w:rsidR="00A96D50" w:rsidRPr="00E34D1E">
              <w:t xml:space="preserve">                               </w:t>
            </w:r>
          </w:p>
        </w:tc>
        <w:tc>
          <w:tcPr>
            <w:tcW w:w="1438" w:type="dxa"/>
            <w:shd w:val="clear" w:color="auto" w:fill="EEF3F8"/>
          </w:tcPr>
          <w:p w:rsidR="00A96D50" w:rsidRDefault="003A2732" w:rsidP="008F4E30">
            <w:pPr>
              <w:ind w:left="0"/>
              <w:jc w:val="center"/>
            </w:pPr>
            <w:sdt>
              <w:sdtPr>
                <w:rPr>
                  <w:rFonts w:ascii="MS Gothic" w:eastAsia="MS Gothic" w:hAnsi="MS Gothic"/>
                  <w:b/>
                  <w:sz w:val="24"/>
                </w:rPr>
                <w:id w:val="1052034591"/>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156531">
              <w:t xml:space="preserve"> Yes</w:t>
            </w:r>
          </w:p>
        </w:tc>
        <w:tc>
          <w:tcPr>
            <w:tcW w:w="1440" w:type="dxa"/>
            <w:shd w:val="clear" w:color="auto" w:fill="EEF3F8"/>
            <w:vAlign w:val="bottom"/>
          </w:tcPr>
          <w:p w:rsidR="00A96D50" w:rsidRPr="00252677" w:rsidRDefault="003A2732" w:rsidP="008F4E30">
            <w:pPr>
              <w:ind w:left="0"/>
              <w:jc w:val="center"/>
            </w:pPr>
            <w:sdt>
              <w:sdtPr>
                <w:rPr>
                  <w:rFonts w:ascii="MS Gothic" w:eastAsia="MS Gothic" w:hAnsi="MS Gothic"/>
                  <w:b/>
                  <w:sz w:val="24"/>
                </w:rPr>
                <w:id w:val="-1033723581"/>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E34D1E">
              <w:t xml:space="preserve"> No</w:t>
            </w:r>
          </w:p>
        </w:tc>
      </w:tr>
      <w:tr w:rsidR="00A45B40" w:rsidRPr="00E34D1E" w:rsidTr="00433D8C">
        <w:trPr>
          <w:trHeight w:val="389"/>
        </w:trPr>
        <w:tc>
          <w:tcPr>
            <w:tcW w:w="10786" w:type="dxa"/>
            <w:gridSpan w:val="5"/>
            <w:shd w:val="clear" w:color="auto" w:fill="auto"/>
            <w:vAlign w:val="center"/>
          </w:tcPr>
          <w:p w:rsidR="00A45B40" w:rsidRPr="00E34D1E" w:rsidRDefault="00E15742" w:rsidP="008F4E30">
            <w:pPr>
              <w:pStyle w:val="ListParagraph"/>
              <w:ind w:left="576"/>
            </w:pPr>
            <w:r w:rsidRPr="00E34D1E">
              <w:t xml:space="preserve">If yes, requested limit? </w:t>
            </w:r>
            <w:r w:rsidR="00A45B40" w:rsidRPr="00E34D1E">
              <w:t xml:space="preserve"> </w:t>
            </w:r>
            <w:sdt>
              <w:sdtPr>
                <w:rPr>
                  <w:rStyle w:val="Style10"/>
                </w:rPr>
                <w:id w:val="-277408306"/>
                <w:lock w:val="sdtLocked"/>
                <w:placeholder>
                  <w:docPart w:val="BD4509991B1D4283BF1A9C57F85D601A"/>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r w:rsidR="00716425">
              <w:rPr>
                <w:rStyle w:val="Style10"/>
              </w:rPr>
              <w:t xml:space="preserve"> </w:t>
            </w:r>
          </w:p>
        </w:tc>
      </w:tr>
      <w:tr w:rsidR="00DC20A9" w:rsidRPr="00E34D1E" w:rsidTr="00433D8C">
        <w:trPr>
          <w:trHeight w:val="360"/>
        </w:trPr>
        <w:tc>
          <w:tcPr>
            <w:tcW w:w="7908" w:type="dxa"/>
            <w:gridSpan w:val="3"/>
            <w:shd w:val="clear" w:color="auto" w:fill="auto"/>
            <w:vAlign w:val="center"/>
          </w:tcPr>
          <w:p w:rsidR="00DC20A9" w:rsidRPr="00E34D1E" w:rsidRDefault="00E15742" w:rsidP="00EA774B">
            <w:pPr>
              <w:pStyle w:val="ListParagraph"/>
              <w:numPr>
                <w:ilvl w:val="0"/>
                <w:numId w:val="42"/>
              </w:numPr>
              <w:ind w:left="576" w:hanging="288"/>
            </w:pPr>
            <w:r w:rsidRPr="00E34D1E">
              <w:t>Any previous or pending allegations of sexual or physical abuse?</w:t>
            </w:r>
          </w:p>
        </w:tc>
        <w:tc>
          <w:tcPr>
            <w:tcW w:w="1438" w:type="dxa"/>
            <w:shd w:val="clear" w:color="auto" w:fill="E9F0F6" w:themeFill="accent1" w:themeFillTint="33"/>
            <w:vAlign w:val="center"/>
          </w:tcPr>
          <w:p w:rsidR="00DC20A9" w:rsidRPr="00E34D1E" w:rsidRDefault="003A2732" w:rsidP="00DC20A9">
            <w:pPr>
              <w:pStyle w:val="ListParagraph"/>
              <w:ind w:left="0"/>
              <w:jc w:val="center"/>
              <w:rPr>
                <w:b/>
              </w:rPr>
            </w:pPr>
            <w:sdt>
              <w:sdtPr>
                <w:rPr>
                  <w:rFonts w:ascii="MS Gothic" w:eastAsia="MS Gothic" w:hAnsi="MS Gothic"/>
                  <w:b/>
                  <w:sz w:val="24"/>
                </w:rPr>
                <w:id w:val="1681541850"/>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DC20A9" w:rsidRPr="00E34D1E">
              <w:t xml:space="preserve"> Yes</w:t>
            </w:r>
          </w:p>
        </w:tc>
        <w:tc>
          <w:tcPr>
            <w:tcW w:w="1440" w:type="dxa"/>
            <w:shd w:val="clear" w:color="auto" w:fill="E9F0F6" w:themeFill="accent1" w:themeFillTint="33"/>
          </w:tcPr>
          <w:p w:rsidR="00DC20A9" w:rsidRDefault="003A2732" w:rsidP="00DC20A9">
            <w:pPr>
              <w:ind w:left="0"/>
              <w:jc w:val="center"/>
            </w:pPr>
            <w:sdt>
              <w:sdtPr>
                <w:rPr>
                  <w:rFonts w:ascii="MS Gothic" w:eastAsia="MS Gothic" w:hAnsi="MS Gothic"/>
                  <w:b/>
                  <w:sz w:val="24"/>
                </w:rPr>
                <w:id w:val="-289585480"/>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DC20A9" w:rsidRPr="00445170">
              <w:t xml:space="preserve"> No</w:t>
            </w:r>
          </w:p>
        </w:tc>
      </w:tr>
      <w:tr w:rsidR="00DC20A9" w:rsidRPr="00E34D1E" w:rsidTr="00433D8C">
        <w:trPr>
          <w:trHeight w:val="389"/>
        </w:trPr>
        <w:tc>
          <w:tcPr>
            <w:tcW w:w="10786" w:type="dxa"/>
            <w:gridSpan w:val="5"/>
            <w:shd w:val="clear" w:color="auto" w:fill="auto"/>
            <w:vAlign w:val="center"/>
          </w:tcPr>
          <w:p w:rsidR="00DC20A9" w:rsidRPr="00E34D1E" w:rsidRDefault="00E15742" w:rsidP="008F4E30">
            <w:pPr>
              <w:pStyle w:val="ListParagraph"/>
              <w:ind w:left="576"/>
            </w:pPr>
            <w:r w:rsidRPr="00E34D1E">
              <w:t>If yes, explain:</w:t>
            </w:r>
            <w:r w:rsidR="00DC20A9" w:rsidRPr="00E34D1E">
              <w:t xml:space="preserve"> </w:t>
            </w:r>
            <w:sdt>
              <w:sdtPr>
                <w:rPr>
                  <w:rStyle w:val="Style10"/>
                </w:rPr>
                <w:id w:val="-48698857"/>
                <w:lock w:val="sdtLocked"/>
                <w:placeholder>
                  <w:docPart w:val="04D24EB29AA243F389D5938A0A3A2226"/>
                </w:placeholder>
                <w:showingPlcHdr/>
                <w15:appearance w15:val="hidden"/>
                <w:text/>
              </w:sdtPr>
              <w:sdtEndPr>
                <w:rPr>
                  <w:rStyle w:val="DefaultParagraphFont"/>
                  <w:b w:val="0"/>
                </w:rPr>
              </w:sdtEndPr>
              <w:sdtContent>
                <w:r w:rsidR="00DC20A9" w:rsidRPr="003F7212">
                  <w:rPr>
                    <w:rStyle w:val="StylePlaceholderTextAccent1PatternClearAccent1"/>
                  </w:rPr>
                  <w:t>enter</w:t>
                </w:r>
              </w:sdtContent>
            </w:sdt>
          </w:p>
        </w:tc>
      </w:tr>
      <w:tr w:rsidR="00A45B40" w:rsidRPr="00E34D1E" w:rsidTr="00433D8C">
        <w:trPr>
          <w:trHeight w:val="389"/>
        </w:trPr>
        <w:tc>
          <w:tcPr>
            <w:tcW w:w="10786" w:type="dxa"/>
            <w:gridSpan w:val="5"/>
            <w:shd w:val="clear" w:color="auto" w:fill="auto"/>
            <w:vAlign w:val="center"/>
          </w:tcPr>
          <w:p w:rsidR="00A45B40" w:rsidRPr="00E34D1E" w:rsidRDefault="00A45B40" w:rsidP="00EA774B">
            <w:pPr>
              <w:pStyle w:val="ListParagraph"/>
              <w:numPr>
                <w:ilvl w:val="0"/>
                <w:numId w:val="42"/>
              </w:numPr>
              <w:ind w:left="576" w:hanging="288"/>
            </w:pPr>
            <w:r w:rsidRPr="00E34D1E">
              <w:t xml:space="preserve">Describe all activities on premises: </w:t>
            </w:r>
            <w:sdt>
              <w:sdtPr>
                <w:rPr>
                  <w:rStyle w:val="Style10"/>
                </w:rPr>
                <w:id w:val="-137340858"/>
                <w:lock w:val="sdtLocked"/>
                <w:placeholder>
                  <w:docPart w:val="E3E0A35AF30B4EE1A45215EBD3EFA102"/>
                </w:placeholder>
                <w:showingPlcHdr/>
                <w15:appearance w15:val="hidden"/>
                <w:text/>
              </w:sdtPr>
              <w:sdtEndPr>
                <w:rPr>
                  <w:rStyle w:val="DefaultParagraphFont"/>
                  <w:b w:val="0"/>
                </w:rPr>
              </w:sdtEndPr>
              <w:sdtContent>
                <w:r w:rsidR="00610E85" w:rsidRPr="003F7212">
                  <w:rPr>
                    <w:rStyle w:val="StylePlaceholderTextAccent1PatternClearAccent1"/>
                  </w:rPr>
                  <w:t>enter</w:t>
                </w:r>
              </w:sdtContent>
            </w:sdt>
          </w:p>
        </w:tc>
      </w:tr>
      <w:tr w:rsidR="00A45B40" w:rsidRPr="00E34D1E" w:rsidTr="00433D8C">
        <w:trPr>
          <w:trHeight w:val="389"/>
        </w:trPr>
        <w:tc>
          <w:tcPr>
            <w:tcW w:w="10786" w:type="dxa"/>
            <w:gridSpan w:val="5"/>
            <w:shd w:val="clear" w:color="auto" w:fill="auto"/>
            <w:vAlign w:val="center"/>
          </w:tcPr>
          <w:p w:rsidR="00A45B40" w:rsidRPr="00E34D1E" w:rsidRDefault="00A45B40" w:rsidP="00EA774B">
            <w:pPr>
              <w:pStyle w:val="ListParagraph"/>
              <w:numPr>
                <w:ilvl w:val="0"/>
                <w:numId w:val="42"/>
              </w:numPr>
              <w:ind w:left="576" w:hanging="288"/>
            </w:pPr>
            <w:r w:rsidRPr="00E34D1E">
              <w:t>Describe any activities away from premises (including number o</w:t>
            </w:r>
            <w:r w:rsidR="00DC20A9">
              <w:t xml:space="preserve">f trips, who transports, etc.): </w:t>
            </w:r>
            <w:sdt>
              <w:sdtPr>
                <w:rPr>
                  <w:rStyle w:val="Style10"/>
                </w:rPr>
                <w:id w:val="1629893732"/>
                <w:lock w:val="sdtLocked"/>
                <w:placeholder>
                  <w:docPart w:val="9C2807858D844169BC18BBA4D0D513DA"/>
                </w:placeholder>
                <w:showingPlcHdr/>
                <w15:appearance w15:val="hidden"/>
                <w:text/>
              </w:sdtPr>
              <w:sdtEndPr>
                <w:rPr>
                  <w:rStyle w:val="DefaultParagraphFont"/>
                  <w:b w:val="0"/>
                </w:rPr>
              </w:sdtEndPr>
              <w:sdtContent>
                <w:r w:rsidR="00DC20A9" w:rsidRPr="003F7212">
                  <w:rPr>
                    <w:rStyle w:val="StylePlaceholderTextAccent1PatternClearAccent1"/>
                  </w:rPr>
                  <w:t>enter</w:t>
                </w:r>
              </w:sdtContent>
            </w:sdt>
          </w:p>
        </w:tc>
      </w:tr>
      <w:tr w:rsidR="009C22F8" w:rsidRPr="00E34D1E" w:rsidTr="00DC20A9">
        <w:trPr>
          <w:trHeight w:val="317"/>
        </w:trPr>
        <w:tc>
          <w:tcPr>
            <w:tcW w:w="7908" w:type="dxa"/>
            <w:gridSpan w:val="3"/>
            <w:shd w:val="clear" w:color="auto" w:fill="auto"/>
            <w:vAlign w:val="center"/>
          </w:tcPr>
          <w:p w:rsidR="009C22F8" w:rsidRPr="00E34D1E" w:rsidRDefault="009C22F8" w:rsidP="00EA774B">
            <w:pPr>
              <w:pStyle w:val="ListParagraph"/>
              <w:numPr>
                <w:ilvl w:val="0"/>
                <w:numId w:val="42"/>
              </w:numPr>
              <w:ind w:left="576" w:hanging="288"/>
            </w:pPr>
            <w:r w:rsidRPr="00E34D1E">
              <w:t xml:space="preserve">Are parental permission/waiver forms required? </w:t>
            </w:r>
          </w:p>
        </w:tc>
        <w:tc>
          <w:tcPr>
            <w:tcW w:w="1438" w:type="dxa"/>
            <w:shd w:val="clear" w:color="auto" w:fill="EEF3F8"/>
            <w:vAlign w:val="center"/>
          </w:tcPr>
          <w:p w:rsidR="009C22F8" w:rsidRPr="00E34D1E" w:rsidRDefault="003A2732" w:rsidP="008F4E30">
            <w:pPr>
              <w:pStyle w:val="ListParagraph"/>
              <w:ind w:left="0"/>
              <w:jc w:val="center"/>
              <w:rPr>
                <w:b/>
              </w:rPr>
            </w:pPr>
            <w:sdt>
              <w:sdtPr>
                <w:rPr>
                  <w:rFonts w:ascii="MS Gothic" w:eastAsia="MS Gothic" w:hAnsi="MS Gothic"/>
                  <w:b/>
                  <w:sz w:val="24"/>
                </w:rPr>
                <w:id w:val="160969437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0E088F">
              <w:t xml:space="preserve"> Yes</w:t>
            </w:r>
          </w:p>
        </w:tc>
        <w:tc>
          <w:tcPr>
            <w:tcW w:w="1440" w:type="dxa"/>
            <w:shd w:val="clear" w:color="auto" w:fill="EEF3F8"/>
            <w:vAlign w:val="center"/>
          </w:tcPr>
          <w:p w:rsidR="009C22F8" w:rsidRPr="00E34D1E" w:rsidRDefault="003A2732" w:rsidP="008F4E30">
            <w:pPr>
              <w:pStyle w:val="ListParagraph"/>
              <w:ind w:left="0"/>
              <w:jc w:val="center"/>
              <w:rPr>
                <w:b/>
              </w:rPr>
            </w:pPr>
            <w:sdt>
              <w:sdtPr>
                <w:rPr>
                  <w:rFonts w:ascii="MS Gothic" w:eastAsia="MS Gothic" w:hAnsi="MS Gothic"/>
                  <w:b/>
                  <w:sz w:val="24"/>
                </w:rPr>
                <w:id w:val="-214087861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9C22F8" w:rsidRPr="00E34D1E">
              <w:t xml:space="preserve"> No</w:t>
            </w:r>
          </w:p>
        </w:tc>
      </w:tr>
      <w:tr w:rsidR="00A45B40" w:rsidRPr="00E34D1E" w:rsidTr="00433D8C">
        <w:trPr>
          <w:trHeight w:val="389"/>
        </w:trPr>
        <w:tc>
          <w:tcPr>
            <w:tcW w:w="10786" w:type="dxa"/>
            <w:gridSpan w:val="5"/>
            <w:shd w:val="clear" w:color="auto" w:fill="auto"/>
            <w:vAlign w:val="center"/>
          </w:tcPr>
          <w:p w:rsidR="00A45B40" w:rsidRPr="00E34D1E" w:rsidRDefault="00A45B40" w:rsidP="00EA774B">
            <w:pPr>
              <w:pStyle w:val="ListParagraph"/>
              <w:numPr>
                <w:ilvl w:val="0"/>
                <w:numId w:val="42"/>
              </w:numPr>
              <w:ind w:left="576" w:hanging="288"/>
            </w:pPr>
            <w:r w:rsidRPr="00E34D1E">
              <w:t xml:space="preserve">Please describe the play equipment and facilities: </w:t>
            </w:r>
            <w:sdt>
              <w:sdtPr>
                <w:rPr>
                  <w:rStyle w:val="Style10"/>
                </w:rPr>
                <w:id w:val="-427730901"/>
                <w:lock w:val="sdtLocked"/>
                <w:placeholder>
                  <w:docPart w:val="DCBDD9EB8E9343B08D12F90B2E7C1F27"/>
                </w:placeholder>
                <w:showingPlcHdr/>
                <w15:appearance w15:val="hidden"/>
                <w:text/>
              </w:sdtPr>
              <w:sdtEndPr>
                <w:rPr>
                  <w:rStyle w:val="DefaultParagraphFont"/>
                  <w:b w:val="0"/>
                </w:rPr>
              </w:sdtEndPr>
              <w:sdtContent>
                <w:r w:rsidR="00AB4B50" w:rsidRPr="003F7212">
                  <w:rPr>
                    <w:rStyle w:val="StylePlaceholderTextAccent1PatternClearAccent1"/>
                  </w:rPr>
                  <w:t>enter</w:t>
                </w:r>
              </w:sdtContent>
            </w:sdt>
            <w:r w:rsidRPr="00E34D1E">
              <w:t xml:space="preserve"> </w:t>
            </w:r>
          </w:p>
        </w:tc>
      </w:tr>
      <w:tr w:rsidR="00A45B40" w:rsidRPr="00E34D1E" w:rsidTr="00DC20A9">
        <w:trPr>
          <w:trHeight w:val="317"/>
        </w:trPr>
        <w:tc>
          <w:tcPr>
            <w:tcW w:w="10786" w:type="dxa"/>
            <w:gridSpan w:val="5"/>
            <w:shd w:val="clear" w:color="auto" w:fill="auto"/>
            <w:vAlign w:val="center"/>
          </w:tcPr>
          <w:p w:rsidR="00A45B40" w:rsidRPr="00E34D1E" w:rsidRDefault="00A45B40" w:rsidP="00EA774B">
            <w:pPr>
              <w:pStyle w:val="ListParagraph"/>
              <w:numPr>
                <w:ilvl w:val="0"/>
                <w:numId w:val="42"/>
              </w:numPr>
              <w:ind w:left="576" w:hanging="288"/>
            </w:pPr>
            <w:r w:rsidRPr="00E34D1E">
              <w:t xml:space="preserve">Does each location have the following: </w:t>
            </w:r>
          </w:p>
        </w:tc>
      </w:tr>
      <w:tr w:rsidR="009C22F8" w:rsidRPr="00E34D1E" w:rsidTr="00DC20A9">
        <w:trPr>
          <w:trHeight w:val="317"/>
        </w:trPr>
        <w:tc>
          <w:tcPr>
            <w:tcW w:w="7908" w:type="dxa"/>
            <w:gridSpan w:val="3"/>
            <w:shd w:val="clear" w:color="auto" w:fill="auto"/>
            <w:vAlign w:val="bottom"/>
          </w:tcPr>
          <w:p w:rsidR="009C22F8" w:rsidRPr="00E34D1E" w:rsidRDefault="009C22F8" w:rsidP="00EA774B">
            <w:pPr>
              <w:pStyle w:val="ListParagraph"/>
              <w:numPr>
                <w:ilvl w:val="0"/>
                <w:numId w:val="43"/>
              </w:numPr>
              <w:ind w:left="864" w:hanging="288"/>
            </w:pPr>
            <w:r w:rsidRPr="00E34D1E">
              <w:t>Emergency evacuation plan?</w:t>
            </w:r>
          </w:p>
        </w:tc>
        <w:tc>
          <w:tcPr>
            <w:tcW w:w="1438" w:type="dxa"/>
            <w:shd w:val="clear" w:color="auto" w:fill="EEF3F8"/>
            <w:vAlign w:val="center"/>
          </w:tcPr>
          <w:p w:rsidR="009C22F8" w:rsidRPr="00E34D1E" w:rsidRDefault="003A2732" w:rsidP="008F4E30">
            <w:pPr>
              <w:pStyle w:val="ListParagraph"/>
              <w:ind w:left="0"/>
              <w:jc w:val="center"/>
              <w:rPr>
                <w:b/>
              </w:rPr>
            </w:pPr>
            <w:sdt>
              <w:sdtPr>
                <w:rPr>
                  <w:rFonts w:ascii="MS Gothic" w:eastAsia="MS Gothic" w:hAnsi="MS Gothic"/>
                  <w:b/>
                  <w:sz w:val="24"/>
                </w:rPr>
                <w:id w:val="2059207042"/>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9C22F8" w:rsidRPr="00E34D1E">
              <w:t xml:space="preserve"> Yes</w:t>
            </w:r>
          </w:p>
        </w:tc>
        <w:tc>
          <w:tcPr>
            <w:tcW w:w="1440" w:type="dxa"/>
            <w:shd w:val="clear" w:color="auto" w:fill="EEF3F8"/>
            <w:vAlign w:val="center"/>
          </w:tcPr>
          <w:p w:rsidR="009C22F8" w:rsidRPr="00E34D1E" w:rsidRDefault="003A2732" w:rsidP="008F4E30">
            <w:pPr>
              <w:pStyle w:val="ListParagraph"/>
              <w:ind w:left="0"/>
              <w:jc w:val="center"/>
              <w:rPr>
                <w:b/>
              </w:rPr>
            </w:pPr>
            <w:sdt>
              <w:sdtPr>
                <w:rPr>
                  <w:rFonts w:ascii="MS Gothic" w:eastAsia="MS Gothic" w:hAnsi="MS Gothic"/>
                  <w:b/>
                  <w:sz w:val="24"/>
                </w:rPr>
                <w:id w:val="-2025551870"/>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9C22F8" w:rsidRPr="00E34D1E">
              <w:t xml:space="preserve"> No</w:t>
            </w:r>
          </w:p>
        </w:tc>
      </w:tr>
      <w:tr w:rsidR="00A96D50" w:rsidRPr="00E34D1E" w:rsidTr="00DC20A9">
        <w:trPr>
          <w:trHeight w:val="317"/>
        </w:trPr>
        <w:tc>
          <w:tcPr>
            <w:tcW w:w="7908" w:type="dxa"/>
            <w:gridSpan w:val="3"/>
            <w:shd w:val="clear" w:color="auto" w:fill="auto"/>
            <w:vAlign w:val="bottom"/>
          </w:tcPr>
          <w:p w:rsidR="00A96D50" w:rsidRPr="00E34D1E" w:rsidRDefault="00A96D50" w:rsidP="00EA774B">
            <w:pPr>
              <w:pStyle w:val="ListParagraph"/>
              <w:numPr>
                <w:ilvl w:val="0"/>
                <w:numId w:val="43"/>
              </w:numPr>
              <w:ind w:left="864" w:hanging="288"/>
            </w:pPr>
            <w:r w:rsidRPr="00E34D1E">
              <w:t>Regularly inspected fire/smoke detection system?</w:t>
            </w:r>
            <w:r w:rsidR="00716425">
              <w:t xml:space="preserve"> </w:t>
            </w:r>
          </w:p>
        </w:tc>
        <w:tc>
          <w:tcPr>
            <w:tcW w:w="1438" w:type="dxa"/>
            <w:shd w:val="clear" w:color="auto" w:fill="EEF3F8"/>
            <w:vAlign w:val="center"/>
          </w:tcPr>
          <w:p w:rsidR="00A96D50" w:rsidRPr="00E34D1E" w:rsidRDefault="003A2732" w:rsidP="008F4E30">
            <w:pPr>
              <w:pStyle w:val="ListParagraph"/>
              <w:ind w:left="0"/>
              <w:jc w:val="center"/>
              <w:rPr>
                <w:b/>
              </w:rPr>
            </w:pPr>
            <w:sdt>
              <w:sdtPr>
                <w:rPr>
                  <w:b/>
                  <w:sz w:val="24"/>
                </w:rPr>
                <w:id w:val="43949779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E34D1E">
              <w:t xml:space="preserve"> Yes</w:t>
            </w:r>
          </w:p>
        </w:tc>
        <w:tc>
          <w:tcPr>
            <w:tcW w:w="1440" w:type="dxa"/>
            <w:shd w:val="clear" w:color="auto" w:fill="EEF3F8"/>
          </w:tcPr>
          <w:p w:rsidR="00A96D50" w:rsidRDefault="003A2732" w:rsidP="008F4E30">
            <w:pPr>
              <w:ind w:left="0"/>
              <w:jc w:val="center"/>
            </w:pPr>
            <w:sdt>
              <w:sdtPr>
                <w:rPr>
                  <w:rFonts w:ascii="MS Gothic" w:eastAsia="MS Gothic" w:hAnsi="MS Gothic"/>
                  <w:b/>
                  <w:sz w:val="24"/>
                </w:rPr>
                <w:id w:val="-605655270"/>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445170">
              <w:t xml:space="preserve"> No</w:t>
            </w:r>
          </w:p>
        </w:tc>
      </w:tr>
      <w:tr w:rsidR="00A96D50" w:rsidRPr="00E34D1E" w:rsidTr="00DC20A9">
        <w:trPr>
          <w:trHeight w:val="317"/>
        </w:trPr>
        <w:tc>
          <w:tcPr>
            <w:tcW w:w="7908" w:type="dxa"/>
            <w:gridSpan w:val="3"/>
            <w:shd w:val="clear" w:color="auto" w:fill="auto"/>
            <w:vAlign w:val="bottom"/>
          </w:tcPr>
          <w:p w:rsidR="00A96D50" w:rsidRPr="00E34D1E" w:rsidRDefault="00A96D50" w:rsidP="00EA774B">
            <w:pPr>
              <w:pStyle w:val="ListParagraph"/>
              <w:numPr>
                <w:ilvl w:val="0"/>
                <w:numId w:val="43"/>
              </w:numPr>
              <w:ind w:left="864" w:hanging="288"/>
            </w:pPr>
            <w:r w:rsidRPr="00E34D1E">
              <w:t>Two separated exits on each floor?</w:t>
            </w:r>
          </w:p>
        </w:tc>
        <w:tc>
          <w:tcPr>
            <w:tcW w:w="1438" w:type="dxa"/>
            <w:shd w:val="clear" w:color="auto" w:fill="EEF3F8"/>
            <w:vAlign w:val="center"/>
          </w:tcPr>
          <w:p w:rsidR="00A96D50" w:rsidRPr="00E34D1E" w:rsidRDefault="003A2732" w:rsidP="008F4E30">
            <w:pPr>
              <w:pStyle w:val="ListParagraph"/>
              <w:ind w:left="0"/>
              <w:jc w:val="center"/>
              <w:rPr>
                <w:b/>
              </w:rPr>
            </w:pPr>
            <w:sdt>
              <w:sdtPr>
                <w:rPr>
                  <w:b/>
                  <w:sz w:val="24"/>
                </w:rPr>
                <w:id w:val="843909721"/>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E34D1E">
              <w:t xml:space="preserve"> Yes</w:t>
            </w:r>
          </w:p>
        </w:tc>
        <w:tc>
          <w:tcPr>
            <w:tcW w:w="1440" w:type="dxa"/>
            <w:shd w:val="clear" w:color="auto" w:fill="EEF3F8"/>
          </w:tcPr>
          <w:p w:rsidR="00A96D50" w:rsidRDefault="003A2732" w:rsidP="008F4E30">
            <w:pPr>
              <w:ind w:left="0"/>
              <w:jc w:val="center"/>
            </w:pPr>
            <w:sdt>
              <w:sdtPr>
                <w:rPr>
                  <w:rFonts w:ascii="MS Gothic" w:eastAsia="MS Gothic" w:hAnsi="MS Gothic"/>
                  <w:b/>
                  <w:sz w:val="24"/>
                </w:rPr>
                <w:id w:val="1884594389"/>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445170">
              <w:t xml:space="preserve"> No</w:t>
            </w:r>
          </w:p>
        </w:tc>
      </w:tr>
      <w:tr w:rsidR="00A96D50" w:rsidRPr="00E34D1E" w:rsidTr="00DC20A9">
        <w:trPr>
          <w:trHeight w:val="317"/>
        </w:trPr>
        <w:tc>
          <w:tcPr>
            <w:tcW w:w="7908" w:type="dxa"/>
            <w:gridSpan w:val="3"/>
            <w:shd w:val="clear" w:color="auto" w:fill="auto"/>
            <w:vAlign w:val="bottom"/>
          </w:tcPr>
          <w:p w:rsidR="00A96D50" w:rsidRPr="00E34D1E" w:rsidRDefault="00A96D50" w:rsidP="00EA774B">
            <w:pPr>
              <w:pStyle w:val="ListParagraph"/>
              <w:numPr>
                <w:ilvl w:val="0"/>
                <w:numId w:val="43"/>
              </w:numPr>
              <w:ind w:left="864" w:hanging="288"/>
            </w:pPr>
            <w:r w:rsidRPr="00E34D1E">
              <w:t>First aid equipment?</w:t>
            </w:r>
          </w:p>
        </w:tc>
        <w:tc>
          <w:tcPr>
            <w:tcW w:w="1438" w:type="dxa"/>
            <w:shd w:val="clear" w:color="auto" w:fill="EEF3F8"/>
            <w:vAlign w:val="center"/>
          </w:tcPr>
          <w:p w:rsidR="00A96D50" w:rsidRPr="00E34D1E" w:rsidRDefault="003A2732" w:rsidP="008F4E30">
            <w:pPr>
              <w:pStyle w:val="ListParagraph"/>
              <w:ind w:left="0"/>
              <w:jc w:val="center"/>
              <w:rPr>
                <w:b/>
              </w:rPr>
            </w:pPr>
            <w:sdt>
              <w:sdtPr>
                <w:rPr>
                  <w:rFonts w:ascii="MS Gothic" w:eastAsia="MS Gothic" w:hAnsi="MS Gothic"/>
                  <w:b/>
                  <w:sz w:val="24"/>
                </w:rPr>
                <w:id w:val="-1072421627"/>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E34D1E">
              <w:t xml:space="preserve"> Yes</w:t>
            </w:r>
          </w:p>
        </w:tc>
        <w:tc>
          <w:tcPr>
            <w:tcW w:w="1440" w:type="dxa"/>
            <w:shd w:val="clear" w:color="auto" w:fill="EEF3F8"/>
          </w:tcPr>
          <w:p w:rsidR="00A96D50" w:rsidRDefault="003A2732" w:rsidP="008F4E30">
            <w:pPr>
              <w:ind w:left="0"/>
              <w:jc w:val="center"/>
            </w:pPr>
            <w:sdt>
              <w:sdtPr>
                <w:rPr>
                  <w:rFonts w:ascii="MS Gothic" w:eastAsia="MS Gothic" w:hAnsi="MS Gothic"/>
                  <w:b/>
                  <w:sz w:val="24"/>
                </w:rPr>
                <w:id w:val="171151375"/>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445170">
              <w:t xml:space="preserve"> No</w:t>
            </w:r>
          </w:p>
        </w:tc>
      </w:tr>
      <w:tr w:rsidR="00A96D50" w:rsidRPr="00E34D1E" w:rsidTr="00DC20A9">
        <w:trPr>
          <w:trHeight w:val="317"/>
        </w:trPr>
        <w:tc>
          <w:tcPr>
            <w:tcW w:w="7908" w:type="dxa"/>
            <w:gridSpan w:val="3"/>
            <w:shd w:val="clear" w:color="auto" w:fill="auto"/>
            <w:vAlign w:val="bottom"/>
          </w:tcPr>
          <w:p w:rsidR="00A96D50" w:rsidRPr="00E34D1E" w:rsidRDefault="00A96D50" w:rsidP="00EA774B">
            <w:pPr>
              <w:pStyle w:val="ListParagraph"/>
              <w:numPr>
                <w:ilvl w:val="0"/>
                <w:numId w:val="43"/>
              </w:numPr>
              <w:ind w:left="864" w:hanging="288"/>
            </w:pPr>
            <w:r w:rsidRPr="00E34D1E">
              <w:t xml:space="preserve">Someone on premises during business hours trained in administering first aid? </w:t>
            </w:r>
          </w:p>
        </w:tc>
        <w:tc>
          <w:tcPr>
            <w:tcW w:w="1438" w:type="dxa"/>
            <w:shd w:val="clear" w:color="auto" w:fill="EEF3F8"/>
            <w:vAlign w:val="center"/>
          </w:tcPr>
          <w:p w:rsidR="00A96D50" w:rsidRPr="00E34D1E" w:rsidRDefault="003A2732" w:rsidP="008F4E30">
            <w:pPr>
              <w:pStyle w:val="ListParagraph"/>
              <w:ind w:left="0"/>
              <w:jc w:val="center"/>
              <w:rPr>
                <w:b/>
              </w:rPr>
            </w:pPr>
            <w:sdt>
              <w:sdtPr>
                <w:rPr>
                  <w:rFonts w:ascii="MS Gothic" w:eastAsia="MS Gothic" w:hAnsi="MS Gothic"/>
                  <w:b/>
                  <w:sz w:val="24"/>
                </w:rPr>
                <w:id w:val="-1091078835"/>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E34D1E">
              <w:t xml:space="preserve"> Yes</w:t>
            </w:r>
          </w:p>
        </w:tc>
        <w:tc>
          <w:tcPr>
            <w:tcW w:w="1440" w:type="dxa"/>
            <w:shd w:val="clear" w:color="auto" w:fill="EEF3F8"/>
            <w:vAlign w:val="center"/>
          </w:tcPr>
          <w:p w:rsidR="00A96D50" w:rsidRDefault="003A2732" w:rsidP="008F4E30">
            <w:pPr>
              <w:ind w:left="0"/>
              <w:jc w:val="center"/>
            </w:pPr>
            <w:sdt>
              <w:sdtPr>
                <w:rPr>
                  <w:rFonts w:ascii="MS Gothic" w:eastAsia="MS Gothic" w:hAnsi="MS Gothic"/>
                  <w:b/>
                  <w:sz w:val="24"/>
                </w:rPr>
                <w:id w:val="-1216815751"/>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445170">
              <w:t xml:space="preserve"> No</w:t>
            </w:r>
          </w:p>
        </w:tc>
      </w:tr>
      <w:tr w:rsidR="00A96D50" w:rsidRPr="00E34D1E" w:rsidTr="00DC20A9">
        <w:trPr>
          <w:trHeight w:val="317"/>
        </w:trPr>
        <w:tc>
          <w:tcPr>
            <w:tcW w:w="7908" w:type="dxa"/>
            <w:gridSpan w:val="3"/>
            <w:shd w:val="clear" w:color="auto" w:fill="auto"/>
            <w:vAlign w:val="bottom"/>
          </w:tcPr>
          <w:p w:rsidR="00A96D50" w:rsidRPr="00E34D1E" w:rsidRDefault="00A96D50" w:rsidP="00EA774B">
            <w:pPr>
              <w:pStyle w:val="ListParagraph"/>
              <w:numPr>
                <w:ilvl w:val="0"/>
                <w:numId w:val="43"/>
              </w:numPr>
              <w:ind w:left="864" w:hanging="288"/>
            </w:pPr>
            <w:r w:rsidRPr="00E34D1E">
              <w:t>Play area fully fenced?</w:t>
            </w:r>
          </w:p>
        </w:tc>
        <w:tc>
          <w:tcPr>
            <w:tcW w:w="1438" w:type="dxa"/>
            <w:shd w:val="clear" w:color="auto" w:fill="EEF3F8"/>
            <w:vAlign w:val="center"/>
          </w:tcPr>
          <w:p w:rsidR="00A96D50" w:rsidRPr="00E34D1E" w:rsidRDefault="003A2732" w:rsidP="008F4E30">
            <w:pPr>
              <w:pStyle w:val="ListParagraph"/>
              <w:ind w:left="0"/>
              <w:jc w:val="center"/>
              <w:rPr>
                <w:b/>
              </w:rPr>
            </w:pPr>
            <w:sdt>
              <w:sdtPr>
                <w:rPr>
                  <w:rFonts w:ascii="MS Gothic" w:eastAsia="MS Gothic" w:hAnsi="MS Gothic"/>
                  <w:b/>
                  <w:sz w:val="24"/>
                </w:rPr>
                <w:id w:val="76981789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E34D1E">
              <w:t xml:space="preserve"> Yes</w:t>
            </w:r>
          </w:p>
        </w:tc>
        <w:tc>
          <w:tcPr>
            <w:tcW w:w="1440" w:type="dxa"/>
            <w:shd w:val="clear" w:color="auto" w:fill="EEF3F8"/>
          </w:tcPr>
          <w:p w:rsidR="00A96D50" w:rsidRDefault="003A2732" w:rsidP="008F4E30">
            <w:pPr>
              <w:ind w:left="0"/>
              <w:jc w:val="center"/>
            </w:pPr>
            <w:sdt>
              <w:sdtPr>
                <w:rPr>
                  <w:rFonts w:ascii="MS Gothic" w:eastAsia="MS Gothic" w:hAnsi="MS Gothic"/>
                  <w:b/>
                  <w:sz w:val="24"/>
                </w:rPr>
                <w:id w:val="20214422"/>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A96D50" w:rsidRPr="00445170">
              <w:t xml:space="preserve"> No</w:t>
            </w:r>
          </w:p>
        </w:tc>
      </w:tr>
    </w:tbl>
    <w:p w:rsidR="00B42221" w:rsidRDefault="00B42221"/>
    <w:tbl>
      <w:tblPr>
        <w:tblStyle w:val="TableGrid"/>
        <w:tblW w:w="10786" w:type="dxa"/>
        <w:tblBorders>
          <w:insideH w:val="single" w:sz="2" w:space="0" w:color="D9D9D9"/>
          <w:insideV w:val="single" w:sz="2" w:space="0" w:color="D9D9D9"/>
        </w:tblBorders>
        <w:tblCellMar>
          <w:left w:w="72" w:type="dxa"/>
          <w:right w:w="72" w:type="dxa"/>
        </w:tblCellMar>
        <w:tblLook w:val="04A0" w:firstRow="1" w:lastRow="0" w:firstColumn="1" w:lastColumn="0" w:noHBand="0" w:noVBand="1"/>
      </w:tblPr>
      <w:tblGrid>
        <w:gridCol w:w="3590"/>
        <w:gridCol w:w="3592"/>
        <w:gridCol w:w="726"/>
        <w:gridCol w:w="1439"/>
        <w:gridCol w:w="1439"/>
      </w:tblGrid>
      <w:tr w:rsidR="00A45B40" w:rsidRPr="00E34D1E" w:rsidTr="00E34198">
        <w:trPr>
          <w:trHeight w:val="360"/>
        </w:trPr>
        <w:tc>
          <w:tcPr>
            <w:tcW w:w="10801" w:type="dxa"/>
            <w:gridSpan w:val="5"/>
            <w:shd w:val="clear" w:color="auto" w:fill="EEF3F8"/>
            <w:vAlign w:val="center"/>
          </w:tcPr>
          <w:p w:rsidR="00A45B40" w:rsidRPr="00176237" w:rsidRDefault="00A45B40" w:rsidP="008F4E30">
            <w:bookmarkStart w:id="75" w:name="EEBenefitsLiability"/>
            <w:r w:rsidRPr="00176237">
              <w:t>EMPLOYEE BENEFITS LIABILITY</w:t>
            </w:r>
            <w:bookmarkEnd w:id="75"/>
          </w:p>
        </w:tc>
      </w:tr>
      <w:tr w:rsidR="009C22F8" w:rsidRPr="00E34D1E" w:rsidTr="003127BD">
        <w:trPr>
          <w:trHeight w:val="317"/>
        </w:trPr>
        <w:tc>
          <w:tcPr>
            <w:tcW w:w="7919" w:type="dxa"/>
            <w:gridSpan w:val="3"/>
            <w:shd w:val="clear" w:color="auto" w:fill="auto"/>
            <w:vAlign w:val="center"/>
          </w:tcPr>
          <w:p w:rsidR="009C22F8" w:rsidRPr="00E34D1E" w:rsidRDefault="006D0EB4" w:rsidP="00977E22">
            <w:pPr>
              <w:pStyle w:val="ListParagraph"/>
              <w:numPr>
                <w:ilvl w:val="0"/>
                <w:numId w:val="13"/>
              </w:numPr>
              <w:ind w:left="576" w:hanging="288"/>
              <w:rPr>
                <w:b/>
              </w:rPr>
            </w:pPr>
            <w:r>
              <w:t>Does applicant have</w:t>
            </w:r>
            <w:r w:rsidR="00E15742">
              <w:t xml:space="preserve"> a</w:t>
            </w:r>
            <w:r w:rsidR="008A1998">
              <w:t xml:space="preserve"> f</w:t>
            </w:r>
            <w:r w:rsidR="009C22F8" w:rsidRPr="00E34D1E">
              <w:t xml:space="preserve">ull time dedicated individual responsible for administrating </w:t>
            </w:r>
            <w:r>
              <w:t xml:space="preserve">their </w:t>
            </w:r>
            <w:r w:rsidR="009C22F8" w:rsidRPr="00E34D1E">
              <w:t xml:space="preserve">Employee Benefit </w:t>
            </w:r>
            <w:r w:rsidR="008A1998" w:rsidRPr="00E15742">
              <w:t>Program</w:t>
            </w:r>
            <w:r w:rsidR="009C22F8" w:rsidRPr="00E34D1E">
              <w:t xml:space="preserve">? </w:t>
            </w:r>
          </w:p>
        </w:tc>
        <w:tc>
          <w:tcPr>
            <w:tcW w:w="1440" w:type="dxa"/>
            <w:shd w:val="clear" w:color="auto" w:fill="EEF3F8"/>
            <w:vAlign w:val="center"/>
          </w:tcPr>
          <w:p w:rsidR="009C22F8" w:rsidRPr="00E34D1E" w:rsidRDefault="003A2732" w:rsidP="008E7BBA">
            <w:pPr>
              <w:pStyle w:val="ListParagraph"/>
              <w:ind w:left="0"/>
              <w:jc w:val="center"/>
              <w:rPr>
                <w:b/>
              </w:rPr>
            </w:pPr>
            <w:sdt>
              <w:sdtPr>
                <w:rPr>
                  <w:rFonts w:ascii="MS Gothic" w:eastAsia="MS Gothic" w:hAnsi="MS Gothic"/>
                  <w:b/>
                  <w:sz w:val="24"/>
                </w:rPr>
                <w:id w:val="67467560"/>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EC7F83">
              <w:t xml:space="preserve"> Yes</w:t>
            </w:r>
          </w:p>
        </w:tc>
        <w:tc>
          <w:tcPr>
            <w:tcW w:w="1442" w:type="dxa"/>
            <w:shd w:val="clear" w:color="auto" w:fill="EEF3F8"/>
            <w:vAlign w:val="center"/>
          </w:tcPr>
          <w:p w:rsidR="009C22F8" w:rsidRPr="00E34D1E" w:rsidRDefault="003A2732" w:rsidP="008F4E30">
            <w:pPr>
              <w:pStyle w:val="ListParagraph"/>
              <w:ind w:left="0"/>
              <w:jc w:val="center"/>
              <w:rPr>
                <w:b/>
              </w:rPr>
            </w:pPr>
            <w:sdt>
              <w:sdtPr>
                <w:rPr>
                  <w:rFonts w:ascii="MS Gothic" w:eastAsia="MS Gothic" w:hAnsi="MS Gothic"/>
                  <w:b/>
                  <w:sz w:val="24"/>
                </w:rPr>
                <w:id w:val="-193750279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9C22F8" w:rsidRPr="00E34D1E">
              <w:t xml:space="preserve"> No</w:t>
            </w:r>
          </w:p>
        </w:tc>
      </w:tr>
      <w:tr w:rsidR="00A45B40" w:rsidRPr="00E34D1E" w:rsidTr="00433D8C">
        <w:trPr>
          <w:trHeight w:val="389"/>
        </w:trPr>
        <w:tc>
          <w:tcPr>
            <w:tcW w:w="10801" w:type="dxa"/>
            <w:gridSpan w:val="5"/>
            <w:shd w:val="clear" w:color="auto" w:fill="auto"/>
            <w:vAlign w:val="center"/>
          </w:tcPr>
          <w:p w:rsidR="00A45B40" w:rsidRPr="00E34D1E" w:rsidRDefault="00A45B40" w:rsidP="00977E22">
            <w:pPr>
              <w:pStyle w:val="ListParagraph"/>
              <w:numPr>
                <w:ilvl w:val="0"/>
                <w:numId w:val="13"/>
              </w:numPr>
              <w:ind w:left="576" w:hanging="288"/>
              <w:rPr>
                <w:b/>
              </w:rPr>
            </w:pPr>
            <w:r w:rsidRPr="00E34D1E">
              <w:t xml:space="preserve">Number of </w:t>
            </w:r>
            <w:r w:rsidR="008A1998" w:rsidRPr="00E15742">
              <w:t>e</w:t>
            </w:r>
            <w:r w:rsidRPr="00E15742">
              <w:t>mployees</w:t>
            </w:r>
            <w:r w:rsidR="008A1998">
              <w:t xml:space="preserve"> under Employee Benefit </w:t>
            </w:r>
            <w:r w:rsidR="008A1998" w:rsidRPr="00E15742">
              <w:t>Program</w:t>
            </w:r>
            <w:r w:rsidR="008A1998" w:rsidRPr="00E34D1E">
              <w:t xml:space="preserve"> </w:t>
            </w:r>
            <w:r w:rsidRPr="00E34D1E">
              <w:t xml:space="preserve">administered: </w:t>
            </w:r>
            <w:sdt>
              <w:sdtPr>
                <w:rPr>
                  <w:rStyle w:val="Style10"/>
                </w:rPr>
                <w:id w:val="-13535910"/>
                <w:lock w:val="sdtLocked"/>
                <w:placeholder>
                  <w:docPart w:val="63C52FA6D08C4534A450A7AF27FF1ED0"/>
                </w:placeholder>
                <w:showingPlcHdr/>
                <w15:appearance w15:val="hidden"/>
                <w:text/>
              </w:sdtPr>
              <w:sdtEndPr>
                <w:rPr>
                  <w:rStyle w:val="DefaultParagraphFont"/>
                  <w:b w:val="0"/>
                </w:rPr>
              </w:sdtEndPr>
              <w:sdtContent>
                <w:r w:rsidR="00BC19CE" w:rsidRPr="003F7212">
                  <w:rPr>
                    <w:rStyle w:val="StylePlaceholderTextAccent1PatternClearAccent1"/>
                  </w:rPr>
                  <w:t>enter</w:t>
                </w:r>
              </w:sdtContent>
            </w:sdt>
            <w:r w:rsidR="00096AA1">
              <w:rPr>
                <w:rStyle w:val="Style10"/>
              </w:rPr>
              <w:t xml:space="preserve"> </w:t>
            </w:r>
          </w:p>
        </w:tc>
      </w:tr>
      <w:tr w:rsidR="009C22F8" w:rsidRPr="00E34D1E" w:rsidTr="003127BD">
        <w:trPr>
          <w:trHeight w:val="360"/>
        </w:trPr>
        <w:tc>
          <w:tcPr>
            <w:tcW w:w="7919" w:type="dxa"/>
            <w:gridSpan w:val="3"/>
            <w:shd w:val="clear" w:color="auto" w:fill="auto"/>
            <w:vAlign w:val="center"/>
          </w:tcPr>
          <w:p w:rsidR="009C22F8" w:rsidRPr="00E34D1E" w:rsidRDefault="009C22F8" w:rsidP="00977E22">
            <w:pPr>
              <w:pStyle w:val="ListParagraph"/>
              <w:numPr>
                <w:ilvl w:val="0"/>
                <w:numId w:val="13"/>
              </w:numPr>
              <w:ind w:left="576" w:hanging="288"/>
              <w:rPr>
                <w:b/>
              </w:rPr>
            </w:pPr>
            <w:r w:rsidRPr="00E34D1E">
              <w:t xml:space="preserve">For programs permitting </w:t>
            </w:r>
            <w:r w:rsidR="008A1998" w:rsidRPr="00E15742">
              <w:t>e</w:t>
            </w:r>
            <w:r w:rsidRPr="00E15742">
              <w:t>mployees</w:t>
            </w:r>
            <w:r w:rsidRPr="00E34D1E">
              <w:t xml:space="preserve"> an option to enroll or not to enroll, does the applicant require a signed acceptance or rejection from each employee? </w:t>
            </w:r>
          </w:p>
        </w:tc>
        <w:tc>
          <w:tcPr>
            <w:tcW w:w="1440" w:type="dxa"/>
            <w:shd w:val="clear" w:color="auto" w:fill="EEF3F8"/>
            <w:vAlign w:val="center"/>
          </w:tcPr>
          <w:p w:rsidR="009C22F8" w:rsidRPr="00E34D1E" w:rsidRDefault="003A2732" w:rsidP="008E7BBA">
            <w:pPr>
              <w:pStyle w:val="ListParagraph"/>
              <w:ind w:left="0"/>
              <w:jc w:val="center"/>
              <w:rPr>
                <w:b/>
              </w:rPr>
            </w:pPr>
            <w:sdt>
              <w:sdtPr>
                <w:rPr>
                  <w:rFonts w:ascii="MS Gothic" w:eastAsia="MS Gothic" w:hAnsi="MS Gothic"/>
                  <w:b/>
                  <w:sz w:val="24"/>
                </w:rPr>
                <w:id w:val="-1063094376"/>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9C22F8" w:rsidRPr="00E34D1E">
              <w:t xml:space="preserve"> Yes </w:t>
            </w:r>
          </w:p>
        </w:tc>
        <w:tc>
          <w:tcPr>
            <w:tcW w:w="1442" w:type="dxa"/>
            <w:shd w:val="clear" w:color="auto" w:fill="EEF3F8"/>
            <w:vAlign w:val="center"/>
          </w:tcPr>
          <w:p w:rsidR="009C22F8" w:rsidRPr="00E34D1E" w:rsidRDefault="003A2732" w:rsidP="008F4E30">
            <w:pPr>
              <w:pStyle w:val="ListParagraph"/>
              <w:ind w:left="0"/>
              <w:jc w:val="center"/>
              <w:rPr>
                <w:b/>
              </w:rPr>
            </w:pPr>
            <w:sdt>
              <w:sdtPr>
                <w:rPr>
                  <w:rFonts w:ascii="MS Gothic" w:eastAsia="MS Gothic" w:hAnsi="MS Gothic"/>
                  <w:b/>
                  <w:sz w:val="24"/>
                </w:rPr>
                <w:id w:val="1739511444"/>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9C22F8" w:rsidRPr="00E34D1E">
              <w:t xml:space="preserve"> No</w:t>
            </w:r>
          </w:p>
        </w:tc>
      </w:tr>
      <w:tr w:rsidR="00A45B40" w:rsidRPr="00E34D1E" w:rsidTr="00433D8C">
        <w:trPr>
          <w:trHeight w:val="389"/>
        </w:trPr>
        <w:tc>
          <w:tcPr>
            <w:tcW w:w="10801" w:type="dxa"/>
            <w:gridSpan w:val="5"/>
            <w:shd w:val="clear" w:color="auto" w:fill="auto"/>
            <w:vAlign w:val="center"/>
          </w:tcPr>
          <w:p w:rsidR="00A45B40" w:rsidRPr="00E34D1E" w:rsidRDefault="00A45B40" w:rsidP="006318DB">
            <w:pPr>
              <w:pStyle w:val="ListParagraph"/>
              <w:ind w:left="864" w:hanging="288"/>
              <w:rPr>
                <w:b/>
              </w:rPr>
            </w:pPr>
            <w:r w:rsidRPr="00E34D1E">
              <w:t xml:space="preserve">If “Yes” is the signed acceptance or rejection retained in the employee’s personnel file? </w:t>
            </w:r>
            <w:sdt>
              <w:sdtPr>
                <w:rPr>
                  <w:rStyle w:val="Style10"/>
                </w:rPr>
                <w:id w:val="-1636936389"/>
                <w:lock w:val="sdtLocked"/>
                <w:placeholder>
                  <w:docPart w:val="E3A849D357A4426DBAEF1A0F675E806A"/>
                </w:placeholder>
                <w:showingPlcHdr/>
                <w15:appearance w15:val="hidden"/>
                <w:text/>
              </w:sdtPr>
              <w:sdtEndPr>
                <w:rPr>
                  <w:rStyle w:val="DefaultParagraphFont"/>
                  <w:b w:val="0"/>
                </w:rPr>
              </w:sdtEndPr>
              <w:sdtContent>
                <w:r w:rsidR="00B621EB" w:rsidRPr="003F7212">
                  <w:rPr>
                    <w:rStyle w:val="StylePlaceholderTextAccent1PatternClearAccent1"/>
                  </w:rPr>
                  <w:t>enter</w:t>
                </w:r>
              </w:sdtContent>
            </w:sdt>
          </w:p>
        </w:tc>
      </w:tr>
      <w:tr w:rsidR="00F05422" w:rsidRPr="00E34D1E" w:rsidTr="003127BD">
        <w:trPr>
          <w:trHeight w:val="317"/>
        </w:trPr>
        <w:tc>
          <w:tcPr>
            <w:tcW w:w="7919" w:type="dxa"/>
            <w:gridSpan w:val="3"/>
            <w:shd w:val="clear" w:color="auto" w:fill="auto"/>
            <w:vAlign w:val="center"/>
          </w:tcPr>
          <w:p w:rsidR="00F05422" w:rsidRPr="00E34D1E" w:rsidRDefault="00F05422" w:rsidP="00977E22">
            <w:pPr>
              <w:pStyle w:val="ListParagraph"/>
              <w:numPr>
                <w:ilvl w:val="0"/>
                <w:numId w:val="13"/>
              </w:numPr>
              <w:ind w:left="576" w:hanging="288"/>
              <w:rPr>
                <w:b/>
              </w:rPr>
            </w:pPr>
            <w:r w:rsidRPr="00E34D1E">
              <w:t xml:space="preserve">Have there been any actual/pending sustained losses against </w:t>
            </w:r>
            <w:r w:rsidR="00E14026">
              <w:t xml:space="preserve">the </w:t>
            </w:r>
            <w:r w:rsidRPr="00E34D1E">
              <w:t xml:space="preserve">applicant? </w:t>
            </w:r>
          </w:p>
        </w:tc>
        <w:tc>
          <w:tcPr>
            <w:tcW w:w="1440" w:type="dxa"/>
            <w:shd w:val="clear" w:color="auto" w:fill="EEF3F8"/>
            <w:vAlign w:val="center"/>
          </w:tcPr>
          <w:p w:rsidR="00F05422" w:rsidRPr="00E34D1E" w:rsidRDefault="003A2732" w:rsidP="008E7BBA">
            <w:pPr>
              <w:pStyle w:val="ListParagraph"/>
              <w:ind w:left="0"/>
              <w:jc w:val="center"/>
              <w:rPr>
                <w:b/>
              </w:rPr>
            </w:pPr>
            <w:sdt>
              <w:sdtPr>
                <w:rPr>
                  <w:rFonts w:ascii="MS Gothic" w:eastAsia="MS Gothic" w:hAnsi="MS Gothic"/>
                  <w:b/>
                  <w:sz w:val="24"/>
                </w:rPr>
                <w:id w:val="1733348656"/>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F05422" w:rsidRPr="00E34D1E">
              <w:t xml:space="preserve"> Yes</w:t>
            </w:r>
          </w:p>
        </w:tc>
        <w:tc>
          <w:tcPr>
            <w:tcW w:w="1442" w:type="dxa"/>
            <w:shd w:val="clear" w:color="auto" w:fill="EEF3F8"/>
          </w:tcPr>
          <w:p w:rsidR="00F05422" w:rsidRDefault="003A2732" w:rsidP="008F4E30">
            <w:pPr>
              <w:ind w:left="0"/>
              <w:jc w:val="center"/>
            </w:pPr>
            <w:sdt>
              <w:sdtPr>
                <w:rPr>
                  <w:rFonts w:ascii="MS Gothic" w:eastAsia="MS Gothic" w:hAnsi="MS Gothic"/>
                  <w:b/>
                  <w:sz w:val="24"/>
                </w:rPr>
                <w:id w:val="-1373842244"/>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F05422" w:rsidRPr="006B3EE5">
              <w:t xml:space="preserve"> No</w:t>
            </w:r>
          </w:p>
        </w:tc>
      </w:tr>
      <w:tr w:rsidR="00F05422" w:rsidRPr="00E34D1E" w:rsidTr="003127BD">
        <w:trPr>
          <w:trHeight w:val="317"/>
        </w:trPr>
        <w:tc>
          <w:tcPr>
            <w:tcW w:w="7919" w:type="dxa"/>
            <w:gridSpan w:val="3"/>
            <w:shd w:val="clear" w:color="auto" w:fill="auto"/>
            <w:vAlign w:val="center"/>
          </w:tcPr>
          <w:p w:rsidR="00F05422" w:rsidRPr="00E34D1E" w:rsidRDefault="00F05422" w:rsidP="00977E22">
            <w:pPr>
              <w:pStyle w:val="ListParagraph"/>
              <w:numPr>
                <w:ilvl w:val="0"/>
                <w:numId w:val="13"/>
              </w:numPr>
              <w:ind w:left="576" w:hanging="288"/>
            </w:pPr>
            <w:r w:rsidRPr="00E34D1E">
              <w:t>Has any occurrence taken place in the past that is likely to give rise to a claim?</w:t>
            </w:r>
            <w:r w:rsidR="00096AA1">
              <w:t xml:space="preserve"> </w:t>
            </w:r>
          </w:p>
        </w:tc>
        <w:tc>
          <w:tcPr>
            <w:tcW w:w="1440" w:type="dxa"/>
            <w:shd w:val="clear" w:color="auto" w:fill="EEF3F8"/>
            <w:vAlign w:val="center"/>
          </w:tcPr>
          <w:p w:rsidR="00F05422" w:rsidRPr="00E34D1E" w:rsidRDefault="003A2732" w:rsidP="008E7BBA">
            <w:pPr>
              <w:pStyle w:val="ListParagraph"/>
              <w:ind w:left="0"/>
              <w:jc w:val="center"/>
            </w:pPr>
            <w:sdt>
              <w:sdtPr>
                <w:rPr>
                  <w:rFonts w:ascii="MS Gothic" w:eastAsia="MS Gothic" w:hAnsi="MS Gothic"/>
                  <w:b/>
                  <w:sz w:val="24"/>
                </w:rPr>
                <w:id w:val="1718920"/>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F05422" w:rsidRPr="00E34D1E">
              <w:t xml:space="preserve"> Yes</w:t>
            </w:r>
          </w:p>
        </w:tc>
        <w:tc>
          <w:tcPr>
            <w:tcW w:w="1442" w:type="dxa"/>
            <w:shd w:val="clear" w:color="auto" w:fill="EEF3F8"/>
          </w:tcPr>
          <w:p w:rsidR="00F05422" w:rsidRDefault="003A2732" w:rsidP="008F4E30">
            <w:pPr>
              <w:ind w:left="0"/>
              <w:jc w:val="center"/>
            </w:pPr>
            <w:sdt>
              <w:sdtPr>
                <w:rPr>
                  <w:rFonts w:ascii="MS Gothic" w:eastAsia="MS Gothic" w:hAnsi="MS Gothic"/>
                  <w:b/>
                  <w:sz w:val="24"/>
                </w:rPr>
                <w:id w:val="589049852"/>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F05422" w:rsidRPr="006B3EE5">
              <w:t xml:space="preserve"> No</w:t>
            </w:r>
          </w:p>
        </w:tc>
      </w:tr>
      <w:tr w:rsidR="00A45B40" w:rsidRPr="00E34D1E" w:rsidTr="0080160D">
        <w:trPr>
          <w:trHeight w:val="360"/>
        </w:trPr>
        <w:tc>
          <w:tcPr>
            <w:tcW w:w="10801" w:type="dxa"/>
            <w:gridSpan w:val="5"/>
            <w:tcBorders>
              <w:bottom w:val="single" w:sz="2" w:space="0" w:color="D9D9D9"/>
            </w:tcBorders>
            <w:shd w:val="clear" w:color="auto" w:fill="auto"/>
            <w:vAlign w:val="center"/>
          </w:tcPr>
          <w:p w:rsidR="00A45B40" w:rsidRPr="00E34D1E" w:rsidRDefault="00A45B40" w:rsidP="006318DB">
            <w:pPr>
              <w:pStyle w:val="ListParagraph"/>
              <w:ind w:left="576"/>
              <w:rPr>
                <w:b/>
              </w:rPr>
            </w:pPr>
            <w:r w:rsidRPr="00E34D1E">
              <w:t xml:space="preserve">If so, please provide details. </w:t>
            </w:r>
            <w:sdt>
              <w:sdtPr>
                <w:rPr>
                  <w:rStyle w:val="Style10"/>
                </w:rPr>
                <w:id w:val="-1735856955"/>
                <w:lock w:val="sdtLocked"/>
                <w:placeholder>
                  <w:docPart w:val="06861612D9FB4B539C3CB7163C20FF95"/>
                </w:placeholder>
                <w:showingPlcHdr/>
                <w15:appearance w15:val="hidden"/>
                <w:text/>
              </w:sdtPr>
              <w:sdtEndPr>
                <w:rPr>
                  <w:rStyle w:val="DefaultParagraphFont"/>
                  <w:b w:val="0"/>
                </w:rPr>
              </w:sdtEndPr>
              <w:sdtContent>
                <w:r w:rsidR="00BC19CE" w:rsidRPr="003F7212">
                  <w:rPr>
                    <w:rStyle w:val="StylePlaceholderTextAccent1PatternClearAccent1"/>
                  </w:rPr>
                  <w:t>enter</w:t>
                </w:r>
              </w:sdtContent>
            </w:sdt>
            <w:r w:rsidR="00096AA1">
              <w:rPr>
                <w:rStyle w:val="Style10"/>
              </w:rPr>
              <w:t xml:space="preserve"> </w:t>
            </w:r>
          </w:p>
        </w:tc>
      </w:tr>
      <w:tr w:rsidR="00A45B40" w:rsidRPr="00E34D1E" w:rsidTr="006318DB">
        <w:trPr>
          <w:trHeight w:val="432"/>
        </w:trPr>
        <w:tc>
          <w:tcPr>
            <w:tcW w:w="10801" w:type="dxa"/>
            <w:gridSpan w:val="5"/>
            <w:tcBorders>
              <w:top w:val="single" w:sz="2" w:space="0" w:color="D9D9D9"/>
              <w:bottom w:val="double" w:sz="4" w:space="0" w:color="7F7F7F" w:themeColor="text1" w:themeTint="80"/>
            </w:tcBorders>
            <w:shd w:val="clear" w:color="auto" w:fill="auto"/>
            <w:vAlign w:val="center"/>
          </w:tcPr>
          <w:p w:rsidR="00A45B40" w:rsidRPr="00252677" w:rsidRDefault="00A45B40" w:rsidP="006318DB">
            <w:pPr>
              <w:rPr>
                <w:b/>
              </w:rPr>
            </w:pPr>
            <w:r w:rsidRPr="00176237">
              <w:t xml:space="preserve">Selected desired </w:t>
            </w:r>
            <w:r w:rsidR="008A1998" w:rsidRPr="006D0EB4">
              <w:t>Limit</w:t>
            </w:r>
            <w:r w:rsidR="008A1998" w:rsidRPr="00176237">
              <w:t xml:space="preserve"> </w:t>
            </w:r>
            <w:r w:rsidRPr="00176237">
              <w:t>and Aggregate</w:t>
            </w:r>
            <w:r w:rsidR="003A32E0">
              <w:t>:</w:t>
            </w:r>
          </w:p>
        </w:tc>
      </w:tr>
      <w:tr w:rsidR="00A45B40" w:rsidRPr="00E34D1E" w:rsidTr="006318DB">
        <w:trPr>
          <w:trHeight w:val="432"/>
        </w:trPr>
        <w:tc>
          <w:tcPr>
            <w:tcW w:w="3595" w:type="dxa"/>
            <w:tcBorders>
              <w:top w:val="double" w:sz="4" w:space="0" w:color="7F7F7F" w:themeColor="text1" w:themeTint="80"/>
              <w:bottom w:val="double" w:sz="4" w:space="0" w:color="7F7F7F" w:themeColor="text1" w:themeTint="80"/>
            </w:tcBorders>
            <w:shd w:val="clear" w:color="auto" w:fill="auto"/>
            <w:vAlign w:val="center"/>
          </w:tcPr>
          <w:p w:rsidR="00A45B40" w:rsidRPr="00252677" w:rsidRDefault="003A2732" w:rsidP="003A32E0">
            <w:pPr>
              <w:ind w:left="576" w:hanging="288"/>
            </w:pPr>
            <w:sdt>
              <w:sdtPr>
                <w:rPr>
                  <w:rFonts w:ascii="MS Gothic" w:eastAsia="MS Gothic" w:hAnsi="MS Gothic"/>
                  <w:b/>
                  <w:sz w:val="24"/>
                </w:rPr>
                <w:id w:val="-1304153879"/>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F05422" w:rsidRPr="00176237">
              <w:t xml:space="preserve"> </w:t>
            </w:r>
            <w:r w:rsidR="003A32E0">
              <w:t xml:space="preserve"> a.</w:t>
            </w:r>
            <w:r w:rsidR="003A32E0">
              <w:tab/>
            </w:r>
            <w:r w:rsidR="00A45B40" w:rsidRPr="00176237">
              <w:t>$ 1,000,000/1,000,000</w:t>
            </w:r>
          </w:p>
        </w:tc>
        <w:tc>
          <w:tcPr>
            <w:tcW w:w="3597" w:type="dxa"/>
            <w:tcBorders>
              <w:top w:val="double" w:sz="4" w:space="0" w:color="7F7F7F" w:themeColor="text1" w:themeTint="80"/>
              <w:bottom w:val="double" w:sz="4" w:space="0" w:color="7F7F7F" w:themeColor="text1" w:themeTint="80"/>
            </w:tcBorders>
            <w:shd w:val="clear" w:color="auto" w:fill="auto"/>
            <w:vAlign w:val="center"/>
          </w:tcPr>
          <w:p w:rsidR="00A45B40" w:rsidRPr="00252677" w:rsidRDefault="003A2732" w:rsidP="003A32E0">
            <w:pPr>
              <w:ind w:left="576" w:hanging="288"/>
            </w:pPr>
            <w:sdt>
              <w:sdtPr>
                <w:rPr>
                  <w:rFonts w:ascii="MS Gothic" w:eastAsia="MS Gothic" w:hAnsi="MS Gothic"/>
                  <w:b/>
                  <w:sz w:val="24"/>
                </w:rPr>
                <w:id w:val="-1438365119"/>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F05422" w:rsidRPr="00176237">
              <w:t xml:space="preserve"> </w:t>
            </w:r>
            <w:r w:rsidR="003A32E0">
              <w:t xml:space="preserve"> b.</w:t>
            </w:r>
            <w:r w:rsidR="003A32E0">
              <w:tab/>
            </w:r>
            <w:r w:rsidR="00A45B40" w:rsidRPr="00176237">
              <w:t>$ 1,000,000/2,000,000</w:t>
            </w:r>
          </w:p>
        </w:tc>
        <w:tc>
          <w:tcPr>
            <w:tcW w:w="3609" w:type="dxa"/>
            <w:gridSpan w:val="3"/>
            <w:tcBorders>
              <w:top w:val="double" w:sz="4" w:space="0" w:color="7F7F7F" w:themeColor="text1" w:themeTint="80"/>
              <w:bottom w:val="double" w:sz="4" w:space="0" w:color="7F7F7F" w:themeColor="text1" w:themeTint="80"/>
            </w:tcBorders>
            <w:shd w:val="clear" w:color="auto" w:fill="auto"/>
            <w:vAlign w:val="center"/>
          </w:tcPr>
          <w:p w:rsidR="00A45B40" w:rsidRPr="00252677" w:rsidRDefault="003A2732" w:rsidP="003A32E0">
            <w:pPr>
              <w:ind w:left="576" w:hanging="288"/>
            </w:pPr>
            <w:sdt>
              <w:sdtPr>
                <w:rPr>
                  <w:rFonts w:ascii="MS Gothic" w:eastAsia="MS Gothic" w:hAnsi="MS Gothic"/>
                  <w:b/>
                  <w:sz w:val="24"/>
                </w:rPr>
                <w:id w:val="-198861932"/>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F05422" w:rsidRPr="00176237">
              <w:t xml:space="preserve"> </w:t>
            </w:r>
            <w:r w:rsidR="003A32E0">
              <w:t xml:space="preserve"> c.</w:t>
            </w:r>
            <w:r w:rsidR="003A32E0">
              <w:tab/>
            </w:r>
            <w:r w:rsidR="00A45B40" w:rsidRPr="00176237">
              <w:t>$ 1,000,000/3,000,000</w:t>
            </w:r>
          </w:p>
        </w:tc>
      </w:tr>
    </w:tbl>
    <w:p w:rsidR="008A1998" w:rsidRPr="00266151" w:rsidRDefault="008A1998" w:rsidP="00433D8C">
      <w:pPr>
        <w:spacing w:before="120"/>
        <w:rPr>
          <w:sz w:val="20"/>
          <w:szCs w:val="20"/>
        </w:rPr>
      </w:pPr>
    </w:p>
    <w:tbl>
      <w:tblPr>
        <w:tblStyle w:val="TableGrid"/>
        <w:tblW w:w="10786" w:type="dxa"/>
        <w:tblBorders>
          <w:insideH w:val="single" w:sz="2" w:space="0" w:color="D9D9D9"/>
          <w:insideV w:val="single" w:sz="2" w:space="0" w:color="D9D9D9"/>
        </w:tblBorders>
        <w:tblCellMar>
          <w:left w:w="72" w:type="dxa"/>
          <w:right w:w="72" w:type="dxa"/>
        </w:tblCellMar>
        <w:tblLook w:val="04A0" w:firstRow="1" w:lastRow="0" w:firstColumn="1" w:lastColumn="0" w:noHBand="0" w:noVBand="1"/>
      </w:tblPr>
      <w:tblGrid>
        <w:gridCol w:w="7945"/>
        <w:gridCol w:w="1414"/>
        <w:gridCol w:w="1427"/>
      </w:tblGrid>
      <w:tr w:rsidR="00A45B40" w:rsidRPr="00E34D1E" w:rsidTr="00433D8C">
        <w:trPr>
          <w:trHeight w:val="389"/>
        </w:trPr>
        <w:tc>
          <w:tcPr>
            <w:tcW w:w="10786" w:type="dxa"/>
            <w:gridSpan w:val="3"/>
            <w:shd w:val="clear" w:color="auto" w:fill="EEF3F8"/>
            <w:vAlign w:val="bottom"/>
          </w:tcPr>
          <w:p w:rsidR="00A45B40" w:rsidRPr="00176237" w:rsidRDefault="00A45B40" w:rsidP="006318DB">
            <w:bookmarkStart w:id="76" w:name="Stopgap"/>
            <w:r w:rsidRPr="00176237">
              <w:t>EMPLOYER’S LIABILITY (STOP GAP):</w:t>
            </w:r>
            <w:bookmarkEnd w:id="76"/>
          </w:p>
        </w:tc>
      </w:tr>
      <w:tr w:rsidR="009C22F8" w:rsidRPr="00E34D1E" w:rsidTr="006D0EB4">
        <w:trPr>
          <w:trHeight w:val="360"/>
        </w:trPr>
        <w:tc>
          <w:tcPr>
            <w:tcW w:w="7945" w:type="dxa"/>
            <w:shd w:val="clear" w:color="auto" w:fill="auto"/>
            <w:vAlign w:val="center"/>
          </w:tcPr>
          <w:p w:rsidR="009C22F8" w:rsidRPr="00E34D1E" w:rsidRDefault="009C22F8" w:rsidP="00EA774B">
            <w:pPr>
              <w:pStyle w:val="ListParagraph"/>
              <w:numPr>
                <w:ilvl w:val="0"/>
                <w:numId w:val="124"/>
              </w:numPr>
              <w:ind w:left="648" w:hanging="288"/>
              <w:rPr>
                <w:b/>
              </w:rPr>
            </w:pPr>
            <w:r w:rsidRPr="00E34D1E">
              <w:t>Coverage Requested? (Availa</w:t>
            </w:r>
            <w:r>
              <w:t>ble only in ND, OH, WA, WY)</w:t>
            </w:r>
          </w:p>
        </w:tc>
        <w:tc>
          <w:tcPr>
            <w:tcW w:w="1414" w:type="dxa"/>
            <w:shd w:val="clear" w:color="auto" w:fill="auto"/>
            <w:vAlign w:val="center"/>
          </w:tcPr>
          <w:p w:rsidR="009C22F8" w:rsidRPr="00E34D1E" w:rsidRDefault="003A2732" w:rsidP="008F4E30">
            <w:pPr>
              <w:pStyle w:val="ListParagraph"/>
              <w:ind w:left="0"/>
              <w:jc w:val="center"/>
            </w:pPr>
            <w:sdt>
              <w:sdtPr>
                <w:rPr>
                  <w:rFonts w:ascii="MS Gothic" w:eastAsia="MS Gothic" w:hAnsi="MS Gothic"/>
                  <w:b/>
                  <w:sz w:val="24"/>
                </w:rPr>
                <w:id w:val="1999312388"/>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9C22F8" w:rsidRPr="00E34D1E">
              <w:t xml:space="preserve"> Yes </w:t>
            </w:r>
          </w:p>
        </w:tc>
        <w:tc>
          <w:tcPr>
            <w:tcW w:w="1427" w:type="dxa"/>
            <w:shd w:val="clear" w:color="auto" w:fill="auto"/>
            <w:vAlign w:val="center"/>
          </w:tcPr>
          <w:p w:rsidR="009C22F8" w:rsidRPr="00E34D1E" w:rsidRDefault="003A2732" w:rsidP="008F4E30">
            <w:pPr>
              <w:pStyle w:val="ListParagraph"/>
              <w:ind w:left="0"/>
              <w:jc w:val="center"/>
            </w:pPr>
            <w:sdt>
              <w:sdtPr>
                <w:rPr>
                  <w:rFonts w:ascii="MS Gothic" w:eastAsia="MS Gothic" w:hAnsi="MS Gothic"/>
                  <w:b/>
                  <w:sz w:val="24"/>
                </w:rPr>
                <w:id w:val="246854785"/>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9C22F8" w:rsidRPr="00E34D1E">
              <w:t xml:space="preserve"> No</w:t>
            </w:r>
          </w:p>
        </w:tc>
      </w:tr>
      <w:tr w:rsidR="006D0EB4" w:rsidRPr="00E34D1E" w:rsidTr="008B3E36">
        <w:trPr>
          <w:trHeight w:val="360"/>
        </w:trPr>
        <w:tc>
          <w:tcPr>
            <w:tcW w:w="10786" w:type="dxa"/>
            <w:gridSpan w:val="3"/>
            <w:shd w:val="clear" w:color="auto" w:fill="auto"/>
            <w:vAlign w:val="center"/>
          </w:tcPr>
          <w:p w:rsidR="006D0EB4" w:rsidRDefault="006D0EB4" w:rsidP="00EA774B">
            <w:pPr>
              <w:pStyle w:val="ListParagraph"/>
              <w:numPr>
                <w:ilvl w:val="0"/>
                <w:numId w:val="124"/>
              </w:numPr>
              <w:ind w:left="648" w:hanging="288"/>
              <w:rPr>
                <w:rFonts w:ascii="MS Gothic" w:eastAsia="MS Gothic" w:hAnsi="MS Gothic"/>
                <w:b/>
                <w:sz w:val="24"/>
              </w:rPr>
            </w:pPr>
            <w:r>
              <w:t xml:space="preserve">Number of Employees  </w:t>
            </w:r>
            <w:sdt>
              <w:sdtPr>
                <w:rPr>
                  <w:rStyle w:val="Style10"/>
                </w:rPr>
                <w:id w:val="1465464496"/>
                <w:lock w:val="sdtLocked"/>
                <w:placeholder>
                  <w:docPart w:val="38B25DCA7E784CBEBF3B097EE6C6E810"/>
                </w:placeholder>
                <w:showingPlcHdr/>
                <w15:appearance w15:val="hidden"/>
                <w:text/>
              </w:sdtPr>
              <w:sdtEndPr>
                <w:rPr>
                  <w:rStyle w:val="DefaultParagraphFont"/>
                  <w:b w:val="0"/>
                </w:rPr>
              </w:sdtEndPr>
              <w:sdtContent>
                <w:r w:rsidR="004B4D5C" w:rsidRPr="003F7212">
                  <w:rPr>
                    <w:rStyle w:val="StylePlaceholderTextAccent1PatternClearAccent1"/>
                  </w:rPr>
                  <w:t>enter</w:t>
                </w:r>
              </w:sdtContent>
            </w:sdt>
          </w:p>
        </w:tc>
      </w:tr>
      <w:tr w:rsidR="006D0EB4" w:rsidRPr="00E34D1E" w:rsidTr="008B3E36">
        <w:trPr>
          <w:trHeight w:val="360"/>
        </w:trPr>
        <w:tc>
          <w:tcPr>
            <w:tcW w:w="10786" w:type="dxa"/>
            <w:gridSpan w:val="3"/>
            <w:shd w:val="clear" w:color="auto" w:fill="auto"/>
            <w:vAlign w:val="center"/>
          </w:tcPr>
          <w:p w:rsidR="006D0EB4" w:rsidRDefault="004B4D5C" w:rsidP="00EA774B">
            <w:pPr>
              <w:pStyle w:val="ListParagraph"/>
              <w:numPr>
                <w:ilvl w:val="0"/>
                <w:numId w:val="124"/>
              </w:numPr>
              <w:ind w:left="648" w:hanging="288"/>
              <w:rPr>
                <w:rFonts w:ascii="MS Gothic" w:eastAsia="MS Gothic" w:hAnsi="MS Gothic"/>
                <w:b/>
                <w:sz w:val="24"/>
              </w:rPr>
            </w:pPr>
            <w:r w:rsidRPr="004B4D5C">
              <w:rPr>
                <w:rFonts w:asciiTheme="minorHAnsi" w:eastAsia="MS Gothic" w:hAnsiTheme="minorHAnsi"/>
              </w:rPr>
              <w:t>Total Employee Payroll</w:t>
            </w:r>
            <w:r>
              <w:rPr>
                <w:rFonts w:ascii="MS Gothic" w:eastAsia="MS Gothic" w:hAnsi="MS Gothic"/>
                <w:b/>
                <w:sz w:val="24"/>
              </w:rPr>
              <w:t xml:space="preserve"> </w:t>
            </w:r>
            <w:sdt>
              <w:sdtPr>
                <w:rPr>
                  <w:rStyle w:val="Style10"/>
                </w:rPr>
                <w:id w:val="-1811005976"/>
                <w:lock w:val="sdtLocked"/>
                <w:placeholder>
                  <w:docPart w:val="EF91405561F44BE098BD029B2AED81B7"/>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bl>
    <w:p w:rsidR="008A1998" w:rsidRPr="00266151" w:rsidRDefault="008A1998" w:rsidP="00433D8C">
      <w:pPr>
        <w:spacing w:before="120"/>
        <w:rPr>
          <w:sz w:val="20"/>
          <w:szCs w:val="20"/>
        </w:rPr>
      </w:pPr>
    </w:p>
    <w:tbl>
      <w:tblPr>
        <w:tblStyle w:val="TableGrid"/>
        <w:tblW w:w="10786" w:type="dxa"/>
        <w:tblBorders>
          <w:insideH w:val="single" w:sz="2" w:space="0" w:color="D9D9D9"/>
          <w:insideV w:val="single" w:sz="2" w:space="0" w:color="D9D9D9"/>
        </w:tblBorders>
        <w:tblCellMar>
          <w:left w:w="72" w:type="dxa"/>
          <w:right w:w="72" w:type="dxa"/>
        </w:tblCellMar>
        <w:tblLook w:val="04A0" w:firstRow="1" w:lastRow="0" w:firstColumn="1" w:lastColumn="0" w:noHBand="0" w:noVBand="1"/>
      </w:tblPr>
      <w:tblGrid>
        <w:gridCol w:w="10786"/>
      </w:tblGrid>
      <w:tr w:rsidR="00A45B40" w:rsidRPr="00E34D1E" w:rsidTr="00E34198">
        <w:trPr>
          <w:trHeight w:val="360"/>
        </w:trPr>
        <w:tc>
          <w:tcPr>
            <w:tcW w:w="10801" w:type="dxa"/>
            <w:shd w:val="clear" w:color="auto" w:fill="EEF3F8"/>
            <w:vAlign w:val="center"/>
          </w:tcPr>
          <w:p w:rsidR="00A45B40" w:rsidRPr="00176237" w:rsidRDefault="00E14026" w:rsidP="006318DB">
            <w:bookmarkStart w:id="77" w:name="Paramedics"/>
            <w:r>
              <w:t>EMTS</w:t>
            </w:r>
            <w:r w:rsidR="00A45B40" w:rsidRPr="00176237">
              <w:t>/PARAMEDICS:</w:t>
            </w:r>
            <w:bookmarkEnd w:id="77"/>
          </w:p>
        </w:tc>
      </w:tr>
      <w:tr w:rsidR="00A45B40" w:rsidRPr="00E34D1E" w:rsidTr="006318DB">
        <w:trPr>
          <w:trHeight w:val="360"/>
        </w:trPr>
        <w:tc>
          <w:tcPr>
            <w:tcW w:w="10801" w:type="dxa"/>
            <w:shd w:val="clear" w:color="auto" w:fill="auto"/>
            <w:vAlign w:val="center"/>
          </w:tcPr>
          <w:p w:rsidR="00A45B40" w:rsidRPr="00252677" w:rsidRDefault="00A45B40" w:rsidP="006318DB">
            <w:r w:rsidRPr="00176237">
              <w:t>E.M.T/Paramedics/E.M.T.A:</w:t>
            </w:r>
            <w:r w:rsidR="003177C2">
              <w:t xml:space="preserve"> </w:t>
            </w:r>
            <w:r w:rsidRPr="00176237">
              <w:t xml:space="preserve"> </w:t>
            </w:r>
            <w:sdt>
              <w:sdtPr>
                <w:rPr>
                  <w:rFonts w:ascii="MS Gothic" w:eastAsia="MS Gothic" w:hAnsi="MS Gothic"/>
                  <w:b/>
                  <w:sz w:val="24"/>
                </w:rPr>
                <w:id w:val="1718707276"/>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8F02FC" w:rsidRPr="00176237">
              <w:t xml:space="preserve"> </w:t>
            </w:r>
            <w:r w:rsidR="008F02FC">
              <w:t xml:space="preserve"> </w:t>
            </w:r>
            <w:r w:rsidRPr="00176237">
              <w:t xml:space="preserve">Paid           </w:t>
            </w:r>
            <w:r w:rsidR="008F02FC">
              <w:t xml:space="preserve"> </w:t>
            </w:r>
            <w:sdt>
              <w:sdtPr>
                <w:rPr>
                  <w:rFonts w:ascii="MS Gothic" w:eastAsia="MS Gothic" w:hAnsi="MS Gothic"/>
                  <w:b/>
                  <w:sz w:val="24"/>
                </w:rPr>
                <w:id w:val="77879402"/>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8F02FC" w:rsidRPr="00176237">
              <w:t xml:space="preserve"> </w:t>
            </w:r>
            <w:r w:rsidR="008F02FC">
              <w:t xml:space="preserve"> </w:t>
            </w:r>
            <w:r w:rsidRPr="00176237">
              <w:t xml:space="preserve">Volunteer           </w:t>
            </w:r>
            <w:r w:rsidR="008F02FC">
              <w:t xml:space="preserve"> </w:t>
            </w:r>
            <w:sdt>
              <w:sdtPr>
                <w:rPr>
                  <w:rFonts w:ascii="MS Gothic" w:eastAsia="MS Gothic" w:hAnsi="MS Gothic"/>
                  <w:b/>
                  <w:sz w:val="24"/>
                </w:rPr>
                <w:id w:val="877434612"/>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8F02FC" w:rsidRPr="00176237">
              <w:t xml:space="preserve"> </w:t>
            </w:r>
            <w:r w:rsidR="008F02FC">
              <w:t xml:space="preserve"> </w:t>
            </w:r>
            <w:r w:rsidRPr="00176237">
              <w:t xml:space="preserve">Sub-contracted </w:t>
            </w:r>
          </w:p>
        </w:tc>
      </w:tr>
      <w:tr w:rsidR="00A45B40" w:rsidRPr="00E34D1E" w:rsidTr="0080160D">
        <w:trPr>
          <w:trHeight w:val="360"/>
        </w:trPr>
        <w:tc>
          <w:tcPr>
            <w:tcW w:w="10801" w:type="dxa"/>
            <w:shd w:val="clear" w:color="auto" w:fill="auto"/>
            <w:vAlign w:val="center"/>
          </w:tcPr>
          <w:p w:rsidR="00A45B40" w:rsidRPr="00176237" w:rsidRDefault="00A45B40" w:rsidP="008A1998">
            <w:r w:rsidRPr="00176237">
              <w:t xml:space="preserve">Number of:    </w:t>
            </w:r>
            <w:r w:rsidR="008A1998">
              <w:t xml:space="preserve">   </w:t>
            </w:r>
            <w:r w:rsidRPr="00176237">
              <w:t xml:space="preserve">         EMT: </w:t>
            </w:r>
            <w:sdt>
              <w:sdtPr>
                <w:rPr>
                  <w:rStyle w:val="Style10"/>
                </w:rPr>
                <w:id w:val="-1245179349"/>
                <w:lock w:val="sdtLocked"/>
                <w:placeholder>
                  <w:docPart w:val="E95BDCA519294C65B385A5255AD628C2"/>
                </w:placeholder>
                <w:showingPlcHdr/>
                <w15:appearance w15:val="hidden"/>
                <w:text/>
              </w:sdtPr>
              <w:sdtEndPr>
                <w:rPr>
                  <w:rStyle w:val="DefaultParagraphFont"/>
                  <w:b w:val="0"/>
                </w:rPr>
              </w:sdtEndPr>
              <w:sdtContent>
                <w:r w:rsidR="00BC19CE" w:rsidRPr="003F7212">
                  <w:rPr>
                    <w:rStyle w:val="StylePlaceholderTextAccent1PatternClearAccent1"/>
                  </w:rPr>
                  <w:t>enter</w:t>
                </w:r>
              </w:sdtContent>
            </w:sdt>
            <w:r w:rsidRPr="00176237">
              <w:t xml:space="preserve">            Paramedics: </w:t>
            </w:r>
            <w:sdt>
              <w:sdtPr>
                <w:rPr>
                  <w:rStyle w:val="Style10"/>
                </w:rPr>
                <w:id w:val="-1282884805"/>
                <w:lock w:val="sdtLocked"/>
                <w:placeholder>
                  <w:docPart w:val="3E6E33DAD2154028BC4422BC78E1C3A8"/>
                </w:placeholder>
                <w:showingPlcHdr/>
                <w15:appearance w15:val="hidden"/>
                <w:text/>
              </w:sdtPr>
              <w:sdtEndPr>
                <w:rPr>
                  <w:rStyle w:val="DefaultParagraphFont"/>
                  <w:b w:val="0"/>
                </w:rPr>
              </w:sdtEndPr>
              <w:sdtContent>
                <w:r w:rsidR="00BC19CE" w:rsidRPr="003F7212">
                  <w:rPr>
                    <w:rStyle w:val="StylePlaceholderTextAccent1PatternClearAccent1"/>
                  </w:rPr>
                  <w:t>enter</w:t>
                </w:r>
              </w:sdtContent>
            </w:sdt>
            <w:r w:rsidR="006A5B59">
              <w:rPr>
                <w:rStyle w:val="Style10"/>
              </w:rPr>
              <w:t xml:space="preserve"> </w:t>
            </w:r>
          </w:p>
        </w:tc>
      </w:tr>
      <w:tr w:rsidR="00A45B40" w:rsidRPr="00E34D1E" w:rsidTr="0080160D">
        <w:trPr>
          <w:trHeight w:val="360"/>
        </w:trPr>
        <w:tc>
          <w:tcPr>
            <w:tcW w:w="10801" w:type="dxa"/>
            <w:shd w:val="clear" w:color="auto" w:fill="auto"/>
            <w:vAlign w:val="center"/>
          </w:tcPr>
          <w:p w:rsidR="00A45B40" w:rsidRPr="00E34D1E" w:rsidRDefault="00A45B40" w:rsidP="00977E22">
            <w:pPr>
              <w:pStyle w:val="ListParagraph"/>
              <w:numPr>
                <w:ilvl w:val="3"/>
                <w:numId w:val="3"/>
              </w:numPr>
              <w:ind w:left="648" w:hanging="288"/>
            </w:pPr>
            <w:r w:rsidRPr="00E34D1E">
              <w:t>Describe training/certification procedures:</w:t>
            </w:r>
            <w:r w:rsidR="00BC19CE">
              <w:rPr>
                <w:rStyle w:val="Style10"/>
              </w:rPr>
              <w:t xml:space="preserve"> </w:t>
            </w:r>
            <w:sdt>
              <w:sdtPr>
                <w:rPr>
                  <w:rStyle w:val="Style10"/>
                </w:rPr>
                <w:id w:val="-2046356330"/>
                <w:lock w:val="sdtLocked"/>
                <w:placeholder>
                  <w:docPart w:val="398E03C953F5463F99D15D07A8F1EDF0"/>
                </w:placeholder>
                <w:showingPlcHdr/>
                <w15:appearance w15:val="hidden"/>
                <w:text/>
              </w:sdtPr>
              <w:sdtEndPr>
                <w:rPr>
                  <w:rStyle w:val="DefaultParagraphFont"/>
                  <w:b w:val="0"/>
                </w:rPr>
              </w:sdtEndPr>
              <w:sdtContent>
                <w:r w:rsidR="00BC19CE" w:rsidRPr="003F7212">
                  <w:rPr>
                    <w:rStyle w:val="StylePlaceholderTextAccent1PatternClearAccent1"/>
                  </w:rPr>
                  <w:t>enter</w:t>
                </w:r>
              </w:sdtContent>
            </w:sdt>
            <w:r w:rsidR="006A5B59">
              <w:rPr>
                <w:rStyle w:val="Style10"/>
              </w:rPr>
              <w:t xml:space="preserve"> </w:t>
            </w:r>
          </w:p>
        </w:tc>
      </w:tr>
      <w:tr w:rsidR="00A45B40" w:rsidRPr="00E34D1E" w:rsidTr="0080160D">
        <w:trPr>
          <w:trHeight w:val="360"/>
        </w:trPr>
        <w:tc>
          <w:tcPr>
            <w:tcW w:w="10801" w:type="dxa"/>
            <w:shd w:val="clear" w:color="auto" w:fill="auto"/>
            <w:vAlign w:val="center"/>
          </w:tcPr>
          <w:p w:rsidR="00A45B40" w:rsidRPr="00E34D1E" w:rsidRDefault="00A45B40" w:rsidP="00977E22">
            <w:pPr>
              <w:pStyle w:val="ListParagraph"/>
              <w:numPr>
                <w:ilvl w:val="3"/>
                <w:numId w:val="3"/>
              </w:numPr>
              <w:ind w:left="648" w:hanging="288"/>
            </w:pPr>
            <w:r w:rsidRPr="00E34D1E">
              <w:t>Approximate number of annual calls:</w:t>
            </w:r>
            <w:r w:rsidR="00BC19CE">
              <w:rPr>
                <w:rStyle w:val="Style10"/>
              </w:rPr>
              <w:t xml:space="preserve"> </w:t>
            </w:r>
            <w:sdt>
              <w:sdtPr>
                <w:rPr>
                  <w:rStyle w:val="Style10"/>
                </w:rPr>
                <w:id w:val="1456296399"/>
                <w:lock w:val="sdtLocked"/>
                <w:placeholder>
                  <w:docPart w:val="3DD23A6D35524E27A60F7875A14C0721"/>
                </w:placeholder>
                <w:showingPlcHdr/>
                <w15:appearance w15:val="hidden"/>
                <w:text/>
              </w:sdtPr>
              <w:sdtEndPr>
                <w:rPr>
                  <w:rStyle w:val="DefaultParagraphFont"/>
                  <w:b w:val="0"/>
                </w:rPr>
              </w:sdtEndPr>
              <w:sdtContent>
                <w:r w:rsidR="00BC19CE" w:rsidRPr="003F7212">
                  <w:rPr>
                    <w:rStyle w:val="StylePlaceholderTextAccent1PatternClearAccent1"/>
                  </w:rPr>
                  <w:t>enter</w:t>
                </w:r>
              </w:sdtContent>
            </w:sdt>
            <w:r w:rsidR="006A5B59">
              <w:rPr>
                <w:rStyle w:val="Style10"/>
              </w:rPr>
              <w:t xml:space="preserve"> </w:t>
            </w:r>
          </w:p>
        </w:tc>
      </w:tr>
      <w:tr w:rsidR="00A45B40" w:rsidRPr="00E34D1E" w:rsidTr="0080160D">
        <w:trPr>
          <w:trHeight w:val="360"/>
        </w:trPr>
        <w:tc>
          <w:tcPr>
            <w:tcW w:w="10801" w:type="dxa"/>
            <w:shd w:val="clear" w:color="auto" w:fill="auto"/>
            <w:vAlign w:val="center"/>
          </w:tcPr>
          <w:p w:rsidR="00A45B40" w:rsidRPr="00E34D1E" w:rsidRDefault="00A45B40" w:rsidP="00977E22">
            <w:pPr>
              <w:pStyle w:val="ListParagraph"/>
              <w:numPr>
                <w:ilvl w:val="3"/>
                <w:numId w:val="3"/>
              </w:numPr>
              <w:ind w:left="648" w:hanging="288"/>
            </w:pPr>
            <w:r w:rsidRPr="00E34D1E">
              <w:t xml:space="preserve">Radius of operations: </w:t>
            </w:r>
            <w:sdt>
              <w:sdtPr>
                <w:rPr>
                  <w:rStyle w:val="Style10"/>
                </w:rPr>
                <w:id w:val="-2084435803"/>
                <w:lock w:val="sdtLocked"/>
                <w:placeholder>
                  <w:docPart w:val="8BF02498ECF84092973822ABF31591CA"/>
                </w:placeholder>
                <w:showingPlcHdr/>
                <w15:appearance w15:val="hidden"/>
                <w:text/>
              </w:sdtPr>
              <w:sdtEndPr>
                <w:rPr>
                  <w:rStyle w:val="DefaultParagraphFont"/>
                  <w:b w:val="0"/>
                </w:rPr>
              </w:sdtEndPr>
              <w:sdtContent>
                <w:r w:rsidR="00BC19CE" w:rsidRPr="003F7212">
                  <w:rPr>
                    <w:rStyle w:val="StylePlaceholderTextAccent1PatternClearAccent1"/>
                  </w:rPr>
                  <w:t>enter</w:t>
                </w:r>
              </w:sdtContent>
            </w:sdt>
            <w:r w:rsidR="006A5B59">
              <w:rPr>
                <w:rStyle w:val="Style10"/>
              </w:rPr>
              <w:t xml:space="preserve"> </w:t>
            </w:r>
          </w:p>
        </w:tc>
      </w:tr>
    </w:tbl>
    <w:p w:rsidR="00E27371" w:rsidRPr="00266151" w:rsidRDefault="00E27371" w:rsidP="00433D8C">
      <w:pPr>
        <w:spacing w:before="120"/>
        <w:rPr>
          <w:sz w:val="20"/>
          <w:szCs w:val="20"/>
        </w:rPr>
      </w:pPr>
    </w:p>
    <w:tbl>
      <w:tblPr>
        <w:tblStyle w:val="TableGrid"/>
        <w:tblW w:w="10786" w:type="dxa"/>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5487"/>
        <w:gridCol w:w="2376"/>
        <w:gridCol w:w="1476"/>
        <w:gridCol w:w="1447"/>
      </w:tblGrid>
      <w:tr w:rsidR="00A45B40" w:rsidRPr="00E34D1E" w:rsidTr="00E34198">
        <w:trPr>
          <w:trHeight w:val="360"/>
        </w:trPr>
        <w:tc>
          <w:tcPr>
            <w:tcW w:w="5487" w:type="dxa"/>
            <w:shd w:val="clear" w:color="auto" w:fill="EEF3F8"/>
            <w:vAlign w:val="center"/>
          </w:tcPr>
          <w:p w:rsidR="00A45B40" w:rsidRPr="00CB3092" w:rsidRDefault="00A45B40" w:rsidP="008F4E30">
            <w:pPr>
              <w:rPr>
                <w:rStyle w:val="Style12ptPatternClearAccent1"/>
                <w:sz w:val="22"/>
              </w:rPr>
            </w:pPr>
            <w:bookmarkStart w:id="78" w:name="Exhibition"/>
            <w:bookmarkStart w:id="79" w:name="JEquipBkdwn"/>
            <w:bookmarkEnd w:id="78"/>
            <w:r w:rsidRPr="00CB3092">
              <w:t>EXHIBITION and CONVENTION BUILDINGS:</w:t>
            </w:r>
            <w:bookmarkEnd w:id="79"/>
            <w:r w:rsidRPr="00CB3092">
              <w:t xml:space="preserve">            </w:t>
            </w:r>
          </w:p>
        </w:tc>
        <w:tc>
          <w:tcPr>
            <w:tcW w:w="5299" w:type="dxa"/>
            <w:gridSpan w:val="3"/>
            <w:shd w:val="clear" w:color="auto" w:fill="EEF3F8"/>
            <w:vAlign w:val="center"/>
          </w:tcPr>
          <w:p w:rsidR="00A45B40" w:rsidRPr="00CB3092" w:rsidRDefault="00A45B40" w:rsidP="008F4E30">
            <w:r w:rsidRPr="00CB3092">
              <w:t>(INCLUDE ARENAS AND AUDITORIUMS)</w:t>
            </w:r>
          </w:p>
        </w:tc>
      </w:tr>
      <w:tr w:rsidR="00A45B40" w:rsidRPr="00E34D1E" w:rsidTr="0080160D">
        <w:trPr>
          <w:trHeight w:val="317"/>
        </w:trPr>
        <w:tc>
          <w:tcPr>
            <w:tcW w:w="10786" w:type="dxa"/>
            <w:gridSpan w:val="4"/>
            <w:shd w:val="clear" w:color="auto" w:fill="auto"/>
            <w:vAlign w:val="center"/>
          </w:tcPr>
          <w:p w:rsidR="00A45B40" w:rsidRPr="00176237" w:rsidRDefault="00A45B40" w:rsidP="008F4E30">
            <w:r w:rsidRPr="003A32E0">
              <w:rPr>
                <w:b/>
              </w:rPr>
              <w:t>Note:</w:t>
            </w:r>
            <w:r w:rsidRPr="00176237">
              <w:t xml:space="preserve"> If the entity operates more than one, answer the following questions separately for each:</w:t>
            </w:r>
          </w:p>
        </w:tc>
      </w:tr>
      <w:tr w:rsidR="00A45B40" w:rsidRPr="00E34D1E" w:rsidTr="0080160D">
        <w:trPr>
          <w:trHeight w:val="360"/>
        </w:trPr>
        <w:tc>
          <w:tcPr>
            <w:tcW w:w="10786" w:type="dxa"/>
            <w:gridSpan w:val="4"/>
            <w:shd w:val="clear" w:color="auto" w:fill="auto"/>
            <w:vAlign w:val="center"/>
          </w:tcPr>
          <w:p w:rsidR="00A45B40" w:rsidRPr="00E34D1E" w:rsidRDefault="00A45B40" w:rsidP="00977E22">
            <w:pPr>
              <w:pStyle w:val="ListParagraph"/>
              <w:numPr>
                <w:ilvl w:val="0"/>
                <w:numId w:val="14"/>
              </w:numPr>
              <w:tabs>
                <w:tab w:val="left" w:pos="432"/>
              </w:tabs>
              <w:ind w:left="576" w:hanging="288"/>
              <w:rPr>
                <w:b/>
              </w:rPr>
            </w:pPr>
            <w:r w:rsidRPr="00E34D1E">
              <w:t>Description and address of each facility:</w:t>
            </w:r>
            <w:r w:rsidR="00BC19CE">
              <w:t xml:space="preserve"> </w:t>
            </w:r>
            <w:sdt>
              <w:sdtPr>
                <w:rPr>
                  <w:rStyle w:val="Style10"/>
                </w:rPr>
                <w:id w:val="940118656"/>
                <w:lock w:val="sdtLocked"/>
                <w:placeholder>
                  <w:docPart w:val="A802A06FC2AF41E0A0308A1DABB68988"/>
                </w:placeholder>
                <w:showingPlcHdr/>
                <w15:appearance w15:val="hidden"/>
                <w:text/>
              </w:sdtPr>
              <w:sdtEndPr>
                <w:rPr>
                  <w:rStyle w:val="DefaultParagraphFont"/>
                  <w:b w:val="0"/>
                </w:rPr>
              </w:sdtEndPr>
              <w:sdtContent>
                <w:r w:rsidR="00BC19CE" w:rsidRPr="003F7212">
                  <w:rPr>
                    <w:rStyle w:val="StylePlaceholderTextAccent1PatternClearAccent1"/>
                  </w:rPr>
                  <w:t>enter</w:t>
                </w:r>
              </w:sdtContent>
            </w:sdt>
            <w:r w:rsidR="00D7339B">
              <w:t xml:space="preserve"> </w:t>
            </w:r>
          </w:p>
        </w:tc>
      </w:tr>
      <w:tr w:rsidR="00A45B40" w:rsidRPr="00E34D1E" w:rsidTr="0080160D">
        <w:trPr>
          <w:trHeight w:val="360"/>
        </w:trPr>
        <w:tc>
          <w:tcPr>
            <w:tcW w:w="10786" w:type="dxa"/>
            <w:gridSpan w:val="4"/>
            <w:shd w:val="clear" w:color="auto" w:fill="auto"/>
            <w:vAlign w:val="center"/>
          </w:tcPr>
          <w:p w:rsidR="00A45B40" w:rsidRPr="00E34D1E" w:rsidRDefault="00A45B40" w:rsidP="00977E22">
            <w:pPr>
              <w:pStyle w:val="ListParagraph"/>
              <w:numPr>
                <w:ilvl w:val="0"/>
                <w:numId w:val="14"/>
              </w:numPr>
              <w:ind w:left="576" w:hanging="288"/>
              <w:rPr>
                <w:b/>
              </w:rPr>
            </w:pPr>
            <w:r w:rsidRPr="00E34D1E">
              <w:t>Number of days in use</w:t>
            </w:r>
            <w:r w:rsidR="008A1998">
              <w:t xml:space="preserve"> annually</w:t>
            </w:r>
            <w:r w:rsidRPr="00E34D1E">
              <w:t>:</w:t>
            </w:r>
            <w:r w:rsidR="00BC19CE">
              <w:rPr>
                <w:rStyle w:val="Style10"/>
              </w:rPr>
              <w:t xml:space="preserve"> </w:t>
            </w:r>
            <w:sdt>
              <w:sdtPr>
                <w:rPr>
                  <w:rStyle w:val="Style10"/>
                </w:rPr>
                <w:id w:val="526142045"/>
                <w:lock w:val="sdtLocked"/>
                <w:placeholder>
                  <w:docPart w:val="2F3C543BF4D444C9AC13602E929B8FA9"/>
                </w:placeholder>
                <w:showingPlcHdr/>
                <w15:appearance w15:val="hidden"/>
                <w:text/>
              </w:sdtPr>
              <w:sdtEndPr>
                <w:rPr>
                  <w:rStyle w:val="DefaultParagraphFont"/>
                  <w:b w:val="0"/>
                </w:rPr>
              </w:sdtEndPr>
              <w:sdtContent>
                <w:r w:rsidR="00BC19CE" w:rsidRPr="003F7212">
                  <w:rPr>
                    <w:rStyle w:val="StylePlaceholderTextAccent1PatternClearAccent1"/>
                  </w:rPr>
                  <w:t>enter</w:t>
                </w:r>
              </w:sdtContent>
            </w:sdt>
            <w:r w:rsidR="00BC19CE">
              <w:t xml:space="preserve"> </w:t>
            </w:r>
          </w:p>
        </w:tc>
      </w:tr>
      <w:tr w:rsidR="00A45B40" w:rsidRPr="00E34D1E" w:rsidTr="0080160D">
        <w:trPr>
          <w:trHeight w:val="360"/>
        </w:trPr>
        <w:tc>
          <w:tcPr>
            <w:tcW w:w="10786" w:type="dxa"/>
            <w:gridSpan w:val="4"/>
            <w:shd w:val="clear" w:color="auto" w:fill="auto"/>
            <w:vAlign w:val="center"/>
          </w:tcPr>
          <w:p w:rsidR="00A45B40" w:rsidRPr="00E34D1E" w:rsidRDefault="00A45B40" w:rsidP="00977E22">
            <w:pPr>
              <w:pStyle w:val="ListParagraph"/>
              <w:numPr>
                <w:ilvl w:val="0"/>
                <w:numId w:val="14"/>
              </w:numPr>
              <w:ind w:left="576" w:hanging="288"/>
              <w:rPr>
                <w:b/>
              </w:rPr>
            </w:pPr>
            <w:r w:rsidRPr="00E34D1E">
              <w:t>Description of any and all events</w:t>
            </w:r>
            <w:r w:rsidR="008A1998">
              <w:t>,</w:t>
            </w:r>
            <w:r w:rsidRPr="00E34D1E">
              <w:t xml:space="preserve"> or use</w:t>
            </w:r>
            <w:r w:rsidR="008A1998">
              <w:t>, at facility</w:t>
            </w:r>
            <w:r w:rsidRPr="00E34D1E">
              <w:t>:</w:t>
            </w:r>
            <w:r w:rsidR="00BC19CE">
              <w:t xml:space="preserve"> </w:t>
            </w:r>
            <w:sdt>
              <w:sdtPr>
                <w:rPr>
                  <w:rStyle w:val="Style10"/>
                </w:rPr>
                <w:id w:val="-1737542923"/>
                <w:lock w:val="sdtLocked"/>
                <w:placeholder>
                  <w:docPart w:val="CA6FDE3630C84B27ADE429819C3021C3"/>
                </w:placeholder>
                <w:showingPlcHdr/>
                <w15:appearance w15:val="hidden"/>
                <w:text/>
              </w:sdtPr>
              <w:sdtEndPr>
                <w:rPr>
                  <w:rStyle w:val="DefaultParagraphFont"/>
                  <w:b w:val="0"/>
                </w:rPr>
              </w:sdtEndPr>
              <w:sdtContent>
                <w:r w:rsidR="00BC19CE" w:rsidRPr="003F7212">
                  <w:rPr>
                    <w:rStyle w:val="StylePlaceholderTextAccent1PatternClearAccent1"/>
                  </w:rPr>
                  <w:t>enter</w:t>
                </w:r>
              </w:sdtContent>
            </w:sdt>
            <w:r w:rsidRPr="00E34D1E">
              <w:t xml:space="preserve">  </w:t>
            </w:r>
          </w:p>
        </w:tc>
      </w:tr>
      <w:tr w:rsidR="008A1998" w:rsidRPr="00E34D1E" w:rsidTr="00433D8C">
        <w:trPr>
          <w:trHeight w:val="360"/>
        </w:trPr>
        <w:tc>
          <w:tcPr>
            <w:tcW w:w="7863" w:type="dxa"/>
            <w:gridSpan w:val="2"/>
            <w:shd w:val="clear" w:color="auto" w:fill="auto"/>
            <w:vAlign w:val="center"/>
          </w:tcPr>
          <w:p w:rsidR="008A1998" w:rsidRPr="00E34D1E" w:rsidRDefault="008A1998" w:rsidP="00977E22">
            <w:pPr>
              <w:pStyle w:val="ListParagraph"/>
              <w:numPr>
                <w:ilvl w:val="0"/>
                <w:numId w:val="14"/>
              </w:numPr>
              <w:ind w:left="576" w:hanging="288"/>
            </w:pPr>
            <w:r>
              <w:t>Does entity have an Emergency Evacuation Plan?</w:t>
            </w:r>
          </w:p>
        </w:tc>
        <w:tc>
          <w:tcPr>
            <w:tcW w:w="1476" w:type="dxa"/>
            <w:shd w:val="clear" w:color="auto" w:fill="E9F0F6" w:themeFill="accent1" w:themeFillTint="33"/>
            <w:vAlign w:val="center"/>
          </w:tcPr>
          <w:p w:rsidR="008A1998" w:rsidRPr="00E34D1E" w:rsidRDefault="003A2732" w:rsidP="008A1998">
            <w:pPr>
              <w:pStyle w:val="ListParagraph"/>
              <w:ind w:left="0"/>
              <w:jc w:val="center"/>
            </w:pPr>
            <w:sdt>
              <w:sdtPr>
                <w:rPr>
                  <w:b/>
                  <w:sz w:val="24"/>
                </w:rPr>
                <w:id w:val="1394241799"/>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8A1998">
              <w:t xml:space="preserve"> Yes</w:t>
            </w:r>
          </w:p>
        </w:tc>
        <w:tc>
          <w:tcPr>
            <w:tcW w:w="1447" w:type="dxa"/>
            <w:shd w:val="clear" w:color="auto" w:fill="E9F0F6" w:themeFill="accent1" w:themeFillTint="33"/>
            <w:vAlign w:val="center"/>
          </w:tcPr>
          <w:p w:rsidR="008A1998" w:rsidRPr="00E34D1E" w:rsidRDefault="003A2732" w:rsidP="008A1998">
            <w:pPr>
              <w:pStyle w:val="ListParagraph"/>
              <w:ind w:left="0"/>
              <w:jc w:val="center"/>
            </w:pPr>
            <w:sdt>
              <w:sdtPr>
                <w:rPr>
                  <w:b/>
                  <w:sz w:val="24"/>
                </w:rPr>
                <w:id w:val="200076615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8A1998">
              <w:t xml:space="preserve"> No</w:t>
            </w:r>
          </w:p>
        </w:tc>
      </w:tr>
      <w:tr w:rsidR="008A1998" w:rsidRPr="00E34D1E" w:rsidTr="003127BD">
        <w:trPr>
          <w:trHeight w:val="317"/>
        </w:trPr>
        <w:tc>
          <w:tcPr>
            <w:tcW w:w="7863" w:type="dxa"/>
            <w:gridSpan w:val="2"/>
            <w:shd w:val="clear" w:color="auto" w:fill="auto"/>
            <w:vAlign w:val="center"/>
          </w:tcPr>
          <w:p w:rsidR="008A1998" w:rsidRPr="00E34D1E" w:rsidRDefault="008A1998" w:rsidP="00977E22">
            <w:pPr>
              <w:pStyle w:val="ListParagraph"/>
              <w:numPr>
                <w:ilvl w:val="0"/>
                <w:numId w:val="14"/>
              </w:numPr>
              <w:ind w:left="576" w:hanging="288"/>
              <w:rPr>
                <w:b/>
              </w:rPr>
            </w:pPr>
            <w:r w:rsidRPr="00E34D1E">
              <w:t xml:space="preserve">Are </w:t>
            </w:r>
            <w:r w:rsidRPr="00E34D1E">
              <w:rPr>
                <w:spacing w:val="-2"/>
              </w:rPr>
              <w:t xml:space="preserve">certificates </w:t>
            </w:r>
            <w:r w:rsidRPr="00E34D1E">
              <w:t xml:space="preserve">of insurance secured from </w:t>
            </w:r>
            <w:r w:rsidRPr="00E34D1E">
              <w:rPr>
                <w:spacing w:val="-2"/>
              </w:rPr>
              <w:t>individuals</w:t>
            </w:r>
            <w:r w:rsidRPr="00E34D1E">
              <w:t xml:space="preserve"> or </w:t>
            </w:r>
            <w:r w:rsidRPr="00E34D1E">
              <w:rPr>
                <w:spacing w:val="-2"/>
              </w:rPr>
              <w:t xml:space="preserve">organizations </w:t>
            </w:r>
            <w:r w:rsidRPr="00E34D1E">
              <w:t xml:space="preserve">using the </w:t>
            </w:r>
            <w:r w:rsidRPr="00E34D1E">
              <w:rPr>
                <w:spacing w:val="-2"/>
              </w:rPr>
              <w:t>facility(ies)?</w:t>
            </w:r>
            <w:r w:rsidRPr="00E34D1E">
              <w:t xml:space="preserve"> </w:t>
            </w:r>
          </w:p>
        </w:tc>
        <w:tc>
          <w:tcPr>
            <w:tcW w:w="1476" w:type="dxa"/>
            <w:shd w:val="clear" w:color="auto" w:fill="EEF3F8"/>
            <w:vAlign w:val="center"/>
          </w:tcPr>
          <w:p w:rsidR="008A1998" w:rsidRPr="00E34D1E" w:rsidRDefault="003A2732" w:rsidP="008A1998">
            <w:pPr>
              <w:pStyle w:val="ListParagraph"/>
              <w:ind w:left="0"/>
              <w:jc w:val="center"/>
            </w:pPr>
            <w:sdt>
              <w:sdtPr>
                <w:rPr>
                  <w:b/>
                  <w:sz w:val="24"/>
                </w:rPr>
                <w:id w:val="-638651180"/>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8A1998">
              <w:t xml:space="preserve"> Yes</w:t>
            </w:r>
          </w:p>
        </w:tc>
        <w:tc>
          <w:tcPr>
            <w:tcW w:w="1447" w:type="dxa"/>
            <w:shd w:val="clear" w:color="auto" w:fill="EEF3F8"/>
            <w:vAlign w:val="center"/>
          </w:tcPr>
          <w:p w:rsidR="008A1998" w:rsidRPr="00E34D1E" w:rsidRDefault="003A2732" w:rsidP="008A1998">
            <w:pPr>
              <w:pStyle w:val="ListParagraph"/>
              <w:ind w:left="0"/>
              <w:jc w:val="center"/>
            </w:pPr>
            <w:sdt>
              <w:sdtPr>
                <w:rPr>
                  <w:b/>
                  <w:sz w:val="24"/>
                </w:rPr>
                <w:id w:val="-796917886"/>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8A1998">
              <w:t xml:space="preserve"> No</w:t>
            </w:r>
          </w:p>
        </w:tc>
      </w:tr>
      <w:tr w:rsidR="008A1998" w:rsidRPr="00E34D1E" w:rsidTr="0080160D">
        <w:trPr>
          <w:trHeight w:val="360"/>
        </w:trPr>
        <w:tc>
          <w:tcPr>
            <w:tcW w:w="10786" w:type="dxa"/>
            <w:gridSpan w:val="4"/>
            <w:shd w:val="clear" w:color="auto" w:fill="auto"/>
            <w:vAlign w:val="center"/>
          </w:tcPr>
          <w:p w:rsidR="008A1998" w:rsidRPr="00E34D1E" w:rsidRDefault="008A1998" w:rsidP="00977E22">
            <w:pPr>
              <w:pStyle w:val="ListParagraph"/>
              <w:numPr>
                <w:ilvl w:val="0"/>
                <w:numId w:val="14"/>
              </w:numPr>
              <w:ind w:left="576" w:hanging="288"/>
              <w:rPr>
                <w:b/>
              </w:rPr>
            </w:pPr>
            <w:r>
              <w:t>Total</w:t>
            </w:r>
            <w:r w:rsidRPr="00E34D1E">
              <w:t xml:space="preserve"> square footage:</w:t>
            </w:r>
            <w:r>
              <w:t xml:space="preserve"> </w:t>
            </w:r>
            <w:sdt>
              <w:sdtPr>
                <w:rPr>
                  <w:rStyle w:val="Style10"/>
                </w:rPr>
                <w:id w:val="-2141640564"/>
                <w:lock w:val="sdtLocked"/>
                <w:placeholder>
                  <w:docPart w:val="EF0782C008FC44DEB363643E22FCC0EE"/>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8A1998" w:rsidRPr="00E34D1E" w:rsidTr="0080160D">
        <w:trPr>
          <w:trHeight w:val="360"/>
        </w:trPr>
        <w:tc>
          <w:tcPr>
            <w:tcW w:w="10786" w:type="dxa"/>
            <w:gridSpan w:val="4"/>
            <w:shd w:val="clear" w:color="auto" w:fill="auto"/>
            <w:vAlign w:val="center"/>
          </w:tcPr>
          <w:p w:rsidR="008A1998" w:rsidRPr="00E34D1E" w:rsidRDefault="008A1998" w:rsidP="00977E22">
            <w:pPr>
              <w:pStyle w:val="ListParagraph"/>
              <w:numPr>
                <w:ilvl w:val="0"/>
                <w:numId w:val="14"/>
              </w:numPr>
              <w:ind w:left="576" w:hanging="288"/>
              <w:rPr>
                <w:b/>
              </w:rPr>
            </w:pPr>
            <w:r w:rsidRPr="00E34D1E">
              <w:t xml:space="preserve">Total occupancy capacity:    </w:t>
            </w:r>
            <w:sdt>
              <w:sdtPr>
                <w:rPr>
                  <w:rStyle w:val="Style10"/>
                </w:rPr>
                <w:id w:val="-2112890298"/>
                <w:lock w:val="sdtLocked"/>
                <w:placeholder>
                  <w:docPart w:val="89C8EB8BA4BB4E9EB4B5BF5AAFC863CA"/>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bl>
    <w:p w:rsidR="00A15F53" w:rsidRDefault="00A15F53">
      <w:pPr>
        <w:rPr>
          <w:sz w:val="18"/>
        </w:rPr>
      </w:pPr>
    </w:p>
    <w:p w:rsidR="00A15F53" w:rsidRDefault="00A15F53" w:rsidP="00A15F53">
      <w:r>
        <w:br w:type="page"/>
      </w:r>
    </w:p>
    <w:p w:rsidR="006318DB" w:rsidRDefault="006318DB">
      <w:pPr>
        <w:rPr>
          <w:sz w:val="18"/>
        </w:rPr>
      </w:pPr>
    </w:p>
    <w:tbl>
      <w:tblPr>
        <w:tblStyle w:val="TableGrid"/>
        <w:tblW w:w="10786" w:type="dxa"/>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5391"/>
        <w:gridCol w:w="2549"/>
        <w:gridCol w:w="1237"/>
        <w:gridCol w:w="143"/>
        <w:gridCol w:w="1466"/>
      </w:tblGrid>
      <w:tr w:rsidR="00A45B40" w:rsidRPr="00E34D1E" w:rsidTr="00E34198">
        <w:trPr>
          <w:trHeight w:val="360"/>
        </w:trPr>
        <w:tc>
          <w:tcPr>
            <w:tcW w:w="10786" w:type="dxa"/>
            <w:gridSpan w:val="5"/>
            <w:shd w:val="clear" w:color="auto" w:fill="EEF3F8"/>
            <w:vAlign w:val="center"/>
          </w:tcPr>
          <w:p w:rsidR="00A45B40" w:rsidRPr="00804DED" w:rsidRDefault="00A45B40" w:rsidP="008F4E30">
            <w:bookmarkStart w:id="80" w:name="FireDept"/>
            <w:r w:rsidRPr="00874445">
              <w:t>FIRE DEPARTMENT</w:t>
            </w:r>
            <w:bookmarkEnd w:id="80"/>
            <w:r w:rsidR="00874445">
              <w:t>:</w:t>
            </w:r>
          </w:p>
        </w:tc>
      </w:tr>
      <w:tr w:rsidR="002F3A03" w:rsidRPr="00E34D1E" w:rsidTr="00E34198">
        <w:trPr>
          <w:trHeight w:val="360"/>
        </w:trPr>
        <w:tc>
          <w:tcPr>
            <w:tcW w:w="7943" w:type="dxa"/>
            <w:gridSpan w:val="2"/>
            <w:shd w:val="clear" w:color="auto" w:fill="auto"/>
            <w:vAlign w:val="center"/>
          </w:tcPr>
          <w:p w:rsidR="002F3A03" w:rsidRPr="00252677" w:rsidRDefault="002F3A03" w:rsidP="008F4E30">
            <w:pPr>
              <w:rPr>
                <w:b/>
              </w:rPr>
            </w:pPr>
            <w:r w:rsidRPr="00176237">
              <w:t xml:space="preserve">Fire Department:    </w:t>
            </w:r>
            <w:sdt>
              <w:sdtPr>
                <w:rPr>
                  <w:rFonts w:ascii="MS Gothic" w:eastAsia="MS Gothic" w:hAnsi="MS Gothic"/>
                  <w:b/>
                  <w:sz w:val="24"/>
                </w:rPr>
                <w:id w:val="-104042500"/>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8F02FC" w:rsidRPr="00176237">
              <w:t xml:space="preserve"> </w:t>
            </w:r>
            <w:r w:rsidRPr="00176237">
              <w:t xml:space="preserve">Regular          </w:t>
            </w:r>
            <w:sdt>
              <w:sdtPr>
                <w:rPr>
                  <w:rFonts w:ascii="MS Gothic" w:eastAsia="MS Gothic" w:hAnsi="MS Gothic"/>
                  <w:b/>
                  <w:sz w:val="24"/>
                </w:rPr>
                <w:id w:val="-125859782"/>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8F02FC" w:rsidRPr="00176237">
              <w:t xml:space="preserve"> </w:t>
            </w:r>
            <w:r w:rsidRPr="00176237">
              <w:t>Volunteer</w:t>
            </w:r>
          </w:p>
        </w:tc>
        <w:tc>
          <w:tcPr>
            <w:tcW w:w="1380" w:type="dxa"/>
            <w:gridSpan w:val="2"/>
            <w:shd w:val="clear" w:color="auto" w:fill="EEF3F8"/>
            <w:vAlign w:val="center"/>
          </w:tcPr>
          <w:p w:rsidR="002F3A03" w:rsidRPr="00433D8C" w:rsidRDefault="002F3A03" w:rsidP="008F4E30">
            <w:pPr>
              <w:ind w:left="0"/>
              <w:jc w:val="center"/>
              <w:rPr>
                <w:b/>
              </w:rPr>
            </w:pPr>
            <w:r w:rsidRPr="00433D8C">
              <w:rPr>
                <w:b/>
              </w:rPr>
              <w:t>YES</w:t>
            </w:r>
          </w:p>
        </w:tc>
        <w:tc>
          <w:tcPr>
            <w:tcW w:w="1463" w:type="dxa"/>
            <w:shd w:val="clear" w:color="auto" w:fill="EEF3F8"/>
            <w:vAlign w:val="center"/>
          </w:tcPr>
          <w:p w:rsidR="002F3A03" w:rsidRPr="00433D8C" w:rsidRDefault="002F3A03" w:rsidP="008F4E30">
            <w:pPr>
              <w:ind w:left="0"/>
              <w:jc w:val="center"/>
              <w:rPr>
                <w:b/>
              </w:rPr>
            </w:pPr>
            <w:r w:rsidRPr="00433D8C">
              <w:rPr>
                <w:b/>
              </w:rPr>
              <w:t>NO</w:t>
            </w:r>
          </w:p>
        </w:tc>
      </w:tr>
      <w:tr w:rsidR="00A45B40" w:rsidRPr="00E34D1E" w:rsidTr="006318DB">
        <w:trPr>
          <w:trHeight w:val="360"/>
        </w:trPr>
        <w:tc>
          <w:tcPr>
            <w:tcW w:w="10786" w:type="dxa"/>
            <w:gridSpan w:val="5"/>
            <w:shd w:val="clear" w:color="auto" w:fill="auto"/>
            <w:vAlign w:val="center"/>
          </w:tcPr>
          <w:p w:rsidR="00A45B40" w:rsidRPr="00E34D1E" w:rsidRDefault="00A45B40" w:rsidP="00977E22">
            <w:pPr>
              <w:pStyle w:val="ListParagraph"/>
              <w:numPr>
                <w:ilvl w:val="0"/>
                <w:numId w:val="15"/>
              </w:numPr>
              <w:ind w:left="576" w:hanging="288"/>
              <w:rPr>
                <w:b/>
              </w:rPr>
            </w:pPr>
            <w:r w:rsidRPr="00E34D1E">
              <w:t>Number of firefighters:</w:t>
            </w:r>
            <w:r w:rsidR="00BC19CE">
              <w:t xml:space="preserve"> </w:t>
            </w:r>
            <w:r w:rsidR="006A5B59">
              <w:t xml:space="preserve">    </w:t>
            </w:r>
            <w:sdt>
              <w:sdtPr>
                <w:rPr>
                  <w:rStyle w:val="Style10"/>
                </w:rPr>
                <w:id w:val="-1701853188"/>
                <w:lock w:val="sdtLocked"/>
                <w:placeholder>
                  <w:docPart w:val="4BC01DE7830340C595630435CB8B6A06"/>
                </w:placeholder>
                <w:showingPlcHdr/>
                <w15:appearance w15:val="hidden"/>
                <w:text/>
              </w:sdtPr>
              <w:sdtEndPr>
                <w:rPr>
                  <w:rStyle w:val="DefaultParagraphFont"/>
                  <w:b w:val="0"/>
                </w:rPr>
              </w:sdtEndPr>
              <w:sdtContent>
                <w:r w:rsidR="00BC19CE" w:rsidRPr="003F7212">
                  <w:rPr>
                    <w:rStyle w:val="StylePlaceholderTextAccent1PatternClearAccent1"/>
                  </w:rPr>
                  <w:t>enter</w:t>
                </w:r>
              </w:sdtContent>
            </w:sdt>
            <w:r w:rsidR="000C6A0A">
              <w:rPr>
                <w:rStyle w:val="Style10"/>
                <w:b w:val="0"/>
              </w:rPr>
              <w:t xml:space="preserve"> </w:t>
            </w:r>
            <w:r w:rsidR="003A32E0" w:rsidRPr="003A32E0">
              <w:rPr>
                <w:rStyle w:val="Style10"/>
                <w:b w:val="0"/>
              </w:rPr>
              <w:t xml:space="preserve">  How many are</w:t>
            </w:r>
            <w:r w:rsidR="006A5B59" w:rsidRPr="003A32E0">
              <w:rPr>
                <w:rStyle w:val="Style10"/>
                <w:b w:val="0"/>
              </w:rPr>
              <w:t xml:space="preserve"> </w:t>
            </w:r>
            <w:r w:rsidRPr="003A32E0">
              <w:rPr>
                <w:b/>
              </w:rPr>
              <w:t>Paid</w:t>
            </w:r>
            <w:r w:rsidRPr="00E34D1E">
              <w:t>:</w:t>
            </w:r>
            <w:r w:rsidR="00BC19CE">
              <w:rPr>
                <w:rStyle w:val="Style10"/>
              </w:rPr>
              <w:t xml:space="preserve"> </w:t>
            </w:r>
            <w:sdt>
              <w:sdtPr>
                <w:rPr>
                  <w:rStyle w:val="Style10"/>
                  <w:b w:val="0"/>
                </w:rPr>
                <w:id w:val="827243428"/>
                <w:lock w:val="sdtLocked"/>
                <w:placeholder>
                  <w:docPart w:val="58CFFB30ECA54430BE4CE9776CC1D654"/>
                </w:placeholder>
                <w:showingPlcHdr/>
                <w15:appearance w15:val="hidden"/>
                <w:text/>
              </w:sdtPr>
              <w:sdtEndPr>
                <w:rPr>
                  <w:rStyle w:val="DefaultParagraphFont"/>
                  <w:b/>
                </w:rPr>
              </w:sdtEndPr>
              <w:sdtContent>
                <w:r w:rsidR="00BC19CE" w:rsidRPr="003A32E0">
                  <w:rPr>
                    <w:rStyle w:val="StylePlaceholderTextAccent1PatternClearAccent1"/>
                    <w:b w:val="0"/>
                  </w:rPr>
                  <w:t>enter</w:t>
                </w:r>
              </w:sdtContent>
            </w:sdt>
            <w:r w:rsidR="003A32E0">
              <w:rPr>
                <w:rStyle w:val="Style10"/>
                <w:b w:val="0"/>
              </w:rPr>
              <w:t xml:space="preserve"> </w:t>
            </w:r>
            <w:r w:rsidR="003A32E0" w:rsidRPr="003A32E0">
              <w:rPr>
                <w:rStyle w:val="Style10"/>
                <w:b w:val="0"/>
              </w:rPr>
              <w:t xml:space="preserve"> </w:t>
            </w:r>
            <w:r w:rsidR="000C6A0A">
              <w:rPr>
                <w:rStyle w:val="Style10"/>
                <w:b w:val="0"/>
              </w:rPr>
              <w:t xml:space="preserve"> </w:t>
            </w:r>
            <w:r w:rsidR="003A32E0" w:rsidRPr="003A32E0">
              <w:rPr>
                <w:rStyle w:val="Style10"/>
                <w:b w:val="0"/>
              </w:rPr>
              <w:t>How many are</w:t>
            </w:r>
            <w:r w:rsidR="003A32E0">
              <w:rPr>
                <w:rStyle w:val="Style10"/>
              </w:rPr>
              <w:t xml:space="preserve"> </w:t>
            </w:r>
            <w:r w:rsidRPr="003A32E0">
              <w:rPr>
                <w:b/>
              </w:rPr>
              <w:t>Volunteer</w:t>
            </w:r>
            <w:r w:rsidR="00D7339B">
              <w:t>:</w:t>
            </w:r>
            <w:r w:rsidR="00BC19CE">
              <w:t xml:space="preserve"> </w:t>
            </w:r>
            <w:sdt>
              <w:sdtPr>
                <w:rPr>
                  <w:rStyle w:val="Style10"/>
                </w:rPr>
                <w:id w:val="-154527323"/>
                <w:lock w:val="sdtLocked"/>
                <w:placeholder>
                  <w:docPart w:val="A0A8AA78D0A74EEA81A6AF6F36502B82"/>
                </w:placeholder>
                <w:showingPlcHdr/>
                <w15:appearance w15:val="hidden"/>
                <w:text/>
              </w:sdtPr>
              <w:sdtEndPr>
                <w:rPr>
                  <w:rStyle w:val="DefaultParagraphFont"/>
                  <w:b w:val="0"/>
                </w:rPr>
              </w:sdtEndPr>
              <w:sdtContent>
                <w:r w:rsidR="003A32E0" w:rsidRPr="003F7212">
                  <w:rPr>
                    <w:rStyle w:val="StylePlaceholderTextAccent1PatternClearAccent1"/>
                  </w:rPr>
                  <w:t>enter</w:t>
                </w:r>
              </w:sdtContent>
            </w:sdt>
          </w:p>
        </w:tc>
      </w:tr>
      <w:tr w:rsidR="00A45B40" w:rsidRPr="00E34D1E" w:rsidTr="0080160D">
        <w:trPr>
          <w:trHeight w:val="360"/>
        </w:trPr>
        <w:tc>
          <w:tcPr>
            <w:tcW w:w="10786" w:type="dxa"/>
            <w:gridSpan w:val="5"/>
            <w:shd w:val="clear" w:color="auto" w:fill="auto"/>
            <w:vAlign w:val="center"/>
          </w:tcPr>
          <w:p w:rsidR="00A45B40" w:rsidRPr="00E34D1E" w:rsidRDefault="00A45B40" w:rsidP="00977E22">
            <w:pPr>
              <w:pStyle w:val="ListParagraph"/>
              <w:numPr>
                <w:ilvl w:val="0"/>
                <w:numId w:val="15"/>
              </w:numPr>
              <w:ind w:left="576" w:hanging="288"/>
              <w:rPr>
                <w:b/>
              </w:rPr>
            </w:pPr>
            <w:r w:rsidRPr="00E34D1E">
              <w:t>Describe training/certification procedures:</w:t>
            </w:r>
            <w:r w:rsidR="00D7339B">
              <w:rPr>
                <w:rStyle w:val="Style10"/>
              </w:rPr>
              <w:t xml:space="preserve"> </w:t>
            </w:r>
            <w:sdt>
              <w:sdtPr>
                <w:rPr>
                  <w:rStyle w:val="Style10"/>
                </w:rPr>
                <w:id w:val="-1667469433"/>
                <w:lock w:val="sdtLocked"/>
                <w:placeholder>
                  <w:docPart w:val="328834BCA88945558B1D2DEDE03AE807"/>
                </w:placeholder>
                <w:showingPlcHdr/>
                <w15:appearance w15:val="hidden"/>
                <w:text/>
              </w:sdtPr>
              <w:sdtEndPr>
                <w:rPr>
                  <w:rStyle w:val="DefaultParagraphFont"/>
                  <w:b w:val="0"/>
                </w:rPr>
              </w:sdtEndPr>
              <w:sdtContent>
                <w:r w:rsidR="00BC19CE" w:rsidRPr="003F7212">
                  <w:rPr>
                    <w:rStyle w:val="StylePlaceholderTextAccent1PatternClearAccent1"/>
                  </w:rPr>
                  <w:t>enter</w:t>
                </w:r>
              </w:sdtContent>
            </w:sdt>
            <w:r w:rsidR="00D7339B">
              <w:t xml:space="preserve"> </w:t>
            </w:r>
          </w:p>
        </w:tc>
      </w:tr>
      <w:tr w:rsidR="008E7BBA" w:rsidRPr="00E34D1E" w:rsidTr="0080160D">
        <w:trPr>
          <w:trHeight w:val="360"/>
        </w:trPr>
        <w:tc>
          <w:tcPr>
            <w:tcW w:w="5393" w:type="dxa"/>
            <w:tcBorders>
              <w:top w:val="single" w:sz="2" w:space="0" w:color="D9D9D9" w:themeColor="background1" w:themeShade="D9"/>
              <w:bottom w:val="single" w:sz="2" w:space="0" w:color="D9D9D9" w:themeColor="background1" w:themeShade="D9"/>
              <w:right w:val="single" w:sz="2" w:space="0" w:color="FFFFFF" w:themeColor="background1"/>
            </w:tcBorders>
            <w:shd w:val="clear" w:color="auto" w:fill="auto"/>
            <w:vAlign w:val="center"/>
          </w:tcPr>
          <w:p w:rsidR="008E7BBA" w:rsidRPr="00E34D1E" w:rsidRDefault="008E7BBA" w:rsidP="00977E22">
            <w:pPr>
              <w:pStyle w:val="ListParagraph"/>
              <w:numPr>
                <w:ilvl w:val="0"/>
                <w:numId w:val="15"/>
              </w:numPr>
              <w:ind w:left="576" w:hanging="288"/>
              <w:rPr>
                <w:b/>
              </w:rPr>
            </w:pPr>
            <w:r w:rsidRPr="00E34D1E">
              <w:t>Approximate number of annual calls:</w:t>
            </w:r>
            <w:r>
              <w:t xml:space="preserve"> </w:t>
            </w:r>
            <w:r w:rsidR="006A5B59">
              <w:t xml:space="preserve">   </w:t>
            </w:r>
            <w:r w:rsidRPr="00E34D1E">
              <w:t xml:space="preserve"> </w:t>
            </w:r>
            <w:sdt>
              <w:sdtPr>
                <w:rPr>
                  <w:rStyle w:val="Style10"/>
                </w:rPr>
                <w:id w:val="-1327429626"/>
                <w:lock w:val="sdtLocked"/>
                <w:placeholder>
                  <w:docPart w:val="8234A8B9B2AC4A7A959DE670A58BC7E5"/>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r>
              <w:t xml:space="preserve">   </w:t>
            </w:r>
            <w:r w:rsidRPr="00E34D1E">
              <w:t xml:space="preserve">                  </w:t>
            </w:r>
            <w:r>
              <w:t xml:space="preserve"> </w:t>
            </w:r>
            <w:r w:rsidRPr="00E34D1E">
              <w:t xml:space="preserve"> </w:t>
            </w:r>
          </w:p>
        </w:tc>
        <w:tc>
          <w:tcPr>
            <w:tcW w:w="5393" w:type="dxa"/>
            <w:gridSpan w:val="4"/>
            <w:tcBorders>
              <w:left w:val="single" w:sz="2" w:space="0" w:color="FFFFFF" w:themeColor="background1"/>
            </w:tcBorders>
            <w:shd w:val="clear" w:color="auto" w:fill="auto"/>
            <w:vAlign w:val="center"/>
          </w:tcPr>
          <w:p w:rsidR="008E7BBA" w:rsidRPr="00E34D1E" w:rsidRDefault="008E7BBA" w:rsidP="006A5B59">
            <w:pPr>
              <w:pStyle w:val="ListParagraph"/>
              <w:ind w:left="0"/>
              <w:rPr>
                <w:b/>
              </w:rPr>
            </w:pPr>
            <w:r w:rsidRPr="00E34D1E">
              <w:t>Radius of operations:</w:t>
            </w:r>
            <w:r>
              <w:t xml:space="preserve"> </w:t>
            </w:r>
            <w:sdt>
              <w:sdtPr>
                <w:rPr>
                  <w:rStyle w:val="Style10"/>
                </w:rPr>
                <w:id w:val="2102607467"/>
                <w:lock w:val="sdtLocked"/>
                <w:placeholder>
                  <w:docPart w:val="9F7E2A578D794CE885679B55D7FBDD95"/>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A45B40" w:rsidRPr="00E34D1E" w:rsidTr="0080160D">
        <w:trPr>
          <w:trHeight w:val="317"/>
        </w:trPr>
        <w:tc>
          <w:tcPr>
            <w:tcW w:w="7943" w:type="dxa"/>
            <w:gridSpan w:val="2"/>
            <w:shd w:val="clear" w:color="auto" w:fill="auto"/>
            <w:vAlign w:val="center"/>
          </w:tcPr>
          <w:p w:rsidR="00A45B40" w:rsidRPr="00E34D1E" w:rsidRDefault="00A45B40" w:rsidP="00977E22">
            <w:pPr>
              <w:pStyle w:val="ListParagraph"/>
              <w:numPr>
                <w:ilvl w:val="0"/>
                <w:numId w:val="15"/>
              </w:numPr>
              <w:ind w:left="576" w:hanging="288"/>
              <w:rPr>
                <w:b/>
              </w:rPr>
            </w:pPr>
            <w:r w:rsidRPr="00E34D1E">
              <w:t>Do any fire marshals carry guns or other weapons?</w:t>
            </w:r>
          </w:p>
        </w:tc>
        <w:tc>
          <w:tcPr>
            <w:tcW w:w="1237" w:type="dxa"/>
            <w:shd w:val="clear" w:color="auto" w:fill="auto"/>
            <w:vAlign w:val="center"/>
          </w:tcPr>
          <w:p w:rsidR="00A45B40" w:rsidRPr="00E34D1E" w:rsidRDefault="003A2732" w:rsidP="008F4E30">
            <w:pPr>
              <w:pStyle w:val="ListParagraph"/>
              <w:ind w:left="0"/>
              <w:jc w:val="center"/>
            </w:pPr>
            <w:sdt>
              <w:sdtPr>
                <w:rPr>
                  <w:b/>
                  <w:sz w:val="24"/>
                </w:rPr>
                <w:id w:val="-919787587"/>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606" w:type="dxa"/>
            <w:gridSpan w:val="2"/>
            <w:shd w:val="clear" w:color="auto" w:fill="auto"/>
            <w:vAlign w:val="center"/>
          </w:tcPr>
          <w:p w:rsidR="00A45B40" w:rsidRPr="00E34D1E" w:rsidRDefault="003A2732" w:rsidP="008F4E30">
            <w:pPr>
              <w:pStyle w:val="ListParagraph"/>
              <w:ind w:left="0"/>
              <w:jc w:val="center"/>
            </w:pPr>
            <w:sdt>
              <w:sdtPr>
                <w:rPr>
                  <w:rFonts w:ascii="MS Gothic" w:eastAsia="MS Gothic" w:hAnsi="MS Gothic"/>
                  <w:b/>
                  <w:sz w:val="24"/>
                </w:rPr>
                <w:id w:val="-114326743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A45B40" w:rsidRPr="00E34D1E" w:rsidTr="0080160D">
        <w:trPr>
          <w:trHeight w:val="360"/>
        </w:trPr>
        <w:tc>
          <w:tcPr>
            <w:tcW w:w="10786" w:type="dxa"/>
            <w:gridSpan w:val="5"/>
            <w:shd w:val="clear" w:color="auto" w:fill="auto"/>
            <w:vAlign w:val="center"/>
          </w:tcPr>
          <w:p w:rsidR="00A45B40" w:rsidRPr="00E34D1E" w:rsidRDefault="00A45B40" w:rsidP="00977E22">
            <w:pPr>
              <w:pStyle w:val="ListParagraph"/>
              <w:numPr>
                <w:ilvl w:val="0"/>
                <w:numId w:val="15"/>
              </w:numPr>
              <w:ind w:left="576" w:hanging="288"/>
              <w:rPr>
                <w:b/>
              </w:rPr>
            </w:pPr>
            <w:r w:rsidRPr="00E34D1E">
              <w:t>Describe all fund raising activities:</w:t>
            </w:r>
            <w:r w:rsidR="00D7339B">
              <w:t xml:space="preserve"> </w:t>
            </w:r>
            <w:r w:rsidRPr="00E34D1E">
              <w:t xml:space="preserve"> </w:t>
            </w:r>
            <w:sdt>
              <w:sdtPr>
                <w:rPr>
                  <w:rStyle w:val="Style10"/>
                </w:rPr>
                <w:id w:val="1466775504"/>
                <w:lock w:val="sdtLocked"/>
                <w:placeholder>
                  <w:docPart w:val="BE72ED01032C428BB5D00CF81916CEA2"/>
                </w:placeholder>
                <w:showingPlcHdr/>
                <w15:appearance w15:val="hidden"/>
                <w:text/>
              </w:sdtPr>
              <w:sdtEndPr>
                <w:rPr>
                  <w:rStyle w:val="DefaultParagraphFont"/>
                  <w:b w:val="0"/>
                </w:rPr>
              </w:sdtEndPr>
              <w:sdtContent>
                <w:r w:rsidR="00BC19CE" w:rsidRPr="003F7212">
                  <w:rPr>
                    <w:rStyle w:val="StylePlaceholderTextAccent1PatternClearAccent1"/>
                  </w:rPr>
                  <w:t>enter</w:t>
                </w:r>
              </w:sdtContent>
            </w:sdt>
            <w:r w:rsidRPr="00E34D1E">
              <w:t xml:space="preserve"> </w:t>
            </w:r>
          </w:p>
        </w:tc>
      </w:tr>
      <w:tr w:rsidR="00A45B40" w:rsidRPr="00E34D1E" w:rsidTr="0080160D">
        <w:trPr>
          <w:trHeight w:val="317"/>
        </w:trPr>
        <w:tc>
          <w:tcPr>
            <w:tcW w:w="7943" w:type="dxa"/>
            <w:gridSpan w:val="2"/>
            <w:shd w:val="clear" w:color="auto" w:fill="auto"/>
            <w:vAlign w:val="center"/>
          </w:tcPr>
          <w:p w:rsidR="00A45B40" w:rsidRPr="00E34D1E" w:rsidRDefault="00A45B40" w:rsidP="00977E22">
            <w:pPr>
              <w:pStyle w:val="ListParagraph"/>
              <w:numPr>
                <w:ilvl w:val="0"/>
                <w:numId w:val="15"/>
              </w:numPr>
              <w:ind w:left="576" w:hanging="288"/>
              <w:rPr>
                <w:b/>
              </w:rPr>
            </w:pPr>
            <w:r w:rsidRPr="00E34D1E">
              <w:t>Are mutual aid agreements in place with neighboring communities?</w:t>
            </w:r>
            <w:r w:rsidR="006A5B59">
              <w:t xml:space="preserve"> </w:t>
            </w:r>
          </w:p>
        </w:tc>
        <w:tc>
          <w:tcPr>
            <w:tcW w:w="1237" w:type="dxa"/>
            <w:shd w:val="clear" w:color="auto" w:fill="auto"/>
            <w:vAlign w:val="center"/>
          </w:tcPr>
          <w:p w:rsidR="00A45B40" w:rsidRPr="00E34D1E" w:rsidRDefault="003A2732" w:rsidP="008F4E30">
            <w:pPr>
              <w:pStyle w:val="ListParagraph"/>
              <w:ind w:left="0"/>
              <w:jc w:val="center"/>
            </w:pPr>
            <w:sdt>
              <w:sdtPr>
                <w:rPr>
                  <w:rFonts w:ascii="MS Gothic" w:eastAsia="MS Gothic" w:hAnsi="MS Gothic"/>
                  <w:b/>
                  <w:sz w:val="24"/>
                </w:rPr>
                <w:id w:val="-357741319"/>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606" w:type="dxa"/>
            <w:gridSpan w:val="2"/>
            <w:shd w:val="clear" w:color="auto" w:fill="auto"/>
            <w:vAlign w:val="center"/>
          </w:tcPr>
          <w:p w:rsidR="00A45B40" w:rsidRPr="00E34D1E" w:rsidRDefault="003A2732" w:rsidP="008F4E30">
            <w:pPr>
              <w:pStyle w:val="ListParagraph"/>
              <w:ind w:left="0"/>
              <w:jc w:val="center"/>
            </w:pPr>
            <w:sdt>
              <w:sdtPr>
                <w:rPr>
                  <w:rFonts w:ascii="MS Gothic" w:eastAsia="MS Gothic" w:hAnsi="MS Gothic"/>
                  <w:b/>
                  <w:sz w:val="24"/>
                </w:rPr>
                <w:id w:val="128623665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A45B40" w:rsidRPr="00E34D1E" w:rsidTr="0080160D">
        <w:trPr>
          <w:trHeight w:val="317"/>
        </w:trPr>
        <w:tc>
          <w:tcPr>
            <w:tcW w:w="7943" w:type="dxa"/>
            <w:gridSpan w:val="2"/>
            <w:shd w:val="clear" w:color="auto" w:fill="auto"/>
            <w:vAlign w:val="center"/>
          </w:tcPr>
          <w:p w:rsidR="00A45B40" w:rsidRPr="00176237" w:rsidRDefault="00A45B40" w:rsidP="003A32E0">
            <w:pPr>
              <w:ind w:left="864" w:hanging="288"/>
            </w:pPr>
            <w:r w:rsidRPr="00176237">
              <w:t>If so, has legal counsel reviewed and approved the agreements?</w:t>
            </w:r>
          </w:p>
        </w:tc>
        <w:tc>
          <w:tcPr>
            <w:tcW w:w="1237" w:type="dxa"/>
            <w:shd w:val="clear" w:color="auto" w:fill="auto"/>
            <w:vAlign w:val="center"/>
          </w:tcPr>
          <w:p w:rsidR="00A45B40" w:rsidRPr="00E34D1E" w:rsidRDefault="003A2732" w:rsidP="008F4E30">
            <w:pPr>
              <w:pStyle w:val="ListParagraph"/>
              <w:ind w:left="0"/>
              <w:jc w:val="center"/>
            </w:pPr>
            <w:sdt>
              <w:sdtPr>
                <w:rPr>
                  <w:b/>
                  <w:sz w:val="24"/>
                </w:rPr>
                <w:id w:val="-36190116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606" w:type="dxa"/>
            <w:gridSpan w:val="2"/>
            <w:shd w:val="clear" w:color="auto" w:fill="auto"/>
            <w:vAlign w:val="center"/>
          </w:tcPr>
          <w:p w:rsidR="00A45B40" w:rsidRPr="00E34D1E" w:rsidRDefault="003A2732" w:rsidP="008F4E30">
            <w:pPr>
              <w:pStyle w:val="ListParagraph"/>
              <w:ind w:left="0"/>
              <w:jc w:val="center"/>
            </w:pPr>
            <w:sdt>
              <w:sdtPr>
                <w:rPr>
                  <w:b/>
                  <w:sz w:val="24"/>
                </w:rPr>
                <w:id w:val="1494911127"/>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A45B40" w:rsidRPr="00E34D1E" w:rsidTr="00433D8C">
        <w:trPr>
          <w:trHeight w:val="432"/>
        </w:trPr>
        <w:tc>
          <w:tcPr>
            <w:tcW w:w="10786" w:type="dxa"/>
            <w:gridSpan w:val="5"/>
            <w:shd w:val="clear" w:color="auto" w:fill="EEF3F8"/>
            <w:vAlign w:val="center"/>
          </w:tcPr>
          <w:p w:rsidR="00A45B40" w:rsidRPr="00176237" w:rsidRDefault="00A45B40" w:rsidP="00433D8C">
            <w:bookmarkStart w:id="81" w:name="FireworksPyro"/>
            <w:r w:rsidRPr="00176237">
              <w:t>FIREWORKS and PYROTECHNICS:</w:t>
            </w:r>
            <w:bookmarkEnd w:id="81"/>
          </w:p>
        </w:tc>
      </w:tr>
      <w:tr w:rsidR="00A45B40" w:rsidRPr="00E34D1E" w:rsidTr="00BE0568">
        <w:trPr>
          <w:trHeight w:val="317"/>
        </w:trPr>
        <w:tc>
          <w:tcPr>
            <w:tcW w:w="7939" w:type="dxa"/>
            <w:gridSpan w:val="2"/>
            <w:shd w:val="clear" w:color="auto" w:fill="auto"/>
            <w:vAlign w:val="center"/>
          </w:tcPr>
          <w:p w:rsidR="00A45B40" w:rsidRPr="00176237" w:rsidRDefault="003C6C4E" w:rsidP="003C6C4E">
            <w:pPr>
              <w:ind w:left="0"/>
            </w:pPr>
            <w:r>
              <w:t xml:space="preserve">   </w:t>
            </w:r>
            <w:r w:rsidR="00A45B40" w:rsidRPr="00176237">
              <w:t>GENERAL INFORMATION</w:t>
            </w:r>
          </w:p>
        </w:tc>
        <w:tc>
          <w:tcPr>
            <w:tcW w:w="1237" w:type="dxa"/>
            <w:shd w:val="clear" w:color="auto" w:fill="EEF3F8"/>
            <w:vAlign w:val="center"/>
          </w:tcPr>
          <w:p w:rsidR="00A45B40" w:rsidRPr="00433D8C" w:rsidRDefault="00A45B40" w:rsidP="008F4E30">
            <w:pPr>
              <w:ind w:left="0"/>
              <w:jc w:val="center"/>
              <w:rPr>
                <w:b/>
              </w:rPr>
            </w:pPr>
            <w:r w:rsidRPr="00433D8C">
              <w:rPr>
                <w:b/>
              </w:rPr>
              <w:t>YES</w:t>
            </w:r>
          </w:p>
        </w:tc>
        <w:tc>
          <w:tcPr>
            <w:tcW w:w="1610" w:type="dxa"/>
            <w:gridSpan w:val="2"/>
            <w:shd w:val="clear" w:color="auto" w:fill="EEF3F8"/>
            <w:vAlign w:val="center"/>
          </w:tcPr>
          <w:p w:rsidR="00A45B40" w:rsidRPr="00433D8C" w:rsidRDefault="00A45B40" w:rsidP="008F4E30">
            <w:pPr>
              <w:ind w:left="0"/>
              <w:jc w:val="center"/>
              <w:rPr>
                <w:b/>
              </w:rPr>
            </w:pPr>
            <w:r w:rsidRPr="00433D8C">
              <w:rPr>
                <w:b/>
              </w:rPr>
              <w:t>NO</w:t>
            </w:r>
          </w:p>
        </w:tc>
      </w:tr>
      <w:tr w:rsidR="008F02FC" w:rsidRPr="00E34D1E" w:rsidTr="00BE0568">
        <w:trPr>
          <w:trHeight w:val="317"/>
        </w:trPr>
        <w:tc>
          <w:tcPr>
            <w:tcW w:w="7939" w:type="dxa"/>
            <w:gridSpan w:val="2"/>
            <w:shd w:val="clear" w:color="auto" w:fill="auto"/>
            <w:vAlign w:val="center"/>
          </w:tcPr>
          <w:p w:rsidR="008F02FC" w:rsidRPr="00E34D1E" w:rsidRDefault="008F02FC" w:rsidP="00977E22">
            <w:pPr>
              <w:pStyle w:val="ListParagraph"/>
              <w:numPr>
                <w:ilvl w:val="0"/>
                <w:numId w:val="16"/>
              </w:numPr>
              <w:ind w:left="576" w:hanging="288"/>
              <w:rPr>
                <w:b/>
              </w:rPr>
            </w:pPr>
            <w:r w:rsidRPr="00E34D1E">
              <w:t>Is the entity the sponsor?</w:t>
            </w:r>
          </w:p>
        </w:tc>
        <w:tc>
          <w:tcPr>
            <w:tcW w:w="1237" w:type="dxa"/>
            <w:shd w:val="clear" w:color="auto" w:fill="auto"/>
            <w:vAlign w:val="center"/>
          </w:tcPr>
          <w:p w:rsidR="008F02FC" w:rsidRPr="00E34D1E" w:rsidRDefault="003A2732" w:rsidP="008F4E30">
            <w:pPr>
              <w:pStyle w:val="ListParagraph"/>
              <w:ind w:left="0"/>
              <w:jc w:val="center"/>
            </w:pPr>
            <w:sdt>
              <w:sdtPr>
                <w:rPr>
                  <w:rFonts w:ascii="MS Gothic" w:eastAsia="MS Gothic" w:hAnsi="MS Gothic"/>
                  <w:b/>
                  <w:sz w:val="24"/>
                </w:rPr>
                <w:id w:val="-962961585"/>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610" w:type="dxa"/>
            <w:gridSpan w:val="2"/>
            <w:shd w:val="clear" w:color="auto" w:fill="auto"/>
            <w:vAlign w:val="center"/>
          </w:tcPr>
          <w:p w:rsidR="008F02FC" w:rsidRPr="00E34D1E" w:rsidRDefault="003A2732" w:rsidP="008F4E30">
            <w:pPr>
              <w:pStyle w:val="ListParagraph"/>
              <w:ind w:left="0"/>
              <w:jc w:val="center"/>
            </w:pPr>
            <w:sdt>
              <w:sdtPr>
                <w:rPr>
                  <w:rFonts w:ascii="MS Gothic" w:eastAsia="MS Gothic" w:hAnsi="MS Gothic"/>
                  <w:b/>
                  <w:sz w:val="24"/>
                </w:rPr>
                <w:id w:val="-1596240581"/>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8F02FC" w:rsidRPr="00E34D1E" w:rsidTr="00BE0568">
        <w:trPr>
          <w:trHeight w:val="317"/>
        </w:trPr>
        <w:tc>
          <w:tcPr>
            <w:tcW w:w="7939" w:type="dxa"/>
            <w:gridSpan w:val="2"/>
            <w:shd w:val="clear" w:color="auto" w:fill="auto"/>
            <w:vAlign w:val="center"/>
          </w:tcPr>
          <w:p w:rsidR="008F02FC" w:rsidRPr="00E34D1E" w:rsidRDefault="008F02FC" w:rsidP="00977E22">
            <w:pPr>
              <w:pStyle w:val="ListParagraph"/>
              <w:numPr>
                <w:ilvl w:val="0"/>
                <w:numId w:val="16"/>
              </w:numPr>
              <w:ind w:left="576" w:hanging="288"/>
              <w:rPr>
                <w:b/>
              </w:rPr>
            </w:pPr>
            <w:r w:rsidRPr="00E34D1E">
              <w:t>Co-sponsor?</w:t>
            </w:r>
          </w:p>
        </w:tc>
        <w:tc>
          <w:tcPr>
            <w:tcW w:w="1237" w:type="dxa"/>
            <w:shd w:val="clear" w:color="auto" w:fill="auto"/>
            <w:vAlign w:val="center"/>
          </w:tcPr>
          <w:p w:rsidR="008F02FC" w:rsidRPr="00E34D1E" w:rsidRDefault="003A2732" w:rsidP="008F4E30">
            <w:pPr>
              <w:pStyle w:val="ListParagraph"/>
              <w:ind w:left="0"/>
              <w:jc w:val="center"/>
            </w:pPr>
            <w:sdt>
              <w:sdtPr>
                <w:rPr>
                  <w:rFonts w:ascii="MS Gothic" w:eastAsia="MS Gothic" w:hAnsi="MS Gothic"/>
                  <w:b/>
                  <w:sz w:val="24"/>
                </w:rPr>
                <w:id w:val="120560325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610" w:type="dxa"/>
            <w:gridSpan w:val="2"/>
            <w:shd w:val="clear" w:color="auto" w:fill="auto"/>
            <w:vAlign w:val="center"/>
          </w:tcPr>
          <w:p w:rsidR="008F02FC" w:rsidRPr="00E34D1E" w:rsidRDefault="003A2732" w:rsidP="008F4E30">
            <w:pPr>
              <w:pStyle w:val="ListParagraph"/>
              <w:ind w:left="0"/>
              <w:jc w:val="center"/>
            </w:pPr>
            <w:sdt>
              <w:sdtPr>
                <w:rPr>
                  <w:rFonts w:ascii="MS Gothic" w:eastAsia="MS Gothic" w:hAnsi="MS Gothic"/>
                  <w:b/>
                  <w:sz w:val="24"/>
                </w:rPr>
                <w:id w:val="1856298832"/>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8F02FC" w:rsidRPr="00E34D1E" w:rsidTr="00BE0568">
        <w:trPr>
          <w:trHeight w:val="317"/>
        </w:trPr>
        <w:tc>
          <w:tcPr>
            <w:tcW w:w="7939" w:type="dxa"/>
            <w:gridSpan w:val="2"/>
            <w:shd w:val="clear" w:color="auto" w:fill="auto"/>
            <w:vAlign w:val="center"/>
          </w:tcPr>
          <w:p w:rsidR="008F02FC" w:rsidRPr="00E34D1E" w:rsidRDefault="008F02FC" w:rsidP="00977E22">
            <w:pPr>
              <w:pStyle w:val="ListParagraph"/>
              <w:numPr>
                <w:ilvl w:val="0"/>
                <w:numId w:val="16"/>
              </w:numPr>
              <w:ind w:left="576" w:hanging="288"/>
              <w:rPr>
                <w:b/>
              </w:rPr>
            </w:pPr>
            <w:r w:rsidRPr="00E34D1E">
              <w:t>Does the event take place on entity-owned property?</w:t>
            </w:r>
          </w:p>
        </w:tc>
        <w:tc>
          <w:tcPr>
            <w:tcW w:w="1237" w:type="dxa"/>
            <w:shd w:val="clear" w:color="auto" w:fill="auto"/>
            <w:vAlign w:val="center"/>
          </w:tcPr>
          <w:p w:rsidR="008F02FC" w:rsidRPr="00E34D1E" w:rsidRDefault="003A2732" w:rsidP="008F4E30">
            <w:pPr>
              <w:pStyle w:val="ListParagraph"/>
              <w:ind w:left="0"/>
              <w:jc w:val="center"/>
            </w:pPr>
            <w:sdt>
              <w:sdtPr>
                <w:rPr>
                  <w:rFonts w:ascii="MS Gothic" w:eastAsia="MS Gothic" w:hAnsi="MS Gothic"/>
                  <w:b/>
                  <w:sz w:val="24"/>
                </w:rPr>
                <w:id w:val="187773135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610" w:type="dxa"/>
            <w:gridSpan w:val="2"/>
            <w:shd w:val="clear" w:color="auto" w:fill="auto"/>
            <w:vAlign w:val="center"/>
          </w:tcPr>
          <w:p w:rsidR="008F02FC" w:rsidRPr="00E34D1E" w:rsidRDefault="003A2732" w:rsidP="008F4E30">
            <w:pPr>
              <w:pStyle w:val="ListParagraph"/>
              <w:ind w:left="0"/>
              <w:jc w:val="center"/>
            </w:pPr>
            <w:sdt>
              <w:sdtPr>
                <w:rPr>
                  <w:rFonts w:ascii="MS Gothic" w:eastAsia="MS Gothic" w:hAnsi="MS Gothic"/>
                  <w:b/>
                  <w:sz w:val="24"/>
                </w:rPr>
                <w:id w:val="1909877825"/>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A45B40" w:rsidRPr="00E34D1E" w:rsidTr="0080160D">
        <w:trPr>
          <w:trHeight w:val="360"/>
        </w:trPr>
        <w:tc>
          <w:tcPr>
            <w:tcW w:w="10786" w:type="dxa"/>
            <w:gridSpan w:val="5"/>
            <w:shd w:val="clear" w:color="auto" w:fill="auto"/>
            <w:vAlign w:val="center"/>
          </w:tcPr>
          <w:p w:rsidR="00A45B40" w:rsidRPr="00E34D1E" w:rsidRDefault="00A45B40" w:rsidP="00977E22">
            <w:pPr>
              <w:pStyle w:val="ListParagraph"/>
              <w:numPr>
                <w:ilvl w:val="0"/>
                <w:numId w:val="16"/>
              </w:numPr>
              <w:ind w:left="576" w:hanging="288"/>
              <w:rPr>
                <w:b/>
              </w:rPr>
            </w:pPr>
            <w:r w:rsidRPr="00E34D1E">
              <w:t xml:space="preserve">Location of event. (Physical Address): </w:t>
            </w:r>
            <w:sdt>
              <w:sdtPr>
                <w:rPr>
                  <w:rStyle w:val="Style10"/>
                </w:rPr>
                <w:id w:val="-442385365"/>
                <w:lock w:val="sdtLocked"/>
                <w:placeholder>
                  <w:docPart w:val="EB561879F9A64C26965C46B886840A59"/>
                </w:placeholder>
                <w:showingPlcHdr/>
                <w15:appearance w15:val="hidden"/>
                <w:text/>
              </w:sdtPr>
              <w:sdtEndPr>
                <w:rPr>
                  <w:rStyle w:val="DefaultParagraphFont"/>
                  <w:b w:val="0"/>
                </w:rPr>
              </w:sdtEndPr>
              <w:sdtContent>
                <w:r w:rsidR="00BD14A7" w:rsidRPr="003F7212">
                  <w:rPr>
                    <w:rStyle w:val="StylePlaceholderTextAccent1PatternClearAccent1"/>
                  </w:rPr>
                  <w:t>enter</w:t>
                </w:r>
              </w:sdtContent>
            </w:sdt>
            <w:r w:rsidR="008F02FC">
              <w:rPr>
                <w:rStyle w:val="Style10"/>
              </w:rPr>
              <w:t xml:space="preserve"> </w:t>
            </w:r>
          </w:p>
        </w:tc>
      </w:tr>
      <w:tr w:rsidR="00A45B40" w:rsidRPr="00E34D1E" w:rsidTr="0080160D">
        <w:trPr>
          <w:trHeight w:val="360"/>
        </w:trPr>
        <w:tc>
          <w:tcPr>
            <w:tcW w:w="10786" w:type="dxa"/>
            <w:gridSpan w:val="5"/>
            <w:shd w:val="clear" w:color="auto" w:fill="auto"/>
            <w:vAlign w:val="center"/>
          </w:tcPr>
          <w:p w:rsidR="00A45B40" w:rsidRPr="00E34D1E" w:rsidRDefault="00A45B40" w:rsidP="00977E22">
            <w:pPr>
              <w:pStyle w:val="ListParagraph"/>
              <w:numPr>
                <w:ilvl w:val="0"/>
                <w:numId w:val="16"/>
              </w:numPr>
              <w:ind w:left="576" w:hanging="288"/>
              <w:rPr>
                <w:b/>
              </w:rPr>
            </w:pPr>
            <w:r w:rsidRPr="00E34D1E">
              <w:t xml:space="preserve">Desired dates of coverage: </w:t>
            </w:r>
            <w:r w:rsidR="006A5B59">
              <w:t xml:space="preserve">    </w:t>
            </w:r>
            <w:sdt>
              <w:sdtPr>
                <w:rPr>
                  <w:rStyle w:val="Style10"/>
                </w:rPr>
                <w:id w:val="993522955"/>
                <w:lock w:val="sdtLocked"/>
                <w:placeholder>
                  <w:docPart w:val="9B1DAB3187504DC8BDB07FC6ED792051"/>
                </w:placeholder>
                <w:showingPlcHdr/>
                <w15:appearance w15:val="hidden"/>
                <w:text/>
              </w:sdtPr>
              <w:sdtEndPr>
                <w:rPr>
                  <w:rStyle w:val="DefaultParagraphFont"/>
                  <w:b w:val="0"/>
                </w:rPr>
              </w:sdtEndPr>
              <w:sdtContent>
                <w:r w:rsidR="00BD14A7" w:rsidRPr="003F7212">
                  <w:rPr>
                    <w:rStyle w:val="StylePlaceholderTextAccent1PatternClearAccent1"/>
                  </w:rPr>
                  <w:t>enter</w:t>
                </w:r>
              </w:sdtContent>
            </w:sdt>
            <w:r w:rsidRPr="00E34D1E">
              <w:t xml:space="preserve">          Rain date: </w:t>
            </w:r>
            <w:sdt>
              <w:sdtPr>
                <w:rPr>
                  <w:rStyle w:val="Style10"/>
                </w:rPr>
                <w:id w:val="-524632714"/>
                <w:lock w:val="sdtLocked"/>
                <w:placeholder>
                  <w:docPart w:val="6CF1D20A66F041F5B1F4F6C06632FA49"/>
                </w:placeholder>
                <w:showingPlcHdr/>
                <w15:appearance w15:val="hidden"/>
                <w:text/>
              </w:sdtPr>
              <w:sdtEndPr>
                <w:rPr>
                  <w:rStyle w:val="DefaultParagraphFont"/>
                  <w:b w:val="0"/>
                </w:rPr>
              </w:sdtEndPr>
              <w:sdtContent>
                <w:r w:rsidR="00BD14A7" w:rsidRPr="003F7212">
                  <w:rPr>
                    <w:rStyle w:val="StylePlaceholderTextAccent1PatternClearAccent1"/>
                  </w:rPr>
                  <w:t>enter</w:t>
                </w:r>
              </w:sdtContent>
            </w:sdt>
            <w:r w:rsidRPr="00E34D1E">
              <w:t xml:space="preserve"> </w:t>
            </w:r>
          </w:p>
        </w:tc>
      </w:tr>
      <w:tr w:rsidR="00A45B40" w:rsidRPr="00E34D1E" w:rsidTr="0080160D">
        <w:trPr>
          <w:trHeight w:val="317"/>
        </w:trPr>
        <w:tc>
          <w:tcPr>
            <w:tcW w:w="10786" w:type="dxa"/>
            <w:gridSpan w:val="5"/>
            <w:shd w:val="clear" w:color="auto" w:fill="auto"/>
            <w:vAlign w:val="center"/>
          </w:tcPr>
          <w:p w:rsidR="00A45B40" w:rsidRPr="00E34D1E" w:rsidRDefault="00A45B40" w:rsidP="00977E22">
            <w:pPr>
              <w:pStyle w:val="ListParagraph"/>
              <w:numPr>
                <w:ilvl w:val="0"/>
                <w:numId w:val="16"/>
              </w:numPr>
              <w:ind w:left="576" w:hanging="288"/>
              <w:rPr>
                <w:b/>
              </w:rPr>
            </w:pPr>
            <w:r w:rsidRPr="00E34D1E">
              <w:t>Provide full schedule/description of all events to be covered (</w:t>
            </w:r>
            <w:r w:rsidR="003C6C4E">
              <w:t xml:space="preserve">attach </w:t>
            </w:r>
            <w:r w:rsidRPr="00E34D1E">
              <w:t>Brochure or Flyer</w:t>
            </w:r>
            <w:r w:rsidR="003C6C4E">
              <w:t>,</w:t>
            </w:r>
            <w:r w:rsidRPr="00E34D1E">
              <w:t xml:space="preserve"> </w:t>
            </w:r>
            <w:r w:rsidR="003C6C4E">
              <w:t>if available</w:t>
            </w:r>
            <w:r w:rsidRPr="00E34D1E">
              <w:t xml:space="preserve">) </w:t>
            </w:r>
            <w:sdt>
              <w:sdtPr>
                <w:rPr>
                  <w:rStyle w:val="Style10"/>
                </w:rPr>
                <w:id w:val="-1690435584"/>
                <w:lock w:val="sdtLocked"/>
                <w:placeholder>
                  <w:docPart w:val="7E394A22177544D88F699FA91F52838B"/>
                </w:placeholder>
                <w:showingPlcHdr/>
                <w15:appearance w15:val="hidden"/>
                <w:text/>
              </w:sdtPr>
              <w:sdtEndPr>
                <w:rPr>
                  <w:rStyle w:val="DefaultParagraphFont"/>
                  <w:b w:val="0"/>
                </w:rPr>
              </w:sdtEndPr>
              <w:sdtContent>
                <w:r w:rsidR="003C6C4E" w:rsidRPr="003F7212">
                  <w:rPr>
                    <w:rStyle w:val="StylePlaceholderTextAccent1PatternClearAccent1"/>
                  </w:rPr>
                  <w:t>enter</w:t>
                </w:r>
              </w:sdtContent>
            </w:sdt>
          </w:p>
        </w:tc>
      </w:tr>
      <w:tr w:rsidR="00A45B40" w:rsidRPr="00E34D1E" w:rsidTr="0080160D">
        <w:trPr>
          <w:trHeight w:val="360"/>
        </w:trPr>
        <w:tc>
          <w:tcPr>
            <w:tcW w:w="10786" w:type="dxa"/>
            <w:gridSpan w:val="5"/>
            <w:shd w:val="clear" w:color="auto" w:fill="auto"/>
            <w:vAlign w:val="center"/>
          </w:tcPr>
          <w:p w:rsidR="00A45B40" w:rsidRPr="00E34D1E" w:rsidRDefault="00A45B40" w:rsidP="00977E22">
            <w:pPr>
              <w:pStyle w:val="ListParagraph"/>
              <w:numPr>
                <w:ilvl w:val="0"/>
                <w:numId w:val="16"/>
              </w:numPr>
              <w:ind w:left="576" w:hanging="288"/>
              <w:rPr>
                <w:b/>
              </w:rPr>
            </w:pPr>
            <w:r w:rsidRPr="00E34D1E">
              <w:t>Describe security protection (include Police, Fire, Ambulance</w:t>
            </w:r>
            <w:r w:rsidR="003C6C4E">
              <w:t>-O</w:t>
            </w:r>
            <w:r w:rsidRPr="00E34D1E">
              <w:t>n</w:t>
            </w:r>
            <w:r w:rsidR="003C6C4E">
              <w:t>-C</w:t>
            </w:r>
            <w:r w:rsidRPr="00E34D1E">
              <w:t xml:space="preserve">all </w:t>
            </w:r>
            <w:r w:rsidR="003C6C4E">
              <w:t>and</w:t>
            </w:r>
            <w:r w:rsidRPr="00E34D1E">
              <w:t xml:space="preserve"> </w:t>
            </w:r>
            <w:r w:rsidR="003C6C4E">
              <w:t>location of same</w:t>
            </w:r>
            <w:r w:rsidRPr="00E34D1E">
              <w:t xml:space="preserve">): </w:t>
            </w:r>
            <w:sdt>
              <w:sdtPr>
                <w:rPr>
                  <w:rStyle w:val="Style10"/>
                </w:rPr>
                <w:id w:val="-542434050"/>
                <w:lock w:val="sdtLocked"/>
                <w:placeholder>
                  <w:docPart w:val="98195B7450794BC0A4D1995E75C834AD"/>
                </w:placeholder>
                <w:showingPlcHdr/>
                <w15:appearance w15:val="hidden"/>
                <w:text/>
              </w:sdtPr>
              <w:sdtEndPr>
                <w:rPr>
                  <w:rStyle w:val="DefaultParagraphFont"/>
                  <w:b w:val="0"/>
                </w:rPr>
              </w:sdtEndPr>
              <w:sdtContent>
                <w:r w:rsidR="00BD14A7" w:rsidRPr="003F7212">
                  <w:rPr>
                    <w:rStyle w:val="StylePlaceholderTextAccent1PatternClearAccent1"/>
                  </w:rPr>
                  <w:t>enter</w:t>
                </w:r>
              </w:sdtContent>
            </w:sdt>
            <w:r w:rsidR="006A5B59">
              <w:rPr>
                <w:rStyle w:val="Style10"/>
              </w:rPr>
              <w:t xml:space="preserve"> </w:t>
            </w:r>
          </w:p>
        </w:tc>
      </w:tr>
      <w:tr w:rsidR="00A45B40" w:rsidRPr="00E34D1E" w:rsidTr="0080160D">
        <w:trPr>
          <w:trHeight w:val="360"/>
        </w:trPr>
        <w:tc>
          <w:tcPr>
            <w:tcW w:w="10786" w:type="dxa"/>
            <w:gridSpan w:val="5"/>
            <w:shd w:val="clear" w:color="auto" w:fill="auto"/>
            <w:vAlign w:val="center"/>
          </w:tcPr>
          <w:p w:rsidR="00A45B40" w:rsidRPr="00E34D1E" w:rsidRDefault="00A45B40" w:rsidP="00977E22">
            <w:pPr>
              <w:pStyle w:val="ListParagraph"/>
              <w:numPr>
                <w:ilvl w:val="0"/>
                <w:numId w:val="16"/>
              </w:numPr>
              <w:ind w:left="576" w:hanging="288"/>
              <w:rPr>
                <w:b/>
              </w:rPr>
            </w:pPr>
            <w:r w:rsidRPr="00E34D1E">
              <w:t xml:space="preserve">Describe emergency evacuation procedures (in case of medical emergency, fire, weather, etc.) </w:t>
            </w:r>
            <w:sdt>
              <w:sdtPr>
                <w:rPr>
                  <w:rStyle w:val="Style10"/>
                </w:rPr>
                <w:id w:val="933403347"/>
                <w:lock w:val="sdtLocked"/>
                <w:placeholder>
                  <w:docPart w:val="5D4FD3CF9DE04F728C9DF834CCBD93F4"/>
                </w:placeholder>
                <w:showingPlcHdr/>
                <w15:appearance w15:val="hidden"/>
                <w:text/>
              </w:sdtPr>
              <w:sdtEndPr>
                <w:rPr>
                  <w:rStyle w:val="DefaultParagraphFont"/>
                  <w:b w:val="0"/>
                </w:rPr>
              </w:sdtEndPr>
              <w:sdtContent>
                <w:r w:rsidR="00BD14A7" w:rsidRPr="003F7212">
                  <w:rPr>
                    <w:rStyle w:val="StylePlaceholderTextAccent1PatternClearAccent1"/>
                  </w:rPr>
                  <w:t>enter</w:t>
                </w:r>
              </w:sdtContent>
            </w:sdt>
            <w:r w:rsidR="006A5B59">
              <w:rPr>
                <w:rStyle w:val="Style10"/>
              </w:rPr>
              <w:t xml:space="preserve"> </w:t>
            </w:r>
          </w:p>
        </w:tc>
      </w:tr>
      <w:tr w:rsidR="00A45B40" w:rsidRPr="00E34D1E" w:rsidTr="0080160D">
        <w:trPr>
          <w:trHeight w:val="360"/>
        </w:trPr>
        <w:tc>
          <w:tcPr>
            <w:tcW w:w="10786" w:type="dxa"/>
            <w:gridSpan w:val="5"/>
            <w:shd w:val="clear" w:color="auto" w:fill="auto"/>
            <w:vAlign w:val="center"/>
          </w:tcPr>
          <w:p w:rsidR="00A45B40" w:rsidRPr="00E34D1E" w:rsidRDefault="00A45B40" w:rsidP="00977E22">
            <w:pPr>
              <w:pStyle w:val="ListParagraph"/>
              <w:numPr>
                <w:ilvl w:val="0"/>
                <w:numId w:val="16"/>
              </w:numPr>
              <w:ind w:left="576" w:hanging="288"/>
              <w:rPr>
                <w:b/>
              </w:rPr>
            </w:pPr>
            <w:r w:rsidRPr="00E34D1E">
              <w:t xml:space="preserve">Estimated Total Attendance per day: </w:t>
            </w:r>
            <w:sdt>
              <w:sdtPr>
                <w:rPr>
                  <w:rStyle w:val="Style10"/>
                </w:rPr>
                <w:id w:val="1901089715"/>
                <w:lock w:val="sdtLocked"/>
                <w:placeholder>
                  <w:docPart w:val="34264C8B48C444489B4DC072F1331C19"/>
                </w:placeholder>
                <w:showingPlcHdr/>
                <w15:appearance w15:val="hidden"/>
                <w:text/>
              </w:sdtPr>
              <w:sdtEndPr>
                <w:rPr>
                  <w:rStyle w:val="DefaultParagraphFont"/>
                  <w:b w:val="0"/>
                </w:rPr>
              </w:sdtEndPr>
              <w:sdtContent>
                <w:r w:rsidR="00BD14A7" w:rsidRPr="003F7212">
                  <w:rPr>
                    <w:rStyle w:val="StylePlaceholderTextAccent1PatternClearAccent1"/>
                  </w:rPr>
                  <w:t>enter</w:t>
                </w:r>
              </w:sdtContent>
            </w:sdt>
            <w:r w:rsidR="006A5B59">
              <w:rPr>
                <w:rStyle w:val="Style10"/>
              </w:rPr>
              <w:t xml:space="preserve"> </w:t>
            </w:r>
          </w:p>
        </w:tc>
      </w:tr>
      <w:tr w:rsidR="00A45B40" w:rsidRPr="00E34D1E" w:rsidTr="0080160D">
        <w:trPr>
          <w:trHeight w:val="360"/>
        </w:trPr>
        <w:tc>
          <w:tcPr>
            <w:tcW w:w="10786" w:type="dxa"/>
            <w:gridSpan w:val="5"/>
            <w:shd w:val="clear" w:color="auto" w:fill="auto"/>
            <w:vAlign w:val="center"/>
          </w:tcPr>
          <w:p w:rsidR="00A45B40" w:rsidRPr="00E34D1E" w:rsidRDefault="00A45B40" w:rsidP="00977E22">
            <w:pPr>
              <w:pStyle w:val="ListParagraph"/>
              <w:numPr>
                <w:ilvl w:val="0"/>
                <w:numId w:val="16"/>
              </w:numPr>
              <w:ind w:left="576" w:hanging="288"/>
              <w:rPr>
                <w:b/>
              </w:rPr>
            </w:pPr>
            <w:r w:rsidRPr="00E34D1E">
              <w:t xml:space="preserve">Who is shooting off fireworks? </w:t>
            </w:r>
            <w:sdt>
              <w:sdtPr>
                <w:rPr>
                  <w:rStyle w:val="Style10"/>
                </w:rPr>
                <w:id w:val="1370498114"/>
                <w:lock w:val="sdtLocked"/>
                <w:placeholder>
                  <w:docPart w:val="914C0476334F4467865A85197B79D82B"/>
                </w:placeholder>
                <w:showingPlcHdr/>
                <w15:appearance w15:val="hidden"/>
                <w:text/>
              </w:sdtPr>
              <w:sdtEndPr>
                <w:rPr>
                  <w:rStyle w:val="DefaultParagraphFont"/>
                  <w:b w:val="0"/>
                </w:rPr>
              </w:sdtEndPr>
              <w:sdtContent>
                <w:r w:rsidR="00BD14A7" w:rsidRPr="003F7212">
                  <w:rPr>
                    <w:rStyle w:val="StylePlaceholderTextAccent1PatternClearAccent1"/>
                  </w:rPr>
                  <w:t>enter</w:t>
                </w:r>
              </w:sdtContent>
            </w:sdt>
            <w:r w:rsidR="006A5B59">
              <w:rPr>
                <w:rStyle w:val="Style10"/>
              </w:rPr>
              <w:t xml:space="preserve"> </w:t>
            </w:r>
          </w:p>
        </w:tc>
      </w:tr>
      <w:tr w:rsidR="00A45B40" w:rsidRPr="00E34D1E" w:rsidTr="006318DB">
        <w:trPr>
          <w:trHeight w:val="360"/>
        </w:trPr>
        <w:tc>
          <w:tcPr>
            <w:tcW w:w="10786" w:type="dxa"/>
            <w:gridSpan w:val="5"/>
            <w:shd w:val="clear" w:color="auto" w:fill="auto"/>
            <w:vAlign w:val="center"/>
          </w:tcPr>
          <w:p w:rsidR="00A45B40" w:rsidRPr="00176237" w:rsidRDefault="00A45B40" w:rsidP="008F4E30">
            <w:r w:rsidRPr="00176237">
              <w:t>If Professional Pyrotechnic Company – Complete Part A. If not – Complete Part B.</w:t>
            </w:r>
          </w:p>
        </w:tc>
      </w:tr>
    </w:tbl>
    <w:p w:rsidR="003B615E" w:rsidRDefault="003B615E"/>
    <w:p w:rsidR="003B615E" w:rsidRDefault="003B615E">
      <w:r>
        <w:br w:type="page"/>
      </w:r>
    </w:p>
    <w:tbl>
      <w:tblPr>
        <w:tblStyle w:val="TableGrid"/>
        <w:tblW w:w="10786" w:type="dxa"/>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7902"/>
        <w:gridCol w:w="1440"/>
        <w:gridCol w:w="1444"/>
      </w:tblGrid>
      <w:tr w:rsidR="00A45B40" w:rsidRPr="00E34D1E" w:rsidTr="00BE0568">
        <w:trPr>
          <w:trHeight w:val="360"/>
        </w:trPr>
        <w:tc>
          <w:tcPr>
            <w:tcW w:w="7902" w:type="dxa"/>
            <w:shd w:val="clear" w:color="auto" w:fill="548AB7" w:themeFill="accent1" w:themeFillShade="BF"/>
            <w:vAlign w:val="center"/>
          </w:tcPr>
          <w:p w:rsidR="00A45B40" w:rsidRPr="00252677" w:rsidRDefault="00A45B40" w:rsidP="008F4E30">
            <w:r w:rsidRPr="00252677">
              <w:rPr>
                <w:color w:val="FFFFFF" w:themeColor="background1"/>
                <w:sz w:val="24"/>
              </w:rPr>
              <w:t>PART A – PROFESSIONAL PYROTECHNIC COMPANY</w:t>
            </w:r>
          </w:p>
        </w:tc>
        <w:tc>
          <w:tcPr>
            <w:tcW w:w="1440" w:type="dxa"/>
            <w:shd w:val="clear" w:color="auto" w:fill="EEF3F8"/>
            <w:vAlign w:val="center"/>
          </w:tcPr>
          <w:p w:rsidR="00A45B40" w:rsidRPr="00433D8C" w:rsidRDefault="00A45B40" w:rsidP="008F4E30">
            <w:pPr>
              <w:jc w:val="center"/>
              <w:rPr>
                <w:b/>
              </w:rPr>
            </w:pPr>
            <w:r w:rsidRPr="00433D8C">
              <w:rPr>
                <w:b/>
              </w:rPr>
              <w:t>YES</w:t>
            </w:r>
          </w:p>
        </w:tc>
        <w:tc>
          <w:tcPr>
            <w:tcW w:w="1444" w:type="dxa"/>
            <w:shd w:val="clear" w:color="auto" w:fill="EEF3F8"/>
            <w:vAlign w:val="center"/>
          </w:tcPr>
          <w:p w:rsidR="00A45B40" w:rsidRPr="00433D8C" w:rsidRDefault="00A45B40" w:rsidP="008F4E30">
            <w:pPr>
              <w:jc w:val="center"/>
              <w:rPr>
                <w:b/>
              </w:rPr>
            </w:pPr>
            <w:r w:rsidRPr="00433D8C">
              <w:rPr>
                <w:b/>
              </w:rPr>
              <w:t>NO</w:t>
            </w:r>
          </w:p>
        </w:tc>
      </w:tr>
      <w:tr w:rsidR="008F4E30" w:rsidRPr="00E34D1E" w:rsidTr="00BE0568">
        <w:trPr>
          <w:trHeight w:val="317"/>
        </w:trPr>
        <w:tc>
          <w:tcPr>
            <w:tcW w:w="7902" w:type="dxa"/>
            <w:shd w:val="clear" w:color="auto" w:fill="auto"/>
            <w:vAlign w:val="center"/>
          </w:tcPr>
          <w:p w:rsidR="008F4E30" w:rsidRPr="00E34D1E" w:rsidRDefault="008F4E30" w:rsidP="00977E22">
            <w:pPr>
              <w:pStyle w:val="ListParagraph"/>
              <w:numPr>
                <w:ilvl w:val="0"/>
                <w:numId w:val="17"/>
              </w:numPr>
              <w:ind w:left="576" w:hanging="288"/>
              <w:rPr>
                <w:b/>
              </w:rPr>
            </w:pPr>
            <w:r w:rsidRPr="00E34D1E">
              <w:t>Are they an independent contractor?</w:t>
            </w:r>
            <w:r w:rsidR="00212B93">
              <w:t xml:space="preserve"> </w:t>
            </w:r>
            <w:r w:rsidR="00212B93" w:rsidRPr="00212B93">
              <w:rPr>
                <w:b/>
              </w:rPr>
              <w:t>*</w:t>
            </w:r>
          </w:p>
        </w:tc>
        <w:tc>
          <w:tcPr>
            <w:tcW w:w="1440" w:type="dxa"/>
            <w:shd w:val="clear" w:color="auto" w:fill="auto"/>
            <w:vAlign w:val="center"/>
          </w:tcPr>
          <w:p w:rsidR="008F4E30" w:rsidRPr="00E34D1E" w:rsidRDefault="003A2732" w:rsidP="008F4E30">
            <w:pPr>
              <w:pStyle w:val="ListParagraph"/>
              <w:ind w:left="0"/>
              <w:jc w:val="center"/>
            </w:pPr>
            <w:sdt>
              <w:sdtPr>
                <w:rPr>
                  <w:rFonts w:ascii="MS Gothic" w:eastAsia="MS Gothic" w:hAnsi="MS Gothic"/>
                  <w:b/>
                  <w:sz w:val="24"/>
                </w:rPr>
                <w:id w:val="206706278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444" w:type="dxa"/>
            <w:shd w:val="clear" w:color="auto" w:fill="auto"/>
            <w:vAlign w:val="center"/>
          </w:tcPr>
          <w:p w:rsidR="008F4E30" w:rsidRPr="00E34D1E" w:rsidRDefault="003A2732" w:rsidP="008F4E30">
            <w:pPr>
              <w:pStyle w:val="ListParagraph"/>
              <w:ind w:left="0"/>
              <w:jc w:val="center"/>
            </w:pPr>
            <w:sdt>
              <w:sdtPr>
                <w:rPr>
                  <w:rFonts w:ascii="MS Gothic" w:eastAsia="MS Gothic" w:hAnsi="MS Gothic"/>
                  <w:b/>
                  <w:sz w:val="24"/>
                </w:rPr>
                <w:id w:val="-1313800221"/>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8F4E30" w:rsidRPr="00E34D1E" w:rsidTr="00BE0568">
        <w:trPr>
          <w:trHeight w:val="317"/>
        </w:trPr>
        <w:tc>
          <w:tcPr>
            <w:tcW w:w="7902" w:type="dxa"/>
            <w:shd w:val="clear" w:color="auto" w:fill="auto"/>
            <w:vAlign w:val="center"/>
          </w:tcPr>
          <w:p w:rsidR="008F4E30" w:rsidRPr="00E34D1E" w:rsidRDefault="008F4E30" w:rsidP="00977E22">
            <w:pPr>
              <w:pStyle w:val="ListParagraph"/>
              <w:numPr>
                <w:ilvl w:val="0"/>
                <w:numId w:val="17"/>
              </w:numPr>
              <w:ind w:left="576" w:hanging="288"/>
              <w:rPr>
                <w:b/>
              </w:rPr>
            </w:pPr>
            <w:r w:rsidRPr="00E34D1E">
              <w:t>Are they licensed?</w:t>
            </w:r>
          </w:p>
        </w:tc>
        <w:tc>
          <w:tcPr>
            <w:tcW w:w="1440" w:type="dxa"/>
            <w:shd w:val="clear" w:color="auto" w:fill="auto"/>
            <w:vAlign w:val="center"/>
          </w:tcPr>
          <w:p w:rsidR="008F4E30" w:rsidRPr="00E34D1E" w:rsidRDefault="003A2732" w:rsidP="008F4E30">
            <w:pPr>
              <w:pStyle w:val="ListParagraph"/>
              <w:ind w:left="0"/>
              <w:jc w:val="center"/>
            </w:pPr>
            <w:sdt>
              <w:sdtPr>
                <w:rPr>
                  <w:rFonts w:ascii="MS Gothic" w:eastAsia="MS Gothic" w:hAnsi="MS Gothic"/>
                  <w:b/>
                  <w:sz w:val="24"/>
                </w:rPr>
                <w:id w:val="-1831360604"/>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444" w:type="dxa"/>
            <w:shd w:val="clear" w:color="auto" w:fill="auto"/>
            <w:vAlign w:val="center"/>
          </w:tcPr>
          <w:p w:rsidR="008F4E30" w:rsidRPr="00E34D1E" w:rsidRDefault="003A2732" w:rsidP="008F4E30">
            <w:pPr>
              <w:pStyle w:val="ListParagraph"/>
              <w:ind w:left="0"/>
              <w:jc w:val="center"/>
            </w:pPr>
            <w:sdt>
              <w:sdtPr>
                <w:rPr>
                  <w:rFonts w:ascii="MS Gothic" w:eastAsia="MS Gothic" w:hAnsi="MS Gothic"/>
                  <w:b/>
                  <w:sz w:val="24"/>
                </w:rPr>
                <w:id w:val="-189033671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8F4E30" w:rsidRPr="00E34D1E" w:rsidTr="00BE0568">
        <w:trPr>
          <w:trHeight w:val="317"/>
        </w:trPr>
        <w:tc>
          <w:tcPr>
            <w:tcW w:w="7902" w:type="dxa"/>
            <w:shd w:val="clear" w:color="auto" w:fill="auto"/>
            <w:vAlign w:val="center"/>
          </w:tcPr>
          <w:p w:rsidR="008F4E30" w:rsidRPr="00E34D1E" w:rsidRDefault="008F4E30" w:rsidP="00977E22">
            <w:pPr>
              <w:pStyle w:val="ListParagraph"/>
              <w:numPr>
                <w:ilvl w:val="0"/>
                <w:numId w:val="17"/>
              </w:numPr>
              <w:ind w:left="576" w:hanging="288"/>
              <w:rPr>
                <w:b/>
              </w:rPr>
            </w:pPr>
            <w:r w:rsidRPr="00E34D1E">
              <w:t xml:space="preserve">Has an </w:t>
            </w:r>
            <w:r w:rsidR="00212B93" w:rsidRPr="00E34D1E">
              <w:t xml:space="preserve">Insurance </w:t>
            </w:r>
            <w:r w:rsidR="00212B93">
              <w:t xml:space="preserve">of </w:t>
            </w:r>
            <w:r w:rsidR="00212B93" w:rsidRPr="00E34D1E">
              <w:t xml:space="preserve">Certificate </w:t>
            </w:r>
            <w:r w:rsidRPr="00E34D1E">
              <w:t>been attached?</w:t>
            </w:r>
          </w:p>
        </w:tc>
        <w:tc>
          <w:tcPr>
            <w:tcW w:w="1440" w:type="dxa"/>
            <w:shd w:val="clear" w:color="auto" w:fill="auto"/>
            <w:vAlign w:val="center"/>
          </w:tcPr>
          <w:p w:rsidR="008F4E30" w:rsidRPr="00E34D1E" w:rsidRDefault="003A2732" w:rsidP="008F4E30">
            <w:pPr>
              <w:pStyle w:val="ListParagraph"/>
              <w:ind w:left="0"/>
              <w:jc w:val="center"/>
            </w:pPr>
            <w:sdt>
              <w:sdtPr>
                <w:rPr>
                  <w:rFonts w:ascii="MS Gothic" w:eastAsia="MS Gothic" w:hAnsi="MS Gothic"/>
                  <w:b/>
                  <w:sz w:val="24"/>
                </w:rPr>
                <w:id w:val="-1030566455"/>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444" w:type="dxa"/>
            <w:shd w:val="clear" w:color="auto" w:fill="auto"/>
            <w:vAlign w:val="center"/>
          </w:tcPr>
          <w:p w:rsidR="008F4E30" w:rsidRPr="00E34D1E" w:rsidRDefault="003A2732" w:rsidP="008F4E30">
            <w:pPr>
              <w:pStyle w:val="ListParagraph"/>
              <w:ind w:left="0"/>
              <w:jc w:val="center"/>
            </w:pPr>
            <w:sdt>
              <w:sdtPr>
                <w:rPr>
                  <w:rFonts w:ascii="MS Gothic" w:eastAsia="MS Gothic" w:hAnsi="MS Gothic"/>
                  <w:b/>
                  <w:sz w:val="24"/>
                </w:rPr>
                <w:id w:val="-127632833"/>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A45B40" w:rsidRPr="00E34D1E" w:rsidTr="00433D8C">
        <w:trPr>
          <w:trHeight w:val="360"/>
        </w:trPr>
        <w:tc>
          <w:tcPr>
            <w:tcW w:w="10786" w:type="dxa"/>
            <w:gridSpan w:val="3"/>
            <w:shd w:val="clear" w:color="auto" w:fill="auto"/>
            <w:vAlign w:val="center"/>
          </w:tcPr>
          <w:p w:rsidR="00A45B40" w:rsidRPr="00212B93" w:rsidRDefault="00A45B40" w:rsidP="00212B93">
            <w:pPr>
              <w:ind w:left="576"/>
              <w:rPr>
                <w:b/>
              </w:rPr>
            </w:pPr>
            <w:r w:rsidRPr="00212B93">
              <w:rPr>
                <w:b/>
              </w:rPr>
              <w:t>If not, a certificate must be required and submitted before this application can be approved*</w:t>
            </w:r>
          </w:p>
        </w:tc>
      </w:tr>
      <w:tr w:rsidR="008F4E30" w:rsidRPr="00E34D1E" w:rsidTr="00BE0568">
        <w:trPr>
          <w:trHeight w:val="317"/>
        </w:trPr>
        <w:tc>
          <w:tcPr>
            <w:tcW w:w="7902" w:type="dxa"/>
            <w:shd w:val="clear" w:color="auto" w:fill="auto"/>
            <w:vAlign w:val="center"/>
          </w:tcPr>
          <w:p w:rsidR="008F4E30" w:rsidRPr="00E34D1E" w:rsidRDefault="008F4E30" w:rsidP="00977E22">
            <w:pPr>
              <w:pStyle w:val="ListParagraph"/>
              <w:numPr>
                <w:ilvl w:val="0"/>
                <w:numId w:val="17"/>
              </w:numPr>
              <w:ind w:left="576" w:hanging="288"/>
              <w:rPr>
                <w:b/>
              </w:rPr>
            </w:pPr>
            <w:r w:rsidRPr="00E34D1E">
              <w:t xml:space="preserve">Is the entity </w:t>
            </w:r>
            <w:r w:rsidR="00212B93">
              <w:t xml:space="preserve">the </w:t>
            </w:r>
            <w:r w:rsidRPr="00E34D1E">
              <w:t>Named Insured?</w:t>
            </w:r>
          </w:p>
        </w:tc>
        <w:tc>
          <w:tcPr>
            <w:tcW w:w="1440" w:type="dxa"/>
            <w:shd w:val="clear" w:color="auto" w:fill="auto"/>
            <w:vAlign w:val="center"/>
          </w:tcPr>
          <w:p w:rsidR="008F4E30" w:rsidRPr="00E34D1E" w:rsidRDefault="003A2732" w:rsidP="008F4E30">
            <w:pPr>
              <w:pStyle w:val="ListParagraph"/>
              <w:ind w:left="0"/>
              <w:jc w:val="center"/>
            </w:pPr>
            <w:sdt>
              <w:sdtPr>
                <w:rPr>
                  <w:rFonts w:ascii="MS Gothic" w:eastAsia="MS Gothic" w:hAnsi="MS Gothic"/>
                  <w:b/>
                  <w:sz w:val="24"/>
                </w:rPr>
                <w:id w:val="-1571037256"/>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444" w:type="dxa"/>
            <w:shd w:val="clear" w:color="auto" w:fill="auto"/>
            <w:vAlign w:val="center"/>
          </w:tcPr>
          <w:p w:rsidR="008F4E30" w:rsidRPr="00E34D1E" w:rsidRDefault="003A2732" w:rsidP="008F4E30">
            <w:pPr>
              <w:pStyle w:val="ListParagraph"/>
              <w:ind w:left="0"/>
              <w:jc w:val="center"/>
            </w:pPr>
            <w:sdt>
              <w:sdtPr>
                <w:rPr>
                  <w:rFonts w:ascii="MS Gothic" w:eastAsia="MS Gothic" w:hAnsi="MS Gothic"/>
                  <w:b/>
                  <w:sz w:val="24"/>
                </w:rPr>
                <w:id w:val="-66184752"/>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A45B40" w:rsidRPr="00E34D1E" w:rsidTr="0080160D">
        <w:trPr>
          <w:trHeight w:val="360"/>
        </w:trPr>
        <w:tc>
          <w:tcPr>
            <w:tcW w:w="10786" w:type="dxa"/>
            <w:gridSpan w:val="3"/>
            <w:shd w:val="clear" w:color="auto" w:fill="auto"/>
            <w:vAlign w:val="center"/>
          </w:tcPr>
          <w:p w:rsidR="00A45B40" w:rsidRPr="00E34D1E" w:rsidRDefault="00A45B40" w:rsidP="00977E22">
            <w:pPr>
              <w:pStyle w:val="ListParagraph"/>
              <w:numPr>
                <w:ilvl w:val="0"/>
                <w:numId w:val="17"/>
              </w:numPr>
              <w:ind w:left="576" w:hanging="288"/>
            </w:pPr>
            <w:r w:rsidRPr="00E34D1E">
              <w:t xml:space="preserve">Limit of Liability:  </w:t>
            </w:r>
            <w:sdt>
              <w:sdtPr>
                <w:rPr>
                  <w:rStyle w:val="Style10"/>
                </w:rPr>
                <w:id w:val="-1314019813"/>
                <w:lock w:val="sdtLocked"/>
                <w:placeholder>
                  <w:docPart w:val="F6AEA2B67C3549A7AF7CE508A87BE061"/>
                </w:placeholder>
                <w:showingPlcHdr/>
                <w15:appearance w15:val="hidden"/>
                <w:text/>
              </w:sdtPr>
              <w:sdtEndPr>
                <w:rPr>
                  <w:rStyle w:val="DefaultParagraphFont"/>
                  <w:b w:val="0"/>
                </w:rPr>
              </w:sdtEndPr>
              <w:sdtContent>
                <w:r w:rsidR="00BD14A7" w:rsidRPr="003F7212">
                  <w:rPr>
                    <w:rStyle w:val="StylePlaceholderTextAccent1PatternClearAccent1"/>
                  </w:rPr>
                  <w:t>enter</w:t>
                </w:r>
              </w:sdtContent>
            </w:sdt>
            <w:r w:rsidRPr="00E34D1E">
              <w:t xml:space="preserve">                         Company: </w:t>
            </w:r>
            <w:sdt>
              <w:sdtPr>
                <w:rPr>
                  <w:rStyle w:val="Style10"/>
                </w:rPr>
                <w:id w:val="-123163007"/>
                <w:lock w:val="sdtLocked"/>
                <w:placeholder>
                  <w:docPart w:val="7F23C8379C274E32A7EDF0E4F775AFB2"/>
                </w:placeholder>
                <w:showingPlcHdr/>
                <w15:appearance w15:val="hidden"/>
                <w:text/>
              </w:sdtPr>
              <w:sdtEndPr>
                <w:rPr>
                  <w:rStyle w:val="DefaultParagraphFont"/>
                  <w:b w:val="0"/>
                </w:rPr>
              </w:sdtEndPr>
              <w:sdtContent>
                <w:r w:rsidR="00BD14A7" w:rsidRPr="003F7212">
                  <w:rPr>
                    <w:rStyle w:val="StylePlaceholderTextAccent1PatternClearAccent1"/>
                  </w:rPr>
                  <w:t>enter</w:t>
                </w:r>
              </w:sdtContent>
            </w:sdt>
          </w:p>
        </w:tc>
      </w:tr>
      <w:tr w:rsidR="008F4E30" w:rsidRPr="00E34D1E" w:rsidTr="00BE0568">
        <w:trPr>
          <w:trHeight w:val="317"/>
        </w:trPr>
        <w:tc>
          <w:tcPr>
            <w:tcW w:w="7902" w:type="dxa"/>
            <w:shd w:val="clear" w:color="auto" w:fill="auto"/>
            <w:vAlign w:val="center"/>
          </w:tcPr>
          <w:p w:rsidR="008F4E30" w:rsidRPr="00E34D1E" w:rsidRDefault="008F4E30" w:rsidP="00977E22">
            <w:pPr>
              <w:pStyle w:val="ListParagraph"/>
              <w:numPr>
                <w:ilvl w:val="0"/>
                <w:numId w:val="17"/>
              </w:numPr>
              <w:ind w:left="576" w:hanging="288"/>
              <w:rPr>
                <w:b/>
              </w:rPr>
            </w:pPr>
            <w:r w:rsidRPr="00E34D1E">
              <w:t xml:space="preserve">Will the firing crew (or pyro technicians) conduct an inspection after the display of the fallout area for the purpose of locating any unexploded aerial shells or live components? </w:t>
            </w:r>
            <w:r w:rsidR="00212B93">
              <w:t xml:space="preserve"> </w:t>
            </w:r>
            <w:r w:rsidR="00212B93" w:rsidRPr="00212B93">
              <w:rPr>
                <w:b/>
              </w:rPr>
              <w:t>**</w:t>
            </w:r>
          </w:p>
        </w:tc>
        <w:tc>
          <w:tcPr>
            <w:tcW w:w="1440" w:type="dxa"/>
            <w:shd w:val="clear" w:color="auto" w:fill="auto"/>
            <w:vAlign w:val="center"/>
          </w:tcPr>
          <w:p w:rsidR="008F4E30" w:rsidRPr="00E34D1E" w:rsidRDefault="003A2732" w:rsidP="008F4E30">
            <w:pPr>
              <w:pStyle w:val="ListParagraph"/>
              <w:ind w:left="0"/>
              <w:jc w:val="center"/>
            </w:pPr>
            <w:sdt>
              <w:sdtPr>
                <w:rPr>
                  <w:rFonts w:ascii="MS Gothic" w:eastAsia="MS Gothic" w:hAnsi="MS Gothic"/>
                  <w:b/>
                  <w:sz w:val="24"/>
                </w:rPr>
                <w:id w:val="-1866361787"/>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444" w:type="dxa"/>
            <w:shd w:val="clear" w:color="auto" w:fill="auto"/>
            <w:vAlign w:val="center"/>
          </w:tcPr>
          <w:p w:rsidR="008F4E30" w:rsidRPr="00E34D1E" w:rsidRDefault="003A2732" w:rsidP="008F4E30">
            <w:pPr>
              <w:pStyle w:val="ListParagraph"/>
              <w:ind w:left="0"/>
              <w:jc w:val="center"/>
            </w:pPr>
            <w:sdt>
              <w:sdtPr>
                <w:rPr>
                  <w:rFonts w:ascii="MS Gothic" w:eastAsia="MS Gothic" w:hAnsi="MS Gothic"/>
                  <w:b/>
                  <w:sz w:val="24"/>
                </w:rPr>
                <w:id w:val="-2014756789"/>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A45B40" w:rsidRPr="00E34D1E" w:rsidTr="0080160D">
        <w:trPr>
          <w:trHeight w:val="360"/>
        </w:trPr>
        <w:tc>
          <w:tcPr>
            <w:tcW w:w="10786" w:type="dxa"/>
            <w:gridSpan w:val="3"/>
            <w:shd w:val="clear" w:color="auto" w:fill="auto"/>
            <w:vAlign w:val="center"/>
          </w:tcPr>
          <w:p w:rsidR="00A45B40" w:rsidRPr="00E34D1E" w:rsidRDefault="00A45B40" w:rsidP="00977E22">
            <w:pPr>
              <w:pStyle w:val="ListParagraph"/>
              <w:numPr>
                <w:ilvl w:val="0"/>
                <w:numId w:val="17"/>
              </w:numPr>
              <w:ind w:left="576" w:hanging="288"/>
            </w:pPr>
            <w:r w:rsidRPr="00E34D1E">
              <w:t xml:space="preserve">If the answer (above) is “No” then who will be performing this task? </w:t>
            </w:r>
            <w:sdt>
              <w:sdtPr>
                <w:rPr>
                  <w:rStyle w:val="Style10"/>
                </w:rPr>
                <w:id w:val="-1393875851"/>
                <w:lock w:val="sdtLocked"/>
                <w:placeholder>
                  <w:docPart w:val="E53B8E9CCECD4DF7854F5C79EE4503C2"/>
                </w:placeholder>
                <w:showingPlcHdr/>
                <w15:appearance w15:val="hidden"/>
                <w:text/>
              </w:sdtPr>
              <w:sdtEndPr>
                <w:rPr>
                  <w:rStyle w:val="DefaultParagraphFont"/>
                  <w:b w:val="0"/>
                </w:rPr>
              </w:sdtEndPr>
              <w:sdtContent>
                <w:r w:rsidR="00BD14A7" w:rsidRPr="003F7212">
                  <w:rPr>
                    <w:rStyle w:val="StylePlaceholderTextAccent1PatternClearAccent1"/>
                  </w:rPr>
                  <w:t>enter</w:t>
                </w:r>
              </w:sdtContent>
            </w:sdt>
          </w:p>
        </w:tc>
      </w:tr>
      <w:tr w:rsidR="00A45B40" w:rsidRPr="00E34D1E" w:rsidTr="0080160D">
        <w:trPr>
          <w:trHeight w:val="360"/>
        </w:trPr>
        <w:tc>
          <w:tcPr>
            <w:tcW w:w="10786" w:type="dxa"/>
            <w:gridSpan w:val="3"/>
            <w:shd w:val="clear" w:color="auto" w:fill="auto"/>
            <w:vAlign w:val="center"/>
          </w:tcPr>
          <w:p w:rsidR="00A45B40" w:rsidRDefault="00A45B40" w:rsidP="003A32E0">
            <w:pPr>
              <w:spacing w:before="120"/>
              <w:jc w:val="both"/>
            </w:pPr>
            <w:r w:rsidRPr="00212B93">
              <w:rPr>
                <w:b/>
              </w:rPr>
              <w:t>*</w:t>
            </w:r>
            <w:r w:rsidRPr="00176237">
              <w:t>If contracting out the fireworks</w:t>
            </w:r>
            <w:r w:rsidR="003A32E0">
              <w:t>,</w:t>
            </w:r>
            <w:r w:rsidRPr="00176237">
              <w:t xml:space="preserve"> the pyrotechnic/independent contractor’s insurance certificate is required. The pyrotechnic/independent contractor should have at least $1,000,000 in Liability coverage and the municipality should be named as Additional Insured. The contract between the </w:t>
            </w:r>
            <w:r w:rsidR="002753B0" w:rsidRPr="00176237">
              <w:t>pyro</w:t>
            </w:r>
            <w:r w:rsidR="004606C9">
              <w:t>technic/independent contractor</w:t>
            </w:r>
            <w:r w:rsidRPr="00176237">
              <w:t xml:space="preserve"> and the entity should be reviewed to ensure that there is hold harmless/indemnification language protecting the municipality.</w:t>
            </w:r>
          </w:p>
          <w:p w:rsidR="003A32E0" w:rsidRPr="00176237" w:rsidRDefault="003A32E0" w:rsidP="003A32E0">
            <w:pPr>
              <w:spacing w:before="120"/>
              <w:jc w:val="both"/>
            </w:pPr>
          </w:p>
          <w:p w:rsidR="00A45B40" w:rsidRDefault="00A45B40" w:rsidP="003A32E0">
            <w:pPr>
              <w:jc w:val="both"/>
            </w:pPr>
            <w:r w:rsidRPr="00212B93">
              <w:rPr>
                <w:b/>
              </w:rPr>
              <w:t>**</w:t>
            </w:r>
            <w:r w:rsidRPr="00176237">
              <w:t xml:space="preserve">The municipality needs to review the </w:t>
            </w:r>
            <w:r w:rsidR="002753B0" w:rsidRPr="00176237">
              <w:t xml:space="preserve">pyrotechnic/independent contractor’s </w:t>
            </w:r>
            <w:r w:rsidRPr="00176237">
              <w:t xml:space="preserve">certificate of insurance and/or contract to see if the </w:t>
            </w:r>
            <w:r w:rsidR="002753B0" w:rsidRPr="00176237">
              <w:t xml:space="preserve">pyrotechnic/independent contractor’s </w:t>
            </w:r>
            <w:r w:rsidRPr="00176237">
              <w:t>firing crew is responsible for the cleanup of the unfired shells after the event has ended (this is in compliance with the National Fire Protection Association (NFPA) 1123-Code for fireworks display). In the event the fireworks company DOES NOT want to be responsible, every effort should be made to change this, so the pyrotechnics perform this task. However, if this cannot be accomplished then the municipality M</w:t>
            </w:r>
            <w:r w:rsidR="002753B0">
              <w:t>UST</w:t>
            </w:r>
            <w:r w:rsidRPr="00176237">
              <w:t xml:space="preserve"> designate a spotter whose responsibility is to ensure that all shells have detonated. If there</w:t>
            </w:r>
            <w:r w:rsidR="002753B0">
              <w:t xml:space="preserve"> are</w:t>
            </w:r>
            <w:r w:rsidRPr="00176237">
              <w:t xml:space="preserve"> any </w:t>
            </w:r>
            <w:r w:rsidR="002753B0">
              <w:t xml:space="preserve">known unexploded shells, </w:t>
            </w:r>
            <w:r w:rsidRPr="00176237">
              <w:t xml:space="preserve">the area must be secured </w:t>
            </w:r>
            <w:r w:rsidR="002753B0">
              <w:t>u</w:t>
            </w:r>
            <w:r w:rsidRPr="00176237">
              <w:t>ntil the unexploded shells have been properly disposed</w:t>
            </w:r>
            <w:r w:rsidR="002753B0">
              <w:t xml:space="preserve"> of.</w:t>
            </w:r>
          </w:p>
          <w:p w:rsidR="00A736F8" w:rsidRPr="00252677" w:rsidRDefault="00A736F8" w:rsidP="008F4E30">
            <w:pPr>
              <w:rPr>
                <w:w w:val="90"/>
              </w:rPr>
            </w:pPr>
          </w:p>
        </w:tc>
      </w:tr>
    </w:tbl>
    <w:p w:rsidR="003B615E" w:rsidRDefault="003B615E" w:rsidP="00433D8C">
      <w:pPr>
        <w:spacing w:before="120"/>
      </w:pPr>
    </w:p>
    <w:tbl>
      <w:tblPr>
        <w:tblStyle w:val="TableGrid"/>
        <w:tblW w:w="10786" w:type="dxa"/>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7985"/>
        <w:gridCol w:w="1401"/>
        <w:gridCol w:w="1400"/>
      </w:tblGrid>
      <w:tr w:rsidR="005E6E15" w:rsidRPr="00E34D1E" w:rsidTr="00BE0568">
        <w:trPr>
          <w:trHeight w:val="360"/>
        </w:trPr>
        <w:tc>
          <w:tcPr>
            <w:tcW w:w="7985" w:type="dxa"/>
            <w:shd w:val="clear" w:color="auto" w:fill="548AB7" w:themeFill="accent1" w:themeFillShade="BF"/>
            <w:vAlign w:val="center"/>
          </w:tcPr>
          <w:p w:rsidR="00BF5AA1" w:rsidRPr="00252677" w:rsidRDefault="00BF5AA1" w:rsidP="008F4E30">
            <w:r w:rsidRPr="00252677">
              <w:rPr>
                <w:color w:val="FFFFFF" w:themeColor="background1"/>
                <w:sz w:val="24"/>
              </w:rPr>
              <w:t>PART B – F</w:t>
            </w:r>
            <w:bookmarkStart w:id="82" w:name="FireDeptB"/>
            <w:bookmarkEnd w:id="82"/>
            <w:r w:rsidRPr="00252677">
              <w:rPr>
                <w:color w:val="FFFFFF" w:themeColor="background1"/>
                <w:sz w:val="24"/>
              </w:rPr>
              <w:t>IRE DEPARTMENT or OTHER</w:t>
            </w:r>
          </w:p>
        </w:tc>
        <w:tc>
          <w:tcPr>
            <w:tcW w:w="1401" w:type="dxa"/>
            <w:shd w:val="clear" w:color="auto" w:fill="EEF3F8"/>
            <w:vAlign w:val="center"/>
          </w:tcPr>
          <w:p w:rsidR="00BF5AA1" w:rsidRPr="00433D8C" w:rsidRDefault="00BF5AA1" w:rsidP="008F4E30">
            <w:pPr>
              <w:ind w:left="0"/>
              <w:jc w:val="center"/>
              <w:rPr>
                <w:b/>
              </w:rPr>
            </w:pPr>
            <w:r w:rsidRPr="00433D8C">
              <w:rPr>
                <w:b/>
              </w:rPr>
              <w:t>YES</w:t>
            </w:r>
          </w:p>
        </w:tc>
        <w:tc>
          <w:tcPr>
            <w:tcW w:w="1400" w:type="dxa"/>
            <w:shd w:val="clear" w:color="auto" w:fill="EEF3F8"/>
            <w:vAlign w:val="center"/>
          </w:tcPr>
          <w:p w:rsidR="00BF5AA1" w:rsidRPr="00433D8C" w:rsidRDefault="00BF5AA1" w:rsidP="008F4E30">
            <w:pPr>
              <w:ind w:left="0"/>
              <w:jc w:val="center"/>
              <w:rPr>
                <w:b/>
              </w:rPr>
            </w:pPr>
            <w:r w:rsidRPr="00433D8C">
              <w:rPr>
                <w:b/>
              </w:rPr>
              <w:t>NO</w:t>
            </w:r>
          </w:p>
        </w:tc>
      </w:tr>
      <w:tr w:rsidR="002A2E2D" w:rsidRPr="00E34D1E" w:rsidTr="00BE0568">
        <w:trPr>
          <w:trHeight w:val="317"/>
        </w:trPr>
        <w:tc>
          <w:tcPr>
            <w:tcW w:w="7985" w:type="dxa"/>
            <w:shd w:val="clear" w:color="auto" w:fill="auto"/>
            <w:vAlign w:val="center"/>
          </w:tcPr>
          <w:p w:rsidR="002A2E2D" w:rsidRPr="00176237" w:rsidRDefault="002753B0" w:rsidP="00977E22">
            <w:pPr>
              <w:pStyle w:val="ListParagraph"/>
              <w:numPr>
                <w:ilvl w:val="6"/>
                <w:numId w:val="3"/>
              </w:numPr>
              <w:ind w:left="576" w:hanging="288"/>
            </w:pPr>
            <w:r w:rsidRPr="00E34D1E">
              <w:t>If not licensed, do they have certified training?</w:t>
            </w:r>
          </w:p>
        </w:tc>
        <w:tc>
          <w:tcPr>
            <w:tcW w:w="1401" w:type="dxa"/>
            <w:shd w:val="clear" w:color="auto" w:fill="auto"/>
          </w:tcPr>
          <w:p w:rsidR="002A2E2D" w:rsidRDefault="003A2732" w:rsidP="008F4E30">
            <w:pPr>
              <w:ind w:left="0"/>
              <w:jc w:val="center"/>
            </w:pPr>
            <w:sdt>
              <w:sdtPr>
                <w:rPr>
                  <w:rFonts w:eastAsia="MS Gothic"/>
                  <w:b/>
                  <w:sz w:val="24"/>
                </w:rPr>
                <w:id w:val="-2053996534"/>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400" w:type="dxa"/>
            <w:shd w:val="clear" w:color="auto" w:fill="auto"/>
          </w:tcPr>
          <w:p w:rsidR="002A2E2D" w:rsidRDefault="003A2732" w:rsidP="008F4E30">
            <w:pPr>
              <w:ind w:left="0"/>
              <w:jc w:val="center"/>
            </w:pPr>
            <w:sdt>
              <w:sdtPr>
                <w:rPr>
                  <w:rFonts w:eastAsia="MS Gothic"/>
                  <w:b/>
                  <w:sz w:val="24"/>
                </w:rPr>
                <w:id w:val="-649135470"/>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BE0568" w:rsidRPr="00E34D1E" w:rsidTr="00433D8C">
        <w:trPr>
          <w:trHeight w:val="360"/>
        </w:trPr>
        <w:tc>
          <w:tcPr>
            <w:tcW w:w="10786" w:type="dxa"/>
            <w:gridSpan w:val="3"/>
            <w:shd w:val="clear" w:color="auto" w:fill="auto"/>
            <w:vAlign w:val="center"/>
          </w:tcPr>
          <w:p w:rsidR="00BE0568" w:rsidRPr="00E34D1E" w:rsidRDefault="00BE0568" w:rsidP="00977E22">
            <w:pPr>
              <w:pStyle w:val="ListParagraph"/>
              <w:numPr>
                <w:ilvl w:val="6"/>
                <w:numId w:val="3"/>
              </w:numPr>
              <w:ind w:left="576" w:hanging="288"/>
            </w:pPr>
            <w:r w:rsidRPr="00E34D1E">
              <w:t>If certified, when?</w:t>
            </w:r>
            <w:r>
              <w:t xml:space="preserve"> </w:t>
            </w:r>
            <w:sdt>
              <w:sdtPr>
                <w:rPr>
                  <w:rStyle w:val="Style10"/>
                </w:rPr>
                <w:id w:val="449908466"/>
                <w:lock w:val="sdtLocked"/>
                <w:placeholder>
                  <w:docPart w:val="E5B874D288BD4479A8B108784F9C3AB0"/>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Where?</w:t>
            </w:r>
            <w:r>
              <w:t xml:space="preserve"> </w:t>
            </w:r>
            <w:r w:rsidRPr="00E34D1E">
              <w:t xml:space="preserve"> </w:t>
            </w:r>
            <w:sdt>
              <w:sdtPr>
                <w:rPr>
                  <w:rStyle w:val="Style10"/>
                </w:rPr>
                <w:id w:val="-1258593850"/>
                <w:lock w:val="sdtLocked"/>
                <w:placeholder>
                  <w:docPart w:val="EFA3F68D0FF14B74B7B66F307A299E3E"/>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BE0568" w:rsidRPr="00E34D1E" w:rsidTr="00BE0568">
        <w:trPr>
          <w:trHeight w:val="360"/>
        </w:trPr>
        <w:tc>
          <w:tcPr>
            <w:tcW w:w="10786" w:type="dxa"/>
            <w:gridSpan w:val="3"/>
            <w:shd w:val="clear" w:color="auto" w:fill="auto"/>
            <w:vAlign w:val="center"/>
          </w:tcPr>
          <w:p w:rsidR="00BE0568" w:rsidRPr="00E34D1E" w:rsidRDefault="00BE0568" w:rsidP="00EA774B">
            <w:pPr>
              <w:pStyle w:val="ListParagraph"/>
              <w:numPr>
                <w:ilvl w:val="0"/>
                <w:numId w:val="115"/>
              </w:numPr>
              <w:ind w:left="864" w:hanging="288"/>
            </w:pPr>
            <w:r w:rsidRPr="00E34D1E">
              <w:t>Provide evidence of certification.</w:t>
            </w:r>
          </w:p>
        </w:tc>
      </w:tr>
      <w:tr w:rsidR="00BE0568" w:rsidRPr="00E34D1E" w:rsidTr="00433D8C">
        <w:trPr>
          <w:trHeight w:val="360"/>
        </w:trPr>
        <w:tc>
          <w:tcPr>
            <w:tcW w:w="10786" w:type="dxa"/>
            <w:gridSpan w:val="3"/>
            <w:tcBorders>
              <w:bottom w:val="single" w:sz="2" w:space="0" w:color="D9D9D9" w:themeColor="background1" w:themeShade="D9"/>
            </w:tcBorders>
            <w:shd w:val="clear" w:color="auto" w:fill="auto"/>
            <w:vAlign w:val="center"/>
          </w:tcPr>
          <w:p w:rsidR="00BE0568" w:rsidRPr="00E34D1E" w:rsidRDefault="00BE0568" w:rsidP="00977E22">
            <w:pPr>
              <w:pStyle w:val="ListParagraph"/>
              <w:numPr>
                <w:ilvl w:val="6"/>
                <w:numId w:val="3"/>
              </w:numPr>
              <w:ind w:left="576" w:hanging="288"/>
            </w:pPr>
            <w:r w:rsidRPr="00E34D1E">
              <w:t xml:space="preserve">Number of years’ experience? </w:t>
            </w:r>
            <w:sdt>
              <w:sdtPr>
                <w:rPr>
                  <w:rStyle w:val="Style10"/>
                </w:rPr>
                <w:id w:val="1801178975"/>
                <w:lock w:val="sdtLocked"/>
                <w:placeholder>
                  <w:docPart w:val="5136C000133444C7AEB8350FF28E0946"/>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BE0568" w:rsidRPr="00E34D1E" w:rsidTr="00BE0568">
        <w:trPr>
          <w:trHeight w:val="360"/>
        </w:trPr>
        <w:tc>
          <w:tcPr>
            <w:tcW w:w="7985" w:type="dxa"/>
            <w:tcBorders>
              <w:top w:val="single" w:sz="2" w:space="0" w:color="F2F2F2" w:themeColor="background1" w:themeShade="F2"/>
              <w:bottom w:val="single" w:sz="2" w:space="0" w:color="D9D9D9" w:themeColor="background1" w:themeShade="D9"/>
            </w:tcBorders>
            <w:shd w:val="clear" w:color="auto" w:fill="EEF3F8"/>
            <w:vAlign w:val="center"/>
          </w:tcPr>
          <w:p w:rsidR="00BE0568" w:rsidRPr="00176237" w:rsidRDefault="00BE0568" w:rsidP="00BE0568">
            <w:r w:rsidRPr="00176237">
              <w:t>FIREWORKS DISPLAY INFORMATION:</w:t>
            </w:r>
          </w:p>
        </w:tc>
        <w:tc>
          <w:tcPr>
            <w:tcW w:w="1401" w:type="dxa"/>
            <w:tcBorders>
              <w:top w:val="single" w:sz="2" w:space="0" w:color="F2F2F2" w:themeColor="background1" w:themeShade="F2"/>
              <w:bottom w:val="single" w:sz="2" w:space="0" w:color="D9D9D9" w:themeColor="background1" w:themeShade="D9"/>
            </w:tcBorders>
            <w:shd w:val="clear" w:color="auto" w:fill="EEF3F8"/>
            <w:vAlign w:val="center"/>
          </w:tcPr>
          <w:p w:rsidR="00BE0568" w:rsidRPr="00433D8C" w:rsidRDefault="00BE0568" w:rsidP="00BE0568">
            <w:pPr>
              <w:ind w:left="0"/>
              <w:jc w:val="center"/>
              <w:rPr>
                <w:b/>
              </w:rPr>
            </w:pPr>
            <w:r w:rsidRPr="00433D8C">
              <w:rPr>
                <w:b/>
              </w:rPr>
              <w:t>YES</w:t>
            </w:r>
          </w:p>
        </w:tc>
        <w:tc>
          <w:tcPr>
            <w:tcW w:w="1400" w:type="dxa"/>
            <w:tcBorders>
              <w:top w:val="single" w:sz="2" w:space="0" w:color="F2F2F2" w:themeColor="background1" w:themeShade="F2"/>
              <w:bottom w:val="single" w:sz="2" w:space="0" w:color="D9D9D9" w:themeColor="background1" w:themeShade="D9"/>
            </w:tcBorders>
            <w:shd w:val="clear" w:color="auto" w:fill="EEF3F8"/>
            <w:vAlign w:val="center"/>
          </w:tcPr>
          <w:p w:rsidR="00BE0568" w:rsidRPr="00433D8C" w:rsidRDefault="00BE0568" w:rsidP="00BE0568">
            <w:pPr>
              <w:ind w:left="0"/>
              <w:jc w:val="center"/>
              <w:rPr>
                <w:b/>
              </w:rPr>
            </w:pPr>
            <w:r w:rsidRPr="00433D8C">
              <w:rPr>
                <w:b/>
              </w:rPr>
              <w:t>NO</w:t>
            </w:r>
          </w:p>
        </w:tc>
      </w:tr>
      <w:tr w:rsidR="00BE0568" w:rsidRPr="00E34D1E" w:rsidTr="00BE0568">
        <w:trPr>
          <w:trHeight w:val="317"/>
        </w:trPr>
        <w:tc>
          <w:tcPr>
            <w:tcW w:w="7985" w:type="dxa"/>
            <w:tcBorders>
              <w:top w:val="single" w:sz="2" w:space="0" w:color="D9D9D9" w:themeColor="background1" w:themeShade="D9"/>
            </w:tcBorders>
            <w:shd w:val="clear" w:color="auto" w:fill="auto"/>
            <w:vAlign w:val="center"/>
          </w:tcPr>
          <w:p w:rsidR="00BE0568" w:rsidRPr="00176237" w:rsidRDefault="00BE0568" w:rsidP="00EA774B">
            <w:pPr>
              <w:pStyle w:val="ListParagraph"/>
              <w:numPr>
                <w:ilvl w:val="0"/>
                <w:numId w:val="148"/>
              </w:numPr>
              <w:ind w:left="576" w:hanging="288"/>
            </w:pPr>
            <w:r w:rsidRPr="00176237">
              <w:t>Has the N.F.P.A. Code 1123 been complied with?</w:t>
            </w:r>
          </w:p>
        </w:tc>
        <w:tc>
          <w:tcPr>
            <w:tcW w:w="1401" w:type="dxa"/>
            <w:shd w:val="clear" w:color="auto" w:fill="auto"/>
          </w:tcPr>
          <w:p w:rsidR="00BE0568" w:rsidRDefault="003A2732" w:rsidP="00BE0568">
            <w:pPr>
              <w:ind w:left="0"/>
              <w:jc w:val="center"/>
            </w:pPr>
            <w:sdt>
              <w:sdtPr>
                <w:rPr>
                  <w:rFonts w:eastAsia="MS Gothic"/>
                  <w:b/>
                  <w:sz w:val="24"/>
                </w:rPr>
                <w:id w:val="1395010942"/>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400" w:type="dxa"/>
            <w:shd w:val="clear" w:color="auto" w:fill="auto"/>
          </w:tcPr>
          <w:p w:rsidR="00BE0568" w:rsidRDefault="003A2732" w:rsidP="00BE0568">
            <w:pPr>
              <w:ind w:left="0"/>
              <w:jc w:val="center"/>
            </w:pPr>
            <w:sdt>
              <w:sdtPr>
                <w:rPr>
                  <w:rFonts w:eastAsia="MS Gothic"/>
                  <w:b/>
                  <w:sz w:val="24"/>
                </w:rPr>
                <w:id w:val="-1855638384"/>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BE0568" w:rsidRPr="00E34D1E" w:rsidTr="00BE0568">
        <w:trPr>
          <w:trHeight w:val="360"/>
        </w:trPr>
        <w:tc>
          <w:tcPr>
            <w:tcW w:w="10786" w:type="dxa"/>
            <w:gridSpan w:val="3"/>
            <w:shd w:val="clear" w:color="auto" w:fill="auto"/>
            <w:vAlign w:val="center"/>
          </w:tcPr>
          <w:p w:rsidR="00BE0568" w:rsidRPr="00176237" w:rsidRDefault="00BE0568" w:rsidP="00EA774B">
            <w:pPr>
              <w:pStyle w:val="ListParagraph"/>
              <w:numPr>
                <w:ilvl w:val="0"/>
                <w:numId w:val="148"/>
              </w:numPr>
              <w:ind w:left="576" w:hanging="288"/>
            </w:pPr>
            <w:r w:rsidRPr="00176237">
              <w:t xml:space="preserve">What is the closet distance (in feet) between the spectators and the shooting area? </w:t>
            </w:r>
            <w:sdt>
              <w:sdtPr>
                <w:rPr>
                  <w:rStyle w:val="Style10"/>
                </w:rPr>
                <w:id w:val="1665044042"/>
                <w:lock w:val="sdtLocked"/>
                <w:placeholder>
                  <w:docPart w:val="DB30E3DC57E84E11AB6BC1E072A91D2C"/>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BE0568" w:rsidRPr="00E34D1E" w:rsidTr="00BE0568">
        <w:trPr>
          <w:trHeight w:val="432"/>
        </w:trPr>
        <w:tc>
          <w:tcPr>
            <w:tcW w:w="10786" w:type="dxa"/>
            <w:gridSpan w:val="3"/>
            <w:shd w:val="clear" w:color="auto" w:fill="auto"/>
          </w:tcPr>
          <w:p w:rsidR="00BE0568" w:rsidRPr="00252677" w:rsidRDefault="00BE0568" w:rsidP="00BE0568">
            <w:r w:rsidRPr="00252677">
              <w:rPr>
                <w:b/>
                <w:sz w:val="24"/>
              </w:rPr>
              <w:t>Note:</w:t>
            </w:r>
            <w:r w:rsidRPr="00176237">
              <w:t xml:space="preserve"> If the entity is issuing a fireworks permit (for organization or private individual) or allowing the use of their entity owned property it is still the responsibility of the entity to evaluate the qualifications and site plans of the display before issuing the permit. Additionally, the entity is to ensure that the display and operators complies with NFPA 1123 requirements.</w:t>
            </w:r>
          </w:p>
        </w:tc>
      </w:tr>
    </w:tbl>
    <w:p w:rsidR="0080160D" w:rsidRDefault="0080160D"/>
    <w:p w:rsidR="0080160D" w:rsidRDefault="0080160D">
      <w:r>
        <w:br w:type="page"/>
      </w:r>
    </w:p>
    <w:tbl>
      <w:tblPr>
        <w:tblStyle w:val="TableGrid"/>
        <w:tblW w:w="5000" w:type="pct"/>
        <w:tblBorders>
          <w:insideH w:val="single" w:sz="4" w:space="0" w:color="D9D9D9" w:themeColor="background1" w:themeShade="D9"/>
          <w:insideV w:val="single" w:sz="4" w:space="0" w:color="D9D9D9" w:themeColor="background1" w:themeShade="D9"/>
        </w:tblBorders>
        <w:tblCellMar>
          <w:left w:w="72" w:type="dxa"/>
          <w:right w:w="144" w:type="dxa"/>
        </w:tblCellMar>
        <w:tblLook w:val="04A0" w:firstRow="1" w:lastRow="0" w:firstColumn="1" w:lastColumn="0" w:noHBand="0" w:noVBand="1"/>
      </w:tblPr>
      <w:tblGrid>
        <w:gridCol w:w="3565"/>
        <w:gridCol w:w="3564"/>
        <w:gridCol w:w="834"/>
        <w:gridCol w:w="1411"/>
        <w:gridCol w:w="1416"/>
      </w:tblGrid>
      <w:tr w:rsidR="003C681A" w:rsidRPr="00E34D1E" w:rsidTr="00B13418">
        <w:trPr>
          <w:trHeight w:val="360"/>
        </w:trPr>
        <w:tc>
          <w:tcPr>
            <w:tcW w:w="10790" w:type="dxa"/>
            <w:gridSpan w:val="5"/>
            <w:tcBorders>
              <w:top w:val="single" w:sz="4" w:space="0" w:color="auto"/>
              <w:bottom w:val="single" w:sz="2" w:space="0" w:color="A6A6A6" w:themeColor="background1" w:themeShade="A6"/>
            </w:tcBorders>
            <w:shd w:val="clear" w:color="auto" w:fill="EEF3F8"/>
            <w:vAlign w:val="center"/>
          </w:tcPr>
          <w:p w:rsidR="003C681A" w:rsidRPr="00176237" w:rsidRDefault="003C681A" w:rsidP="005973A3">
            <w:bookmarkStart w:id="83" w:name="Foster_Care_Adoption"/>
            <w:r w:rsidRPr="00176237">
              <w:t>FOSTER CARE / ADOPTION SERVICE</w:t>
            </w:r>
            <w:bookmarkEnd w:id="83"/>
            <w:r w:rsidR="008E7B24" w:rsidRPr="00176237">
              <w:t>:</w:t>
            </w:r>
          </w:p>
        </w:tc>
      </w:tr>
      <w:tr w:rsidR="003C681A" w:rsidRPr="00E34D1E" w:rsidTr="00B13418">
        <w:trPr>
          <w:trHeight w:val="360"/>
        </w:trPr>
        <w:tc>
          <w:tcPr>
            <w:tcW w:w="10790" w:type="dxa"/>
            <w:gridSpan w:val="5"/>
            <w:tcBorders>
              <w:top w:val="single" w:sz="2" w:space="0" w:color="A6A6A6" w:themeColor="background1" w:themeShade="A6"/>
              <w:bottom w:val="single" w:sz="2" w:space="0" w:color="D9D9D9" w:themeColor="background1" w:themeShade="D9"/>
            </w:tcBorders>
            <w:shd w:val="clear" w:color="auto" w:fill="auto"/>
            <w:vAlign w:val="center"/>
          </w:tcPr>
          <w:p w:rsidR="003C681A" w:rsidRPr="00955259" w:rsidRDefault="003A2732" w:rsidP="008E2D22">
            <w:pPr>
              <w:ind w:left="288"/>
              <w:rPr>
                <w:sz w:val="24"/>
                <w:szCs w:val="24"/>
              </w:rPr>
            </w:pPr>
            <w:sdt>
              <w:sdtPr>
                <w:rPr>
                  <w:rFonts w:eastAsia="MS Gothic"/>
                  <w:b/>
                  <w:sz w:val="24"/>
                </w:rPr>
                <w:id w:val="-312864461"/>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03165F" w:rsidRPr="00955259">
              <w:rPr>
                <w:szCs w:val="24"/>
              </w:rPr>
              <w:t xml:space="preserve"> </w:t>
            </w:r>
            <w:r w:rsidR="0003165F">
              <w:rPr>
                <w:szCs w:val="24"/>
              </w:rPr>
              <w:t xml:space="preserve"> </w:t>
            </w:r>
            <w:r w:rsidR="003C681A" w:rsidRPr="00955259">
              <w:rPr>
                <w:szCs w:val="24"/>
              </w:rPr>
              <w:t xml:space="preserve">Adoption Agency/Facility    </w:t>
            </w:r>
            <w:r w:rsidR="00067E59" w:rsidRPr="00955259">
              <w:rPr>
                <w:szCs w:val="24"/>
              </w:rPr>
              <w:t xml:space="preserve">       </w:t>
            </w:r>
            <w:r w:rsidR="003C681A" w:rsidRPr="00955259">
              <w:rPr>
                <w:szCs w:val="24"/>
              </w:rPr>
              <w:t xml:space="preserve">    </w:t>
            </w:r>
            <w:sdt>
              <w:sdtPr>
                <w:rPr>
                  <w:rFonts w:eastAsia="MS Gothic"/>
                  <w:b/>
                  <w:sz w:val="24"/>
                </w:rPr>
                <w:id w:val="695582275"/>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r w:rsidR="0003165F" w:rsidRPr="00955259">
              <w:rPr>
                <w:szCs w:val="24"/>
              </w:rPr>
              <w:t xml:space="preserve"> </w:t>
            </w:r>
            <w:r w:rsidR="003C681A" w:rsidRPr="00955259">
              <w:rPr>
                <w:szCs w:val="24"/>
              </w:rPr>
              <w:t>Foster Care</w:t>
            </w:r>
          </w:p>
        </w:tc>
      </w:tr>
      <w:tr w:rsidR="003C681A" w:rsidRPr="00E34D1E" w:rsidTr="00B13418">
        <w:trPr>
          <w:trHeight w:val="317"/>
        </w:trPr>
        <w:tc>
          <w:tcPr>
            <w:tcW w:w="10790" w:type="dxa"/>
            <w:gridSpan w:val="5"/>
            <w:tcBorders>
              <w:top w:val="single" w:sz="2" w:space="0" w:color="D9D9D9" w:themeColor="background1" w:themeShade="D9"/>
              <w:bottom w:val="single" w:sz="2" w:space="0" w:color="D9D9D9" w:themeColor="background1" w:themeShade="D9"/>
            </w:tcBorders>
            <w:shd w:val="clear" w:color="auto" w:fill="auto"/>
            <w:vAlign w:val="center"/>
          </w:tcPr>
          <w:p w:rsidR="003C681A" w:rsidRPr="00176237" w:rsidRDefault="003C681A" w:rsidP="008E2D22">
            <w:pPr>
              <w:ind w:left="288"/>
            </w:pPr>
            <w:r w:rsidRPr="00176237">
              <w:t>(If the entity operates more than one, a separate questionnaire must be completed for each.)</w:t>
            </w:r>
          </w:p>
        </w:tc>
      </w:tr>
      <w:tr w:rsidR="003C681A" w:rsidRPr="00E34D1E" w:rsidTr="00B13418">
        <w:trPr>
          <w:trHeight w:val="360"/>
        </w:trPr>
        <w:tc>
          <w:tcPr>
            <w:tcW w:w="10790" w:type="dxa"/>
            <w:gridSpan w:val="5"/>
            <w:tcBorders>
              <w:top w:val="single" w:sz="2" w:space="0" w:color="D9D9D9" w:themeColor="background1" w:themeShade="D9"/>
              <w:bottom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6"/>
              </w:numPr>
              <w:spacing w:before="20" w:after="20"/>
              <w:ind w:left="576" w:hanging="288"/>
            </w:pPr>
            <w:r w:rsidRPr="00E34D1E">
              <w:t>Legal Name of Public Entity:</w:t>
            </w:r>
            <w:r w:rsidR="00BF5AA1" w:rsidRPr="00E34D1E">
              <w:t xml:space="preserve"> </w:t>
            </w:r>
            <w:sdt>
              <w:sdtPr>
                <w:rPr>
                  <w:rStyle w:val="Style10"/>
                </w:rPr>
                <w:id w:val="-1512290083"/>
                <w:lock w:val="sdtLocked"/>
                <w:placeholder>
                  <w:docPart w:val="37D84DA1FCE440949EE45EF0715F9536"/>
                </w:placeholder>
                <w:showingPlcHdr/>
                <w15:appearance w15:val="hidden"/>
                <w:text/>
              </w:sdtPr>
              <w:sdtEndPr>
                <w:rPr>
                  <w:rStyle w:val="DefaultParagraphFont"/>
                  <w:b w:val="0"/>
                </w:rPr>
              </w:sdtEndPr>
              <w:sdtContent>
                <w:r w:rsidR="00B26306" w:rsidRPr="003F7212">
                  <w:rPr>
                    <w:rStyle w:val="StylePlaceholderTextAccent1PatternClearAccent1"/>
                  </w:rPr>
                  <w:t>enter</w:t>
                </w:r>
              </w:sdtContent>
            </w:sdt>
            <w:r w:rsidR="006A5B59">
              <w:rPr>
                <w:rStyle w:val="Style10"/>
              </w:rPr>
              <w:t xml:space="preserve"> </w:t>
            </w:r>
          </w:p>
        </w:tc>
      </w:tr>
      <w:tr w:rsidR="003C681A" w:rsidRPr="00E34D1E" w:rsidTr="00B13418">
        <w:trPr>
          <w:trHeight w:val="360"/>
        </w:trPr>
        <w:tc>
          <w:tcPr>
            <w:tcW w:w="10790" w:type="dxa"/>
            <w:gridSpan w:val="5"/>
            <w:tcBorders>
              <w:top w:val="single" w:sz="2" w:space="0" w:color="D9D9D9" w:themeColor="background1" w:themeShade="D9"/>
              <w:bottom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6"/>
              </w:numPr>
              <w:ind w:left="576" w:hanging="288"/>
              <w:rPr>
                <w:b/>
              </w:rPr>
            </w:pPr>
            <w:r w:rsidRPr="00E34D1E">
              <w:t xml:space="preserve">Name and location of facility: </w:t>
            </w:r>
            <w:sdt>
              <w:sdtPr>
                <w:rPr>
                  <w:rStyle w:val="Style10"/>
                </w:rPr>
                <w:id w:val="487832877"/>
                <w:lock w:val="sdtLocked"/>
                <w:placeholder>
                  <w:docPart w:val="2CC9A3845B3240B59C35AFFC5C5AB8B7"/>
                </w:placeholder>
                <w:showingPlcHdr/>
                <w15:appearance w15:val="hidden"/>
                <w:text/>
              </w:sdtPr>
              <w:sdtEndPr>
                <w:rPr>
                  <w:rStyle w:val="DefaultParagraphFont"/>
                  <w:b w:val="0"/>
                </w:rPr>
              </w:sdtEndPr>
              <w:sdtContent>
                <w:r w:rsidR="00B26306" w:rsidRPr="003F7212">
                  <w:rPr>
                    <w:rStyle w:val="StylePlaceholderTextAccent1PatternClearAccent1"/>
                  </w:rPr>
                  <w:t>enter</w:t>
                </w:r>
              </w:sdtContent>
            </w:sdt>
            <w:r w:rsidR="006A5B59">
              <w:rPr>
                <w:rStyle w:val="Style10"/>
              </w:rPr>
              <w:t xml:space="preserve"> </w:t>
            </w:r>
          </w:p>
        </w:tc>
      </w:tr>
      <w:tr w:rsidR="003C681A" w:rsidRPr="00E34D1E" w:rsidTr="00B13418">
        <w:trPr>
          <w:trHeight w:val="317"/>
        </w:trPr>
        <w:tc>
          <w:tcPr>
            <w:tcW w:w="10790" w:type="dxa"/>
            <w:gridSpan w:val="5"/>
            <w:tcBorders>
              <w:top w:val="single" w:sz="2" w:space="0" w:color="D9D9D9" w:themeColor="background1" w:themeShade="D9"/>
              <w:bottom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6"/>
              </w:numPr>
              <w:ind w:left="576" w:hanging="288"/>
              <w:rPr>
                <w:b/>
              </w:rPr>
            </w:pPr>
            <w:r w:rsidRPr="00E34D1E">
              <w:t xml:space="preserve">Description of operation: </w:t>
            </w:r>
          </w:p>
        </w:tc>
      </w:tr>
      <w:tr w:rsidR="003C681A" w:rsidRPr="00E34D1E" w:rsidTr="00B13418">
        <w:trPr>
          <w:trHeight w:val="360"/>
        </w:trPr>
        <w:tc>
          <w:tcPr>
            <w:tcW w:w="10790" w:type="dxa"/>
            <w:gridSpan w:val="5"/>
            <w:tcBorders>
              <w:top w:val="single" w:sz="2" w:space="0" w:color="D9D9D9" w:themeColor="background1" w:themeShade="D9"/>
              <w:bottom w:val="single" w:sz="2" w:space="0" w:color="D9D9D9" w:themeColor="background1" w:themeShade="D9"/>
            </w:tcBorders>
            <w:shd w:val="clear" w:color="auto" w:fill="auto"/>
            <w:vAlign w:val="center"/>
          </w:tcPr>
          <w:p w:rsidR="003C681A" w:rsidRPr="00E34D1E" w:rsidRDefault="003C681A" w:rsidP="00977E22">
            <w:pPr>
              <w:pStyle w:val="ListParagraph"/>
              <w:numPr>
                <w:ilvl w:val="0"/>
                <w:numId w:val="19"/>
              </w:numPr>
              <w:ind w:left="864"/>
              <w:rPr>
                <w:b/>
              </w:rPr>
            </w:pPr>
            <w:r w:rsidRPr="00E34D1E">
              <w:t xml:space="preserve">Is facility licensed?      </w:t>
            </w:r>
            <w:sdt>
              <w:sdtPr>
                <w:rPr>
                  <w:rFonts w:ascii="MS Gothic" w:eastAsia="MS Gothic" w:hAnsi="MS Gothic"/>
                  <w:b/>
                  <w:sz w:val="24"/>
                </w:rPr>
                <w:id w:val="-462806529"/>
                <w:lock w:val="sdtLocked"/>
                <w15:appearance w15:val="hidden"/>
                <w14:checkbox>
                  <w14:checked w14:val="0"/>
                  <w14:checkedState w14:val="2612" w14:font="MS Gothic"/>
                  <w14:uncheckedState w14:val="2610" w14:font="MS Gothic"/>
                </w14:checkbox>
              </w:sdtPr>
              <w:sdtEndPr/>
              <w:sdtContent>
                <w:r w:rsidR="00610E85">
                  <w:rPr>
                    <w:rFonts w:ascii="MS Gothic" w:eastAsia="MS Gothic" w:hAnsi="MS Gothic" w:hint="eastAsia"/>
                    <w:b/>
                    <w:sz w:val="24"/>
                  </w:rPr>
                  <w:t>☐</w:t>
                </w:r>
              </w:sdtContent>
            </w:sdt>
            <w:r w:rsidRPr="00E34D1E">
              <w:t xml:space="preserve"> Yes     </w:t>
            </w:r>
            <w:sdt>
              <w:sdtPr>
                <w:rPr>
                  <w:rFonts w:ascii="MS Gothic" w:eastAsia="MS Gothic" w:hAnsi="MS Gothic"/>
                  <w:b/>
                  <w:sz w:val="24"/>
                </w:rPr>
                <w:id w:val="-2100859043"/>
                <w:lock w:val="sdtLocked"/>
                <w15:appearance w15:val="hidden"/>
                <w14:checkbox>
                  <w14:checked w14:val="0"/>
                  <w14:checkedState w14:val="2612" w14:font="MS Gothic"/>
                  <w14:uncheckedState w14:val="2610" w14:font="MS Gothic"/>
                </w14:checkbox>
              </w:sdtPr>
              <w:sdtEndPr/>
              <w:sdtContent>
                <w:r w:rsidR="00CD7246">
                  <w:rPr>
                    <w:rFonts w:ascii="MS Gothic" w:eastAsia="MS Gothic" w:hAnsi="MS Gothic" w:hint="eastAsia"/>
                    <w:b/>
                    <w:sz w:val="24"/>
                  </w:rPr>
                  <w:t>☐</w:t>
                </w:r>
              </w:sdtContent>
            </w:sdt>
            <w:r w:rsidRPr="00E34D1E">
              <w:t xml:space="preserve"> No          If yes, by whom?</w:t>
            </w:r>
            <w:r w:rsidR="00B26306">
              <w:t xml:space="preserve"> </w:t>
            </w:r>
            <w:sdt>
              <w:sdtPr>
                <w:rPr>
                  <w:rStyle w:val="Style10"/>
                </w:rPr>
                <w:id w:val="-257673097"/>
                <w:lock w:val="sdtLocked"/>
                <w:placeholder>
                  <w:docPart w:val="5787516B50CB408790F64EA513F99B2F"/>
                </w:placeholder>
                <w:showingPlcHdr/>
                <w15:appearance w15:val="hidden"/>
                <w:text/>
              </w:sdtPr>
              <w:sdtEndPr>
                <w:rPr>
                  <w:rStyle w:val="DefaultParagraphFont"/>
                  <w:b w:val="0"/>
                </w:rPr>
              </w:sdtEndPr>
              <w:sdtContent>
                <w:r w:rsidR="00B26306" w:rsidRPr="003F7212">
                  <w:rPr>
                    <w:rStyle w:val="StylePlaceholderTextAccent1PatternClearAccent1"/>
                  </w:rPr>
                  <w:t>enter</w:t>
                </w:r>
              </w:sdtContent>
            </w:sdt>
            <w:r w:rsidRPr="00E34D1E">
              <w:t xml:space="preserve"> </w:t>
            </w:r>
          </w:p>
        </w:tc>
      </w:tr>
      <w:tr w:rsidR="003C681A" w:rsidRPr="00E34D1E" w:rsidTr="00B13418">
        <w:trPr>
          <w:trHeight w:val="360"/>
        </w:trPr>
        <w:tc>
          <w:tcPr>
            <w:tcW w:w="10790" w:type="dxa"/>
            <w:gridSpan w:val="5"/>
            <w:tcBorders>
              <w:top w:val="single" w:sz="2" w:space="0" w:color="D9D9D9" w:themeColor="background1" w:themeShade="D9"/>
              <w:bottom w:val="single" w:sz="2" w:space="0" w:color="D9D9D9" w:themeColor="background1" w:themeShade="D9"/>
            </w:tcBorders>
            <w:shd w:val="clear" w:color="auto" w:fill="auto"/>
            <w:vAlign w:val="center"/>
          </w:tcPr>
          <w:p w:rsidR="003C681A" w:rsidRPr="00E34D1E" w:rsidRDefault="003C681A" w:rsidP="00977E22">
            <w:pPr>
              <w:pStyle w:val="ListParagraph"/>
              <w:numPr>
                <w:ilvl w:val="0"/>
                <w:numId w:val="19"/>
              </w:numPr>
              <w:spacing w:before="20"/>
              <w:ind w:left="864"/>
              <w:rPr>
                <w:b/>
              </w:rPr>
            </w:pPr>
            <w:r w:rsidRPr="00E34D1E">
              <w:t xml:space="preserve">Number of years in operation: </w:t>
            </w:r>
            <w:sdt>
              <w:sdtPr>
                <w:rPr>
                  <w:rStyle w:val="Style10"/>
                </w:rPr>
                <w:id w:val="-258757530"/>
                <w:lock w:val="sdtLocked"/>
                <w:placeholder>
                  <w:docPart w:val="CED43E732B0D493E81D8424E643CAD54"/>
                </w:placeholder>
                <w:showingPlcHdr/>
                <w15:appearance w15:val="hidden"/>
                <w:text/>
              </w:sdtPr>
              <w:sdtEndPr>
                <w:rPr>
                  <w:rStyle w:val="DefaultParagraphFont"/>
                  <w:b w:val="0"/>
                </w:rPr>
              </w:sdtEndPr>
              <w:sdtContent>
                <w:r w:rsidR="00B26306" w:rsidRPr="003F7212">
                  <w:rPr>
                    <w:rStyle w:val="StylePlaceholderTextAccent1PatternClearAccent1"/>
                  </w:rPr>
                  <w:t>enter</w:t>
                </w:r>
              </w:sdtContent>
            </w:sdt>
          </w:p>
        </w:tc>
      </w:tr>
      <w:tr w:rsidR="003C681A" w:rsidRPr="00E34D1E" w:rsidTr="00B13418">
        <w:trPr>
          <w:trHeight w:val="360"/>
        </w:trPr>
        <w:tc>
          <w:tcPr>
            <w:tcW w:w="10790" w:type="dxa"/>
            <w:gridSpan w:val="5"/>
            <w:tcBorders>
              <w:top w:val="single" w:sz="2" w:space="0" w:color="D9D9D9" w:themeColor="background1" w:themeShade="D9"/>
              <w:bottom w:val="single" w:sz="4" w:space="0" w:color="D9D9D9" w:themeColor="background1" w:themeShade="D9"/>
            </w:tcBorders>
            <w:shd w:val="clear" w:color="auto" w:fill="auto"/>
            <w:vAlign w:val="center"/>
          </w:tcPr>
          <w:p w:rsidR="003C681A" w:rsidRPr="00E34D1E" w:rsidRDefault="003C681A" w:rsidP="00977E22">
            <w:pPr>
              <w:pStyle w:val="ListParagraph"/>
              <w:numPr>
                <w:ilvl w:val="0"/>
                <w:numId w:val="19"/>
              </w:numPr>
              <w:ind w:left="864"/>
              <w:rPr>
                <w:b/>
              </w:rPr>
            </w:pPr>
            <w:r w:rsidRPr="00E34D1E">
              <w:t xml:space="preserve">Maximum number of children permitted by license: </w:t>
            </w:r>
            <w:sdt>
              <w:sdtPr>
                <w:rPr>
                  <w:rStyle w:val="Style10"/>
                </w:rPr>
                <w:id w:val="-1476531799"/>
                <w:lock w:val="sdtLocked"/>
                <w:placeholder>
                  <w:docPart w:val="6B276DFD37E44E74B86FA000DA7BBEAD"/>
                </w:placeholder>
                <w:showingPlcHdr/>
                <w15:appearance w15:val="hidden"/>
                <w:text/>
              </w:sdtPr>
              <w:sdtEndPr>
                <w:rPr>
                  <w:rStyle w:val="DefaultParagraphFont"/>
                  <w:b w:val="0"/>
                </w:rPr>
              </w:sdtEndPr>
              <w:sdtContent>
                <w:r w:rsidR="00B26306" w:rsidRPr="003F7212">
                  <w:rPr>
                    <w:rStyle w:val="StylePlaceholderTextAccent1PatternClearAccent1"/>
                  </w:rPr>
                  <w:t>enter</w:t>
                </w:r>
              </w:sdtContent>
            </w:sdt>
            <w:r w:rsidR="006A5B59">
              <w:rPr>
                <w:rStyle w:val="Style10"/>
              </w:rPr>
              <w:t xml:space="preserve"> </w:t>
            </w:r>
          </w:p>
        </w:tc>
      </w:tr>
      <w:tr w:rsidR="003C681A" w:rsidRPr="00E34D1E" w:rsidTr="00B13418">
        <w:trPr>
          <w:trHeight w:val="432"/>
        </w:trPr>
        <w:tc>
          <w:tcPr>
            <w:tcW w:w="10790" w:type="dxa"/>
            <w:gridSpan w:val="5"/>
            <w:tcBorders>
              <w:top w:val="single" w:sz="4" w:space="0" w:color="D9D9D9" w:themeColor="background1" w:themeShade="D9"/>
            </w:tcBorders>
            <w:shd w:val="clear" w:color="auto" w:fill="auto"/>
            <w:vAlign w:val="center"/>
          </w:tcPr>
          <w:p w:rsidR="003C681A" w:rsidRPr="00E34D1E" w:rsidRDefault="003C681A" w:rsidP="00EA774B">
            <w:pPr>
              <w:pStyle w:val="ListParagraph"/>
              <w:numPr>
                <w:ilvl w:val="0"/>
                <w:numId w:val="106"/>
              </w:numPr>
              <w:ind w:left="576" w:hanging="288"/>
            </w:pPr>
            <w:r w:rsidRPr="00E34D1E">
              <w:t>Indicate the number of children within each age group and the corresponding number of attendants assigned:</w:t>
            </w:r>
          </w:p>
        </w:tc>
      </w:tr>
      <w:tr w:rsidR="003506DF" w:rsidRPr="00E34D1E" w:rsidTr="00B13418">
        <w:trPr>
          <w:trHeight w:val="360"/>
        </w:trPr>
        <w:tc>
          <w:tcPr>
            <w:tcW w:w="3565" w:type="dxa"/>
            <w:tcBorders>
              <w:top w:val="single" w:sz="4" w:space="0" w:color="D9D9D9" w:themeColor="background1" w:themeShade="D9"/>
              <w:bottom w:val="double" w:sz="4" w:space="0" w:color="7F7F7F" w:themeColor="text1" w:themeTint="80"/>
            </w:tcBorders>
            <w:shd w:val="clear" w:color="auto" w:fill="EEF3F8"/>
            <w:vAlign w:val="center"/>
          </w:tcPr>
          <w:p w:rsidR="003506DF" w:rsidRPr="00176237" w:rsidRDefault="003506DF" w:rsidP="005973A3">
            <w:r w:rsidRPr="00176237">
              <w:t>Age Group</w:t>
            </w:r>
          </w:p>
        </w:tc>
        <w:tc>
          <w:tcPr>
            <w:tcW w:w="3564" w:type="dxa"/>
            <w:tcBorders>
              <w:top w:val="single" w:sz="4" w:space="0" w:color="D9D9D9" w:themeColor="background1" w:themeShade="D9"/>
              <w:bottom w:val="double" w:sz="4" w:space="0" w:color="7F7F7F" w:themeColor="text1" w:themeTint="80"/>
            </w:tcBorders>
            <w:shd w:val="clear" w:color="auto" w:fill="EEF3F8"/>
            <w:vAlign w:val="center"/>
          </w:tcPr>
          <w:p w:rsidR="003506DF" w:rsidRPr="00176237" w:rsidRDefault="003506DF" w:rsidP="00A736F8">
            <w:pPr>
              <w:spacing w:before="20" w:after="20"/>
            </w:pPr>
            <w:r w:rsidRPr="00176237">
              <w:t>Number of Children</w:t>
            </w:r>
          </w:p>
        </w:tc>
        <w:tc>
          <w:tcPr>
            <w:tcW w:w="3661" w:type="dxa"/>
            <w:gridSpan w:val="3"/>
            <w:tcBorders>
              <w:top w:val="single" w:sz="4" w:space="0" w:color="D9D9D9" w:themeColor="background1" w:themeShade="D9"/>
              <w:bottom w:val="double" w:sz="4" w:space="0" w:color="7F7F7F" w:themeColor="text1" w:themeTint="80"/>
            </w:tcBorders>
            <w:shd w:val="clear" w:color="auto" w:fill="EEF3F8"/>
            <w:vAlign w:val="center"/>
          </w:tcPr>
          <w:p w:rsidR="003506DF" w:rsidRPr="00176237" w:rsidRDefault="003506DF" w:rsidP="00A736F8">
            <w:pPr>
              <w:spacing w:before="20" w:after="20"/>
            </w:pPr>
            <w:r w:rsidRPr="00176237">
              <w:t>Number of Children</w:t>
            </w:r>
          </w:p>
        </w:tc>
      </w:tr>
      <w:tr w:rsidR="00B26306" w:rsidRPr="00E34D1E" w:rsidTr="00B13418">
        <w:trPr>
          <w:trHeight w:val="360"/>
        </w:trPr>
        <w:tc>
          <w:tcPr>
            <w:tcW w:w="3565" w:type="dxa"/>
            <w:tcBorders>
              <w:top w:val="double" w:sz="4" w:space="0" w:color="7F7F7F" w:themeColor="text1" w:themeTint="80"/>
            </w:tcBorders>
            <w:shd w:val="clear" w:color="auto" w:fill="auto"/>
            <w:vAlign w:val="center"/>
          </w:tcPr>
          <w:p w:rsidR="00B26306" w:rsidRPr="00CD274F" w:rsidRDefault="00B26306" w:rsidP="005973A3">
            <w:pPr>
              <w:pStyle w:val="ListParagraph"/>
              <w:ind w:left="144"/>
            </w:pPr>
            <w:r w:rsidRPr="00CD274F">
              <w:t>1 to 6 months</w:t>
            </w:r>
          </w:p>
        </w:tc>
        <w:tc>
          <w:tcPr>
            <w:tcW w:w="3564" w:type="dxa"/>
            <w:shd w:val="clear" w:color="auto" w:fill="auto"/>
            <w:vAlign w:val="center"/>
          </w:tcPr>
          <w:p w:rsidR="00B26306" w:rsidRDefault="003A2732" w:rsidP="005973A3">
            <w:sdt>
              <w:sdtPr>
                <w:rPr>
                  <w:rStyle w:val="Style10"/>
                </w:rPr>
                <w:id w:val="-242034902"/>
                <w:lock w:val="sdtLocked"/>
                <w:placeholder>
                  <w:docPart w:val="358B87497649491CB2390258347D5612"/>
                </w:placeholder>
                <w:showingPlcHdr/>
                <w15:appearance w15:val="hidden"/>
                <w:text/>
              </w:sdtPr>
              <w:sdtEndPr>
                <w:rPr>
                  <w:rStyle w:val="DefaultParagraphFont"/>
                  <w:b w:val="0"/>
                </w:rPr>
              </w:sdtEndPr>
              <w:sdtContent>
                <w:r w:rsidR="00B26306" w:rsidRPr="00BC10C6">
                  <w:rPr>
                    <w:rStyle w:val="StylePlaceholderTextAccent1PatternClearAccent1"/>
                  </w:rPr>
                  <w:t>enter</w:t>
                </w:r>
              </w:sdtContent>
            </w:sdt>
          </w:p>
        </w:tc>
        <w:tc>
          <w:tcPr>
            <w:tcW w:w="3661" w:type="dxa"/>
            <w:gridSpan w:val="3"/>
            <w:shd w:val="clear" w:color="auto" w:fill="auto"/>
            <w:vAlign w:val="center"/>
          </w:tcPr>
          <w:p w:rsidR="00B26306" w:rsidRDefault="003A2732" w:rsidP="005973A3">
            <w:sdt>
              <w:sdtPr>
                <w:rPr>
                  <w:rStyle w:val="Style10"/>
                </w:rPr>
                <w:id w:val="-33351481"/>
                <w:lock w:val="sdtLocked"/>
                <w:placeholder>
                  <w:docPart w:val="37F44BDB4F97421EB409800A924A8BFA"/>
                </w:placeholder>
                <w:showingPlcHdr/>
                <w15:appearance w15:val="hidden"/>
                <w:text/>
              </w:sdtPr>
              <w:sdtEndPr>
                <w:rPr>
                  <w:rStyle w:val="DefaultParagraphFont"/>
                  <w:b w:val="0"/>
                </w:rPr>
              </w:sdtEndPr>
              <w:sdtContent>
                <w:r w:rsidR="00B26306" w:rsidRPr="00BC10C6">
                  <w:rPr>
                    <w:rStyle w:val="StylePlaceholderTextAccent1PatternClearAccent1"/>
                  </w:rPr>
                  <w:t>enter</w:t>
                </w:r>
              </w:sdtContent>
            </w:sdt>
          </w:p>
        </w:tc>
      </w:tr>
      <w:tr w:rsidR="00B26306" w:rsidRPr="00E34D1E" w:rsidTr="00B13418">
        <w:trPr>
          <w:trHeight w:val="360"/>
        </w:trPr>
        <w:tc>
          <w:tcPr>
            <w:tcW w:w="3565" w:type="dxa"/>
            <w:shd w:val="clear" w:color="auto" w:fill="auto"/>
            <w:vAlign w:val="center"/>
          </w:tcPr>
          <w:p w:rsidR="00B26306" w:rsidRPr="00CD274F" w:rsidRDefault="00BE0568" w:rsidP="005973A3">
            <w:pPr>
              <w:pStyle w:val="ListParagraph"/>
              <w:ind w:left="144"/>
            </w:pPr>
            <w:r>
              <w:t>7</w:t>
            </w:r>
            <w:r w:rsidR="00B26306" w:rsidRPr="00CD274F">
              <w:t xml:space="preserve"> to 12 months</w:t>
            </w:r>
          </w:p>
        </w:tc>
        <w:tc>
          <w:tcPr>
            <w:tcW w:w="3564" w:type="dxa"/>
            <w:shd w:val="clear" w:color="auto" w:fill="auto"/>
            <w:vAlign w:val="center"/>
          </w:tcPr>
          <w:p w:rsidR="00B26306" w:rsidRDefault="003A2732" w:rsidP="005973A3">
            <w:sdt>
              <w:sdtPr>
                <w:rPr>
                  <w:rStyle w:val="Style10"/>
                </w:rPr>
                <w:id w:val="-401526368"/>
                <w:lock w:val="sdtLocked"/>
                <w:placeholder>
                  <w:docPart w:val="44DA0734EAD34FFFB5DA125AEC20166A"/>
                </w:placeholder>
                <w:showingPlcHdr/>
                <w15:appearance w15:val="hidden"/>
                <w:text/>
              </w:sdtPr>
              <w:sdtEndPr>
                <w:rPr>
                  <w:rStyle w:val="DefaultParagraphFont"/>
                  <w:b w:val="0"/>
                </w:rPr>
              </w:sdtEndPr>
              <w:sdtContent>
                <w:r w:rsidR="00B26306" w:rsidRPr="00BC10C6">
                  <w:rPr>
                    <w:rStyle w:val="StylePlaceholderTextAccent1PatternClearAccent1"/>
                  </w:rPr>
                  <w:t>enter</w:t>
                </w:r>
              </w:sdtContent>
            </w:sdt>
          </w:p>
        </w:tc>
        <w:tc>
          <w:tcPr>
            <w:tcW w:w="3661" w:type="dxa"/>
            <w:gridSpan w:val="3"/>
            <w:shd w:val="clear" w:color="auto" w:fill="auto"/>
            <w:vAlign w:val="center"/>
          </w:tcPr>
          <w:p w:rsidR="00B26306" w:rsidRDefault="003A2732" w:rsidP="005973A3">
            <w:sdt>
              <w:sdtPr>
                <w:rPr>
                  <w:rStyle w:val="Style10"/>
                </w:rPr>
                <w:id w:val="-1898576508"/>
                <w:lock w:val="sdtLocked"/>
                <w:placeholder>
                  <w:docPart w:val="C10F3B54F9E24725A4C293533916B448"/>
                </w:placeholder>
                <w:showingPlcHdr/>
                <w15:appearance w15:val="hidden"/>
                <w:text/>
              </w:sdtPr>
              <w:sdtEndPr>
                <w:rPr>
                  <w:rStyle w:val="DefaultParagraphFont"/>
                  <w:b w:val="0"/>
                </w:rPr>
              </w:sdtEndPr>
              <w:sdtContent>
                <w:r w:rsidR="00B26306" w:rsidRPr="00BC10C6">
                  <w:rPr>
                    <w:rStyle w:val="StylePlaceholderTextAccent1PatternClearAccent1"/>
                  </w:rPr>
                  <w:t>enter</w:t>
                </w:r>
              </w:sdtContent>
            </w:sdt>
          </w:p>
        </w:tc>
      </w:tr>
      <w:tr w:rsidR="00B26306" w:rsidRPr="00E34D1E" w:rsidTr="00B13418">
        <w:trPr>
          <w:trHeight w:val="360"/>
        </w:trPr>
        <w:tc>
          <w:tcPr>
            <w:tcW w:w="3565" w:type="dxa"/>
            <w:shd w:val="clear" w:color="auto" w:fill="auto"/>
            <w:vAlign w:val="center"/>
          </w:tcPr>
          <w:p w:rsidR="00B26306" w:rsidRPr="00CD274F" w:rsidRDefault="00B26306" w:rsidP="005973A3">
            <w:pPr>
              <w:pStyle w:val="ListParagraph"/>
              <w:ind w:left="144"/>
            </w:pPr>
            <w:r w:rsidRPr="00CD274F">
              <w:t>1 to 3 years</w:t>
            </w:r>
          </w:p>
        </w:tc>
        <w:tc>
          <w:tcPr>
            <w:tcW w:w="3564" w:type="dxa"/>
            <w:shd w:val="clear" w:color="auto" w:fill="auto"/>
            <w:vAlign w:val="center"/>
          </w:tcPr>
          <w:p w:rsidR="00B26306" w:rsidRDefault="003A2732" w:rsidP="005973A3">
            <w:sdt>
              <w:sdtPr>
                <w:rPr>
                  <w:rStyle w:val="Style10"/>
                </w:rPr>
                <w:id w:val="-1998490565"/>
                <w:lock w:val="sdtLocked"/>
                <w:placeholder>
                  <w:docPart w:val="F5FC8FBD6BBA4869AF2F53DF7E3FA677"/>
                </w:placeholder>
                <w:showingPlcHdr/>
                <w15:appearance w15:val="hidden"/>
                <w:text/>
              </w:sdtPr>
              <w:sdtEndPr>
                <w:rPr>
                  <w:rStyle w:val="DefaultParagraphFont"/>
                  <w:b w:val="0"/>
                </w:rPr>
              </w:sdtEndPr>
              <w:sdtContent>
                <w:r w:rsidR="00B26306" w:rsidRPr="00BC10C6">
                  <w:rPr>
                    <w:rStyle w:val="StylePlaceholderTextAccent1PatternClearAccent1"/>
                  </w:rPr>
                  <w:t>enter</w:t>
                </w:r>
              </w:sdtContent>
            </w:sdt>
          </w:p>
        </w:tc>
        <w:tc>
          <w:tcPr>
            <w:tcW w:w="3661" w:type="dxa"/>
            <w:gridSpan w:val="3"/>
            <w:shd w:val="clear" w:color="auto" w:fill="auto"/>
            <w:vAlign w:val="center"/>
          </w:tcPr>
          <w:p w:rsidR="00B26306" w:rsidRDefault="003A2732" w:rsidP="005973A3">
            <w:sdt>
              <w:sdtPr>
                <w:rPr>
                  <w:rStyle w:val="Style10"/>
                </w:rPr>
                <w:id w:val="1746992749"/>
                <w:lock w:val="sdtLocked"/>
                <w:placeholder>
                  <w:docPart w:val="E3A0C935795B4E358DD5320A670A1A5A"/>
                </w:placeholder>
                <w:showingPlcHdr/>
                <w15:appearance w15:val="hidden"/>
                <w:text/>
              </w:sdtPr>
              <w:sdtEndPr>
                <w:rPr>
                  <w:rStyle w:val="DefaultParagraphFont"/>
                  <w:b w:val="0"/>
                </w:rPr>
              </w:sdtEndPr>
              <w:sdtContent>
                <w:r w:rsidR="00B26306" w:rsidRPr="00BC10C6">
                  <w:rPr>
                    <w:rStyle w:val="StylePlaceholderTextAccent1PatternClearAccent1"/>
                  </w:rPr>
                  <w:t>enter</w:t>
                </w:r>
              </w:sdtContent>
            </w:sdt>
          </w:p>
        </w:tc>
      </w:tr>
      <w:tr w:rsidR="00B26306" w:rsidRPr="00E34D1E" w:rsidTr="00B13418">
        <w:trPr>
          <w:trHeight w:val="360"/>
        </w:trPr>
        <w:tc>
          <w:tcPr>
            <w:tcW w:w="3565" w:type="dxa"/>
            <w:tcBorders>
              <w:bottom w:val="single" w:sz="4" w:space="0" w:color="D9D9D9" w:themeColor="background1" w:themeShade="D9"/>
            </w:tcBorders>
            <w:shd w:val="clear" w:color="auto" w:fill="auto"/>
            <w:vAlign w:val="center"/>
          </w:tcPr>
          <w:p w:rsidR="00B26306" w:rsidRPr="00CD274F" w:rsidRDefault="00B26306" w:rsidP="005973A3">
            <w:pPr>
              <w:pStyle w:val="ListParagraph"/>
              <w:ind w:left="144"/>
            </w:pPr>
            <w:r w:rsidRPr="00CD274F">
              <w:t>Over 3 years to 8 years</w:t>
            </w:r>
          </w:p>
        </w:tc>
        <w:tc>
          <w:tcPr>
            <w:tcW w:w="3564" w:type="dxa"/>
            <w:tcBorders>
              <w:bottom w:val="single" w:sz="4" w:space="0" w:color="D9D9D9" w:themeColor="background1" w:themeShade="D9"/>
            </w:tcBorders>
            <w:shd w:val="clear" w:color="auto" w:fill="auto"/>
            <w:vAlign w:val="center"/>
          </w:tcPr>
          <w:p w:rsidR="00B26306" w:rsidRDefault="003A2732" w:rsidP="005973A3">
            <w:sdt>
              <w:sdtPr>
                <w:rPr>
                  <w:rStyle w:val="Style10"/>
                </w:rPr>
                <w:id w:val="1609933324"/>
                <w:lock w:val="sdtLocked"/>
                <w:placeholder>
                  <w:docPart w:val="C2BECB207D7A497AA15407C0499E90C0"/>
                </w:placeholder>
                <w:showingPlcHdr/>
                <w15:appearance w15:val="hidden"/>
                <w:text/>
              </w:sdtPr>
              <w:sdtEndPr>
                <w:rPr>
                  <w:rStyle w:val="DefaultParagraphFont"/>
                  <w:b w:val="0"/>
                </w:rPr>
              </w:sdtEndPr>
              <w:sdtContent>
                <w:r w:rsidR="00B26306" w:rsidRPr="00BC10C6">
                  <w:rPr>
                    <w:rStyle w:val="StylePlaceholderTextAccent1PatternClearAccent1"/>
                  </w:rPr>
                  <w:t>enter</w:t>
                </w:r>
              </w:sdtContent>
            </w:sdt>
          </w:p>
        </w:tc>
        <w:tc>
          <w:tcPr>
            <w:tcW w:w="3661" w:type="dxa"/>
            <w:gridSpan w:val="3"/>
            <w:tcBorders>
              <w:bottom w:val="single" w:sz="4" w:space="0" w:color="D9D9D9" w:themeColor="background1" w:themeShade="D9"/>
            </w:tcBorders>
            <w:shd w:val="clear" w:color="auto" w:fill="auto"/>
            <w:vAlign w:val="center"/>
          </w:tcPr>
          <w:p w:rsidR="00B26306" w:rsidRDefault="003A2732" w:rsidP="005973A3">
            <w:sdt>
              <w:sdtPr>
                <w:rPr>
                  <w:rStyle w:val="Style10"/>
                </w:rPr>
                <w:id w:val="-1009750425"/>
                <w:lock w:val="sdtLocked"/>
                <w:placeholder>
                  <w:docPart w:val="B0246BFF1A8C4E9E86224F4CAF630871"/>
                </w:placeholder>
                <w:showingPlcHdr/>
                <w15:appearance w15:val="hidden"/>
                <w:text/>
              </w:sdtPr>
              <w:sdtEndPr>
                <w:rPr>
                  <w:rStyle w:val="DefaultParagraphFont"/>
                  <w:b w:val="0"/>
                </w:rPr>
              </w:sdtEndPr>
              <w:sdtContent>
                <w:r w:rsidR="00B26306" w:rsidRPr="00BC10C6">
                  <w:rPr>
                    <w:rStyle w:val="StylePlaceholderTextAccent1PatternClearAccent1"/>
                  </w:rPr>
                  <w:t>enter</w:t>
                </w:r>
              </w:sdtContent>
            </w:sdt>
          </w:p>
        </w:tc>
      </w:tr>
      <w:tr w:rsidR="00B26306" w:rsidRPr="00E34D1E" w:rsidTr="00B13418">
        <w:trPr>
          <w:trHeight w:val="360"/>
        </w:trPr>
        <w:tc>
          <w:tcPr>
            <w:tcW w:w="3565" w:type="dxa"/>
            <w:tcBorders>
              <w:top w:val="single" w:sz="4" w:space="0" w:color="D9D9D9" w:themeColor="background1" w:themeShade="D9"/>
              <w:bottom w:val="double" w:sz="4" w:space="0" w:color="7F7F7F" w:themeColor="text1" w:themeTint="80"/>
            </w:tcBorders>
            <w:shd w:val="clear" w:color="auto" w:fill="auto"/>
            <w:vAlign w:val="center"/>
          </w:tcPr>
          <w:p w:rsidR="00B26306" w:rsidRPr="00CD274F" w:rsidRDefault="00B26306" w:rsidP="005973A3">
            <w:pPr>
              <w:pStyle w:val="ListParagraph"/>
              <w:ind w:left="144"/>
            </w:pPr>
            <w:r w:rsidRPr="00CD274F">
              <w:t>Over 8 years</w:t>
            </w:r>
          </w:p>
        </w:tc>
        <w:tc>
          <w:tcPr>
            <w:tcW w:w="3564" w:type="dxa"/>
            <w:tcBorders>
              <w:top w:val="single" w:sz="4" w:space="0" w:color="D9D9D9" w:themeColor="background1" w:themeShade="D9"/>
              <w:bottom w:val="double" w:sz="4" w:space="0" w:color="7F7F7F" w:themeColor="text1" w:themeTint="80"/>
            </w:tcBorders>
            <w:shd w:val="clear" w:color="auto" w:fill="auto"/>
            <w:vAlign w:val="center"/>
          </w:tcPr>
          <w:p w:rsidR="00B26306" w:rsidRDefault="003A2732" w:rsidP="005973A3">
            <w:sdt>
              <w:sdtPr>
                <w:rPr>
                  <w:rStyle w:val="Style10"/>
                </w:rPr>
                <w:id w:val="1232967917"/>
                <w:lock w:val="sdtLocked"/>
                <w:placeholder>
                  <w:docPart w:val="BB7420EA34874E32B23A8B0214CA4E1C"/>
                </w:placeholder>
                <w:showingPlcHdr/>
                <w15:appearance w15:val="hidden"/>
                <w:text/>
              </w:sdtPr>
              <w:sdtEndPr>
                <w:rPr>
                  <w:rStyle w:val="DefaultParagraphFont"/>
                  <w:b w:val="0"/>
                </w:rPr>
              </w:sdtEndPr>
              <w:sdtContent>
                <w:r w:rsidR="00B26306" w:rsidRPr="00BC10C6">
                  <w:rPr>
                    <w:rStyle w:val="StylePlaceholderTextAccent1PatternClearAccent1"/>
                  </w:rPr>
                  <w:t>enter</w:t>
                </w:r>
              </w:sdtContent>
            </w:sdt>
          </w:p>
        </w:tc>
        <w:tc>
          <w:tcPr>
            <w:tcW w:w="3661" w:type="dxa"/>
            <w:gridSpan w:val="3"/>
            <w:tcBorders>
              <w:top w:val="single" w:sz="4" w:space="0" w:color="D9D9D9" w:themeColor="background1" w:themeShade="D9"/>
              <w:bottom w:val="double" w:sz="4" w:space="0" w:color="7F7F7F" w:themeColor="text1" w:themeTint="80"/>
            </w:tcBorders>
            <w:shd w:val="clear" w:color="auto" w:fill="auto"/>
            <w:vAlign w:val="center"/>
          </w:tcPr>
          <w:p w:rsidR="00B26306" w:rsidRDefault="003A2732" w:rsidP="005973A3">
            <w:sdt>
              <w:sdtPr>
                <w:rPr>
                  <w:rStyle w:val="Style10"/>
                </w:rPr>
                <w:id w:val="1240369109"/>
                <w:lock w:val="sdtLocked"/>
                <w:placeholder>
                  <w:docPart w:val="4168C138904340728F7D72C2F03A885A"/>
                </w:placeholder>
                <w:showingPlcHdr/>
                <w15:appearance w15:val="hidden"/>
                <w:text/>
              </w:sdtPr>
              <w:sdtEndPr>
                <w:rPr>
                  <w:rStyle w:val="DefaultParagraphFont"/>
                  <w:b w:val="0"/>
                </w:rPr>
              </w:sdtEndPr>
              <w:sdtContent>
                <w:r w:rsidR="00B26306" w:rsidRPr="00BC10C6">
                  <w:rPr>
                    <w:rStyle w:val="StylePlaceholderTextAccent1PatternClearAccent1"/>
                  </w:rPr>
                  <w:t>enter</w:t>
                </w:r>
              </w:sdtContent>
            </w:sdt>
          </w:p>
        </w:tc>
      </w:tr>
      <w:tr w:rsidR="003C681A" w:rsidRPr="00E34D1E" w:rsidTr="00B13418">
        <w:trPr>
          <w:trHeight w:val="360"/>
        </w:trPr>
        <w:tc>
          <w:tcPr>
            <w:tcW w:w="10790" w:type="dxa"/>
            <w:gridSpan w:val="5"/>
            <w:tcBorders>
              <w:top w:val="double" w:sz="4" w:space="0" w:color="7F7F7F" w:themeColor="text1" w:themeTint="80"/>
              <w:bottom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6"/>
              </w:numPr>
              <w:ind w:left="576" w:hanging="288"/>
              <w:rPr>
                <w:b/>
              </w:rPr>
            </w:pPr>
            <w:r w:rsidRPr="00E34D1E">
              <w:t xml:space="preserve">Number of staff/ attendants: </w:t>
            </w:r>
            <w:sdt>
              <w:sdtPr>
                <w:rPr>
                  <w:rStyle w:val="Style10"/>
                </w:rPr>
                <w:id w:val="-1493106751"/>
                <w:lock w:val="sdtLocked"/>
                <w:placeholder>
                  <w:docPart w:val="B7CBE217C61446F8A094C88AED7DC59A"/>
                </w:placeholder>
                <w:showingPlcHdr/>
                <w15:appearance w15:val="hidden"/>
                <w:text/>
              </w:sdtPr>
              <w:sdtEndPr>
                <w:rPr>
                  <w:rStyle w:val="DefaultParagraphFont"/>
                  <w:b w:val="0"/>
                </w:rPr>
              </w:sdtEndPr>
              <w:sdtContent>
                <w:r w:rsidR="00B26306" w:rsidRPr="003F7212">
                  <w:rPr>
                    <w:rStyle w:val="StylePlaceholderTextAccent1PatternClearAccent1"/>
                  </w:rPr>
                  <w:t>enter</w:t>
                </w:r>
              </w:sdtContent>
            </w:sdt>
            <w:r w:rsidRPr="00E34D1E">
              <w:t xml:space="preserve">  </w:t>
            </w:r>
            <w:r w:rsidR="00B26306">
              <w:t xml:space="preserve"> </w:t>
            </w:r>
            <w:r w:rsidRPr="00E34D1E">
              <w:t xml:space="preserve">Number of volunteers: </w:t>
            </w:r>
            <w:sdt>
              <w:sdtPr>
                <w:rPr>
                  <w:rStyle w:val="Style10"/>
                </w:rPr>
                <w:id w:val="-1463870573"/>
                <w:lock w:val="sdtLocked"/>
                <w:placeholder>
                  <w:docPart w:val="E9D184BEB85C427F997B6CAFF205B11C"/>
                </w:placeholder>
                <w:showingPlcHdr/>
                <w15:appearance w15:val="hidden"/>
                <w:text/>
              </w:sdtPr>
              <w:sdtEndPr>
                <w:rPr>
                  <w:rStyle w:val="DefaultParagraphFont"/>
                  <w:b w:val="0"/>
                </w:rPr>
              </w:sdtEndPr>
              <w:sdtContent>
                <w:r w:rsidR="00B26306" w:rsidRPr="003F7212">
                  <w:rPr>
                    <w:rStyle w:val="StylePlaceholderTextAccent1PatternClearAccent1"/>
                  </w:rPr>
                  <w:t>enter</w:t>
                </w:r>
              </w:sdtContent>
            </w:sdt>
          </w:p>
        </w:tc>
      </w:tr>
      <w:tr w:rsidR="005E6E15" w:rsidRPr="00E34D1E" w:rsidTr="00B13418">
        <w:trPr>
          <w:trHeight w:val="317"/>
        </w:trPr>
        <w:tc>
          <w:tcPr>
            <w:tcW w:w="7963" w:type="dxa"/>
            <w:gridSpan w:val="3"/>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6"/>
              </w:numPr>
              <w:ind w:left="576" w:hanging="288"/>
              <w:rPr>
                <w:b/>
              </w:rPr>
            </w:pPr>
            <w:r w:rsidRPr="00E34D1E">
              <w:t>Professional qualifications of staff:</w:t>
            </w:r>
          </w:p>
        </w:tc>
        <w:tc>
          <w:tcPr>
            <w:tcW w:w="14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3C681A" w:rsidRPr="00433D8C" w:rsidRDefault="003C681A" w:rsidP="00A736F8">
            <w:pPr>
              <w:pStyle w:val="ListParagraph"/>
              <w:spacing w:before="20" w:after="20"/>
              <w:ind w:left="0"/>
              <w:jc w:val="center"/>
              <w:rPr>
                <w:b/>
              </w:rPr>
            </w:pPr>
            <w:r w:rsidRPr="00433D8C">
              <w:rPr>
                <w:b/>
              </w:rPr>
              <w:t>YES</w:t>
            </w:r>
          </w:p>
        </w:tc>
        <w:tc>
          <w:tcPr>
            <w:tcW w:w="141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3C681A" w:rsidRPr="00433D8C" w:rsidRDefault="003C681A" w:rsidP="00A736F8">
            <w:pPr>
              <w:pStyle w:val="ListParagraph"/>
              <w:spacing w:before="20" w:after="20"/>
              <w:ind w:left="0"/>
              <w:jc w:val="center"/>
              <w:rPr>
                <w:b/>
              </w:rPr>
            </w:pPr>
            <w:r w:rsidRPr="00433D8C">
              <w:rPr>
                <w:b/>
              </w:rPr>
              <w:t>NO</w:t>
            </w:r>
          </w:p>
        </w:tc>
      </w:tr>
      <w:tr w:rsidR="003C681A" w:rsidRPr="00E34D1E" w:rsidTr="00B13418">
        <w:trPr>
          <w:trHeight w:val="360"/>
        </w:trPr>
        <w:tc>
          <w:tcPr>
            <w:tcW w:w="10790" w:type="dxa"/>
            <w:gridSpan w:val="5"/>
            <w:tcBorders>
              <w:top w:val="single" w:sz="2" w:space="0" w:color="D9D9D9" w:themeColor="background1" w:themeShade="D9"/>
              <w:bottom w:val="single" w:sz="2" w:space="0" w:color="D9D9D9" w:themeColor="background1" w:themeShade="D9"/>
            </w:tcBorders>
            <w:shd w:val="clear" w:color="auto" w:fill="auto"/>
            <w:vAlign w:val="center"/>
          </w:tcPr>
          <w:p w:rsidR="003C681A" w:rsidRPr="00E34D1E" w:rsidRDefault="003C681A" w:rsidP="00977E22">
            <w:pPr>
              <w:pStyle w:val="ListParagraph"/>
              <w:numPr>
                <w:ilvl w:val="0"/>
                <w:numId w:val="20"/>
              </w:numPr>
              <w:ind w:left="864"/>
            </w:pPr>
            <w:r w:rsidRPr="00E34D1E">
              <w:t xml:space="preserve">How are staff members hired or evaluated? </w:t>
            </w:r>
            <w:sdt>
              <w:sdtPr>
                <w:rPr>
                  <w:rStyle w:val="Style10"/>
                </w:rPr>
                <w:id w:val="416443959"/>
                <w:lock w:val="sdtLocked"/>
                <w:placeholder>
                  <w:docPart w:val="EE02163D894B4EE7978B7800EE9EE9BF"/>
                </w:placeholder>
                <w:showingPlcHdr/>
                <w15:appearance w15:val="hidden"/>
                <w:text/>
              </w:sdtPr>
              <w:sdtEndPr>
                <w:rPr>
                  <w:rStyle w:val="DefaultParagraphFont"/>
                  <w:b w:val="0"/>
                </w:rPr>
              </w:sdtEndPr>
              <w:sdtContent>
                <w:r w:rsidR="00B26306" w:rsidRPr="003F7212">
                  <w:rPr>
                    <w:rStyle w:val="StylePlaceholderTextAccent1PatternClearAccent1"/>
                  </w:rPr>
                  <w:t>enter</w:t>
                </w:r>
              </w:sdtContent>
            </w:sdt>
          </w:p>
        </w:tc>
      </w:tr>
      <w:tr w:rsidR="005E6E15" w:rsidRPr="00E34D1E" w:rsidTr="00B13418">
        <w:trPr>
          <w:trHeight w:val="317"/>
        </w:trPr>
        <w:tc>
          <w:tcPr>
            <w:tcW w:w="7963" w:type="dxa"/>
            <w:gridSpan w:val="3"/>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C681A" w:rsidRPr="00E34D1E" w:rsidRDefault="003C681A" w:rsidP="00977E22">
            <w:pPr>
              <w:pStyle w:val="ListParagraph"/>
              <w:numPr>
                <w:ilvl w:val="0"/>
                <w:numId w:val="20"/>
              </w:numPr>
              <w:ind w:left="864"/>
              <w:rPr>
                <w:b/>
              </w:rPr>
            </w:pPr>
            <w:r w:rsidRPr="00E34D1E">
              <w:t>Are criminal background checks completed?</w:t>
            </w:r>
          </w:p>
        </w:tc>
        <w:sdt>
          <w:sdtPr>
            <w:rPr>
              <w:b/>
              <w:sz w:val="24"/>
            </w:rPr>
            <w:id w:val="1427080201"/>
            <w:lock w:val="sdtLocked"/>
            <w15:appearance w15:val="hidden"/>
            <w14:checkbox>
              <w14:checked w14:val="0"/>
              <w14:checkedState w14:val="2612" w14:font="MS Gothic"/>
              <w14:uncheckedState w14:val="2610" w14:font="MS Gothic"/>
            </w14:checkbox>
          </w:sdtPr>
          <w:sdtEndPr/>
          <w:sdtContent>
            <w:tc>
              <w:tcPr>
                <w:tcW w:w="14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C681A" w:rsidRPr="00B26306" w:rsidRDefault="00433D8C" w:rsidP="00A736F8">
                <w:pPr>
                  <w:pStyle w:val="ListParagraph"/>
                  <w:spacing w:before="20" w:after="20"/>
                  <w:ind w:left="0"/>
                  <w:jc w:val="center"/>
                  <w:rPr>
                    <w:b/>
                    <w:sz w:val="24"/>
                  </w:rPr>
                </w:pPr>
                <w:r>
                  <w:rPr>
                    <w:rFonts w:ascii="MS Gothic" w:eastAsia="MS Gothic" w:hAnsi="MS Gothic" w:hint="eastAsia"/>
                    <w:b/>
                    <w:sz w:val="24"/>
                  </w:rPr>
                  <w:t>☐</w:t>
                </w:r>
              </w:p>
            </w:tc>
          </w:sdtContent>
        </w:sdt>
        <w:sdt>
          <w:sdtPr>
            <w:rPr>
              <w:b/>
              <w:sz w:val="24"/>
            </w:rPr>
            <w:id w:val="-1384716320"/>
            <w:lock w:val="sdtLocked"/>
            <w15:appearance w15:val="hidden"/>
            <w14:checkbox>
              <w14:checked w14:val="0"/>
              <w14:checkedState w14:val="2612" w14:font="MS Gothic"/>
              <w14:uncheckedState w14:val="2610" w14:font="MS Gothic"/>
            </w14:checkbox>
          </w:sdtPr>
          <w:sdtEndPr/>
          <w:sdtContent>
            <w:tc>
              <w:tcPr>
                <w:tcW w:w="141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C681A" w:rsidRPr="00B26306" w:rsidRDefault="00433D8C" w:rsidP="00A736F8">
                <w:pPr>
                  <w:pStyle w:val="ListParagraph"/>
                  <w:spacing w:before="20" w:after="20"/>
                  <w:ind w:left="0"/>
                  <w:jc w:val="center"/>
                  <w:rPr>
                    <w:b/>
                    <w:sz w:val="24"/>
                  </w:rPr>
                </w:pPr>
                <w:r>
                  <w:rPr>
                    <w:rFonts w:ascii="MS Gothic" w:eastAsia="MS Gothic" w:hAnsi="MS Gothic" w:hint="eastAsia"/>
                    <w:b/>
                    <w:sz w:val="24"/>
                  </w:rPr>
                  <w:t>☐</w:t>
                </w:r>
              </w:p>
            </w:tc>
          </w:sdtContent>
        </w:sdt>
      </w:tr>
      <w:tr w:rsidR="005E6E15" w:rsidRPr="00E34D1E" w:rsidTr="00B13418">
        <w:trPr>
          <w:trHeight w:val="317"/>
        </w:trPr>
        <w:tc>
          <w:tcPr>
            <w:tcW w:w="7963" w:type="dxa"/>
            <w:gridSpan w:val="3"/>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6"/>
              </w:numPr>
              <w:ind w:left="576" w:hanging="288"/>
              <w:rPr>
                <w:b/>
              </w:rPr>
            </w:pPr>
            <w:r w:rsidRPr="00E34D1E">
              <w:t>Any previous or pending allegations of sexual or physical abuse?</w:t>
            </w:r>
          </w:p>
        </w:tc>
        <w:sdt>
          <w:sdtPr>
            <w:rPr>
              <w:b/>
              <w:sz w:val="24"/>
            </w:rPr>
            <w:id w:val="-502198189"/>
            <w:lock w:val="sdtLocked"/>
            <w15:appearance w15:val="hidden"/>
            <w14:checkbox>
              <w14:checked w14:val="0"/>
              <w14:checkedState w14:val="2612" w14:font="MS Gothic"/>
              <w14:uncheckedState w14:val="2610" w14:font="MS Gothic"/>
            </w14:checkbox>
          </w:sdtPr>
          <w:sdtEndPr/>
          <w:sdtContent>
            <w:tc>
              <w:tcPr>
                <w:tcW w:w="14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C681A" w:rsidRPr="00B26306" w:rsidRDefault="00433D8C" w:rsidP="00A736F8">
                <w:pPr>
                  <w:pStyle w:val="ListParagraph"/>
                  <w:spacing w:before="20" w:after="20"/>
                  <w:ind w:left="0"/>
                  <w:jc w:val="center"/>
                  <w:rPr>
                    <w:b/>
                    <w:sz w:val="24"/>
                  </w:rPr>
                </w:pPr>
                <w:r>
                  <w:rPr>
                    <w:rFonts w:ascii="MS Gothic" w:eastAsia="MS Gothic" w:hAnsi="MS Gothic" w:hint="eastAsia"/>
                    <w:b/>
                    <w:sz w:val="24"/>
                  </w:rPr>
                  <w:t>☐</w:t>
                </w:r>
              </w:p>
            </w:tc>
          </w:sdtContent>
        </w:sdt>
        <w:sdt>
          <w:sdtPr>
            <w:rPr>
              <w:b/>
              <w:sz w:val="24"/>
            </w:rPr>
            <w:id w:val="2037851041"/>
            <w:lock w:val="sdtLocked"/>
            <w15:appearance w15:val="hidden"/>
            <w14:checkbox>
              <w14:checked w14:val="0"/>
              <w14:checkedState w14:val="2612" w14:font="MS Gothic"/>
              <w14:uncheckedState w14:val="2610" w14:font="MS Gothic"/>
            </w14:checkbox>
          </w:sdtPr>
          <w:sdtEndPr/>
          <w:sdtContent>
            <w:tc>
              <w:tcPr>
                <w:tcW w:w="141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C681A" w:rsidRPr="00B26306" w:rsidRDefault="00433D8C" w:rsidP="00A736F8">
                <w:pPr>
                  <w:pStyle w:val="ListParagraph"/>
                  <w:spacing w:before="20" w:after="20"/>
                  <w:ind w:left="0"/>
                  <w:jc w:val="center"/>
                  <w:rPr>
                    <w:b/>
                    <w:sz w:val="24"/>
                  </w:rPr>
                </w:pPr>
                <w:r>
                  <w:rPr>
                    <w:rFonts w:ascii="MS Gothic" w:eastAsia="MS Gothic" w:hAnsi="MS Gothic" w:hint="eastAsia"/>
                    <w:b/>
                    <w:sz w:val="24"/>
                  </w:rPr>
                  <w:t>☐</w:t>
                </w:r>
              </w:p>
            </w:tc>
          </w:sdtContent>
        </w:sdt>
      </w:tr>
      <w:tr w:rsidR="003C681A" w:rsidRPr="00E34D1E" w:rsidTr="00B13418">
        <w:trPr>
          <w:trHeight w:val="360"/>
        </w:trPr>
        <w:tc>
          <w:tcPr>
            <w:tcW w:w="10790" w:type="dxa"/>
            <w:gridSpan w:val="5"/>
            <w:tcBorders>
              <w:top w:val="single" w:sz="2" w:space="0" w:color="D9D9D9" w:themeColor="background1" w:themeShade="D9"/>
              <w:bottom w:val="single" w:sz="2" w:space="0" w:color="D9D9D9" w:themeColor="background1" w:themeShade="D9"/>
            </w:tcBorders>
            <w:shd w:val="clear" w:color="auto" w:fill="auto"/>
            <w:vAlign w:val="center"/>
          </w:tcPr>
          <w:p w:rsidR="003C681A" w:rsidRPr="00E34D1E" w:rsidRDefault="003C681A" w:rsidP="008E2D22">
            <w:pPr>
              <w:pStyle w:val="ListParagraph"/>
              <w:ind w:left="576"/>
            </w:pPr>
            <w:r w:rsidRPr="00E34D1E">
              <w:t xml:space="preserve">If yes, explain: </w:t>
            </w:r>
            <w:sdt>
              <w:sdtPr>
                <w:rPr>
                  <w:rStyle w:val="Style10"/>
                </w:rPr>
                <w:id w:val="-1260511441"/>
                <w:lock w:val="sdtLocked"/>
                <w:placeholder>
                  <w:docPart w:val="17CCDDBFFC7647AA9BE0943A12D353FC"/>
                </w:placeholder>
                <w:showingPlcHdr/>
                <w15:appearance w15:val="hidden"/>
                <w:text/>
              </w:sdtPr>
              <w:sdtEndPr>
                <w:rPr>
                  <w:rStyle w:val="DefaultParagraphFont"/>
                  <w:b w:val="0"/>
                </w:rPr>
              </w:sdtEndPr>
              <w:sdtContent>
                <w:r w:rsidR="00B26306" w:rsidRPr="003F7212">
                  <w:rPr>
                    <w:rStyle w:val="StylePlaceholderTextAccent1PatternClearAccent1"/>
                  </w:rPr>
                  <w:t>enter</w:t>
                </w:r>
              </w:sdtContent>
            </w:sdt>
          </w:p>
        </w:tc>
      </w:tr>
      <w:tr w:rsidR="005E6E15" w:rsidRPr="00E34D1E" w:rsidTr="00B13418">
        <w:trPr>
          <w:trHeight w:val="317"/>
        </w:trPr>
        <w:tc>
          <w:tcPr>
            <w:tcW w:w="7963" w:type="dxa"/>
            <w:gridSpan w:val="3"/>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6"/>
              </w:numPr>
              <w:ind w:left="576" w:hanging="288"/>
              <w:rPr>
                <w:b/>
              </w:rPr>
            </w:pPr>
            <w:r w:rsidRPr="00E34D1E">
              <w:t>Does the entity specialize in a certain type of adoption such as closed, mediated (i.e., “semi-open”), or open?</w:t>
            </w:r>
          </w:p>
        </w:tc>
        <w:sdt>
          <w:sdtPr>
            <w:rPr>
              <w:b/>
              <w:sz w:val="24"/>
            </w:rPr>
            <w:id w:val="-970206383"/>
            <w:lock w:val="sdtLocked"/>
            <w15:appearance w15:val="hidden"/>
            <w14:checkbox>
              <w14:checked w14:val="0"/>
              <w14:checkedState w14:val="2612" w14:font="MS Gothic"/>
              <w14:uncheckedState w14:val="2610" w14:font="MS Gothic"/>
            </w14:checkbox>
          </w:sdtPr>
          <w:sdtEndPr/>
          <w:sdtContent>
            <w:tc>
              <w:tcPr>
                <w:tcW w:w="14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C681A" w:rsidRPr="00B26306" w:rsidRDefault="00433D8C" w:rsidP="008E2D22">
                <w:pPr>
                  <w:pStyle w:val="ListParagraph"/>
                  <w:ind w:left="0"/>
                  <w:jc w:val="center"/>
                  <w:rPr>
                    <w:b/>
                    <w:sz w:val="24"/>
                  </w:rPr>
                </w:pPr>
                <w:r>
                  <w:rPr>
                    <w:rFonts w:ascii="MS Gothic" w:eastAsia="MS Gothic" w:hAnsi="MS Gothic" w:hint="eastAsia"/>
                    <w:b/>
                    <w:sz w:val="24"/>
                  </w:rPr>
                  <w:t>☐</w:t>
                </w:r>
              </w:p>
            </w:tc>
          </w:sdtContent>
        </w:sdt>
        <w:sdt>
          <w:sdtPr>
            <w:rPr>
              <w:b/>
              <w:sz w:val="24"/>
            </w:rPr>
            <w:id w:val="891074382"/>
            <w:lock w:val="sdtLocked"/>
            <w15:appearance w15:val="hidden"/>
            <w14:checkbox>
              <w14:checked w14:val="0"/>
              <w14:checkedState w14:val="2612" w14:font="MS Gothic"/>
              <w14:uncheckedState w14:val="2610" w14:font="MS Gothic"/>
            </w14:checkbox>
          </w:sdtPr>
          <w:sdtEndPr/>
          <w:sdtContent>
            <w:tc>
              <w:tcPr>
                <w:tcW w:w="141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C681A" w:rsidRPr="00B26306" w:rsidRDefault="00433D8C" w:rsidP="008E2D22">
                <w:pPr>
                  <w:pStyle w:val="ListParagraph"/>
                  <w:ind w:left="0"/>
                  <w:jc w:val="center"/>
                  <w:rPr>
                    <w:b/>
                    <w:sz w:val="24"/>
                  </w:rPr>
                </w:pPr>
                <w:r>
                  <w:rPr>
                    <w:rFonts w:ascii="MS Gothic" w:eastAsia="MS Gothic" w:hAnsi="MS Gothic" w:hint="eastAsia"/>
                    <w:b/>
                    <w:sz w:val="24"/>
                  </w:rPr>
                  <w:t>☐</w:t>
                </w:r>
              </w:p>
            </w:tc>
          </w:sdtContent>
        </w:sdt>
      </w:tr>
      <w:tr w:rsidR="005E6E15" w:rsidRPr="00E34D1E" w:rsidTr="00B13418">
        <w:trPr>
          <w:trHeight w:val="317"/>
        </w:trPr>
        <w:tc>
          <w:tcPr>
            <w:tcW w:w="7963" w:type="dxa"/>
            <w:gridSpan w:val="3"/>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6"/>
              </w:numPr>
              <w:ind w:left="576" w:hanging="288"/>
              <w:rPr>
                <w:b/>
              </w:rPr>
            </w:pPr>
            <w:r w:rsidRPr="00E34D1E">
              <w:t>Is the entity an independent agency, or is it affiliated with some other organization or religious institution?</w:t>
            </w:r>
          </w:p>
        </w:tc>
        <w:sdt>
          <w:sdtPr>
            <w:rPr>
              <w:b/>
              <w:sz w:val="24"/>
            </w:rPr>
            <w:id w:val="-1933196509"/>
            <w:lock w:val="sdtLocked"/>
            <w15:appearance w15:val="hidden"/>
            <w14:checkbox>
              <w14:checked w14:val="0"/>
              <w14:checkedState w14:val="2612" w14:font="MS Gothic"/>
              <w14:uncheckedState w14:val="2610" w14:font="MS Gothic"/>
            </w14:checkbox>
          </w:sdtPr>
          <w:sdtEndPr/>
          <w:sdtContent>
            <w:tc>
              <w:tcPr>
                <w:tcW w:w="14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C681A" w:rsidRPr="00B26306" w:rsidRDefault="00433D8C" w:rsidP="008E2D22">
                <w:pPr>
                  <w:pStyle w:val="ListParagraph"/>
                  <w:ind w:left="0"/>
                  <w:jc w:val="center"/>
                  <w:rPr>
                    <w:b/>
                    <w:sz w:val="24"/>
                  </w:rPr>
                </w:pPr>
                <w:r>
                  <w:rPr>
                    <w:rFonts w:ascii="MS Gothic" w:eastAsia="MS Gothic" w:hAnsi="MS Gothic" w:hint="eastAsia"/>
                    <w:b/>
                    <w:sz w:val="24"/>
                  </w:rPr>
                  <w:t>☐</w:t>
                </w:r>
              </w:p>
            </w:tc>
          </w:sdtContent>
        </w:sdt>
        <w:sdt>
          <w:sdtPr>
            <w:rPr>
              <w:b/>
              <w:sz w:val="24"/>
            </w:rPr>
            <w:id w:val="1971775367"/>
            <w:lock w:val="sdtLocked"/>
            <w15:appearance w15:val="hidden"/>
            <w14:checkbox>
              <w14:checked w14:val="0"/>
              <w14:checkedState w14:val="2612" w14:font="MS Gothic"/>
              <w14:uncheckedState w14:val="2610" w14:font="MS Gothic"/>
            </w14:checkbox>
          </w:sdtPr>
          <w:sdtEndPr/>
          <w:sdtContent>
            <w:tc>
              <w:tcPr>
                <w:tcW w:w="141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C681A" w:rsidRPr="00B26306" w:rsidRDefault="00433D8C" w:rsidP="008E2D22">
                <w:pPr>
                  <w:pStyle w:val="ListParagraph"/>
                  <w:ind w:left="0"/>
                  <w:jc w:val="center"/>
                  <w:rPr>
                    <w:b/>
                    <w:sz w:val="24"/>
                  </w:rPr>
                </w:pPr>
                <w:r>
                  <w:rPr>
                    <w:rFonts w:ascii="MS Gothic" w:eastAsia="MS Gothic" w:hAnsi="MS Gothic" w:hint="eastAsia"/>
                    <w:b/>
                    <w:sz w:val="24"/>
                  </w:rPr>
                  <w:t>☐</w:t>
                </w:r>
              </w:p>
            </w:tc>
          </w:sdtContent>
        </w:sdt>
      </w:tr>
      <w:tr w:rsidR="005E6E15" w:rsidRPr="00E34D1E" w:rsidTr="00B13418">
        <w:trPr>
          <w:trHeight w:val="317"/>
        </w:trPr>
        <w:tc>
          <w:tcPr>
            <w:tcW w:w="7963" w:type="dxa"/>
            <w:gridSpan w:val="3"/>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6"/>
              </w:numPr>
              <w:ind w:left="576" w:hanging="288"/>
              <w:rPr>
                <w:b/>
              </w:rPr>
            </w:pPr>
            <w:r w:rsidRPr="00E34D1E">
              <w:t>Is the Agency accredited by a legitimate accreditation organization?</w:t>
            </w:r>
          </w:p>
        </w:tc>
        <w:sdt>
          <w:sdtPr>
            <w:rPr>
              <w:b/>
              <w:sz w:val="24"/>
            </w:rPr>
            <w:id w:val="2067687442"/>
            <w:lock w:val="sdtLocked"/>
            <w15:appearance w15:val="hidden"/>
            <w14:checkbox>
              <w14:checked w14:val="0"/>
              <w14:checkedState w14:val="2612" w14:font="MS Gothic"/>
              <w14:uncheckedState w14:val="2610" w14:font="MS Gothic"/>
            </w14:checkbox>
          </w:sdtPr>
          <w:sdtEndPr/>
          <w:sdtContent>
            <w:tc>
              <w:tcPr>
                <w:tcW w:w="14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C681A" w:rsidRPr="00B26306" w:rsidRDefault="00433D8C" w:rsidP="008E2D22">
                <w:pPr>
                  <w:pStyle w:val="ListParagraph"/>
                  <w:ind w:left="0"/>
                  <w:jc w:val="center"/>
                  <w:rPr>
                    <w:b/>
                    <w:sz w:val="24"/>
                  </w:rPr>
                </w:pPr>
                <w:r>
                  <w:rPr>
                    <w:rFonts w:ascii="MS Gothic" w:eastAsia="MS Gothic" w:hAnsi="MS Gothic" w:hint="eastAsia"/>
                    <w:b/>
                    <w:sz w:val="24"/>
                  </w:rPr>
                  <w:t>☐</w:t>
                </w:r>
              </w:p>
            </w:tc>
          </w:sdtContent>
        </w:sdt>
        <w:sdt>
          <w:sdtPr>
            <w:rPr>
              <w:b/>
              <w:sz w:val="24"/>
            </w:rPr>
            <w:id w:val="-848407740"/>
            <w:lock w:val="sdtLocked"/>
            <w15:appearance w15:val="hidden"/>
            <w14:checkbox>
              <w14:checked w14:val="0"/>
              <w14:checkedState w14:val="2612" w14:font="MS Gothic"/>
              <w14:uncheckedState w14:val="2610" w14:font="MS Gothic"/>
            </w14:checkbox>
          </w:sdtPr>
          <w:sdtEndPr/>
          <w:sdtContent>
            <w:tc>
              <w:tcPr>
                <w:tcW w:w="141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C681A" w:rsidRPr="00B26306" w:rsidRDefault="00433D8C" w:rsidP="008E2D22">
                <w:pPr>
                  <w:pStyle w:val="ListParagraph"/>
                  <w:ind w:left="0"/>
                  <w:jc w:val="center"/>
                  <w:rPr>
                    <w:b/>
                    <w:sz w:val="24"/>
                  </w:rPr>
                </w:pPr>
                <w:r>
                  <w:rPr>
                    <w:rFonts w:ascii="MS Gothic" w:eastAsia="MS Gothic" w:hAnsi="MS Gothic" w:hint="eastAsia"/>
                    <w:b/>
                    <w:sz w:val="24"/>
                  </w:rPr>
                  <w:t>☐</w:t>
                </w:r>
              </w:p>
            </w:tc>
          </w:sdtContent>
        </w:sdt>
      </w:tr>
      <w:tr w:rsidR="003C681A" w:rsidRPr="00E34D1E" w:rsidTr="00B13418">
        <w:trPr>
          <w:trHeight w:val="317"/>
        </w:trPr>
        <w:tc>
          <w:tcPr>
            <w:tcW w:w="10790" w:type="dxa"/>
            <w:gridSpan w:val="5"/>
            <w:tcBorders>
              <w:top w:val="single" w:sz="2" w:space="0" w:color="D9D9D9" w:themeColor="background1" w:themeShade="D9"/>
              <w:bottom w:val="single" w:sz="2" w:space="0" w:color="D9D9D9" w:themeColor="background1" w:themeShade="D9"/>
            </w:tcBorders>
            <w:shd w:val="clear" w:color="auto" w:fill="auto"/>
            <w:vAlign w:val="center"/>
          </w:tcPr>
          <w:p w:rsidR="003C681A" w:rsidRPr="00E34D1E" w:rsidRDefault="003C681A" w:rsidP="008E2D22">
            <w:pPr>
              <w:pStyle w:val="ListParagraph"/>
              <w:ind w:left="576"/>
              <w:rPr>
                <w:b/>
              </w:rPr>
            </w:pPr>
            <w:r w:rsidRPr="00E34D1E">
              <w:t>If yes</w:t>
            </w:r>
            <w:r w:rsidR="00F25B54">
              <w:t xml:space="preserve">, and </w:t>
            </w:r>
            <w:r w:rsidRPr="00E34D1E">
              <w:t>where required by law</w:t>
            </w:r>
            <w:r w:rsidR="00F25B54">
              <w:t>,</w:t>
            </w:r>
            <w:r w:rsidRPr="00E34D1E">
              <w:t xml:space="preserve"> is the entity licensed as an adoption agency within the state(s) of operation? </w:t>
            </w:r>
          </w:p>
        </w:tc>
      </w:tr>
      <w:tr w:rsidR="003C681A" w:rsidRPr="00E34D1E" w:rsidTr="00B13418">
        <w:trPr>
          <w:trHeight w:val="360"/>
        </w:trPr>
        <w:tc>
          <w:tcPr>
            <w:tcW w:w="10790" w:type="dxa"/>
            <w:gridSpan w:val="5"/>
            <w:tcBorders>
              <w:top w:val="single" w:sz="2" w:space="0" w:color="D9D9D9" w:themeColor="background1" w:themeShade="D9"/>
              <w:bottom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6"/>
              </w:numPr>
              <w:ind w:left="576" w:hanging="288"/>
            </w:pPr>
            <w:r w:rsidRPr="00E34D1E">
              <w:t>What measures are in place to protect clients’ confidential information?</w:t>
            </w:r>
            <w:r w:rsidR="00B26306">
              <w:t xml:space="preserve"> </w:t>
            </w:r>
            <w:sdt>
              <w:sdtPr>
                <w:rPr>
                  <w:rStyle w:val="Style10"/>
                </w:rPr>
                <w:id w:val="809675849"/>
                <w:lock w:val="sdtLocked"/>
                <w:placeholder>
                  <w:docPart w:val="2D9F5E9A5B85439C9584F7604B358A62"/>
                </w:placeholder>
                <w:showingPlcHdr/>
                <w15:appearance w15:val="hidden"/>
                <w:text/>
              </w:sdtPr>
              <w:sdtEndPr>
                <w:rPr>
                  <w:rStyle w:val="DefaultParagraphFont"/>
                  <w:b w:val="0"/>
                </w:rPr>
              </w:sdtEndPr>
              <w:sdtContent>
                <w:r w:rsidR="00B26306" w:rsidRPr="003F7212">
                  <w:rPr>
                    <w:rStyle w:val="StylePlaceholderTextAccent1PatternClearAccent1"/>
                  </w:rPr>
                  <w:t>enter</w:t>
                </w:r>
              </w:sdtContent>
            </w:sdt>
            <w:r w:rsidRPr="00E34D1E">
              <w:t xml:space="preserve"> </w:t>
            </w:r>
          </w:p>
        </w:tc>
      </w:tr>
      <w:tr w:rsidR="003C681A" w:rsidRPr="00E34D1E" w:rsidTr="00B13418">
        <w:trPr>
          <w:trHeight w:val="432"/>
        </w:trPr>
        <w:tc>
          <w:tcPr>
            <w:tcW w:w="10790" w:type="dxa"/>
            <w:gridSpan w:val="5"/>
            <w:tcBorders>
              <w:top w:val="single" w:sz="2" w:space="0" w:color="D9D9D9" w:themeColor="background1" w:themeShade="D9"/>
              <w:bottom w:val="single" w:sz="2" w:space="0" w:color="D9D9D9" w:themeColor="background1" w:themeShade="D9"/>
            </w:tcBorders>
            <w:shd w:val="clear" w:color="auto" w:fill="auto"/>
            <w:vAlign w:val="center"/>
          </w:tcPr>
          <w:p w:rsidR="0058540F" w:rsidRPr="00E34D1E" w:rsidRDefault="003C681A" w:rsidP="00EA774B">
            <w:pPr>
              <w:pStyle w:val="ListParagraph"/>
              <w:numPr>
                <w:ilvl w:val="0"/>
                <w:numId w:val="106"/>
              </w:numPr>
              <w:ind w:left="576" w:hanging="288"/>
            </w:pPr>
            <w:r w:rsidRPr="00E34D1E">
              <w:t>What are the professional credentials of the entity’s staff including social workers, case workers and family therapist</w:t>
            </w:r>
            <w:r w:rsidR="00F25B54">
              <w:t>s</w:t>
            </w:r>
            <w:r w:rsidRPr="00E34D1E">
              <w:t xml:space="preserve">? </w:t>
            </w:r>
            <w:sdt>
              <w:sdtPr>
                <w:rPr>
                  <w:rStyle w:val="Style10"/>
                </w:rPr>
                <w:id w:val="-243104494"/>
                <w:lock w:val="sdtLocked"/>
                <w:placeholder>
                  <w:docPart w:val="CA56AA4D1FD64C5FB46B1DDE2E8E1462"/>
                </w:placeholder>
                <w:showingPlcHdr/>
                <w15:appearance w15:val="hidden"/>
                <w:text/>
              </w:sdtPr>
              <w:sdtEndPr>
                <w:rPr>
                  <w:rStyle w:val="DefaultParagraphFont"/>
                  <w:b w:val="0"/>
                </w:rPr>
              </w:sdtEndPr>
              <w:sdtContent>
                <w:r w:rsidR="00B26306" w:rsidRPr="003F7212">
                  <w:rPr>
                    <w:rStyle w:val="StylePlaceholderTextAccent1PatternClearAccent1"/>
                  </w:rPr>
                  <w:t>enter</w:t>
                </w:r>
              </w:sdtContent>
            </w:sdt>
          </w:p>
        </w:tc>
      </w:tr>
      <w:tr w:rsidR="005E6E15" w:rsidRPr="00E34D1E" w:rsidTr="00B13418">
        <w:trPr>
          <w:trHeight w:val="432"/>
        </w:trPr>
        <w:tc>
          <w:tcPr>
            <w:tcW w:w="7963" w:type="dxa"/>
            <w:gridSpan w:val="3"/>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6"/>
              </w:numPr>
              <w:ind w:left="576" w:hanging="288"/>
            </w:pPr>
            <w:r w:rsidRPr="00E34D1E">
              <w:t xml:space="preserve">Does an examination of the entity’s records indicate any history of discrimination, either </w:t>
            </w:r>
            <w:r w:rsidR="00F25B54">
              <w:t>regarding</w:t>
            </w:r>
            <w:r w:rsidRPr="00E34D1E">
              <w:t xml:space="preserve"> the children who are being placed or the families they are placed with?</w:t>
            </w:r>
          </w:p>
        </w:tc>
        <w:sdt>
          <w:sdtPr>
            <w:rPr>
              <w:rFonts w:ascii="MS Gothic" w:eastAsia="MS Gothic" w:hAnsi="MS Gothic"/>
              <w:b/>
              <w:sz w:val="24"/>
            </w:rPr>
            <w:id w:val="71160774"/>
            <w:lock w:val="sdtLocked"/>
            <w15:appearance w15:val="hidden"/>
            <w14:checkbox>
              <w14:checked w14:val="0"/>
              <w14:checkedState w14:val="2612" w14:font="MS Gothic"/>
              <w14:uncheckedState w14:val="2610" w14:font="MS Gothic"/>
            </w14:checkbox>
          </w:sdtPr>
          <w:sdtEndPr/>
          <w:sdtContent>
            <w:tc>
              <w:tcPr>
                <w:tcW w:w="14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C681A" w:rsidRPr="00B26306" w:rsidRDefault="00433D8C" w:rsidP="00F25B54">
                <w:pPr>
                  <w:pStyle w:val="ListParagraph"/>
                  <w:ind w:left="0"/>
                  <w:jc w:val="center"/>
                  <w:rPr>
                    <w:b/>
                    <w:sz w:val="24"/>
                  </w:rPr>
                </w:pPr>
                <w:r>
                  <w:rPr>
                    <w:rFonts w:ascii="MS Gothic" w:eastAsia="MS Gothic" w:hAnsi="MS Gothic" w:hint="eastAsia"/>
                    <w:b/>
                    <w:sz w:val="24"/>
                  </w:rPr>
                  <w:t>☐</w:t>
                </w:r>
              </w:p>
            </w:tc>
          </w:sdtContent>
        </w:sdt>
        <w:sdt>
          <w:sdtPr>
            <w:rPr>
              <w:rFonts w:ascii="MS Gothic" w:eastAsia="MS Gothic" w:hAnsi="MS Gothic"/>
              <w:b/>
              <w:sz w:val="24"/>
            </w:rPr>
            <w:id w:val="-1038588236"/>
            <w:lock w:val="sdtLocked"/>
            <w15:appearance w15:val="hidden"/>
            <w14:checkbox>
              <w14:checked w14:val="0"/>
              <w14:checkedState w14:val="2612" w14:font="MS Gothic"/>
              <w14:uncheckedState w14:val="2610" w14:font="MS Gothic"/>
            </w14:checkbox>
          </w:sdtPr>
          <w:sdtEndPr/>
          <w:sdtContent>
            <w:tc>
              <w:tcPr>
                <w:tcW w:w="141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C681A" w:rsidRPr="00B26306" w:rsidRDefault="00433D8C" w:rsidP="008E2D22">
                <w:pPr>
                  <w:pStyle w:val="ListParagraph"/>
                  <w:ind w:left="0"/>
                  <w:jc w:val="center"/>
                  <w:rPr>
                    <w:b/>
                    <w:sz w:val="24"/>
                  </w:rPr>
                </w:pPr>
                <w:r>
                  <w:rPr>
                    <w:rFonts w:ascii="MS Gothic" w:eastAsia="MS Gothic" w:hAnsi="MS Gothic" w:hint="eastAsia"/>
                    <w:b/>
                    <w:sz w:val="24"/>
                  </w:rPr>
                  <w:t>☐</w:t>
                </w:r>
              </w:p>
            </w:tc>
          </w:sdtContent>
        </w:sdt>
      </w:tr>
      <w:tr w:rsidR="00F25B54" w:rsidRPr="00E34D1E" w:rsidTr="00B13418">
        <w:trPr>
          <w:trHeight w:val="517"/>
        </w:trPr>
        <w:tc>
          <w:tcPr>
            <w:tcW w:w="7963"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F25B54" w:rsidRPr="00E34D1E" w:rsidRDefault="00F25B54" w:rsidP="00EA774B">
            <w:pPr>
              <w:pStyle w:val="ListParagraph"/>
              <w:numPr>
                <w:ilvl w:val="0"/>
                <w:numId w:val="106"/>
              </w:numPr>
              <w:ind w:left="576" w:hanging="288"/>
            </w:pPr>
            <w:r w:rsidRPr="00E34D1E">
              <w:t>Sexual abuse/molestation coverage?</w:t>
            </w:r>
          </w:p>
        </w:tc>
        <w:sdt>
          <w:sdtPr>
            <w:rPr>
              <w:b/>
              <w:sz w:val="24"/>
            </w:rPr>
            <w:id w:val="-260757841"/>
            <w:lock w:val="sdtLocked"/>
            <w15:appearance w15:val="hidden"/>
            <w14:checkbox>
              <w14:checked w14:val="0"/>
              <w14:checkedState w14:val="2612" w14:font="MS Gothic"/>
              <w14:uncheckedState w14:val="2610" w14:font="MS Gothic"/>
            </w14:checkbox>
          </w:sdtPr>
          <w:sdtEndPr/>
          <w:sdtContent>
            <w:tc>
              <w:tcPr>
                <w:tcW w:w="1411" w:type="dxa"/>
                <w:tcBorders>
                  <w:top w:val="single" w:sz="2" w:space="0" w:color="D9D9D9" w:themeColor="background1" w:themeShade="D9"/>
                  <w:bottom w:val="single" w:sz="2" w:space="0" w:color="D9D9D9" w:themeColor="background1" w:themeShade="D9"/>
                </w:tcBorders>
                <w:shd w:val="clear" w:color="auto" w:fill="auto"/>
                <w:vAlign w:val="center"/>
              </w:tcPr>
              <w:p w:rsidR="00F25B54" w:rsidRPr="00B13418" w:rsidRDefault="00433D8C" w:rsidP="00B13418">
                <w:pPr>
                  <w:ind w:left="0"/>
                  <w:jc w:val="center"/>
                  <w:rPr>
                    <w:b/>
                  </w:rPr>
                </w:pPr>
                <w:r>
                  <w:rPr>
                    <w:rFonts w:ascii="MS Gothic" w:eastAsia="MS Gothic" w:hAnsi="MS Gothic" w:hint="eastAsia"/>
                    <w:b/>
                    <w:sz w:val="24"/>
                  </w:rPr>
                  <w:t>☐</w:t>
                </w:r>
              </w:p>
            </w:tc>
          </w:sdtContent>
        </w:sdt>
        <w:tc>
          <w:tcPr>
            <w:tcW w:w="1411" w:type="dxa"/>
            <w:tcBorders>
              <w:top w:val="single" w:sz="2" w:space="0" w:color="D9D9D9" w:themeColor="background1" w:themeShade="D9"/>
              <w:bottom w:val="single" w:sz="2" w:space="0" w:color="D9D9D9" w:themeColor="background1" w:themeShade="D9"/>
            </w:tcBorders>
            <w:shd w:val="clear" w:color="auto" w:fill="auto"/>
            <w:vAlign w:val="center"/>
          </w:tcPr>
          <w:p w:rsidR="00F25B54" w:rsidRPr="00E34D1E" w:rsidRDefault="003A2732" w:rsidP="00F25B54">
            <w:pPr>
              <w:ind w:left="0"/>
              <w:jc w:val="center"/>
            </w:pPr>
            <w:sdt>
              <w:sdtPr>
                <w:rPr>
                  <w:rFonts w:ascii="MS Gothic" w:eastAsia="MS Gothic" w:hAnsi="MS Gothic" w:cs="Segoe UI Symbol"/>
                  <w:b/>
                  <w:sz w:val="24"/>
                </w:rPr>
                <w:id w:val="1531923596"/>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cs="Segoe UI Symbol" w:hint="eastAsia"/>
                    <w:b/>
                    <w:sz w:val="24"/>
                  </w:rPr>
                  <w:t>☐</w:t>
                </w:r>
              </w:sdtContent>
            </w:sdt>
          </w:p>
        </w:tc>
      </w:tr>
      <w:tr w:rsidR="00F25B54" w:rsidRPr="00E34D1E" w:rsidTr="00B13418">
        <w:trPr>
          <w:trHeight w:val="432"/>
        </w:trPr>
        <w:tc>
          <w:tcPr>
            <w:tcW w:w="10790" w:type="dxa"/>
            <w:gridSpan w:val="5"/>
            <w:tcBorders>
              <w:top w:val="single" w:sz="2" w:space="0" w:color="D9D9D9" w:themeColor="background1" w:themeShade="D9"/>
              <w:bottom w:val="single" w:sz="4" w:space="0" w:color="auto"/>
            </w:tcBorders>
            <w:shd w:val="clear" w:color="auto" w:fill="auto"/>
            <w:vAlign w:val="center"/>
          </w:tcPr>
          <w:p w:rsidR="00F25B54" w:rsidRPr="00E34D1E" w:rsidRDefault="007930BB" w:rsidP="00212B93">
            <w:pPr>
              <w:ind w:left="864" w:hanging="288"/>
            </w:pPr>
            <w:r>
              <w:t>If “yes”, r</w:t>
            </w:r>
            <w:r w:rsidR="00F25B54" w:rsidRPr="00E34D1E">
              <w:t xml:space="preserve">equested limits: </w:t>
            </w:r>
            <w:r w:rsidR="00F25B54" w:rsidRPr="00F25B54">
              <w:rPr>
                <w:b/>
              </w:rPr>
              <w:t xml:space="preserve">$ </w:t>
            </w:r>
            <w:sdt>
              <w:sdtPr>
                <w:rPr>
                  <w:rStyle w:val="Style10"/>
                </w:rPr>
                <w:id w:val="1840273047"/>
                <w:lock w:val="sdtLocked"/>
                <w:placeholder>
                  <w:docPart w:val="ED6678AD2DC94B6EAD5721B2E8B7DCA4"/>
                </w:placeholder>
                <w:showingPlcHdr/>
                <w15:appearance w15:val="hidden"/>
                <w:text/>
              </w:sdtPr>
              <w:sdtEndPr>
                <w:rPr>
                  <w:rStyle w:val="DefaultParagraphFont"/>
                  <w:b w:val="0"/>
                </w:rPr>
              </w:sdtEndPr>
              <w:sdtContent>
                <w:r w:rsidR="00F25B54" w:rsidRPr="003F7212">
                  <w:rPr>
                    <w:rStyle w:val="StylePlaceholderTextAccent1PatternClearAccent1"/>
                  </w:rPr>
                  <w:t>enter</w:t>
                </w:r>
              </w:sdtContent>
            </w:sdt>
          </w:p>
        </w:tc>
      </w:tr>
    </w:tbl>
    <w:p w:rsidR="0080160D" w:rsidRDefault="0080160D" w:rsidP="00E34D1E"/>
    <w:p w:rsidR="0080160D" w:rsidRDefault="0080160D">
      <w:r>
        <w:br w:type="page"/>
      </w:r>
    </w:p>
    <w:tbl>
      <w:tblPr>
        <w:tblStyle w:val="TableGrid"/>
        <w:tblW w:w="5000" w:type="pct"/>
        <w:tblInd w:w="-5" w:type="dxa"/>
        <w:tblBorders>
          <w:insideH w:val="single" w:sz="2" w:space="0" w:color="F2F2F2" w:themeColor="background1" w:themeShade="F2"/>
          <w:insideV w:val="single" w:sz="2" w:space="0" w:color="F2F2F2" w:themeColor="background1" w:themeShade="F2"/>
        </w:tblBorders>
        <w:tblCellMar>
          <w:left w:w="72" w:type="dxa"/>
          <w:right w:w="72" w:type="dxa"/>
        </w:tblCellMar>
        <w:tblLook w:val="04A0" w:firstRow="1" w:lastRow="0" w:firstColumn="1" w:lastColumn="0" w:noHBand="0" w:noVBand="1"/>
      </w:tblPr>
      <w:tblGrid>
        <w:gridCol w:w="4050"/>
        <w:gridCol w:w="990"/>
        <w:gridCol w:w="810"/>
        <w:gridCol w:w="2340"/>
        <w:gridCol w:w="1350"/>
        <w:gridCol w:w="1250"/>
      </w:tblGrid>
      <w:tr w:rsidR="003C681A" w:rsidRPr="00E34D1E" w:rsidTr="00A7773E">
        <w:trPr>
          <w:trHeight w:val="360"/>
        </w:trPr>
        <w:tc>
          <w:tcPr>
            <w:tcW w:w="10790" w:type="dxa"/>
            <w:gridSpan w:val="6"/>
            <w:tcBorders>
              <w:top w:val="single" w:sz="4" w:space="0" w:color="auto"/>
              <w:bottom w:val="single" w:sz="2" w:space="0" w:color="BFBFBF" w:themeColor="background1" w:themeShade="BF"/>
            </w:tcBorders>
            <w:shd w:val="clear" w:color="auto" w:fill="EEF3F8"/>
            <w:vAlign w:val="center"/>
          </w:tcPr>
          <w:p w:rsidR="003C681A" w:rsidRPr="005A69F3" w:rsidRDefault="00440AA5" w:rsidP="005973A3">
            <w:bookmarkStart w:id="84" w:name="Garage_Municipal"/>
            <w:r w:rsidRPr="005A69F3">
              <w:t>GARAGE</w:t>
            </w:r>
            <w:r w:rsidR="00044731">
              <w:t xml:space="preserve"> - MUNICIPAL</w:t>
            </w:r>
            <w:bookmarkEnd w:id="84"/>
            <w:r w:rsidR="00DF620F" w:rsidRPr="005A69F3">
              <w:t>:</w:t>
            </w:r>
          </w:p>
        </w:tc>
      </w:tr>
      <w:tr w:rsidR="00BF5AA1" w:rsidRPr="00E34D1E" w:rsidTr="005B391A">
        <w:trPr>
          <w:trHeight w:val="288"/>
        </w:trPr>
        <w:tc>
          <w:tcPr>
            <w:tcW w:w="4050" w:type="dxa"/>
            <w:tcBorders>
              <w:top w:val="single" w:sz="2" w:space="0" w:color="D9D9D9" w:themeColor="background1" w:themeShade="D9"/>
              <w:bottom w:val="single" w:sz="2" w:space="0" w:color="D9D9D9" w:themeColor="background1" w:themeShade="D9"/>
            </w:tcBorders>
            <w:shd w:val="clear" w:color="auto" w:fill="EEF3F8"/>
            <w:vAlign w:val="center"/>
          </w:tcPr>
          <w:p w:rsidR="003C681A" w:rsidRPr="00E34D1E" w:rsidRDefault="003C681A" w:rsidP="005973A3">
            <w:pPr>
              <w:pStyle w:val="ListParagraph"/>
              <w:ind w:left="144"/>
            </w:pPr>
            <w:r w:rsidRPr="00E34D1E">
              <w:t>Protection Provided:</w:t>
            </w:r>
          </w:p>
        </w:tc>
        <w:tc>
          <w:tcPr>
            <w:tcW w:w="990" w:type="dxa"/>
            <w:tcBorders>
              <w:top w:val="single" w:sz="2" w:space="0" w:color="D9D9D9" w:themeColor="background1" w:themeShade="D9"/>
              <w:bottom w:val="single" w:sz="2" w:space="0" w:color="D9D9D9" w:themeColor="background1" w:themeShade="D9"/>
            </w:tcBorders>
            <w:shd w:val="clear" w:color="auto" w:fill="EEF3F8"/>
            <w:vAlign w:val="center"/>
          </w:tcPr>
          <w:p w:rsidR="003C681A" w:rsidRPr="00433D8C" w:rsidRDefault="003C681A" w:rsidP="005973A3">
            <w:pPr>
              <w:ind w:left="0"/>
              <w:jc w:val="center"/>
              <w:rPr>
                <w:b/>
              </w:rPr>
            </w:pPr>
            <w:r w:rsidRPr="00433D8C">
              <w:rPr>
                <w:b/>
              </w:rPr>
              <w:t>YES</w:t>
            </w:r>
          </w:p>
        </w:tc>
        <w:tc>
          <w:tcPr>
            <w:tcW w:w="810" w:type="dxa"/>
            <w:tcBorders>
              <w:top w:val="single" w:sz="2" w:space="0" w:color="D9D9D9" w:themeColor="background1" w:themeShade="D9"/>
              <w:bottom w:val="single" w:sz="2" w:space="0" w:color="D9D9D9" w:themeColor="background1" w:themeShade="D9"/>
            </w:tcBorders>
            <w:shd w:val="clear" w:color="auto" w:fill="EEF3F8"/>
            <w:vAlign w:val="center"/>
          </w:tcPr>
          <w:p w:rsidR="003C681A" w:rsidRPr="00433D8C" w:rsidRDefault="003C681A" w:rsidP="005973A3">
            <w:pPr>
              <w:ind w:left="0"/>
              <w:jc w:val="center"/>
              <w:rPr>
                <w:b/>
              </w:rPr>
            </w:pPr>
            <w:r w:rsidRPr="00433D8C">
              <w:rPr>
                <w:b/>
              </w:rPr>
              <w:t>NO</w:t>
            </w:r>
          </w:p>
        </w:tc>
        <w:tc>
          <w:tcPr>
            <w:tcW w:w="2340" w:type="dxa"/>
            <w:tcBorders>
              <w:top w:val="single" w:sz="2" w:space="0" w:color="D9D9D9" w:themeColor="background1" w:themeShade="D9"/>
              <w:bottom w:val="single" w:sz="2" w:space="0" w:color="D9D9D9" w:themeColor="background1" w:themeShade="D9"/>
            </w:tcBorders>
            <w:shd w:val="clear" w:color="auto" w:fill="auto"/>
            <w:vAlign w:val="center"/>
          </w:tcPr>
          <w:p w:rsidR="003C681A" w:rsidRPr="00E34D1E" w:rsidRDefault="003C681A" w:rsidP="005973A3">
            <w:pPr>
              <w:pStyle w:val="ListParagraph"/>
              <w:ind w:left="0"/>
              <w:rPr>
                <w:b/>
              </w:rPr>
            </w:pPr>
          </w:p>
        </w:tc>
        <w:tc>
          <w:tcPr>
            <w:tcW w:w="1350" w:type="dxa"/>
            <w:tcBorders>
              <w:top w:val="single" w:sz="2" w:space="0" w:color="BFBFBF" w:themeColor="background1" w:themeShade="BF"/>
              <w:bottom w:val="single" w:sz="2" w:space="0" w:color="D9D9D9" w:themeColor="background1" w:themeShade="D9"/>
            </w:tcBorders>
            <w:shd w:val="clear" w:color="auto" w:fill="EEF3F8"/>
            <w:vAlign w:val="center"/>
          </w:tcPr>
          <w:p w:rsidR="003C681A" w:rsidRPr="00433D8C" w:rsidRDefault="003C681A" w:rsidP="005973A3">
            <w:pPr>
              <w:ind w:left="0"/>
              <w:jc w:val="center"/>
              <w:rPr>
                <w:b/>
              </w:rPr>
            </w:pPr>
            <w:r w:rsidRPr="00433D8C">
              <w:rPr>
                <w:b/>
              </w:rPr>
              <w:t>YES</w:t>
            </w:r>
          </w:p>
        </w:tc>
        <w:tc>
          <w:tcPr>
            <w:tcW w:w="1250" w:type="dxa"/>
            <w:tcBorders>
              <w:top w:val="single" w:sz="2" w:space="0" w:color="BFBFBF" w:themeColor="background1" w:themeShade="BF"/>
              <w:bottom w:val="single" w:sz="2" w:space="0" w:color="D9D9D9" w:themeColor="background1" w:themeShade="D9"/>
            </w:tcBorders>
            <w:shd w:val="clear" w:color="auto" w:fill="EEF3F8"/>
            <w:vAlign w:val="center"/>
          </w:tcPr>
          <w:p w:rsidR="003C681A" w:rsidRPr="00433D8C" w:rsidRDefault="003C681A" w:rsidP="005973A3">
            <w:pPr>
              <w:ind w:left="0"/>
              <w:jc w:val="center"/>
              <w:rPr>
                <w:b/>
              </w:rPr>
            </w:pPr>
            <w:r w:rsidRPr="00433D8C">
              <w:rPr>
                <w:b/>
              </w:rPr>
              <w:t>NO</w:t>
            </w:r>
          </w:p>
        </w:tc>
      </w:tr>
      <w:tr w:rsidR="00C85167" w:rsidRPr="00E34D1E" w:rsidTr="003227C2">
        <w:trPr>
          <w:trHeight w:val="432"/>
        </w:trPr>
        <w:tc>
          <w:tcPr>
            <w:tcW w:w="4050" w:type="dxa"/>
            <w:tcBorders>
              <w:top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D32290" w:rsidRPr="00176237" w:rsidRDefault="00D32290" w:rsidP="00977E22">
            <w:pPr>
              <w:pStyle w:val="ListParagraph"/>
              <w:numPr>
                <w:ilvl w:val="3"/>
                <w:numId w:val="4"/>
              </w:numPr>
              <w:ind w:left="576" w:hanging="288"/>
            </w:pPr>
            <w:r w:rsidRPr="00176237">
              <w:t>Is there burglary Protection</w:t>
            </w:r>
          </w:p>
        </w:tc>
        <w:sdt>
          <w:sdtPr>
            <w:rPr>
              <w:rFonts w:ascii="MS Gothic" w:eastAsia="MS Gothic" w:hAnsi="MS Gothic"/>
              <w:b/>
              <w:sz w:val="24"/>
            </w:rPr>
            <w:id w:val="-2032251022"/>
            <w:lock w:val="sdtLocked"/>
            <w15:appearance w15:val="hidden"/>
            <w14:checkbox>
              <w14:checked w14:val="0"/>
              <w14:checkedState w14:val="2612" w14:font="MS Gothic"/>
              <w14:uncheckedState w14:val="2610" w14:font="MS Gothic"/>
            </w14:checkbox>
          </w:sdtPr>
          <w:sdtEndPr/>
          <w:sdtContent>
            <w:tc>
              <w:tcPr>
                <w:tcW w:w="990" w:type="dxa"/>
                <w:tcBorders>
                  <w:top w:val="single" w:sz="2" w:space="0" w:color="D9D9D9" w:themeColor="background1" w:themeShade="D9"/>
                  <w:left w:val="single" w:sz="2" w:space="0" w:color="D9D9D9" w:themeColor="background1" w:themeShade="D9"/>
                </w:tcBorders>
                <w:shd w:val="clear" w:color="auto" w:fill="auto"/>
                <w:vAlign w:val="center"/>
              </w:tcPr>
              <w:p w:rsidR="00D32290" w:rsidRPr="00B26306" w:rsidRDefault="00433D8C" w:rsidP="005973A3">
                <w:pPr>
                  <w:pStyle w:val="ListParagraph"/>
                  <w:ind w:left="0"/>
                  <w:jc w:val="center"/>
                  <w:rPr>
                    <w:b/>
                    <w:sz w:val="24"/>
                  </w:rPr>
                </w:pPr>
                <w:r>
                  <w:rPr>
                    <w:rFonts w:ascii="MS Gothic" w:eastAsia="MS Gothic" w:hAnsi="MS Gothic" w:hint="eastAsia"/>
                    <w:b/>
                    <w:sz w:val="24"/>
                  </w:rPr>
                  <w:t>☐</w:t>
                </w:r>
              </w:p>
            </w:tc>
          </w:sdtContent>
        </w:sdt>
        <w:tc>
          <w:tcPr>
            <w:tcW w:w="810" w:type="dxa"/>
            <w:tcBorders>
              <w:top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D32290" w:rsidRPr="000A630E" w:rsidRDefault="003A2732" w:rsidP="005973A3">
            <w:pPr>
              <w:ind w:left="0"/>
              <w:jc w:val="center"/>
              <w:rPr>
                <w:rFonts w:ascii="MS Gothic" w:eastAsia="MS Gothic" w:hAnsi="MS Gothic"/>
                <w:sz w:val="24"/>
                <w:szCs w:val="24"/>
              </w:rPr>
            </w:pPr>
            <w:sdt>
              <w:sdtPr>
                <w:rPr>
                  <w:rFonts w:eastAsia="MS Gothic"/>
                  <w:b/>
                  <w:sz w:val="24"/>
                </w:rPr>
                <w:id w:val="580106278"/>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2340" w:type="dxa"/>
            <w:tcBorders>
              <w:top w:val="single" w:sz="2" w:space="0" w:color="D9D9D9" w:themeColor="background1" w:themeShade="D9"/>
              <w:left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D32290" w:rsidRPr="00E34D1E" w:rsidRDefault="00D32290" w:rsidP="005973A3">
            <w:pPr>
              <w:pStyle w:val="ListParagraph"/>
              <w:ind w:left="0"/>
              <w:rPr>
                <w:b/>
              </w:rPr>
            </w:pPr>
            <w:r w:rsidRPr="00E34D1E">
              <w:t xml:space="preserve">If yes, is it </w:t>
            </w:r>
            <w:r w:rsidR="00BF5AA1" w:rsidRPr="00E34D1E">
              <w:t>m</w:t>
            </w:r>
            <w:r w:rsidRPr="00E34D1E">
              <w:t>onitored?</w:t>
            </w:r>
          </w:p>
        </w:tc>
        <w:tc>
          <w:tcPr>
            <w:tcW w:w="1350" w:type="dxa"/>
            <w:tcBorders>
              <w:top w:val="single" w:sz="2" w:space="0" w:color="D9D9D9" w:themeColor="background1" w:themeShade="D9"/>
              <w:left w:val="single" w:sz="2" w:space="0" w:color="D9D9D9" w:themeColor="background1" w:themeShade="D9"/>
            </w:tcBorders>
            <w:shd w:val="clear" w:color="auto" w:fill="auto"/>
            <w:vAlign w:val="center"/>
          </w:tcPr>
          <w:p w:rsidR="00D32290" w:rsidRPr="00252677" w:rsidRDefault="003A2732" w:rsidP="005973A3">
            <w:pPr>
              <w:ind w:left="0"/>
              <w:jc w:val="center"/>
            </w:pPr>
            <w:sdt>
              <w:sdtPr>
                <w:rPr>
                  <w:rFonts w:eastAsia="MS Gothic"/>
                  <w:b/>
                  <w:sz w:val="24"/>
                </w:rPr>
                <w:id w:val="1867869452"/>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250" w:type="dxa"/>
            <w:tcBorders>
              <w:top w:val="single" w:sz="2" w:space="0" w:color="D9D9D9" w:themeColor="background1" w:themeShade="D9"/>
            </w:tcBorders>
            <w:shd w:val="clear" w:color="auto" w:fill="auto"/>
            <w:vAlign w:val="center"/>
          </w:tcPr>
          <w:p w:rsidR="00D32290" w:rsidRPr="00252677" w:rsidRDefault="003A2732" w:rsidP="005973A3">
            <w:pPr>
              <w:ind w:left="0"/>
              <w:jc w:val="center"/>
            </w:pPr>
            <w:sdt>
              <w:sdtPr>
                <w:rPr>
                  <w:rFonts w:eastAsia="MS Gothic"/>
                  <w:b/>
                  <w:sz w:val="24"/>
                </w:rPr>
                <w:id w:val="1060444551"/>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2A2E2D" w:rsidRPr="00E34D1E" w:rsidTr="003227C2">
        <w:trPr>
          <w:trHeight w:val="432"/>
        </w:trPr>
        <w:tc>
          <w:tcPr>
            <w:tcW w:w="4050" w:type="dxa"/>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2A2E2D" w:rsidRPr="00176237" w:rsidRDefault="002A2E2D" w:rsidP="00977E22">
            <w:pPr>
              <w:pStyle w:val="ListParagraph"/>
              <w:numPr>
                <w:ilvl w:val="3"/>
                <w:numId w:val="4"/>
              </w:numPr>
              <w:ind w:left="576" w:hanging="288"/>
            </w:pPr>
            <w:r w:rsidRPr="00176237">
              <w:t>Is there a sprinkler system?</w:t>
            </w:r>
          </w:p>
        </w:tc>
        <w:sdt>
          <w:sdtPr>
            <w:rPr>
              <w:rFonts w:ascii="MS Gothic" w:eastAsia="MS Gothic" w:hAnsi="MS Gothic"/>
              <w:b/>
              <w:sz w:val="24"/>
            </w:rPr>
            <w:id w:val="232508713"/>
            <w:lock w:val="sdtLocked"/>
            <w15:appearance w15:val="hidden"/>
            <w14:checkbox>
              <w14:checked w14:val="0"/>
              <w14:checkedState w14:val="2612" w14:font="MS Gothic"/>
              <w14:uncheckedState w14:val="2610" w14:font="MS Gothic"/>
            </w14:checkbox>
          </w:sdtPr>
          <w:sdtEndPr/>
          <w:sdtContent>
            <w:tc>
              <w:tcPr>
                <w:tcW w:w="990" w:type="dxa"/>
                <w:tcBorders>
                  <w:left w:val="single" w:sz="2" w:space="0" w:color="D9D9D9" w:themeColor="background1" w:themeShade="D9"/>
                </w:tcBorders>
                <w:shd w:val="clear" w:color="auto" w:fill="auto"/>
                <w:vAlign w:val="center"/>
              </w:tcPr>
              <w:p w:rsidR="002A2E2D" w:rsidRPr="00B26306" w:rsidRDefault="00433D8C" w:rsidP="005973A3">
                <w:pPr>
                  <w:pStyle w:val="ListParagraph"/>
                  <w:ind w:left="0"/>
                  <w:jc w:val="center"/>
                  <w:rPr>
                    <w:b/>
                    <w:sz w:val="24"/>
                  </w:rPr>
                </w:pPr>
                <w:r>
                  <w:rPr>
                    <w:rFonts w:ascii="MS Gothic" w:eastAsia="MS Gothic" w:hAnsi="MS Gothic" w:hint="eastAsia"/>
                    <w:b/>
                    <w:sz w:val="24"/>
                  </w:rPr>
                  <w:t>☐</w:t>
                </w:r>
              </w:p>
            </w:tc>
          </w:sdtContent>
        </w:sdt>
        <w:tc>
          <w:tcPr>
            <w:tcW w:w="810" w:type="dxa"/>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2A2E2D" w:rsidRPr="00252677" w:rsidRDefault="003A2732" w:rsidP="005973A3">
            <w:pPr>
              <w:ind w:left="0"/>
              <w:jc w:val="center"/>
            </w:pPr>
            <w:sdt>
              <w:sdtPr>
                <w:rPr>
                  <w:rFonts w:eastAsia="MS Gothic"/>
                  <w:b/>
                  <w:sz w:val="24"/>
                </w:rPr>
                <w:id w:val="612019775"/>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2340" w:type="dxa"/>
            <w:tcBorders>
              <w:top w:val="single" w:sz="2" w:space="0" w:color="F2F2F2" w:themeColor="background1" w:themeShade="F2"/>
              <w:left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2A2E2D" w:rsidRPr="00E34D1E" w:rsidRDefault="002A2E2D" w:rsidP="005973A3">
            <w:pPr>
              <w:pStyle w:val="ListParagraph"/>
              <w:ind w:left="0"/>
              <w:rPr>
                <w:b/>
              </w:rPr>
            </w:pPr>
            <w:r w:rsidRPr="00E34D1E">
              <w:t>If yes, is it monitored?</w:t>
            </w:r>
          </w:p>
        </w:tc>
        <w:tc>
          <w:tcPr>
            <w:tcW w:w="1350" w:type="dxa"/>
            <w:tcBorders>
              <w:left w:val="single" w:sz="2" w:space="0" w:color="D9D9D9" w:themeColor="background1" w:themeShade="D9"/>
            </w:tcBorders>
            <w:shd w:val="clear" w:color="auto" w:fill="auto"/>
            <w:vAlign w:val="center"/>
          </w:tcPr>
          <w:p w:rsidR="002A2E2D" w:rsidRDefault="003A2732" w:rsidP="005973A3">
            <w:pPr>
              <w:ind w:left="0"/>
              <w:jc w:val="center"/>
            </w:pPr>
            <w:sdt>
              <w:sdtPr>
                <w:rPr>
                  <w:rFonts w:eastAsia="MS Gothic"/>
                  <w:b/>
                  <w:sz w:val="24"/>
                </w:rPr>
                <w:id w:val="-1853868108"/>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250" w:type="dxa"/>
            <w:shd w:val="clear" w:color="auto" w:fill="auto"/>
            <w:vAlign w:val="center"/>
          </w:tcPr>
          <w:p w:rsidR="002A2E2D" w:rsidRDefault="003A2732" w:rsidP="005973A3">
            <w:pPr>
              <w:ind w:left="0"/>
              <w:jc w:val="center"/>
            </w:pPr>
            <w:sdt>
              <w:sdtPr>
                <w:rPr>
                  <w:rFonts w:eastAsia="MS Gothic"/>
                  <w:b/>
                  <w:sz w:val="24"/>
                </w:rPr>
                <w:id w:val="-2034575016"/>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2A2E2D" w:rsidRPr="00E34D1E" w:rsidTr="003227C2">
        <w:trPr>
          <w:trHeight w:val="432"/>
        </w:trPr>
        <w:tc>
          <w:tcPr>
            <w:tcW w:w="4050" w:type="dxa"/>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2A2E2D" w:rsidRPr="00176237" w:rsidRDefault="002A2E2D" w:rsidP="00977E22">
            <w:pPr>
              <w:pStyle w:val="ListParagraph"/>
              <w:numPr>
                <w:ilvl w:val="3"/>
                <w:numId w:val="4"/>
              </w:numPr>
              <w:ind w:left="576" w:hanging="288"/>
            </w:pPr>
            <w:r w:rsidRPr="00176237">
              <w:t>Is there a central station fire alarm?</w:t>
            </w:r>
          </w:p>
        </w:tc>
        <w:sdt>
          <w:sdtPr>
            <w:rPr>
              <w:b/>
              <w:sz w:val="24"/>
            </w:rPr>
            <w:id w:val="181862358"/>
            <w:lock w:val="sdtLocked"/>
            <w15:appearance w15:val="hidden"/>
            <w14:checkbox>
              <w14:checked w14:val="0"/>
              <w14:checkedState w14:val="2612" w14:font="MS Gothic"/>
              <w14:uncheckedState w14:val="2610" w14:font="MS Gothic"/>
            </w14:checkbox>
          </w:sdtPr>
          <w:sdtEndPr/>
          <w:sdtContent>
            <w:tc>
              <w:tcPr>
                <w:tcW w:w="990" w:type="dxa"/>
                <w:tcBorders>
                  <w:left w:val="single" w:sz="2" w:space="0" w:color="D9D9D9" w:themeColor="background1" w:themeShade="D9"/>
                </w:tcBorders>
                <w:shd w:val="clear" w:color="auto" w:fill="auto"/>
                <w:vAlign w:val="center"/>
              </w:tcPr>
              <w:p w:rsidR="002A2E2D" w:rsidRPr="00B26306" w:rsidRDefault="00433D8C" w:rsidP="005973A3">
                <w:pPr>
                  <w:pStyle w:val="ListParagraph"/>
                  <w:ind w:left="0"/>
                  <w:jc w:val="center"/>
                  <w:rPr>
                    <w:b/>
                    <w:sz w:val="24"/>
                  </w:rPr>
                </w:pPr>
                <w:r>
                  <w:rPr>
                    <w:rFonts w:ascii="MS Gothic" w:eastAsia="MS Gothic" w:hAnsi="MS Gothic" w:hint="eastAsia"/>
                    <w:b/>
                    <w:sz w:val="24"/>
                  </w:rPr>
                  <w:t>☐</w:t>
                </w:r>
              </w:p>
            </w:tc>
          </w:sdtContent>
        </w:sdt>
        <w:tc>
          <w:tcPr>
            <w:tcW w:w="810" w:type="dxa"/>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2A2E2D" w:rsidRPr="00252677" w:rsidRDefault="003A2732" w:rsidP="005973A3">
            <w:pPr>
              <w:ind w:left="0"/>
              <w:jc w:val="center"/>
            </w:pPr>
            <w:sdt>
              <w:sdtPr>
                <w:rPr>
                  <w:rFonts w:eastAsia="MS Gothic"/>
                  <w:b/>
                  <w:sz w:val="24"/>
                </w:rPr>
                <w:id w:val="-156301802"/>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2340" w:type="dxa"/>
            <w:tcBorders>
              <w:top w:val="single" w:sz="2" w:space="0" w:color="F2F2F2" w:themeColor="background1" w:themeShade="F2"/>
              <w:left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2A2E2D" w:rsidRPr="00E34D1E" w:rsidRDefault="002A2E2D" w:rsidP="005973A3">
            <w:pPr>
              <w:pStyle w:val="ListParagraph"/>
              <w:ind w:left="0"/>
              <w:rPr>
                <w:b/>
              </w:rPr>
            </w:pPr>
            <w:r w:rsidRPr="00E34D1E">
              <w:t>If yes, is it monitored?</w:t>
            </w:r>
          </w:p>
        </w:tc>
        <w:tc>
          <w:tcPr>
            <w:tcW w:w="1350" w:type="dxa"/>
            <w:tcBorders>
              <w:left w:val="single" w:sz="2" w:space="0" w:color="D9D9D9" w:themeColor="background1" w:themeShade="D9"/>
            </w:tcBorders>
            <w:shd w:val="clear" w:color="auto" w:fill="auto"/>
            <w:vAlign w:val="center"/>
          </w:tcPr>
          <w:p w:rsidR="002A2E2D" w:rsidRDefault="003A2732" w:rsidP="005973A3">
            <w:pPr>
              <w:ind w:left="0"/>
              <w:jc w:val="center"/>
            </w:pPr>
            <w:sdt>
              <w:sdtPr>
                <w:rPr>
                  <w:rFonts w:eastAsia="MS Gothic"/>
                  <w:b/>
                  <w:sz w:val="24"/>
                </w:rPr>
                <w:id w:val="-291373835"/>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c>
          <w:tcPr>
            <w:tcW w:w="1250" w:type="dxa"/>
            <w:tcBorders>
              <w:bottom w:val="single" w:sz="2" w:space="0" w:color="F2F2F2" w:themeColor="background1" w:themeShade="F2"/>
            </w:tcBorders>
            <w:shd w:val="clear" w:color="auto" w:fill="auto"/>
            <w:vAlign w:val="center"/>
          </w:tcPr>
          <w:p w:rsidR="002A2E2D" w:rsidRDefault="003A2732" w:rsidP="005973A3">
            <w:pPr>
              <w:ind w:left="0"/>
              <w:jc w:val="center"/>
            </w:pPr>
            <w:sdt>
              <w:sdtPr>
                <w:rPr>
                  <w:rFonts w:eastAsia="MS Gothic"/>
                  <w:b/>
                  <w:sz w:val="24"/>
                </w:rPr>
                <w:id w:val="-314114370"/>
                <w:lock w:val="sdtLocked"/>
                <w15:appearance w15:val="hidden"/>
                <w14:checkbox>
                  <w14:checked w14:val="0"/>
                  <w14:checkedState w14:val="2612" w14:font="MS Gothic"/>
                  <w14:uncheckedState w14:val="2610" w14:font="MS Gothic"/>
                </w14:checkbox>
              </w:sdtPr>
              <w:sdtEndPr/>
              <w:sdtContent>
                <w:r w:rsidR="00433D8C">
                  <w:rPr>
                    <w:rFonts w:ascii="MS Gothic" w:eastAsia="MS Gothic" w:hAnsi="MS Gothic" w:hint="eastAsia"/>
                    <w:b/>
                    <w:sz w:val="24"/>
                  </w:rPr>
                  <w:t>☐</w:t>
                </w:r>
              </w:sdtContent>
            </w:sdt>
          </w:p>
        </w:tc>
      </w:tr>
      <w:tr w:rsidR="00DF620F" w:rsidRPr="00E34D1E" w:rsidTr="00C85167">
        <w:trPr>
          <w:trHeight w:val="360"/>
        </w:trPr>
        <w:tc>
          <w:tcPr>
            <w:tcW w:w="8190" w:type="dxa"/>
            <w:gridSpan w:val="4"/>
            <w:tcBorders>
              <w:bottom w:val="single" w:sz="2" w:space="0" w:color="BFBFBF" w:themeColor="background1" w:themeShade="BF"/>
            </w:tcBorders>
            <w:shd w:val="clear" w:color="auto" w:fill="EEF3F8"/>
            <w:vAlign w:val="center"/>
          </w:tcPr>
          <w:p w:rsidR="00DF620F" w:rsidRPr="00E34D1E" w:rsidRDefault="00DF620F" w:rsidP="00977B4F">
            <w:pPr>
              <w:pStyle w:val="ListParagraph"/>
              <w:ind w:left="432" w:hanging="288"/>
            </w:pPr>
            <w:r w:rsidRPr="00E34D1E">
              <w:t>Vehicle Storage</w:t>
            </w:r>
            <w:r w:rsidR="007C225D">
              <w:t>:</w:t>
            </w:r>
            <w:r w:rsidRPr="00E34D1E">
              <w:t xml:space="preserve"> (If yes, please answer questions 1 -5).</w:t>
            </w:r>
          </w:p>
        </w:tc>
        <w:sdt>
          <w:sdtPr>
            <w:rPr>
              <w:b/>
              <w:sz w:val="24"/>
            </w:rPr>
            <w:id w:val="924076331"/>
            <w:lock w:val="sdtLocked"/>
            <w15:appearance w15:val="hidden"/>
            <w14:checkbox>
              <w14:checked w14:val="0"/>
              <w14:checkedState w14:val="2612" w14:font="MS Gothic"/>
              <w14:uncheckedState w14:val="2610" w14:font="MS Gothic"/>
            </w14:checkbox>
          </w:sdtPr>
          <w:sdtEndPr/>
          <w:sdtContent>
            <w:tc>
              <w:tcPr>
                <w:tcW w:w="1350" w:type="dxa"/>
                <w:shd w:val="clear" w:color="auto" w:fill="auto"/>
                <w:vAlign w:val="center"/>
              </w:tcPr>
              <w:p w:rsidR="00DF620F" w:rsidRPr="00B26306" w:rsidRDefault="00433D8C" w:rsidP="005973A3">
                <w:pPr>
                  <w:pStyle w:val="ListParagraph"/>
                  <w:ind w:left="0"/>
                  <w:jc w:val="center"/>
                  <w:rPr>
                    <w:b/>
                    <w:sz w:val="24"/>
                  </w:rPr>
                </w:pPr>
                <w:r>
                  <w:rPr>
                    <w:rFonts w:ascii="MS Gothic" w:eastAsia="MS Gothic" w:hAnsi="MS Gothic" w:hint="eastAsia"/>
                    <w:b/>
                    <w:sz w:val="24"/>
                  </w:rPr>
                  <w:t>☐</w:t>
                </w:r>
              </w:p>
            </w:tc>
          </w:sdtContent>
        </w:sdt>
        <w:sdt>
          <w:sdtPr>
            <w:rPr>
              <w:b/>
              <w:sz w:val="24"/>
            </w:rPr>
            <w:id w:val="1230968814"/>
            <w:lock w:val="sdtLocked"/>
            <w15:appearance w15:val="hidden"/>
            <w14:checkbox>
              <w14:checked w14:val="0"/>
              <w14:checkedState w14:val="2612" w14:font="MS Gothic"/>
              <w14:uncheckedState w14:val="2610" w14:font="MS Gothic"/>
            </w14:checkbox>
          </w:sdtPr>
          <w:sdtEndPr/>
          <w:sdtContent>
            <w:tc>
              <w:tcPr>
                <w:tcW w:w="1250" w:type="dxa"/>
                <w:tcBorders>
                  <w:top w:val="single" w:sz="2" w:space="0" w:color="F2F2F2" w:themeColor="background1" w:themeShade="F2"/>
                  <w:bottom w:val="single" w:sz="2" w:space="0" w:color="BFBFBF" w:themeColor="background1" w:themeShade="BF"/>
                </w:tcBorders>
                <w:shd w:val="clear" w:color="auto" w:fill="auto"/>
                <w:vAlign w:val="center"/>
              </w:tcPr>
              <w:p w:rsidR="00DF620F" w:rsidRPr="00B26306" w:rsidRDefault="00433D8C" w:rsidP="005973A3">
                <w:pPr>
                  <w:pStyle w:val="ListParagraph"/>
                  <w:ind w:left="0"/>
                  <w:jc w:val="center"/>
                  <w:rPr>
                    <w:b/>
                    <w:sz w:val="24"/>
                  </w:rPr>
                </w:pPr>
                <w:r>
                  <w:rPr>
                    <w:rFonts w:ascii="MS Gothic" w:eastAsia="MS Gothic" w:hAnsi="MS Gothic" w:hint="eastAsia"/>
                    <w:b/>
                    <w:sz w:val="24"/>
                  </w:rPr>
                  <w:t>☐</w:t>
                </w:r>
              </w:p>
            </w:tc>
          </w:sdtContent>
        </w:sdt>
      </w:tr>
      <w:tr w:rsidR="00BF5AA1" w:rsidRPr="00E34D1E" w:rsidTr="00C85167">
        <w:trPr>
          <w:trHeight w:val="360"/>
        </w:trPr>
        <w:tc>
          <w:tcPr>
            <w:tcW w:w="8190" w:type="dxa"/>
            <w:gridSpan w:val="4"/>
            <w:tcBorders>
              <w:top w:val="single" w:sz="2" w:space="0" w:color="BFBFBF" w:themeColor="background1" w:themeShade="BF"/>
              <w:bottom w:val="single" w:sz="2" w:space="0" w:color="F2F2F2" w:themeColor="background1" w:themeShade="F2"/>
              <w:right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4"/>
              </w:numPr>
              <w:ind w:left="576" w:hanging="288"/>
              <w:rPr>
                <w:b/>
              </w:rPr>
            </w:pPr>
            <w:r w:rsidRPr="00E34D1E">
              <w:t>Is there a mandatory “clearance zone” maintained between each stored vehicle?</w:t>
            </w:r>
          </w:p>
        </w:tc>
        <w:sdt>
          <w:sdtPr>
            <w:rPr>
              <w:b/>
              <w:sz w:val="24"/>
            </w:rPr>
            <w:id w:val="-1834370579"/>
            <w:lock w:val="sdtLocked"/>
            <w15:appearance w15:val="hidden"/>
            <w14:checkbox>
              <w14:checked w14:val="0"/>
              <w14:checkedState w14:val="2612" w14:font="MS Gothic"/>
              <w14:uncheckedState w14:val="2610" w14:font="MS Gothic"/>
            </w14:checkbox>
          </w:sdtPr>
          <w:sdtEndPr/>
          <w:sdtContent>
            <w:tc>
              <w:tcPr>
                <w:tcW w:w="1350" w:type="dxa"/>
                <w:tcBorders>
                  <w:top w:val="single" w:sz="2" w:space="0" w:color="BFBFBF" w:themeColor="background1" w:themeShade="BF"/>
                  <w:left w:val="single" w:sz="2" w:space="0" w:color="D9D9D9" w:themeColor="background1" w:themeShade="D9"/>
                </w:tcBorders>
                <w:shd w:val="clear" w:color="auto" w:fill="auto"/>
                <w:vAlign w:val="center"/>
              </w:tcPr>
              <w:p w:rsidR="003C681A" w:rsidRPr="00B26306" w:rsidRDefault="00433D8C" w:rsidP="005973A3">
                <w:pPr>
                  <w:pStyle w:val="ListParagraph"/>
                  <w:ind w:left="0"/>
                  <w:jc w:val="center"/>
                  <w:rPr>
                    <w:b/>
                    <w:sz w:val="24"/>
                  </w:rPr>
                </w:pPr>
                <w:r>
                  <w:rPr>
                    <w:rFonts w:ascii="MS Gothic" w:eastAsia="MS Gothic" w:hAnsi="MS Gothic" w:hint="eastAsia"/>
                    <w:b/>
                    <w:sz w:val="24"/>
                  </w:rPr>
                  <w:t>☐</w:t>
                </w:r>
              </w:p>
            </w:tc>
          </w:sdtContent>
        </w:sdt>
        <w:sdt>
          <w:sdtPr>
            <w:rPr>
              <w:b/>
              <w:sz w:val="24"/>
            </w:rPr>
            <w:id w:val="1485587804"/>
            <w:lock w:val="sdtLocked"/>
            <w15:appearance w15:val="hidden"/>
            <w14:checkbox>
              <w14:checked w14:val="0"/>
              <w14:checkedState w14:val="2612" w14:font="MS Gothic"/>
              <w14:uncheckedState w14:val="2610" w14:font="MS Gothic"/>
            </w14:checkbox>
          </w:sdtPr>
          <w:sdtEndPr/>
          <w:sdtContent>
            <w:tc>
              <w:tcPr>
                <w:tcW w:w="1250" w:type="dxa"/>
                <w:tcBorders>
                  <w:top w:val="single" w:sz="2" w:space="0" w:color="BFBFBF" w:themeColor="background1" w:themeShade="BF"/>
                </w:tcBorders>
                <w:shd w:val="clear" w:color="auto" w:fill="auto"/>
                <w:vAlign w:val="center"/>
              </w:tcPr>
              <w:p w:rsidR="003C681A" w:rsidRPr="00B26306" w:rsidRDefault="00433D8C" w:rsidP="005973A3">
                <w:pPr>
                  <w:pStyle w:val="ListParagraph"/>
                  <w:ind w:left="0"/>
                  <w:jc w:val="center"/>
                  <w:rPr>
                    <w:b/>
                    <w:sz w:val="24"/>
                  </w:rPr>
                </w:pPr>
                <w:r>
                  <w:rPr>
                    <w:rFonts w:ascii="MS Gothic" w:eastAsia="MS Gothic" w:hAnsi="MS Gothic" w:hint="eastAsia"/>
                    <w:b/>
                    <w:sz w:val="24"/>
                  </w:rPr>
                  <w:t>☐</w:t>
                </w:r>
              </w:p>
            </w:tc>
          </w:sdtContent>
        </w:sdt>
      </w:tr>
      <w:tr w:rsidR="003C681A" w:rsidRPr="00E34D1E" w:rsidTr="002B61A0">
        <w:trPr>
          <w:trHeight w:val="360"/>
        </w:trPr>
        <w:tc>
          <w:tcPr>
            <w:tcW w:w="10790" w:type="dxa"/>
            <w:gridSpan w:val="6"/>
            <w:shd w:val="clear" w:color="auto" w:fill="auto"/>
            <w:vAlign w:val="center"/>
          </w:tcPr>
          <w:p w:rsidR="003C681A" w:rsidRPr="00E34D1E" w:rsidRDefault="003C681A" w:rsidP="002D363B">
            <w:pPr>
              <w:pStyle w:val="ListParagraph"/>
              <w:numPr>
                <w:ilvl w:val="0"/>
                <w:numId w:val="104"/>
              </w:numPr>
              <w:ind w:left="576" w:hanging="288"/>
              <w:rPr>
                <w:b/>
              </w:rPr>
            </w:pPr>
            <w:r w:rsidRPr="00E34D1E">
              <w:t xml:space="preserve">What is the average TOTAL value of vehicles stored in garage overnight? </w:t>
            </w:r>
            <w:sdt>
              <w:sdtPr>
                <w:rPr>
                  <w:rStyle w:val="Style10"/>
                </w:rPr>
                <w:id w:val="1429308964"/>
                <w:lock w:val="sdtLocked"/>
                <w:placeholder>
                  <w:docPart w:val="73BDDC821E8C40FDBF245C8D20198B9F"/>
                </w:placeholder>
                <w:showingPlcHdr/>
                <w15:appearance w15:val="hidden"/>
                <w:text/>
              </w:sdtPr>
              <w:sdtEndPr>
                <w:rPr>
                  <w:rStyle w:val="DefaultParagraphFont"/>
                  <w:b w:val="0"/>
                </w:rPr>
              </w:sdtEndPr>
              <w:sdtContent>
                <w:r w:rsidR="002D363B" w:rsidRPr="003F7212">
                  <w:rPr>
                    <w:rStyle w:val="StylePlaceholderTextAccent1PatternClearAccent1"/>
                  </w:rPr>
                  <w:t>enter</w:t>
                </w:r>
              </w:sdtContent>
            </w:sdt>
          </w:p>
        </w:tc>
      </w:tr>
      <w:tr w:rsidR="003C681A" w:rsidRPr="00E34D1E" w:rsidTr="008E2D22">
        <w:trPr>
          <w:trHeight w:val="432"/>
        </w:trPr>
        <w:tc>
          <w:tcPr>
            <w:tcW w:w="10790" w:type="dxa"/>
            <w:gridSpan w:val="6"/>
            <w:shd w:val="clear" w:color="auto" w:fill="auto"/>
            <w:vAlign w:val="center"/>
          </w:tcPr>
          <w:p w:rsidR="003C681A" w:rsidRPr="00E34D1E" w:rsidRDefault="003C681A" w:rsidP="002D363B">
            <w:pPr>
              <w:pStyle w:val="ListParagraph"/>
              <w:numPr>
                <w:ilvl w:val="0"/>
                <w:numId w:val="104"/>
              </w:numPr>
              <w:ind w:left="576" w:hanging="288"/>
            </w:pPr>
            <w:r w:rsidRPr="00E34D1E">
              <w:t>Are fuel tanks topped off before storage</w:t>
            </w:r>
            <w:r w:rsidR="0059237B" w:rsidRPr="00E34D1E">
              <w:t xml:space="preserve"> </w:t>
            </w:r>
            <w:r w:rsidR="00440AA5" w:rsidRPr="00E34D1E">
              <w:t>or after</w:t>
            </w:r>
            <w:r w:rsidR="00BC278A">
              <w:t>?</w:t>
            </w:r>
            <w:r w:rsidR="0006604D">
              <w:t xml:space="preserve"> </w:t>
            </w:r>
            <w:sdt>
              <w:sdtPr>
                <w:rPr>
                  <w:rStyle w:val="Style10"/>
                </w:rPr>
                <w:id w:val="106318729"/>
                <w:lock w:val="sdtLocked"/>
                <w:placeholder>
                  <w:docPart w:val="74E2D353742D4554BBEC87C0E4A6BF5F"/>
                </w:placeholder>
                <w:showingPlcHdr/>
                <w15:appearance w15:val="hidden"/>
                <w:text/>
              </w:sdtPr>
              <w:sdtEndPr>
                <w:rPr>
                  <w:rStyle w:val="DefaultParagraphFont"/>
                  <w:b w:val="0"/>
                </w:rPr>
              </w:sdtEndPr>
              <w:sdtContent>
                <w:r w:rsidR="002D363B" w:rsidRPr="003F7212">
                  <w:rPr>
                    <w:rStyle w:val="StylePlaceholderTextAccent1PatternClearAccent1"/>
                  </w:rPr>
                  <w:t>enter</w:t>
                </w:r>
              </w:sdtContent>
            </w:sdt>
          </w:p>
        </w:tc>
      </w:tr>
      <w:tr w:rsidR="00BF5AA1" w:rsidRPr="00E34D1E" w:rsidTr="00C85167">
        <w:trPr>
          <w:trHeight w:val="360"/>
        </w:trPr>
        <w:tc>
          <w:tcPr>
            <w:tcW w:w="8190" w:type="dxa"/>
            <w:gridSpan w:val="4"/>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4"/>
              </w:numPr>
              <w:ind w:left="576" w:hanging="288"/>
              <w:rPr>
                <w:b/>
              </w:rPr>
            </w:pPr>
            <w:r w:rsidRPr="00E34D1E">
              <w:t xml:space="preserve">Are chemicals or additional fuel sources (gas cans) removed from vehicles before they are serviced or stored in the garage? </w:t>
            </w:r>
          </w:p>
        </w:tc>
        <w:tc>
          <w:tcPr>
            <w:tcW w:w="1350" w:type="dxa"/>
            <w:tcBorders>
              <w:left w:val="single" w:sz="2" w:space="0" w:color="D9D9D9" w:themeColor="background1" w:themeShade="D9"/>
            </w:tcBorders>
            <w:shd w:val="clear" w:color="auto" w:fill="auto"/>
            <w:vAlign w:val="center"/>
          </w:tcPr>
          <w:p w:rsidR="003C681A" w:rsidRPr="00B26306" w:rsidRDefault="003A2732" w:rsidP="005973A3">
            <w:pPr>
              <w:pStyle w:val="ListParagraph"/>
              <w:ind w:left="0"/>
              <w:jc w:val="center"/>
              <w:rPr>
                <w:b/>
                <w:sz w:val="24"/>
              </w:rPr>
            </w:pPr>
            <w:sdt>
              <w:sdtPr>
                <w:rPr>
                  <w:rFonts w:ascii="MS Gothic" w:eastAsia="MS Gothic" w:hAnsi="MS Gothic"/>
                  <w:b/>
                  <w:sz w:val="24"/>
                </w:rPr>
                <w:id w:val="421152080"/>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c>
          <w:tcPr>
            <w:tcW w:w="1250" w:type="dxa"/>
            <w:shd w:val="clear" w:color="auto" w:fill="auto"/>
            <w:vAlign w:val="center"/>
          </w:tcPr>
          <w:p w:rsidR="003C681A" w:rsidRPr="002433DF" w:rsidRDefault="003A2732" w:rsidP="005973A3">
            <w:pPr>
              <w:pStyle w:val="ListParagraph"/>
              <w:ind w:left="0"/>
              <w:jc w:val="center"/>
              <w:rPr>
                <w:b/>
                <w:sz w:val="24"/>
              </w:rPr>
            </w:pPr>
            <w:sdt>
              <w:sdtPr>
                <w:rPr>
                  <w:rFonts w:ascii="MS Gothic" w:eastAsia="MS Gothic" w:hAnsi="MS Gothic"/>
                  <w:b/>
                  <w:sz w:val="24"/>
                </w:rPr>
                <w:id w:val="-163478339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r>
      <w:tr w:rsidR="00BF5AA1" w:rsidRPr="00E34D1E" w:rsidTr="00C85167">
        <w:trPr>
          <w:trHeight w:val="360"/>
        </w:trPr>
        <w:tc>
          <w:tcPr>
            <w:tcW w:w="8190" w:type="dxa"/>
            <w:gridSpan w:val="4"/>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3C681A" w:rsidRPr="00E34D1E" w:rsidRDefault="003C681A" w:rsidP="00EA774B">
            <w:pPr>
              <w:pStyle w:val="ListParagraph"/>
              <w:numPr>
                <w:ilvl w:val="0"/>
                <w:numId w:val="104"/>
              </w:numPr>
              <w:ind w:left="576" w:hanging="288"/>
              <w:rPr>
                <w:b/>
              </w:rPr>
            </w:pPr>
            <w:r w:rsidRPr="00E34D1E">
              <w:t>Are buses and/or trucks cooled off outside the service garage before they are stored in the garage?</w:t>
            </w:r>
          </w:p>
        </w:tc>
        <w:sdt>
          <w:sdtPr>
            <w:rPr>
              <w:rFonts w:ascii="MS Gothic" w:eastAsia="MS Gothic" w:hAnsi="MS Gothic"/>
              <w:b/>
              <w:sz w:val="24"/>
            </w:rPr>
            <w:id w:val="-2107486738"/>
            <w:lock w:val="sdtLocked"/>
            <w15:appearance w15:val="hidden"/>
            <w14:checkbox>
              <w14:checked w14:val="0"/>
              <w14:checkedState w14:val="2612" w14:font="MS Gothic"/>
              <w14:uncheckedState w14:val="2610" w14:font="MS Gothic"/>
            </w14:checkbox>
          </w:sdtPr>
          <w:sdtEndPr/>
          <w:sdtContent>
            <w:tc>
              <w:tcPr>
                <w:tcW w:w="1350" w:type="dxa"/>
                <w:tcBorders>
                  <w:left w:val="single" w:sz="2" w:space="0" w:color="D9D9D9" w:themeColor="background1" w:themeShade="D9"/>
                  <w:bottom w:val="single" w:sz="2" w:space="0" w:color="F2F2F2" w:themeColor="background1" w:themeShade="F2"/>
                </w:tcBorders>
                <w:shd w:val="clear" w:color="auto" w:fill="auto"/>
                <w:vAlign w:val="center"/>
              </w:tcPr>
              <w:p w:rsidR="003C681A" w:rsidRPr="00B26306" w:rsidRDefault="002D363B" w:rsidP="005973A3">
                <w:pPr>
                  <w:pStyle w:val="ListParagraph"/>
                  <w:ind w:left="0"/>
                  <w:jc w:val="center"/>
                  <w:rPr>
                    <w:b/>
                    <w:sz w:val="24"/>
                  </w:rPr>
                </w:pPr>
                <w:r>
                  <w:rPr>
                    <w:rFonts w:ascii="MS Gothic" w:eastAsia="MS Gothic" w:hAnsi="MS Gothic" w:hint="eastAsia"/>
                    <w:b/>
                    <w:sz w:val="24"/>
                  </w:rPr>
                  <w:t>☐</w:t>
                </w:r>
              </w:p>
            </w:tc>
          </w:sdtContent>
        </w:sdt>
        <w:sdt>
          <w:sdtPr>
            <w:rPr>
              <w:rFonts w:ascii="MS Gothic" w:eastAsia="MS Gothic" w:hAnsi="MS Gothic"/>
              <w:b/>
              <w:sz w:val="24"/>
            </w:rPr>
            <w:id w:val="140468722"/>
            <w:lock w:val="sdtLocked"/>
            <w15:appearance w15:val="hidden"/>
            <w14:checkbox>
              <w14:checked w14:val="0"/>
              <w14:checkedState w14:val="2612" w14:font="MS Gothic"/>
              <w14:uncheckedState w14:val="2610" w14:font="MS Gothic"/>
            </w14:checkbox>
          </w:sdtPr>
          <w:sdtEndPr/>
          <w:sdtContent>
            <w:tc>
              <w:tcPr>
                <w:tcW w:w="1250" w:type="dxa"/>
                <w:tcBorders>
                  <w:bottom w:val="single" w:sz="2" w:space="0" w:color="F2F2F2" w:themeColor="background1" w:themeShade="F2"/>
                </w:tcBorders>
                <w:shd w:val="clear" w:color="auto" w:fill="auto"/>
                <w:vAlign w:val="center"/>
              </w:tcPr>
              <w:p w:rsidR="003C681A" w:rsidRPr="00B26306" w:rsidRDefault="002D363B" w:rsidP="005973A3">
                <w:pPr>
                  <w:pStyle w:val="ListParagraph"/>
                  <w:ind w:left="0"/>
                  <w:jc w:val="center"/>
                  <w:rPr>
                    <w:b/>
                    <w:sz w:val="24"/>
                  </w:rPr>
                </w:pPr>
                <w:r>
                  <w:rPr>
                    <w:rFonts w:ascii="MS Gothic" w:eastAsia="MS Gothic" w:hAnsi="MS Gothic" w:hint="eastAsia"/>
                    <w:b/>
                    <w:sz w:val="24"/>
                  </w:rPr>
                  <w:t>☐</w:t>
                </w:r>
              </w:p>
            </w:tc>
          </w:sdtContent>
        </w:sdt>
      </w:tr>
      <w:tr w:rsidR="00440AA5" w:rsidRPr="00E34D1E" w:rsidTr="00C85167">
        <w:trPr>
          <w:trHeight w:val="360"/>
        </w:trPr>
        <w:tc>
          <w:tcPr>
            <w:tcW w:w="8190" w:type="dxa"/>
            <w:gridSpan w:val="4"/>
            <w:tcBorders>
              <w:top w:val="single" w:sz="2" w:space="0" w:color="F2F2F2" w:themeColor="background1" w:themeShade="F2"/>
              <w:bottom w:val="single" w:sz="2" w:space="0" w:color="BFBFBF" w:themeColor="background1" w:themeShade="BF"/>
            </w:tcBorders>
            <w:shd w:val="clear" w:color="auto" w:fill="EEF3F8"/>
            <w:vAlign w:val="center"/>
          </w:tcPr>
          <w:p w:rsidR="00440AA5" w:rsidRPr="00E34D1E" w:rsidRDefault="00440AA5" w:rsidP="00977B4F">
            <w:pPr>
              <w:pStyle w:val="ListParagraph"/>
              <w:ind w:left="432" w:hanging="288"/>
            </w:pPr>
            <w:r w:rsidRPr="00E34D1E">
              <w:t>Operations:</w:t>
            </w:r>
          </w:p>
        </w:tc>
        <w:tc>
          <w:tcPr>
            <w:tcW w:w="1350" w:type="dxa"/>
            <w:tcBorders>
              <w:top w:val="single" w:sz="2" w:space="0" w:color="F2F2F2" w:themeColor="background1" w:themeShade="F2"/>
              <w:bottom w:val="single" w:sz="2" w:space="0" w:color="BFBFBF" w:themeColor="background1" w:themeShade="BF"/>
            </w:tcBorders>
            <w:shd w:val="clear" w:color="auto" w:fill="EEF3F8"/>
            <w:vAlign w:val="center"/>
          </w:tcPr>
          <w:p w:rsidR="00440AA5" w:rsidRPr="002D363B" w:rsidRDefault="00440AA5" w:rsidP="000313B1">
            <w:pPr>
              <w:pStyle w:val="ListParagraph"/>
              <w:spacing w:before="20" w:after="20"/>
              <w:ind w:left="0"/>
              <w:jc w:val="center"/>
              <w:rPr>
                <w:b/>
              </w:rPr>
            </w:pPr>
            <w:r w:rsidRPr="002D363B">
              <w:rPr>
                <w:b/>
              </w:rPr>
              <w:t>YES</w:t>
            </w:r>
          </w:p>
        </w:tc>
        <w:tc>
          <w:tcPr>
            <w:tcW w:w="1250" w:type="dxa"/>
            <w:tcBorders>
              <w:top w:val="single" w:sz="2" w:space="0" w:color="F2F2F2" w:themeColor="background1" w:themeShade="F2"/>
              <w:bottom w:val="single" w:sz="2" w:space="0" w:color="BFBFBF" w:themeColor="background1" w:themeShade="BF"/>
            </w:tcBorders>
            <w:shd w:val="clear" w:color="auto" w:fill="EEF3F8"/>
            <w:vAlign w:val="center"/>
          </w:tcPr>
          <w:p w:rsidR="00440AA5" w:rsidRPr="002D363B" w:rsidRDefault="00440AA5" w:rsidP="000313B1">
            <w:pPr>
              <w:pStyle w:val="ListParagraph"/>
              <w:spacing w:before="20" w:after="20"/>
              <w:ind w:left="0"/>
              <w:jc w:val="center"/>
              <w:rPr>
                <w:b/>
              </w:rPr>
            </w:pPr>
            <w:r w:rsidRPr="002D363B">
              <w:rPr>
                <w:b/>
              </w:rPr>
              <w:t>NO</w:t>
            </w:r>
          </w:p>
        </w:tc>
      </w:tr>
      <w:tr w:rsidR="00AA605F" w:rsidRPr="00E34D1E" w:rsidTr="005973A3">
        <w:trPr>
          <w:trHeight w:val="360"/>
        </w:trPr>
        <w:tc>
          <w:tcPr>
            <w:tcW w:w="10790" w:type="dxa"/>
            <w:gridSpan w:val="6"/>
            <w:shd w:val="clear" w:color="auto" w:fill="auto"/>
            <w:vAlign w:val="center"/>
          </w:tcPr>
          <w:p w:rsidR="00AA605F" w:rsidRPr="00E34D1E" w:rsidRDefault="00AA605F" w:rsidP="00977E22">
            <w:pPr>
              <w:pStyle w:val="ListParagraph"/>
              <w:numPr>
                <w:ilvl w:val="6"/>
                <w:numId w:val="4"/>
              </w:numPr>
              <w:ind w:left="576" w:hanging="288"/>
            </w:pPr>
            <w:r w:rsidRPr="00E34D1E">
              <w:t xml:space="preserve">Where are the keys for vehicles kept? </w:t>
            </w:r>
            <w:sdt>
              <w:sdtPr>
                <w:rPr>
                  <w:rStyle w:val="Style10"/>
                </w:rPr>
                <w:id w:val="375969812"/>
                <w:lock w:val="sdtLocked"/>
                <w:placeholder>
                  <w:docPart w:val="A0FD8EEE3F5C4F9D9A0F8C9F02C59E48"/>
                </w:placeholder>
                <w:showingPlcHdr/>
                <w15:appearance w15:val="hidden"/>
                <w:text/>
              </w:sdtPr>
              <w:sdtEndPr>
                <w:rPr>
                  <w:rStyle w:val="DefaultParagraphFont"/>
                  <w:b w:val="0"/>
                </w:rPr>
              </w:sdtEndPr>
              <w:sdtContent>
                <w:r w:rsidR="00B26306" w:rsidRPr="003F7212">
                  <w:rPr>
                    <w:rStyle w:val="StylePlaceholderTextAccent1PatternClearAccent1"/>
                  </w:rPr>
                  <w:t>enter</w:t>
                </w:r>
              </w:sdtContent>
            </w:sdt>
          </w:p>
        </w:tc>
      </w:tr>
      <w:tr w:rsidR="003C681A" w:rsidRPr="00E34D1E" w:rsidTr="00B413B4">
        <w:trPr>
          <w:trHeight w:val="317"/>
        </w:trPr>
        <w:tc>
          <w:tcPr>
            <w:tcW w:w="10790" w:type="dxa"/>
            <w:gridSpan w:val="6"/>
            <w:shd w:val="clear" w:color="auto" w:fill="auto"/>
            <w:vAlign w:val="center"/>
          </w:tcPr>
          <w:p w:rsidR="003C681A" w:rsidRPr="00E34D1E" w:rsidRDefault="003227C2" w:rsidP="003227C2">
            <w:pPr>
              <w:ind w:left="576" w:hanging="288"/>
            </w:pPr>
            <w:r>
              <w:t>2.</w:t>
            </w:r>
            <w:r>
              <w:tab/>
            </w:r>
            <w:r w:rsidR="003C681A" w:rsidRPr="00E34D1E">
              <w:t xml:space="preserve">What percentage of work is:   </w:t>
            </w:r>
          </w:p>
        </w:tc>
      </w:tr>
      <w:tr w:rsidR="00222D4D" w:rsidRPr="00E34D1E" w:rsidTr="00B74F91">
        <w:trPr>
          <w:trHeight w:val="360"/>
        </w:trPr>
        <w:tc>
          <w:tcPr>
            <w:tcW w:w="10790" w:type="dxa"/>
            <w:gridSpan w:val="6"/>
            <w:shd w:val="clear" w:color="auto" w:fill="auto"/>
            <w:vAlign w:val="center"/>
          </w:tcPr>
          <w:p w:rsidR="00222D4D" w:rsidRPr="00E34D1E" w:rsidRDefault="00222D4D" w:rsidP="00977E22">
            <w:pPr>
              <w:pStyle w:val="ListParagraph"/>
              <w:numPr>
                <w:ilvl w:val="7"/>
                <w:numId w:val="3"/>
              </w:numPr>
              <w:tabs>
                <w:tab w:val="right" w:pos="10335"/>
              </w:tabs>
              <w:ind w:left="864" w:hanging="288"/>
            </w:pPr>
            <w:r w:rsidRPr="00E34D1E">
              <w:t xml:space="preserve">Routine Maintenance  </w:t>
            </w:r>
            <w:sdt>
              <w:sdtPr>
                <w:rPr>
                  <w:rStyle w:val="Style10"/>
                </w:rPr>
                <w:id w:val="753854435"/>
                <w:lock w:val="sdtLocked"/>
                <w:placeholder>
                  <w:docPart w:val="03BB500AEA2F469F8B40C17005C554EB"/>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r w:rsidRPr="00222D4D">
              <w:rPr>
                <w:b/>
              </w:rPr>
              <w:t>%</w:t>
            </w:r>
          </w:p>
        </w:tc>
      </w:tr>
      <w:tr w:rsidR="00222D4D" w:rsidRPr="00E34D1E" w:rsidTr="00222D4D">
        <w:trPr>
          <w:trHeight w:val="317"/>
        </w:trPr>
        <w:tc>
          <w:tcPr>
            <w:tcW w:w="10790" w:type="dxa"/>
            <w:gridSpan w:val="6"/>
            <w:tcBorders>
              <w:top w:val="single" w:sz="2" w:space="0" w:color="F2F2F2" w:themeColor="background1" w:themeShade="F2"/>
              <w:bottom w:val="single" w:sz="2" w:space="0" w:color="F2F2F2" w:themeColor="background1" w:themeShade="F2"/>
            </w:tcBorders>
            <w:shd w:val="clear" w:color="auto" w:fill="auto"/>
            <w:vAlign w:val="center"/>
          </w:tcPr>
          <w:p w:rsidR="00222D4D" w:rsidRPr="00222D4D" w:rsidRDefault="00222D4D" w:rsidP="00977E22">
            <w:pPr>
              <w:pStyle w:val="ListParagraph"/>
              <w:numPr>
                <w:ilvl w:val="1"/>
                <w:numId w:val="3"/>
              </w:numPr>
              <w:ind w:left="864" w:hanging="288"/>
              <w:rPr>
                <w:rFonts w:eastAsia="MS Gothic"/>
                <w:b/>
              </w:rPr>
            </w:pPr>
            <w:r w:rsidRPr="00E34D1E">
              <w:t xml:space="preserve">Transmission  </w:t>
            </w:r>
            <w:sdt>
              <w:sdtPr>
                <w:rPr>
                  <w:rStyle w:val="Style10"/>
                </w:rPr>
                <w:id w:val="-1822959362"/>
                <w:lock w:val="sdtLocked"/>
                <w:placeholder>
                  <w:docPart w:val="E4716F76FCE94D268EE876F830EE06C0"/>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222D4D">
              <w:rPr>
                <w:b/>
              </w:rPr>
              <w:t xml:space="preserve"> %</w:t>
            </w:r>
          </w:p>
        </w:tc>
      </w:tr>
      <w:tr w:rsidR="00222D4D" w:rsidRPr="00E34D1E" w:rsidTr="00222D4D">
        <w:trPr>
          <w:trHeight w:val="317"/>
        </w:trPr>
        <w:tc>
          <w:tcPr>
            <w:tcW w:w="10790" w:type="dxa"/>
            <w:gridSpan w:val="6"/>
            <w:tcBorders>
              <w:top w:val="single" w:sz="2" w:space="0" w:color="F2F2F2" w:themeColor="background1" w:themeShade="F2"/>
              <w:bottom w:val="single" w:sz="2" w:space="0" w:color="F2F2F2" w:themeColor="background1" w:themeShade="F2"/>
            </w:tcBorders>
            <w:shd w:val="clear" w:color="auto" w:fill="auto"/>
            <w:vAlign w:val="center"/>
          </w:tcPr>
          <w:p w:rsidR="00222D4D" w:rsidRPr="00222D4D" w:rsidRDefault="00222D4D" w:rsidP="00977E22">
            <w:pPr>
              <w:pStyle w:val="ListParagraph"/>
              <w:numPr>
                <w:ilvl w:val="1"/>
                <w:numId w:val="3"/>
              </w:numPr>
              <w:ind w:left="864" w:hanging="288"/>
              <w:rPr>
                <w:rFonts w:eastAsia="MS Gothic"/>
                <w:b/>
              </w:rPr>
            </w:pPr>
            <w:r w:rsidRPr="00E34D1E">
              <w:t xml:space="preserve">Brakes </w:t>
            </w:r>
            <w:sdt>
              <w:sdtPr>
                <w:rPr>
                  <w:rStyle w:val="Style10"/>
                </w:rPr>
                <w:id w:val="-52703831"/>
                <w:lock w:val="sdtLocked"/>
                <w:placeholder>
                  <w:docPart w:val="07CB7CDAF5FA4119B43B609CE0F7AE8D"/>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222D4D">
              <w:rPr>
                <w:b/>
              </w:rPr>
              <w:t xml:space="preserve"> %</w:t>
            </w:r>
          </w:p>
        </w:tc>
      </w:tr>
      <w:tr w:rsidR="00222D4D" w:rsidRPr="00E34D1E" w:rsidTr="00222D4D">
        <w:trPr>
          <w:trHeight w:val="317"/>
        </w:trPr>
        <w:tc>
          <w:tcPr>
            <w:tcW w:w="10790" w:type="dxa"/>
            <w:gridSpan w:val="6"/>
            <w:tcBorders>
              <w:top w:val="single" w:sz="2" w:space="0" w:color="F2F2F2" w:themeColor="background1" w:themeShade="F2"/>
              <w:bottom w:val="single" w:sz="2" w:space="0" w:color="F2F2F2" w:themeColor="background1" w:themeShade="F2"/>
            </w:tcBorders>
            <w:shd w:val="clear" w:color="auto" w:fill="auto"/>
            <w:vAlign w:val="center"/>
          </w:tcPr>
          <w:p w:rsidR="00222D4D" w:rsidRPr="0031646D" w:rsidRDefault="00222D4D" w:rsidP="00977E22">
            <w:pPr>
              <w:pStyle w:val="ListParagraph"/>
              <w:numPr>
                <w:ilvl w:val="1"/>
                <w:numId w:val="3"/>
              </w:numPr>
              <w:ind w:left="864" w:hanging="288"/>
              <w:rPr>
                <w:rFonts w:eastAsia="MS Gothic"/>
                <w:b/>
              </w:rPr>
            </w:pPr>
            <w:r w:rsidRPr="00E34D1E">
              <w:t xml:space="preserve">Body/Paint  </w:t>
            </w:r>
            <w:sdt>
              <w:sdtPr>
                <w:rPr>
                  <w:rStyle w:val="Style10"/>
                </w:rPr>
                <w:id w:val="-1262597359"/>
                <w:lock w:val="sdtLocked"/>
                <w:placeholder>
                  <w:docPart w:val="9DC07E60FF644C47A4429E4977C87143"/>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31646D">
              <w:rPr>
                <w:b/>
              </w:rPr>
              <w:t xml:space="preserve"> %</w:t>
            </w:r>
          </w:p>
        </w:tc>
      </w:tr>
      <w:tr w:rsidR="00222D4D" w:rsidRPr="00E34D1E" w:rsidTr="00222D4D">
        <w:trPr>
          <w:trHeight w:val="317"/>
        </w:trPr>
        <w:tc>
          <w:tcPr>
            <w:tcW w:w="10790" w:type="dxa"/>
            <w:gridSpan w:val="6"/>
            <w:tcBorders>
              <w:top w:val="single" w:sz="2" w:space="0" w:color="F2F2F2" w:themeColor="background1" w:themeShade="F2"/>
              <w:bottom w:val="single" w:sz="2" w:space="0" w:color="F2F2F2" w:themeColor="background1" w:themeShade="F2"/>
            </w:tcBorders>
            <w:shd w:val="clear" w:color="auto" w:fill="auto"/>
            <w:vAlign w:val="center"/>
          </w:tcPr>
          <w:p w:rsidR="00222D4D" w:rsidRPr="0031646D" w:rsidRDefault="00222D4D" w:rsidP="00977E22">
            <w:pPr>
              <w:pStyle w:val="ListParagraph"/>
              <w:numPr>
                <w:ilvl w:val="1"/>
                <w:numId w:val="3"/>
              </w:numPr>
              <w:ind w:left="864" w:hanging="288"/>
              <w:rPr>
                <w:rFonts w:eastAsia="MS Gothic"/>
                <w:b/>
              </w:rPr>
            </w:pPr>
            <w:r w:rsidRPr="00E34D1E">
              <w:t xml:space="preserve">Engine rebuilding </w:t>
            </w:r>
            <w:sdt>
              <w:sdtPr>
                <w:rPr>
                  <w:rStyle w:val="Style10"/>
                </w:rPr>
                <w:id w:val="-863130842"/>
                <w:lock w:val="sdtLocked"/>
                <w:placeholder>
                  <w:docPart w:val="524CF5313ED4473EA93A17029CAE8280"/>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31646D">
              <w:rPr>
                <w:rStyle w:val="Style10"/>
              </w:rPr>
              <w:t xml:space="preserve"> %</w:t>
            </w:r>
          </w:p>
        </w:tc>
      </w:tr>
      <w:tr w:rsidR="00BF5AA1" w:rsidRPr="00E34D1E" w:rsidTr="002D363B">
        <w:trPr>
          <w:trHeight w:val="360"/>
        </w:trPr>
        <w:tc>
          <w:tcPr>
            <w:tcW w:w="8190" w:type="dxa"/>
            <w:gridSpan w:val="4"/>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3C681A" w:rsidRPr="003227C2" w:rsidRDefault="003227C2" w:rsidP="003227C2">
            <w:pPr>
              <w:ind w:left="576" w:hanging="288"/>
              <w:rPr>
                <w:b/>
              </w:rPr>
            </w:pPr>
            <w:r>
              <w:t>3.</w:t>
            </w:r>
            <w:r>
              <w:tab/>
            </w:r>
            <w:r w:rsidR="003C681A" w:rsidRPr="00E34D1E">
              <w:t>Is welding performed?</w:t>
            </w:r>
          </w:p>
        </w:tc>
        <w:sdt>
          <w:sdtPr>
            <w:rPr>
              <w:rFonts w:eastAsia="MS Gothic"/>
              <w:b/>
              <w:sz w:val="24"/>
              <w:szCs w:val="24"/>
            </w:rPr>
            <w:id w:val="231658855"/>
            <w:lock w:val="sdtLocked"/>
            <w15:appearance w15:val="hidden"/>
            <w14:checkbox>
              <w14:checked w14:val="0"/>
              <w14:checkedState w14:val="2612" w14:font="MS Gothic"/>
              <w14:uncheckedState w14:val="2610" w14:font="MS Gothic"/>
            </w14:checkbox>
          </w:sdtPr>
          <w:sdtEndPr/>
          <w:sdtContent>
            <w:tc>
              <w:tcPr>
                <w:tcW w:w="1350" w:type="dxa"/>
                <w:tcBorders>
                  <w:left w:val="single" w:sz="2" w:space="0" w:color="D9D9D9" w:themeColor="background1" w:themeShade="D9"/>
                </w:tcBorders>
                <w:shd w:val="clear" w:color="auto" w:fill="auto"/>
                <w:vAlign w:val="bottom"/>
              </w:tcPr>
              <w:p w:rsidR="003C681A" w:rsidRPr="00394242" w:rsidRDefault="002D363B" w:rsidP="002D363B">
                <w:pPr>
                  <w:ind w:left="0"/>
                  <w:jc w:val="center"/>
                  <w:rPr>
                    <w:rFonts w:eastAsia="MS Gothic"/>
                    <w:b/>
                  </w:rPr>
                </w:pPr>
                <w:r>
                  <w:rPr>
                    <w:rFonts w:ascii="MS Gothic" w:eastAsia="MS Gothic" w:hAnsi="MS Gothic" w:hint="eastAsia"/>
                    <w:b/>
                    <w:sz w:val="24"/>
                    <w:szCs w:val="24"/>
                  </w:rPr>
                  <w:t>☐</w:t>
                </w:r>
              </w:p>
            </w:tc>
          </w:sdtContent>
        </w:sdt>
        <w:sdt>
          <w:sdtPr>
            <w:rPr>
              <w:rFonts w:eastAsia="MS Gothic"/>
              <w:b/>
            </w:rPr>
            <w:id w:val="1115715465"/>
            <w:lock w:val="sdtLocked"/>
            <w15:appearance w15:val="hidden"/>
            <w14:checkbox>
              <w14:checked w14:val="0"/>
              <w14:checkedState w14:val="2612" w14:font="MS Gothic"/>
              <w14:uncheckedState w14:val="2610" w14:font="MS Gothic"/>
            </w14:checkbox>
          </w:sdtPr>
          <w:sdtEndPr/>
          <w:sdtContent>
            <w:tc>
              <w:tcPr>
                <w:tcW w:w="1250" w:type="dxa"/>
                <w:shd w:val="clear" w:color="auto" w:fill="auto"/>
                <w:vAlign w:val="center"/>
              </w:tcPr>
              <w:p w:rsidR="003C681A" w:rsidRPr="00394242" w:rsidRDefault="002D363B" w:rsidP="00394242">
                <w:pPr>
                  <w:ind w:left="0"/>
                  <w:jc w:val="center"/>
                  <w:rPr>
                    <w:rFonts w:eastAsia="MS Gothic"/>
                    <w:b/>
                  </w:rPr>
                </w:pPr>
                <w:r>
                  <w:rPr>
                    <w:rFonts w:ascii="MS Gothic" w:eastAsia="MS Gothic" w:hAnsi="MS Gothic" w:hint="eastAsia"/>
                    <w:b/>
                  </w:rPr>
                  <w:t>☐</w:t>
                </w:r>
              </w:p>
            </w:tc>
          </w:sdtContent>
        </w:sdt>
      </w:tr>
      <w:tr w:rsidR="00BF5AA1" w:rsidRPr="00E34D1E" w:rsidTr="00C85167">
        <w:trPr>
          <w:trHeight w:val="317"/>
        </w:trPr>
        <w:tc>
          <w:tcPr>
            <w:tcW w:w="8190" w:type="dxa"/>
            <w:gridSpan w:val="4"/>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3C681A" w:rsidRPr="003227C2" w:rsidRDefault="003C681A" w:rsidP="00977E22">
            <w:pPr>
              <w:pStyle w:val="ListParagraph"/>
              <w:numPr>
                <w:ilvl w:val="3"/>
                <w:numId w:val="4"/>
              </w:numPr>
              <w:ind w:left="576" w:hanging="288"/>
            </w:pPr>
            <w:r w:rsidRPr="003227C2">
              <w:t>If yes, are tanks secured/locked or chained in place?</w:t>
            </w:r>
          </w:p>
        </w:tc>
        <w:sdt>
          <w:sdtPr>
            <w:rPr>
              <w:rFonts w:eastAsia="MS Gothic"/>
              <w:b/>
            </w:rPr>
            <w:id w:val="649953858"/>
            <w:lock w:val="sdtLocked"/>
            <w15:appearance w15:val="hidden"/>
            <w14:checkbox>
              <w14:checked w14:val="0"/>
              <w14:checkedState w14:val="2612" w14:font="MS Gothic"/>
              <w14:uncheckedState w14:val="2610" w14:font="MS Gothic"/>
            </w14:checkbox>
          </w:sdtPr>
          <w:sdtEndPr/>
          <w:sdtContent>
            <w:tc>
              <w:tcPr>
                <w:tcW w:w="1350" w:type="dxa"/>
                <w:tcBorders>
                  <w:left w:val="single" w:sz="2" w:space="0" w:color="D9D9D9" w:themeColor="background1" w:themeShade="D9"/>
                </w:tcBorders>
                <w:shd w:val="clear" w:color="auto" w:fill="auto"/>
                <w:vAlign w:val="center"/>
              </w:tcPr>
              <w:p w:rsidR="003C681A" w:rsidRPr="00394242" w:rsidRDefault="002D363B" w:rsidP="00394242">
                <w:pPr>
                  <w:ind w:left="0"/>
                  <w:jc w:val="center"/>
                  <w:rPr>
                    <w:rFonts w:eastAsia="MS Gothic"/>
                    <w:b/>
                  </w:rPr>
                </w:pPr>
                <w:r>
                  <w:rPr>
                    <w:rFonts w:ascii="MS Gothic" w:eastAsia="MS Gothic" w:hAnsi="MS Gothic" w:hint="eastAsia"/>
                    <w:b/>
                  </w:rPr>
                  <w:t>☐</w:t>
                </w:r>
              </w:p>
            </w:tc>
          </w:sdtContent>
        </w:sdt>
        <w:sdt>
          <w:sdtPr>
            <w:rPr>
              <w:rFonts w:eastAsia="MS Gothic"/>
              <w:b/>
            </w:rPr>
            <w:id w:val="1978031733"/>
            <w:lock w:val="sdtLocked"/>
            <w15:appearance w15:val="hidden"/>
            <w14:checkbox>
              <w14:checked w14:val="0"/>
              <w14:checkedState w14:val="2612" w14:font="MS Gothic"/>
              <w14:uncheckedState w14:val="2610" w14:font="MS Gothic"/>
            </w14:checkbox>
          </w:sdtPr>
          <w:sdtEndPr/>
          <w:sdtContent>
            <w:tc>
              <w:tcPr>
                <w:tcW w:w="1250" w:type="dxa"/>
                <w:shd w:val="clear" w:color="auto" w:fill="auto"/>
                <w:vAlign w:val="center"/>
              </w:tcPr>
              <w:p w:rsidR="003C681A" w:rsidRPr="00394242" w:rsidRDefault="002D363B" w:rsidP="00394242">
                <w:pPr>
                  <w:ind w:left="0"/>
                  <w:jc w:val="center"/>
                  <w:rPr>
                    <w:rFonts w:eastAsia="MS Gothic"/>
                    <w:b/>
                  </w:rPr>
                </w:pPr>
                <w:r>
                  <w:rPr>
                    <w:rFonts w:ascii="MS Gothic" w:eastAsia="MS Gothic" w:hAnsi="MS Gothic" w:hint="eastAsia"/>
                    <w:b/>
                  </w:rPr>
                  <w:t>☐</w:t>
                </w:r>
              </w:p>
            </w:tc>
          </w:sdtContent>
        </w:sdt>
      </w:tr>
      <w:tr w:rsidR="00BF5AA1" w:rsidRPr="00E34D1E" w:rsidTr="00C85167">
        <w:trPr>
          <w:trHeight w:val="317"/>
        </w:trPr>
        <w:tc>
          <w:tcPr>
            <w:tcW w:w="8190" w:type="dxa"/>
            <w:gridSpan w:val="4"/>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3C681A" w:rsidRPr="003227C2" w:rsidRDefault="003C681A" w:rsidP="00977E22">
            <w:pPr>
              <w:pStyle w:val="ListParagraph"/>
              <w:numPr>
                <w:ilvl w:val="3"/>
                <w:numId w:val="4"/>
              </w:numPr>
              <w:ind w:left="576" w:hanging="288"/>
            </w:pPr>
            <w:r w:rsidRPr="003227C2">
              <w:t>Any body work done?</w:t>
            </w:r>
          </w:p>
        </w:tc>
        <w:sdt>
          <w:sdtPr>
            <w:rPr>
              <w:rFonts w:eastAsia="MS Gothic"/>
              <w:b/>
            </w:rPr>
            <w:id w:val="285466304"/>
            <w:lock w:val="sdtLocked"/>
            <w15:appearance w15:val="hidden"/>
            <w14:checkbox>
              <w14:checked w14:val="0"/>
              <w14:checkedState w14:val="2612" w14:font="MS Gothic"/>
              <w14:uncheckedState w14:val="2610" w14:font="MS Gothic"/>
            </w14:checkbox>
          </w:sdtPr>
          <w:sdtEndPr/>
          <w:sdtContent>
            <w:tc>
              <w:tcPr>
                <w:tcW w:w="1350" w:type="dxa"/>
                <w:tcBorders>
                  <w:left w:val="single" w:sz="2" w:space="0" w:color="D9D9D9" w:themeColor="background1" w:themeShade="D9"/>
                </w:tcBorders>
                <w:shd w:val="clear" w:color="auto" w:fill="auto"/>
                <w:vAlign w:val="center"/>
              </w:tcPr>
              <w:p w:rsidR="003C681A" w:rsidRPr="00394242" w:rsidRDefault="002D363B" w:rsidP="00394242">
                <w:pPr>
                  <w:ind w:left="0"/>
                  <w:jc w:val="center"/>
                  <w:rPr>
                    <w:rFonts w:eastAsia="MS Gothic"/>
                    <w:b/>
                  </w:rPr>
                </w:pPr>
                <w:r>
                  <w:rPr>
                    <w:rFonts w:ascii="MS Gothic" w:eastAsia="MS Gothic" w:hAnsi="MS Gothic" w:hint="eastAsia"/>
                    <w:b/>
                  </w:rPr>
                  <w:t>☐</w:t>
                </w:r>
              </w:p>
            </w:tc>
          </w:sdtContent>
        </w:sdt>
        <w:sdt>
          <w:sdtPr>
            <w:rPr>
              <w:rFonts w:eastAsia="MS Gothic"/>
              <w:b/>
            </w:rPr>
            <w:id w:val="-951549845"/>
            <w:lock w:val="sdtLocked"/>
            <w15:appearance w15:val="hidden"/>
            <w14:checkbox>
              <w14:checked w14:val="0"/>
              <w14:checkedState w14:val="2612" w14:font="MS Gothic"/>
              <w14:uncheckedState w14:val="2610" w14:font="MS Gothic"/>
            </w14:checkbox>
          </w:sdtPr>
          <w:sdtEndPr/>
          <w:sdtContent>
            <w:tc>
              <w:tcPr>
                <w:tcW w:w="1250" w:type="dxa"/>
                <w:shd w:val="clear" w:color="auto" w:fill="auto"/>
                <w:vAlign w:val="center"/>
              </w:tcPr>
              <w:p w:rsidR="003C681A" w:rsidRPr="00394242" w:rsidRDefault="002D363B" w:rsidP="00394242">
                <w:pPr>
                  <w:ind w:left="0"/>
                  <w:jc w:val="center"/>
                  <w:rPr>
                    <w:rFonts w:eastAsia="MS Gothic"/>
                    <w:b/>
                  </w:rPr>
                </w:pPr>
                <w:r>
                  <w:rPr>
                    <w:rFonts w:ascii="MS Gothic" w:eastAsia="MS Gothic" w:hAnsi="MS Gothic" w:hint="eastAsia"/>
                    <w:b/>
                  </w:rPr>
                  <w:t>☐</w:t>
                </w:r>
              </w:p>
            </w:tc>
          </w:sdtContent>
        </w:sdt>
      </w:tr>
      <w:tr w:rsidR="00BF5AA1" w:rsidRPr="00E34D1E" w:rsidTr="00C85167">
        <w:trPr>
          <w:trHeight w:val="317"/>
        </w:trPr>
        <w:tc>
          <w:tcPr>
            <w:tcW w:w="8190" w:type="dxa"/>
            <w:gridSpan w:val="4"/>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706475" w:rsidRPr="003227C2" w:rsidRDefault="00706475" w:rsidP="00977E22">
            <w:pPr>
              <w:pStyle w:val="ListParagraph"/>
              <w:numPr>
                <w:ilvl w:val="3"/>
                <w:numId w:val="4"/>
              </w:numPr>
              <w:spacing w:line="360" w:lineRule="auto"/>
              <w:ind w:left="576" w:hanging="288"/>
            </w:pPr>
            <w:r w:rsidRPr="003227C2">
              <w:t>Spray painting performed?</w:t>
            </w:r>
          </w:p>
        </w:tc>
        <w:sdt>
          <w:sdtPr>
            <w:rPr>
              <w:rFonts w:eastAsia="MS Gothic"/>
              <w:b/>
            </w:rPr>
            <w:id w:val="-1894272130"/>
            <w:lock w:val="sdtLocked"/>
            <w15:appearance w15:val="hidden"/>
            <w14:checkbox>
              <w14:checked w14:val="0"/>
              <w14:checkedState w14:val="2612" w14:font="MS Gothic"/>
              <w14:uncheckedState w14:val="2610" w14:font="MS Gothic"/>
            </w14:checkbox>
          </w:sdtPr>
          <w:sdtEndPr/>
          <w:sdtContent>
            <w:tc>
              <w:tcPr>
                <w:tcW w:w="1350" w:type="dxa"/>
                <w:tcBorders>
                  <w:left w:val="single" w:sz="2" w:space="0" w:color="D9D9D9" w:themeColor="background1" w:themeShade="D9"/>
                </w:tcBorders>
                <w:shd w:val="clear" w:color="auto" w:fill="auto"/>
                <w:vAlign w:val="center"/>
              </w:tcPr>
              <w:p w:rsidR="00706475" w:rsidRPr="00394242" w:rsidRDefault="002D363B" w:rsidP="00394242">
                <w:pPr>
                  <w:ind w:left="0"/>
                  <w:jc w:val="center"/>
                  <w:rPr>
                    <w:rFonts w:eastAsia="MS Gothic"/>
                    <w:b/>
                  </w:rPr>
                </w:pPr>
                <w:r>
                  <w:rPr>
                    <w:rFonts w:ascii="MS Gothic" w:eastAsia="MS Gothic" w:hAnsi="MS Gothic" w:hint="eastAsia"/>
                    <w:b/>
                  </w:rPr>
                  <w:t>☐</w:t>
                </w:r>
              </w:p>
            </w:tc>
          </w:sdtContent>
        </w:sdt>
        <w:sdt>
          <w:sdtPr>
            <w:rPr>
              <w:rFonts w:eastAsia="MS Gothic"/>
              <w:b/>
            </w:rPr>
            <w:id w:val="1370106848"/>
            <w:lock w:val="sdtLocked"/>
            <w15:appearance w15:val="hidden"/>
            <w14:checkbox>
              <w14:checked w14:val="0"/>
              <w14:checkedState w14:val="2612" w14:font="MS Gothic"/>
              <w14:uncheckedState w14:val="2610" w14:font="MS Gothic"/>
            </w14:checkbox>
          </w:sdtPr>
          <w:sdtEndPr/>
          <w:sdtContent>
            <w:tc>
              <w:tcPr>
                <w:tcW w:w="1250" w:type="dxa"/>
                <w:shd w:val="clear" w:color="auto" w:fill="auto"/>
                <w:vAlign w:val="center"/>
              </w:tcPr>
              <w:p w:rsidR="00706475" w:rsidRPr="00394242" w:rsidRDefault="002D363B" w:rsidP="00394242">
                <w:pPr>
                  <w:ind w:left="0"/>
                  <w:jc w:val="center"/>
                  <w:rPr>
                    <w:rFonts w:eastAsia="MS Gothic"/>
                    <w:b/>
                  </w:rPr>
                </w:pPr>
                <w:r>
                  <w:rPr>
                    <w:rFonts w:ascii="MS Gothic" w:eastAsia="MS Gothic" w:hAnsi="MS Gothic" w:hint="eastAsia"/>
                    <w:b/>
                  </w:rPr>
                  <w:t>☐</w:t>
                </w:r>
              </w:p>
            </w:tc>
          </w:sdtContent>
        </w:sdt>
      </w:tr>
      <w:tr w:rsidR="00BF5AA1" w:rsidRPr="00E34D1E" w:rsidTr="00C85167">
        <w:trPr>
          <w:trHeight w:val="288"/>
        </w:trPr>
        <w:tc>
          <w:tcPr>
            <w:tcW w:w="8190" w:type="dxa"/>
            <w:gridSpan w:val="4"/>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bottom"/>
          </w:tcPr>
          <w:p w:rsidR="00706475" w:rsidRPr="00E34D1E" w:rsidRDefault="00706475" w:rsidP="005973A3">
            <w:pPr>
              <w:pStyle w:val="ListParagraph"/>
              <w:ind w:left="864" w:hanging="288"/>
            </w:pPr>
            <w:r w:rsidRPr="00E34D1E">
              <w:t xml:space="preserve">If yes, </w:t>
            </w:r>
          </w:p>
          <w:p w:rsidR="00706475" w:rsidRPr="00E34D1E" w:rsidRDefault="00706475" w:rsidP="00EA774B">
            <w:pPr>
              <w:pStyle w:val="ListParagraph"/>
              <w:numPr>
                <w:ilvl w:val="0"/>
                <w:numId w:val="105"/>
              </w:numPr>
              <w:rPr>
                <w:b/>
              </w:rPr>
            </w:pPr>
            <w:r w:rsidRPr="00E34D1E">
              <w:t>UL approved spray booths in place? (</w:t>
            </w:r>
            <w:r w:rsidR="0031646D">
              <w:t>e</w:t>
            </w:r>
            <w:r w:rsidRPr="00E34D1E">
              <w:t xml:space="preserve">lectrical </w:t>
            </w:r>
            <w:r w:rsidR="0031646D">
              <w:t>and</w:t>
            </w:r>
            <w:r w:rsidRPr="00E34D1E">
              <w:t xml:space="preserve"> ventilation system is explosive proof)</w:t>
            </w:r>
          </w:p>
        </w:tc>
        <w:sdt>
          <w:sdtPr>
            <w:rPr>
              <w:rFonts w:eastAsia="MS Gothic"/>
              <w:b/>
            </w:rPr>
            <w:id w:val="-903059645"/>
            <w:lock w:val="sdtLocked"/>
            <w15:appearance w15:val="hidden"/>
            <w14:checkbox>
              <w14:checked w14:val="0"/>
              <w14:checkedState w14:val="2612" w14:font="MS Gothic"/>
              <w14:uncheckedState w14:val="2610" w14:font="MS Gothic"/>
            </w14:checkbox>
          </w:sdtPr>
          <w:sdtEndPr/>
          <w:sdtContent>
            <w:tc>
              <w:tcPr>
                <w:tcW w:w="1350" w:type="dxa"/>
                <w:tcBorders>
                  <w:left w:val="single" w:sz="2" w:space="0" w:color="D9D9D9" w:themeColor="background1" w:themeShade="D9"/>
                </w:tcBorders>
                <w:shd w:val="clear" w:color="auto" w:fill="auto"/>
                <w:vAlign w:val="center"/>
              </w:tcPr>
              <w:p w:rsidR="00706475" w:rsidRPr="00394242" w:rsidRDefault="002D363B" w:rsidP="00394242">
                <w:pPr>
                  <w:ind w:left="0"/>
                  <w:jc w:val="center"/>
                  <w:rPr>
                    <w:rFonts w:eastAsia="MS Gothic"/>
                    <w:b/>
                  </w:rPr>
                </w:pPr>
                <w:r>
                  <w:rPr>
                    <w:rFonts w:ascii="MS Gothic" w:eastAsia="MS Gothic" w:hAnsi="MS Gothic" w:hint="eastAsia"/>
                    <w:b/>
                  </w:rPr>
                  <w:t>☐</w:t>
                </w:r>
              </w:p>
            </w:tc>
          </w:sdtContent>
        </w:sdt>
        <w:sdt>
          <w:sdtPr>
            <w:rPr>
              <w:rFonts w:eastAsia="MS Gothic"/>
              <w:b/>
            </w:rPr>
            <w:id w:val="-1070813319"/>
            <w:lock w:val="sdtLocked"/>
            <w15:appearance w15:val="hidden"/>
            <w14:checkbox>
              <w14:checked w14:val="0"/>
              <w14:checkedState w14:val="2612" w14:font="MS Gothic"/>
              <w14:uncheckedState w14:val="2610" w14:font="MS Gothic"/>
            </w14:checkbox>
          </w:sdtPr>
          <w:sdtEndPr/>
          <w:sdtContent>
            <w:tc>
              <w:tcPr>
                <w:tcW w:w="1250" w:type="dxa"/>
                <w:shd w:val="clear" w:color="auto" w:fill="auto"/>
                <w:vAlign w:val="center"/>
              </w:tcPr>
              <w:p w:rsidR="00706475" w:rsidRPr="00394242" w:rsidRDefault="002D363B" w:rsidP="00394242">
                <w:pPr>
                  <w:ind w:left="0"/>
                  <w:jc w:val="center"/>
                  <w:rPr>
                    <w:rFonts w:eastAsia="MS Gothic"/>
                    <w:b/>
                  </w:rPr>
                </w:pPr>
                <w:r>
                  <w:rPr>
                    <w:rFonts w:ascii="MS Gothic" w:eastAsia="MS Gothic" w:hAnsi="MS Gothic" w:hint="eastAsia"/>
                    <w:b/>
                  </w:rPr>
                  <w:t>☐</w:t>
                </w:r>
              </w:p>
            </w:tc>
          </w:sdtContent>
        </w:sdt>
      </w:tr>
      <w:tr w:rsidR="00BF5AA1" w:rsidRPr="00E34D1E" w:rsidTr="00C85167">
        <w:trPr>
          <w:trHeight w:val="317"/>
        </w:trPr>
        <w:tc>
          <w:tcPr>
            <w:tcW w:w="8190" w:type="dxa"/>
            <w:gridSpan w:val="4"/>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706475" w:rsidRPr="00E34D1E" w:rsidRDefault="00706475" w:rsidP="00EA774B">
            <w:pPr>
              <w:pStyle w:val="ListParagraph"/>
              <w:numPr>
                <w:ilvl w:val="0"/>
                <w:numId w:val="105"/>
              </w:numPr>
              <w:rPr>
                <w:b/>
              </w:rPr>
            </w:pPr>
            <w:r w:rsidRPr="00E34D1E">
              <w:t>Is paint stored in UL approved fire cabinets?</w:t>
            </w:r>
          </w:p>
        </w:tc>
        <w:sdt>
          <w:sdtPr>
            <w:rPr>
              <w:rFonts w:eastAsia="MS Gothic"/>
              <w:b/>
            </w:rPr>
            <w:id w:val="459544320"/>
            <w:lock w:val="sdtLocked"/>
            <w15:appearance w15:val="hidden"/>
            <w14:checkbox>
              <w14:checked w14:val="0"/>
              <w14:checkedState w14:val="2612" w14:font="MS Gothic"/>
              <w14:uncheckedState w14:val="2610" w14:font="MS Gothic"/>
            </w14:checkbox>
          </w:sdtPr>
          <w:sdtEndPr/>
          <w:sdtContent>
            <w:tc>
              <w:tcPr>
                <w:tcW w:w="1350" w:type="dxa"/>
                <w:tcBorders>
                  <w:left w:val="single" w:sz="2" w:space="0" w:color="D9D9D9" w:themeColor="background1" w:themeShade="D9"/>
                </w:tcBorders>
                <w:shd w:val="clear" w:color="auto" w:fill="auto"/>
                <w:vAlign w:val="center"/>
              </w:tcPr>
              <w:p w:rsidR="00706475" w:rsidRPr="00394242" w:rsidRDefault="002D363B" w:rsidP="00394242">
                <w:pPr>
                  <w:ind w:left="0"/>
                  <w:jc w:val="center"/>
                  <w:rPr>
                    <w:rFonts w:eastAsia="MS Gothic"/>
                    <w:b/>
                  </w:rPr>
                </w:pPr>
                <w:r>
                  <w:rPr>
                    <w:rFonts w:ascii="MS Gothic" w:eastAsia="MS Gothic" w:hAnsi="MS Gothic" w:hint="eastAsia"/>
                    <w:b/>
                  </w:rPr>
                  <w:t>☐</w:t>
                </w:r>
              </w:p>
            </w:tc>
          </w:sdtContent>
        </w:sdt>
        <w:sdt>
          <w:sdtPr>
            <w:rPr>
              <w:rFonts w:eastAsia="MS Gothic"/>
              <w:b/>
            </w:rPr>
            <w:id w:val="-1778243459"/>
            <w:lock w:val="sdtLocked"/>
            <w15:appearance w15:val="hidden"/>
            <w14:checkbox>
              <w14:checked w14:val="0"/>
              <w14:checkedState w14:val="2612" w14:font="MS Gothic"/>
              <w14:uncheckedState w14:val="2610" w14:font="MS Gothic"/>
            </w14:checkbox>
          </w:sdtPr>
          <w:sdtEndPr/>
          <w:sdtContent>
            <w:tc>
              <w:tcPr>
                <w:tcW w:w="1250" w:type="dxa"/>
                <w:shd w:val="clear" w:color="auto" w:fill="auto"/>
                <w:vAlign w:val="center"/>
              </w:tcPr>
              <w:p w:rsidR="00706475" w:rsidRPr="00394242" w:rsidRDefault="002D363B" w:rsidP="00394242">
                <w:pPr>
                  <w:ind w:left="0"/>
                  <w:jc w:val="center"/>
                  <w:rPr>
                    <w:rFonts w:eastAsia="MS Gothic"/>
                    <w:b/>
                  </w:rPr>
                </w:pPr>
                <w:r>
                  <w:rPr>
                    <w:rFonts w:ascii="MS Gothic" w:eastAsia="MS Gothic" w:hAnsi="MS Gothic" w:hint="eastAsia"/>
                    <w:b/>
                  </w:rPr>
                  <w:t>☐</w:t>
                </w:r>
              </w:p>
            </w:tc>
          </w:sdtContent>
        </w:sdt>
      </w:tr>
      <w:tr w:rsidR="00D51B27" w:rsidRPr="00E34D1E" w:rsidTr="00C85167">
        <w:trPr>
          <w:trHeight w:val="317"/>
        </w:trPr>
        <w:tc>
          <w:tcPr>
            <w:tcW w:w="8190" w:type="dxa"/>
            <w:gridSpan w:val="4"/>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D51B27" w:rsidRPr="00E34D1E" w:rsidRDefault="00D51B27" w:rsidP="00EA774B">
            <w:pPr>
              <w:pStyle w:val="ListParagraph"/>
              <w:numPr>
                <w:ilvl w:val="0"/>
                <w:numId w:val="105"/>
              </w:numPr>
            </w:pPr>
            <w:r w:rsidRPr="00E34D1E">
              <w:t>Are floor space heaters used?</w:t>
            </w:r>
          </w:p>
        </w:tc>
        <w:sdt>
          <w:sdtPr>
            <w:rPr>
              <w:rFonts w:eastAsia="MS Gothic"/>
              <w:b/>
            </w:rPr>
            <w:id w:val="-504281034"/>
            <w:lock w:val="sdtLocked"/>
            <w15:appearance w15:val="hidden"/>
            <w14:checkbox>
              <w14:checked w14:val="0"/>
              <w14:checkedState w14:val="2612" w14:font="MS Gothic"/>
              <w14:uncheckedState w14:val="2610" w14:font="MS Gothic"/>
            </w14:checkbox>
          </w:sdtPr>
          <w:sdtEndPr/>
          <w:sdtContent>
            <w:tc>
              <w:tcPr>
                <w:tcW w:w="1350" w:type="dxa"/>
                <w:tcBorders>
                  <w:left w:val="single" w:sz="2" w:space="0" w:color="D9D9D9" w:themeColor="background1" w:themeShade="D9"/>
                </w:tcBorders>
                <w:shd w:val="clear" w:color="auto" w:fill="auto"/>
                <w:vAlign w:val="center"/>
              </w:tcPr>
              <w:p w:rsidR="00D51B27" w:rsidRPr="00394242" w:rsidRDefault="002D363B" w:rsidP="00B25321">
                <w:pPr>
                  <w:ind w:left="0"/>
                  <w:jc w:val="center"/>
                  <w:rPr>
                    <w:rFonts w:eastAsia="MS Gothic"/>
                    <w:b/>
                  </w:rPr>
                </w:pPr>
                <w:r>
                  <w:rPr>
                    <w:rFonts w:ascii="MS Gothic" w:eastAsia="MS Gothic" w:hAnsi="MS Gothic" w:hint="eastAsia"/>
                    <w:b/>
                  </w:rPr>
                  <w:t>☐</w:t>
                </w:r>
              </w:p>
            </w:tc>
          </w:sdtContent>
        </w:sdt>
        <w:sdt>
          <w:sdtPr>
            <w:rPr>
              <w:rFonts w:eastAsia="MS Gothic"/>
              <w:b/>
            </w:rPr>
            <w:id w:val="-2110804391"/>
            <w:lock w:val="sdtLocked"/>
            <w15:appearance w15:val="hidden"/>
            <w14:checkbox>
              <w14:checked w14:val="0"/>
              <w14:checkedState w14:val="2612" w14:font="MS Gothic"/>
              <w14:uncheckedState w14:val="2610" w14:font="MS Gothic"/>
            </w14:checkbox>
          </w:sdtPr>
          <w:sdtEndPr/>
          <w:sdtContent>
            <w:tc>
              <w:tcPr>
                <w:tcW w:w="1250" w:type="dxa"/>
                <w:shd w:val="clear" w:color="auto" w:fill="auto"/>
                <w:vAlign w:val="center"/>
              </w:tcPr>
              <w:p w:rsidR="00D51B27" w:rsidRPr="00394242" w:rsidRDefault="002D363B" w:rsidP="00394242">
                <w:pPr>
                  <w:ind w:left="0"/>
                  <w:jc w:val="center"/>
                  <w:rPr>
                    <w:rFonts w:eastAsia="MS Gothic"/>
                    <w:b/>
                  </w:rPr>
                </w:pPr>
                <w:r>
                  <w:rPr>
                    <w:rFonts w:ascii="MS Gothic" w:eastAsia="MS Gothic" w:hAnsi="MS Gothic" w:hint="eastAsia"/>
                    <w:b/>
                  </w:rPr>
                  <w:t>☐</w:t>
                </w:r>
              </w:p>
            </w:tc>
          </w:sdtContent>
        </w:sdt>
      </w:tr>
      <w:tr w:rsidR="003C681A" w:rsidRPr="00E34D1E" w:rsidTr="002D363B">
        <w:trPr>
          <w:trHeight w:val="389"/>
        </w:trPr>
        <w:tc>
          <w:tcPr>
            <w:tcW w:w="10790" w:type="dxa"/>
            <w:gridSpan w:val="6"/>
            <w:shd w:val="clear" w:color="auto" w:fill="auto"/>
            <w:vAlign w:val="center"/>
          </w:tcPr>
          <w:p w:rsidR="003C681A" w:rsidRPr="00E34D1E" w:rsidRDefault="0031646D" w:rsidP="0031646D">
            <w:pPr>
              <w:pStyle w:val="ListParagraph"/>
              <w:ind w:left="576"/>
            </w:pPr>
            <w:r>
              <w:tab/>
            </w:r>
            <w:r>
              <w:tab/>
            </w:r>
            <w:r w:rsidR="003C681A" w:rsidRPr="00E34D1E">
              <w:t xml:space="preserve">If yes, describe the type (gas or electric) and placement of the heater in the garage. </w:t>
            </w:r>
            <w:sdt>
              <w:sdtPr>
                <w:rPr>
                  <w:rStyle w:val="Style10"/>
                </w:rPr>
                <w:id w:val="1351763338"/>
                <w:lock w:val="sdtLocked"/>
                <w:placeholder>
                  <w:docPart w:val="95C649995CFC42C18637A77F26EE48A1"/>
                </w:placeholder>
                <w:showingPlcHdr/>
                <w15:appearance w15:val="hidden"/>
                <w:text/>
              </w:sdtPr>
              <w:sdtEndPr>
                <w:rPr>
                  <w:rStyle w:val="DefaultParagraphFont"/>
                  <w:b w:val="0"/>
                </w:rPr>
              </w:sdtEndPr>
              <w:sdtContent>
                <w:r w:rsidR="00B621EB" w:rsidRPr="003F7212">
                  <w:rPr>
                    <w:rStyle w:val="StylePlaceholderTextAccent1PatternClearAccent1"/>
                  </w:rPr>
                  <w:t>enter</w:t>
                </w:r>
              </w:sdtContent>
            </w:sdt>
          </w:p>
        </w:tc>
      </w:tr>
      <w:tr w:rsidR="00BF5AA1" w:rsidRPr="00E34D1E" w:rsidTr="00B25321">
        <w:trPr>
          <w:trHeight w:val="360"/>
        </w:trPr>
        <w:tc>
          <w:tcPr>
            <w:tcW w:w="8190" w:type="dxa"/>
            <w:gridSpan w:val="4"/>
            <w:tcBorders>
              <w:top w:val="single" w:sz="2" w:space="0" w:color="F2F2F2" w:themeColor="background1" w:themeShade="F2"/>
              <w:bottom w:val="single" w:sz="2" w:space="0" w:color="auto"/>
              <w:right w:val="single" w:sz="2" w:space="0" w:color="D9D9D9" w:themeColor="background1" w:themeShade="D9"/>
            </w:tcBorders>
            <w:shd w:val="clear" w:color="auto" w:fill="auto"/>
            <w:vAlign w:val="center"/>
          </w:tcPr>
          <w:p w:rsidR="003C681A" w:rsidRPr="003227C2" w:rsidRDefault="003C681A" w:rsidP="00977E22">
            <w:pPr>
              <w:pStyle w:val="ListParagraph"/>
              <w:numPr>
                <w:ilvl w:val="3"/>
                <w:numId w:val="4"/>
              </w:numPr>
              <w:ind w:left="576" w:hanging="288"/>
              <w:rPr>
                <w:b/>
              </w:rPr>
            </w:pPr>
            <w:r w:rsidRPr="003227C2">
              <w:t>Are batteries disconnected prior to performing non</w:t>
            </w:r>
            <w:r w:rsidRPr="00E34D1E">
              <w:t>-routine engine work?</w:t>
            </w:r>
          </w:p>
        </w:tc>
        <w:sdt>
          <w:sdtPr>
            <w:rPr>
              <w:rFonts w:eastAsia="MS Gothic"/>
              <w:b/>
              <w:sz w:val="24"/>
              <w:szCs w:val="24"/>
            </w:rPr>
            <w:id w:val="266513817"/>
            <w:lock w:val="sdtLocked"/>
            <w15:appearance w15:val="hidden"/>
            <w14:checkbox>
              <w14:checked w14:val="0"/>
              <w14:checkedState w14:val="2612" w14:font="MS Gothic"/>
              <w14:uncheckedState w14:val="2610" w14:font="MS Gothic"/>
            </w14:checkbox>
          </w:sdtPr>
          <w:sdtEndPr/>
          <w:sdtContent>
            <w:tc>
              <w:tcPr>
                <w:tcW w:w="1350" w:type="dxa"/>
                <w:tcBorders>
                  <w:top w:val="single" w:sz="2" w:space="0" w:color="F2F2F2" w:themeColor="background1" w:themeShade="F2"/>
                  <w:left w:val="single" w:sz="2" w:space="0" w:color="D9D9D9" w:themeColor="background1" w:themeShade="D9"/>
                  <w:bottom w:val="single" w:sz="2" w:space="0" w:color="auto"/>
                </w:tcBorders>
                <w:shd w:val="clear" w:color="auto" w:fill="auto"/>
                <w:vAlign w:val="center"/>
              </w:tcPr>
              <w:p w:rsidR="003C681A" w:rsidRPr="00394242" w:rsidRDefault="002D363B" w:rsidP="00B25321">
                <w:pPr>
                  <w:ind w:left="0"/>
                  <w:jc w:val="center"/>
                  <w:rPr>
                    <w:rFonts w:eastAsia="MS Gothic"/>
                    <w:b/>
                  </w:rPr>
                </w:pPr>
                <w:r>
                  <w:rPr>
                    <w:rFonts w:ascii="MS Gothic" w:eastAsia="MS Gothic" w:hAnsi="MS Gothic" w:hint="eastAsia"/>
                    <w:b/>
                    <w:sz w:val="24"/>
                    <w:szCs w:val="24"/>
                  </w:rPr>
                  <w:t>☐</w:t>
                </w:r>
              </w:p>
            </w:tc>
          </w:sdtContent>
        </w:sdt>
        <w:sdt>
          <w:sdtPr>
            <w:rPr>
              <w:rFonts w:eastAsia="MS Gothic"/>
              <w:b/>
            </w:rPr>
            <w:id w:val="491462864"/>
            <w:lock w:val="sdtLocked"/>
            <w15:appearance w15:val="hidden"/>
            <w14:checkbox>
              <w14:checked w14:val="0"/>
              <w14:checkedState w14:val="2612" w14:font="MS Gothic"/>
              <w14:uncheckedState w14:val="2610" w14:font="MS Gothic"/>
            </w14:checkbox>
          </w:sdtPr>
          <w:sdtEndPr/>
          <w:sdtContent>
            <w:tc>
              <w:tcPr>
                <w:tcW w:w="1250" w:type="dxa"/>
                <w:tcBorders>
                  <w:top w:val="single" w:sz="2" w:space="0" w:color="F2F2F2" w:themeColor="background1" w:themeShade="F2"/>
                  <w:bottom w:val="single" w:sz="2" w:space="0" w:color="auto"/>
                </w:tcBorders>
                <w:shd w:val="clear" w:color="auto" w:fill="auto"/>
                <w:vAlign w:val="center"/>
              </w:tcPr>
              <w:p w:rsidR="003C681A" w:rsidRPr="00394242" w:rsidRDefault="002D363B" w:rsidP="00B25321">
                <w:pPr>
                  <w:ind w:left="0"/>
                  <w:jc w:val="center"/>
                  <w:rPr>
                    <w:rFonts w:eastAsia="MS Gothic"/>
                    <w:b/>
                  </w:rPr>
                </w:pPr>
                <w:r>
                  <w:rPr>
                    <w:rFonts w:ascii="MS Gothic" w:eastAsia="MS Gothic" w:hAnsi="MS Gothic" w:hint="eastAsia"/>
                    <w:b/>
                  </w:rPr>
                  <w:t>☐</w:t>
                </w:r>
              </w:p>
            </w:tc>
          </w:sdtContent>
        </w:sdt>
      </w:tr>
    </w:tbl>
    <w:p w:rsidR="006306E5" w:rsidRDefault="006306E5" w:rsidP="006306E5">
      <w:pPr>
        <w:ind w:left="0"/>
      </w:pPr>
    </w:p>
    <w:p w:rsidR="006306E5" w:rsidRDefault="006306E5" w:rsidP="006306E5">
      <w:pPr>
        <w:ind w:left="0"/>
      </w:pPr>
      <w:r>
        <w:br w:type="page"/>
      </w:r>
    </w:p>
    <w:tbl>
      <w:tblPr>
        <w:tblStyle w:val="TableGrid"/>
        <w:tblW w:w="5000" w:type="pct"/>
        <w:tblInd w:w="-5" w:type="dxa"/>
        <w:tblBorders>
          <w:insideH w:val="single" w:sz="2" w:space="0" w:color="F2F2F2" w:themeColor="background1" w:themeShade="F2"/>
          <w:insideV w:val="single" w:sz="2" w:space="0" w:color="F2F2F2" w:themeColor="background1" w:themeShade="F2"/>
        </w:tblBorders>
        <w:tblCellMar>
          <w:left w:w="72" w:type="dxa"/>
          <w:right w:w="72" w:type="dxa"/>
        </w:tblCellMar>
        <w:tblLook w:val="04A0" w:firstRow="1" w:lastRow="0" w:firstColumn="1" w:lastColumn="0" w:noHBand="0" w:noVBand="1"/>
      </w:tblPr>
      <w:tblGrid>
        <w:gridCol w:w="7943"/>
        <w:gridCol w:w="1417"/>
        <w:gridCol w:w="1430"/>
      </w:tblGrid>
      <w:tr w:rsidR="00440AA5" w:rsidRPr="00E34D1E" w:rsidTr="002D363B">
        <w:trPr>
          <w:trHeight w:val="432"/>
        </w:trPr>
        <w:tc>
          <w:tcPr>
            <w:tcW w:w="7943" w:type="dxa"/>
            <w:tcBorders>
              <w:top w:val="single" w:sz="2" w:space="0" w:color="auto"/>
              <w:bottom w:val="single" w:sz="2" w:space="0" w:color="BFBFBF" w:themeColor="background1" w:themeShade="BF"/>
            </w:tcBorders>
            <w:shd w:val="clear" w:color="auto" w:fill="EEF3F8"/>
            <w:vAlign w:val="center"/>
          </w:tcPr>
          <w:p w:rsidR="00440AA5" w:rsidRPr="00E34D1E" w:rsidRDefault="00440AA5" w:rsidP="003B615E">
            <w:pPr>
              <w:pStyle w:val="ListParagraph"/>
              <w:ind w:left="432" w:hanging="288"/>
            </w:pPr>
            <w:r w:rsidRPr="00E34D1E">
              <w:t>Equipment:</w:t>
            </w:r>
          </w:p>
        </w:tc>
        <w:tc>
          <w:tcPr>
            <w:tcW w:w="1417" w:type="dxa"/>
            <w:tcBorders>
              <w:top w:val="single" w:sz="2" w:space="0" w:color="auto"/>
              <w:bottom w:val="single" w:sz="2" w:space="0" w:color="BFBFBF" w:themeColor="background1" w:themeShade="BF"/>
            </w:tcBorders>
            <w:shd w:val="clear" w:color="auto" w:fill="EEF3F8"/>
            <w:vAlign w:val="center"/>
          </w:tcPr>
          <w:p w:rsidR="00440AA5" w:rsidRPr="002D363B" w:rsidRDefault="00440AA5" w:rsidP="00873C78">
            <w:pPr>
              <w:pStyle w:val="ListParagraph"/>
              <w:ind w:left="0"/>
              <w:jc w:val="center"/>
              <w:rPr>
                <w:b/>
              </w:rPr>
            </w:pPr>
            <w:r w:rsidRPr="002D363B">
              <w:rPr>
                <w:b/>
              </w:rPr>
              <w:t>YES</w:t>
            </w:r>
          </w:p>
        </w:tc>
        <w:tc>
          <w:tcPr>
            <w:tcW w:w="1430" w:type="dxa"/>
            <w:tcBorders>
              <w:top w:val="single" w:sz="2" w:space="0" w:color="auto"/>
              <w:bottom w:val="single" w:sz="2" w:space="0" w:color="BFBFBF" w:themeColor="background1" w:themeShade="BF"/>
            </w:tcBorders>
            <w:shd w:val="clear" w:color="auto" w:fill="EEF3F8"/>
            <w:vAlign w:val="center"/>
          </w:tcPr>
          <w:p w:rsidR="00440AA5" w:rsidRPr="002D363B" w:rsidRDefault="00440AA5" w:rsidP="005973A3">
            <w:pPr>
              <w:pStyle w:val="ListParagraph"/>
              <w:ind w:left="0"/>
              <w:jc w:val="center"/>
              <w:rPr>
                <w:b/>
              </w:rPr>
            </w:pPr>
            <w:r w:rsidRPr="002D363B">
              <w:rPr>
                <w:b/>
              </w:rPr>
              <w:t>NO</w:t>
            </w:r>
          </w:p>
        </w:tc>
      </w:tr>
      <w:tr w:rsidR="003C681A" w:rsidRPr="00E34D1E" w:rsidTr="002B61A0">
        <w:trPr>
          <w:trHeight w:val="360"/>
        </w:trPr>
        <w:tc>
          <w:tcPr>
            <w:tcW w:w="10790" w:type="dxa"/>
            <w:gridSpan w:val="3"/>
            <w:shd w:val="clear" w:color="auto" w:fill="auto"/>
            <w:vAlign w:val="center"/>
          </w:tcPr>
          <w:p w:rsidR="003C681A" w:rsidRPr="00E34D1E" w:rsidRDefault="003C681A" w:rsidP="00EA774B">
            <w:pPr>
              <w:pStyle w:val="ListParagraph"/>
              <w:numPr>
                <w:ilvl w:val="0"/>
                <w:numId w:val="149"/>
              </w:numPr>
              <w:ind w:left="576" w:hanging="288"/>
            </w:pPr>
            <w:r w:rsidRPr="00E34D1E">
              <w:t xml:space="preserve">What types of tanks are used? </w:t>
            </w:r>
            <w:sdt>
              <w:sdtPr>
                <w:rPr>
                  <w:rStyle w:val="Style10"/>
                </w:rPr>
                <w:id w:val="-879172121"/>
                <w:lock w:val="sdtLocked"/>
                <w:placeholder>
                  <w:docPart w:val="E83D338B8852470D99EE141A0CA01C7C"/>
                </w:placeholder>
                <w:showingPlcHdr/>
                <w15:appearance w15:val="hidden"/>
                <w:text/>
              </w:sdtPr>
              <w:sdtEndPr>
                <w:rPr>
                  <w:rStyle w:val="DefaultParagraphFont"/>
                  <w:b w:val="0"/>
                </w:rPr>
              </w:sdtEndPr>
              <w:sdtContent>
                <w:r w:rsidR="000237BB" w:rsidRPr="003F7212">
                  <w:rPr>
                    <w:rStyle w:val="StylePlaceholderTextAccent1PatternClearAccent1"/>
                  </w:rPr>
                  <w:t>enter</w:t>
                </w:r>
              </w:sdtContent>
            </w:sdt>
          </w:p>
        </w:tc>
      </w:tr>
      <w:tr w:rsidR="00F16CEF" w:rsidRPr="00E34D1E" w:rsidTr="002B61A0">
        <w:trPr>
          <w:trHeight w:val="317"/>
        </w:trPr>
        <w:tc>
          <w:tcPr>
            <w:tcW w:w="10790" w:type="dxa"/>
            <w:gridSpan w:val="3"/>
            <w:shd w:val="clear" w:color="auto" w:fill="auto"/>
            <w:vAlign w:val="center"/>
          </w:tcPr>
          <w:p w:rsidR="00F16CEF" w:rsidRPr="00E34D1E" w:rsidRDefault="00F16CEF" w:rsidP="00EA774B">
            <w:pPr>
              <w:pStyle w:val="ListParagraph"/>
              <w:numPr>
                <w:ilvl w:val="0"/>
                <w:numId w:val="149"/>
              </w:numPr>
              <w:ind w:left="576" w:hanging="288"/>
            </w:pPr>
            <w:r w:rsidRPr="00E34D1E">
              <w:t xml:space="preserve">Do the tanks/pumps use </w:t>
            </w:r>
            <w:r w:rsidR="006A5B59">
              <w:t xml:space="preserve"> </w:t>
            </w:r>
            <w:r w:rsidRPr="00E34D1E">
              <w:t xml:space="preserve"> </w:t>
            </w:r>
            <w:sdt>
              <w:sdtPr>
                <w:rPr>
                  <w:rFonts w:ascii="MS Gothic" w:eastAsia="MS Gothic" w:hAnsi="MS Gothic"/>
                  <w:b/>
                  <w:sz w:val="24"/>
                </w:rPr>
                <w:id w:val="-435058905"/>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Pr="00E34D1E">
              <w:t xml:space="preserve">  gasoline </w:t>
            </w:r>
            <w:r w:rsidR="006A5B59">
              <w:t xml:space="preserve">  </w:t>
            </w:r>
            <w:r w:rsidRPr="00E34D1E">
              <w:t>or</w:t>
            </w:r>
            <w:r w:rsidR="006A5B59">
              <w:t xml:space="preserve">  </w:t>
            </w:r>
            <w:r w:rsidRPr="00E34D1E">
              <w:t xml:space="preserve"> </w:t>
            </w:r>
            <w:sdt>
              <w:sdtPr>
                <w:rPr>
                  <w:rFonts w:ascii="MS Gothic" w:eastAsia="MS Gothic" w:hAnsi="MS Gothic"/>
                  <w:b/>
                </w:rPr>
                <w:id w:val="-1151288883"/>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rPr>
                  <w:t>☐</w:t>
                </w:r>
              </w:sdtContent>
            </w:sdt>
            <w:r w:rsidRPr="00E34D1E">
              <w:t xml:space="preserve">  natural gas?</w:t>
            </w:r>
          </w:p>
        </w:tc>
      </w:tr>
      <w:tr w:rsidR="00F16CEF" w:rsidRPr="00E34D1E" w:rsidTr="002B61A0">
        <w:trPr>
          <w:trHeight w:val="317"/>
        </w:trPr>
        <w:tc>
          <w:tcPr>
            <w:tcW w:w="10790" w:type="dxa"/>
            <w:gridSpan w:val="3"/>
            <w:shd w:val="clear" w:color="auto" w:fill="auto"/>
            <w:vAlign w:val="center"/>
          </w:tcPr>
          <w:p w:rsidR="00F16CEF" w:rsidRPr="00E34D1E" w:rsidRDefault="00F16CEF" w:rsidP="00EA774B">
            <w:pPr>
              <w:pStyle w:val="ListParagraph"/>
              <w:numPr>
                <w:ilvl w:val="0"/>
                <w:numId w:val="149"/>
              </w:numPr>
              <w:ind w:left="576" w:hanging="288"/>
            </w:pPr>
            <w:r w:rsidRPr="00E34D1E">
              <w:t xml:space="preserve">Are gas tanks and /or pumps </w:t>
            </w:r>
            <w:sdt>
              <w:sdtPr>
                <w:rPr>
                  <w:rFonts w:ascii="MS Gothic" w:eastAsia="MS Gothic" w:hAnsi="MS Gothic"/>
                  <w:b/>
                  <w:sz w:val="24"/>
                </w:rPr>
                <w:id w:val="-1969359818"/>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Pr="00E34D1E">
              <w:t xml:space="preserve"> </w:t>
            </w:r>
            <w:r w:rsidR="0031646D">
              <w:t xml:space="preserve"> </w:t>
            </w:r>
            <w:r w:rsidRPr="00E34D1E">
              <w:t>on site above</w:t>
            </w:r>
            <w:r w:rsidR="006A5B59">
              <w:t xml:space="preserve"> </w:t>
            </w:r>
            <w:r w:rsidRPr="00E34D1E">
              <w:t xml:space="preserve">or </w:t>
            </w:r>
            <w:sdt>
              <w:sdtPr>
                <w:rPr>
                  <w:rFonts w:ascii="MS Gothic" w:eastAsia="MS Gothic" w:hAnsi="MS Gothic"/>
                  <w:b/>
                  <w:sz w:val="24"/>
                  <w:szCs w:val="24"/>
                </w:rPr>
                <w:id w:val="655195238"/>
                <w:lock w:val="sdtLocked"/>
                <w15:appearance w15:val="hidden"/>
                <w14:checkbox>
                  <w14:checked w14:val="0"/>
                  <w14:checkedState w14:val="2612" w14:font="MS Gothic"/>
                  <w14:uncheckedState w14:val="2610" w14:font="MS Gothic"/>
                </w14:checkbox>
              </w:sdtPr>
              <w:sdtEndPr/>
              <w:sdtContent>
                <w:r w:rsidR="0031646D" w:rsidRPr="003227C2">
                  <w:rPr>
                    <w:rFonts w:ascii="MS Gothic" w:eastAsia="MS Gothic" w:hAnsi="MS Gothic" w:hint="eastAsia"/>
                    <w:b/>
                    <w:sz w:val="24"/>
                    <w:szCs w:val="24"/>
                  </w:rPr>
                  <w:t>☐</w:t>
                </w:r>
              </w:sdtContent>
            </w:sdt>
            <w:r w:rsidRPr="00E34D1E">
              <w:t xml:space="preserve"> </w:t>
            </w:r>
            <w:r w:rsidR="0031646D">
              <w:t xml:space="preserve"> </w:t>
            </w:r>
            <w:r w:rsidRPr="00E34D1E">
              <w:t>below ground?</w:t>
            </w:r>
          </w:p>
        </w:tc>
      </w:tr>
      <w:tr w:rsidR="00EE668F" w:rsidRPr="00E34D1E" w:rsidTr="002B61A0">
        <w:trPr>
          <w:trHeight w:val="317"/>
        </w:trPr>
        <w:tc>
          <w:tcPr>
            <w:tcW w:w="10790" w:type="dxa"/>
            <w:gridSpan w:val="3"/>
            <w:shd w:val="clear" w:color="auto" w:fill="auto"/>
            <w:vAlign w:val="center"/>
          </w:tcPr>
          <w:p w:rsidR="00EE668F" w:rsidRPr="00E34D1E" w:rsidRDefault="00EE668F" w:rsidP="00EA774B">
            <w:pPr>
              <w:pStyle w:val="ListParagraph"/>
              <w:numPr>
                <w:ilvl w:val="0"/>
                <w:numId w:val="149"/>
              </w:numPr>
              <w:ind w:left="576" w:hanging="288"/>
            </w:pPr>
            <w:r w:rsidRPr="00E34D1E">
              <w:t xml:space="preserve">What is the distance of the tanks/pumps from the building? </w:t>
            </w:r>
          </w:p>
        </w:tc>
      </w:tr>
      <w:tr w:rsidR="00EE668F" w:rsidRPr="00E34D1E" w:rsidTr="002B61A0">
        <w:trPr>
          <w:trHeight w:val="360"/>
        </w:trPr>
        <w:tc>
          <w:tcPr>
            <w:tcW w:w="10790" w:type="dxa"/>
            <w:gridSpan w:val="3"/>
            <w:shd w:val="clear" w:color="auto" w:fill="auto"/>
            <w:vAlign w:val="center"/>
          </w:tcPr>
          <w:p w:rsidR="00EE668F" w:rsidRPr="00E34D1E" w:rsidRDefault="00EE668F" w:rsidP="00EA774B">
            <w:pPr>
              <w:pStyle w:val="ListParagraph"/>
              <w:numPr>
                <w:ilvl w:val="0"/>
                <w:numId w:val="149"/>
              </w:numPr>
              <w:ind w:left="576" w:hanging="288"/>
            </w:pPr>
            <w:r w:rsidRPr="00E34D1E">
              <w:t>How often are tanks inspected?</w:t>
            </w:r>
            <w:r w:rsidR="006A5B59">
              <w:t xml:space="preserve"> </w:t>
            </w:r>
            <w:sdt>
              <w:sdtPr>
                <w:rPr>
                  <w:rStyle w:val="Style10"/>
                </w:rPr>
                <w:id w:val="1304124508"/>
                <w:lock w:val="sdtLocked"/>
                <w:placeholder>
                  <w:docPart w:val="76A837783433448AB0E575F1E8BB6387"/>
                </w:placeholder>
                <w:showingPlcHdr/>
                <w15:appearance w15:val="hidden"/>
                <w:text/>
              </w:sdtPr>
              <w:sdtEndPr>
                <w:rPr>
                  <w:rStyle w:val="DefaultParagraphFont"/>
                  <w:b w:val="0"/>
                </w:rPr>
              </w:sdtEndPr>
              <w:sdtContent>
                <w:r w:rsidR="000237BB" w:rsidRPr="003F7212">
                  <w:rPr>
                    <w:rStyle w:val="StylePlaceholderTextAccent1PatternClearAccent1"/>
                  </w:rPr>
                  <w:t>enter</w:t>
                </w:r>
              </w:sdtContent>
            </w:sdt>
          </w:p>
        </w:tc>
      </w:tr>
      <w:tr w:rsidR="00BF5AA1" w:rsidRPr="00E34D1E" w:rsidTr="0076718E">
        <w:trPr>
          <w:trHeight w:val="317"/>
        </w:trPr>
        <w:tc>
          <w:tcPr>
            <w:tcW w:w="7943" w:type="dxa"/>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BF5AA1" w:rsidRPr="003227C2" w:rsidRDefault="00BF5AA1" w:rsidP="00EA774B">
            <w:pPr>
              <w:pStyle w:val="ListParagraph"/>
              <w:numPr>
                <w:ilvl w:val="0"/>
                <w:numId w:val="149"/>
              </w:numPr>
              <w:ind w:left="576" w:hanging="288"/>
              <w:rPr>
                <w:b/>
              </w:rPr>
            </w:pPr>
            <w:r w:rsidRPr="00E34D1E">
              <w:t>Are gas tanks protected by barricades from vehicle impact?</w:t>
            </w:r>
          </w:p>
        </w:tc>
        <w:sdt>
          <w:sdtPr>
            <w:rPr>
              <w:rFonts w:ascii="MS Gothic" w:eastAsia="MS Gothic" w:hAnsi="MS Gothic"/>
              <w:b/>
              <w:sz w:val="24"/>
            </w:rPr>
            <w:id w:val="-1726596740"/>
            <w:lock w:val="sdtLocked"/>
            <w15:appearance w15:val="hidden"/>
            <w14:checkbox>
              <w14:checked w14:val="0"/>
              <w14:checkedState w14:val="2612" w14:font="MS Gothic"/>
              <w14:uncheckedState w14:val="2610" w14:font="MS Gothic"/>
            </w14:checkbox>
          </w:sdtPr>
          <w:sdtEndPr/>
          <w:sdtContent>
            <w:tc>
              <w:tcPr>
                <w:tcW w:w="1417" w:type="dxa"/>
                <w:tcBorders>
                  <w:top w:val="single" w:sz="2" w:space="0" w:color="F2F2F2" w:themeColor="background1" w:themeShade="F2"/>
                  <w:left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BF5AA1" w:rsidRPr="00E34D1E" w:rsidRDefault="002D363B" w:rsidP="003227C2">
                <w:pPr>
                  <w:pStyle w:val="ListParagraph"/>
                  <w:ind w:left="0"/>
                  <w:jc w:val="center"/>
                </w:pPr>
                <w:r>
                  <w:rPr>
                    <w:rFonts w:ascii="MS Gothic" w:eastAsia="MS Gothic" w:hAnsi="MS Gothic" w:hint="eastAsia"/>
                    <w:b/>
                    <w:sz w:val="24"/>
                  </w:rPr>
                  <w:t>☐</w:t>
                </w:r>
              </w:p>
            </w:tc>
          </w:sdtContent>
        </w:sdt>
        <w:sdt>
          <w:sdtPr>
            <w:rPr>
              <w:rFonts w:ascii="MS Gothic" w:eastAsia="MS Gothic" w:hAnsi="MS Gothic"/>
              <w:b/>
              <w:sz w:val="24"/>
            </w:rPr>
            <w:id w:val="-466054881"/>
            <w:lock w:val="sdtLocked"/>
            <w15:appearance w15:val="hidden"/>
            <w14:checkbox>
              <w14:checked w14:val="0"/>
              <w14:checkedState w14:val="2612" w14:font="MS Gothic"/>
              <w14:uncheckedState w14:val="2610" w14:font="MS Gothic"/>
            </w14:checkbox>
          </w:sdtPr>
          <w:sdtEndPr/>
          <w:sdtContent>
            <w:tc>
              <w:tcPr>
                <w:tcW w:w="1430" w:type="dxa"/>
                <w:tcBorders>
                  <w:left w:val="single" w:sz="2" w:space="0" w:color="D9D9D9" w:themeColor="background1" w:themeShade="D9"/>
                </w:tcBorders>
                <w:shd w:val="clear" w:color="auto" w:fill="auto"/>
                <w:vAlign w:val="center"/>
              </w:tcPr>
              <w:p w:rsidR="00BF5AA1" w:rsidRPr="00E34D1E" w:rsidRDefault="002D363B" w:rsidP="003227C2">
                <w:pPr>
                  <w:pStyle w:val="ListParagraph"/>
                  <w:ind w:left="0"/>
                  <w:jc w:val="center"/>
                </w:pPr>
                <w:r>
                  <w:rPr>
                    <w:rFonts w:ascii="MS Gothic" w:eastAsia="MS Gothic" w:hAnsi="MS Gothic" w:hint="eastAsia"/>
                    <w:b/>
                    <w:sz w:val="24"/>
                  </w:rPr>
                  <w:t>☐</w:t>
                </w:r>
              </w:p>
            </w:tc>
          </w:sdtContent>
        </w:sdt>
      </w:tr>
      <w:tr w:rsidR="00BF5AA1" w:rsidRPr="00E34D1E" w:rsidTr="002B61A0">
        <w:trPr>
          <w:trHeight w:val="360"/>
        </w:trPr>
        <w:tc>
          <w:tcPr>
            <w:tcW w:w="10790" w:type="dxa"/>
            <w:gridSpan w:val="3"/>
            <w:shd w:val="clear" w:color="auto" w:fill="auto"/>
            <w:vAlign w:val="center"/>
          </w:tcPr>
          <w:p w:rsidR="00BF5AA1" w:rsidRPr="00E34D1E" w:rsidRDefault="00BF5AA1" w:rsidP="00EA774B">
            <w:pPr>
              <w:pStyle w:val="ListParagraph"/>
              <w:numPr>
                <w:ilvl w:val="0"/>
                <w:numId w:val="149"/>
              </w:numPr>
              <w:ind w:left="576" w:hanging="288"/>
            </w:pPr>
            <w:r w:rsidRPr="00E34D1E">
              <w:t xml:space="preserve">What kinds of chemicals are used? </w:t>
            </w:r>
            <w:sdt>
              <w:sdtPr>
                <w:rPr>
                  <w:rStyle w:val="Style10"/>
                </w:rPr>
                <w:id w:val="-410771587"/>
                <w:lock w:val="sdtLocked"/>
                <w:placeholder>
                  <w:docPart w:val="244E34DFF17B4953B8E9E9456EC628EA"/>
                </w:placeholder>
                <w:showingPlcHdr/>
                <w15:appearance w15:val="hidden"/>
                <w:text/>
              </w:sdtPr>
              <w:sdtEndPr>
                <w:rPr>
                  <w:rStyle w:val="DefaultParagraphFont"/>
                  <w:b w:val="0"/>
                </w:rPr>
              </w:sdtEndPr>
              <w:sdtContent>
                <w:r w:rsidR="000237BB" w:rsidRPr="003F7212">
                  <w:rPr>
                    <w:rStyle w:val="StylePlaceholderTextAccent1PatternClearAccent1"/>
                  </w:rPr>
                  <w:t>enter</w:t>
                </w:r>
              </w:sdtContent>
            </w:sdt>
          </w:p>
        </w:tc>
      </w:tr>
      <w:tr w:rsidR="00BF5AA1" w:rsidRPr="00E34D1E" w:rsidTr="008E2D22">
        <w:trPr>
          <w:trHeight w:val="360"/>
        </w:trPr>
        <w:tc>
          <w:tcPr>
            <w:tcW w:w="10790" w:type="dxa"/>
            <w:gridSpan w:val="3"/>
            <w:shd w:val="clear" w:color="auto" w:fill="auto"/>
            <w:vAlign w:val="center"/>
          </w:tcPr>
          <w:p w:rsidR="00BF5AA1" w:rsidRPr="00E34D1E" w:rsidRDefault="00BF5AA1" w:rsidP="00EA774B">
            <w:pPr>
              <w:pStyle w:val="ListParagraph"/>
              <w:numPr>
                <w:ilvl w:val="0"/>
                <w:numId w:val="149"/>
              </w:numPr>
              <w:ind w:left="576" w:hanging="288"/>
            </w:pPr>
            <w:r w:rsidRPr="00E34D1E">
              <w:t xml:space="preserve">How and where are chemicals stored? </w:t>
            </w:r>
            <w:sdt>
              <w:sdtPr>
                <w:rPr>
                  <w:rStyle w:val="Style10"/>
                </w:rPr>
                <w:id w:val="252097148"/>
                <w:lock w:val="sdtLocked"/>
                <w:placeholder>
                  <w:docPart w:val="4884FBFB35BA4BB5BA31E73CA989ECFF"/>
                </w:placeholder>
                <w:showingPlcHdr/>
                <w15:appearance w15:val="hidden"/>
                <w:text/>
              </w:sdtPr>
              <w:sdtEndPr>
                <w:rPr>
                  <w:rStyle w:val="DefaultParagraphFont"/>
                  <w:b w:val="0"/>
                </w:rPr>
              </w:sdtEndPr>
              <w:sdtContent>
                <w:r w:rsidR="000237BB" w:rsidRPr="003F7212">
                  <w:rPr>
                    <w:rStyle w:val="StylePlaceholderTextAccent1PatternClearAccent1"/>
                  </w:rPr>
                  <w:t>enter</w:t>
                </w:r>
              </w:sdtContent>
            </w:sdt>
          </w:p>
        </w:tc>
      </w:tr>
      <w:tr w:rsidR="00BF5AA1" w:rsidRPr="00E34D1E" w:rsidTr="002D363B">
        <w:trPr>
          <w:trHeight w:val="432"/>
        </w:trPr>
        <w:tc>
          <w:tcPr>
            <w:tcW w:w="7943" w:type="dxa"/>
            <w:tcBorders>
              <w:top w:val="single" w:sz="2" w:space="0" w:color="F2F2F2" w:themeColor="background1" w:themeShade="F2"/>
              <w:bottom w:val="single" w:sz="4" w:space="0" w:color="D9D9D9" w:themeColor="background1" w:themeShade="D9"/>
            </w:tcBorders>
            <w:shd w:val="clear" w:color="auto" w:fill="EEF3F8"/>
            <w:vAlign w:val="center"/>
          </w:tcPr>
          <w:p w:rsidR="0059237B" w:rsidRPr="00E34D1E" w:rsidRDefault="00DF620F" w:rsidP="003B615E">
            <w:r w:rsidRPr="00E34D1E">
              <w:t>Housekeeping:</w:t>
            </w:r>
          </w:p>
        </w:tc>
        <w:tc>
          <w:tcPr>
            <w:tcW w:w="1417" w:type="dxa"/>
            <w:tcBorders>
              <w:top w:val="single" w:sz="2" w:space="0" w:color="F2F2F2" w:themeColor="background1" w:themeShade="F2"/>
              <w:bottom w:val="single" w:sz="4" w:space="0" w:color="D9D9D9" w:themeColor="background1" w:themeShade="D9"/>
            </w:tcBorders>
            <w:shd w:val="clear" w:color="auto" w:fill="EEF3F8"/>
            <w:vAlign w:val="center"/>
          </w:tcPr>
          <w:p w:rsidR="0059237B" w:rsidRPr="002D363B" w:rsidRDefault="0059237B" w:rsidP="00873C78">
            <w:pPr>
              <w:pStyle w:val="ListParagraph"/>
              <w:ind w:left="0"/>
              <w:jc w:val="center"/>
              <w:rPr>
                <w:b/>
              </w:rPr>
            </w:pPr>
            <w:r w:rsidRPr="002D363B">
              <w:rPr>
                <w:b/>
              </w:rPr>
              <w:t>YES</w:t>
            </w:r>
          </w:p>
        </w:tc>
        <w:tc>
          <w:tcPr>
            <w:tcW w:w="1430" w:type="dxa"/>
            <w:tcBorders>
              <w:bottom w:val="single" w:sz="4" w:space="0" w:color="D9D9D9" w:themeColor="background1" w:themeShade="D9"/>
            </w:tcBorders>
            <w:shd w:val="clear" w:color="auto" w:fill="EEF3F8"/>
            <w:vAlign w:val="center"/>
          </w:tcPr>
          <w:p w:rsidR="0059237B" w:rsidRPr="002D363B" w:rsidRDefault="0059237B" w:rsidP="00873C78">
            <w:pPr>
              <w:pStyle w:val="ListParagraph"/>
              <w:ind w:left="0"/>
              <w:jc w:val="center"/>
              <w:rPr>
                <w:b/>
              </w:rPr>
            </w:pPr>
            <w:r w:rsidRPr="002D363B">
              <w:rPr>
                <w:b/>
              </w:rPr>
              <w:t>NO</w:t>
            </w:r>
          </w:p>
        </w:tc>
      </w:tr>
      <w:tr w:rsidR="00BF5AA1" w:rsidRPr="00E34D1E" w:rsidTr="0076718E">
        <w:trPr>
          <w:trHeight w:val="317"/>
        </w:trPr>
        <w:tc>
          <w:tcPr>
            <w:tcW w:w="7943" w:type="dxa"/>
            <w:tcBorders>
              <w:top w:val="single" w:sz="4"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59237B" w:rsidRPr="00E34D1E" w:rsidRDefault="0059237B" w:rsidP="00EA774B">
            <w:pPr>
              <w:pStyle w:val="ListParagraph"/>
              <w:numPr>
                <w:ilvl w:val="0"/>
                <w:numId w:val="150"/>
              </w:numPr>
              <w:ind w:left="576" w:hanging="288"/>
            </w:pPr>
            <w:r w:rsidRPr="00E34D1E">
              <w:t>UL approved receptacles in shop area for disposal of oily rags?</w:t>
            </w:r>
          </w:p>
        </w:tc>
        <w:sdt>
          <w:sdtPr>
            <w:rPr>
              <w:rFonts w:eastAsia="MS Gothic"/>
              <w:b/>
              <w:sz w:val="24"/>
            </w:rPr>
            <w:id w:val="-2115514353"/>
            <w:lock w:val="sdtLocked"/>
            <w15:appearance w15:val="hidden"/>
            <w14:checkbox>
              <w14:checked w14:val="0"/>
              <w14:checkedState w14:val="2612" w14:font="MS Gothic"/>
              <w14:uncheckedState w14:val="2610" w14:font="MS Gothic"/>
            </w14:checkbox>
          </w:sdtPr>
          <w:sdtEndPr/>
          <w:sdtContent>
            <w:tc>
              <w:tcPr>
                <w:tcW w:w="1417" w:type="dxa"/>
                <w:tcBorders>
                  <w:top w:val="single" w:sz="4" w:space="0" w:color="D9D9D9" w:themeColor="background1" w:themeShade="D9"/>
                  <w:left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59237B" w:rsidRPr="00394242" w:rsidRDefault="002D363B" w:rsidP="00394242">
                <w:pPr>
                  <w:ind w:left="0"/>
                  <w:jc w:val="center"/>
                  <w:rPr>
                    <w:rFonts w:eastAsia="MS Gothic"/>
                    <w:b/>
                  </w:rPr>
                </w:pPr>
                <w:r>
                  <w:rPr>
                    <w:rFonts w:ascii="MS Gothic" w:eastAsia="MS Gothic" w:hAnsi="MS Gothic" w:hint="eastAsia"/>
                    <w:b/>
                    <w:sz w:val="24"/>
                  </w:rPr>
                  <w:t>☐</w:t>
                </w:r>
              </w:p>
            </w:tc>
          </w:sdtContent>
        </w:sdt>
        <w:sdt>
          <w:sdtPr>
            <w:rPr>
              <w:rFonts w:eastAsia="MS Gothic"/>
              <w:b/>
              <w:sz w:val="24"/>
            </w:rPr>
            <w:id w:val="1888376924"/>
            <w:lock w:val="sdtLocked"/>
            <w15:appearance w15:val="hidden"/>
            <w14:checkbox>
              <w14:checked w14:val="0"/>
              <w14:checkedState w14:val="2612" w14:font="MS Gothic"/>
              <w14:uncheckedState w14:val="2610" w14:font="MS Gothic"/>
            </w14:checkbox>
          </w:sdtPr>
          <w:sdtEndPr/>
          <w:sdtContent>
            <w:tc>
              <w:tcPr>
                <w:tcW w:w="1430" w:type="dxa"/>
                <w:tcBorders>
                  <w:top w:val="single" w:sz="4" w:space="0" w:color="D9D9D9" w:themeColor="background1" w:themeShade="D9"/>
                  <w:left w:val="single" w:sz="2" w:space="0" w:color="D9D9D9" w:themeColor="background1" w:themeShade="D9"/>
                </w:tcBorders>
                <w:shd w:val="clear" w:color="auto" w:fill="auto"/>
                <w:vAlign w:val="center"/>
              </w:tcPr>
              <w:p w:rsidR="0059237B" w:rsidRPr="00394242" w:rsidRDefault="002D363B" w:rsidP="00394242">
                <w:pPr>
                  <w:ind w:left="0"/>
                  <w:jc w:val="center"/>
                  <w:rPr>
                    <w:rFonts w:eastAsia="MS Gothic"/>
                    <w:b/>
                  </w:rPr>
                </w:pPr>
                <w:r>
                  <w:rPr>
                    <w:rFonts w:ascii="MS Gothic" w:eastAsia="MS Gothic" w:hAnsi="MS Gothic" w:hint="eastAsia"/>
                    <w:b/>
                    <w:sz w:val="24"/>
                  </w:rPr>
                  <w:t>☐</w:t>
                </w:r>
              </w:p>
            </w:tc>
          </w:sdtContent>
        </w:sdt>
      </w:tr>
      <w:tr w:rsidR="00BF5AA1" w:rsidRPr="00E34D1E" w:rsidTr="008E2D22">
        <w:trPr>
          <w:trHeight w:val="360"/>
        </w:trPr>
        <w:tc>
          <w:tcPr>
            <w:tcW w:w="10790" w:type="dxa"/>
            <w:gridSpan w:val="3"/>
            <w:shd w:val="clear" w:color="auto" w:fill="auto"/>
            <w:vAlign w:val="center"/>
          </w:tcPr>
          <w:p w:rsidR="00BF5AA1" w:rsidRPr="00E34D1E" w:rsidRDefault="00BF5AA1" w:rsidP="00EA774B">
            <w:pPr>
              <w:pStyle w:val="ListParagraph"/>
              <w:numPr>
                <w:ilvl w:val="0"/>
                <w:numId w:val="150"/>
              </w:numPr>
              <w:ind w:left="576" w:hanging="288"/>
            </w:pPr>
            <w:r w:rsidRPr="00E34D1E">
              <w:t xml:space="preserve">How often is the garage floor cleaned of oil and grease buildup? </w:t>
            </w:r>
            <w:sdt>
              <w:sdtPr>
                <w:rPr>
                  <w:rStyle w:val="Style10"/>
                </w:rPr>
                <w:id w:val="450516827"/>
                <w:lock w:val="sdtLocked"/>
                <w:placeholder>
                  <w:docPart w:val="443D3B8AC21E45FA9197B52F1134ECCE"/>
                </w:placeholder>
                <w:showingPlcHdr/>
                <w15:appearance w15:val="hidden"/>
                <w:text/>
              </w:sdtPr>
              <w:sdtEndPr>
                <w:rPr>
                  <w:rStyle w:val="DefaultParagraphFont"/>
                  <w:b w:val="0"/>
                </w:rPr>
              </w:sdtEndPr>
              <w:sdtContent>
                <w:r w:rsidR="000237BB" w:rsidRPr="003F7212">
                  <w:rPr>
                    <w:rStyle w:val="StylePlaceholderTextAccent1PatternClearAccent1"/>
                  </w:rPr>
                  <w:t>enter</w:t>
                </w:r>
              </w:sdtContent>
            </w:sdt>
          </w:p>
        </w:tc>
      </w:tr>
      <w:tr w:rsidR="00BF5AA1" w:rsidRPr="00E34D1E" w:rsidTr="0076718E">
        <w:trPr>
          <w:trHeight w:val="317"/>
        </w:trPr>
        <w:tc>
          <w:tcPr>
            <w:tcW w:w="7943" w:type="dxa"/>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59237B" w:rsidRPr="00E34D1E" w:rsidRDefault="0059237B" w:rsidP="00EA774B">
            <w:pPr>
              <w:pStyle w:val="ListParagraph"/>
              <w:numPr>
                <w:ilvl w:val="0"/>
                <w:numId w:val="150"/>
              </w:numPr>
              <w:ind w:left="576" w:hanging="288"/>
            </w:pPr>
            <w:r w:rsidRPr="00E34D1E">
              <w:t xml:space="preserve">Are no smoking rules posted and enforced inside the garage? </w:t>
            </w:r>
          </w:p>
        </w:tc>
        <w:sdt>
          <w:sdtPr>
            <w:rPr>
              <w:rFonts w:eastAsia="MS Gothic"/>
              <w:b/>
              <w:sz w:val="24"/>
            </w:rPr>
            <w:id w:val="-620530943"/>
            <w:lock w:val="sdtLocked"/>
            <w15:appearance w15:val="hidden"/>
            <w14:checkbox>
              <w14:checked w14:val="0"/>
              <w14:checkedState w14:val="2612" w14:font="MS Gothic"/>
              <w14:uncheckedState w14:val="2610" w14:font="MS Gothic"/>
            </w14:checkbox>
          </w:sdtPr>
          <w:sdtEndPr/>
          <w:sdtContent>
            <w:tc>
              <w:tcPr>
                <w:tcW w:w="1417" w:type="dxa"/>
                <w:tcBorders>
                  <w:top w:val="single" w:sz="2" w:space="0" w:color="F2F2F2" w:themeColor="background1" w:themeShade="F2"/>
                  <w:left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59237B" w:rsidRPr="00394242" w:rsidRDefault="002D363B" w:rsidP="00394242">
                <w:pPr>
                  <w:ind w:left="0"/>
                  <w:jc w:val="center"/>
                  <w:rPr>
                    <w:rFonts w:eastAsia="MS Gothic"/>
                    <w:b/>
                  </w:rPr>
                </w:pPr>
                <w:r>
                  <w:rPr>
                    <w:rFonts w:ascii="MS Gothic" w:eastAsia="MS Gothic" w:hAnsi="MS Gothic" w:hint="eastAsia"/>
                    <w:b/>
                    <w:sz w:val="24"/>
                  </w:rPr>
                  <w:t>☐</w:t>
                </w:r>
              </w:p>
            </w:tc>
          </w:sdtContent>
        </w:sdt>
        <w:sdt>
          <w:sdtPr>
            <w:rPr>
              <w:rFonts w:eastAsia="MS Gothic"/>
              <w:b/>
              <w:sz w:val="24"/>
            </w:rPr>
            <w:id w:val="552435788"/>
            <w:lock w:val="sdtLocked"/>
            <w15:appearance w15:val="hidden"/>
            <w14:checkbox>
              <w14:checked w14:val="0"/>
              <w14:checkedState w14:val="2612" w14:font="MS Gothic"/>
              <w14:uncheckedState w14:val="2610" w14:font="MS Gothic"/>
            </w14:checkbox>
          </w:sdtPr>
          <w:sdtEndPr/>
          <w:sdtContent>
            <w:tc>
              <w:tcPr>
                <w:tcW w:w="1430" w:type="dxa"/>
                <w:tcBorders>
                  <w:left w:val="single" w:sz="2" w:space="0" w:color="D9D9D9" w:themeColor="background1" w:themeShade="D9"/>
                </w:tcBorders>
                <w:shd w:val="clear" w:color="auto" w:fill="auto"/>
                <w:vAlign w:val="center"/>
              </w:tcPr>
              <w:p w:rsidR="0059237B" w:rsidRPr="00394242" w:rsidRDefault="002D363B" w:rsidP="00394242">
                <w:pPr>
                  <w:ind w:left="0"/>
                  <w:jc w:val="center"/>
                  <w:rPr>
                    <w:rFonts w:eastAsia="MS Gothic"/>
                    <w:b/>
                  </w:rPr>
                </w:pPr>
                <w:r>
                  <w:rPr>
                    <w:rFonts w:ascii="MS Gothic" w:eastAsia="MS Gothic" w:hAnsi="MS Gothic" w:hint="eastAsia"/>
                    <w:b/>
                    <w:sz w:val="24"/>
                  </w:rPr>
                  <w:t>☐</w:t>
                </w:r>
              </w:p>
            </w:tc>
          </w:sdtContent>
        </w:sdt>
      </w:tr>
      <w:tr w:rsidR="00BF5AA1" w:rsidRPr="00E34D1E" w:rsidTr="0076718E">
        <w:trPr>
          <w:trHeight w:val="317"/>
        </w:trPr>
        <w:tc>
          <w:tcPr>
            <w:tcW w:w="7943" w:type="dxa"/>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59237B" w:rsidRPr="00E34D1E" w:rsidRDefault="0059237B" w:rsidP="00EA774B">
            <w:pPr>
              <w:pStyle w:val="ListParagraph"/>
              <w:numPr>
                <w:ilvl w:val="0"/>
                <w:numId w:val="150"/>
              </w:numPr>
              <w:ind w:left="576" w:hanging="288"/>
            </w:pPr>
            <w:r w:rsidRPr="00E34D1E">
              <w:t>Are fire extinguishers strategically located in all service bays and properly inspected/tagged within the last 12 months?</w:t>
            </w:r>
          </w:p>
        </w:tc>
        <w:sdt>
          <w:sdtPr>
            <w:rPr>
              <w:rFonts w:eastAsia="MS Gothic"/>
              <w:b/>
              <w:sz w:val="24"/>
            </w:rPr>
            <w:id w:val="828487573"/>
            <w:lock w:val="sdtLocked"/>
            <w15:appearance w15:val="hidden"/>
            <w14:checkbox>
              <w14:checked w14:val="0"/>
              <w14:checkedState w14:val="2612" w14:font="MS Gothic"/>
              <w14:uncheckedState w14:val="2610" w14:font="MS Gothic"/>
            </w14:checkbox>
          </w:sdtPr>
          <w:sdtEndPr/>
          <w:sdtContent>
            <w:tc>
              <w:tcPr>
                <w:tcW w:w="1417" w:type="dxa"/>
                <w:tcBorders>
                  <w:top w:val="single" w:sz="2" w:space="0" w:color="F2F2F2" w:themeColor="background1" w:themeShade="F2"/>
                  <w:left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59237B" w:rsidRPr="00394242" w:rsidRDefault="002D363B" w:rsidP="00394242">
                <w:pPr>
                  <w:ind w:left="0"/>
                  <w:jc w:val="center"/>
                  <w:rPr>
                    <w:rFonts w:eastAsia="MS Gothic"/>
                    <w:b/>
                  </w:rPr>
                </w:pPr>
                <w:r>
                  <w:rPr>
                    <w:rFonts w:ascii="MS Gothic" w:eastAsia="MS Gothic" w:hAnsi="MS Gothic" w:hint="eastAsia"/>
                    <w:b/>
                    <w:sz w:val="24"/>
                  </w:rPr>
                  <w:t>☐</w:t>
                </w:r>
              </w:p>
            </w:tc>
          </w:sdtContent>
        </w:sdt>
        <w:sdt>
          <w:sdtPr>
            <w:rPr>
              <w:rFonts w:eastAsia="MS Gothic"/>
              <w:b/>
              <w:sz w:val="24"/>
            </w:rPr>
            <w:id w:val="137080816"/>
            <w:lock w:val="sdtLocked"/>
            <w15:appearance w15:val="hidden"/>
            <w14:checkbox>
              <w14:checked w14:val="0"/>
              <w14:checkedState w14:val="2612" w14:font="MS Gothic"/>
              <w14:uncheckedState w14:val="2610" w14:font="MS Gothic"/>
            </w14:checkbox>
          </w:sdtPr>
          <w:sdtEndPr/>
          <w:sdtContent>
            <w:tc>
              <w:tcPr>
                <w:tcW w:w="1430" w:type="dxa"/>
                <w:tcBorders>
                  <w:left w:val="single" w:sz="2" w:space="0" w:color="D9D9D9" w:themeColor="background1" w:themeShade="D9"/>
                </w:tcBorders>
                <w:shd w:val="clear" w:color="auto" w:fill="auto"/>
                <w:vAlign w:val="center"/>
              </w:tcPr>
              <w:p w:rsidR="0059237B" w:rsidRPr="00394242" w:rsidRDefault="002D363B" w:rsidP="00394242">
                <w:pPr>
                  <w:ind w:left="0"/>
                  <w:jc w:val="center"/>
                  <w:rPr>
                    <w:rFonts w:eastAsia="MS Gothic"/>
                    <w:b/>
                  </w:rPr>
                </w:pPr>
                <w:r>
                  <w:rPr>
                    <w:rFonts w:ascii="MS Gothic" w:eastAsia="MS Gothic" w:hAnsi="MS Gothic" w:hint="eastAsia"/>
                    <w:b/>
                    <w:sz w:val="24"/>
                  </w:rPr>
                  <w:t>☐</w:t>
                </w:r>
              </w:p>
            </w:tc>
          </w:sdtContent>
        </w:sdt>
      </w:tr>
      <w:tr w:rsidR="00BF5AA1" w:rsidRPr="00E34D1E" w:rsidTr="0076718E">
        <w:trPr>
          <w:trHeight w:val="317"/>
        </w:trPr>
        <w:tc>
          <w:tcPr>
            <w:tcW w:w="7943" w:type="dxa"/>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59237B" w:rsidRPr="00E34D1E" w:rsidRDefault="0059237B" w:rsidP="00EA774B">
            <w:pPr>
              <w:pStyle w:val="ListParagraph"/>
              <w:numPr>
                <w:ilvl w:val="0"/>
                <w:numId w:val="150"/>
              </w:numPr>
              <w:ind w:left="576" w:hanging="288"/>
            </w:pPr>
            <w:r w:rsidRPr="00E34D1E">
              <w:t>Are supervisor</w:t>
            </w:r>
            <w:r w:rsidR="005E5C6B">
              <w:t>’</w:t>
            </w:r>
            <w:r w:rsidRPr="00E34D1E">
              <w:t>s inspections of the facility performed at the end of all shifts?</w:t>
            </w:r>
          </w:p>
        </w:tc>
        <w:sdt>
          <w:sdtPr>
            <w:rPr>
              <w:rFonts w:eastAsia="MS Gothic"/>
              <w:b/>
              <w:sz w:val="24"/>
            </w:rPr>
            <w:id w:val="-1206632687"/>
            <w:lock w:val="sdtLocked"/>
            <w15:appearance w15:val="hidden"/>
            <w14:checkbox>
              <w14:checked w14:val="0"/>
              <w14:checkedState w14:val="2612" w14:font="MS Gothic"/>
              <w14:uncheckedState w14:val="2610" w14:font="MS Gothic"/>
            </w14:checkbox>
          </w:sdtPr>
          <w:sdtEndPr/>
          <w:sdtContent>
            <w:tc>
              <w:tcPr>
                <w:tcW w:w="1417" w:type="dxa"/>
                <w:tcBorders>
                  <w:top w:val="single" w:sz="2" w:space="0" w:color="F2F2F2" w:themeColor="background1" w:themeShade="F2"/>
                  <w:left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59237B" w:rsidRPr="00394242" w:rsidRDefault="002D363B" w:rsidP="00394242">
                <w:pPr>
                  <w:ind w:left="0"/>
                  <w:jc w:val="center"/>
                  <w:rPr>
                    <w:rFonts w:eastAsia="MS Gothic"/>
                    <w:b/>
                  </w:rPr>
                </w:pPr>
                <w:r>
                  <w:rPr>
                    <w:rFonts w:ascii="MS Gothic" w:eastAsia="MS Gothic" w:hAnsi="MS Gothic" w:hint="eastAsia"/>
                    <w:b/>
                    <w:sz w:val="24"/>
                  </w:rPr>
                  <w:t>☐</w:t>
                </w:r>
              </w:p>
            </w:tc>
          </w:sdtContent>
        </w:sdt>
        <w:sdt>
          <w:sdtPr>
            <w:rPr>
              <w:rFonts w:eastAsia="MS Gothic"/>
              <w:b/>
              <w:sz w:val="24"/>
            </w:rPr>
            <w:id w:val="676918984"/>
            <w:lock w:val="sdtLocked"/>
            <w15:appearance w15:val="hidden"/>
            <w14:checkbox>
              <w14:checked w14:val="0"/>
              <w14:checkedState w14:val="2612" w14:font="MS Gothic"/>
              <w14:uncheckedState w14:val="2610" w14:font="MS Gothic"/>
            </w14:checkbox>
          </w:sdtPr>
          <w:sdtEndPr/>
          <w:sdtContent>
            <w:tc>
              <w:tcPr>
                <w:tcW w:w="1430" w:type="dxa"/>
                <w:tcBorders>
                  <w:left w:val="single" w:sz="2" w:space="0" w:color="D9D9D9" w:themeColor="background1" w:themeShade="D9"/>
                </w:tcBorders>
                <w:shd w:val="clear" w:color="auto" w:fill="auto"/>
                <w:vAlign w:val="center"/>
              </w:tcPr>
              <w:p w:rsidR="0059237B" w:rsidRPr="00394242" w:rsidRDefault="002D363B" w:rsidP="00394242">
                <w:pPr>
                  <w:ind w:left="0"/>
                  <w:jc w:val="center"/>
                  <w:rPr>
                    <w:rFonts w:eastAsia="MS Gothic"/>
                    <w:b/>
                  </w:rPr>
                </w:pPr>
                <w:r>
                  <w:rPr>
                    <w:rFonts w:ascii="MS Gothic" w:eastAsia="MS Gothic" w:hAnsi="MS Gothic" w:hint="eastAsia"/>
                    <w:b/>
                    <w:sz w:val="24"/>
                  </w:rPr>
                  <w:t>☐</w:t>
                </w:r>
              </w:p>
            </w:tc>
          </w:sdtContent>
        </w:sdt>
      </w:tr>
      <w:tr w:rsidR="00BF5AA1" w:rsidRPr="00E34D1E" w:rsidTr="0076718E">
        <w:trPr>
          <w:trHeight w:val="317"/>
        </w:trPr>
        <w:tc>
          <w:tcPr>
            <w:tcW w:w="7943" w:type="dxa"/>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59237B" w:rsidRPr="00E34D1E" w:rsidRDefault="0059237B" w:rsidP="00EA774B">
            <w:pPr>
              <w:pStyle w:val="ListParagraph"/>
              <w:numPr>
                <w:ilvl w:val="0"/>
                <w:numId w:val="150"/>
              </w:numPr>
              <w:ind w:left="576" w:hanging="288"/>
            </w:pPr>
            <w:r w:rsidRPr="00E34D1E">
              <w:t>Are they documented</w:t>
            </w:r>
            <w:r w:rsidR="0065694F" w:rsidRPr="00E34D1E">
              <w:t>?</w:t>
            </w:r>
          </w:p>
        </w:tc>
        <w:sdt>
          <w:sdtPr>
            <w:rPr>
              <w:rFonts w:eastAsia="MS Gothic"/>
              <w:b/>
              <w:sz w:val="24"/>
            </w:rPr>
            <w:id w:val="967708356"/>
            <w:lock w:val="sdtLocked"/>
            <w15:appearance w15:val="hidden"/>
            <w14:checkbox>
              <w14:checked w14:val="0"/>
              <w14:checkedState w14:val="2612" w14:font="MS Gothic"/>
              <w14:uncheckedState w14:val="2610" w14:font="MS Gothic"/>
            </w14:checkbox>
          </w:sdtPr>
          <w:sdtEndPr/>
          <w:sdtContent>
            <w:tc>
              <w:tcPr>
                <w:tcW w:w="1417" w:type="dxa"/>
                <w:tcBorders>
                  <w:top w:val="single" w:sz="2" w:space="0" w:color="F2F2F2" w:themeColor="background1" w:themeShade="F2"/>
                  <w:left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59237B" w:rsidRPr="00394242" w:rsidRDefault="002D363B" w:rsidP="00394242">
                <w:pPr>
                  <w:ind w:left="0"/>
                  <w:jc w:val="center"/>
                  <w:rPr>
                    <w:rFonts w:eastAsia="MS Gothic"/>
                    <w:b/>
                  </w:rPr>
                </w:pPr>
                <w:r>
                  <w:rPr>
                    <w:rFonts w:ascii="MS Gothic" w:eastAsia="MS Gothic" w:hAnsi="MS Gothic" w:hint="eastAsia"/>
                    <w:b/>
                    <w:sz w:val="24"/>
                  </w:rPr>
                  <w:t>☐</w:t>
                </w:r>
              </w:p>
            </w:tc>
          </w:sdtContent>
        </w:sdt>
        <w:sdt>
          <w:sdtPr>
            <w:rPr>
              <w:rFonts w:eastAsia="MS Gothic"/>
              <w:b/>
              <w:sz w:val="24"/>
            </w:rPr>
            <w:id w:val="-6058781"/>
            <w:lock w:val="sdtLocked"/>
            <w15:appearance w15:val="hidden"/>
            <w14:checkbox>
              <w14:checked w14:val="0"/>
              <w14:checkedState w14:val="2612" w14:font="MS Gothic"/>
              <w14:uncheckedState w14:val="2610" w14:font="MS Gothic"/>
            </w14:checkbox>
          </w:sdtPr>
          <w:sdtEndPr/>
          <w:sdtContent>
            <w:tc>
              <w:tcPr>
                <w:tcW w:w="1430" w:type="dxa"/>
                <w:tcBorders>
                  <w:left w:val="single" w:sz="2" w:space="0" w:color="D9D9D9" w:themeColor="background1" w:themeShade="D9"/>
                  <w:bottom w:val="single" w:sz="2" w:space="0" w:color="F2F2F2" w:themeColor="background1" w:themeShade="F2"/>
                </w:tcBorders>
                <w:shd w:val="clear" w:color="auto" w:fill="auto"/>
                <w:vAlign w:val="center"/>
              </w:tcPr>
              <w:p w:rsidR="0059237B" w:rsidRPr="00394242" w:rsidRDefault="002D363B" w:rsidP="00394242">
                <w:pPr>
                  <w:ind w:left="0"/>
                  <w:jc w:val="center"/>
                  <w:rPr>
                    <w:rFonts w:eastAsia="MS Gothic"/>
                    <w:b/>
                  </w:rPr>
                </w:pPr>
                <w:r>
                  <w:rPr>
                    <w:rFonts w:ascii="MS Gothic" w:eastAsia="MS Gothic" w:hAnsi="MS Gothic" w:hint="eastAsia"/>
                    <w:b/>
                    <w:sz w:val="24"/>
                  </w:rPr>
                  <w:t>☐</w:t>
                </w:r>
              </w:p>
            </w:tc>
          </w:sdtContent>
        </w:sdt>
      </w:tr>
      <w:tr w:rsidR="00BF5AA1" w:rsidRPr="00E34D1E" w:rsidTr="002D363B">
        <w:trPr>
          <w:trHeight w:val="432"/>
        </w:trPr>
        <w:tc>
          <w:tcPr>
            <w:tcW w:w="7943" w:type="dxa"/>
            <w:tcBorders>
              <w:top w:val="single" w:sz="2" w:space="0" w:color="F2F2F2" w:themeColor="background1" w:themeShade="F2"/>
              <w:bottom w:val="single" w:sz="2" w:space="0" w:color="BFBFBF" w:themeColor="background1" w:themeShade="BF"/>
            </w:tcBorders>
            <w:shd w:val="clear" w:color="auto" w:fill="EEF3F8"/>
            <w:vAlign w:val="center"/>
          </w:tcPr>
          <w:p w:rsidR="0059237B" w:rsidRPr="00E34D1E" w:rsidRDefault="00DF620F" w:rsidP="00977B4F">
            <w:pPr>
              <w:pStyle w:val="ListParagraph"/>
              <w:ind w:left="432" w:hanging="288"/>
            </w:pPr>
            <w:r w:rsidRPr="00E34D1E">
              <w:t>Outside Premises:</w:t>
            </w:r>
          </w:p>
        </w:tc>
        <w:tc>
          <w:tcPr>
            <w:tcW w:w="1417" w:type="dxa"/>
            <w:tcBorders>
              <w:top w:val="single" w:sz="2" w:space="0" w:color="F2F2F2" w:themeColor="background1" w:themeShade="F2"/>
              <w:bottom w:val="single" w:sz="4" w:space="0" w:color="BFBFBF" w:themeColor="background1" w:themeShade="BF"/>
            </w:tcBorders>
            <w:shd w:val="clear" w:color="auto" w:fill="EEF3F8"/>
            <w:vAlign w:val="center"/>
          </w:tcPr>
          <w:p w:rsidR="0059237B" w:rsidRPr="002D363B" w:rsidRDefault="0059237B" w:rsidP="005973A3">
            <w:pPr>
              <w:pStyle w:val="ListParagraph"/>
              <w:ind w:left="0"/>
              <w:jc w:val="center"/>
              <w:rPr>
                <w:b/>
              </w:rPr>
            </w:pPr>
            <w:r w:rsidRPr="002D363B">
              <w:rPr>
                <w:b/>
              </w:rPr>
              <w:t>YES</w:t>
            </w:r>
          </w:p>
        </w:tc>
        <w:tc>
          <w:tcPr>
            <w:tcW w:w="1430" w:type="dxa"/>
            <w:tcBorders>
              <w:top w:val="single" w:sz="2" w:space="0" w:color="F2F2F2" w:themeColor="background1" w:themeShade="F2"/>
              <w:bottom w:val="single" w:sz="4" w:space="0" w:color="BFBFBF" w:themeColor="background1" w:themeShade="BF"/>
            </w:tcBorders>
            <w:shd w:val="clear" w:color="auto" w:fill="EEF3F8"/>
            <w:vAlign w:val="center"/>
          </w:tcPr>
          <w:p w:rsidR="0059237B" w:rsidRPr="002D363B" w:rsidRDefault="0059237B" w:rsidP="005973A3">
            <w:pPr>
              <w:pStyle w:val="ListParagraph"/>
              <w:ind w:left="0"/>
              <w:jc w:val="center"/>
              <w:rPr>
                <w:b/>
              </w:rPr>
            </w:pPr>
            <w:r w:rsidRPr="002D363B">
              <w:rPr>
                <w:b/>
              </w:rPr>
              <w:t>NO</w:t>
            </w:r>
          </w:p>
        </w:tc>
      </w:tr>
      <w:tr w:rsidR="00BF5AA1" w:rsidRPr="00E34D1E" w:rsidTr="0076718E">
        <w:trPr>
          <w:trHeight w:val="317"/>
        </w:trPr>
        <w:tc>
          <w:tcPr>
            <w:tcW w:w="7943" w:type="dxa"/>
            <w:tcBorders>
              <w:top w:val="single" w:sz="2" w:space="0" w:color="BFBFBF" w:themeColor="background1" w:themeShade="BF"/>
              <w:bottom w:val="single" w:sz="2" w:space="0" w:color="F2F2F2" w:themeColor="background1" w:themeShade="F2"/>
              <w:right w:val="single" w:sz="2" w:space="0" w:color="D9D9D9" w:themeColor="background1" w:themeShade="D9"/>
            </w:tcBorders>
            <w:shd w:val="clear" w:color="auto" w:fill="auto"/>
            <w:vAlign w:val="center"/>
          </w:tcPr>
          <w:p w:rsidR="0059237B" w:rsidRPr="00E34D1E" w:rsidRDefault="0059237B" w:rsidP="00EA774B">
            <w:pPr>
              <w:pStyle w:val="ListParagraph"/>
              <w:numPr>
                <w:ilvl w:val="0"/>
                <w:numId w:val="151"/>
              </w:numPr>
              <w:ind w:left="576" w:hanging="288"/>
            </w:pPr>
            <w:r w:rsidRPr="00E34D1E">
              <w:t>Is smoking permitted outside the garage?</w:t>
            </w:r>
          </w:p>
        </w:tc>
        <w:sdt>
          <w:sdtPr>
            <w:rPr>
              <w:rFonts w:eastAsia="MS Gothic"/>
              <w:b/>
              <w:sz w:val="24"/>
            </w:rPr>
            <w:id w:val="-690451260"/>
            <w:lock w:val="sdtLocked"/>
            <w15:appearance w15:val="hidden"/>
            <w14:checkbox>
              <w14:checked w14:val="0"/>
              <w14:checkedState w14:val="2612" w14:font="MS Gothic"/>
              <w14:uncheckedState w14:val="2610" w14:font="MS Gothic"/>
            </w14:checkbox>
          </w:sdtPr>
          <w:sdtEndPr/>
          <w:sdtContent>
            <w:tc>
              <w:tcPr>
                <w:tcW w:w="1417" w:type="dxa"/>
                <w:tcBorders>
                  <w:top w:val="single" w:sz="4" w:space="0" w:color="BFBFBF" w:themeColor="background1" w:themeShade="BF"/>
                  <w:left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59237B" w:rsidRPr="0009101B" w:rsidRDefault="002D363B" w:rsidP="0009101B">
                <w:pPr>
                  <w:ind w:left="0"/>
                  <w:jc w:val="center"/>
                  <w:rPr>
                    <w:rFonts w:eastAsia="MS Gothic"/>
                    <w:b/>
                  </w:rPr>
                </w:pPr>
                <w:r>
                  <w:rPr>
                    <w:rFonts w:ascii="MS Gothic" w:eastAsia="MS Gothic" w:hAnsi="MS Gothic" w:hint="eastAsia"/>
                    <w:b/>
                    <w:sz w:val="24"/>
                  </w:rPr>
                  <w:t>☐</w:t>
                </w:r>
              </w:p>
            </w:tc>
          </w:sdtContent>
        </w:sdt>
        <w:sdt>
          <w:sdtPr>
            <w:rPr>
              <w:rFonts w:eastAsia="MS Gothic"/>
              <w:b/>
              <w:sz w:val="24"/>
            </w:rPr>
            <w:id w:val="-1929581372"/>
            <w:lock w:val="sdtLocked"/>
            <w15:appearance w15:val="hidden"/>
            <w14:checkbox>
              <w14:checked w14:val="0"/>
              <w14:checkedState w14:val="2612" w14:font="MS Gothic"/>
              <w14:uncheckedState w14:val="2610" w14:font="MS Gothic"/>
            </w14:checkbox>
          </w:sdtPr>
          <w:sdtEndPr/>
          <w:sdtContent>
            <w:tc>
              <w:tcPr>
                <w:tcW w:w="1430" w:type="dxa"/>
                <w:tcBorders>
                  <w:top w:val="single" w:sz="4" w:space="0" w:color="BFBFBF" w:themeColor="background1" w:themeShade="BF"/>
                  <w:left w:val="single" w:sz="2" w:space="0" w:color="D9D9D9" w:themeColor="background1" w:themeShade="D9"/>
                </w:tcBorders>
                <w:shd w:val="clear" w:color="auto" w:fill="auto"/>
                <w:vAlign w:val="center"/>
              </w:tcPr>
              <w:p w:rsidR="0059237B" w:rsidRPr="0009101B" w:rsidRDefault="002D363B" w:rsidP="0009101B">
                <w:pPr>
                  <w:ind w:left="0"/>
                  <w:jc w:val="center"/>
                  <w:rPr>
                    <w:rFonts w:eastAsia="MS Gothic"/>
                    <w:b/>
                  </w:rPr>
                </w:pPr>
                <w:r>
                  <w:rPr>
                    <w:rFonts w:ascii="MS Gothic" w:eastAsia="MS Gothic" w:hAnsi="MS Gothic" w:hint="eastAsia"/>
                    <w:b/>
                    <w:sz w:val="24"/>
                  </w:rPr>
                  <w:t>☐</w:t>
                </w:r>
              </w:p>
            </w:tc>
          </w:sdtContent>
        </w:sdt>
      </w:tr>
      <w:tr w:rsidR="00BF5AA1" w:rsidRPr="00E34D1E" w:rsidTr="00B413B4">
        <w:trPr>
          <w:trHeight w:val="360"/>
        </w:trPr>
        <w:tc>
          <w:tcPr>
            <w:tcW w:w="10790" w:type="dxa"/>
            <w:gridSpan w:val="3"/>
            <w:shd w:val="clear" w:color="auto" w:fill="auto"/>
            <w:vAlign w:val="center"/>
          </w:tcPr>
          <w:p w:rsidR="00BF5AA1" w:rsidRPr="00977B4F" w:rsidRDefault="00BF5AA1" w:rsidP="00EA774B">
            <w:pPr>
              <w:pStyle w:val="ListParagraph"/>
              <w:numPr>
                <w:ilvl w:val="0"/>
                <w:numId w:val="151"/>
              </w:numPr>
              <w:ind w:left="576" w:hanging="288"/>
              <w:rPr>
                <w:b/>
              </w:rPr>
            </w:pPr>
            <w:r w:rsidRPr="00E34D1E">
              <w:t xml:space="preserve">If permitted outside, how far from building is it restricted? </w:t>
            </w:r>
            <w:sdt>
              <w:sdtPr>
                <w:rPr>
                  <w:rStyle w:val="Style10"/>
                </w:rPr>
                <w:id w:val="-2019216526"/>
                <w:lock w:val="sdtLocked"/>
                <w:placeholder>
                  <w:docPart w:val="5E74AE047CBC4C9C9306422C7D44A3C8"/>
                </w:placeholder>
                <w:showingPlcHdr/>
                <w15:appearance w15:val="hidden"/>
                <w:text/>
              </w:sdtPr>
              <w:sdtEndPr>
                <w:rPr>
                  <w:rStyle w:val="DefaultParagraphFont"/>
                  <w:b w:val="0"/>
                </w:rPr>
              </w:sdtEndPr>
              <w:sdtContent>
                <w:r w:rsidR="000237BB" w:rsidRPr="003F7212">
                  <w:rPr>
                    <w:rStyle w:val="StylePlaceholderTextAccent1PatternClearAccent1"/>
                  </w:rPr>
                  <w:t>enter</w:t>
                </w:r>
              </w:sdtContent>
            </w:sdt>
          </w:p>
        </w:tc>
      </w:tr>
      <w:tr w:rsidR="00BF5AA1" w:rsidRPr="00E34D1E" w:rsidTr="0076718E">
        <w:trPr>
          <w:trHeight w:val="317"/>
        </w:trPr>
        <w:tc>
          <w:tcPr>
            <w:tcW w:w="7943" w:type="dxa"/>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59237B" w:rsidRPr="00E34D1E" w:rsidRDefault="0059237B" w:rsidP="00EA774B">
            <w:pPr>
              <w:pStyle w:val="ListParagraph"/>
              <w:numPr>
                <w:ilvl w:val="0"/>
                <w:numId w:val="151"/>
              </w:numPr>
              <w:ind w:left="576" w:hanging="288"/>
            </w:pPr>
            <w:r w:rsidRPr="00E34D1E">
              <w:t>Are fire retardant receptacles provided outside of the building for disposal of cigarettes?</w:t>
            </w:r>
          </w:p>
        </w:tc>
        <w:sdt>
          <w:sdtPr>
            <w:rPr>
              <w:b/>
              <w:sz w:val="24"/>
            </w:rPr>
            <w:id w:val="-2105401849"/>
            <w:lock w:val="sdtLocked"/>
            <w15:appearance w15:val="hidden"/>
            <w14:checkbox>
              <w14:checked w14:val="0"/>
              <w14:checkedState w14:val="2612" w14:font="MS Gothic"/>
              <w14:uncheckedState w14:val="2610" w14:font="MS Gothic"/>
            </w14:checkbox>
          </w:sdtPr>
          <w:sdtEndPr/>
          <w:sdtContent>
            <w:tc>
              <w:tcPr>
                <w:tcW w:w="1417" w:type="dxa"/>
                <w:tcBorders>
                  <w:top w:val="single" w:sz="2" w:space="0" w:color="F2F2F2" w:themeColor="background1" w:themeShade="F2"/>
                  <w:left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vAlign w:val="center"/>
              </w:tcPr>
              <w:p w:rsidR="0059237B" w:rsidRPr="000237BB" w:rsidRDefault="002D363B" w:rsidP="005973A3">
                <w:pPr>
                  <w:pStyle w:val="ListParagraph"/>
                  <w:ind w:left="0"/>
                  <w:jc w:val="center"/>
                  <w:rPr>
                    <w:b/>
                    <w:sz w:val="24"/>
                  </w:rPr>
                </w:pPr>
                <w:r>
                  <w:rPr>
                    <w:rFonts w:ascii="MS Gothic" w:eastAsia="MS Gothic" w:hAnsi="MS Gothic" w:hint="eastAsia"/>
                    <w:b/>
                    <w:sz w:val="24"/>
                  </w:rPr>
                  <w:t>☐</w:t>
                </w:r>
              </w:p>
            </w:tc>
          </w:sdtContent>
        </w:sdt>
        <w:sdt>
          <w:sdtPr>
            <w:rPr>
              <w:b/>
              <w:sz w:val="24"/>
            </w:rPr>
            <w:id w:val="880294930"/>
            <w:lock w:val="sdtLocked"/>
            <w15:appearance w15:val="hidden"/>
            <w14:checkbox>
              <w14:checked w14:val="0"/>
              <w14:checkedState w14:val="2612" w14:font="MS Gothic"/>
              <w14:uncheckedState w14:val="2610" w14:font="MS Gothic"/>
            </w14:checkbox>
          </w:sdtPr>
          <w:sdtEndPr/>
          <w:sdtContent>
            <w:tc>
              <w:tcPr>
                <w:tcW w:w="1430" w:type="dxa"/>
                <w:tcBorders>
                  <w:left w:val="single" w:sz="2" w:space="0" w:color="D9D9D9" w:themeColor="background1" w:themeShade="D9"/>
                  <w:bottom w:val="single" w:sz="2" w:space="0" w:color="F2F2F2" w:themeColor="background1" w:themeShade="F2"/>
                </w:tcBorders>
                <w:shd w:val="clear" w:color="auto" w:fill="auto"/>
                <w:vAlign w:val="center"/>
              </w:tcPr>
              <w:p w:rsidR="0059237B" w:rsidRPr="000237BB" w:rsidRDefault="002D363B" w:rsidP="005973A3">
                <w:pPr>
                  <w:pStyle w:val="ListParagraph"/>
                  <w:ind w:left="0"/>
                  <w:jc w:val="center"/>
                  <w:rPr>
                    <w:b/>
                    <w:sz w:val="24"/>
                  </w:rPr>
                </w:pPr>
                <w:r>
                  <w:rPr>
                    <w:rFonts w:ascii="MS Gothic" w:eastAsia="MS Gothic" w:hAnsi="MS Gothic" w:hint="eastAsia"/>
                    <w:b/>
                    <w:sz w:val="24"/>
                  </w:rPr>
                  <w:t>☐</w:t>
                </w:r>
              </w:p>
            </w:tc>
          </w:sdtContent>
        </w:sdt>
      </w:tr>
      <w:tr w:rsidR="00BF5AA1" w:rsidRPr="00E34D1E" w:rsidTr="002D363B">
        <w:trPr>
          <w:trHeight w:val="432"/>
        </w:trPr>
        <w:tc>
          <w:tcPr>
            <w:tcW w:w="7943" w:type="dxa"/>
            <w:tcBorders>
              <w:top w:val="single" w:sz="2" w:space="0" w:color="F2F2F2" w:themeColor="background1" w:themeShade="F2"/>
              <w:bottom w:val="single" w:sz="2" w:space="0" w:color="BFBFBF" w:themeColor="background1" w:themeShade="BF"/>
            </w:tcBorders>
            <w:shd w:val="clear" w:color="auto" w:fill="EEF3F8"/>
            <w:vAlign w:val="center"/>
          </w:tcPr>
          <w:p w:rsidR="0059237B" w:rsidRPr="00E34D1E" w:rsidRDefault="00DF620F" w:rsidP="00C4279A">
            <w:pPr>
              <w:pStyle w:val="ListParagraph"/>
              <w:ind w:left="465" w:hanging="321"/>
            </w:pPr>
            <w:r w:rsidRPr="00E34D1E">
              <w:t>Contract Work:</w:t>
            </w:r>
          </w:p>
        </w:tc>
        <w:tc>
          <w:tcPr>
            <w:tcW w:w="1417" w:type="dxa"/>
            <w:tcBorders>
              <w:top w:val="single" w:sz="2" w:space="0" w:color="F2F2F2" w:themeColor="background1" w:themeShade="F2"/>
              <w:bottom w:val="single" w:sz="4" w:space="0" w:color="BFBFBF" w:themeColor="background1" w:themeShade="BF"/>
            </w:tcBorders>
            <w:shd w:val="clear" w:color="auto" w:fill="EEF3F8"/>
            <w:vAlign w:val="center"/>
          </w:tcPr>
          <w:p w:rsidR="0059237B" w:rsidRPr="002D363B" w:rsidRDefault="0059237B" w:rsidP="005973A3">
            <w:pPr>
              <w:pStyle w:val="ListParagraph"/>
              <w:ind w:left="0"/>
              <w:jc w:val="center"/>
              <w:rPr>
                <w:b/>
              </w:rPr>
            </w:pPr>
            <w:r w:rsidRPr="002D363B">
              <w:rPr>
                <w:b/>
              </w:rPr>
              <w:t>YES</w:t>
            </w:r>
          </w:p>
        </w:tc>
        <w:tc>
          <w:tcPr>
            <w:tcW w:w="1430" w:type="dxa"/>
            <w:tcBorders>
              <w:top w:val="single" w:sz="2" w:space="0" w:color="F2F2F2" w:themeColor="background1" w:themeShade="F2"/>
              <w:bottom w:val="single" w:sz="4" w:space="0" w:color="BFBFBF" w:themeColor="background1" w:themeShade="BF"/>
            </w:tcBorders>
            <w:shd w:val="clear" w:color="auto" w:fill="EEF3F8"/>
            <w:vAlign w:val="center"/>
          </w:tcPr>
          <w:p w:rsidR="0059237B" w:rsidRPr="002D363B" w:rsidRDefault="0059237B" w:rsidP="005973A3">
            <w:pPr>
              <w:pStyle w:val="ListParagraph"/>
              <w:ind w:left="0"/>
              <w:jc w:val="center"/>
              <w:rPr>
                <w:b/>
              </w:rPr>
            </w:pPr>
            <w:r w:rsidRPr="002D363B">
              <w:rPr>
                <w:b/>
              </w:rPr>
              <w:t>NO</w:t>
            </w:r>
          </w:p>
        </w:tc>
      </w:tr>
      <w:tr w:rsidR="00BF5AA1" w:rsidRPr="00E34D1E" w:rsidTr="00B413B4">
        <w:trPr>
          <w:trHeight w:val="360"/>
        </w:trPr>
        <w:tc>
          <w:tcPr>
            <w:tcW w:w="10790" w:type="dxa"/>
            <w:gridSpan w:val="3"/>
            <w:shd w:val="clear" w:color="auto" w:fill="auto"/>
            <w:vAlign w:val="center"/>
          </w:tcPr>
          <w:p w:rsidR="00BF5AA1" w:rsidRPr="00E34D1E" w:rsidRDefault="00BF5AA1" w:rsidP="00EA774B">
            <w:pPr>
              <w:pStyle w:val="ListParagraph"/>
              <w:numPr>
                <w:ilvl w:val="0"/>
                <w:numId w:val="111"/>
              </w:numPr>
              <w:ind w:left="720" w:hanging="288"/>
            </w:pPr>
            <w:r w:rsidRPr="00E34D1E">
              <w:t xml:space="preserve">What type of vehicle work is contracted out? </w:t>
            </w:r>
            <w:sdt>
              <w:sdtPr>
                <w:rPr>
                  <w:rStyle w:val="Style10"/>
                </w:rPr>
                <w:id w:val="702208327"/>
                <w:lock w:val="sdtLocked"/>
                <w:placeholder>
                  <w:docPart w:val="35F55EA562B34C71B6EDF598AEBEA34B"/>
                </w:placeholder>
                <w:showingPlcHdr/>
                <w15:appearance w15:val="hidden"/>
                <w:text/>
              </w:sdtPr>
              <w:sdtEndPr>
                <w:rPr>
                  <w:rStyle w:val="DefaultParagraphFont"/>
                  <w:b w:val="0"/>
                </w:rPr>
              </w:sdtEndPr>
              <w:sdtContent>
                <w:r w:rsidR="000237BB" w:rsidRPr="003F7212">
                  <w:rPr>
                    <w:rStyle w:val="StylePlaceholderTextAccent1PatternClearAccent1"/>
                  </w:rPr>
                  <w:t>enter</w:t>
                </w:r>
              </w:sdtContent>
            </w:sdt>
          </w:p>
        </w:tc>
      </w:tr>
      <w:tr w:rsidR="00BF5AA1" w:rsidRPr="00E34D1E" w:rsidTr="0076718E">
        <w:trPr>
          <w:trHeight w:val="317"/>
        </w:trPr>
        <w:tc>
          <w:tcPr>
            <w:tcW w:w="7943" w:type="dxa"/>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59237B" w:rsidRPr="00E34D1E" w:rsidRDefault="0059237B" w:rsidP="00EA774B">
            <w:pPr>
              <w:pStyle w:val="ListParagraph"/>
              <w:numPr>
                <w:ilvl w:val="0"/>
                <w:numId w:val="111"/>
              </w:numPr>
              <w:ind w:left="720" w:hanging="288"/>
            </w:pPr>
            <w:r w:rsidRPr="00E34D1E">
              <w:t>Are certificates of insurance obtained from the contractor?</w:t>
            </w:r>
          </w:p>
        </w:tc>
        <w:sdt>
          <w:sdtPr>
            <w:rPr>
              <w:rFonts w:eastAsia="MS Gothic"/>
              <w:b/>
              <w:sz w:val="24"/>
            </w:rPr>
            <w:id w:val="-1344311609"/>
            <w:lock w:val="sdtLocked"/>
            <w15:appearance w15:val="hidden"/>
            <w14:checkbox>
              <w14:checked w14:val="0"/>
              <w14:checkedState w14:val="2612" w14:font="MS Gothic"/>
              <w14:uncheckedState w14:val="2610" w14:font="MS Gothic"/>
            </w14:checkbox>
          </w:sdtPr>
          <w:sdtEndPr/>
          <w:sdtContent>
            <w:tc>
              <w:tcPr>
                <w:tcW w:w="1417" w:type="dxa"/>
                <w:tcBorders>
                  <w:top w:val="single" w:sz="2" w:space="0" w:color="F2F2F2" w:themeColor="background1" w:themeShade="F2"/>
                  <w:left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tcPr>
              <w:p w:rsidR="0059237B" w:rsidRPr="0009101B" w:rsidRDefault="002D363B" w:rsidP="0009101B">
                <w:pPr>
                  <w:ind w:left="0"/>
                  <w:jc w:val="center"/>
                  <w:rPr>
                    <w:rFonts w:eastAsia="MS Gothic"/>
                    <w:b/>
                  </w:rPr>
                </w:pPr>
                <w:r>
                  <w:rPr>
                    <w:rFonts w:ascii="MS Gothic" w:eastAsia="MS Gothic" w:hAnsi="MS Gothic" w:hint="eastAsia"/>
                    <w:b/>
                    <w:sz w:val="24"/>
                  </w:rPr>
                  <w:t>☐</w:t>
                </w:r>
              </w:p>
            </w:tc>
          </w:sdtContent>
        </w:sdt>
        <w:sdt>
          <w:sdtPr>
            <w:rPr>
              <w:rFonts w:eastAsia="MS Gothic"/>
              <w:b/>
              <w:sz w:val="24"/>
            </w:rPr>
            <w:id w:val="-2088367391"/>
            <w:lock w:val="sdtLocked"/>
            <w15:appearance w15:val="hidden"/>
            <w14:checkbox>
              <w14:checked w14:val="0"/>
              <w14:checkedState w14:val="2612" w14:font="MS Gothic"/>
              <w14:uncheckedState w14:val="2610" w14:font="MS Gothic"/>
            </w14:checkbox>
          </w:sdtPr>
          <w:sdtEndPr/>
          <w:sdtContent>
            <w:tc>
              <w:tcPr>
                <w:tcW w:w="1430" w:type="dxa"/>
                <w:tcBorders>
                  <w:left w:val="single" w:sz="2" w:space="0" w:color="D9D9D9" w:themeColor="background1" w:themeShade="D9"/>
                </w:tcBorders>
                <w:shd w:val="clear" w:color="auto" w:fill="auto"/>
              </w:tcPr>
              <w:p w:rsidR="0059237B" w:rsidRPr="0009101B" w:rsidRDefault="002D363B" w:rsidP="0009101B">
                <w:pPr>
                  <w:ind w:left="0"/>
                  <w:jc w:val="center"/>
                  <w:rPr>
                    <w:rFonts w:eastAsia="MS Gothic"/>
                    <w:b/>
                  </w:rPr>
                </w:pPr>
                <w:r>
                  <w:rPr>
                    <w:rFonts w:ascii="MS Gothic" w:eastAsia="MS Gothic" w:hAnsi="MS Gothic" w:hint="eastAsia"/>
                    <w:b/>
                    <w:sz w:val="24"/>
                  </w:rPr>
                  <w:t>☐</w:t>
                </w:r>
              </w:p>
            </w:tc>
          </w:sdtContent>
        </w:sdt>
      </w:tr>
      <w:tr w:rsidR="00BF5AA1" w:rsidRPr="00E34D1E" w:rsidTr="0076718E">
        <w:trPr>
          <w:trHeight w:val="317"/>
        </w:trPr>
        <w:tc>
          <w:tcPr>
            <w:tcW w:w="7943" w:type="dxa"/>
            <w:tcBorders>
              <w:top w:val="single" w:sz="2" w:space="0" w:color="F2F2F2" w:themeColor="background1" w:themeShade="F2"/>
              <w:bottom w:val="single" w:sz="2" w:space="0" w:color="F2F2F2" w:themeColor="background1" w:themeShade="F2"/>
              <w:right w:val="single" w:sz="2" w:space="0" w:color="D9D9D9" w:themeColor="background1" w:themeShade="D9"/>
            </w:tcBorders>
            <w:shd w:val="clear" w:color="auto" w:fill="auto"/>
            <w:vAlign w:val="center"/>
          </w:tcPr>
          <w:p w:rsidR="00BF5AA1" w:rsidRPr="00E34D1E" w:rsidRDefault="00BF5AA1" w:rsidP="00EA774B">
            <w:pPr>
              <w:pStyle w:val="ListParagraph"/>
              <w:numPr>
                <w:ilvl w:val="0"/>
                <w:numId w:val="111"/>
              </w:numPr>
              <w:ind w:left="720" w:hanging="288"/>
            </w:pPr>
            <w:r w:rsidRPr="00E34D1E">
              <w:t xml:space="preserve">Is there a contract for snow removal on the roof? </w:t>
            </w:r>
          </w:p>
        </w:tc>
        <w:sdt>
          <w:sdtPr>
            <w:rPr>
              <w:rFonts w:eastAsia="MS Gothic"/>
              <w:b/>
              <w:sz w:val="24"/>
            </w:rPr>
            <w:id w:val="557519175"/>
            <w:lock w:val="sdtLocked"/>
            <w15:appearance w15:val="hidden"/>
            <w14:checkbox>
              <w14:checked w14:val="0"/>
              <w14:checkedState w14:val="2612" w14:font="MS Gothic"/>
              <w14:uncheckedState w14:val="2610" w14:font="MS Gothic"/>
            </w14:checkbox>
          </w:sdtPr>
          <w:sdtEndPr/>
          <w:sdtContent>
            <w:tc>
              <w:tcPr>
                <w:tcW w:w="1417" w:type="dxa"/>
                <w:tcBorders>
                  <w:top w:val="single" w:sz="2" w:space="0" w:color="F2F2F2" w:themeColor="background1" w:themeShade="F2"/>
                  <w:left w:val="single" w:sz="2" w:space="0" w:color="D9D9D9" w:themeColor="background1" w:themeShade="D9"/>
                  <w:bottom w:val="single" w:sz="2" w:space="0" w:color="F2F2F2" w:themeColor="background1" w:themeShade="F2"/>
                  <w:right w:val="single" w:sz="2" w:space="0" w:color="D9D9D9" w:themeColor="background1" w:themeShade="D9"/>
                </w:tcBorders>
                <w:shd w:val="clear" w:color="auto" w:fill="auto"/>
              </w:tcPr>
              <w:p w:rsidR="00BF5AA1" w:rsidRPr="0009101B" w:rsidRDefault="002D363B" w:rsidP="0009101B">
                <w:pPr>
                  <w:ind w:left="0"/>
                  <w:jc w:val="center"/>
                  <w:rPr>
                    <w:rFonts w:eastAsia="MS Gothic"/>
                    <w:b/>
                  </w:rPr>
                </w:pPr>
                <w:r>
                  <w:rPr>
                    <w:rFonts w:ascii="MS Gothic" w:eastAsia="MS Gothic" w:hAnsi="MS Gothic" w:hint="eastAsia"/>
                    <w:b/>
                    <w:sz w:val="24"/>
                  </w:rPr>
                  <w:t>☐</w:t>
                </w:r>
              </w:p>
            </w:tc>
          </w:sdtContent>
        </w:sdt>
        <w:sdt>
          <w:sdtPr>
            <w:rPr>
              <w:rFonts w:eastAsia="MS Gothic"/>
              <w:b/>
              <w:sz w:val="24"/>
            </w:rPr>
            <w:id w:val="967860687"/>
            <w:lock w:val="sdtLocked"/>
            <w15:appearance w15:val="hidden"/>
            <w14:checkbox>
              <w14:checked w14:val="0"/>
              <w14:checkedState w14:val="2612" w14:font="MS Gothic"/>
              <w14:uncheckedState w14:val="2610" w14:font="MS Gothic"/>
            </w14:checkbox>
          </w:sdtPr>
          <w:sdtEndPr/>
          <w:sdtContent>
            <w:tc>
              <w:tcPr>
                <w:tcW w:w="1430" w:type="dxa"/>
                <w:tcBorders>
                  <w:left w:val="single" w:sz="2" w:space="0" w:color="D9D9D9" w:themeColor="background1" w:themeShade="D9"/>
                </w:tcBorders>
                <w:shd w:val="clear" w:color="auto" w:fill="auto"/>
              </w:tcPr>
              <w:p w:rsidR="00BF5AA1" w:rsidRPr="0009101B" w:rsidRDefault="002D363B" w:rsidP="0009101B">
                <w:pPr>
                  <w:ind w:left="0"/>
                  <w:jc w:val="center"/>
                  <w:rPr>
                    <w:rFonts w:eastAsia="MS Gothic"/>
                    <w:b/>
                  </w:rPr>
                </w:pPr>
                <w:r>
                  <w:rPr>
                    <w:rFonts w:ascii="MS Gothic" w:eastAsia="MS Gothic" w:hAnsi="MS Gothic" w:hint="eastAsia"/>
                    <w:b/>
                    <w:sz w:val="24"/>
                  </w:rPr>
                  <w:t>☐</w:t>
                </w:r>
              </w:p>
            </w:tc>
          </w:sdtContent>
        </w:sdt>
      </w:tr>
      <w:tr w:rsidR="00BF5AA1" w:rsidRPr="00E34D1E" w:rsidTr="002D363B">
        <w:trPr>
          <w:trHeight w:val="720"/>
        </w:trPr>
        <w:tc>
          <w:tcPr>
            <w:tcW w:w="10790" w:type="dxa"/>
            <w:gridSpan w:val="3"/>
            <w:shd w:val="clear" w:color="auto" w:fill="auto"/>
            <w:vAlign w:val="center"/>
          </w:tcPr>
          <w:p w:rsidR="00BF5AA1" w:rsidRPr="00E34D1E" w:rsidRDefault="00BF5AA1" w:rsidP="005973A3">
            <w:pPr>
              <w:pStyle w:val="ListParagraph"/>
              <w:ind w:left="576"/>
            </w:pPr>
            <w:r w:rsidRPr="00E34D1E">
              <w:t xml:space="preserve">If not, explain snow removal precautions and procedures used to clear roof areas in event of heavy snowfall. </w:t>
            </w:r>
            <w:sdt>
              <w:sdtPr>
                <w:rPr>
                  <w:rStyle w:val="Style10"/>
                </w:rPr>
                <w:id w:val="1476955569"/>
                <w:lock w:val="sdtLocked"/>
                <w:placeholder>
                  <w:docPart w:val="CD6E2FC3636546BC92FEBE86179F1BBB"/>
                </w:placeholder>
                <w:showingPlcHdr/>
                <w15:appearance w15:val="hidden"/>
                <w:text/>
              </w:sdtPr>
              <w:sdtEndPr>
                <w:rPr>
                  <w:rStyle w:val="DefaultParagraphFont"/>
                  <w:b w:val="0"/>
                </w:rPr>
              </w:sdtEndPr>
              <w:sdtContent>
                <w:r w:rsidR="000237BB" w:rsidRPr="003F7212">
                  <w:rPr>
                    <w:rStyle w:val="StylePlaceholderTextAccent1PatternClearAccent1"/>
                  </w:rPr>
                  <w:t>enter</w:t>
                </w:r>
              </w:sdtContent>
            </w:sdt>
          </w:p>
        </w:tc>
      </w:tr>
    </w:tbl>
    <w:p w:rsidR="003B615E" w:rsidRDefault="003B615E" w:rsidP="00231C14">
      <w:pPr>
        <w:spacing w:before="120"/>
        <w:rPr>
          <w:sz w:val="20"/>
          <w:szCs w:val="20"/>
        </w:rPr>
      </w:pPr>
    </w:p>
    <w:tbl>
      <w:tblPr>
        <w:tblStyle w:val="TableGrid"/>
        <w:tblW w:w="5000" w:type="pct"/>
        <w:tblInd w:w="-5" w:type="dxa"/>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7859"/>
        <w:gridCol w:w="1405"/>
        <w:gridCol w:w="29"/>
        <w:gridCol w:w="1497"/>
      </w:tblGrid>
      <w:tr w:rsidR="00BF5AA1" w:rsidRPr="00E34D1E" w:rsidTr="00A7773E">
        <w:trPr>
          <w:trHeight w:val="360"/>
        </w:trPr>
        <w:tc>
          <w:tcPr>
            <w:tcW w:w="7857" w:type="dxa"/>
            <w:tcBorders>
              <w:top w:val="single" w:sz="4" w:space="0" w:color="auto"/>
              <w:bottom w:val="single" w:sz="2" w:space="0" w:color="BFBFBF" w:themeColor="background1" w:themeShade="BF"/>
            </w:tcBorders>
            <w:shd w:val="clear" w:color="auto" w:fill="EEF3F8"/>
            <w:vAlign w:val="center"/>
          </w:tcPr>
          <w:p w:rsidR="0059237B" w:rsidRPr="005A69F3" w:rsidRDefault="0059237B" w:rsidP="005973A3">
            <w:bookmarkStart w:id="85" w:name="GarbageRC"/>
            <w:r w:rsidRPr="005A69F3">
              <w:t>GAR</w:t>
            </w:r>
            <w:r w:rsidR="00DF620F" w:rsidRPr="005A69F3">
              <w:t>B</w:t>
            </w:r>
            <w:r w:rsidRPr="005A69F3">
              <w:t xml:space="preserve">AGE REFUSE COLLECTION </w:t>
            </w:r>
            <w:bookmarkEnd w:id="85"/>
          </w:p>
        </w:tc>
        <w:tc>
          <w:tcPr>
            <w:tcW w:w="1404" w:type="dxa"/>
            <w:tcBorders>
              <w:top w:val="single" w:sz="4" w:space="0" w:color="auto"/>
              <w:bottom w:val="single" w:sz="2" w:space="0" w:color="BFBFBF" w:themeColor="background1" w:themeShade="BF"/>
            </w:tcBorders>
            <w:shd w:val="clear" w:color="auto" w:fill="EEF3F8"/>
            <w:vAlign w:val="center"/>
          </w:tcPr>
          <w:p w:rsidR="0059237B" w:rsidRPr="002D363B" w:rsidRDefault="0059237B" w:rsidP="005973A3">
            <w:pPr>
              <w:pStyle w:val="ListParagraph"/>
              <w:ind w:left="0"/>
              <w:jc w:val="center"/>
              <w:rPr>
                <w:b/>
              </w:rPr>
            </w:pPr>
            <w:r w:rsidRPr="002D363B">
              <w:rPr>
                <w:b/>
              </w:rPr>
              <w:t>YES</w:t>
            </w:r>
          </w:p>
        </w:tc>
        <w:tc>
          <w:tcPr>
            <w:tcW w:w="1525" w:type="dxa"/>
            <w:gridSpan w:val="2"/>
            <w:tcBorders>
              <w:top w:val="single" w:sz="4" w:space="0" w:color="auto"/>
              <w:bottom w:val="single" w:sz="2" w:space="0" w:color="BFBFBF" w:themeColor="background1" w:themeShade="BF"/>
            </w:tcBorders>
            <w:shd w:val="clear" w:color="auto" w:fill="EEF3F8"/>
            <w:vAlign w:val="center"/>
          </w:tcPr>
          <w:p w:rsidR="0059237B" w:rsidRPr="002D363B" w:rsidRDefault="0059237B" w:rsidP="005973A3">
            <w:pPr>
              <w:pStyle w:val="ListParagraph"/>
              <w:ind w:left="0"/>
              <w:jc w:val="center"/>
              <w:rPr>
                <w:b/>
              </w:rPr>
            </w:pPr>
            <w:r w:rsidRPr="002D363B">
              <w:rPr>
                <w:b/>
              </w:rPr>
              <w:t>NO</w:t>
            </w:r>
          </w:p>
        </w:tc>
      </w:tr>
      <w:tr w:rsidR="00BF5AA1" w:rsidRPr="00E34D1E" w:rsidTr="0076718E">
        <w:trPr>
          <w:trHeight w:val="317"/>
        </w:trPr>
        <w:tc>
          <w:tcPr>
            <w:tcW w:w="7857" w:type="dxa"/>
            <w:tcBorders>
              <w:top w:val="single" w:sz="2" w:space="0" w:color="BFBFBF" w:themeColor="background1" w:themeShade="BF"/>
              <w:bottom w:val="single" w:sz="2" w:space="0" w:color="D9D9D9" w:themeColor="background1" w:themeShade="D9"/>
              <w:right w:val="single" w:sz="2" w:space="0" w:color="D9D9D9" w:themeColor="background1" w:themeShade="D9"/>
            </w:tcBorders>
            <w:shd w:val="clear" w:color="auto" w:fill="auto"/>
            <w:vAlign w:val="center"/>
          </w:tcPr>
          <w:p w:rsidR="0059237B" w:rsidRPr="00E34D1E" w:rsidRDefault="0059237B" w:rsidP="00EA774B">
            <w:pPr>
              <w:pStyle w:val="ListParagraph"/>
              <w:numPr>
                <w:ilvl w:val="0"/>
                <w:numId w:val="44"/>
              </w:numPr>
              <w:ind w:left="576" w:hanging="288"/>
            </w:pPr>
            <w:r w:rsidRPr="00E34D1E">
              <w:t>Does the entity collect the refuse?</w:t>
            </w:r>
          </w:p>
        </w:tc>
        <w:sdt>
          <w:sdtPr>
            <w:rPr>
              <w:rFonts w:eastAsia="MS Gothic"/>
              <w:b/>
              <w:sz w:val="24"/>
              <w:szCs w:val="24"/>
            </w:rPr>
            <w:id w:val="-540437741"/>
            <w:lock w:val="sdtLocked"/>
            <w15:appearance w15:val="hidden"/>
            <w14:checkbox>
              <w14:checked w14:val="0"/>
              <w14:checkedState w14:val="2612" w14:font="MS Gothic"/>
              <w14:uncheckedState w14:val="2610" w14:font="MS Gothic"/>
            </w14:checkbox>
          </w:sdtPr>
          <w:sdtEndPr/>
          <w:sdtContent>
            <w:tc>
              <w:tcPr>
                <w:tcW w:w="1404" w:type="dxa"/>
                <w:tcBorders>
                  <w:top w:val="single" w:sz="2" w:space="0" w:color="BFBFBF" w:themeColor="background1" w:themeShade="BF"/>
                  <w:left w:val="single" w:sz="2" w:space="0" w:color="D9D9D9" w:themeColor="background1" w:themeShade="D9"/>
                </w:tcBorders>
                <w:shd w:val="clear" w:color="auto" w:fill="auto"/>
                <w:vAlign w:val="center"/>
              </w:tcPr>
              <w:p w:rsidR="0059237B" w:rsidRPr="00252677" w:rsidRDefault="002D363B" w:rsidP="008742F5">
                <w:pPr>
                  <w:ind w:left="0"/>
                  <w:jc w:val="center"/>
                </w:pPr>
                <w:r>
                  <w:rPr>
                    <w:rFonts w:ascii="MS Gothic" w:eastAsia="MS Gothic" w:hAnsi="MS Gothic" w:hint="eastAsia"/>
                    <w:b/>
                    <w:sz w:val="24"/>
                    <w:szCs w:val="24"/>
                  </w:rPr>
                  <w:t>☐</w:t>
                </w:r>
              </w:p>
            </w:tc>
          </w:sdtContent>
        </w:sdt>
        <w:sdt>
          <w:sdtPr>
            <w:rPr>
              <w:rFonts w:eastAsia="MS Gothic"/>
              <w:b/>
              <w:sz w:val="24"/>
              <w:szCs w:val="24"/>
            </w:rPr>
            <w:id w:val="-92862299"/>
            <w:lock w:val="sdtLocked"/>
            <w15:appearance w15:val="hidden"/>
            <w14:checkbox>
              <w14:checked w14:val="0"/>
              <w14:checkedState w14:val="2612" w14:font="MS Gothic"/>
              <w14:uncheckedState w14:val="2610" w14:font="MS Gothic"/>
            </w14:checkbox>
          </w:sdtPr>
          <w:sdtEndPr/>
          <w:sdtContent>
            <w:tc>
              <w:tcPr>
                <w:tcW w:w="1525" w:type="dxa"/>
                <w:gridSpan w:val="2"/>
                <w:tcBorders>
                  <w:top w:val="single" w:sz="2" w:space="0" w:color="BFBFBF" w:themeColor="background1" w:themeShade="BF"/>
                </w:tcBorders>
                <w:shd w:val="clear" w:color="auto" w:fill="auto"/>
                <w:vAlign w:val="center"/>
              </w:tcPr>
              <w:p w:rsidR="0059237B" w:rsidRPr="00252677" w:rsidRDefault="002D363B" w:rsidP="008742F5">
                <w:pPr>
                  <w:ind w:left="0"/>
                  <w:jc w:val="center"/>
                </w:pPr>
                <w:r>
                  <w:rPr>
                    <w:rFonts w:ascii="MS Gothic" w:eastAsia="MS Gothic" w:hAnsi="MS Gothic" w:hint="eastAsia"/>
                    <w:b/>
                    <w:sz w:val="24"/>
                    <w:szCs w:val="24"/>
                  </w:rPr>
                  <w:t>☐</w:t>
                </w:r>
              </w:p>
            </w:tc>
          </w:sdtContent>
        </w:sdt>
      </w:tr>
      <w:tr w:rsidR="0059237B" w:rsidRPr="00E34D1E" w:rsidTr="002D363B">
        <w:trPr>
          <w:trHeight w:val="382"/>
        </w:trPr>
        <w:tc>
          <w:tcPr>
            <w:tcW w:w="10786" w:type="dxa"/>
            <w:gridSpan w:val="4"/>
            <w:shd w:val="clear" w:color="auto" w:fill="auto"/>
            <w:vAlign w:val="center"/>
          </w:tcPr>
          <w:p w:rsidR="0059237B" w:rsidRPr="00E34D1E" w:rsidRDefault="0059237B" w:rsidP="00EA774B">
            <w:pPr>
              <w:pStyle w:val="ListParagraph"/>
              <w:numPr>
                <w:ilvl w:val="0"/>
                <w:numId w:val="44"/>
              </w:numPr>
              <w:ind w:left="576" w:hanging="288"/>
            </w:pPr>
            <w:r w:rsidRPr="00E34D1E">
              <w:t xml:space="preserve">What type of trash? </w:t>
            </w:r>
            <w:sdt>
              <w:sdtPr>
                <w:rPr>
                  <w:rStyle w:val="Style10"/>
                </w:rPr>
                <w:id w:val="-1516759545"/>
                <w:lock w:val="sdtLocked"/>
                <w:placeholder>
                  <w:docPart w:val="B0F4FF3145794C37882F0B0B25640A94"/>
                </w:placeholder>
                <w:showingPlcHdr/>
                <w15:appearance w15:val="hidden"/>
                <w:text/>
              </w:sdtPr>
              <w:sdtEndPr>
                <w:rPr>
                  <w:rStyle w:val="DefaultParagraphFont"/>
                  <w:b w:val="0"/>
                </w:rPr>
              </w:sdtEndPr>
              <w:sdtContent>
                <w:r w:rsidR="000237BB" w:rsidRPr="003F7212">
                  <w:rPr>
                    <w:rStyle w:val="StylePlaceholderTextAccent1PatternClearAccent1"/>
                  </w:rPr>
                  <w:t>enter</w:t>
                </w:r>
              </w:sdtContent>
            </w:sdt>
          </w:p>
        </w:tc>
      </w:tr>
      <w:tr w:rsidR="0059237B" w:rsidRPr="00E34D1E" w:rsidTr="002A11FD">
        <w:trPr>
          <w:trHeight w:val="317"/>
        </w:trPr>
        <w:tc>
          <w:tcPr>
            <w:tcW w:w="10786" w:type="dxa"/>
            <w:gridSpan w:val="4"/>
            <w:shd w:val="clear" w:color="auto" w:fill="auto"/>
            <w:vAlign w:val="center"/>
          </w:tcPr>
          <w:p w:rsidR="0059237B" w:rsidRPr="00E34D1E" w:rsidRDefault="0059237B" w:rsidP="00EA774B">
            <w:pPr>
              <w:pStyle w:val="ListParagraph"/>
              <w:numPr>
                <w:ilvl w:val="0"/>
                <w:numId w:val="44"/>
              </w:numPr>
              <w:ind w:left="576" w:hanging="288"/>
            </w:pPr>
            <w:r w:rsidRPr="00E34D1E">
              <w:t xml:space="preserve">Household </w:t>
            </w:r>
            <w:sdt>
              <w:sdtPr>
                <w:rPr>
                  <w:rFonts w:ascii="MS Gothic" w:eastAsia="MS Gothic" w:hAnsi="MS Gothic"/>
                  <w:b/>
                  <w:sz w:val="24"/>
                </w:rPr>
                <w:id w:val="42530547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9E34DD" w:rsidRPr="00E34D1E">
              <w:t xml:space="preserve"> </w:t>
            </w:r>
            <w:r w:rsidRPr="00E34D1E">
              <w:t xml:space="preserve">Yes  </w:t>
            </w:r>
            <w:r w:rsidR="006A5B59">
              <w:t xml:space="preserve">  </w:t>
            </w:r>
            <w:sdt>
              <w:sdtPr>
                <w:rPr>
                  <w:rFonts w:ascii="MS Gothic" w:eastAsia="MS Gothic" w:hAnsi="MS Gothic"/>
                  <w:b/>
                  <w:sz w:val="24"/>
                </w:rPr>
                <w:id w:val="1830102982"/>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9E34DD" w:rsidRPr="00E34D1E">
              <w:t xml:space="preserve"> </w:t>
            </w:r>
            <w:r w:rsidRPr="00E34D1E">
              <w:t xml:space="preserve">No   </w:t>
            </w:r>
            <w:r w:rsidR="0009101B">
              <w:t xml:space="preserve">  </w:t>
            </w:r>
            <w:r w:rsidRPr="00E34D1E">
              <w:t xml:space="preserve">  </w:t>
            </w:r>
            <w:r w:rsidR="0009101B">
              <w:t xml:space="preserve">     </w:t>
            </w:r>
            <w:r w:rsidRPr="00E34D1E">
              <w:t>Commercial</w:t>
            </w:r>
            <w:r w:rsidR="0009101B">
              <w:t xml:space="preserve"> </w:t>
            </w:r>
            <w:sdt>
              <w:sdtPr>
                <w:rPr>
                  <w:rFonts w:ascii="MS Gothic" w:eastAsia="MS Gothic" w:hAnsi="MS Gothic"/>
                  <w:b/>
                  <w:sz w:val="24"/>
                </w:rPr>
                <w:id w:val="917600575"/>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9E34DD" w:rsidRPr="00E34D1E">
              <w:t xml:space="preserve"> </w:t>
            </w:r>
            <w:r w:rsidRPr="00E34D1E">
              <w:t xml:space="preserve">Yes </w:t>
            </w:r>
            <w:r w:rsidR="006A5B59">
              <w:t xml:space="preserve">  </w:t>
            </w:r>
            <w:r w:rsidRPr="00E34D1E">
              <w:t xml:space="preserve"> </w:t>
            </w:r>
            <w:sdt>
              <w:sdtPr>
                <w:rPr>
                  <w:rFonts w:ascii="MS Gothic" w:eastAsia="MS Gothic" w:hAnsi="MS Gothic"/>
                  <w:b/>
                  <w:sz w:val="24"/>
                </w:rPr>
                <w:id w:val="-990635736"/>
                <w:lock w:val="sdtLocked"/>
                <w15:appearance w15:val="hidden"/>
                <w14:checkbox>
                  <w14:checked w14:val="0"/>
                  <w14:checkedState w14:val="2612" w14:font="MS Gothic"/>
                  <w14:uncheckedState w14:val="2610" w14:font="MS Gothic"/>
                </w14:checkbox>
              </w:sdtPr>
              <w:sdtEndPr/>
              <w:sdtContent>
                <w:r w:rsidR="005B391A">
                  <w:rPr>
                    <w:rFonts w:ascii="MS Gothic" w:eastAsia="MS Gothic" w:hAnsi="MS Gothic" w:hint="eastAsia"/>
                    <w:b/>
                    <w:sz w:val="24"/>
                  </w:rPr>
                  <w:t>☐</w:t>
                </w:r>
              </w:sdtContent>
            </w:sdt>
            <w:r w:rsidR="009E34DD" w:rsidRPr="00E34D1E">
              <w:t xml:space="preserve"> </w:t>
            </w:r>
            <w:r w:rsidRPr="00E34D1E">
              <w:t xml:space="preserve">No     </w:t>
            </w:r>
            <w:r w:rsidR="0009101B">
              <w:t xml:space="preserve">  </w:t>
            </w:r>
            <w:r w:rsidRPr="00E34D1E">
              <w:t xml:space="preserve"> </w:t>
            </w:r>
            <w:r w:rsidR="0009101B">
              <w:t xml:space="preserve">      </w:t>
            </w:r>
            <w:r w:rsidRPr="00E34D1E">
              <w:t xml:space="preserve">Industrial </w:t>
            </w:r>
            <w:sdt>
              <w:sdtPr>
                <w:rPr>
                  <w:rFonts w:ascii="MS Gothic" w:eastAsia="MS Gothic" w:hAnsi="MS Gothic"/>
                  <w:b/>
                  <w:sz w:val="24"/>
                </w:rPr>
                <w:id w:val="-1040665882"/>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Pr="00E34D1E">
              <w:t xml:space="preserve"> Yes  </w:t>
            </w:r>
            <w:r w:rsidR="006A5B59">
              <w:t xml:space="preserve"> </w:t>
            </w:r>
            <w:r w:rsidRPr="00E34D1E">
              <w:t xml:space="preserve"> </w:t>
            </w:r>
            <w:sdt>
              <w:sdtPr>
                <w:rPr>
                  <w:rFonts w:ascii="MS Gothic" w:eastAsia="MS Gothic" w:hAnsi="MS Gothic"/>
                  <w:b/>
                  <w:sz w:val="24"/>
                </w:rPr>
                <w:id w:val="165417780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Pr="00E34D1E">
              <w:t xml:space="preserve"> No</w:t>
            </w:r>
          </w:p>
        </w:tc>
      </w:tr>
      <w:tr w:rsidR="00BF5AA1" w:rsidRPr="00E34D1E" w:rsidTr="004964B3">
        <w:trPr>
          <w:trHeight w:val="360"/>
        </w:trPr>
        <w:tc>
          <w:tcPr>
            <w:tcW w:w="7857" w:type="dxa"/>
            <w:shd w:val="clear" w:color="auto" w:fill="auto"/>
            <w:vAlign w:val="center"/>
          </w:tcPr>
          <w:p w:rsidR="0059237B" w:rsidRPr="00E34D1E" w:rsidRDefault="0059237B" w:rsidP="00EA774B">
            <w:pPr>
              <w:pStyle w:val="ListParagraph"/>
              <w:numPr>
                <w:ilvl w:val="0"/>
                <w:numId w:val="44"/>
              </w:numPr>
              <w:ind w:left="576" w:hanging="288"/>
            </w:pPr>
            <w:r w:rsidRPr="00E34D1E">
              <w:t>Are collections deposited in a certified landfilled?</w:t>
            </w:r>
          </w:p>
        </w:tc>
        <w:sdt>
          <w:sdtPr>
            <w:rPr>
              <w:rFonts w:eastAsia="MS Gothic"/>
              <w:b/>
              <w:sz w:val="24"/>
              <w:szCs w:val="24"/>
            </w:rPr>
            <w:id w:val="-326525351"/>
            <w:lock w:val="sdtLocked"/>
            <w15:appearance w15:val="hidden"/>
            <w14:checkbox>
              <w14:checked w14:val="0"/>
              <w14:checkedState w14:val="2612" w14:font="MS Gothic"/>
              <w14:uncheckedState w14:val="2610" w14:font="MS Gothic"/>
            </w14:checkbox>
          </w:sdtPr>
          <w:sdtEndPr/>
          <w:sdtContent>
            <w:tc>
              <w:tcPr>
                <w:tcW w:w="1433" w:type="dxa"/>
                <w:gridSpan w:val="2"/>
                <w:shd w:val="clear" w:color="auto" w:fill="auto"/>
                <w:vAlign w:val="center"/>
              </w:tcPr>
              <w:p w:rsidR="0059237B" w:rsidRPr="00252677" w:rsidRDefault="002D363B" w:rsidP="008742F5">
                <w:pPr>
                  <w:ind w:left="0"/>
                  <w:jc w:val="center"/>
                </w:pPr>
                <w:r>
                  <w:rPr>
                    <w:rFonts w:ascii="MS Gothic" w:eastAsia="MS Gothic" w:hAnsi="MS Gothic" w:hint="eastAsia"/>
                    <w:b/>
                    <w:sz w:val="24"/>
                    <w:szCs w:val="24"/>
                  </w:rPr>
                  <w:t>☐</w:t>
                </w:r>
              </w:p>
            </w:tc>
          </w:sdtContent>
        </w:sdt>
        <w:sdt>
          <w:sdtPr>
            <w:rPr>
              <w:rFonts w:eastAsia="MS Gothic"/>
              <w:b/>
              <w:sz w:val="24"/>
              <w:szCs w:val="24"/>
            </w:rPr>
            <w:id w:val="-296911317"/>
            <w:lock w:val="sdtLocked"/>
            <w15:appearance w15:val="hidden"/>
            <w14:checkbox>
              <w14:checked w14:val="0"/>
              <w14:checkedState w14:val="2612" w14:font="MS Gothic"/>
              <w14:uncheckedState w14:val="2610" w14:font="MS Gothic"/>
            </w14:checkbox>
          </w:sdtPr>
          <w:sdtEndPr/>
          <w:sdtContent>
            <w:tc>
              <w:tcPr>
                <w:tcW w:w="1496" w:type="dxa"/>
                <w:shd w:val="clear" w:color="auto" w:fill="auto"/>
                <w:vAlign w:val="center"/>
              </w:tcPr>
              <w:p w:rsidR="0059237B" w:rsidRPr="00252677" w:rsidRDefault="002D363B" w:rsidP="008742F5">
                <w:pPr>
                  <w:ind w:left="0"/>
                  <w:jc w:val="center"/>
                </w:pPr>
                <w:r>
                  <w:rPr>
                    <w:rFonts w:ascii="MS Gothic" w:eastAsia="MS Gothic" w:hAnsi="MS Gothic" w:hint="eastAsia"/>
                    <w:b/>
                    <w:sz w:val="24"/>
                    <w:szCs w:val="24"/>
                  </w:rPr>
                  <w:t>☐</w:t>
                </w:r>
              </w:p>
            </w:tc>
          </w:sdtContent>
        </w:sdt>
      </w:tr>
    </w:tbl>
    <w:p w:rsidR="00231C14" w:rsidRDefault="00231C14" w:rsidP="00830773">
      <w:pPr>
        <w:ind w:left="0"/>
        <w:rPr>
          <w:sz w:val="20"/>
        </w:rPr>
      </w:pPr>
    </w:p>
    <w:p w:rsidR="00231C14" w:rsidRDefault="00231C14">
      <w:pPr>
        <w:rPr>
          <w:sz w:val="20"/>
        </w:rPr>
      </w:pPr>
      <w:r>
        <w:rPr>
          <w:sz w:val="20"/>
        </w:rPr>
        <w:br w:type="page"/>
      </w:r>
    </w:p>
    <w:tbl>
      <w:tblPr>
        <w:tblStyle w:val="TableGrid"/>
        <w:tblW w:w="5000" w:type="pct"/>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5395"/>
        <w:gridCol w:w="2576"/>
        <w:gridCol w:w="1490"/>
        <w:gridCol w:w="1329"/>
      </w:tblGrid>
      <w:tr w:rsidR="00044731" w:rsidRPr="00E34D1E" w:rsidTr="00B74F91">
        <w:trPr>
          <w:trHeight w:val="360"/>
        </w:trPr>
        <w:tc>
          <w:tcPr>
            <w:tcW w:w="10790" w:type="dxa"/>
            <w:gridSpan w:val="4"/>
            <w:tcBorders>
              <w:top w:val="single" w:sz="4" w:space="0" w:color="auto"/>
              <w:bottom w:val="single" w:sz="2" w:space="0" w:color="BFBFBF" w:themeColor="background1" w:themeShade="BF"/>
            </w:tcBorders>
            <w:shd w:val="clear" w:color="auto" w:fill="EEF3F8"/>
            <w:vAlign w:val="center"/>
          </w:tcPr>
          <w:p w:rsidR="00044731" w:rsidRPr="006A5B59" w:rsidRDefault="00044731" w:rsidP="00B74F91">
            <w:pPr>
              <w:pStyle w:val="ListParagraph"/>
              <w:ind w:left="144"/>
              <w:rPr>
                <w:b/>
                <w:sz w:val="24"/>
              </w:rPr>
            </w:pPr>
            <w:bookmarkStart w:id="86" w:name="Golf_Courses"/>
            <w:r w:rsidRPr="00176237">
              <w:t>GOLF COURSES</w:t>
            </w:r>
            <w:bookmarkEnd w:id="86"/>
          </w:p>
        </w:tc>
      </w:tr>
      <w:tr w:rsidR="00044731" w:rsidRPr="00E34D1E" w:rsidTr="00B74F91">
        <w:trPr>
          <w:trHeight w:val="360"/>
        </w:trPr>
        <w:tc>
          <w:tcPr>
            <w:tcW w:w="10790" w:type="dxa"/>
            <w:gridSpan w:val="4"/>
            <w:shd w:val="clear" w:color="auto" w:fill="auto"/>
            <w:vAlign w:val="center"/>
          </w:tcPr>
          <w:p w:rsidR="00044731" w:rsidRPr="00176237" w:rsidRDefault="00044731" w:rsidP="00EA774B">
            <w:pPr>
              <w:pStyle w:val="ListParagraph"/>
              <w:numPr>
                <w:ilvl w:val="0"/>
                <w:numId w:val="126"/>
              </w:numPr>
              <w:ind w:left="576" w:hanging="288"/>
            </w:pPr>
            <w:r w:rsidRPr="00176237">
              <w:t xml:space="preserve">Name of golf course: </w:t>
            </w:r>
            <w:sdt>
              <w:sdtPr>
                <w:rPr>
                  <w:rStyle w:val="Style10"/>
                </w:rPr>
                <w:id w:val="-33437362"/>
                <w:lock w:val="sdtLocked"/>
                <w:placeholder>
                  <w:docPart w:val="F2FDBD8B0BDA48E8AED71CDCA4BAE979"/>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044731" w:rsidRPr="00E34D1E" w:rsidTr="00B74F91">
        <w:trPr>
          <w:trHeight w:val="360"/>
        </w:trPr>
        <w:tc>
          <w:tcPr>
            <w:tcW w:w="10790" w:type="dxa"/>
            <w:gridSpan w:val="4"/>
            <w:shd w:val="clear" w:color="auto" w:fill="auto"/>
            <w:vAlign w:val="center"/>
          </w:tcPr>
          <w:p w:rsidR="00044731" w:rsidRPr="00E34D1E" w:rsidRDefault="00044731" w:rsidP="00EA774B">
            <w:pPr>
              <w:pStyle w:val="ListParagraph"/>
              <w:numPr>
                <w:ilvl w:val="1"/>
                <w:numId w:val="126"/>
              </w:numPr>
              <w:ind w:left="864" w:hanging="288"/>
            </w:pPr>
            <w:r w:rsidRPr="00E34D1E">
              <w:t xml:space="preserve">Location: </w:t>
            </w:r>
            <w:sdt>
              <w:sdtPr>
                <w:rPr>
                  <w:rStyle w:val="Style10"/>
                </w:rPr>
                <w:id w:val="463166395"/>
                <w:lock w:val="sdtLocked"/>
                <w:placeholder>
                  <w:docPart w:val="A3AB105B3AE04C388E134878EE874D3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044731" w:rsidRPr="00E34D1E" w:rsidTr="00B74F91">
        <w:trPr>
          <w:trHeight w:val="360"/>
        </w:trPr>
        <w:tc>
          <w:tcPr>
            <w:tcW w:w="10790" w:type="dxa"/>
            <w:gridSpan w:val="4"/>
            <w:shd w:val="clear" w:color="auto" w:fill="auto"/>
            <w:vAlign w:val="center"/>
          </w:tcPr>
          <w:p w:rsidR="00044731" w:rsidRPr="00E34D1E" w:rsidRDefault="00044731" w:rsidP="00EA774B">
            <w:pPr>
              <w:pStyle w:val="ListParagraph"/>
              <w:numPr>
                <w:ilvl w:val="1"/>
                <w:numId w:val="126"/>
              </w:numPr>
              <w:ind w:left="864" w:hanging="288"/>
            </w:pPr>
            <w:r w:rsidRPr="00E34D1E">
              <w:t>Number of holes:</w:t>
            </w:r>
            <w:r>
              <w:rPr>
                <w:rStyle w:val="Style10"/>
              </w:rPr>
              <w:t xml:space="preserve"> </w:t>
            </w:r>
            <w:sdt>
              <w:sdtPr>
                <w:rPr>
                  <w:rStyle w:val="Style10"/>
                </w:rPr>
                <w:id w:val="1711527352"/>
                <w:lock w:val="sdtLocked"/>
                <w:placeholder>
                  <w:docPart w:val="6B6C13F85F3446268B621E724B63A6AC"/>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044731" w:rsidRPr="00E34D1E" w:rsidTr="00B74F91">
        <w:trPr>
          <w:trHeight w:val="360"/>
        </w:trPr>
        <w:tc>
          <w:tcPr>
            <w:tcW w:w="10790" w:type="dxa"/>
            <w:gridSpan w:val="4"/>
            <w:shd w:val="clear" w:color="auto" w:fill="auto"/>
            <w:vAlign w:val="center"/>
          </w:tcPr>
          <w:p w:rsidR="00044731" w:rsidRPr="00176237" w:rsidRDefault="006E1D66" w:rsidP="00EA774B">
            <w:pPr>
              <w:pStyle w:val="ListParagraph"/>
              <w:numPr>
                <w:ilvl w:val="0"/>
                <w:numId w:val="126"/>
              </w:numPr>
              <w:ind w:left="576" w:hanging="288"/>
            </w:pPr>
            <w:r>
              <w:t xml:space="preserve">Annual </w:t>
            </w:r>
            <w:r w:rsidR="00D57E2D">
              <w:t xml:space="preserve">Golf </w:t>
            </w:r>
            <w:r w:rsidR="00044731" w:rsidRPr="00176237">
              <w:t>Receipts: $</w:t>
            </w:r>
            <w:r w:rsidR="00044731">
              <w:t xml:space="preserve"> </w:t>
            </w:r>
            <w:r w:rsidR="00044731" w:rsidRPr="00176237">
              <w:t xml:space="preserve"> </w:t>
            </w:r>
            <w:sdt>
              <w:sdtPr>
                <w:rPr>
                  <w:rStyle w:val="Style10"/>
                </w:rPr>
                <w:id w:val="1751839805"/>
                <w:lock w:val="sdtLocked"/>
                <w:placeholder>
                  <w:docPart w:val="45D534A820CF406BA40EFF77E576BC4D"/>
                </w:placeholder>
                <w:showingPlcHdr/>
                <w15:appearance w15:val="hidden"/>
                <w:text/>
              </w:sdtPr>
              <w:sdtEndPr>
                <w:rPr>
                  <w:rStyle w:val="DefaultParagraphFont"/>
                  <w:b w:val="0"/>
                </w:rPr>
              </w:sdtEndPr>
              <w:sdtContent>
                <w:r w:rsidR="00044731" w:rsidRPr="003F7212">
                  <w:rPr>
                    <w:rStyle w:val="StylePlaceholderTextAccent1PatternClearAccent1"/>
                  </w:rPr>
                  <w:t>enter</w:t>
                </w:r>
              </w:sdtContent>
            </w:sdt>
            <w:r w:rsidR="00D57E2D" w:rsidRPr="00D57E2D">
              <w:rPr>
                <w:rStyle w:val="Style10"/>
                <w:b w:val="0"/>
              </w:rPr>
              <w:t xml:space="preserve"> </w:t>
            </w:r>
            <w:r w:rsidR="00D57E2D" w:rsidRPr="00D57E2D">
              <w:rPr>
                <w:rStyle w:val="Style10"/>
                <w:b w:val="0"/>
              </w:rPr>
              <w:br/>
            </w:r>
            <w:r w:rsidR="00D57E2D" w:rsidRPr="00D57E2D">
              <w:rPr>
                <w:rStyle w:val="Style10"/>
              </w:rPr>
              <w:t>Note:</w:t>
            </w:r>
            <w:r w:rsidR="00D57E2D" w:rsidRPr="00D57E2D">
              <w:rPr>
                <w:rStyle w:val="Style10"/>
                <w:b w:val="0"/>
              </w:rPr>
              <w:t xml:space="preserve">  If risk is a Country Club or Golf Club do not include one-time initiation fees in gross receipts/sales.</w:t>
            </w:r>
          </w:p>
        </w:tc>
      </w:tr>
      <w:tr w:rsidR="00044731" w:rsidRPr="00E34D1E" w:rsidTr="00B74F91">
        <w:trPr>
          <w:trHeight w:val="360"/>
        </w:trPr>
        <w:tc>
          <w:tcPr>
            <w:tcW w:w="10790" w:type="dxa"/>
            <w:gridSpan w:val="4"/>
            <w:shd w:val="clear" w:color="auto" w:fill="auto"/>
            <w:vAlign w:val="center"/>
          </w:tcPr>
          <w:p w:rsidR="00044731" w:rsidRPr="00176237" w:rsidRDefault="00044731" w:rsidP="00EA774B">
            <w:pPr>
              <w:pStyle w:val="ListParagraph"/>
              <w:numPr>
                <w:ilvl w:val="0"/>
                <w:numId w:val="126"/>
              </w:numPr>
              <w:ind w:left="576" w:hanging="288"/>
            </w:pPr>
            <w:r w:rsidRPr="00176237">
              <w:t>Annual Rounds Played:</w:t>
            </w:r>
            <w:r>
              <w:rPr>
                <w:rStyle w:val="Style10"/>
              </w:rPr>
              <w:t xml:space="preserve"> </w:t>
            </w:r>
            <w:sdt>
              <w:sdtPr>
                <w:rPr>
                  <w:rStyle w:val="Style10"/>
                </w:rPr>
                <w:id w:val="759876532"/>
                <w:lock w:val="sdtLocked"/>
                <w:placeholder>
                  <w:docPart w:val="CD0A24B8BD2C41419FF070C2C33F914E"/>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044731" w:rsidRPr="00E34D1E" w:rsidTr="00B74F91">
        <w:trPr>
          <w:trHeight w:val="317"/>
        </w:trPr>
        <w:tc>
          <w:tcPr>
            <w:tcW w:w="7971" w:type="dxa"/>
            <w:gridSpan w:val="2"/>
            <w:shd w:val="clear" w:color="auto" w:fill="auto"/>
            <w:vAlign w:val="center"/>
          </w:tcPr>
          <w:p w:rsidR="00044731" w:rsidRPr="00176237" w:rsidRDefault="00044731" w:rsidP="00EA774B">
            <w:pPr>
              <w:pStyle w:val="ListParagraph"/>
              <w:numPr>
                <w:ilvl w:val="0"/>
                <w:numId w:val="126"/>
              </w:numPr>
              <w:ind w:left="576" w:hanging="288"/>
            </w:pPr>
            <w:r w:rsidRPr="00176237">
              <w:t xml:space="preserve">Do they provide </w:t>
            </w:r>
            <w:r w:rsidR="00177556">
              <w:t>food services</w:t>
            </w:r>
            <w:r w:rsidRPr="00176237">
              <w:t xml:space="preserve">? </w:t>
            </w:r>
          </w:p>
        </w:tc>
        <w:tc>
          <w:tcPr>
            <w:tcW w:w="1490" w:type="dxa"/>
            <w:shd w:val="clear" w:color="auto" w:fill="EEF3F8"/>
            <w:vAlign w:val="center"/>
          </w:tcPr>
          <w:p w:rsidR="00044731" w:rsidRPr="00E34D1E" w:rsidRDefault="003A2732" w:rsidP="00D57E2D">
            <w:pPr>
              <w:ind w:left="360"/>
              <w:jc w:val="center"/>
            </w:pPr>
            <w:sdt>
              <w:sdtPr>
                <w:rPr>
                  <w:rFonts w:ascii="MS Gothic" w:eastAsia="MS Gothic" w:hAnsi="MS Gothic"/>
                  <w:b/>
                  <w:sz w:val="24"/>
                </w:rPr>
                <w:id w:val="685943572"/>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rsidRPr="009D3E30">
              <w:t xml:space="preserve"> Yes</w:t>
            </w:r>
          </w:p>
        </w:tc>
        <w:tc>
          <w:tcPr>
            <w:tcW w:w="1329" w:type="dxa"/>
            <w:shd w:val="clear" w:color="auto" w:fill="EEF3F8"/>
            <w:vAlign w:val="center"/>
          </w:tcPr>
          <w:p w:rsidR="00044731" w:rsidRPr="00E34D1E" w:rsidRDefault="003A2732" w:rsidP="00D57E2D">
            <w:pPr>
              <w:ind w:left="360"/>
              <w:jc w:val="center"/>
            </w:pPr>
            <w:sdt>
              <w:sdtPr>
                <w:rPr>
                  <w:rFonts w:ascii="MS Gothic" w:eastAsia="MS Gothic" w:hAnsi="MS Gothic"/>
                  <w:b/>
                  <w:sz w:val="24"/>
                </w:rPr>
                <w:id w:val="-183158580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rsidRPr="00265F72">
              <w:t xml:space="preserve"> No</w:t>
            </w:r>
          </w:p>
        </w:tc>
      </w:tr>
      <w:tr w:rsidR="00044731" w:rsidRPr="00E34D1E" w:rsidTr="00B74F91">
        <w:trPr>
          <w:trHeight w:val="317"/>
        </w:trPr>
        <w:tc>
          <w:tcPr>
            <w:tcW w:w="7971" w:type="dxa"/>
            <w:gridSpan w:val="2"/>
            <w:shd w:val="clear" w:color="auto" w:fill="auto"/>
            <w:vAlign w:val="center"/>
          </w:tcPr>
          <w:p w:rsidR="00044731" w:rsidRPr="00176237" w:rsidRDefault="00044731" w:rsidP="00EA774B">
            <w:pPr>
              <w:pStyle w:val="ListParagraph"/>
              <w:numPr>
                <w:ilvl w:val="0"/>
                <w:numId w:val="126"/>
              </w:numPr>
              <w:ind w:left="576" w:hanging="288"/>
            </w:pPr>
            <w:r w:rsidRPr="00176237">
              <w:t>Alcohol served?</w:t>
            </w:r>
          </w:p>
        </w:tc>
        <w:tc>
          <w:tcPr>
            <w:tcW w:w="1490" w:type="dxa"/>
            <w:shd w:val="clear" w:color="auto" w:fill="EEF3F8"/>
            <w:vAlign w:val="center"/>
          </w:tcPr>
          <w:p w:rsidR="00044731" w:rsidRPr="00E34D1E" w:rsidRDefault="003A2732" w:rsidP="00D57E2D">
            <w:pPr>
              <w:ind w:left="360"/>
              <w:jc w:val="center"/>
            </w:pPr>
            <w:sdt>
              <w:sdtPr>
                <w:rPr>
                  <w:rFonts w:ascii="MS Gothic" w:eastAsia="MS Gothic" w:hAnsi="MS Gothic"/>
                  <w:b/>
                  <w:sz w:val="24"/>
                </w:rPr>
                <w:id w:val="-385881915"/>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rsidRPr="009D3E30">
              <w:t xml:space="preserve"> Yes</w:t>
            </w:r>
          </w:p>
        </w:tc>
        <w:tc>
          <w:tcPr>
            <w:tcW w:w="1329" w:type="dxa"/>
            <w:shd w:val="clear" w:color="auto" w:fill="EEF3F8"/>
            <w:vAlign w:val="center"/>
          </w:tcPr>
          <w:p w:rsidR="00044731" w:rsidRPr="00E34D1E" w:rsidRDefault="003A2732" w:rsidP="00D57E2D">
            <w:pPr>
              <w:ind w:left="360"/>
              <w:jc w:val="center"/>
            </w:pPr>
            <w:sdt>
              <w:sdtPr>
                <w:rPr>
                  <w:rFonts w:ascii="MS Gothic" w:eastAsia="MS Gothic" w:hAnsi="MS Gothic"/>
                  <w:b/>
                  <w:sz w:val="24"/>
                </w:rPr>
                <w:id w:val="1096283987"/>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rsidRPr="00265F72">
              <w:t xml:space="preserve"> No</w:t>
            </w:r>
          </w:p>
        </w:tc>
      </w:tr>
      <w:tr w:rsidR="00044731" w:rsidRPr="00E34D1E" w:rsidTr="00B74F91">
        <w:trPr>
          <w:trHeight w:val="360"/>
        </w:trPr>
        <w:tc>
          <w:tcPr>
            <w:tcW w:w="5395" w:type="dxa"/>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044731" w:rsidRPr="00176237" w:rsidRDefault="00044731" w:rsidP="00EA774B">
            <w:pPr>
              <w:pStyle w:val="ListParagraph"/>
              <w:numPr>
                <w:ilvl w:val="0"/>
                <w:numId w:val="126"/>
              </w:numPr>
              <w:spacing w:before="20" w:after="20"/>
              <w:ind w:left="576" w:hanging="288"/>
            </w:pPr>
            <w:r w:rsidRPr="00176237">
              <w:t xml:space="preserve">Annual </w:t>
            </w:r>
            <w:r w:rsidR="00F716BC">
              <w:t xml:space="preserve">food </w:t>
            </w:r>
            <w:r w:rsidRPr="00176237">
              <w:t xml:space="preserve">receipts: </w:t>
            </w:r>
            <w:sdt>
              <w:sdtPr>
                <w:rPr>
                  <w:rStyle w:val="Style10"/>
                </w:rPr>
                <w:id w:val="-1688588531"/>
                <w:lock w:val="sdtLocked"/>
                <w:placeholder>
                  <w:docPart w:val="E26EF51127A2403585E8207C4C0FD990"/>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c>
          <w:tcPr>
            <w:tcW w:w="5395" w:type="dxa"/>
            <w:gridSpan w:val="3"/>
            <w:tcBorders>
              <w:left w:val="single" w:sz="4" w:space="0" w:color="F2F2F2" w:themeColor="background1" w:themeShade="F2"/>
            </w:tcBorders>
            <w:shd w:val="clear" w:color="auto" w:fill="auto"/>
            <w:vAlign w:val="center"/>
          </w:tcPr>
          <w:p w:rsidR="00044731" w:rsidRPr="00176237" w:rsidRDefault="00044731" w:rsidP="00977B4F">
            <w:pPr>
              <w:pStyle w:val="ListParagraph"/>
              <w:spacing w:before="20" w:after="20"/>
              <w:ind w:left="576"/>
            </w:pPr>
          </w:p>
        </w:tc>
      </w:tr>
      <w:tr w:rsidR="00977B4F" w:rsidRPr="00E34D1E" w:rsidTr="00B74F91">
        <w:trPr>
          <w:trHeight w:val="317"/>
        </w:trPr>
        <w:tc>
          <w:tcPr>
            <w:tcW w:w="10790" w:type="dxa"/>
            <w:gridSpan w:val="4"/>
            <w:shd w:val="clear" w:color="auto" w:fill="auto"/>
            <w:vAlign w:val="center"/>
          </w:tcPr>
          <w:p w:rsidR="00977B4F" w:rsidRDefault="00977B4F" w:rsidP="00EA774B">
            <w:pPr>
              <w:pStyle w:val="ListParagraph"/>
              <w:numPr>
                <w:ilvl w:val="0"/>
                <w:numId w:val="126"/>
              </w:numPr>
              <w:ind w:left="576" w:hanging="288"/>
            </w:pPr>
            <w:r>
              <w:t>Annual l</w:t>
            </w:r>
            <w:r w:rsidRPr="00176237">
              <w:t>iquor</w:t>
            </w:r>
            <w:r>
              <w:t xml:space="preserve"> receipts</w:t>
            </w:r>
            <w:r w:rsidRPr="00176237">
              <w:t>:</w:t>
            </w:r>
            <w:r>
              <w:rPr>
                <w:rStyle w:val="Heading1Char"/>
              </w:rPr>
              <w:t xml:space="preserve"> </w:t>
            </w:r>
            <w:sdt>
              <w:sdtPr>
                <w:rPr>
                  <w:rStyle w:val="Style10"/>
                </w:rPr>
                <w:id w:val="1139697099"/>
                <w:lock w:val="sdtLocked"/>
                <w:placeholder>
                  <w:docPart w:val="04D4639A8E7A4383B9F365448EB014E6"/>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F716BC" w:rsidRPr="00E34D1E" w:rsidTr="00B74F91">
        <w:trPr>
          <w:trHeight w:val="317"/>
        </w:trPr>
        <w:tc>
          <w:tcPr>
            <w:tcW w:w="10790" w:type="dxa"/>
            <w:gridSpan w:val="4"/>
            <w:shd w:val="clear" w:color="auto" w:fill="auto"/>
            <w:vAlign w:val="center"/>
          </w:tcPr>
          <w:p w:rsidR="00F716BC" w:rsidRPr="00176237" w:rsidRDefault="00F716BC" w:rsidP="00EA774B">
            <w:pPr>
              <w:pStyle w:val="ListParagraph"/>
              <w:numPr>
                <w:ilvl w:val="0"/>
                <w:numId w:val="126"/>
              </w:numPr>
              <w:ind w:left="576" w:hanging="288"/>
            </w:pPr>
            <w:r>
              <w:t xml:space="preserve">Annual sporting goods (i.e., Pro-Shop) receipts: </w:t>
            </w:r>
            <w:sdt>
              <w:sdtPr>
                <w:rPr>
                  <w:rStyle w:val="Style10"/>
                </w:rPr>
                <w:id w:val="-728922093"/>
                <w:lock w:val="sdtLocked"/>
                <w:placeholder>
                  <w:docPart w:val="8542D92E2033407E808AB38E8D573CAF"/>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bl>
    <w:p w:rsidR="00044731" w:rsidRDefault="00044731" w:rsidP="00044731">
      <w:pPr>
        <w:ind w:left="0"/>
        <w:rPr>
          <w:sz w:val="20"/>
        </w:rPr>
      </w:pPr>
    </w:p>
    <w:tbl>
      <w:tblPr>
        <w:tblStyle w:val="TableGrid"/>
        <w:tblW w:w="5000" w:type="pct"/>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5395"/>
        <w:gridCol w:w="2511"/>
        <w:gridCol w:w="1440"/>
        <w:gridCol w:w="1444"/>
      </w:tblGrid>
      <w:tr w:rsidR="00044731" w:rsidRPr="00E34D1E" w:rsidTr="00B74F91">
        <w:trPr>
          <w:trHeight w:val="360"/>
        </w:trPr>
        <w:tc>
          <w:tcPr>
            <w:tcW w:w="10790" w:type="dxa"/>
            <w:gridSpan w:val="4"/>
            <w:tcBorders>
              <w:top w:val="single" w:sz="4" w:space="0" w:color="auto"/>
              <w:bottom w:val="single" w:sz="4" w:space="0" w:color="BFBFBF" w:themeColor="background1" w:themeShade="BF"/>
            </w:tcBorders>
            <w:shd w:val="clear" w:color="auto" w:fill="EEF3F8"/>
            <w:vAlign w:val="center"/>
          </w:tcPr>
          <w:p w:rsidR="00044731" w:rsidRPr="006A5B59" w:rsidRDefault="00044731" w:rsidP="00B74F91">
            <w:pPr>
              <w:rPr>
                <w:b/>
              </w:rPr>
            </w:pPr>
            <w:bookmarkStart w:id="87" w:name="Ice_or_Roller_Rinks"/>
            <w:r w:rsidRPr="00176237">
              <w:t>ICE or ROLLER RINKS</w:t>
            </w:r>
            <w:bookmarkEnd w:id="87"/>
          </w:p>
        </w:tc>
      </w:tr>
      <w:tr w:rsidR="00044731" w:rsidRPr="00E34D1E" w:rsidTr="00B74F91">
        <w:trPr>
          <w:trHeight w:val="317"/>
        </w:trPr>
        <w:tc>
          <w:tcPr>
            <w:tcW w:w="10790" w:type="dxa"/>
            <w:gridSpan w:val="4"/>
            <w:tcBorders>
              <w:top w:val="single" w:sz="4" w:space="0" w:color="BFBFBF" w:themeColor="background1" w:themeShade="BF"/>
            </w:tcBorders>
            <w:shd w:val="clear" w:color="auto" w:fill="auto"/>
            <w:vAlign w:val="center"/>
          </w:tcPr>
          <w:p w:rsidR="00044731" w:rsidRPr="00E34D1E" w:rsidRDefault="00044731" w:rsidP="00EA774B">
            <w:pPr>
              <w:pStyle w:val="ListParagraph"/>
              <w:numPr>
                <w:ilvl w:val="0"/>
                <w:numId w:val="45"/>
              </w:numPr>
              <w:ind w:left="576" w:hanging="288"/>
            </w:pPr>
            <w:r w:rsidRPr="00E34D1E">
              <w:t xml:space="preserve">Type of rink:        </w:t>
            </w:r>
            <w:sdt>
              <w:sdtPr>
                <w:rPr>
                  <w:rFonts w:ascii="MS Gothic" w:eastAsia="MS Gothic" w:hAnsi="MS Gothic"/>
                  <w:b/>
                  <w:sz w:val="24"/>
                </w:rPr>
                <w:id w:val="200485186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Pr="00E34D1E">
              <w:t xml:space="preserve"> Ice        </w:t>
            </w:r>
            <w:sdt>
              <w:sdtPr>
                <w:rPr>
                  <w:rFonts w:ascii="MS Gothic" w:eastAsia="MS Gothic" w:hAnsi="MS Gothic"/>
                  <w:b/>
                  <w:sz w:val="24"/>
                </w:rPr>
                <w:id w:val="-1825661581"/>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Pr="00E34D1E">
              <w:t xml:space="preserve"> Roller</w:t>
            </w:r>
          </w:p>
        </w:tc>
      </w:tr>
      <w:tr w:rsidR="00044731" w:rsidRPr="00E34D1E" w:rsidTr="00B74F91">
        <w:trPr>
          <w:trHeight w:val="360"/>
        </w:trPr>
        <w:tc>
          <w:tcPr>
            <w:tcW w:w="5395" w:type="dxa"/>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044731" w:rsidRPr="00E34D1E" w:rsidRDefault="00044731" w:rsidP="00EA774B">
            <w:pPr>
              <w:pStyle w:val="ListParagraph"/>
              <w:numPr>
                <w:ilvl w:val="0"/>
                <w:numId w:val="45"/>
              </w:numPr>
              <w:ind w:left="576" w:hanging="288"/>
            </w:pPr>
            <w:r w:rsidRPr="00E34D1E">
              <w:t>Location:</w:t>
            </w:r>
            <w:r>
              <w:rPr>
                <w:rStyle w:val="Heading1Char"/>
              </w:rPr>
              <w:t xml:space="preserve"> </w:t>
            </w:r>
            <w:sdt>
              <w:sdtPr>
                <w:rPr>
                  <w:rStyle w:val="Style10"/>
                </w:rPr>
                <w:id w:val="-1368057212"/>
                <w:lock w:val="sdtLocked"/>
                <w:placeholder>
                  <w:docPart w:val="2785E38524F1409E98F70C1B7DD34487"/>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c>
          <w:tcPr>
            <w:tcW w:w="5395" w:type="dxa"/>
            <w:gridSpan w:val="3"/>
            <w:tcBorders>
              <w:left w:val="single" w:sz="4" w:space="0" w:color="F2F2F2" w:themeColor="background1" w:themeShade="F2"/>
            </w:tcBorders>
            <w:shd w:val="clear" w:color="auto" w:fill="auto"/>
            <w:vAlign w:val="center"/>
          </w:tcPr>
          <w:p w:rsidR="00044731" w:rsidRPr="00E34D1E" w:rsidRDefault="003A2732" w:rsidP="00B74F91">
            <w:pPr>
              <w:pStyle w:val="ListParagraph"/>
              <w:ind w:left="0"/>
            </w:pPr>
            <w:sdt>
              <w:sdtPr>
                <w:rPr>
                  <w:rFonts w:ascii="MS Gothic" w:eastAsia="MS Gothic" w:hAnsi="MS Gothic"/>
                  <w:b/>
                  <w:sz w:val="24"/>
                </w:rPr>
                <w:id w:val="2026670183"/>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rsidRPr="00E34D1E">
              <w:t xml:space="preserve"> Indoor  </w:t>
            </w:r>
            <w:r w:rsidR="00044731">
              <w:t xml:space="preserve">  </w:t>
            </w:r>
            <w:r w:rsidR="00044731" w:rsidRPr="00E34D1E">
              <w:t xml:space="preserve">   </w:t>
            </w:r>
            <w:sdt>
              <w:sdtPr>
                <w:rPr>
                  <w:rFonts w:ascii="MS Gothic" w:eastAsia="MS Gothic" w:hAnsi="MS Gothic"/>
                  <w:b/>
                  <w:sz w:val="24"/>
                </w:rPr>
                <w:id w:val="79957360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rsidRPr="00E34D1E">
              <w:t xml:space="preserve"> Outdoor</w:t>
            </w:r>
          </w:p>
        </w:tc>
      </w:tr>
      <w:tr w:rsidR="00044731" w:rsidRPr="00E34D1E" w:rsidTr="00B74F91">
        <w:trPr>
          <w:trHeight w:val="360"/>
        </w:trPr>
        <w:tc>
          <w:tcPr>
            <w:tcW w:w="5395" w:type="dxa"/>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044731" w:rsidRPr="00E34D1E" w:rsidRDefault="00044731" w:rsidP="00EA774B">
            <w:pPr>
              <w:pStyle w:val="ListParagraph"/>
              <w:numPr>
                <w:ilvl w:val="0"/>
                <w:numId w:val="45"/>
              </w:numPr>
              <w:ind w:left="576" w:hanging="288"/>
            </w:pPr>
            <w:r w:rsidRPr="00E34D1E">
              <w:t>Size of rink (square feet)</w:t>
            </w:r>
            <w:r>
              <w:t xml:space="preserve">. </w:t>
            </w:r>
            <w:sdt>
              <w:sdtPr>
                <w:rPr>
                  <w:rStyle w:val="Style10"/>
                </w:rPr>
                <w:id w:val="1253700083"/>
                <w:lock w:val="sdtLocked"/>
                <w:placeholder>
                  <w:docPart w:val="8F0507BE77154FF28852361DEEF8C08A"/>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c>
          <w:tcPr>
            <w:tcW w:w="5395" w:type="dxa"/>
            <w:gridSpan w:val="3"/>
            <w:tcBorders>
              <w:left w:val="single" w:sz="4" w:space="0" w:color="F2F2F2" w:themeColor="background1" w:themeShade="F2"/>
            </w:tcBorders>
            <w:shd w:val="clear" w:color="auto" w:fill="auto"/>
            <w:vAlign w:val="center"/>
          </w:tcPr>
          <w:p w:rsidR="00044731" w:rsidRPr="00E34D1E" w:rsidRDefault="00044731" w:rsidP="00977B4F">
            <w:pPr>
              <w:pStyle w:val="ListParagraph"/>
              <w:ind w:left="576"/>
            </w:pPr>
          </w:p>
        </w:tc>
      </w:tr>
      <w:tr w:rsidR="00977B4F" w:rsidRPr="00E34D1E" w:rsidTr="00977B4F">
        <w:trPr>
          <w:trHeight w:val="317"/>
        </w:trPr>
        <w:tc>
          <w:tcPr>
            <w:tcW w:w="10790" w:type="dxa"/>
            <w:gridSpan w:val="4"/>
            <w:shd w:val="clear" w:color="auto" w:fill="auto"/>
            <w:vAlign w:val="center"/>
          </w:tcPr>
          <w:p w:rsidR="00977B4F" w:rsidRPr="00977B4F" w:rsidRDefault="00977B4F" w:rsidP="00EA774B">
            <w:pPr>
              <w:pStyle w:val="ListParagraph"/>
              <w:numPr>
                <w:ilvl w:val="0"/>
                <w:numId w:val="45"/>
              </w:numPr>
              <w:ind w:left="576" w:hanging="288"/>
              <w:rPr>
                <w:rFonts w:ascii="MS Gothic" w:eastAsia="MS Gothic" w:hAnsi="MS Gothic"/>
                <w:b/>
                <w:sz w:val="24"/>
              </w:rPr>
            </w:pPr>
            <w:r w:rsidRPr="00266151">
              <w:t>Annual sales/receipts</w:t>
            </w:r>
            <w:r w:rsidRPr="00E34D1E">
              <w:t>: $</w:t>
            </w:r>
            <w:r>
              <w:rPr>
                <w:rStyle w:val="Heading1Char"/>
              </w:rPr>
              <w:t xml:space="preserve"> </w:t>
            </w:r>
            <w:sdt>
              <w:sdtPr>
                <w:rPr>
                  <w:rStyle w:val="Style10"/>
                </w:rPr>
                <w:id w:val="1371806739"/>
                <w:lock w:val="sdtLocked"/>
                <w:placeholder>
                  <w:docPart w:val="B384015C864A4C02B0A6D2CD7DFD67DB"/>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044731" w:rsidRPr="00E34D1E" w:rsidTr="00B74F91">
        <w:trPr>
          <w:trHeight w:val="317"/>
        </w:trPr>
        <w:tc>
          <w:tcPr>
            <w:tcW w:w="7906" w:type="dxa"/>
            <w:gridSpan w:val="2"/>
            <w:shd w:val="clear" w:color="auto" w:fill="auto"/>
            <w:vAlign w:val="center"/>
          </w:tcPr>
          <w:p w:rsidR="00044731" w:rsidRPr="00E34D1E" w:rsidRDefault="00044731" w:rsidP="00EA774B">
            <w:pPr>
              <w:pStyle w:val="ListParagraph"/>
              <w:numPr>
                <w:ilvl w:val="0"/>
                <w:numId w:val="45"/>
              </w:numPr>
              <w:ind w:left="576" w:hanging="288"/>
            </w:pPr>
            <w:r w:rsidRPr="00E34D1E">
              <w:t xml:space="preserve">Are warning signs posted?   </w:t>
            </w:r>
          </w:p>
        </w:tc>
        <w:tc>
          <w:tcPr>
            <w:tcW w:w="1440" w:type="dxa"/>
            <w:shd w:val="clear" w:color="auto" w:fill="EEF3F8"/>
            <w:vAlign w:val="center"/>
          </w:tcPr>
          <w:p w:rsidR="00044731" w:rsidRDefault="003A2732" w:rsidP="00B74F91">
            <w:pPr>
              <w:ind w:left="0"/>
              <w:jc w:val="center"/>
            </w:pPr>
            <w:sdt>
              <w:sdtPr>
                <w:rPr>
                  <w:rFonts w:ascii="MS Gothic" w:eastAsia="MS Gothic" w:hAnsi="MS Gothic"/>
                  <w:b/>
                  <w:sz w:val="24"/>
                </w:rPr>
                <w:id w:val="109936551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rsidRPr="009D3E30">
              <w:t xml:space="preserve"> Yes</w:t>
            </w:r>
          </w:p>
        </w:tc>
        <w:tc>
          <w:tcPr>
            <w:tcW w:w="1444" w:type="dxa"/>
            <w:shd w:val="clear" w:color="auto" w:fill="EEF3F8"/>
            <w:vAlign w:val="center"/>
          </w:tcPr>
          <w:p w:rsidR="00044731" w:rsidRDefault="003A2732" w:rsidP="00B74F91">
            <w:pPr>
              <w:ind w:left="0"/>
              <w:jc w:val="center"/>
            </w:pPr>
            <w:sdt>
              <w:sdtPr>
                <w:rPr>
                  <w:rFonts w:ascii="MS Gothic" w:eastAsia="MS Gothic" w:hAnsi="MS Gothic"/>
                  <w:b/>
                  <w:sz w:val="24"/>
                </w:rPr>
                <w:id w:val="-121788731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rsidRPr="00265F72">
              <w:t xml:space="preserve"> No</w:t>
            </w:r>
          </w:p>
        </w:tc>
      </w:tr>
      <w:tr w:rsidR="00044731" w:rsidRPr="00E34D1E" w:rsidTr="00B74F91">
        <w:trPr>
          <w:trHeight w:val="317"/>
        </w:trPr>
        <w:tc>
          <w:tcPr>
            <w:tcW w:w="7906" w:type="dxa"/>
            <w:gridSpan w:val="2"/>
            <w:shd w:val="clear" w:color="auto" w:fill="auto"/>
            <w:vAlign w:val="center"/>
          </w:tcPr>
          <w:p w:rsidR="00044731" w:rsidRPr="00E34D1E" w:rsidRDefault="00044731" w:rsidP="00EA774B">
            <w:pPr>
              <w:pStyle w:val="ListParagraph"/>
              <w:numPr>
                <w:ilvl w:val="0"/>
                <w:numId w:val="45"/>
              </w:numPr>
              <w:ind w:left="576" w:hanging="288"/>
            </w:pPr>
            <w:r w:rsidRPr="00E34D1E">
              <w:t xml:space="preserve">Is rink lighted?  </w:t>
            </w:r>
          </w:p>
        </w:tc>
        <w:tc>
          <w:tcPr>
            <w:tcW w:w="1440" w:type="dxa"/>
            <w:shd w:val="clear" w:color="auto" w:fill="EEF3F8"/>
            <w:vAlign w:val="center"/>
          </w:tcPr>
          <w:p w:rsidR="00044731" w:rsidRDefault="003A2732" w:rsidP="00B74F91">
            <w:pPr>
              <w:ind w:left="0"/>
              <w:jc w:val="center"/>
            </w:pPr>
            <w:sdt>
              <w:sdtPr>
                <w:rPr>
                  <w:rFonts w:ascii="MS Gothic" w:eastAsia="MS Gothic" w:hAnsi="MS Gothic"/>
                  <w:b/>
                  <w:sz w:val="24"/>
                </w:rPr>
                <w:id w:val="93563297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rsidRPr="009D3E30">
              <w:t xml:space="preserve"> Yes</w:t>
            </w:r>
          </w:p>
        </w:tc>
        <w:tc>
          <w:tcPr>
            <w:tcW w:w="1444" w:type="dxa"/>
            <w:shd w:val="clear" w:color="auto" w:fill="EEF3F8"/>
            <w:vAlign w:val="center"/>
          </w:tcPr>
          <w:p w:rsidR="00044731" w:rsidRDefault="003A2732" w:rsidP="00B74F91">
            <w:pPr>
              <w:ind w:left="0"/>
              <w:jc w:val="center"/>
            </w:pPr>
            <w:sdt>
              <w:sdtPr>
                <w:rPr>
                  <w:rFonts w:ascii="MS Gothic" w:eastAsia="MS Gothic" w:hAnsi="MS Gothic"/>
                  <w:b/>
                  <w:sz w:val="24"/>
                </w:rPr>
                <w:id w:val="-324745582"/>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rsidRPr="00265F72">
              <w:t xml:space="preserve"> No</w:t>
            </w:r>
          </w:p>
        </w:tc>
      </w:tr>
      <w:tr w:rsidR="00044731" w:rsidRPr="00E34D1E" w:rsidTr="00B74F91">
        <w:trPr>
          <w:trHeight w:val="317"/>
        </w:trPr>
        <w:tc>
          <w:tcPr>
            <w:tcW w:w="7906" w:type="dxa"/>
            <w:gridSpan w:val="2"/>
            <w:shd w:val="clear" w:color="auto" w:fill="auto"/>
            <w:vAlign w:val="center"/>
          </w:tcPr>
          <w:p w:rsidR="00044731" w:rsidRPr="00E34D1E" w:rsidRDefault="00044731" w:rsidP="00EA774B">
            <w:pPr>
              <w:pStyle w:val="ListParagraph"/>
              <w:numPr>
                <w:ilvl w:val="0"/>
                <w:numId w:val="45"/>
              </w:numPr>
              <w:ind w:left="576" w:hanging="288"/>
            </w:pPr>
            <w:r w:rsidRPr="00E34D1E">
              <w:t xml:space="preserve">Is ice hockey permitted?  </w:t>
            </w:r>
          </w:p>
        </w:tc>
        <w:tc>
          <w:tcPr>
            <w:tcW w:w="1440" w:type="dxa"/>
            <w:shd w:val="clear" w:color="auto" w:fill="EEF3F8"/>
            <w:vAlign w:val="center"/>
          </w:tcPr>
          <w:p w:rsidR="00044731" w:rsidRDefault="003A2732" w:rsidP="00B74F91">
            <w:pPr>
              <w:ind w:left="0"/>
              <w:jc w:val="center"/>
            </w:pPr>
            <w:sdt>
              <w:sdtPr>
                <w:rPr>
                  <w:rFonts w:ascii="MS Gothic" w:eastAsia="MS Gothic" w:hAnsi="MS Gothic"/>
                  <w:b/>
                  <w:sz w:val="24"/>
                </w:rPr>
                <w:id w:val="1180397502"/>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rsidRPr="009D3E30">
              <w:t xml:space="preserve"> Yes</w:t>
            </w:r>
          </w:p>
        </w:tc>
        <w:tc>
          <w:tcPr>
            <w:tcW w:w="1444" w:type="dxa"/>
            <w:shd w:val="clear" w:color="auto" w:fill="EEF3F8"/>
            <w:vAlign w:val="center"/>
          </w:tcPr>
          <w:p w:rsidR="00044731" w:rsidRDefault="003A2732" w:rsidP="00B74F91">
            <w:pPr>
              <w:ind w:left="0"/>
              <w:jc w:val="center"/>
            </w:pPr>
            <w:sdt>
              <w:sdtPr>
                <w:rPr>
                  <w:rFonts w:ascii="MS Gothic" w:eastAsia="MS Gothic" w:hAnsi="MS Gothic"/>
                  <w:b/>
                  <w:sz w:val="24"/>
                </w:rPr>
                <w:id w:val="62004171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rsidRPr="00265F72">
              <w:t xml:space="preserve"> No</w:t>
            </w:r>
          </w:p>
        </w:tc>
      </w:tr>
      <w:tr w:rsidR="00044731" w:rsidRPr="00E34D1E" w:rsidTr="00B74F91">
        <w:trPr>
          <w:trHeight w:val="360"/>
        </w:trPr>
        <w:tc>
          <w:tcPr>
            <w:tcW w:w="10790" w:type="dxa"/>
            <w:gridSpan w:val="4"/>
            <w:shd w:val="clear" w:color="auto" w:fill="auto"/>
            <w:vAlign w:val="center"/>
          </w:tcPr>
          <w:p w:rsidR="00044731" w:rsidRPr="00E34D1E" w:rsidRDefault="00044731" w:rsidP="00EA774B">
            <w:pPr>
              <w:pStyle w:val="ListParagraph"/>
              <w:numPr>
                <w:ilvl w:val="0"/>
                <w:numId w:val="45"/>
              </w:numPr>
              <w:ind w:left="576" w:hanging="288"/>
            </w:pPr>
            <w:r w:rsidRPr="00E34D1E">
              <w:t xml:space="preserve">Hours and days of operation: </w:t>
            </w:r>
            <w:sdt>
              <w:sdtPr>
                <w:rPr>
                  <w:rStyle w:val="Style10"/>
                </w:rPr>
                <w:id w:val="509807252"/>
                <w:lock w:val="sdtLocked"/>
                <w:placeholder>
                  <w:docPart w:val="D9943249932B4BAFAFC6F32750B526F5"/>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044731" w:rsidRPr="00E34D1E" w:rsidTr="00B74F91">
        <w:trPr>
          <w:trHeight w:val="317"/>
        </w:trPr>
        <w:tc>
          <w:tcPr>
            <w:tcW w:w="7906" w:type="dxa"/>
            <w:gridSpan w:val="2"/>
            <w:shd w:val="clear" w:color="auto" w:fill="auto"/>
            <w:vAlign w:val="center"/>
          </w:tcPr>
          <w:p w:rsidR="00044731" w:rsidRPr="00E34D1E" w:rsidRDefault="00044731" w:rsidP="00EA774B">
            <w:pPr>
              <w:pStyle w:val="ListParagraph"/>
              <w:numPr>
                <w:ilvl w:val="0"/>
                <w:numId w:val="45"/>
              </w:numPr>
              <w:ind w:left="576" w:hanging="288"/>
            </w:pPr>
            <w:r w:rsidRPr="00E34D1E">
              <w:t xml:space="preserve">Supervised?  </w:t>
            </w:r>
          </w:p>
        </w:tc>
        <w:tc>
          <w:tcPr>
            <w:tcW w:w="1440" w:type="dxa"/>
            <w:shd w:val="clear" w:color="auto" w:fill="EEF3F8"/>
            <w:vAlign w:val="center"/>
          </w:tcPr>
          <w:p w:rsidR="00044731" w:rsidRPr="00E34D1E" w:rsidRDefault="003A2732" w:rsidP="00B74F91">
            <w:pPr>
              <w:pStyle w:val="ListParagraph"/>
              <w:ind w:left="0"/>
              <w:jc w:val="center"/>
            </w:pPr>
            <w:sdt>
              <w:sdtPr>
                <w:rPr>
                  <w:rFonts w:ascii="MS Gothic" w:eastAsia="MS Gothic" w:hAnsi="MS Gothic"/>
                  <w:b/>
                  <w:sz w:val="24"/>
                </w:rPr>
                <w:id w:val="47743251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t xml:space="preserve"> Yes</w:t>
            </w:r>
          </w:p>
        </w:tc>
        <w:tc>
          <w:tcPr>
            <w:tcW w:w="1444" w:type="dxa"/>
            <w:shd w:val="clear" w:color="auto" w:fill="EEF3F8"/>
            <w:vAlign w:val="center"/>
          </w:tcPr>
          <w:p w:rsidR="00044731" w:rsidRPr="00E34D1E" w:rsidRDefault="003A2732" w:rsidP="00B74F91">
            <w:pPr>
              <w:pStyle w:val="ListParagraph"/>
              <w:ind w:left="0"/>
              <w:jc w:val="center"/>
            </w:pPr>
            <w:sdt>
              <w:sdtPr>
                <w:rPr>
                  <w:rFonts w:ascii="MS Gothic" w:eastAsia="MS Gothic" w:hAnsi="MS Gothic"/>
                  <w:b/>
                  <w:sz w:val="24"/>
                </w:rPr>
                <w:id w:val="-890955792"/>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44731" w:rsidRPr="00457B68">
              <w:t xml:space="preserve"> No</w:t>
            </w:r>
          </w:p>
        </w:tc>
      </w:tr>
      <w:tr w:rsidR="00044731" w:rsidRPr="00E34D1E" w:rsidTr="00B74F91">
        <w:trPr>
          <w:trHeight w:val="360"/>
        </w:trPr>
        <w:tc>
          <w:tcPr>
            <w:tcW w:w="10790" w:type="dxa"/>
            <w:gridSpan w:val="4"/>
            <w:shd w:val="clear" w:color="auto" w:fill="auto"/>
            <w:vAlign w:val="center"/>
          </w:tcPr>
          <w:p w:rsidR="00044731" w:rsidRPr="00E34D1E" w:rsidRDefault="00044731" w:rsidP="00EA774B">
            <w:pPr>
              <w:pStyle w:val="ListParagraph"/>
              <w:numPr>
                <w:ilvl w:val="0"/>
                <w:numId w:val="45"/>
              </w:numPr>
              <w:ind w:left="576" w:hanging="288"/>
            </w:pPr>
            <w:r w:rsidRPr="00E34D1E">
              <w:t xml:space="preserve">Describe procedures for checking ice thickness: </w:t>
            </w:r>
            <w:sdt>
              <w:sdtPr>
                <w:rPr>
                  <w:rStyle w:val="Style10"/>
                </w:rPr>
                <w:id w:val="-1463887397"/>
                <w:lock w:val="sdtLocked"/>
                <w:placeholder>
                  <w:docPart w:val="9A183F24A16147E8B72DACE885C28BB3"/>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bl>
    <w:p w:rsidR="00044731" w:rsidRDefault="00044731">
      <w:pPr>
        <w:rPr>
          <w:sz w:val="20"/>
        </w:rPr>
      </w:pPr>
    </w:p>
    <w:p w:rsidR="00044731" w:rsidRDefault="00044731">
      <w:pPr>
        <w:rPr>
          <w:sz w:val="20"/>
        </w:rPr>
      </w:pPr>
    </w:p>
    <w:p w:rsidR="00044731" w:rsidRDefault="00044731">
      <w:pPr>
        <w:rPr>
          <w:sz w:val="20"/>
        </w:rPr>
      </w:pPr>
      <w:r>
        <w:rPr>
          <w:sz w:val="20"/>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2878"/>
        <w:gridCol w:w="1079"/>
        <w:gridCol w:w="358"/>
        <w:gridCol w:w="992"/>
        <w:gridCol w:w="1790"/>
        <w:gridCol w:w="97"/>
        <w:gridCol w:w="721"/>
        <w:gridCol w:w="1439"/>
        <w:gridCol w:w="1440"/>
      </w:tblGrid>
      <w:tr w:rsidR="0059237B" w:rsidRPr="00E34D1E" w:rsidTr="00A7773E">
        <w:trPr>
          <w:trHeight w:val="360"/>
        </w:trPr>
        <w:tc>
          <w:tcPr>
            <w:tcW w:w="10794" w:type="dxa"/>
            <w:gridSpan w:val="9"/>
            <w:tcBorders>
              <w:top w:val="single" w:sz="2" w:space="0" w:color="auto"/>
              <w:bottom w:val="single" w:sz="2" w:space="0" w:color="BFBFBF" w:themeColor="background1" w:themeShade="BF"/>
            </w:tcBorders>
            <w:shd w:val="clear" w:color="auto" w:fill="EEF3F8"/>
            <w:vAlign w:val="center"/>
          </w:tcPr>
          <w:p w:rsidR="0059237B" w:rsidRPr="005A69F3" w:rsidRDefault="0059237B" w:rsidP="005F400B">
            <w:bookmarkStart w:id="88" w:name="Landfills"/>
            <w:r w:rsidRPr="005A69F3">
              <w:t>LANDFILLS/DUMPS/REFUSE SITE/INCENERATORS</w:t>
            </w:r>
            <w:bookmarkEnd w:id="88"/>
          </w:p>
        </w:tc>
      </w:tr>
      <w:tr w:rsidR="009B08E0" w:rsidRPr="00E34D1E" w:rsidTr="004964B3">
        <w:trPr>
          <w:trHeight w:val="360"/>
        </w:trPr>
        <w:tc>
          <w:tcPr>
            <w:tcW w:w="10794" w:type="dxa"/>
            <w:gridSpan w:val="9"/>
            <w:tcBorders>
              <w:top w:val="single" w:sz="2" w:space="0" w:color="BFBFBF" w:themeColor="background1" w:themeShade="BF"/>
            </w:tcBorders>
            <w:shd w:val="clear" w:color="auto" w:fill="auto"/>
            <w:vAlign w:val="center"/>
          </w:tcPr>
          <w:p w:rsidR="009B08E0" w:rsidRPr="00E34D1E" w:rsidRDefault="009B08E0" w:rsidP="00EA774B">
            <w:pPr>
              <w:pStyle w:val="ListParagraph"/>
              <w:numPr>
                <w:ilvl w:val="0"/>
                <w:numId w:val="46"/>
              </w:numPr>
              <w:ind w:left="576" w:hanging="288"/>
            </w:pPr>
            <w:r w:rsidRPr="00E34D1E">
              <w:t xml:space="preserve">Type of facility:   </w:t>
            </w:r>
            <w:r w:rsidR="000A02AF">
              <w:t xml:space="preserve">       </w:t>
            </w:r>
            <w:r w:rsidRPr="00E34D1E">
              <w:t xml:space="preserve">  </w:t>
            </w:r>
            <w:sdt>
              <w:sdtPr>
                <w:rPr>
                  <w:rFonts w:ascii="MS Gothic" w:eastAsia="MS Gothic" w:hAnsi="MS Gothic"/>
                  <w:b/>
                  <w:sz w:val="24"/>
                </w:rPr>
                <w:id w:val="39154507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Pr="00E34D1E">
              <w:t xml:space="preserve"> Landfill          </w:t>
            </w:r>
            <w:sdt>
              <w:sdtPr>
                <w:rPr>
                  <w:rFonts w:ascii="MS Gothic" w:eastAsia="MS Gothic" w:hAnsi="MS Gothic"/>
                  <w:b/>
                  <w:sz w:val="24"/>
                </w:rPr>
                <w:id w:val="1952282212"/>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Pr="00E34D1E">
              <w:t xml:space="preserve"> Dump         </w:t>
            </w:r>
            <w:sdt>
              <w:sdtPr>
                <w:rPr>
                  <w:rFonts w:ascii="MS Gothic" w:eastAsia="MS Gothic" w:hAnsi="MS Gothic"/>
                  <w:b/>
                  <w:sz w:val="24"/>
                </w:rPr>
                <w:id w:val="966866450"/>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Pr="00E34D1E">
              <w:t xml:space="preserve"> Transfer station</w:t>
            </w:r>
          </w:p>
        </w:tc>
      </w:tr>
      <w:tr w:rsidR="009B08E0" w:rsidRPr="00E34D1E" w:rsidTr="004964B3">
        <w:trPr>
          <w:trHeight w:val="360"/>
        </w:trPr>
        <w:tc>
          <w:tcPr>
            <w:tcW w:w="10794" w:type="dxa"/>
            <w:gridSpan w:val="9"/>
            <w:shd w:val="clear" w:color="auto" w:fill="auto"/>
            <w:vAlign w:val="center"/>
          </w:tcPr>
          <w:p w:rsidR="009B08E0" w:rsidRPr="00E34D1E" w:rsidRDefault="009B08E0" w:rsidP="00EA774B">
            <w:pPr>
              <w:pStyle w:val="ListParagraph"/>
              <w:numPr>
                <w:ilvl w:val="0"/>
                <w:numId w:val="46"/>
              </w:numPr>
              <w:ind w:left="576" w:hanging="288"/>
            </w:pPr>
            <w:r w:rsidRPr="00E34D1E">
              <w:t>Advise if the site is:</w:t>
            </w:r>
            <w:r w:rsidR="008930B6" w:rsidRPr="00E34D1E">
              <w:t xml:space="preserve">     </w:t>
            </w:r>
            <w:sdt>
              <w:sdtPr>
                <w:rPr>
                  <w:rFonts w:ascii="MS Gothic" w:eastAsia="MS Gothic" w:hAnsi="MS Gothic"/>
                  <w:b/>
                  <w:sz w:val="24"/>
                </w:rPr>
                <w:id w:val="-569510553"/>
                <w:lock w:val="sdtLocked"/>
                <w15:appearance w15:val="hidden"/>
                <w14:checkbox>
                  <w14:checked w14:val="0"/>
                  <w14:checkedState w14:val="2612" w14:font="MS Gothic"/>
                  <w14:uncheckedState w14:val="2610" w14:font="MS Gothic"/>
                </w14:checkbox>
              </w:sdtPr>
              <w:sdtEndPr/>
              <w:sdtContent>
                <w:r w:rsidR="005F400B">
                  <w:rPr>
                    <w:rFonts w:ascii="MS Gothic" w:eastAsia="MS Gothic" w:hAnsi="MS Gothic" w:hint="eastAsia"/>
                    <w:b/>
                    <w:sz w:val="24"/>
                  </w:rPr>
                  <w:t>☐</w:t>
                </w:r>
              </w:sdtContent>
            </w:sdt>
            <w:r w:rsidR="008930B6" w:rsidRPr="00E34D1E">
              <w:t xml:space="preserve"> Owned </w:t>
            </w:r>
            <w:r w:rsidR="000A02AF">
              <w:t xml:space="preserve">  </w:t>
            </w:r>
            <w:r w:rsidR="00266151">
              <w:t xml:space="preserve">  </w:t>
            </w:r>
            <w:r w:rsidR="008930B6" w:rsidRPr="00E34D1E">
              <w:t xml:space="preserve">   </w:t>
            </w:r>
            <w:sdt>
              <w:sdtPr>
                <w:rPr>
                  <w:rFonts w:ascii="MS Gothic" w:eastAsia="MS Gothic" w:hAnsi="MS Gothic"/>
                  <w:b/>
                  <w:sz w:val="24"/>
                </w:rPr>
                <w:id w:val="-687761247"/>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8930B6" w:rsidRPr="00E34D1E">
              <w:t xml:space="preserve">  Operated</w:t>
            </w:r>
            <w:r w:rsidR="00266151">
              <w:t xml:space="preserve">   or   </w:t>
            </w:r>
            <w:sdt>
              <w:sdtPr>
                <w:rPr>
                  <w:rFonts w:ascii="MS Gothic" w:eastAsia="MS Gothic" w:hAnsi="MS Gothic"/>
                  <w:b/>
                  <w:sz w:val="24"/>
                </w:rPr>
                <w:id w:val="-1110971968"/>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266151" w:rsidRPr="00E34D1E">
              <w:t xml:space="preserve">  </w:t>
            </w:r>
            <w:r w:rsidR="00266151">
              <w:t xml:space="preserve">Owned and </w:t>
            </w:r>
            <w:r w:rsidR="00266151" w:rsidRPr="00E34D1E">
              <w:t>Operated</w:t>
            </w:r>
            <w:r w:rsidR="00266151">
              <w:t xml:space="preserve"> by the Applicant</w:t>
            </w:r>
          </w:p>
        </w:tc>
      </w:tr>
      <w:tr w:rsidR="00693971" w:rsidRPr="00E34D1E" w:rsidTr="00683682">
        <w:trPr>
          <w:trHeight w:val="317"/>
        </w:trPr>
        <w:tc>
          <w:tcPr>
            <w:tcW w:w="7915" w:type="dxa"/>
            <w:gridSpan w:val="7"/>
            <w:shd w:val="clear" w:color="auto" w:fill="auto"/>
            <w:vAlign w:val="center"/>
          </w:tcPr>
          <w:p w:rsidR="00693971" w:rsidRPr="00E34D1E" w:rsidRDefault="00693971" w:rsidP="00EA774B">
            <w:pPr>
              <w:pStyle w:val="ListParagraph"/>
              <w:numPr>
                <w:ilvl w:val="0"/>
                <w:numId w:val="46"/>
              </w:numPr>
              <w:ind w:left="576" w:hanging="288"/>
            </w:pPr>
            <w:r w:rsidRPr="00E34D1E">
              <w:t>Has the site been designated as either a hazardous waste or superfund site by the EPA?</w:t>
            </w:r>
          </w:p>
        </w:tc>
        <w:tc>
          <w:tcPr>
            <w:tcW w:w="1439" w:type="dxa"/>
            <w:shd w:val="clear" w:color="auto" w:fill="EEF3F8"/>
            <w:vAlign w:val="center"/>
          </w:tcPr>
          <w:p w:rsidR="00693971" w:rsidRPr="00E34D1E" w:rsidRDefault="003A2732" w:rsidP="00693971">
            <w:pPr>
              <w:pStyle w:val="ListParagraph"/>
              <w:ind w:left="0"/>
              <w:jc w:val="center"/>
            </w:pPr>
            <w:sdt>
              <w:sdtPr>
                <w:rPr>
                  <w:rFonts w:ascii="MS Gothic" w:eastAsia="MS Gothic" w:hAnsi="MS Gothic"/>
                  <w:b/>
                  <w:sz w:val="24"/>
                </w:rPr>
                <w:id w:val="7555882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693971" w:rsidRPr="00E34D1E">
              <w:t xml:space="preserve"> Yes</w:t>
            </w:r>
          </w:p>
        </w:tc>
        <w:tc>
          <w:tcPr>
            <w:tcW w:w="1440" w:type="dxa"/>
            <w:shd w:val="clear" w:color="auto" w:fill="EEF3F8"/>
            <w:vAlign w:val="center"/>
          </w:tcPr>
          <w:p w:rsidR="00693971" w:rsidRPr="00E34D1E" w:rsidRDefault="003A2732" w:rsidP="00693971">
            <w:pPr>
              <w:pStyle w:val="ListParagraph"/>
              <w:ind w:left="0"/>
              <w:jc w:val="center"/>
            </w:pPr>
            <w:sdt>
              <w:sdtPr>
                <w:rPr>
                  <w:rFonts w:ascii="MS Gothic" w:eastAsia="MS Gothic" w:hAnsi="MS Gothic"/>
                  <w:b/>
                  <w:sz w:val="24"/>
                </w:rPr>
                <w:id w:val="51388761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693971" w:rsidRPr="00E34D1E">
              <w:t xml:space="preserve"> No</w:t>
            </w:r>
          </w:p>
        </w:tc>
      </w:tr>
      <w:tr w:rsidR="009B08E0" w:rsidRPr="00E34D1E" w:rsidTr="002D363B">
        <w:trPr>
          <w:trHeight w:val="389"/>
        </w:trPr>
        <w:tc>
          <w:tcPr>
            <w:tcW w:w="10794" w:type="dxa"/>
            <w:gridSpan w:val="9"/>
            <w:shd w:val="clear" w:color="auto" w:fill="auto"/>
            <w:vAlign w:val="center"/>
          </w:tcPr>
          <w:p w:rsidR="009B08E0" w:rsidRPr="00E34D1E" w:rsidRDefault="009B08E0" w:rsidP="00EA774B">
            <w:pPr>
              <w:pStyle w:val="ListParagraph"/>
              <w:numPr>
                <w:ilvl w:val="0"/>
                <w:numId w:val="46"/>
              </w:numPr>
              <w:ind w:left="576" w:hanging="288"/>
            </w:pPr>
            <w:r w:rsidRPr="00E34D1E">
              <w:t>a.   Describe the site as specifically as possible:</w:t>
            </w:r>
            <w:r w:rsidR="000237BB">
              <w:t xml:space="preserve"> </w:t>
            </w:r>
            <w:sdt>
              <w:sdtPr>
                <w:rPr>
                  <w:rStyle w:val="Style10"/>
                </w:rPr>
                <w:id w:val="163066653"/>
                <w:lock w:val="sdtLocked"/>
                <w:placeholder>
                  <w:docPart w:val="E72EE8BB10B04218923A077A35D2AE4C"/>
                </w:placeholder>
                <w:showingPlcHdr/>
                <w15:appearance w15:val="hidden"/>
                <w:text/>
              </w:sdtPr>
              <w:sdtEndPr>
                <w:rPr>
                  <w:rStyle w:val="DefaultParagraphFont"/>
                  <w:b w:val="0"/>
                </w:rPr>
              </w:sdtEndPr>
              <w:sdtContent>
                <w:r w:rsidR="000237BB" w:rsidRPr="003F7212">
                  <w:rPr>
                    <w:rStyle w:val="StylePlaceholderTextAccent1PatternClearAccent1"/>
                  </w:rPr>
                  <w:t>enter</w:t>
                </w:r>
              </w:sdtContent>
            </w:sdt>
            <w:r w:rsidRPr="00E34D1E">
              <w:t xml:space="preserve"> </w:t>
            </w:r>
          </w:p>
        </w:tc>
      </w:tr>
      <w:tr w:rsidR="009B08E0" w:rsidRPr="00E34D1E" w:rsidTr="002D363B">
        <w:trPr>
          <w:trHeight w:val="360"/>
        </w:trPr>
        <w:tc>
          <w:tcPr>
            <w:tcW w:w="10794" w:type="dxa"/>
            <w:gridSpan w:val="9"/>
            <w:shd w:val="clear" w:color="auto" w:fill="auto"/>
            <w:vAlign w:val="center"/>
          </w:tcPr>
          <w:p w:rsidR="009B08E0" w:rsidRPr="00E34D1E" w:rsidRDefault="009B08E0" w:rsidP="00EA774B">
            <w:pPr>
              <w:pStyle w:val="ListParagraph"/>
              <w:numPr>
                <w:ilvl w:val="0"/>
                <w:numId w:val="47"/>
              </w:numPr>
              <w:ind w:left="864" w:hanging="288"/>
            </w:pPr>
            <w:r w:rsidRPr="00E34D1E">
              <w:t xml:space="preserve">What is immediately adjacent to landfill site? </w:t>
            </w:r>
            <w:sdt>
              <w:sdtPr>
                <w:rPr>
                  <w:rStyle w:val="Style10"/>
                </w:rPr>
                <w:id w:val="926920268"/>
                <w:lock w:val="sdtLocked"/>
                <w:placeholder>
                  <w:docPart w:val="FDE23008DC124969B28C97BD15E1F777"/>
                </w:placeholder>
                <w:showingPlcHdr/>
                <w15:appearance w15:val="hidden"/>
                <w:text/>
              </w:sdtPr>
              <w:sdtEndPr>
                <w:rPr>
                  <w:rStyle w:val="DefaultParagraphFont"/>
                  <w:b w:val="0"/>
                </w:rPr>
              </w:sdtEndPr>
              <w:sdtContent>
                <w:r w:rsidR="000237BB" w:rsidRPr="003F7212">
                  <w:rPr>
                    <w:rStyle w:val="StylePlaceholderTextAccent1PatternClearAccent1"/>
                  </w:rPr>
                  <w:t>enter</w:t>
                </w:r>
              </w:sdtContent>
            </w:sdt>
            <w:r w:rsidR="006A5B59">
              <w:rPr>
                <w:rStyle w:val="Style10"/>
              </w:rPr>
              <w:t xml:space="preserve"> </w:t>
            </w:r>
          </w:p>
        </w:tc>
      </w:tr>
      <w:tr w:rsidR="001B04FF" w:rsidRPr="00E34D1E" w:rsidTr="00683682">
        <w:trPr>
          <w:trHeight w:val="360"/>
        </w:trPr>
        <w:tc>
          <w:tcPr>
            <w:tcW w:w="7097" w:type="dxa"/>
            <w:gridSpan w:val="5"/>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1B04FF" w:rsidRPr="00E34D1E" w:rsidRDefault="001B04FF" w:rsidP="00EA774B">
            <w:pPr>
              <w:pStyle w:val="ListParagraph"/>
              <w:numPr>
                <w:ilvl w:val="0"/>
                <w:numId w:val="47"/>
              </w:numPr>
              <w:ind w:left="864" w:hanging="288"/>
            </w:pPr>
            <w:r w:rsidRPr="00E34D1E">
              <w:t>What is nearest body of water?</w:t>
            </w:r>
            <w:r>
              <w:t xml:space="preserve"> </w:t>
            </w:r>
            <w:sdt>
              <w:sdtPr>
                <w:rPr>
                  <w:rStyle w:val="Style10"/>
                </w:rPr>
                <w:id w:val="1162508662"/>
                <w:lock w:val="sdtLocked"/>
                <w:placeholder>
                  <w:docPart w:val="57E5C8FC5A844D38965D4D2E5F720B9C"/>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c>
          <w:tcPr>
            <w:tcW w:w="3697" w:type="dxa"/>
            <w:gridSpan w:val="4"/>
            <w:tcBorders>
              <w:left w:val="single" w:sz="4" w:space="0" w:color="F2F2F2" w:themeColor="background1" w:themeShade="F2"/>
            </w:tcBorders>
            <w:shd w:val="clear" w:color="auto" w:fill="auto"/>
            <w:vAlign w:val="center"/>
          </w:tcPr>
          <w:p w:rsidR="001B04FF" w:rsidRPr="00E34D1E" w:rsidRDefault="001B04FF" w:rsidP="005F400B">
            <w:pPr>
              <w:pStyle w:val="ListParagraph"/>
              <w:ind w:left="0"/>
            </w:pPr>
            <w:r w:rsidRPr="00AC2C53">
              <w:t>How far away from site?</w:t>
            </w:r>
            <w:r w:rsidRPr="00E34D1E">
              <w:rPr>
                <w:b/>
              </w:rPr>
              <w:t xml:space="preserve"> </w:t>
            </w:r>
            <w:sdt>
              <w:sdtPr>
                <w:rPr>
                  <w:rStyle w:val="Style10"/>
                </w:rPr>
                <w:id w:val="2039236497"/>
                <w:lock w:val="sdtLocked"/>
                <w:placeholder>
                  <w:docPart w:val="94F0D031E46B4CA6B9DD710170142EE8"/>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1B04FF" w:rsidRPr="00E34D1E" w:rsidTr="00683682">
        <w:trPr>
          <w:trHeight w:val="360"/>
        </w:trPr>
        <w:tc>
          <w:tcPr>
            <w:tcW w:w="7097" w:type="dxa"/>
            <w:gridSpan w:val="5"/>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1B04FF" w:rsidRPr="00E34D1E" w:rsidRDefault="001B04FF" w:rsidP="00EA774B">
            <w:pPr>
              <w:pStyle w:val="ListParagraph"/>
              <w:numPr>
                <w:ilvl w:val="0"/>
                <w:numId w:val="47"/>
              </w:numPr>
              <w:ind w:left="864" w:hanging="288"/>
            </w:pPr>
            <w:r w:rsidRPr="00E34D1E">
              <w:t>What is nearest building?</w:t>
            </w:r>
            <w:r>
              <w:rPr>
                <w:rStyle w:val="Heading1Char"/>
              </w:rPr>
              <w:t xml:space="preserve"> </w:t>
            </w:r>
            <w:sdt>
              <w:sdtPr>
                <w:rPr>
                  <w:rStyle w:val="Style10"/>
                </w:rPr>
                <w:id w:val="1319390690"/>
                <w:lock w:val="sdtLocked"/>
                <w:placeholder>
                  <w:docPart w:val="34712CC11B4F421FB77D9E01D35C7BBD"/>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AC2C53">
              <w:t xml:space="preserve"> </w:t>
            </w:r>
          </w:p>
        </w:tc>
        <w:tc>
          <w:tcPr>
            <w:tcW w:w="3697" w:type="dxa"/>
            <w:gridSpan w:val="4"/>
            <w:tcBorders>
              <w:left w:val="single" w:sz="4" w:space="0" w:color="F2F2F2" w:themeColor="background1" w:themeShade="F2"/>
            </w:tcBorders>
            <w:shd w:val="clear" w:color="auto" w:fill="auto"/>
            <w:vAlign w:val="center"/>
          </w:tcPr>
          <w:p w:rsidR="001B04FF" w:rsidRPr="00E34D1E" w:rsidRDefault="001B04FF" w:rsidP="005F400B">
            <w:pPr>
              <w:ind w:left="0"/>
            </w:pPr>
            <w:r w:rsidRPr="00AC2C53">
              <w:t>How far away from site?</w:t>
            </w:r>
            <w:r w:rsidRPr="00AC2C53">
              <w:rPr>
                <w:rStyle w:val="Heading1Char"/>
              </w:rPr>
              <w:t xml:space="preserve"> </w:t>
            </w:r>
            <w:sdt>
              <w:sdtPr>
                <w:rPr>
                  <w:rStyle w:val="Style10"/>
                </w:rPr>
                <w:id w:val="-1380860607"/>
                <w:lock w:val="sdtLocked"/>
                <w:placeholder>
                  <w:docPart w:val="553274217DB44671BC2F57D4F3D0A3A9"/>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B08E0" w:rsidRPr="00E34D1E" w:rsidTr="004964B3">
        <w:trPr>
          <w:trHeight w:val="360"/>
        </w:trPr>
        <w:tc>
          <w:tcPr>
            <w:tcW w:w="10794" w:type="dxa"/>
            <w:gridSpan w:val="9"/>
            <w:shd w:val="clear" w:color="auto" w:fill="auto"/>
            <w:vAlign w:val="center"/>
          </w:tcPr>
          <w:p w:rsidR="009B08E0" w:rsidRPr="00E34D1E" w:rsidRDefault="009B08E0" w:rsidP="00EA774B">
            <w:pPr>
              <w:pStyle w:val="ListParagraph"/>
              <w:numPr>
                <w:ilvl w:val="0"/>
                <w:numId w:val="46"/>
              </w:numPr>
              <w:ind w:left="576" w:hanging="288"/>
            </w:pPr>
            <w:r w:rsidRPr="00E34D1E">
              <w:t>a.   Total number of acres:</w:t>
            </w:r>
            <w:r w:rsidR="00AC2C53">
              <w:t xml:space="preserve"> </w:t>
            </w:r>
            <w:sdt>
              <w:sdtPr>
                <w:rPr>
                  <w:rStyle w:val="Style10"/>
                </w:rPr>
                <w:id w:val="-1434130809"/>
                <w:lock w:val="sdtLocked"/>
                <w:placeholder>
                  <w:docPart w:val="03C8493B66784C02843DAA79CA2F475C"/>
                </w:placeholder>
                <w:showingPlcHdr/>
                <w15:appearance w15:val="hidden"/>
                <w:text/>
              </w:sdtPr>
              <w:sdtEndPr>
                <w:rPr>
                  <w:rStyle w:val="DefaultParagraphFont"/>
                  <w:b w:val="0"/>
                </w:rPr>
              </w:sdtEndPr>
              <w:sdtContent>
                <w:r w:rsidR="00AC2C53" w:rsidRPr="003F7212">
                  <w:rPr>
                    <w:rStyle w:val="StylePlaceholderTextAccent1PatternClearAccent1"/>
                  </w:rPr>
                  <w:t>enter</w:t>
                </w:r>
              </w:sdtContent>
            </w:sdt>
            <w:r w:rsidR="006A5B59">
              <w:rPr>
                <w:rStyle w:val="Style10"/>
              </w:rPr>
              <w:t xml:space="preserve"> </w:t>
            </w:r>
          </w:p>
        </w:tc>
      </w:tr>
      <w:tr w:rsidR="009B08E0" w:rsidRPr="00E34D1E" w:rsidTr="004964B3">
        <w:trPr>
          <w:trHeight w:val="360"/>
        </w:trPr>
        <w:tc>
          <w:tcPr>
            <w:tcW w:w="10794" w:type="dxa"/>
            <w:gridSpan w:val="9"/>
            <w:shd w:val="clear" w:color="auto" w:fill="auto"/>
            <w:vAlign w:val="center"/>
          </w:tcPr>
          <w:p w:rsidR="009B08E0" w:rsidRPr="00E34D1E" w:rsidRDefault="009B08E0" w:rsidP="00EA774B">
            <w:pPr>
              <w:pStyle w:val="ListParagraph"/>
              <w:numPr>
                <w:ilvl w:val="0"/>
                <w:numId w:val="48"/>
              </w:numPr>
              <w:ind w:left="864" w:hanging="288"/>
            </w:pPr>
            <w:r w:rsidRPr="00E34D1E">
              <w:t>Number of acres in use:</w:t>
            </w:r>
            <w:r w:rsidR="00AC2C53">
              <w:t xml:space="preserve"> </w:t>
            </w:r>
            <w:sdt>
              <w:sdtPr>
                <w:rPr>
                  <w:rStyle w:val="Style10"/>
                </w:rPr>
                <w:id w:val="-81993168"/>
                <w:lock w:val="sdtLocked"/>
                <w:placeholder>
                  <w:docPart w:val="A28828884B0140F7B7288318998C0CAC"/>
                </w:placeholder>
                <w:showingPlcHdr/>
                <w15:appearance w15:val="hidden"/>
                <w:text/>
              </w:sdtPr>
              <w:sdtEndPr>
                <w:rPr>
                  <w:rStyle w:val="DefaultParagraphFont"/>
                  <w:b w:val="0"/>
                </w:rPr>
              </w:sdtEndPr>
              <w:sdtContent>
                <w:r w:rsidR="00AC2C53" w:rsidRPr="003F7212">
                  <w:rPr>
                    <w:rStyle w:val="StylePlaceholderTextAccent1PatternClearAccent1"/>
                  </w:rPr>
                  <w:t>enter</w:t>
                </w:r>
              </w:sdtContent>
            </w:sdt>
            <w:r w:rsidR="006A5B59">
              <w:rPr>
                <w:rStyle w:val="Style10"/>
              </w:rPr>
              <w:t xml:space="preserve"> </w:t>
            </w:r>
          </w:p>
        </w:tc>
      </w:tr>
      <w:tr w:rsidR="009B08E0" w:rsidRPr="00E34D1E" w:rsidTr="004964B3">
        <w:trPr>
          <w:trHeight w:val="360"/>
        </w:trPr>
        <w:tc>
          <w:tcPr>
            <w:tcW w:w="10794" w:type="dxa"/>
            <w:gridSpan w:val="9"/>
            <w:shd w:val="clear" w:color="auto" w:fill="auto"/>
            <w:vAlign w:val="center"/>
          </w:tcPr>
          <w:p w:rsidR="009B08E0" w:rsidRPr="00E34D1E" w:rsidRDefault="009B08E0" w:rsidP="00EA774B">
            <w:pPr>
              <w:pStyle w:val="ListParagraph"/>
              <w:numPr>
                <w:ilvl w:val="0"/>
                <w:numId w:val="48"/>
              </w:numPr>
              <w:ind w:left="864" w:hanging="288"/>
            </w:pPr>
            <w:r w:rsidRPr="00E34D1E">
              <w:t>Number of years operated:</w:t>
            </w:r>
            <w:r w:rsidR="00AC2C53">
              <w:rPr>
                <w:rStyle w:val="Heading1Char"/>
              </w:rPr>
              <w:t xml:space="preserve"> </w:t>
            </w:r>
            <w:sdt>
              <w:sdtPr>
                <w:rPr>
                  <w:rStyle w:val="Style10"/>
                </w:rPr>
                <w:id w:val="-1728913357"/>
                <w:lock w:val="sdtLocked"/>
                <w:placeholder>
                  <w:docPart w:val="F2B6197CB30E4DAEB7A1D5D604A528FC"/>
                </w:placeholder>
                <w:showingPlcHdr/>
                <w15:appearance w15:val="hidden"/>
                <w:text/>
              </w:sdtPr>
              <w:sdtEndPr>
                <w:rPr>
                  <w:rStyle w:val="DefaultParagraphFont"/>
                  <w:b w:val="0"/>
                </w:rPr>
              </w:sdtEndPr>
              <w:sdtContent>
                <w:r w:rsidR="00AC2C53" w:rsidRPr="003F7212">
                  <w:rPr>
                    <w:rStyle w:val="StylePlaceholderTextAccent1PatternClearAccent1"/>
                  </w:rPr>
                  <w:t>enter</w:t>
                </w:r>
              </w:sdtContent>
            </w:sdt>
            <w:r w:rsidR="00AC2C53">
              <w:t xml:space="preserve"> </w:t>
            </w:r>
          </w:p>
        </w:tc>
      </w:tr>
      <w:tr w:rsidR="009B08E0" w:rsidRPr="00E34D1E" w:rsidTr="004964B3">
        <w:trPr>
          <w:trHeight w:val="360"/>
        </w:trPr>
        <w:tc>
          <w:tcPr>
            <w:tcW w:w="10794" w:type="dxa"/>
            <w:gridSpan w:val="9"/>
            <w:shd w:val="clear" w:color="auto" w:fill="auto"/>
            <w:vAlign w:val="center"/>
          </w:tcPr>
          <w:p w:rsidR="009B08E0" w:rsidRPr="00E34D1E" w:rsidRDefault="009B08E0" w:rsidP="00EA774B">
            <w:pPr>
              <w:pStyle w:val="ListParagraph"/>
              <w:numPr>
                <w:ilvl w:val="0"/>
                <w:numId w:val="48"/>
              </w:numPr>
              <w:ind w:left="864" w:hanging="288"/>
            </w:pPr>
            <w:r w:rsidRPr="00E34D1E">
              <w:t>What is remaining useful life?</w:t>
            </w:r>
            <w:r w:rsidRPr="00E34D1E">
              <w:rPr>
                <w:rStyle w:val="Heading2Char"/>
                <w:rFonts w:asciiTheme="minorHAnsi" w:eastAsia="Calibri" w:hAnsiTheme="minorHAnsi"/>
                <w:sz w:val="22"/>
                <w:szCs w:val="22"/>
              </w:rPr>
              <w:t xml:space="preserve"> </w:t>
            </w:r>
            <w:sdt>
              <w:sdtPr>
                <w:rPr>
                  <w:rStyle w:val="Style10"/>
                </w:rPr>
                <w:id w:val="1928151024"/>
                <w:lock w:val="sdtLocked"/>
                <w:placeholder>
                  <w:docPart w:val="F6BBE665CD2249FE81E20929E08D6C60"/>
                </w:placeholder>
                <w:showingPlcHdr/>
                <w15:appearance w15:val="hidden"/>
                <w:text/>
              </w:sdtPr>
              <w:sdtEndPr>
                <w:rPr>
                  <w:rStyle w:val="DefaultParagraphFont"/>
                  <w:b w:val="0"/>
                </w:rPr>
              </w:sdtEndPr>
              <w:sdtContent>
                <w:r w:rsidR="00AC2C53" w:rsidRPr="003F7212">
                  <w:rPr>
                    <w:rStyle w:val="StylePlaceholderTextAccent1PatternClearAccent1"/>
                  </w:rPr>
                  <w:t>enter</w:t>
                </w:r>
              </w:sdtContent>
            </w:sdt>
            <w:r w:rsidRPr="00E34D1E">
              <w:t xml:space="preserve"> </w:t>
            </w:r>
          </w:p>
        </w:tc>
      </w:tr>
      <w:tr w:rsidR="00EC7F83" w:rsidRPr="00E34D1E" w:rsidTr="00683682">
        <w:trPr>
          <w:trHeight w:val="317"/>
        </w:trPr>
        <w:tc>
          <w:tcPr>
            <w:tcW w:w="7915" w:type="dxa"/>
            <w:gridSpan w:val="7"/>
            <w:shd w:val="clear" w:color="auto" w:fill="auto"/>
            <w:vAlign w:val="center"/>
          </w:tcPr>
          <w:p w:rsidR="00EC7F83" w:rsidRPr="00E34D1E" w:rsidRDefault="00EC7F83" w:rsidP="00EA774B">
            <w:pPr>
              <w:pStyle w:val="ListParagraph"/>
              <w:numPr>
                <w:ilvl w:val="0"/>
                <w:numId w:val="48"/>
              </w:numPr>
              <w:ind w:left="864" w:hanging="288"/>
            </w:pPr>
            <w:r w:rsidRPr="00E34D1E">
              <w:t xml:space="preserve">Is the landfill licensed or certified? </w:t>
            </w:r>
          </w:p>
        </w:tc>
        <w:tc>
          <w:tcPr>
            <w:tcW w:w="1439" w:type="dxa"/>
            <w:shd w:val="clear" w:color="auto" w:fill="EEF3F8"/>
            <w:vAlign w:val="center"/>
          </w:tcPr>
          <w:p w:rsidR="00EC7F83" w:rsidRPr="001B04FF" w:rsidRDefault="003A2732" w:rsidP="005F400B">
            <w:pPr>
              <w:pStyle w:val="ListParagraph"/>
              <w:ind w:left="0"/>
              <w:jc w:val="center"/>
              <w:rPr>
                <w:rFonts w:asciiTheme="minorHAnsi" w:hAnsiTheme="minorHAnsi"/>
              </w:rPr>
            </w:pPr>
            <w:sdt>
              <w:sdtPr>
                <w:rPr>
                  <w:rFonts w:ascii="MS Gothic" w:eastAsia="MS Gothic" w:hAnsi="MS Gothic"/>
                  <w:b/>
                  <w:sz w:val="24"/>
                </w:rPr>
                <w:id w:val="522288105"/>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EC7F83" w:rsidRPr="00E34D1E">
              <w:t xml:space="preserve"> Yes</w:t>
            </w:r>
          </w:p>
        </w:tc>
        <w:tc>
          <w:tcPr>
            <w:tcW w:w="1440" w:type="dxa"/>
            <w:shd w:val="clear" w:color="auto" w:fill="EEF3F8"/>
            <w:vAlign w:val="center"/>
          </w:tcPr>
          <w:p w:rsidR="00EC7F83" w:rsidRPr="001B04FF" w:rsidRDefault="003A2732" w:rsidP="005F400B">
            <w:pPr>
              <w:pStyle w:val="ListParagraph"/>
              <w:ind w:left="0"/>
              <w:jc w:val="center"/>
              <w:rPr>
                <w:rFonts w:asciiTheme="minorHAnsi" w:hAnsiTheme="minorHAnsi"/>
              </w:rPr>
            </w:pPr>
            <w:sdt>
              <w:sdtPr>
                <w:rPr>
                  <w:rFonts w:ascii="MS Gothic" w:eastAsia="MS Gothic" w:hAnsi="MS Gothic"/>
                  <w:b/>
                  <w:sz w:val="24"/>
                </w:rPr>
                <w:id w:val="-217672875"/>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EC7F83" w:rsidRPr="00E34D1E">
              <w:t xml:space="preserve"> No</w:t>
            </w:r>
          </w:p>
        </w:tc>
      </w:tr>
      <w:tr w:rsidR="009B08E0" w:rsidRPr="00E34D1E" w:rsidTr="004964B3">
        <w:trPr>
          <w:trHeight w:val="360"/>
        </w:trPr>
        <w:tc>
          <w:tcPr>
            <w:tcW w:w="10794" w:type="dxa"/>
            <w:gridSpan w:val="9"/>
            <w:shd w:val="clear" w:color="auto" w:fill="auto"/>
            <w:vAlign w:val="center"/>
          </w:tcPr>
          <w:p w:rsidR="009B08E0" w:rsidRPr="00E34D1E" w:rsidRDefault="009B08E0" w:rsidP="005F400B">
            <w:pPr>
              <w:pStyle w:val="ListParagraph"/>
              <w:ind w:left="1152" w:hanging="288"/>
            </w:pPr>
            <w:r w:rsidRPr="00E34D1E">
              <w:t xml:space="preserve">If yes, by what agency? </w:t>
            </w:r>
            <w:sdt>
              <w:sdtPr>
                <w:rPr>
                  <w:rStyle w:val="Style10"/>
                </w:rPr>
                <w:id w:val="1115570694"/>
                <w:lock w:val="sdtLocked"/>
                <w:placeholder>
                  <w:docPart w:val="919B2A6120ED46F394947636950CE923"/>
                </w:placeholder>
                <w:showingPlcHdr/>
                <w15:appearance w15:val="hidden"/>
                <w:text/>
              </w:sdtPr>
              <w:sdtEndPr>
                <w:rPr>
                  <w:rStyle w:val="DefaultParagraphFont"/>
                  <w:b w:val="0"/>
                </w:rPr>
              </w:sdtEndPr>
              <w:sdtContent>
                <w:r w:rsidR="00AC2C53" w:rsidRPr="003F7212">
                  <w:rPr>
                    <w:rStyle w:val="StylePlaceholderTextAccent1PatternClearAccent1"/>
                  </w:rPr>
                  <w:t>enter</w:t>
                </w:r>
              </w:sdtContent>
            </w:sdt>
          </w:p>
        </w:tc>
      </w:tr>
      <w:tr w:rsidR="009B08E0" w:rsidRPr="00E34D1E" w:rsidTr="004964B3">
        <w:trPr>
          <w:trHeight w:val="288"/>
        </w:trPr>
        <w:tc>
          <w:tcPr>
            <w:tcW w:w="10794" w:type="dxa"/>
            <w:gridSpan w:val="9"/>
            <w:shd w:val="clear" w:color="auto" w:fill="auto"/>
            <w:vAlign w:val="center"/>
          </w:tcPr>
          <w:p w:rsidR="009B08E0" w:rsidRPr="00E34D1E" w:rsidRDefault="009B08E0" w:rsidP="00EA774B">
            <w:pPr>
              <w:pStyle w:val="ListParagraph"/>
              <w:numPr>
                <w:ilvl w:val="0"/>
                <w:numId w:val="46"/>
              </w:numPr>
              <w:ind w:left="576" w:hanging="288"/>
            </w:pPr>
            <w:r w:rsidRPr="00E34D1E">
              <w:t>Security provisions:</w:t>
            </w:r>
          </w:p>
        </w:tc>
      </w:tr>
      <w:tr w:rsidR="00683682" w:rsidRPr="00E34D1E" w:rsidTr="00683682">
        <w:trPr>
          <w:trHeight w:val="360"/>
        </w:trPr>
        <w:tc>
          <w:tcPr>
            <w:tcW w:w="2878" w:type="dxa"/>
            <w:shd w:val="clear" w:color="auto" w:fill="auto"/>
            <w:vAlign w:val="center"/>
          </w:tcPr>
          <w:p w:rsidR="00683682" w:rsidRPr="00E34D1E" w:rsidRDefault="00683682" w:rsidP="00EA774B">
            <w:pPr>
              <w:pStyle w:val="ListParagraph"/>
              <w:numPr>
                <w:ilvl w:val="0"/>
                <w:numId w:val="49"/>
              </w:numPr>
              <w:ind w:left="864" w:hanging="288"/>
            </w:pPr>
            <w:r>
              <w:t>Fenced?</w:t>
            </w:r>
          </w:p>
        </w:tc>
        <w:tc>
          <w:tcPr>
            <w:tcW w:w="1079" w:type="dxa"/>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EEF3F8"/>
            <w:vAlign w:val="center"/>
          </w:tcPr>
          <w:p w:rsidR="00683682" w:rsidRPr="00E34D1E" w:rsidRDefault="003A2732" w:rsidP="00683682">
            <w:pPr>
              <w:pStyle w:val="ListParagraph"/>
              <w:ind w:left="0"/>
            </w:pPr>
            <w:sdt>
              <w:sdtPr>
                <w:rPr>
                  <w:rFonts w:ascii="MS Gothic" w:eastAsia="MS Gothic" w:hAnsi="MS Gothic"/>
                  <w:b/>
                  <w:sz w:val="24"/>
                </w:rPr>
                <w:id w:val="-391272917"/>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683682" w:rsidRPr="00E34D1E">
              <w:t xml:space="preserve">  Yes</w:t>
            </w:r>
          </w:p>
        </w:tc>
        <w:tc>
          <w:tcPr>
            <w:tcW w:w="1350" w:type="dxa"/>
            <w:gridSpan w:val="2"/>
            <w:tcBorders>
              <w:top w:val="single" w:sz="2" w:space="0" w:color="D9D9D9" w:themeColor="background1" w:themeShade="D9"/>
              <w:left w:val="single" w:sz="4" w:space="0" w:color="F2F2F2" w:themeColor="background1" w:themeShade="F2"/>
              <w:bottom w:val="single" w:sz="2" w:space="0" w:color="D9D9D9" w:themeColor="background1" w:themeShade="D9"/>
              <w:right w:val="single" w:sz="2" w:space="0" w:color="D9D9D9" w:themeColor="background1" w:themeShade="D9"/>
            </w:tcBorders>
            <w:shd w:val="clear" w:color="auto" w:fill="EEF3F8"/>
            <w:vAlign w:val="center"/>
          </w:tcPr>
          <w:p w:rsidR="00683682" w:rsidRPr="00E34D1E" w:rsidRDefault="003A2732" w:rsidP="00683682">
            <w:pPr>
              <w:pStyle w:val="ListParagraph"/>
              <w:ind w:left="0"/>
              <w:jc w:val="center"/>
            </w:pPr>
            <w:sdt>
              <w:sdtPr>
                <w:rPr>
                  <w:rFonts w:ascii="MS Gothic" w:eastAsia="MS Gothic" w:hAnsi="MS Gothic"/>
                  <w:b/>
                  <w:sz w:val="24"/>
                </w:rPr>
                <w:id w:val="-1710090385"/>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683682" w:rsidRPr="00E34D1E">
              <w:t xml:space="preserve"> No</w:t>
            </w:r>
          </w:p>
        </w:tc>
        <w:tc>
          <w:tcPr>
            <w:tcW w:w="5487" w:type="dxa"/>
            <w:gridSpan w:val="5"/>
            <w:tcBorders>
              <w:left w:val="single" w:sz="2" w:space="0" w:color="D9D9D9" w:themeColor="background1" w:themeShade="D9"/>
            </w:tcBorders>
            <w:shd w:val="clear" w:color="auto" w:fill="auto"/>
            <w:vAlign w:val="center"/>
          </w:tcPr>
          <w:p w:rsidR="00683682" w:rsidRPr="00E34D1E" w:rsidRDefault="00683682" w:rsidP="00683682">
            <w:r w:rsidRPr="00E34D1E">
              <w:t>Height?</w:t>
            </w:r>
            <w:r>
              <w:t xml:space="preserve"> </w:t>
            </w:r>
            <w:sdt>
              <w:sdtPr>
                <w:rPr>
                  <w:rStyle w:val="Style10"/>
                </w:rPr>
                <w:id w:val="-724212260"/>
                <w:lock w:val="sdtLocked"/>
                <w:placeholder>
                  <w:docPart w:val="32A2DA5E1EE44E4FB717FFD1668A4A3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83682" w:rsidRPr="00E34D1E" w:rsidTr="00683682">
        <w:trPr>
          <w:trHeight w:val="360"/>
        </w:trPr>
        <w:tc>
          <w:tcPr>
            <w:tcW w:w="2878" w:type="dxa"/>
            <w:tcBorders>
              <w:top w:val="single" w:sz="2" w:space="0" w:color="D9D9D9" w:themeColor="background1" w:themeShade="D9"/>
            </w:tcBorders>
            <w:shd w:val="clear" w:color="auto" w:fill="auto"/>
            <w:vAlign w:val="center"/>
          </w:tcPr>
          <w:p w:rsidR="00683682" w:rsidRPr="00E34D1E" w:rsidRDefault="00683682" w:rsidP="00EA774B">
            <w:pPr>
              <w:pStyle w:val="ListParagraph"/>
              <w:numPr>
                <w:ilvl w:val="0"/>
                <w:numId w:val="49"/>
              </w:numPr>
              <w:ind w:left="864" w:hanging="288"/>
            </w:pPr>
            <w:r w:rsidRPr="00E34D1E">
              <w:t>Attendant?</w:t>
            </w:r>
          </w:p>
        </w:tc>
        <w:tc>
          <w:tcPr>
            <w:tcW w:w="1079" w:type="dxa"/>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EEF3F8"/>
            <w:vAlign w:val="center"/>
          </w:tcPr>
          <w:p w:rsidR="00683682" w:rsidRPr="00E34D1E" w:rsidRDefault="003A2732" w:rsidP="00683682">
            <w:pPr>
              <w:pStyle w:val="ListParagraph"/>
              <w:ind w:left="0"/>
            </w:pPr>
            <w:sdt>
              <w:sdtPr>
                <w:rPr>
                  <w:rFonts w:ascii="MS Gothic" w:eastAsia="MS Gothic" w:hAnsi="MS Gothic"/>
                  <w:b/>
                  <w:sz w:val="24"/>
                </w:rPr>
                <w:id w:val="792251301"/>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683682" w:rsidRPr="00E34D1E">
              <w:t xml:space="preserve">  Yes</w:t>
            </w:r>
          </w:p>
        </w:tc>
        <w:tc>
          <w:tcPr>
            <w:tcW w:w="1350" w:type="dxa"/>
            <w:gridSpan w:val="2"/>
            <w:tcBorders>
              <w:top w:val="single" w:sz="2" w:space="0" w:color="D9D9D9" w:themeColor="background1" w:themeShade="D9"/>
              <w:left w:val="single" w:sz="4" w:space="0" w:color="F2F2F2" w:themeColor="background1" w:themeShade="F2"/>
              <w:bottom w:val="single" w:sz="2" w:space="0" w:color="D9D9D9" w:themeColor="background1" w:themeShade="D9"/>
              <w:right w:val="single" w:sz="2" w:space="0" w:color="D9D9D9" w:themeColor="background1" w:themeShade="D9"/>
            </w:tcBorders>
            <w:shd w:val="clear" w:color="auto" w:fill="EEF3F8"/>
            <w:vAlign w:val="center"/>
          </w:tcPr>
          <w:p w:rsidR="00683682" w:rsidRPr="00E34D1E" w:rsidRDefault="003A2732" w:rsidP="00683682">
            <w:pPr>
              <w:pStyle w:val="ListParagraph"/>
              <w:ind w:left="0"/>
              <w:jc w:val="center"/>
            </w:pPr>
            <w:sdt>
              <w:sdtPr>
                <w:rPr>
                  <w:rFonts w:ascii="MS Gothic" w:eastAsia="MS Gothic" w:hAnsi="MS Gothic"/>
                  <w:b/>
                  <w:sz w:val="24"/>
                </w:rPr>
                <w:id w:val="-22884697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683682" w:rsidRPr="00E34D1E">
              <w:t xml:space="preserve"> No</w:t>
            </w:r>
          </w:p>
        </w:tc>
        <w:tc>
          <w:tcPr>
            <w:tcW w:w="5487" w:type="dxa"/>
            <w:gridSpan w:val="5"/>
            <w:tcBorders>
              <w:left w:val="single" w:sz="2" w:space="0" w:color="D9D9D9" w:themeColor="background1" w:themeShade="D9"/>
            </w:tcBorders>
            <w:shd w:val="clear" w:color="auto" w:fill="auto"/>
            <w:vAlign w:val="center"/>
          </w:tcPr>
          <w:p w:rsidR="00683682" w:rsidRPr="00E34D1E" w:rsidRDefault="00683682" w:rsidP="00777B33">
            <w:pPr>
              <w:pStyle w:val="ListParagraph"/>
              <w:ind w:left="144"/>
            </w:pPr>
            <w:r w:rsidRPr="00E34D1E">
              <w:t>Hours?</w:t>
            </w:r>
            <w:r>
              <w:t xml:space="preserve"> </w:t>
            </w:r>
            <w:sdt>
              <w:sdtPr>
                <w:rPr>
                  <w:rStyle w:val="Style10"/>
                </w:rPr>
                <w:id w:val="-1301993751"/>
                <w:lock w:val="sdtLocked"/>
                <w:placeholder>
                  <w:docPart w:val="4A1712CC1D4A470A86587664D74CDE9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83682" w:rsidRPr="00E34D1E" w:rsidTr="00683682">
        <w:trPr>
          <w:trHeight w:val="360"/>
        </w:trPr>
        <w:tc>
          <w:tcPr>
            <w:tcW w:w="2878" w:type="dxa"/>
            <w:shd w:val="clear" w:color="auto" w:fill="auto"/>
            <w:vAlign w:val="center"/>
          </w:tcPr>
          <w:p w:rsidR="00683682" w:rsidRPr="00E34D1E" w:rsidRDefault="00683682" w:rsidP="00EA774B">
            <w:pPr>
              <w:pStyle w:val="ListParagraph"/>
              <w:numPr>
                <w:ilvl w:val="0"/>
                <w:numId w:val="49"/>
              </w:numPr>
              <w:ind w:left="864" w:hanging="288"/>
            </w:pPr>
            <w:r w:rsidRPr="00E34D1E">
              <w:t>Locked?</w:t>
            </w:r>
          </w:p>
        </w:tc>
        <w:tc>
          <w:tcPr>
            <w:tcW w:w="1079" w:type="dxa"/>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EEF3F8"/>
            <w:vAlign w:val="center"/>
          </w:tcPr>
          <w:p w:rsidR="00683682" w:rsidRPr="00E34D1E" w:rsidRDefault="003A2732" w:rsidP="00683682">
            <w:pPr>
              <w:pStyle w:val="ListParagraph"/>
              <w:ind w:left="0"/>
            </w:pPr>
            <w:sdt>
              <w:sdtPr>
                <w:rPr>
                  <w:rFonts w:ascii="MS Gothic" w:eastAsia="MS Gothic" w:hAnsi="MS Gothic"/>
                  <w:b/>
                  <w:sz w:val="24"/>
                </w:rPr>
                <w:id w:val="164686489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683682" w:rsidRPr="00E34D1E">
              <w:t xml:space="preserve">  Yes</w:t>
            </w:r>
          </w:p>
        </w:tc>
        <w:tc>
          <w:tcPr>
            <w:tcW w:w="1350" w:type="dxa"/>
            <w:gridSpan w:val="2"/>
            <w:tcBorders>
              <w:top w:val="single" w:sz="2" w:space="0" w:color="D9D9D9" w:themeColor="background1" w:themeShade="D9"/>
              <w:left w:val="single" w:sz="4" w:space="0" w:color="F2F2F2" w:themeColor="background1" w:themeShade="F2"/>
              <w:bottom w:val="single" w:sz="2" w:space="0" w:color="D9D9D9" w:themeColor="background1" w:themeShade="D9"/>
              <w:right w:val="single" w:sz="2" w:space="0" w:color="D9D9D9" w:themeColor="background1" w:themeShade="D9"/>
            </w:tcBorders>
            <w:shd w:val="clear" w:color="auto" w:fill="EEF3F8"/>
            <w:vAlign w:val="center"/>
          </w:tcPr>
          <w:p w:rsidR="00683682" w:rsidRPr="00E34D1E" w:rsidRDefault="003A2732" w:rsidP="00683682">
            <w:pPr>
              <w:pStyle w:val="ListParagraph"/>
              <w:ind w:left="0"/>
              <w:jc w:val="center"/>
            </w:pPr>
            <w:sdt>
              <w:sdtPr>
                <w:rPr>
                  <w:rFonts w:ascii="MS Gothic" w:eastAsia="MS Gothic" w:hAnsi="MS Gothic"/>
                  <w:b/>
                  <w:sz w:val="24"/>
                </w:rPr>
                <w:id w:val="-213424827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683682" w:rsidRPr="00E34D1E">
              <w:t xml:space="preserve"> No</w:t>
            </w:r>
          </w:p>
        </w:tc>
        <w:tc>
          <w:tcPr>
            <w:tcW w:w="5487" w:type="dxa"/>
            <w:gridSpan w:val="5"/>
            <w:tcBorders>
              <w:left w:val="single" w:sz="2" w:space="0" w:color="D9D9D9" w:themeColor="background1" w:themeShade="D9"/>
            </w:tcBorders>
            <w:shd w:val="clear" w:color="auto" w:fill="auto"/>
            <w:vAlign w:val="center"/>
          </w:tcPr>
          <w:p w:rsidR="00683682" w:rsidRPr="00E34D1E" w:rsidRDefault="00683682" w:rsidP="00683682">
            <w:pPr>
              <w:pStyle w:val="ListParagraph"/>
              <w:ind w:left="144"/>
            </w:pPr>
            <w:r w:rsidRPr="00E34D1E">
              <w:t xml:space="preserve">Describe lock policy: </w:t>
            </w:r>
            <w:sdt>
              <w:sdtPr>
                <w:rPr>
                  <w:rStyle w:val="Style10"/>
                </w:rPr>
                <w:id w:val="52972732"/>
                <w:lock w:val="sdtLocked"/>
                <w:placeholder>
                  <w:docPart w:val="4CE0AA253FFD424A88F8B462CFB0F677"/>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B08E0" w:rsidRPr="00E34D1E" w:rsidTr="002D363B">
        <w:trPr>
          <w:trHeight w:val="360"/>
        </w:trPr>
        <w:tc>
          <w:tcPr>
            <w:tcW w:w="10794" w:type="dxa"/>
            <w:gridSpan w:val="9"/>
            <w:shd w:val="clear" w:color="auto" w:fill="auto"/>
            <w:vAlign w:val="center"/>
          </w:tcPr>
          <w:p w:rsidR="009B08E0" w:rsidRPr="00E34D1E" w:rsidRDefault="009B08E0" w:rsidP="00EA774B">
            <w:pPr>
              <w:pStyle w:val="ListParagraph"/>
              <w:numPr>
                <w:ilvl w:val="0"/>
                <w:numId w:val="46"/>
              </w:numPr>
              <w:ind w:left="576" w:hanging="288"/>
            </w:pPr>
            <w:r w:rsidRPr="00E34D1E">
              <w:t xml:space="preserve">Describe waste accepted: </w:t>
            </w:r>
          </w:p>
        </w:tc>
      </w:tr>
      <w:tr w:rsidR="009B08E0" w:rsidRPr="00E34D1E" w:rsidTr="004964B3">
        <w:trPr>
          <w:trHeight w:val="360"/>
        </w:trPr>
        <w:tc>
          <w:tcPr>
            <w:tcW w:w="10794" w:type="dxa"/>
            <w:gridSpan w:val="9"/>
            <w:shd w:val="clear" w:color="auto" w:fill="auto"/>
            <w:vAlign w:val="center"/>
          </w:tcPr>
          <w:p w:rsidR="009B08E0" w:rsidRPr="00E34D1E" w:rsidRDefault="009B08E0" w:rsidP="00EA774B">
            <w:pPr>
              <w:pStyle w:val="ListParagraph"/>
              <w:numPr>
                <w:ilvl w:val="0"/>
                <w:numId w:val="50"/>
              </w:numPr>
              <w:ind w:left="864" w:hanging="288"/>
            </w:pPr>
            <w:r w:rsidRPr="00E34D1E">
              <w:t xml:space="preserve">Type (residential, commercial, etc.): </w:t>
            </w:r>
            <w:sdt>
              <w:sdtPr>
                <w:rPr>
                  <w:rStyle w:val="Style10"/>
                </w:rPr>
                <w:id w:val="963077196"/>
                <w:lock w:val="sdtLocked"/>
                <w:placeholder>
                  <w:docPart w:val="31C10A8E49784D77A7F7961CCE30D7E3"/>
                </w:placeholder>
                <w:showingPlcHdr/>
                <w15:appearance w15:val="hidden"/>
                <w:text/>
              </w:sdtPr>
              <w:sdtEndPr>
                <w:rPr>
                  <w:rStyle w:val="DefaultParagraphFont"/>
                  <w:b w:val="0"/>
                </w:rPr>
              </w:sdtEndPr>
              <w:sdtContent>
                <w:r w:rsidR="00AC2C53" w:rsidRPr="003F7212">
                  <w:rPr>
                    <w:rStyle w:val="StylePlaceholderTextAccent1PatternClearAccent1"/>
                  </w:rPr>
                  <w:t>enter</w:t>
                </w:r>
              </w:sdtContent>
            </w:sdt>
            <w:r w:rsidR="008E2D22">
              <w:rPr>
                <w:rStyle w:val="Style10"/>
              </w:rPr>
              <w:t xml:space="preserve"> </w:t>
            </w:r>
          </w:p>
        </w:tc>
      </w:tr>
      <w:tr w:rsidR="009B08E0" w:rsidRPr="00E34D1E" w:rsidTr="004964B3">
        <w:trPr>
          <w:trHeight w:val="360"/>
        </w:trPr>
        <w:tc>
          <w:tcPr>
            <w:tcW w:w="10794" w:type="dxa"/>
            <w:gridSpan w:val="9"/>
            <w:shd w:val="clear" w:color="auto" w:fill="auto"/>
            <w:vAlign w:val="center"/>
          </w:tcPr>
          <w:p w:rsidR="009B08E0" w:rsidRPr="00E34D1E" w:rsidRDefault="009B08E0" w:rsidP="00EA774B">
            <w:pPr>
              <w:pStyle w:val="ListParagraph"/>
              <w:numPr>
                <w:ilvl w:val="0"/>
                <w:numId w:val="50"/>
              </w:numPr>
              <w:ind w:left="864" w:hanging="288"/>
            </w:pPr>
            <w:r w:rsidRPr="00E34D1E">
              <w:t xml:space="preserve">Form (solid, liquid, sludge, etc.): </w:t>
            </w:r>
            <w:sdt>
              <w:sdtPr>
                <w:rPr>
                  <w:rStyle w:val="Style10"/>
                </w:rPr>
                <w:id w:val="1504770291"/>
                <w:lock w:val="sdtLocked"/>
                <w:placeholder>
                  <w:docPart w:val="886810D4E45745639AA88635556CAEFE"/>
                </w:placeholder>
                <w:showingPlcHdr/>
                <w15:appearance w15:val="hidden"/>
                <w:text/>
              </w:sdtPr>
              <w:sdtEndPr>
                <w:rPr>
                  <w:rStyle w:val="DefaultParagraphFont"/>
                  <w:b w:val="0"/>
                </w:rPr>
              </w:sdtEndPr>
              <w:sdtContent>
                <w:r w:rsidR="00AC2C53" w:rsidRPr="003F7212">
                  <w:rPr>
                    <w:rStyle w:val="StylePlaceholderTextAccent1PatternClearAccent1"/>
                  </w:rPr>
                  <w:t>enter</w:t>
                </w:r>
              </w:sdtContent>
            </w:sdt>
            <w:r w:rsidR="008E2D22">
              <w:rPr>
                <w:rStyle w:val="Style10"/>
              </w:rPr>
              <w:t xml:space="preserve"> </w:t>
            </w:r>
          </w:p>
        </w:tc>
      </w:tr>
      <w:tr w:rsidR="00EC7F83" w:rsidRPr="00E34D1E" w:rsidTr="00683682">
        <w:trPr>
          <w:trHeight w:val="317"/>
        </w:trPr>
        <w:tc>
          <w:tcPr>
            <w:tcW w:w="7915" w:type="dxa"/>
            <w:gridSpan w:val="7"/>
            <w:shd w:val="clear" w:color="auto" w:fill="auto"/>
            <w:vAlign w:val="center"/>
          </w:tcPr>
          <w:p w:rsidR="00EC7F83" w:rsidRPr="00E34D1E" w:rsidRDefault="00EC7F83" w:rsidP="00EA774B">
            <w:pPr>
              <w:pStyle w:val="ListParagraph"/>
              <w:numPr>
                <w:ilvl w:val="0"/>
                <w:numId w:val="50"/>
              </w:numPr>
              <w:ind w:left="864" w:hanging="288"/>
            </w:pPr>
            <w:r w:rsidRPr="00E34D1E">
              <w:t>Hazardous waste</w:t>
            </w:r>
            <w:r w:rsidR="00C74F44">
              <w:t>?</w:t>
            </w:r>
          </w:p>
        </w:tc>
        <w:tc>
          <w:tcPr>
            <w:tcW w:w="1439" w:type="dxa"/>
            <w:shd w:val="clear" w:color="auto" w:fill="EEF3F8"/>
            <w:vAlign w:val="center"/>
          </w:tcPr>
          <w:p w:rsidR="00EC7F83" w:rsidRPr="00E34D1E" w:rsidRDefault="003A2732" w:rsidP="005F400B">
            <w:pPr>
              <w:pStyle w:val="ListParagraph"/>
              <w:ind w:left="0"/>
              <w:jc w:val="center"/>
            </w:pPr>
            <w:sdt>
              <w:sdtPr>
                <w:rPr>
                  <w:rFonts w:ascii="MS Gothic" w:eastAsia="MS Gothic" w:hAnsi="MS Gothic"/>
                  <w:b/>
                  <w:sz w:val="24"/>
                </w:rPr>
                <w:id w:val="-138031533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6A5B59">
              <w:t xml:space="preserve"> </w:t>
            </w:r>
            <w:r w:rsidR="00EC7F83" w:rsidRPr="00E34D1E">
              <w:t>Yes</w:t>
            </w:r>
          </w:p>
        </w:tc>
        <w:tc>
          <w:tcPr>
            <w:tcW w:w="1440" w:type="dxa"/>
            <w:shd w:val="clear" w:color="auto" w:fill="EEF3F8"/>
            <w:vAlign w:val="center"/>
          </w:tcPr>
          <w:p w:rsidR="00EC7F83" w:rsidRPr="00E34D1E" w:rsidRDefault="003A2732" w:rsidP="005F400B">
            <w:pPr>
              <w:pStyle w:val="ListParagraph"/>
              <w:ind w:left="0"/>
              <w:jc w:val="center"/>
            </w:pPr>
            <w:sdt>
              <w:sdtPr>
                <w:rPr>
                  <w:rFonts w:ascii="MS Gothic" w:eastAsia="MS Gothic" w:hAnsi="MS Gothic"/>
                  <w:b/>
                  <w:sz w:val="24"/>
                </w:rPr>
                <w:id w:val="-1634708051"/>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EC7F83" w:rsidRPr="00E34D1E">
              <w:t xml:space="preserve"> No</w:t>
            </w:r>
          </w:p>
        </w:tc>
      </w:tr>
      <w:tr w:rsidR="009B08E0" w:rsidRPr="00E34D1E" w:rsidTr="004964B3">
        <w:trPr>
          <w:trHeight w:val="360"/>
        </w:trPr>
        <w:tc>
          <w:tcPr>
            <w:tcW w:w="10794" w:type="dxa"/>
            <w:gridSpan w:val="9"/>
            <w:shd w:val="clear" w:color="auto" w:fill="auto"/>
            <w:vAlign w:val="center"/>
          </w:tcPr>
          <w:p w:rsidR="009B08E0" w:rsidRPr="00E34D1E" w:rsidRDefault="009B08E0" w:rsidP="005F400B">
            <w:pPr>
              <w:pStyle w:val="ListParagraph"/>
              <w:ind w:left="1152" w:hanging="288"/>
            </w:pPr>
            <w:r w:rsidRPr="00E34D1E">
              <w:t xml:space="preserve">If yes, explain: </w:t>
            </w:r>
            <w:sdt>
              <w:sdtPr>
                <w:rPr>
                  <w:rStyle w:val="Style10"/>
                </w:rPr>
                <w:id w:val="2006713165"/>
                <w:lock w:val="sdtLocked"/>
                <w:placeholder>
                  <w:docPart w:val="25EDD5F0269B44D0ADB71C9D2FD66C5F"/>
                </w:placeholder>
                <w:showingPlcHdr/>
                <w15:appearance w15:val="hidden"/>
                <w:text/>
              </w:sdtPr>
              <w:sdtEndPr>
                <w:rPr>
                  <w:rStyle w:val="DefaultParagraphFont"/>
                  <w:b w:val="0"/>
                </w:rPr>
              </w:sdtEndPr>
              <w:sdtContent>
                <w:r w:rsidR="00AC2C53" w:rsidRPr="003F7212">
                  <w:rPr>
                    <w:rStyle w:val="StylePlaceholderTextAccent1PatternClearAccent1"/>
                  </w:rPr>
                  <w:t>enter</w:t>
                </w:r>
              </w:sdtContent>
            </w:sdt>
            <w:r w:rsidR="008E2D22">
              <w:rPr>
                <w:rStyle w:val="Style10"/>
              </w:rPr>
              <w:t xml:space="preserve"> </w:t>
            </w:r>
          </w:p>
        </w:tc>
      </w:tr>
      <w:tr w:rsidR="00EC7F83" w:rsidRPr="00E34D1E" w:rsidTr="00683682">
        <w:trPr>
          <w:trHeight w:val="317"/>
        </w:trPr>
        <w:tc>
          <w:tcPr>
            <w:tcW w:w="7915" w:type="dxa"/>
            <w:gridSpan w:val="7"/>
            <w:shd w:val="clear" w:color="auto" w:fill="auto"/>
            <w:vAlign w:val="center"/>
          </w:tcPr>
          <w:p w:rsidR="00EC7F83" w:rsidRPr="00E34D1E" w:rsidRDefault="00EC7F83" w:rsidP="00EA774B">
            <w:pPr>
              <w:pStyle w:val="ListParagraph"/>
              <w:numPr>
                <w:ilvl w:val="0"/>
                <w:numId w:val="46"/>
              </w:numPr>
              <w:ind w:left="576" w:hanging="288"/>
            </w:pPr>
            <w:r w:rsidRPr="00E34D1E">
              <w:t xml:space="preserve">Any record of violation or citations outstanding? </w:t>
            </w:r>
          </w:p>
        </w:tc>
        <w:tc>
          <w:tcPr>
            <w:tcW w:w="1439" w:type="dxa"/>
            <w:shd w:val="clear" w:color="auto" w:fill="EEF3F8"/>
            <w:vAlign w:val="center"/>
          </w:tcPr>
          <w:p w:rsidR="00EC7F83" w:rsidRPr="00E34D1E" w:rsidRDefault="003A2732" w:rsidP="005F400B">
            <w:pPr>
              <w:pStyle w:val="ListParagraph"/>
              <w:ind w:left="0"/>
              <w:jc w:val="center"/>
            </w:pPr>
            <w:sdt>
              <w:sdtPr>
                <w:rPr>
                  <w:rFonts w:ascii="MS Gothic" w:eastAsia="MS Gothic" w:hAnsi="MS Gothic"/>
                  <w:b/>
                  <w:sz w:val="24"/>
                </w:rPr>
                <w:id w:val="-225068121"/>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EC7F83" w:rsidRPr="00E34D1E">
              <w:t xml:space="preserve"> Yes</w:t>
            </w:r>
          </w:p>
        </w:tc>
        <w:tc>
          <w:tcPr>
            <w:tcW w:w="1440" w:type="dxa"/>
            <w:shd w:val="clear" w:color="auto" w:fill="EEF3F8"/>
            <w:vAlign w:val="center"/>
          </w:tcPr>
          <w:p w:rsidR="00EC7F83" w:rsidRPr="00E34D1E" w:rsidRDefault="003A2732" w:rsidP="005F400B">
            <w:pPr>
              <w:pStyle w:val="ListParagraph"/>
              <w:ind w:left="0"/>
              <w:jc w:val="center"/>
            </w:pPr>
            <w:sdt>
              <w:sdtPr>
                <w:rPr>
                  <w:rFonts w:ascii="MS Gothic" w:eastAsia="MS Gothic" w:hAnsi="MS Gothic"/>
                  <w:b/>
                  <w:sz w:val="24"/>
                </w:rPr>
                <w:id w:val="-256523561"/>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EC7F83" w:rsidRPr="00E34D1E">
              <w:t xml:space="preserve"> No</w:t>
            </w:r>
          </w:p>
        </w:tc>
      </w:tr>
      <w:tr w:rsidR="009B08E0" w:rsidRPr="00E34D1E" w:rsidTr="004964B3">
        <w:trPr>
          <w:trHeight w:val="360"/>
        </w:trPr>
        <w:tc>
          <w:tcPr>
            <w:tcW w:w="10794" w:type="dxa"/>
            <w:gridSpan w:val="9"/>
            <w:shd w:val="clear" w:color="auto" w:fill="auto"/>
            <w:vAlign w:val="center"/>
          </w:tcPr>
          <w:p w:rsidR="009B08E0" w:rsidRPr="00E34D1E" w:rsidRDefault="009B08E0" w:rsidP="005F400B">
            <w:pPr>
              <w:pStyle w:val="ListParagraph"/>
              <w:ind w:left="864" w:hanging="288"/>
            </w:pPr>
            <w:r w:rsidRPr="00E34D1E">
              <w:t xml:space="preserve">If yes, explain: </w:t>
            </w:r>
            <w:sdt>
              <w:sdtPr>
                <w:rPr>
                  <w:rStyle w:val="Style10"/>
                </w:rPr>
                <w:id w:val="-1662538823"/>
                <w:lock w:val="sdtLocked"/>
                <w:placeholder>
                  <w:docPart w:val="ED1BD87B71E8499D9C34C3D0747A1E1C"/>
                </w:placeholder>
                <w:showingPlcHdr/>
                <w15:appearance w15:val="hidden"/>
                <w:text/>
              </w:sdtPr>
              <w:sdtEndPr>
                <w:rPr>
                  <w:rStyle w:val="DefaultParagraphFont"/>
                  <w:b w:val="0"/>
                </w:rPr>
              </w:sdtEndPr>
              <w:sdtContent>
                <w:r w:rsidR="00BE1182" w:rsidRPr="003F7212">
                  <w:rPr>
                    <w:rStyle w:val="StylePlaceholderTextAccent1PatternClearAccent1"/>
                  </w:rPr>
                  <w:t>enter</w:t>
                </w:r>
              </w:sdtContent>
            </w:sdt>
            <w:r w:rsidR="008E2D22">
              <w:rPr>
                <w:rStyle w:val="Style10"/>
              </w:rPr>
              <w:t xml:space="preserve"> </w:t>
            </w:r>
          </w:p>
        </w:tc>
      </w:tr>
      <w:tr w:rsidR="009B08E0" w:rsidRPr="00E34D1E" w:rsidTr="004964B3">
        <w:trPr>
          <w:trHeight w:val="317"/>
        </w:trPr>
        <w:tc>
          <w:tcPr>
            <w:tcW w:w="10794" w:type="dxa"/>
            <w:gridSpan w:val="9"/>
            <w:shd w:val="clear" w:color="auto" w:fill="auto"/>
            <w:vAlign w:val="center"/>
          </w:tcPr>
          <w:p w:rsidR="009B08E0" w:rsidRPr="00E34D1E" w:rsidRDefault="009B08E0" w:rsidP="00EA774B">
            <w:pPr>
              <w:pStyle w:val="ListParagraph"/>
              <w:numPr>
                <w:ilvl w:val="0"/>
                <w:numId w:val="46"/>
              </w:numPr>
              <w:ind w:left="576" w:hanging="288"/>
            </w:pPr>
            <w:r w:rsidRPr="00E34D1E">
              <w:t>How are leachate and methane exposures evaluated and controlled?</w:t>
            </w:r>
            <w:r w:rsidR="00AC5309">
              <w:t xml:space="preserve"> </w:t>
            </w:r>
            <w:sdt>
              <w:sdtPr>
                <w:rPr>
                  <w:rStyle w:val="Style10"/>
                </w:rPr>
                <w:id w:val="-444081151"/>
                <w:lock w:val="sdtLocked"/>
                <w:placeholder>
                  <w:docPart w:val="970A223EA3224456A872733EF1FDCD40"/>
                </w:placeholder>
                <w:showingPlcHdr/>
                <w15:appearance w15:val="hidden"/>
                <w:text/>
              </w:sdtPr>
              <w:sdtEndPr>
                <w:rPr>
                  <w:rStyle w:val="DefaultParagraphFont"/>
                  <w:b w:val="0"/>
                </w:rPr>
              </w:sdtEndPr>
              <w:sdtContent>
                <w:r w:rsidR="00AC5309" w:rsidRPr="003F7212">
                  <w:rPr>
                    <w:rStyle w:val="StylePlaceholderTextAccent1PatternClearAccent1"/>
                  </w:rPr>
                  <w:t>enter</w:t>
                </w:r>
              </w:sdtContent>
            </w:sdt>
            <w:r w:rsidRPr="00E34D1E">
              <w:t xml:space="preserve"> </w:t>
            </w:r>
          </w:p>
        </w:tc>
      </w:tr>
      <w:tr w:rsidR="004964B3" w:rsidRPr="00E34D1E" w:rsidTr="00683682">
        <w:trPr>
          <w:trHeight w:val="360"/>
        </w:trPr>
        <w:tc>
          <w:tcPr>
            <w:tcW w:w="4315" w:type="dxa"/>
            <w:gridSpan w:val="3"/>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4964B3" w:rsidRPr="00E34D1E" w:rsidRDefault="004964B3" w:rsidP="00EA774B">
            <w:pPr>
              <w:pStyle w:val="ListParagraph"/>
              <w:numPr>
                <w:ilvl w:val="0"/>
                <w:numId w:val="46"/>
              </w:numPr>
              <w:ind w:left="576" w:hanging="288"/>
            </w:pPr>
            <w:r w:rsidRPr="00E34D1E">
              <w:t>Number of inactive landfills:</w:t>
            </w:r>
            <w:r>
              <w:t xml:space="preserve"> </w:t>
            </w:r>
            <w:sdt>
              <w:sdtPr>
                <w:rPr>
                  <w:rStyle w:val="Style10"/>
                </w:rPr>
                <w:id w:val="-1189517824"/>
                <w:lock w:val="sdtLocked"/>
                <w:placeholder>
                  <w:docPart w:val="4A4E37CE5A9A4739B839197EE50C1943"/>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c>
          <w:tcPr>
            <w:tcW w:w="2879" w:type="dxa"/>
            <w:gridSpan w:val="3"/>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4964B3" w:rsidRPr="00E34D1E" w:rsidRDefault="004964B3" w:rsidP="00777B33">
            <w:pPr>
              <w:pStyle w:val="ListParagraph"/>
              <w:ind w:left="576"/>
            </w:pPr>
            <w:r w:rsidRPr="006A5B59">
              <w:t>Locations</w:t>
            </w:r>
            <w:r w:rsidRPr="00E34D1E">
              <w:rPr>
                <w:b/>
              </w:rPr>
              <w:t>:</w:t>
            </w:r>
            <w:r>
              <w:rPr>
                <w:rStyle w:val="Heading1Char"/>
              </w:rPr>
              <w:t xml:space="preserve"> </w:t>
            </w:r>
            <w:sdt>
              <w:sdtPr>
                <w:rPr>
                  <w:rStyle w:val="Style10"/>
                </w:rPr>
                <w:id w:val="-688448677"/>
                <w:lock w:val="sdtLocked"/>
                <w:placeholder>
                  <w:docPart w:val="6E0163A5EB674E1BAC776942373F3682"/>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777B33">
              <w:rPr>
                <w:b/>
              </w:rPr>
              <w:t xml:space="preserve"> </w:t>
            </w:r>
          </w:p>
        </w:tc>
        <w:tc>
          <w:tcPr>
            <w:tcW w:w="3600" w:type="dxa"/>
            <w:gridSpan w:val="3"/>
            <w:tcBorders>
              <w:left w:val="single" w:sz="4" w:space="0" w:color="F2F2F2" w:themeColor="background1" w:themeShade="F2"/>
            </w:tcBorders>
            <w:shd w:val="clear" w:color="auto" w:fill="auto"/>
            <w:vAlign w:val="center"/>
          </w:tcPr>
          <w:p w:rsidR="004964B3" w:rsidRPr="00E34D1E" w:rsidRDefault="004964B3" w:rsidP="004964B3">
            <w:pPr>
              <w:pStyle w:val="ListParagraph"/>
              <w:ind w:left="144"/>
            </w:pPr>
            <w:r w:rsidRPr="006A5B59">
              <w:t>No. of acres</w:t>
            </w:r>
            <w:r w:rsidRPr="00E34D1E">
              <w:rPr>
                <w:b/>
              </w:rPr>
              <w:t xml:space="preserve">: </w:t>
            </w:r>
            <w:sdt>
              <w:sdtPr>
                <w:rPr>
                  <w:rStyle w:val="Style10"/>
                </w:rPr>
                <w:id w:val="1429386208"/>
                <w:lock w:val="sdtLocked"/>
                <w:placeholder>
                  <w:docPart w:val="02824757F8A94FBA9F642D34B89C05A6"/>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EC7F83" w:rsidRPr="00E34D1E" w:rsidTr="00683682">
        <w:trPr>
          <w:trHeight w:val="317"/>
        </w:trPr>
        <w:tc>
          <w:tcPr>
            <w:tcW w:w="7915" w:type="dxa"/>
            <w:gridSpan w:val="7"/>
            <w:shd w:val="clear" w:color="auto" w:fill="auto"/>
            <w:vAlign w:val="center"/>
          </w:tcPr>
          <w:p w:rsidR="00EC7F83" w:rsidRPr="00E34D1E" w:rsidRDefault="00EC7F83" w:rsidP="00EA774B">
            <w:pPr>
              <w:pStyle w:val="ListParagraph"/>
              <w:numPr>
                <w:ilvl w:val="0"/>
                <w:numId w:val="46"/>
              </w:numPr>
              <w:ind w:left="576" w:hanging="288"/>
            </w:pPr>
            <w:r w:rsidRPr="00E34D1E">
              <w:t>Are monitoring wells installed?</w:t>
            </w:r>
          </w:p>
        </w:tc>
        <w:tc>
          <w:tcPr>
            <w:tcW w:w="1439" w:type="dxa"/>
            <w:shd w:val="clear" w:color="auto" w:fill="EEF3F8"/>
            <w:vAlign w:val="center"/>
          </w:tcPr>
          <w:p w:rsidR="00EC7F83" w:rsidRPr="00E34D1E" w:rsidRDefault="003A2732" w:rsidP="005F400B">
            <w:pPr>
              <w:pStyle w:val="ListParagraph"/>
              <w:ind w:left="0"/>
              <w:jc w:val="center"/>
            </w:pPr>
            <w:sdt>
              <w:sdtPr>
                <w:rPr>
                  <w:rFonts w:ascii="MS Gothic" w:eastAsia="MS Gothic" w:hAnsi="MS Gothic"/>
                  <w:b/>
                  <w:sz w:val="24"/>
                </w:rPr>
                <w:id w:val="-110896511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EC7F83" w:rsidRPr="00E34D1E">
              <w:t xml:space="preserve"> Yes</w:t>
            </w:r>
          </w:p>
        </w:tc>
        <w:tc>
          <w:tcPr>
            <w:tcW w:w="1440" w:type="dxa"/>
            <w:shd w:val="clear" w:color="auto" w:fill="EEF3F8"/>
            <w:vAlign w:val="center"/>
          </w:tcPr>
          <w:p w:rsidR="00EC7F83" w:rsidRPr="00E34D1E" w:rsidRDefault="003A2732" w:rsidP="005F400B">
            <w:pPr>
              <w:pStyle w:val="ListParagraph"/>
              <w:ind w:left="0"/>
              <w:jc w:val="center"/>
            </w:pPr>
            <w:sdt>
              <w:sdtPr>
                <w:rPr>
                  <w:rFonts w:ascii="MS Gothic" w:eastAsia="MS Gothic" w:hAnsi="MS Gothic"/>
                  <w:b/>
                  <w:sz w:val="24"/>
                </w:rPr>
                <w:id w:val="-1141953220"/>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EC7F83" w:rsidRPr="00E34D1E">
              <w:t xml:space="preserve"> No</w:t>
            </w:r>
          </w:p>
        </w:tc>
      </w:tr>
      <w:tr w:rsidR="00EC7F83" w:rsidRPr="00E34D1E" w:rsidTr="002D363B">
        <w:trPr>
          <w:trHeight w:val="360"/>
        </w:trPr>
        <w:tc>
          <w:tcPr>
            <w:tcW w:w="10794" w:type="dxa"/>
            <w:gridSpan w:val="9"/>
            <w:shd w:val="clear" w:color="auto" w:fill="auto"/>
            <w:vAlign w:val="center"/>
          </w:tcPr>
          <w:p w:rsidR="00EC7F83" w:rsidRPr="00E34D1E" w:rsidRDefault="00EC7F83" w:rsidP="005F400B">
            <w:pPr>
              <w:pStyle w:val="ListParagraph"/>
              <w:ind w:left="576"/>
            </w:pPr>
            <w:r w:rsidRPr="00E34D1E">
              <w:t>If yes, describe any protection surrounding</w:t>
            </w:r>
            <w:r w:rsidR="00AC5309">
              <w:t xml:space="preserve"> monitoring wells</w:t>
            </w:r>
            <w:r w:rsidRPr="00E34D1E">
              <w:t xml:space="preserve">: </w:t>
            </w:r>
            <w:sdt>
              <w:sdtPr>
                <w:rPr>
                  <w:rStyle w:val="Style10"/>
                </w:rPr>
                <w:id w:val="-1210877500"/>
                <w:lock w:val="sdtLocked"/>
                <w:placeholder>
                  <w:docPart w:val="DBF6810320104F4E93F763253F692888"/>
                </w:placeholder>
                <w:showingPlcHdr/>
                <w15:appearance w15:val="hidden"/>
                <w:text/>
              </w:sdtPr>
              <w:sdtEndPr>
                <w:rPr>
                  <w:rStyle w:val="DefaultParagraphFont"/>
                  <w:b w:val="0"/>
                </w:rPr>
              </w:sdtEndPr>
              <w:sdtContent>
                <w:r w:rsidR="00AC5309" w:rsidRPr="003F7212">
                  <w:rPr>
                    <w:rStyle w:val="StylePlaceholderTextAccent1PatternClearAccent1"/>
                  </w:rPr>
                  <w:t>enter</w:t>
                </w:r>
              </w:sdtContent>
            </w:sdt>
            <w:r w:rsidR="00AC5309">
              <w:rPr>
                <w:rStyle w:val="Style10"/>
              </w:rPr>
              <w:t xml:space="preserve"> </w:t>
            </w:r>
          </w:p>
        </w:tc>
      </w:tr>
      <w:tr w:rsidR="00EC7F83" w:rsidRPr="00E34D1E" w:rsidTr="002D363B">
        <w:trPr>
          <w:trHeight w:val="360"/>
        </w:trPr>
        <w:tc>
          <w:tcPr>
            <w:tcW w:w="10794" w:type="dxa"/>
            <w:gridSpan w:val="9"/>
            <w:shd w:val="clear" w:color="auto" w:fill="auto"/>
            <w:vAlign w:val="center"/>
          </w:tcPr>
          <w:p w:rsidR="00EC7F83" w:rsidRPr="00E34D1E" w:rsidRDefault="00EC7F83" w:rsidP="00EA774B">
            <w:pPr>
              <w:pStyle w:val="ListParagraph"/>
              <w:numPr>
                <w:ilvl w:val="0"/>
                <w:numId w:val="46"/>
              </w:numPr>
              <w:ind w:left="576" w:hanging="288"/>
            </w:pPr>
            <w:r w:rsidRPr="00E34D1E">
              <w:t>a.   Describe closure plans for landfill:</w:t>
            </w:r>
            <w:r>
              <w:t xml:space="preserve"> </w:t>
            </w:r>
            <w:sdt>
              <w:sdtPr>
                <w:rPr>
                  <w:rStyle w:val="Style10"/>
                </w:rPr>
                <w:id w:val="-308245065"/>
                <w:lock w:val="sdtLocked"/>
                <w:placeholder>
                  <w:docPart w:val="8CEAC479E56C4588811D5A5891FEAEC9"/>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EC7F83" w:rsidRPr="00E34D1E" w:rsidTr="00777B33">
        <w:trPr>
          <w:trHeight w:val="144"/>
        </w:trPr>
        <w:tc>
          <w:tcPr>
            <w:tcW w:w="7915" w:type="dxa"/>
            <w:gridSpan w:val="7"/>
            <w:shd w:val="clear" w:color="auto" w:fill="auto"/>
            <w:vAlign w:val="center"/>
          </w:tcPr>
          <w:p w:rsidR="00EC7F83" w:rsidRPr="00E34D1E" w:rsidRDefault="00EC7F83" w:rsidP="00EA774B">
            <w:pPr>
              <w:pStyle w:val="ListParagraph"/>
              <w:numPr>
                <w:ilvl w:val="0"/>
                <w:numId w:val="51"/>
              </w:numPr>
              <w:ind w:left="864" w:hanging="288"/>
            </w:pPr>
            <w:r w:rsidRPr="00E34D1E">
              <w:t>Were EPA guidelines followed:</w:t>
            </w:r>
            <w:r>
              <w:t xml:space="preserve"> </w:t>
            </w:r>
          </w:p>
        </w:tc>
        <w:tc>
          <w:tcPr>
            <w:tcW w:w="1439" w:type="dxa"/>
            <w:shd w:val="clear" w:color="auto" w:fill="EEF3F8"/>
            <w:vAlign w:val="center"/>
          </w:tcPr>
          <w:p w:rsidR="00EC7F83" w:rsidRPr="00E34D1E" w:rsidRDefault="003A2732" w:rsidP="005F400B">
            <w:pPr>
              <w:pStyle w:val="ListParagraph"/>
              <w:ind w:left="0"/>
              <w:jc w:val="center"/>
            </w:pPr>
            <w:sdt>
              <w:sdtPr>
                <w:rPr>
                  <w:rFonts w:ascii="MS Gothic" w:eastAsia="MS Gothic" w:hAnsi="MS Gothic"/>
                  <w:b/>
                  <w:sz w:val="24"/>
                </w:rPr>
                <w:id w:val="89716477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EC7F83" w:rsidRPr="00E34D1E">
              <w:t xml:space="preserve"> Yes</w:t>
            </w:r>
          </w:p>
        </w:tc>
        <w:tc>
          <w:tcPr>
            <w:tcW w:w="1440" w:type="dxa"/>
            <w:shd w:val="clear" w:color="auto" w:fill="EEF3F8"/>
            <w:vAlign w:val="center"/>
          </w:tcPr>
          <w:p w:rsidR="00EC7F83" w:rsidRPr="00E34D1E" w:rsidRDefault="003A2732" w:rsidP="005F400B">
            <w:pPr>
              <w:pStyle w:val="ListParagraph"/>
              <w:ind w:left="0"/>
              <w:jc w:val="center"/>
            </w:pPr>
            <w:sdt>
              <w:sdtPr>
                <w:rPr>
                  <w:rFonts w:ascii="MS Gothic" w:eastAsia="MS Gothic" w:hAnsi="MS Gothic"/>
                  <w:b/>
                  <w:sz w:val="24"/>
                </w:rPr>
                <w:id w:val="-167202453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EC7F83" w:rsidRPr="00E34D1E">
              <w:t xml:space="preserve"> No</w:t>
            </w:r>
          </w:p>
        </w:tc>
      </w:tr>
      <w:tr w:rsidR="00EC7F83" w:rsidRPr="00E34D1E" w:rsidTr="002D363B">
        <w:trPr>
          <w:trHeight w:val="360"/>
        </w:trPr>
        <w:tc>
          <w:tcPr>
            <w:tcW w:w="10794" w:type="dxa"/>
            <w:gridSpan w:val="9"/>
            <w:shd w:val="clear" w:color="auto" w:fill="auto"/>
            <w:vAlign w:val="center"/>
          </w:tcPr>
          <w:p w:rsidR="00EC7F83" w:rsidRPr="00E34D1E" w:rsidRDefault="00EC7F83" w:rsidP="00EA774B">
            <w:pPr>
              <w:pStyle w:val="ListParagraph"/>
              <w:numPr>
                <w:ilvl w:val="0"/>
                <w:numId w:val="46"/>
              </w:numPr>
              <w:ind w:left="576" w:hanging="288"/>
            </w:pPr>
            <w:r w:rsidRPr="00E34D1E">
              <w:t>If transfer station:</w:t>
            </w:r>
          </w:p>
        </w:tc>
      </w:tr>
      <w:tr w:rsidR="00222740" w:rsidRPr="00E34D1E" w:rsidTr="00777B33">
        <w:trPr>
          <w:trHeight w:val="288"/>
        </w:trPr>
        <w:tc>
          <w:tcPr>
            <w:tcW w:w="7915" w:type="dxa"/>
            <w:gridSpan w:val="7"/>
            <w:shd w:val="clear" w:color="auto" w:fill="auto"/>
            <w:vAlign w:val="center"/>
          </w:tcPr>
          <w:p w:rsidR="00222740" w:rsidRPr="00E34D1E" w:rsidRDefault="00222740" w:rsidP="00EA774B">
            <w:pPr>
              <w:pStyle w:val="ListParagraph"/>
              <w:numPr>
                <w:ilvl w:val="0"/>
                <w:numId w:val="52"/>
              </w:numPr>
              <w:ind w:left="864" w:hanging="288"/>
            </w:pPr>
            <w:r w:rsidRPr="00E34D1E">
              <w:t xml:space="preserve">Are dumpsters used? </w:t>
            </w:r>
          </w:p>
        </w:tc>
        <w:tc>
          <w:tcPr>
            <w:tcW w:w="1439" w:type="dxa"/>
            <w:shd w:val="clear" w:color="auto" w:fill="EEF3F8"/>
          </w:tcPr>
          <w:p w:rsidR="00222740" w:rsidRDefault="003A2732" w:rsidP="005F400B">
            <w:pPr>
              <w:ind w:left="0"/>
              <w:jc w:val="center"/>
            </w:pPr>
            <w:sdt>
              <w:sdtPr>
                <w:rPr>
                  <w:rFonts w:ascii="MS Gothic" w:eastAsia="MS Gothic" w:hAnsi="MS Gothic"/>
                  <w:b/>
                  <w:sz w:val="24"/>
                </w:rPr>
                <w:id w:val="999626307"/>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222740">
              <w:t xml:space="preserve"> Yes</w:t>
            </w:r>
          </w:p>
        </w:tc>
        <w:tc>
          <w:tcPr>
            <w:tcW w:w="1440" w:type="dxa"/>
            <w:shd w:val="clear" w:color="auto" w:fill="EEF3F8"/>
          </w:tcPr>
          <w:p w:rsidR="00222740" w:rsidRDefault="003A2732" w:rsidP="005F400B">
            <w:pPr>
              <w:ind w:left="0"/>
              <w:jc w:val="center"/>
            </w:pPr>
            <w:sdt>
              <w:sdtPr>
                <w:rPr>
                  <w:rFonts w:ascii="MS Gothic" w:eastAsia="MS Gothic" w:hAnsi="MS Gothic"/>
                  <w:b/>
                  <w:sz w:val="24"/>
                </w:rPr>
                <w:id w:val="115973797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222740" w:rsidRPr="000C3960">
              <w:t xml:space="preserve"> No</w:t>
            </w:r>
          </w:p>
        </w:tc>
      </w:tr>
      <w:tr w:rsidR="00222740" w:rsidRPr="00E34D1E" w:rsidTr="00777B33">
        <w:trPr>
          <w:trHeight w:val="288"/>
        </w:trPr>
        <w:tc>
          <w:tcPr>
            <w:tcW w:w="7915" w:type="dxa"/>
            <w:gridSpan w:val="7"/>
            <w:shd w:val="clear" w:color="auto" w:fill="auto"/>
            <w:vAlign w:val="center"/>
          </w:tcPr>
          <w:p w:rsidR="00222740" w:rsidRPr="00E34D1E" w:rsidRDefault="00222740" w:rsidP="00EA774B">
            <w:pPr>
              <w:pStyle w:val="ListParagraph"/>
              <w:numPr>
                <w:ilvl w:val="0"/>
                <w:numId w:val="52"/>
              </w:numPr>
              <w:ind w:left="864" w:hanging="288"/>
            </w:pPr>
            <w:r w:rsidRPr="00E34D1E">
              <w:t xml:space="preserve">Is there an open pit? </w:t>
            </w:r>
          </w:p>
        </w:tc>
        <w:tc>
          <w:tcPr>
            <w:tcW w:w="1439" w:type="dxa"/>
            <w:shd w:val="clear" w:color="auto" w:fill="EEF3F8"/>
          </w:tcPr>
          <w:p w:rsidR="00222740" w:rsidRDefault="003A2732" w:rsidP="005F400B">
            <w:pPr>
              <w:ind w:left="0"/>
              <w:jc w:val="center"/>
            </w:pPr>
            <w:sdt>
              <w:sdtPr>
                <w:rPr>
                  <w:rFonts w:ascii="MS Gothic" w:eastAsia="MS Gothic" w:hAnsi="MS Gothic"/>
                  <w:b/>
                  <w:sz w:val="24"/>
                </w:rPr>
                <w:id w:val="342829575"/>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6A5B59">
              <w:t xml:space="preserve"> </w:t>
            </w:r>
            <w:r w:rsidR="00222740">
              <w:t>Yes</w:t>
            </w:r>
          </w:p>
        </w:tc>
        <w:tc>
          <w:tcPr>
            <w:tcW w:w="1440" w:type="dxa"/>
            <w:shd w:val="clear" w:color="auto" w:fill="EEF3F8"/>
          </w:tcPr>
          <w:p w:rsidR="00222740" w:rsidRDefault="003A2732" w:rsidP="005F400B">
            <w:pPr>
              <w:ind w:left="0"/>
              <w:jc w:val="center"/>
            </w:pPr>
            <w:sdt>
              <w:sdtPr>
                <w:rPr>
                  <w:rFonts w:ascii="MS Gothic" w:eastAsia="MS Gothic" w:hAnsi="MS Gothic"/>
                  <w:b/>
                  <w:sz w:val="24"/>
                </w:rPr>
                <w:id w:val="-736397632"/>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222740" w:rsidRPr="00457B68">
              <w:t xml:space="preserve"> No</w:t>
            </w:r>
          </w:p>
        </w:tc>
      </w:tr>
      <w:tr w:rsidR="00222740" w:rsidRPr="00E34D1E" w:rsidTr="00777B33">
        <w:trPr>
          <w:trHeight w:val="288"/>
        </w:trPr>
        <w:tc>
          <w:tcPr>
            <w:tcW w:w="7915" w:type="dxa"/>
            <w:gridSpan w:val="7"/>
            <w:shd w:val="clear" w:color="auto" w:fill="auto"/>
            <w:vAlign w:val="center"/>
          </w:tcPr>
          <w:p w:rsidR="00222740" w:rsidRPr="00E34D1E" w:rsidRDefault="00222740" w:rsidP="00EA774B">
            <w:pPr>
              <w:pStyle w:val="ListParagraph"/>
              <w:numPr>
                <w:ilvl w:val="0"/>
                <w:numId w:val="52"/>
              </w:numPr>
              <w:ind w:left="864" w:hanging="288"/>
            </w:pPr>
            <w:r w:rsidRPr="00E34D1E">
              <w:t>Is entity responsible for transportation to landfill?</w:t>
            </w:r>
            <w:r w:rsidR="006A5B59">
              <w:t xml:space="preserve"> </w:t>
            </w:r>
          </w:p>
        </w:tc>
        <w:tc>
          <w:tcPr>
            <w:tcW w:w="1439" w:type="dxa"/>
            <w:shd w:val="clear" w:color="auto" w:fill="EEF3F8"/>
          </w:tcPr>
          <w:p w:rsidR="00222740" w:rsidRDefault="003A2732" w:rsidP="005F400B">
            <w:pPr>
              <w:ind w:left="0"/>
              <w:jc w:val="center"/>
            </w:pPr>
            <w:sdt>
              <w:sdtPr>
                <w:rPr>
                  <w:rFonts w:ascii="MS Gothic" w:eastAsia="MS Gothic" w:hAnsi="MS Gothic"/>
                  <w:b/>
                  <w:sz w:val="24"/>
                </w:rPr>
                <w:id w:val="-1765140451"/>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6A5B59">
              <w:t xml:space="preserve"> </w:t>
            </w:r>
            <w:r w:rsidR="00222740">
              <w:t>Yes</w:t>
            </w:r>
          </w:p>
        </w:tc>
        <w:tc>
          <w:tcPr>
            <w:tcW w:w="1440" w:type="dxa"/>
            <w:shd w:val="clear" w:color="auto" w:fill="EEF3F8"/>
          </w:tcPr>
          <w:p w:rsidR="00222740" w:rsidRDefault="003A2732" w:rsidP="005F400B">
            <w:pPr>
              <w:ind w:left="0"/>
              <w:jc w:val="center"/>
            </w:pPr>
            <w:sdt>
              <w:sdtPr>
                <w:rPr>
                  <w:rFonts w:ascii="MS Gothic" w:eastAsia="MS Gothic" w:hAnsi="MS Gothic"/>
                  <w:b/>
                  <w:sz w:val="24"/>
                </w:rPr>
                <w:id w:val="1597672782"/>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222740" w:rsidRPr="00457B68">
              <w:t xml:space="preserve"> No</w:t>
            </w:r>
          </w:p>
        </w:tc>
      </w:tr>
      <w:tr w:rsidR="00222740" w:rsidRPr="00E34D1E" w:rsidTr="00777B33">
        <w:trPr>
          <w:trHeight w:val="288"/>
        </w:trPr>
        <w:tc>
          <w:tcPr>
            <w:tcW w:w="7915" w:type="dxa"/>
            <w:gridSpan w:val="7"/>
            <w:shd w:val="clear" w:color="auto" w:fill="auto"/>
            <w:vAlign w:val="center"/>
          </w:tcPr>
          <w:p w:rsidR="00222740" w:rsidRPr="00E34D1E" w:rsidRDefault="00222740" w:rsidP="005F400B">
            <w:pPr>
              <w:pStyle w:val="ListParagraph"/>
              <w:ind w:left="864"/>
            </w:pPr>
            <w:r w:rsidRPr="00E34D1E">
              <w:t>If no, is it contracted? (</w:t>
            </w:r>
            <w:r w:rsidRPr="00AC5309">
              <w:rPr>
                <w:b/>
              </w:rPr>
              <w:t>Provide Certificate of Insurance</w:t>
            </w:r>
            <w:r w:rsidRPr="00E34D1E">
              <w:t xml:space="preserve">) </w:t>
            </w:r>
          </w:p>
        </w:tc>
        <w:tc>
          <w:tcPr>
            <w:tcW w:w="1439" w:type="dxa"/>
            <w:shd w:val="clear" w:color="auto" w:fill="EEF3F8"/>
          </w:tcPr>
          <w:p w:rsidR="00222740" w:rsidRDefault="003A2732" w:rsidP="005F400B">
            <w:pPr>
              <w:ind w:left="0"/>
              <w:jc w:val="center"/>
            </w:pPr>
            <w:sdt>
              <w:sdtPr>
                <w:rPr>
                  <w:rFonts w:ascii="MS Gothic" w:eastAsia="MS Gothic" w:hAnsi="MS Gothic"/>
                  <w:b/>
                  <w:sz w:val="24"/>
                </w:rPr>
                <w:id w:val="162720662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6A5B59">
              <w:t xml:space="preserve"> </w:t>
            </w:r>
            <w:r w:rsidR="00222740">
              <w:t>Yes</w:t>
            </w:r>
          </w:p>
        </w:tc>
        <w:tc>
          <w:tcPr>
            <w:tcW w:w="1440" w:type="dxa"/>
            <w:shd w:val="clear" w:color="auto" w:fill="EEF3F8"/>
          </w:tcPr>
          <w:p w:rsidR="00222740" w:rsidRDefault="003A2732" w:rsidP="005F400B">
            <w:pPr>
              <w:ind w:left="0"/>
              <w:jc w:val="center"/>
            </w:pPr>
            <w:sdt>
              <w:sdtPr>
                <w:rPr>
                  <w:rFonts w:ascii="MS Gothic" w:eastAsia="MS Gothic" w:hAnsi="MS Gothic"/>
                  <w:b/>
                  <w:sz w:val="24"/>
                </w:rPr>
                <w:id w:val="1667443067"/>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222740" w:rsidRPr="00457B68">
              <w:t xml:space="preserve"> No</w:t>
            </w:r>
          </w:p>
        </w:tc>
      </w:tr>
    </w:tbl>
    <w:p w:rsidR="00777B33" w:rsidRDefault="00777B33">
      <w:pPr>
        <w:rPr>
          <w:sz w:val="20"/>
        </w:rPr>
      </w:pPr>
      <w:r>
        <w:rPr>
          <w:sz w:val="20"/>
        </w:rPr>
        <w:br w:type="page"/>
      </w:r>
    </w:p>
    <w:tbl>
      <w:tblPr>
        <w:tblStyle w:val="TableGrid"/>
        <w:tblW w:w="5000" w:type="pct"/>
        <w:tblCellMar>
          <w:left w:w="72" w:type="dxa"/>
          <w:right w:w="72" w:type="dxa"/>
        </w:tblCellMar>
        <w:tblLook w:val="04A0" w:firstRow="1" w:lastRow="0" w:firstColumn="1" w:lastColumn="0" w:noHBand="0" w:noVBand="1"/>
      </w:tblPr>
      <w:tblGrid>
        <w:gridCol w:w="2718"/>
        <w:gridCol w:w="1360"/>
        <w:gridCol w:w="415"/>
        <w:gridCol w:w="946"/>
        <w:gridCol w:w="805"/>
        <w:gridCol w:w="1668"/>
        <w:gridCol w:w="249"/>
        <w:gridCol w:w="24"/>
        <w:gridCol w:w="1164"/>
        <w:gridCol w:w="1441"/>
      </w:tblGrid>
      <w:tr w:rsidR="00B74F91" w:rsidRPr="00E34D1E" w:rsidTr="00B74F91">
        <w:trPr>
          <w:trHeight w:val="360"/>
        </w:trPr>
        <w:tc>
          <w:tcPr>
            <w:tcW w:w="10790" w:type="dxa"/>
            <w:gridSpan w:val="10"/>
            <w:tcBorders>
              <w:bottom w:val="single" w:sz="2" w:space="0" w:color="BFBFBF" w:themeColor="background1" w:themeShade="BF"/>
            </w:tcBorders>
            <w:shd w:val="clear" w:color="auto" w:fill="EEF3F8"/>
            <w:vAlign w:val="center"/>
          </w:tcPr>
          <w:p w:rsidR="00B74F91" w:rsidRPr="00176237" w:rsidRDefault="00B74F91" w:rsidP="00B74F91">
            <w:pPr>
              <w:spacing w:before="20" w:after="20"/>
            </w:pPr>
            <w:r w:rsidRPr="00176237">
              <w:br w:type="page"/>
            </w:r>
            <w:bookmarkStart w:id="89" w:name="Nurse"/>
            <w:r w:rsidRPr="00176237">
              <w:t>NURSE</w:t>
            </w:r>
            <w:bookmarkEnd w:id="89"/>
          </w:p>
        </w:tc>
      </w:tr>
      <w:tr w:rsidR="00B74F91" w:rsidRPr="00E34D1E" w:rsidTr="00B74F91">
        <w:trPr>
          <w:trHeight w:val="360"/>
        </w:trPr>
        <w:tc>
          <w:tcPr>
            <w:tcW w:w="10790" w:type="dxa"/>
            <w:gridSpan w:val="10"/>
            <w:tcBorders>
              <w:top w:val="single" w:sz="2" w:space="0" w:color="BFBFBF" w:themeColor="background1" w:themeShade="BF"/>
              <w:bottom w:val="double" w:sz="4" w:space="0" w:color="auto"/>
            </w:tcBorders>
            <w:shd w:val="clear" w:color="auto" w:fill="auto"/>
            <w:vAlign w:val="center"/>
          </w:tcPr>
          <w:p w:rsidR="00B74F91" w:rsidRPr="00E34D1E" w:rsidRDefault="00B74F91" w:rsidP="00EA774B">
            <w:pPr>
              <w:pStyle w:val="ListParagraph"/>
              <w:numPr>
                <w:ilvl w:val="0"/>
                <w:numId w:val="53"/>
              </w:numPr>
              <w:spacing w:before="20" w:after="20"/>
              <w:ind w:left="576" w:hanging="288"/>
            </w:pPr>
            <w:r w:rsidRPr="00E34D1E">
              <w:t xml:space="preserve">Name of location and facility: </w:t>
            </w:r>
            <w:sdt>
              <w:sdtPr>
                <w:rPr>
                  <w:rStyle w:val="Style10"/>
                </w:rPr>
                <w:id w:val="-842475976"/>
                <w:lock w:val="sdtLocked"/>
                <w:placeholder>
                  <w:docPart w:val="CB1145BE1C434C469AE05EC6F41BF093"/>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B74F91" w:rsidRPr="00E34D1E" w:rsidTr="00B74F91">
        <w:trPr>
          <w:trHeight w:val="47"/>
        </w:trPr>
        <w:tc>
          <w:tcPr>
            <w:tcW w:w="2719" w:type="dxa"/>
            <w:tcBorders>
              <w:top w:val="double" w:sz="4" w:space="0" w:color="auto"/>
              <w:bottom w:val="single" w:sz="4" w:space="0" w:color="auto"/>
              <w:right w:val="single" w:sz="4" w:space="0" w:color="D9D9D9" w:themeColor="background1" w:themeShade="D9"/>
            </w:tcBorders>
            <w:shd w:val="clear" w:color="auto" w:fill="EEF3F8"/>
            <w:vAlign w:val="center"/>
          </w:tcPr>
          <w:p w:rsidR="00B74F91" w:rsidRPr="00176237" w:rsidRDefault="00B74F91" w:rsidP="00B74F91">
            <w:pPr>
              <w:ind w:left="288"/>
            </w:pPr>
            <w:r w:rsidRPr="00176237">
              <w:t>Facility</w:t>
            </w:r>
          </w:p>
        </w:tc>
        <w:tc>
          <w:tcPr>
            <w:tcW w:w="1361" w:type="dxa"/>
            <w:tcBorders>
              <w:top w:val="double" w:sz="4" w:space="0" w:color="auto"/>
              <w:left w:val="single" w:sz="4" w:space="0" w:color="D9D9D9" w:themeColor="background1" w:themeShade="D9"/>
              <w:bottom w:val="single" w:sz="4" w:space="0" w:color="auto"/>
              <w:right w:val="single" w:sz="4" w:space="0" w:color="D9D9D9" w:themeColor="background1" w:themeShade="D9"/>
            </w:tcBorders>
            <w:shd w:val="clear" w:color="auto" w:fill="EEF3F8"/>
            <w:vAlign w:val="center"/>
          </w:tcPr>
          <w:p w:rsidR="00B74F91" w:rsidRPr="00176237" w:rsidRDefault="00B74F91" w:rsidP="00B74F91">
            <w:pPr>
              <w:ind w:left="0"/>
              <w:jc w:val="center"/>
            </w:pPr>
            <w:r w:rsidRPr="00176237">
              <w:t>Yes</w:t>
            </w:r>
          </w:p>
        </w:tc>
        <w:tc>
          <w:tcPr>
            <w:tcW w:w="1361" w:type="dxa"/>
            <w:gridSpan w:val="2"/>
            <w:tcBorders>
              <w:top w:val="double" w:sz="4" w:space="0" w:color="auto"/>
              <w:left w:val="single" w:sz="4" w:space="0" w:color="D9D9D9" w:themeColor="background1" w:themeShade="D9"/>
              <w:bottom w:val="single" w:sz="4" w:space="0" w:color="auto"/>
              <w:right w:val="single" w:sz="4" w:space="0" w:color="D9D9D9" w:themeColor="background1" w:themeShade="D9"/>
            </w:tcBorders>
            <w:shd w:val="clear" w:color="auto" w:fill="EEF3F8"/>
            <w:vAlign w:val="center"/>
          </w:tcPr>
          <w:p w:rsidR="00B74F91" w:rsidRPr="00176237" w:rsidRDefault="00B74F91" w:rsidP="00B74F91">
            <w:pPr>
              <w:ind w:left="0"/>
              <w:jc w:val="center"/>
            </w:pPr>
            <w:r w:rsidRPr="00176237">
              <w:t>No</w:t>
            </w:r>
          </w:p>
        </w:tc>
        <w:tc>
          <w:tcPr>
            <w:tcW w:w="2722" w:type="dxa"/>
            <w:gridSpan w:val="3"/>
            <w:tcBorders>
              <w:top w:val="double" w:sz="4" w:space="0" w:color="auto"/>
              <w:left w:val="single" w:sz="4" w:space="0" w:color="D9D9D9" w:themeColor="background1" w:themeShade="D9"/>
              <w:bottom w:val="single" w:sz="4" w:space="0" w:color="auto"/>
              <w:right w:val="single" w:sz="4" w:space="0" w:color="D9D9D9" w:themeColor="background1" w:themeShade="D9"/>
            </w:tcBorders>
            <w:shd w:val="clear" w:color="auto" w:fill="EEF3F8"/>
            <w:vAlign w:val="center"/>
          </w:tcPr>
          <w:p w:rsidR="00B74F91" w:rsidRPr="00176237" w:rsidRDefault="00B74F91" w:rsidP="00B74F91">
            <w:r w:rsidRPr="00176237">
              <w:t>Number</w:t>
            </w:r>
          </w:p>
        </w:tc>
        <w:tc>
          <w:tcPr>
            <w:tcW w:w="2627" w:type="dxa"/>
            <w:gridSpan w:val="3"/>
            <w:tcBorders>
              <w:top w:val="double" w:sz="4" w:space="0" w:color="auto"/>
              <w:left w:val="single" w:sz="4" w:space="0" w:color="D9D9D9" w:themeColor="background1" w:themeShade="D9"/>
              <w:bottom w:val="single" w:sz="4" w:space="0" w:color="auto"/>
            </w:tcBorders>
            <w:shd w:val="clear" w:color="auto" w:fill="EEF3F8"/>
            <w:vAlign w:val="center"/>
          </w:tcPr>
          <w:p w:rsidR="00B74F91" w:rsidRPr="00176237" w:rsidRDefault="00B74F91" w:rsidP="00B74F91">
            <w:r w:rsidRPr="00176237">
              <w:t>Services Provided</w:t>
            </w:r>
          </w:p>
        </w:tc>
      </w:tr>
      <w:tr w:rsidR="00B74F91" w:rsidRPr="00E34D1E" w:rsidTr="00B74F91">
        <w:trPr>
          <w:trHeight w:val="42"/>
        </w:trPr>
        <w:tc>
          <w:tcPr>
            <w:tcW w:w="2719" w:type="dxa"/>
            <w:tcBorders>
              <w:bottom w:val="single" w:sz="2" w:space="0" w:color="D9D9D9" w:themeColor="background1" w:themeShade="D9"/>
              <w:right w:val="single" w:sz="2" w:space="0" w:color="D9D9D9" w:themeColor="background1" w:themeShade="D9"/>
            </w:tcBorders>
            <w:shd w:val="clear" w:color="auto" w:fill="auto"/>
            <w:vAlign w:val="center"/>
          </w:tcPr>
          <w:p w:rsidR="00B74F91" w:rsidRPr="00E34D1E" w:rsidRDefault="00B74F91" w:rsidP="00B74F91">
            <w:pPr>
              <w:pStyle w:val="ListParagraph"/>
              <w:ind w:left="288"/>
            </w:pPr>
            <w:r w:rsidRPr="00E34D1E">
              <w:t>Clinic</w:t>
            </w:r>
          </w:p>
        </w:tc>
        <w:tc>
          <w:tcPr>
            <w:tcW w:w="1361" w:type="dxa"/>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B74F91" w:rsidRPr="005C512F" w:rsidRDefault="003A2732" w:rsidP="00B74F91">
            <w:pPr>
              <w:ind w:left="0"/>
              <w:jc w:val="center"/>
              <w:rPr>
                <w:color w:val="000000" w:themeColor="text1"/>
              </w:rPr>
            </w:pPr>
            <w:sdt>
              <w:sdtPr>
                <w:rPr>
                  <w:b/>
                  <w:color w:val="000000" w:themeColor="text1"/>
                  <w:sz w:val="24"/>
                  <w:szCs w:val="24"/>
                </w:rPr>
                <w:id w:val="-1722128603"/>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color w:val="000000" w:themeColor="text1"/>
                    <w:sz w:val="24"/>
                    <w:szCs w:val="24"/>
                  </w:rPr>
                  <w:t>☐</w:t>
                </w:r>
              </w:sdtContent>
            </w:sdt>
          </w:p>
        </w:tc>
        <w:tc>
          <w:tcPr>
            <w:tcW w:w="1361" w:type="dxa"/>
            <w:gridSpan w:val="2"/>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B74F91" w:rsidRPr="005C512F" w:rsidRDefault="003A2732" w:rsidP="00B74F91">
            <w:pPr>
              <w:ind w:left="0"/>
              <w:jc w:val="center"/>
              <w:rPr>
                <w:color w:val="000000" w:themeColor="text1"/>
              </w:rPr>
            </w:pPr>
            <w:sdt>
              <w:sdtPr>
                <w:rPr>
                  <w:b/>
                  <w:color w:val="000000" w:themeColor="text1"/>
                  <w:sz w:val="24"/>
                  <w:szCs w:val="24"/>
                </w:rPr>
                <w:id w:val="102227839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color w:val="000000" w:themeColor="text1"/>
                    <w:sz w:val="24"/>
                    <w:szCs w:val="24"/>
                  </w:rPr>
                  <w:t>☐</w:t>
                </w:r>
              </w:sdtContent>
            </w:sdt>
          </w:p>
        </w:tc>
        <w:tc>
          <w:tcPr>
            <w:tcW w:w="2722" w:type="dxa"/>
            <w:gridSpan w:val="3"/>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B74F91" w:rsidRDefault="003A2732" w:rsidP="00B74F91">
            <w:sdt>
              <w:sdtPr>
                <w:rPr>
                  <w:rStyle w:val="Style10"/>
                </w:rPr>
                <w:id w:val="-1130623279"/>
                <w:lock w:val="sdtLocked"/>
                <w:placeholder>
                  <w:docPart w:val="952AC2EB45594A468C456A7B43C492CD"/>
                </w:placeholder>
                <w:showingPlcHdr/>
                <w:text/>
              </w:sdtPr>
              <w:sdtEndPr>
                <w:rPr>
                  <w:rStyle w:val="DefaultParagraphFont"/>
                  <w:b w:val="0"/>
                </w:rPr>
              </w:sdtEndPr>
              <w:sdtContent>
                <w:r w:rsidR="00B74F91" w:rsidRPr="00C04F43">
                  <w:rPr>
                    <w:rStyle w:val="StylePlaceholderTextAccent1PatternClearAccent1"/>
                  </w:rPr>
                  <w:t>enter</w:t>
                </w:r>
              </w:sdtContent>
            </w:sdt>
          </w:p>
        </w:tc>
        <w:tc>
          <w:tcPr>
            <w:tcW w:w="2627" w:type="dxa"/>
            <w:gridSpan w:val="3"/>
            <w:tcBorders>
              <w:left w:val="single" w:sz="2" w:space="0" w:color="D9D9D9" w:themeColor="background1" w:themeShade="D9"/>
              <w:bottom w:val="single" w:sz="2" w:space="0" w:color="D9D9D9" w:themeColor="background1" w:themeShade="D9"/>
            </w:tcBorders>
            <w:vAlign w:val="center"/>
          </w:tcPr>
          <w:p w:rsidR="00B74F91" w:rsidRDefault="003A2732" w:rsidP="00B74F91">
            <w:sdt>
              <w:sdtPr>
                <w:rPr>
                  <w:rStyle w:val="Style10"/>
                </w:rPr>
                <w:id w:val="-1406298497"/>
                <w:lock w:val="sdtLocked"/>
                <w:placeholder>
                  <w:docPart w:val="AFC69C65C2044BCFA4DDD8BDC48F5379"/>
                </w:placeholder>
                <w:showingPlcHdr/>
                <w:text/>
              </w:sdtPr>
              <w:sdtEndPr>
                <w:rPr>
                  <w:rStyle w:val="DefaultParagraphFont"/>
                  <w:b w:val="0"/>
                </w:rPr>
              </w:sdtEndPr>
              <w:sdtContent>
                <w:r w:rsidR="00B74F91" w:rsidRPr="00410E02">
                  <w:rPr>
                    <w:rStyle w:val="StylePlaceholderTextAccent1PatternClearAccent1"/>
                  </w:rPr>
                  <w:t>enter</w:t>
                </w:r>
              </w:sdtContent>
            </w:sdt>
          </w:p>
        </w:tc>
      </w:tr>
      <w:tr w:rsidR="00B74F91" w:rsidRPr="00E34D1E" w:rsidTr="00B74F91">
        <w:trPr>
          <w:trHeight w:val="42"/>
        </w:trPr>
        <w:tc>
          <w:tcPr>
            <w:tcW w:w="2719"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74F91" w:rsidRPr="00E34D1E" w:rsidRDefault="00B74F91" w:rsidP="00B74F91">
            <w:pPr>
              <w:pStyle w:val="ListParagraph"/>
              <w:ind w:left="288"/>
            </w:pPr>
            <w:r w:rsidRPr="00E34D1E">
              <w:t>Drug Rehabilitation</w:t>
            </w:r>
          </w:p>
        </w:tc>
        <w:tc>
          <w:tcPr>
            <w:tcW w:w="136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B74F91" w:rsidRPr="005C512F" w:rsidRDefault="003A2732" w:rsidP="00B74F91">
            <w:pPr>
              <w:ind w:left="0"/>
              <w:jc w:val="center"/>
              <w:rPr>
                <w:color w:val="000000" w:themeColor="text1"/>
              </w:rPr>
            </w:pPr>
            <w:sdt>
              <w:sdtPr>
                <w:rPr>
                  <w:b/>
                  <w:color w:val="000000" w:themeColor="text1"/>
                  <w:sz w:val="24"/>
                  <w:szCs w:val="24"/>
                </w:rPr>
                <w:id w:val="-358897192"/>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color w:val="000000" w:themeColor="text1"/>
                    <w:sz w:val="24"/>
                    <w:szCs w:val="24"/>
                  </w:rPr>
                  <w:t>☐</w:t>
                </w:r>
              </w:sdtContent>
            </w:sdt>
          </w:p>
        </w:tc>
        <w:tc>
          <w:tcPr>
            <w:tcW w:w="13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B74F91" w:rsidRPr="005C512F" w:rsidRDefault="003A2732" w:rsidP="00B74F91">
            <w:pPr>
              <w:ind w:left="0"/>
              <w:jc w:val="center"/>
              <w:rPr>
                <w:color w:val="000000" w:themeColor="text1"/>
              </w:rPr>
            </w:pPr>
            <w:sdt>
              <w:sdtPr>
                <w:rPr>
                  <w:b/>
                  <w:color w:val="000000" w:themeColor="text1"/>
                  <w:sz w:val="24"/>
                  <w:szCs w:val="24"/>
                </w:rPr>
                <w:id w:val="482440768"/>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color w:val="000000" w:themeColor="text1"/>
                    <w:sz w:val="24"/>
                    <w:szCs w:val="24"/>
                  </w:rPr>
                  <w:t>☐</w:t>
                </w:r>
              </w:sdtContent>
            </w:sdt>
          </w:p>
        </w:tc>
        <w:tc>
          <w:tcPr>
            <w:tcW w:w="272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B74F91" w:rsidRDefault="003A2732" w:rsidP="00B74F91">
            <w:sdt>
              <w:sdtPr>
                <w:rPr>
                  <w:rStyle w:val="Style10"/>
                </w:rPr>
                <w:id w:val="-529106651"/>
                <w:lock w:val="sdtLocked"/>
                <w:placeholder>
                  <w:docPart w:val="5FB21A9B0F8C462A82381F1D920B0AD0"/>
                </w:placeholder>
                <w:showingPlcHdr/>
                <w:text/>
              </w:sdtPr>
              <w:sdtEndPr>
                <w:rPr>
                  <w:rStyle w:val="DefaultParagraphFont"/>
                  <w:b w:val="0"/>
                </w:rPr>
              </w:sdtEndPr>
              <w:sdtContent>
                <w:r w:rsidR="00B74F91" w:rsidRPr="00C04F43">
                  <w:rPr>
                    <w:rStyle w:val="StylePlaceholderTextAccent1PatternClearAccent1"/>
                  </w:rPr>
                  <w:t>enter</w:t>
                </w:r>
              </w:sdtContent>
            </w:sdt>
          </w:p>
        </w:tc>
        <w:tc>
          <w:tcPr>
            <w:tcW w:w="262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tcBorders>
            <w:vAlign w:val="center"/>
          </w:tcPr>
          <w:p w:rsidR="00B74F91" w:rsidRDefault="003A2732" w:rsidP="00B74F91">
            <w:sdt>
              <w:sdtPr>
                <w:rPr>
                  <w:rStyle w:val="Style10"/>
                </w:rPr>
                <w:id w:val="-752357004"/>
                <w:lock w:val="sdtLocked"/>
                <w:placeholder>
                  <w:docPart w:val="34151D43582D41E7B45E2C8E9C45A3EA"/>
                </w:placeholder>
                <w:showingPlcHdr/>
                <w:text/>
              </w:sdtPr>
              <w:sdtEndPr>
                <w:rPr>
                  <w:rStyle w:val="DefaultParagraphFont"/>
                  <w:b w:val="0"/>
                </w:rPr>
              </w:sdtEndPr>
              <w:sdtContent>
                <w:r w:rsidR="00B74F91" w:rsidRPr="00410E02">
                  <w:rPr>
                    <w:rStyle w:val="StylePlaceholderTextAccent1PatternClearAccent1"/>
                  </w:rPr>
                  <w:t>enter</w:t>
                </w:r>
              </w:sdtContent>
            </w:sdt>
          </w:p>
        </w:tc>
      </w:tr>
      <w:tr w:rsidR="00B74F91" w:rsidRPr="00E34D1E" w:rsidTr="00B74F91">
        <w:trPr>
          <w:trHeight w:val="42"/>
        </w:trPr>
        <w:tc>
          <w:tcPr>
            <w:tcW w:w="2719"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74F91" w:rsidRPr="00E34D1E" w:rsidRDefault="00B74F91" w:rsidP="00B74F91">
            <w:pPr>
              <w:pStyle w:val="ListParagraph"/>
              <w:ind w:left="288"/>
            </w:pPr>
            <w:r w:rsidRPr="00E34D1E">
              <w:t>Jail</w:t>
            </w:r>
          </w:p>
        </w:tc>
        <w:tc>
          <w:tcPr>
            <w:tcW w:w="136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B74F91" w:rsidRPr="005C512F" w:rsidRDefault="003A2732" w:rsidP="00B74F91">
            <w:pPr>
              <w:ind w:left="0"/>
              <w:jc w:val="center"/>
              <w:rPr>
                <w:color w:val="000000" w:themeColor="text1"/>
              </w:rPr>
            </w:pPr>
            <w:sdt>
              <w:sdtPr>
                <w:rPr>
                  <w:b/>
                  <w:color w:val="000000" w:themeColor="text1"/>
                  <w:sz w:val="24"/>
                  <w:szCs w:val="24"/>
                </w:rPr>
                <w:id w:val="1479648147"/>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color w:val="000000" w:themeColor="text1"/>
                    <w:sz w:val="24"/>
                    <w:szCs w:val="24"/>
                  </w:rPr>
                  <w:t>☐</w:t>
                </w:r>
              </w:sdtContent>
            </w:sdt>
          </w:p>
        </w:tc>
        <w:tc>
          <w:tcPr>
            <w:tcW w:w="13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B74F91" w:rsidRPr="005C512F" w:rsidRDefault="003A2732" w:rsidP="00B74F91">
            <w:pPr>
              <w:ind w:left="0"/>
              <w:jc w:val="center"/>
              <w:rPr>
                <w:color w:val="000000" w:themeColor="text1"/>
              </w:rPr>
            </w:pPr>
            <w:sdt>
              <w:sdtPr>
                <w:rPr>
                  <w:b/>
                  <w:color w:val="000000" w:themeColor="text1"/>
                  <w:sz w:val="24"/>
                  <w:szCs w:val="24"/>
                </w:rPr>
                <w:id w:val="-1545978838"/>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color w:val="000000" w:themeColor="text1"/>
                    <w:sz w:val="24"/>
                    <w:szCs w:val="24"/>
                  </w:rPr>
                  <w:t>☐</w:t>
                </w:r>
              </w:sdtContent>
            </w:sdt>
          </w:p>
        </w:tc>
        <w:tc>
          <w:tcPr>
            <w:tcW w:w="272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B74F91" w:rsidRDefault="003A2732" w:rsidP="00B74F91">
            <w:sdt>
              <w:sdtPr>
                <w:rPr>
                  <w:rStyle w:val="Style10"/>
                </w:rPr>
                <w:id w:val="1666510761"/>
                <w:lock w:val="sdtLocked"/>
                <w:placeholder>
                  <w:docPart w:val="C4FA6391BAB942EEB3596CE0712E150B"/>
                </w:placeholder>
                <w:showingPlcHdr/>
                <w15:appearance w15:val="hidden"/>
                <w:text/>
              </w:sdtPr>
              <w:sdtEndPr>
                <w:rPr>
                  <w:rStyle w:val="DefaultParagraphFont"/>
                  <w:b w:val="0"/>
                </w:rPr>
              </w:sdtEndPr>
              <w:sdtContent>
                <w:r w:rsidR="00B74F91" w:rsidRPr="00C04F43">
                  <w:rPr>
                    <w:rStyle w:val="StylePlaceholderTextAccent1PatternClearAccent1"/>
                  </w:rPr>
                  <w:t>enter</w:t>
                </w:r>
              </w:sdtContent>
            </w:sdt>
          </w:p>
        </w:tc>
        <w:tc>
          <w:tcPr>
            <w:tcW w:w="262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tcBorders>
            <w:vAlign w:val="center"/>
          </w:tcPr>
          <w:p w:rsidR="00B74F91" w:rsidRDefault="003A2732" w:rsidP="00B74F91">
            <w:sdt>
              <w:sdtPr>
                <w:rPr>
                  <w:rStyle w:val="Style10"/>
                </w:rPr>
                <w:id w:val="-1780096104"/>
                <w:lock w:val="sdtLocked"/>
                <w:placeholder>
                  <w:docPart w:val="6FDDA7DC35B44DBBA5FA339AF173F847"/>
                </w:placeholder>
                <w:showingPlcHdr/>
                <w15:appearance w15:val="hidden"/>
                <w:text/>
              </w:sdtPr>
              <w:sdtEndPr>
                <w:rPr>
                  <w:rStyle w:val="DefaultParagraphFont"/>
                  <w:b w:val="0"/>
                </w:rPr>
              </w:sdtEndPr>
              <w:sdtContent>
                <w:r w:rsidR="00B74F91" w:rsidRPr="00410E02">
                  <w:rPr>
                    <w:rStyle w:val="StylePlaceholderTextAccent1PatternClearAccent1"/>
                  </w:rPr>
                  <w:t>enter</w:t>
                </w:r>
              </w:sdtContent>
            </w:sdt>
          </w:p>
        </w:tc>
      </w:tr>
      <w:tr w:rsidR="00B74F91" w:rsidRPr="00E34D1E" w:rsidTr="00B74F91">
        <w:trPr>
          <w:trHeight w:val="42"/>
        </w:trPr>
        <w:tc>
          <w:tcPr>
            <w:tcW w:w="2719"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74F91" w:rsidRPr="00E34D1E" w:rsidRDefault="00B74F91" w:rsidP="00B74F91">
            <w:pPr>
              <w:pStyle w:val="ListParagraph"/>
              <w:ind w:left="288"/>
            </w:pPr>
            <w:r w:rsidRPr="00E34D1E">
              <w:t>Mental Health</w:t>
            </w:r>
          </w:p>
        </w:tc>
        <w:tc>
          <w:tcPr>
            <w:tcW w:w="136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B74F91" w:rsidRPr="005C512F" w:rsidRDefault="003A2732" w:rsidP="00B74F91">
            <w:pPr>
              <w:ind w:left="0"/>
              <w:jc w:val="center"/>
              <w:rPr>
                <w:color w:val="000000" w:themeColor="text1"/>
              </w:rPr>
            </w:pPr>
            <w:sdt>
              <w:sdtPr>
                <w:rPr>
                  <w:b/>
                  <w:color w:val="000000" w:themeColor="text1"/>
                  <w:sz w:val="24"/>
                  <w:szCs w:val="24"/>
                </w:rPr>
                <w:id w:val="-1357193640"/>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color w:val="000000" w:themeColor="text1"/>
                    <w:sz w:val="24"/>
                    <w:szCs w:val="24"/>
                  </w:rPr>
                  <w:t>☐</w:t>
                </w:r>
              </w:sdtContent>
            </w:sdt>
          </w:p>
        </w:tc>
        <w:tc>
          <w:tcPr>
            <w:tcW w:w="13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B74F91" w:rsidRPr="005C512F" w:rsidRDefault="003A2732" w:rsidP="00B74F91">
            <w:pPr>
              <w:ind w:left="0"/>
              <w:jc w:val="center"/>
              <w:rPr>
                <w:color w:val="000000" w:themeColor="text1"/>
              </w:rPr>
            </w:pPr>
            <w:sdt>
              <w:sdtPr>
                <w:rPr>
                  <w:b/>
                  <w:color w:val="000000" w:themeColor="text1"/>
                  <w:sz w:val="24"/>
                  <w:szCs w:val="24"/>
                </w:rPr>
                <w:id w:val="1199284391"/>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color w:val="000000" w:themeColor="text1"/>
                    <w:sz w:val="24"/>
                    <w:szCs w:val="24"/>
                  </w:rPr>
                  <w:t>☐</w:t>
                </w:r>
              </w:sdtContent>
            </w:sdt>
          </w:p>
        </w:tc>
        <w:tc>
          <w:tcPr>
            <w:tcW w:w="272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B74F91" w:rsidRDefault="003A2732" w:rsidP="00B74F91">
            <w:sdt>
              <w:sdtPr>
                <w:rPr>
                  <w:rStyle w:val="Style10"/>
                </w:rPr>
                <w:id w:val="-1698921517"/>
                <w:lock w:val="sdtLocked"/>
                <w:placeholder>
                  <w:docPart w:val="760F22A9D1E84B09A478D5239C531C3D"/>
                </w:placeholder>
                <w:showingPlcHdr/>
                <w15:appearance w15:val="hidden"/>
                <w:text/>
              </w:sdtPr>
              <w:sdtEndPr>
                <w:rPr>
                  <w:rStyle w:val="DefaultParagraphFont"/>
                  <w:b w:val="0"/>
                </w:rPr>
              </w:sdtEndPr>
              <w:sdtContent>
                <w:r w:rsidR="00B74F91" w:rsidRPr="00C04F43">
                  <w:rPr>
                    <w:rStyle w:val="StylePlaceholderTextAccent1PatternClearAccent1"/>
                  </w:rPr>
                  <w:t>enter</w:t>
                </w:r>
              </w:sdtContent>
            </w:sdt>
          </w:p>
        </w:tc>
        <w:tc>
          <w:tcPr>
            <w:tcW w:w="262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tcBorders>
            <w:vAlign w:val="center"/>
          </w:tcPr>
          <w:p w:rsidR="00B74F91" w:rsidRDefault="003A2732" w:rsidP="00B74F91">
            <w:sdt>
              <w:sdtPr>
                <w:rPr>
                  <w:rStyle w:val="Style10"/>
                </w:rPr>
                <w:id w:val="-1921941323"/>
                <w:lock w:val="sdtLocked"/>
                <w:placeholder>
                  <w:docPart w:val="FFBCA9DCDFBD438E8D3428EB06930FB3"/>
                </w:placeholder>
                <w:showingPlcHdr/>
                <w15:appearance w15:val="hidden"/>
                <w:text/>
              </w:sdtPr>
              <w:sdtEndPr>
                <w:rPr>
                  <w:rStyle w:val="DefaultParagraphFont"/>
                  <w:b w:val="0"/>
                </w:rPr>
              </w:sdtEndPr>
              <w:sdtContent>
                <w:r w:rsidR="00B74F91" w:rsidRPr="00410E02">
                  <w:rPr>
                    <w:rStyle w:val="StylePlaceholderTextAccent1PatternClearAccent1"/>
                  </w:rPr>
                  <w:t>enter</w:t>
                </w:r>
              </w:sdtContent>
            </w:sdt>
          </w:p>
        </w:tc>
      </w:tr>
      <w:tr w:rsidR="00B74F91" w:rsidRPr="00E34D1E" w:rsidTr="00B74F91">
        <w:trPr>
          <w:trHeight w:val="42"/>
        </w:trPr>
        <w:tc>
          <w:tcPr>
            <w:tcW w:w="2719"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74F91" w:rsidRPr="00E34D1E" w:rsidRDefault="00B74F91" w:rsidP="00B74F91">
            <w:pPr>
              <w:pStyle w:val="ListParagraph"/>
              <w:ind w:left="288"/>
            </w:pPr>
            <w:r w:rsidRPr="00E34D1E">
              <w:t>Nursing Home Hospital</w:t>
            </w:r>
          </w:p>
        </w:tc>
        <w:tc>
          <w:tcPr>
            <w:tcW w:w="136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B74F91" w:rsidRPr="005C512F" w:rsidRDefault="003A2732" w:rsidP="00B74F91">
            <w:pPr>
              <w:ind w:left="0"/>
              <w:jc w:val="center"/>
              <w:rPr>
                <w:color w:val="000000" w:themeColor="text1"/>
              </w:rPr>
            </w:pPr>
            <w:sdt>
              <w:sdtPr>
                <w:rPr>
                  <w:b/>
                  <w:color w:val="000000" w:themeColor="text1"/>
                  <w:sz w:val="24"/>
                  <w:szCs w:val="24"/>
                </w:rPr>
                <w:id w:val="218020102"/>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color w:val="000000" w:themeColor="text1"/>
                    <w:sz w:val="24"/>
                    <w:szCs w:val="24"/>
                  </w:rPr>
                  <w:t>☐</w:t>
                </w:r>
              </w:sdtContent>
            </w:sdt>
          </w:p>
        </w:tc>
        <w:tc>
          <w:tcPr>
            <w:tcW w:w="13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rsidR="00B74F91" w:rsidRPr="005C512F" w:rsidRDefault="003A2732" w:rsidP="00B74F91">
            <w:pPr>
              <w:ind w:left="0"/>
              <w:jc w:val="center"/>
              <w:rPr>
                <w:color w:val="000000" w:themeColor="text1"/>
              </w:rPr>
            </w:pPr>
            <w:sdt>
              <w:sdtPr>
                <w:rPr>
                  <w:b/>
                  <w:color w:val="000000" w:themeColor="text1"/>
                  <w:sz w:val="24"/>
                  <w:szCs w:val="24"/>
                </w:rPr>
                <w:id w:val="77305076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color w:val="000000" w:themeColor="text1"/>
                    <w:sz w:val="24"/>
                    <w:szCs w:val="24"/>
                  </w:rPr>
                  <w:t>☐</w:t>
                </w:r>
              </w:sdtContent>
            </w:sdt>
          </w:p>
        </w:tc>
        <w:tc>
          <w:tcPr>
            <w:tcW w:w="272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B74F91" w:rsidRDefault="003A2732" w:rsidP="00B74F91">
            <w:sdt>
              <w:sdtPr>
                <w:rPr>
                  <w:rStyle w:val="Style10"/>
                </w:rPr>
                <w:id w:val="-1434591211"/>
                <w:lock w:val="sdtLocked"/>
                <w:placeholder>
                  <w:docPart w:val="F63062A1F7604496AD55DF4DDE14FD73"/>
                </w:placeholder>
                <w:showingPlcHdr/>
                <w15:appearance w15:val="hidden"/>
                <w:text/>
              </w:sdtPr>
              <w:sdtEndPr>
                <w:rPr>
                  <w:rStyle w:val="DefaultParagraphFont"/>
                  <w:b w:val="0"/>
                </w:rPr>
              </w:sdtEndPr>
              <w:sdtContent>
                <w:r w:rsidR="00B74F91" w:rsidRPr="00C04F43">
                  <w:rPr>
                    <w:rStyle w:val="StylePlaceholderTextAccent1PatternClearAccent1"/>
                  </w:rPr>
                  <w:t>enter</w:t>
                </w:r>
              </w:sdtContent>
            </w:sdt>
          </w:p>
        </w:tc>
        <w:tc>
          <w:tcPr>
            <w:tcW w:w="262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tcBorders>
            <w:vAlign w:val="center"/>
          </w:tcPr>
          <w:p w:rsidR="00B74F91" w:rsidRDefault="003A2732" w:rsidP="00B74F91">
            <w:sdt>
              <w:sdtPr>
                <w:rPr>
                  <w:rStyle w:val="Style10"/>
                </w:rPr>
                <w:id w:val="-315886023"/>
                <w:lock w:val="sdtLocked"/>
                <w:placeholder>
                  <w:docPart w:val="F1EB5DD759EC444387EEB08E2ECEE047"/>
                </w:placeholder>
                <w:showingPlcHdr/>
                <w15:appearance w15:val="hidden"/>
                <w:text/>
              </w:sdtPr>
              <w:sdtEndPr>
                <w:rPr>
                  <w:rStyle w:val="DefaultParagraphFont"/>
                  <w:b w:val="0"/>
                </w:rPr>
              </w:sdtEndPr>
              <w:sdtContent>
                <w:r w:rsidR="00B74F91" w:rsidRPr="00410E02">
                  <w:rPr>
                    <w:rStyle w:val="StylePlaceholderTextAccent1PatternClearAccent1"/>
                  </w:rPr>
                  <w:t>enter</w:t>
                </w:r>
              </w:sdtContent>
            </w:sdt>
          </w:p>
        </w:tc>
      </w:tr>
      <w:tr w:rsidR="00B74F91" w:rsidRPr="00E34D1E" w:rsidTr="00B74F91">
        <w:trPr>
          <w:trHeight w:val="42"/>
        </w:trPr>
        <w:tc>
          <w:tcPr>
            <w:tcW w:w="2719" w:type="dxa"/>
            <w:tcBorders>
              <w:top w:val="single" w:sz="2" w:space="0" w:color="D9D9D9" w:themeColor="background1" w:themeShade="D9"/>
              <w:bottom w:val="double" w:sz="4" w:space="0" w:color="auto"/>
              <w:right w:val="single" w:sz="2" w:space="0" w:color="D9D9D9" w:themeColor="background1" w:themeShade="D9"/>
            </w:tcBorders>
            <w:shd w:val="clear" w:color="auto" w:fill="auto"/>
            <w:vAlign w:val="center"/>
          </w:tcPr>
          <w:p w:rsidR="00B74F91" w:rsidRPr="00E34D1E" w:rsidRDefault="00B74F91" w:rsidP="00B74F91">
            <w:pPr>
              <w:pStyle w:val="ListParagraph"/>
              <w:ind w:left="288"/>
            </w:pPr>
            <w:r w:rsidRPr="00E34D1E">
              <w:t>Other</w:t>
            </w:r>
          </w:p>
        </w:tc>
        <w:tc>
          <w:tcPr>
            <w:tcW w:w="1361" w:type="dxa"/>
            <w:tcBorders>
              <w:top w:val="single" w:sz="2" w:space="0" w:color="D9D9D9" w:themeColor="background1" w:themeShade="D9"/>
              <w:left w:val="single" w:sz="2" w:space="0" w:color="D9D9D9" w:themeColor="background1" w:themeShade="D9"/>
              <w:bottom w:val="double" w:sz="4" w:space="0" w:color="auto"/>
              <w:right w:val="single" w:sz="2" w:space="0" w:color="D9D9D9" w:themeColor="background1" w:themeShade="D9"/>
            </w:tcBorders>
          </w:tcPr>
          <w:p w:rsidR="00B74F91" w:rsidRPr="005C512F" w:rsidRDefault="003A2732" w:rsidP="00B74F91">
            <w:pPr>
              <w:ind w:left="0"/>
              <w:jc w:val="center"/>
              <w:rPr>
                <w:color w:val="000000" w:themeColor="text1"/>
              </w:rPr>
            </w:pPr>
            <w:sdt>
              <w:sdtPr>
                <w:rPr>
                  <w:b/>
                  <w:color w:val="000000" w:themeColor="text1"/>
                  <w:sz w:val="24"/>
                  <w:szCs w:val="24"/>
                </w:rPr>
                <w:id w:val="172232252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color w:val="000000" w:themeColor="text1"/>
                    <w:sz w:val="24"/>
                    <w:szCs w:val="24"/>
                  </w:rPr>
                  <w:t>☐</w:t>
                </w:r>
              </w:sdtContent>
            </w:sdt>
          </w:p>
        </w:tc>
        <w:tc>
          <w:tcPr>
            <w:tcW w:w="1361" w:type="dxa"/>
            <w:gridSpan w:val="2"/>
            <w:tcBorders>
              <w:top w:val="single" w:sz="2" w:space="0" w:color="D9D9D9" w:themeColor="background1" w:themeShade="D9"/>
              <w:left w:val="single" w:sz="2" w:space="0" w:color="D9D9D9" w:themeColor="background1" w:themeShade="D9"/>
              <w:bottom w:val="double" w:sz="4" w:space="0" w:color="auto"/>
              <w:right w:val="single" w:sz="2" w:space="0" w:color="D9D9D9" w:themeColor="background1" w:themeShade="D9"/>
            </w:tcBorders>
          </w:tcPr>
          <w:p w:rsidR="00B74F91" w:rsidRPr="005C512F" w:rsidRDefault="003A2732" w:rsidP="00B74F91">
            <w:pPr>
              <w:ind w:left="0"/>
              <w:jc w:val="center"/>
              <w:rPr>
                <w:color w:val="000000" w:themeColor="text1"/>
              </w:rPr>
            </w:pPr>
            <w:sdt>
              <w:sdtPr>
                <w:rPr>
                  <w:b/>
                  <w:color w:val="000000" w:themeColor="text1"/>
                  <w:sz w:val="24"/>
                  <w:szCs w:val="24"/>
                </w:rPr>
                <w:id w:val="-134909543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color w:val="000000" w:themeColor="text1"/>
                    <w:sz w:val="24"/>
                    <w:szCs w:val="24"/>
                  </w:rPr>
                  <w:t>☐</w:t>
                </w:r>
              </w:sdtContent>
            </w:sdt>
          </w:p>
        </w:tc>
        <w:tc>
          <w:tcPr>
            <w:tcW w:w="2722" w:type="dxa"/>
            <w:gridSpan w:val="3"/>
            <w:tcBorders>
              <w:top w:val="single" w:sz="2" w:space="0" w:color="D9D9D9" w:themeColor="background1" w:themeShade="D9"/>
              <w:left w:val="single" w:sz="2" w:space="0" w:color="D9D9D9" w:themeColor="background1" w:themeShade="D9"/>
              <w:bottom w:val="double" w:sz="4" w:space="0" w:color="auto"/>
              <w:right w:val="single" w:sz="2" w:space="0" w:color="D9D9D9" w:themeColor="background1" w:themeShade="D9"/>
            </w:tcBorders>
            <w:vAlign w:val="center"/>
          </w:tcPr>
          <w:p w:rsidR="00B74F91" w:rsidRDefault="003A2732" w:rsidP="00B74F91">
            <w:sdt>
              <w:sdtPr>
                <w:rPr>
                  <w:rStyle w:val="Style10"/>
                </w:rPr>
                <w:id w:val="-1087373280"/>
                <w:lock w:val="sdtLocked"/>
                <w:placeholder>
                  <w:docPart w:val="9D4C621AD75448E7B44AEB72E9BFA188"/>
                </w:placeholder>
                <w:showingPlcHdr/>
                <w15:appearance w15:val="hidden"/>
                <w:text/>
              </w:sdtPr>
              <w:sdtEndPr>
                <w:rPr>
                  <w:rStyle w:val="DefaultParagraphFont"/>
                  <w:b w:val="0"/>
                </w:rPr>
              </w:sdtEndPr>
              <w:sdtContent>
                <w:r w:rsidR="00B74F91" w:rsidRPr="00C04F43">
                  <w:rPr>
                    <w:rStyle w:val="StylePlaceholderTextAccent1PatternClearAccent1"/>
                  </w:rPr>
                  <w:t>enter</w:t>
                </w:r>
              </w:sdtContent>
            </w:sdt>
          </w:p>
        </w:tc>
        <w:tc>
          <w:tcPr>
            <w:tcW w:w="2627" w:type="dxa"/>
            <w:gridSpan w:val="3"/>
            <w:tcBorders>
              <w:top w:val="single" w:sz="2" w:space="0" w:color="D9D9D9" w:themeColor="background1" w:themeShade="D9"/>
              <w:left w:val="single" w:sz="2" w:space="0" w:color="D9D9D9" w:themeColor="background1" w:themeShade="D9"/>
              <w:bottom w:val="double" w:sz="4" w:space="0" w:color="auto"/>
            </w:tcBorders>
            <w:vAlign w:val="center"/>
          </w:tcPr>
          <w:p w:rsidR="00B74F91" w:rsidRDefault="003A2732" w:rsidP="00B74F91">
            <w:sdt>
              <w:sdtPr>
                <w:rPr>
                  <w:rStyle w:val="Style10"/>
                </w:rPr>
                <w:id w:val="407514011"/>
                <w:lock w:val="sdtLocked"/>
                <w:placeholder>
                  <w:docPart w:val="F447CB936FCE455884A15BEFF88FF438"/>
                </w:placeholder>
                <w:showingPlcHdr/>
                <w15:appearance w15:val="hidden"/>
                <w:text/>
              </w:sdtPr>
              <w:sdtEndPr>
                <w:rPr>
                  <w:rStyle w:val="DefaultParagraphFont"/>
                  <w:b w:val="0"/>
                </w:rPr>
              </w:sdtEndPr>
              <w:sdtContent>
                <w:r w:rsidR="00B74F91" w:rsidRPr="00410E02">
                  <w:rPr>
                    <w:rStyle w:val="StylePlaceholderTextAccent1PatternClearAccent1"/>
                  </w:rPr>
                  <w:t>enter</w:t>
                </w:r>
              </w:sdtContent>
            </w:sdt>
          </w:p>
        </w:tc>
      </w:tr>
      <w:tr w:rsidR="00B74F91" w:rsidRPr="00E34D1E" w:rsidTr="00B74F91">
        <w:trPr>
          <w:trHeight w:val="360"/>
        </w:trPr>
        <w:tc>
          <w:tcPr>
            <w:tcW w:w="2719" w:type="dxa"/>
            <w:tcBorders>
              <w:top w:val="double" w:sz="4" w:space="0" w:color="auto"/>
              <w:bottom w:val="single" w:sz="2" w:space="0" w:color="D9D9D9" w:themeColor="background1" w:themeShade="D9"/>
              <w:right w:val="single" w:sz="4" w:space="0" w:color="F2F2F2" w:themeColor="background1" w:themeShade="F2"/>
            </w:tcBorders>
            <w:shd w:val="clear" w:color="auto" w:fill="auto"/>
            <w:vAlign w:val="center"/>
          </w:tcPr>
          <w:p w:rsidR="00B74F91" w:rsidRPr="00E34D1E" w:rsidRDefault="00B74F91" w:rsidP="00EA774B">
            <w:pPr>
              <w:pStyle w:val="ListParagraph"/>
              <w:numPr>
                <w:ilvl w:val="0"/>
                <w:numId w:val="53"/>
              </w:numPr>
              <w:ind w:left="576" w:hanging="288"/>
            </w:pPr>
            <w:r w:rsidRPr="00E34D1E">
              <w:t>Number of Nurses:</w:t>
            </w:r>
          </w:p>
        </w:tc>
        <w:tc>
          <w:tcPr>
            <w:tcW w:w="1774" w:type="dxa"/>
            <w:gridSpan w:val="2"/>
            <w:tcBorders>
              <w:top w:val="double" w:sz="4" w:space="0" w:color="auto"/>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B74F91" w:rsidRPr="00E34D1E" w:rsidRDefault="00B74F91" w:rsidP="00B74F91">
            <w:pPr>
              <w:ind w:left="0"/>
            </w:pPr>
            <w:r w:rsidRPr="00E34D1E">
              <w:t>Full-time:</w:t>
            </w:r>
            <w:r>
              <w:rPr>
                <w:rStyle w:val="Style10"/>
              </w:rPr>
              <w:t xml:space="preserve"> </w:t>
            </w:r>
            <w:sdt>
              <w:sdtPr>
                <w:rPr>
                  <w:rStyle w:val="Style10"/>
                </w:rPr>
                <w:id w:val="509030171"/>
                <w:lock w:val="sdtLocked"/>
                <w:placeholder>
                  <w:docPart w:val="0DA877E7CC8649F8A4867A338F5D8236"/>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1751" w:type="dxa"/>
            <w:gridSpan w:val="2"/>
            <w:tcBorders>
              <w:top w:val="double" w:sz="4" w:space="0" w:color="auto"/>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B74F91" w:rsidRPr="00E34D1E" w:rsidRDefault="00B74F91" w:rsidP="00B74F91">
            <w:pPr>
              <w:ind w:left="0"/>
            </w:pPr>
            <w:r>
              <w:t xml:space="preserve">Part-Time: </w:t>
            </w:r>
            <w:sdt>
              <w:sdtPr>
                <w:rPr>
                  <w:rStyle w:val="Style10"/>
                </w:rPr>
                <w:id w:val="1898326664"/>
                <w:lock w:val="sdtLocked"/>
                <w:placeholder>
                  <w:docPart w:val="65A3E9FC4E18427B8FCFE5FAA39E3F8F"/>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1941" w:type="dxa"/>
            <w:gridSpan w:val="3"/>
            <w:tcBorders>
              <w:top w:val="double" w:sz="4" w:space="0" w:color="auto"/>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B74F91" w:rsidRPr="00E34D1E" w:rsidRDefault="00B74F91" w:rsidP="00B74F91">
            <w:pPr>
              <w:ind w:left="0"/>
            </w:pPr>
            <w:r>
              <w:t>Temporary</w:t>
            </w:r>
            <w:r w:rsidRPr="00E34D1E">
              <w:t>:</w:t>
            </w:r>
            <w:r>
              <w:rPr>
                <w:rStyle w:val="Style10"/>
              </w:rPr>
              <w:t xml:space="preserve"> </w:t>
            </w:r>
            <w:sdt>
              <w:sdtPr>
                <w:rPr>
                  <w:rStyle w:val="Style10"/>
                </w:rPr>
                <w:id w:val="-465351513"/>
                <w:lock w:val="sdtLocked"/>
                <w:placeholder>
                  <w:docPart w:val="9EB08B8DA9FA4D71931D9D4B4671A17C"/>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605" w:type="dxa"/>
            <w:gridSpan w:val="2"/>
            <w:tcBorders>
              <w:top w:val="double" w:sz="4" w:space="0" w:color="auto"/>
              <w:left w:val="single" w:sz="4" w:space="0" w:color="F2F2F2" w:themeColor="background1" w:themeShade="F2"/>
              <w:bottom w:val="single" w:sz="2" w:space="0" w:color="D9D9D9" w:themeColor="background1" w:themeShade="D9"/>
            </w:tcBorders>
            <w:shd w:val="clear" w:color="auto" w:fill="auto"/>
            <w:vAlign w:val="center"/>
          </w:tcPr>
          <w:p w:rsidR="00B74F91" w:rsidRPr="00E34D1E" w:rsidRDefault="00B74F91" w:rsidP="00B74F91">
            <w:pPr>
              <w:ind w:left="0"/>
            </w:pPr>
            <w:r w:rsidRPr="00E34D1E">
              <w:t>Leased:</w:t>
            </w:r>
            <w:r>
              <w:rPr>
                <w:rStyle w:val="Style10"/>
              </w:rPr>
              <w:t xml:space="preserve"> </w:t>
            </w:r>
            <w:sdt>
              <w:sdtPr>
                <w:rPr>
                  <w:rStyle w:val="Style10"/>
                </w:rPr>
                <w:id w:val="166606468"/>
                <w:lock w:val="sdtLocked"/>
                <w:placeholder>
                  <w:docPart w:val="3CCD08D5776C49ED9E081C92C1EF9086"/>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F1EEF">
              <w:rPr>
                <w:rStyle w:val="Heading2Char"/>
                <w:rFonts w:asciiTheme="minorHAnsi" w:eastAsia="Calibri" w:hAnsiTheme="minorHAnsi"/>
                <w:sz w:val="22"/>
                <w:szCs w:val="22"/>
              </w:rPr>
              <w:t xml:space="preserve"> </w:t>
            </w:r>
          </w:p>
        </w:tc>
      </w:tr>
      <w:tr w:rsidR="00B74F91" w:rsidRPr="00E34D1E" w:rsidTr="00B74F91">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B74F91" w:rsidRPr="00E34D1E" w:rsidRDefault="00B74F91" w:rsidP="00EA774B">
            <w:pPr>
              <w:pStyle w:val="ListParagraph"/>
              <w:numPr>
                <w:ilvl w:val="0"/>
                <w:numId w:val="53"/>
              </w:numPr>
              <w:ind w:left="576" w:hanging="288"/>
            </w:pPr>
            <w:r w:rsidRPr="00E34D1E">
              <w:t xml:space="preserve">Are any of these working in a jail environment? </w:t>
            </w:r>
            <w:sdt>
              <w:sdtPr>
                <w:rPr>
                  <w:rStyle w:val="Style10"/>
                </w:rPr>
                <w:id w:val="-1476127331"/>
                <w:lock w:val="sdtLocked"/>
                <w:placeholder>
                  <w:docPart w:val="5B0859B4D04D44B9927469FFDB949118"/>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B74F91" w:rsidRPr="00E34D1E" w:rsidTr="00B74F91">
        <w:trPr>
          <w:trHeight w:val="360"/>
        </w:trPr>
        <w:tc>
          <w:tcPr>
            <w:tcW w:w="4495" w:type="dxa"/>
            <w:gridSpan w:val="3"/>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B74F91" w:rsidRPr="00E34D1E" w:rsidRDefault="00B74F91" w:rsidP="00B74F91">
            <w:pPr>
              <w:pStyle w:val="ListParagraph"/>
              <w:ind w:left="864" w:hanging="288"/>
            </w:pPr>
            <w:r w:rsidRPr="00E34D1E">
              <w:t>If yes, how many Full-time:</w:t>
            </w:r>
            <w:r>
              <w:rPr>
                <w:rStyle w:val="Style10"/>
              </w:rPr>
              <w:t xml:space="preserve"> </w:t>
            </w:r>
            <w:sdt>
              <w:sdtPr>
                <w:rPr>
                  <w:rStyle w:val="Style10"/>
                </w:rPr>
                <w:id w:val="1859929109"/>
                <w:lock w:val="sdtLocked"/>
                <w:placeholder>
                  <w:docPart w:val="C842CABF573247CAA05697269E0A0918"/>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6295" w:type="dxa"/>
            <w:gridSpan w:val="7"/>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B74F91" w:rsidRPr="00E34D1E" w:rsidRDefault="00B74F91" w:rsidP="00B74F91">
            <w:pPr>
              <w:pStyle w:val="ListParagraph"/>
              <w:ind w:left="0"/>
            </w:pPr>
            <w:r w:rsidRPr="002D17FC">
              <w:t>Part-time:</w:t>
            </w:r>
            <w:r>
              <w:rPr>
                <w:b/>
              </w:rPr>
              <w:t xml:space="preserve"> </w:t>
            </w:r>
            <w:r w:rsidRPr="00E34D1E">
              <w:rPr>
                <w:b/>
              </w:rPr>
              <w:t xml:space="preserve"> </w:t>
            </w:r>
            <w:sdt>
              <w:sdtPr>
                <w:rPr>
                  <w:rStyle w:val="Style10"/>
                </w:rPr>
                <w:id w:val="455373458"/>
                <w:lock w:val="sdtLocked"/>
                <w:placeholder>
                  <w:docPart w:val="1CE0429AD07C4DFA9E5279B371C78E45"/>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B74F91" w:rsidRPr="00E34D1E" w:rsidTr="00B74F91">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B74F91" w:rsidRPr="00E34D1E" w:rsidRDefault="00B74F91" w:rsidP="00EA774B">
            <w:pPr>
              <w:pStyle w:val="ListParagraph"/>
              <w:numPr>
                <w:ilvl w:val="0"/>
                <w:numId w:val="53"/>
              </w:numPr>
              <w:ind w:left="576" w:hanging="288"/>
            </w:pPr>
            <w:r w:rsidRPr="00E34D1E">
              <w:t>Indicate below the procedures used in the nurse selection process:</w:t>
            </w:r>
          </w:p>
        </w:tc>
      </w:tr>
      <w:tr w:rsidR="00B74F91" w:rsidRPr="00E34D1E" w:rsidTr="00B74F91">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B74F91" w:rsidRPr="00252677" w:rsidRDefault="003A2732" w:rsidP="00B74F91">
            <w:pPr>
              <w:ind w:left="576"/>
              <w:rPr>
                <w:b/>
              </w:rPr>
            </w:pPr>
            <w:sdt>
              <w:sdtPr>
                <w:rPr>
                  <w:b/>
                  <w:sz w:val="24"/>
                </w:rPr>
                <w:id w:val="-1345863826"/>
                <w:lock w:val="sdtLocked"/>
                <w15:appearance w15:val="hidden"/>
                <w14:checkbox>
                  <w14:checked w14:val="0"/>
                  <w14:checkedState w14:val="2612" w14:font="MS Gothic"/>
                  <w14:uncheckedState w14:val="2610" w14:font="MS Gothic"/>
                </w14:checkbox>
              </w:sdtPr>
              <w:sdtEndPr/>
              <w:sdtContent>
                <w:r w:rsidR="00B74F91">
                  <w:rPr>
                    <w:rFonts w:ascii="MS Gothic" w:eastAsia="MS Gothic" w:hAnsi="MS Gothic" w:hint="eastAsia"/>
                    <w:b/>
                    <w:sz w:val="24"/>
                  </w:rPr>
                  <w:t>☐</w:t>
                </w:r>
              </w:sdtContent>
            </w:sdt>
            <w:r w:rsidR="00B74F91" w:rsidRPr="00252677">
              <w:rPr>
                <w:b/>
                <w:sz w:val="24"/>
              </w:rPr>
              <w:t xml:space="preserve">  </w:t>
            </w:r>
            <w:r w:rsidR="00B74F91" w:rsidRPr="00176237">
              <w:t>Verify educational background</w:t>
            </w:r>
          </w:p>
        </w:tc>
      </w:tr>
      <w:tr w:rsidR="00B74F91" w:rsidRPr="00E34D1E" w:rsidTr="00B74F91">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B74F91" w:rsidRPr="00252677" w:rsidRDefault="003A2732" w:rsidP="00B74F91">
            <w:pPr>
              <w:ind w:left="576"/>
            </w:pPr>
            <w:sdt>
              <w:sdtPr>
                <w:rPr>
                  <w:b/>
                  <w:sz w:val="24"/>
                </w:rPr>
                <w:id w:val="1284156729"/>
                <w:lock w:val="sdtLocked"/>
                <w15:appearance w15:val="hidden"/>
                <w14:checkbox>
                  <w14:checked w14:val="0"/>
                  <w14:checkedState w14:val="2612" w14:font="MS Gothic"/>
                  <w14:uncheckedState w14:val="2610" w14:font="MS Gothic"/>
                </w14:checkbox>
              </w:sdtPr>
              <w:sdtEndPr/>
              <w:sdtContent>
                <w:r w:rsidR="00B74F91">
                  <w:rPr>
                    <w:rFonts w:ascii="MS Gothic" w:eastAsia="MS Gothic" w:hAnsi="MS Gothic" w:hint="eastAsia"/>
                    <w:b/>
                    <w:sz w:val="24"/>
                  </w:rPr>
                  <w:t>☐</w:t>
                </w:r>
              </w:sdtContent>
            </w:sdt>
            <w:r w:rsidR="00B74F91" w:rsidRPr="00252677">
              <w:rPr>
                <w:b/>
                <w:sz w:val="24"/>
              </w:rPr>
              <w:t xml:space="preserve">  </w:t>
            </w:r>
            <w:r w:rsidR="00B74F91" w:rsidRPr="00176237">
              <w:t>Verify license or certified status</w:t>
            </w:r>
          </w:p>
        </w:tc>
      </w:tr>
      <w:tr w:rsidR="00B74F91" w:rsidRPr="00E34D1E" w:rsidTr="00B74F91">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B74F91" w:rsidRPr="00252677" w:rsidRDefault="003A2732" w:rsidP="00B74F91">
            <w:pPr>
              <w:ind w:left="576"/>
            </w:pPr>
            <w:sdt>
              <w:sdtPr>
                <w:rPr>
                  <w:b/>
                  <w:sz w:val="24"/>
                </w:rPr>
                <w:id w:val="-674490147"/>
                <w:lock w:val="sdtLocked"/>
                <w15:appearance w15:val="hidden"/>
                <w14:checkbox>
                  <w14:checked w14:val="0"/>
                  <w14:checkedState w14:val="2612" w14:font="MS Gothic"/>
                  <w14:uncheckedState w14:val="2610" w14:font="MS Gothic"/>
                </w14:checkbox>
              </w:sdtPr>
              <w:sdtEndPr/>
              <w:sdtContent>
                <w:r w:rsidR="00B74F91">
                  <w:rPr>
                    <w:rFonts w:ascii="MS Gothic" w:eastAsia="MS Gothic" w:hAnsi="MS Gothic" w:hint="eastAsia"/>
                    <w:b/>
                    <w:sz w:val="24"/>
                  </w:rPr>
                  <w:t>☐</w:t>
                </w:r>
              </w:sdtContent>
            </w:sdt>
            <w:r w:rsidR="00B74F91" w:rsidRPr="00252677">
              <w:rPr>
                <w:b/>
                <w:sz w:val="24"/>
              </w:rPr>
              <w:t xml:space="preserve">  </w:t>
            </w:r>
            <w:r w:rsidR="00B74F91" w:rsidRPr="00176237">
              <w:t>Check previous work history</w:t>
            </w:r>
          </w:p>
        </w:tc>
      </w:tr>
      <w:tr w:rsidR="00B74F91" w:rsidRPr="00E34D1E" w:rsidTr="00B74F91">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B74F91" w:rsidRPr="00252677" w:rsidRDefault="003A2732" w:rsidP="00B74F91">
            <w:pPr>
              <w:ind w:left="576"/>
            </w:pPr>
            <w:sdt>
              <w:sdtPr>
                <w:rPr>
                  <w:b/>
                  <w:sz w:val="24"/>
                </w:rPr>
                <w:id w:val="524599315"/>
                <w:lock w:val="sdtLocked"/>
                <w15:appearance w15:val="hidden"/>
                <w14:checkbox>
                  <w14:checked w14:val="0"/>
                  <w14:checkedState w14:val="2612" w14:font="MS Gothic"/>
                  <w14:uncheckedState w14:val="2610" w14:font="MS Gothic"/>
                </w14:checkbox>
              </w:sdtPr>
              <w:sdtEndPr/>
              <w:sdtContent>
                <w:r w:rsidR="00C802DC">
                  <w:rPr>
                    <w:rFonts w:ascii="MS Gothic" w:eastAsia="MS Gothic" w:hAnsi="MS Gothic" w:hint="eastAsia"/>
                    <w:b/>
                    <w:sz w:val="24"/>
                  </w:rPr>
                  <w:t>☐</w:t>
                </w:r>
              </w:sdtContent>
            </w:sdt>
            <w:r w:rsidR="00B74F91" w:rsidRPr="00252677">
              <w:rPr>
                <w:b/>
                <w:sz w:val="24"/>
              </w:rPr>
              <w:t xml:space="preserve">  </w:t>
            </w:r>
            <w:r w:rsidR="00B74F91" w:rsidRPr="00176237">
              <w:t>Check personal references</w:t>
            </w:r>
          </w:p>
        </w:tc>
      </w:tr>
      <w:tr w:rsidR="00B74F91" w:rsidRPr="00E34D1E" w:rsidTr="00B74F91">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B74F91" w:rsidRPr="00252677" w:rsidRDefault="003A2732" w:rsidP="00B74F91">
            <w:pPr>
              <w:ind w:left="576"/>
            </w:pPr>
            <w:sdt>
              <w:sdtPr>
                <w:rPr>
                  <w:b/>
                  <w:sz w:val="24"/>
                </w:rPr>
                <w:id w:val="135847290"/>
                <w:lock w:val="sdtLocked"/>
                <w15:appearance w15:val="hidden"/>
                <w14:checkbox>
                  <w14:checked w14:val="0"/>
                  <w14:checkedState w14:val="2612" w14:font="MS Gothic"/>
                  <w14:uncheckedState w14:val="2610" w14:font="MS Gothic"/>
                </w14:checkbox>
              </w:sdtPr>
              <w:sdtEndPr/>
              <w:sdtContent>
                <w:r w:rsidR="003B7179">
                  <w:rPr>
                    <w:rFonts w:ascii="MS Gothic" w:eastAsia="MS Gothic" w:hAnsi="MS Gothic" w:hint="eastAsia"/>
                    <w:b/>
                    <w:sz w:val="24"/>
                  </w:rPr>
                  <w:t>☐</w:t>
                </w:r>
              </w:sdtContent>
            </w:sdt>
            <w:r w:rsidR="00B74F91" w:rsidRPr="00252677">
              <w:rPr>
                <w:b/>
                <w:sz w:val="24"/>
              </w:rPr>
              <w:t xml:space="preserve">  </w:t>
            </w:r>
            <w:r w:rsidR="00B74F91" w:rsidRPr="00176237">
              <w:t>Conduct a criminal background check</w:t>
            </w:r>
          </w:p>
        </w:tc>
      </w:tr>
      <w:tr w:rsidR="00B74F91" w:rsidRPr="00E34D1E" w:rsidTr="00B74F91">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B74F91" w:rsidRPr="00252677" w:rsidRDefault="003A2732" w:rsidP="00B74F91">
            <w:pPr>
              <w:ind w:left="576"/>
            </w:pPr>
            <w:sdt>
              <w:sdtPr>
                <w:rPr>
                  <w:b/>
                  <w:sz w:val="24"/>
                </w:rPr>
                <w:id w:val="57911433"/>
                <w:lock w:val="sdtLocked"/>
                <w15:appearance w15:val="hidden"/>
                <w14:checkbox>
                  <w14:checked w14:val="0"/>
                  <w14:checkedState w14:val="2612" w14:font="MS Gothic"/>
                  <w14:uncheckedState w14:val="2610" w14:font="MS Gothic"/>
                </w14:checkbox>
              </w:sdtPr>
              <w:sdtEndPr/>
              <w:sdtContent>
                <w:r w:rsidR="00B74F91">
                  <w:rPr>
                    <w:rFonts w:ascii="MS Gothic" w:eastAsia="MS Gothic" w:hAnsi="MS Gothic" w:hint="eastAsia"/>
                    <w:b/>
                    <w:sz w:val="24"/>
                  </w:rPr>
                  <w:t>☐</w:t>
                </w:r>
              </w:sdtContent>
            </w:sdt>
            <w:r w:rsidR="00B74F91" w:rsidRPr="00252677">
              <w:rPr>
                <w:b/>
                <w:sz w:val="24"/>
              </w:rPr>
              <w:t xml:space="preserve">  </w:t>
            </w:r>
            <w:r w:rsidR="00B74F91" w:rsidRPr="00176237">
              <w:t>Require disclosure of any past professional claims due to performance or failure to perform</w:t>
            </w:r>
          </w:p>
        </w:tc>
      </w:tr>
      <w:tr w:rsidR="00B74F91" w:rsidRPr="00E34D1E" w:rsidTr="00B74F91">
        <w:trPr>
          <w:trHeight w:val="317"/>
        </w:trPr>
        <w:tc>
          <w:tcPr>
            <w:tcW w:w="7914"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74F91" w:rsidRPr="00E34D1E" w:rsidRDefault="00B74F91" w:rsidP="00EA774B">
            <w:pPr>
              <w:pStyle w:val="ListParagraph"/>
              <w:numPr>
                <w:ilvl w:val="0"/>
                <w:numId w:val="53"/>
              </w:numPr>
              <w:ind w:left="576" w:hanging="288"/>
            </w:pPr>
            <w:r w:rsidRPr="00E34D1E">
              <w:t xml:space="preserve">Are nurses required to provide their own professional liability coverage? </w:t>
            </w:r>
          </w:p>
        </w:tc>
        <w:tc>
          <w:tcPr>
            <w:tcW w:w="143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9F0F6" w:themeFill="accent1" w:themeFillTint="33"/>
            <w:vAlign w:val="center"/>
          </w:tcPr>
          <w:p w:rsidR="00B74F91" w:rsidRPr="00E34D1E" w:rsidRDefault="003A2732" w:rsidP="00B74F91">
            <w:pPr>
              <w:pStyle w:val="ListParagraph"/>
              <w:ind w:left="0"/>
              <w:jc w:val="center"/>
            </w:pPr>
            <w:sdt>
              <w:sdtPr>
                <w:rPr>
                  <w:rFonts w:ascii="MS Gothic" w:eastAsia="MS Gothic" w:hAnsi="MS Gothic"/>
                  <w:b/>
                  <w:sz w:val="24"/>
                </w:rPr>
                <w:id w:val="-53705310"/>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B74F91">
              <w:t xml:space="preserve"> Yes</w:t>
            </w:r>
          </w:p>
        </w:tc>
        <w:tc>
          <w:tcPr>
            <w:tcW w:w="1439"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9F0F6" w:themeFill="accent1" w:themeFillTint="33"/>
            <w:vAlign w:val="center"/>
          </w:tcPr>
          <w:p w:rsidR="00B74F91" w:rsidRPr="00E34D1E" w:rsidRDefault="003A2732" w:rsidP="00B74F91">
            <w:pPr>
              <w:pStyle w:val="ListParagraph"/>
              <w:ind w:left="0"/>
              <w:jc w:val="center"/>
            </w:pPr>
            <w:sdt>
              <w:sdtPr>
                <w:rPr>
                  <w:rFonts w:ascii="MS Gothic" w:eastAsia="MS Gothic" w:hAnsi="MS Gothic"/>
                  <w:b/>
                  <w:sz w:val="24"/>
                </w:rPr>
                <w:id w:val="-5986838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B74F91" w:rsidRPr="00457B68">
              <w:t xml:space="preserve"> No</w:t>
            </w:r>
          </w:p>
        </w:tc>
      </w:tr>
      <w:tr w:rsidR="00B74F91" w:rsidRPr="00E34D1E" w:rsidTr="00B74F91">
        <w:trPr>
          <w:trHeight w:val="360"/>
        </w:trPr>
        <w:tc>
          <w:tcPr>
            <w:tcW w:w="10790" w:type="dxa"/>
            <w:gridSpan w:val="10"/>
            <w:tcBorders>
              <w:top w:val="single" w:sz="2" w:space="0" w:color="D9D9D9" w:themeColor="background1" w:themeShade="D9"/>
            </w:tcBorders>
            <w:shd w:val="clear" w:color="auto" w:fill="auto"/>
            <w:vAlign w:val="center"/>
          </w:tcPr>
          <w:p w:rsidR="00B74F91" w:rsidRPr="00E34D1E" w:rsidRDefault="00B74F91" w:rsidP="00EA774B">
            <w:pPr>
              <w:pStyle w:val="ListParagraph"/>
              <w:numPr>
                <w:ilvl w:val="0"/>
                <w:numId w:val="53"/>
              </w:numPr>
              <w:ind w:left="576" w:hanging="288"/>
            </w:pPr>
            <w:r w:rsidRPr="00E34D1E">
              <w:t>Desired Limit: $</w:t>
            </w:r>
            <w:sdt>
              <w:sdtPr>
                <w:rPr>
                  <w:rStyle w:val="Style10"/>
                </w:rPr>
                <w:id w:val="-952781871"/>
                <w:lock w:val="sdtLocked"/>
                <w:placeholder>
                  <w:docPart w:val="A83F5F96717649D9B3B70D3CE12993CE"/>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bl>
    <w:p w:rsidR="00E27371" w:rsidRDefault="00E27371" w:rsidP="00B74F91">
      <w:pPr>
        <w:ind w:left="0"/>
        <w:rPr>
          <w:sz w:val="20"/>
        </w:rPr>
      </w:pPr>
    </w:p>
    <w:tbl>
      <w:tblPr>
        <w:tblStyle w:val="TableGrid"/>
        <w:tblW w:w="5000" w:type="pct"/>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7906"/>
        <w:gridCol w:w="1440"/>
        <w:gridCol w:w="1444"/>
      </w:tblGrid>
      <w:tr w:rsidR="002E3D97" w:rsidRPr="00E34D1E" w:rsidTr="00927645">
        <w:trPr>
          <w:trHeight w:val="360"/>
        </w:trPr>
        <w:tc>
          <w:tcPr>
            <w:tcW w:w="10790" w:type="dxa"/>
            <w:gridSpan w:val="3"/>
            <w:shd w:val="clear" w:color="auto" w:fill="EEF3F8"/>
            <w:vAlign w:val="center"/>
          </w:tcPr>
          <w:p w:rsidR="002E3D97" w:rsidRPr="00176237" w:rsidRDefault="002E3D97" w:rsidP="00780CFE">
            <w:bookmarkStart w:id="90" w:name="Parks_and_Playgrounds"/>
            <w:r w:rsidRPr="00176237">
              <w:t>PARKS and PLAYGROUNDS</w:t>
            </w:r>
            <w:bookmarkEnd w:id="90"/>
          </w:p>
        </w:tc>
      </w:tr>
      <w:tr w:rsidR="002E3D97" w:rsidRPr="00E34D1E" w:rsidTr="00927645">
        <w:trPr>
          <w:trHeight w:val="360"/>
        </w:trPr>
        <w:tc>
          <w:tcPr>
            <w:tcW w:w="10790" w:type="dxa"/>
            <w:gridSpan w:val="3"/>
            <w:shd w:val="clear" w:color="auto" w:fill="auto"/>
            <w:vAlign w:val="center"/>
          </w:tcPr>
          <w:p w:rsidR="002E3D97" w:rsidRPr="00176237" w:rsidRDefault="002E3D97" w:rsidP="00977E22">
            <w:pPr>
              <w:pStyle w:val="ListParagraph"/>
              <w:numPr>
                <w:ilvl w:val="3"/>
                <w:numId w:val="3"/>
              </w:numPr>
              <w:ind w:left="576" w:hanging="288"/>
            </w:pPr>
            <w:r w:rsidRPr="00176237">
              <w:t xml:space="preserve">Number of Parks: </w:t>
            </w:r>
            <w:sdt>
              <w:sdtPr>
                <w:rPr>
                  <w:rStyle w:val="Style10"/>
                </w:rPr>
                <w:id w:val="-252505798"/>
                <w:lock w:val="sdtLocked"/>
                <w:placeholder>
                  <w:docPart w:val="E121957330234551807AE58A7A48C750"/>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27645" w:rsidRPr="00E34D1E" w:rsidTr="00927645">
        <w:trPr>
          <w:trHeight w:val="317"/>
        </w:trPr>
        <w:tc>
          <w:tcPr>
            <w:tcW w:w="7906" w:type="dxa"/>
            <w:shd w:val="clear" w:color="auto" w:fill="auto"/>
            <w:vAlign w:val="center"/>
          </w:tcPr>
          <w:p w:rsidR="000A3FF6" w:rsidRPr="000A3FF6" w:rsidRDefault="000A3FF6" w:rsidP="00977E22">
            <w:pPr>
              <w:pStyle w:val="ListParagraph"/>
              <w:numPr>
                <w:ilvl w:val="3"/>
                <w:numId w:val="3"/>
              </w:numPr>
              <w:ind w:left="576" w:hanging="288"/>
              <w:rPr>
                <w:b/>
              </w:rPr>
            </w:pPr>
            <w:r w:rsidRPr="00176237">
              <w:t>Is there playground equipment?</w:t>
            </w:r>
          </w:p>
        </w:tc>
        <w:tc>
          <w:tcPr>
            <w:tcW w:w="1440" w:type="dxa"/>
            <w:shd w:val="clear" w:color="auto" w:fill="EEF3F8"/>
            <w:vAlign w:val="center"/>
          </w:tcPr>
          <w:p w:rsidR="000A3FF6" w:rsidRPr="00E34D1E" w:rsidRDefault="003A2732" w:rsidP="000A3FF6">
            <w:pPr>
              <w:pStyle w:val="ListParagraph"/>
              <w:ind w:left="0"/>
              <w:jc w:val="center"/>
            </w:pPr>
            <w:sdt>
              <w:sdtPr>
                <w:rPr>
                  <w:rFonts w:ascii="MS Gothic" w:eastAsia="MS Gothic" w:hAnsi="MS Gothic"/>
                  <w:b/>
                  <w:sz w:val="24"/>
                </w:rPr>
                <w:id w:val="-875167765"/>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A3FF6">
              <w:t xml:space="preserve"> Yes</w:t>
            </w:r>
          </w:p>
        </w:tc>
        <w:tc>
          <w:tcPr>
            <w:tcW w:w="1444" w:type="dxa"/>
            <w:shd w:val="clear" w:color="auto" w:fill="EEF3F8"/>
            <w:vAlign w:val="center"/>
          </w:tcPr>
          <w:p w:rsidR="000A3FF6" w:rsidRPr="00E34D1E" w:rsidRDefault="003A2732" w:rsidP="000A3FF6">
            <w:pPr>
              <w:pStyle w:val="ListParagraph"/>
              <w:ind w:left="0"/>
              <w:jc w:val="center"/>
            </w:pPr>
            <w:sdt>
              <w:sdtPr>
                <w:rPr>
                  <w:rFonts w:ascii="MS Gothic" w:eastAsia="MS Gothic" w:hAnsi="MS Gothic"/>
                  <w:b/>
                  <w:sz w:val="24"/>
                </w:rPr>
                <w:id w:val="144804220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A3FF6" w:rsidRPr="00457B68">
              <w:t xml:space="preserve"> No</w:t>
            </w:r>
          </w:p>
        </w:tc>
      </w:tr>
      <w:tr w:rsidR="002E3D97" w:rsidRPr="00E34D1E" w:rsidTr="00927645">
        <w:trPr>
          <w:trHeight w:val="360"/>
        </w:trPr>
        <w:tc>
          <w:tcPr>
            <w:tcW w:w="10790" w:type="dxa"/>
            <w:gridSpan w:val="3"/>
            <w:shd w:val="clear" w:color="auto" w:fill="auto"/>
            <w:vAlign w:val="center"/>
          </w:tcPr>
          <w:p w:rsidR="002E3D97" w:rsidRPr="00176237" w:rsidRDefault="002E3D97" w:rsidP="00977E22">
            <w:pPr>
              <w:pStyle w:val="ListParagraph"/>
              <w:numPr>
                <w:ilvl w:val="3"/>
                <w:numId w:val="3"/>
              </w:numPr>
              <w:ind w:left="576" w:hanging="288"/>
            </w:pPr>
            <w:r w:rsidRPr="00176237">
              <w:t xml:space="preserve">What surface is provided underneath playground equipment? </w:t>
            </w:r>
            <w:sdt>
              <w:sdtPr>
                <w:rPr>
                  <w:rStyle w:val="Style10"/>
                </w:rPr>
                <w:id w:val="-659996359"/>
                <w:lock w:val="sdtLocked"/>
                <w:placeholder>
                  <w:docPart w:val="127C2F90A7F54B3E9B87162240FA758E"/>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176237">
              <w:t xml:space="preserve"> </w:t>
            </w:r>
          </w:p>
        </w:tc>
      </w:tr>
      <w:tr w:rsidR="000A3FF6" w:rsidRPr="00E34D1E" w:rsidTr="00927645">
        <w:trPr>
          <w:trHeight w:val="360"/>
        </w:trPr>
        <w:tc>
          <w:tcPr>
            <w:tcW w:w="7906" w:type="dxa"/>
            <w:shd w:val="clear" w:color="auto" w:fill="auto"/>
            <w:vAlign w:val="center"/>
          </w:tcPr>
          <w:p w:rsidR="000A3FF6" w:rsidRPr="00176237" w:rsidRDefault="000A3FF6" w:rsidP="00977E22">
            <w:pPr>
              <w:pStyle w:val="ListParagraph"/>
              <w:numPr>
                <w:ilvl w:val="3"/>
                <w:numId w:val="3"/>
              </w:numPr>
              <w:ind w:left="576" w:hanging="288"/>
            </w:pPr>
            <w:r>
              <w:t>Does the Entity have a regular inspection/maintenance program for all facilities and equipment?</w:t>
            </w:r>
          </w:p>
        </w:tc>
        <w:tc>
          <w:tcPr>
            <w:tcW w:w="1440" w:type="dxa"/>
            <w:shd w:val="clear" w:color="auto" w:fill="EEF3F8"/>
            <w:vAlign w:val="center"/>
          </w:tcPr>
          <w:p w:rsidR="000A3FF6" w:rsidRPr="00E34D1E" w:rsidRDefault="003A2732" w:rsidP="000A3FF6">
            <w:pPr>
              <w:pStyle w:val="ListParagraph"/>
              <w:ind w:left="0"/>
              <w:jc w:val="center"/>
            </w:pPr>
            <w:sdt>
              <w:sdtPr>
                <w:rPr>
                  <w:rFonts w:ascii="MS Gothic" w:eastAsia="MS Gothic" w:hAnsi="MS Gothic"/>
                  <w:b/>
                  <w:sz w:val="24"/>
                </w:rPr>
                <w:id w:val="-285822117"/>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A3FF6">
              <w:t xml:space="preserve"> Yes</w:t>
            </w:r>
          </w:p>
        </w:tc>
        <w:tc>
          <w:tcPr>
            <w:tcW w:w="1444" w:type="dxa"/>
            <w:shd w:val="clear" w:color="auto" w:fill="EEF3F8"/>
            <w:vAlign w:val="center"/>
          </w:tcPr>
          <w:p w:rsidR="000A3FF6" w:rsidRPr="00E34D1E" w:rsidRDefault="003A2732" w:rsidP="000A3FF6">
            <w:pPr>
              <w:pStyle w:val="ListParagraph"/>
              <w:ind w:left="0"/>
              <w:jc w:val="center"/>
            </w:pPr>
            <w:sdt>
              <w:sdtPr>
                <w:rPr>
                  <w:rFonts w:ascii="MS Gothic" w:eastAsia="MS Gothic" w:hAnsi="MS Gothic"/>
                  <w:b/>
                  <w:sz w:val="24"/>
                </w:rPr>
                <w:id w:val="486825458"/>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0A3FF6" w:rsidRPr="00457B68">
              <w:t xml:space="preserve"> No</w:t>
            </w:r>
          </w:p>
        </w:tc>
      </w:tr>
      <w:tr w:rsidR="008F0DE5" w:rsidRPr="00E34D1E" w:rsidTr="00927645">
        <w:trPr>
          <w:trHeight w:val="360"/>
        </w:trPr>
        <w:tc>
          <w:tcPr>
            <w:tcW w:w="10790" w:type="dxa"/>
            <w:gridSpan w:val="3"/>
            <w:shd w:val="clear" w:color="auto" w:fill="auto"/>
            <w:vAlign w:val="center"/>
          </w:tcPr>
          <w:p w:rsidR="008F0DE5" w:rsidRPr="00176237" w:rsidRDefault="000A3FF6" w:rsidP="00780CFE">
            <w:r>
              <w:tab/>
              <w:t xml:space="preserve">   If yes, how often?</w:t>
            </w:r>
            <w:r w:rsidR="00C802DC">
              <w:rPr>
                <w:b/>
              </w:rPr>
              <w:t xml:space="preserve">          </w:t>
            </w:r>
            <w:sdt>
              <w:sdtPr>
                <w:rPr>
                  <w:rFonts w:ascii="MS Gothic" w:eastAsia="MS Gothic" w:hAnsi="MS Gothic"/>
                  <w:b/>
                  <w:sz w:val="24"/>
                </w:rPr>
                <w:id w:val="-521631360"/>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C802DC" w:rsidRPr="00E34D1E">
              <w:t xml:space="preserve"> </w:t>
            </w:r>
            <w:r w:rsidR="00C802DC">
              <w:t xml:space="preserve">Weekly          </w:t>
            </w:r>
            <w:sdt>
              <w:sdtPr>
                <w:rPr>
                  <w:rFonts w:ascii="MS Gothic" w:eastAsia="MS Gothic" w:hAnsi="MS Gothic"/>
                  <w:b/>
                  <w:sz w:val="24"/>
                </w:rPr>
                <w:id w:val="1598370051"/>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C802DC" w:rsidRPr="004B400D">
              <w:rPr>
                <w:b/>
              </w:rPr>
              <w:t xml:space="preserve"> </w:t>
            </w:r>
            <w:r w:rsidR="00C802DC">
              <w:t xml:space="preserve">Monthly          </w:t>
            </w:r>
            <w:sdt>
              <w:sdtPr>
                <w:rPr>
                  <w:b/>
                  <w:sz w:val="24"/>
                </w:rPr>
                <w:id w:val="-2119983437"/>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C802DC" w:rsidRPr="00E34D1E">
              <w:t xml:space="preserve"> </w:t>
            </w:r>
            <w:r w:rsidR="00C802DC">
              <w:t>Other</w:t>
            </w:r>
          </w:p>
        </w:tc>
      </w:tr>
      <w:tr w:rsidR="00C802DC" w:rsidRPr="00E34D1E" w:rsidTr="00927645">
        <w:trPr>
          <w:trHeight w:val="360"/>
        </w:trPr>
        <w:tc>
          <w:tcPr>
            <w:tcW w:w="7906" w:type="dxa"/>
            <w:shd w:val="clear" w:color="auto" w:fill="auto"/>
            <w:vAlign w:val="center"/>
          </w:tcPr>
          <w:p w:rsidR="00C802DC" w:rsidRPr="00176237" w:rsidRDefault="00C802DC" w:rsidP="00977E22">
            <w:pPr>
              <w:pStyle w:val="ListParagraph"/>
              <w:numPr>
                <w:ilvl w:val="3"/>
                <w:numId w:val="3"/>
              </w:numPr>
              <w:ind w:left="576" w:hanging="288"/>
            </w:pPr>
            <w:r>
              <w:t>Are all regular inspections and corrective actions documented&gt;</w:t>
            </w:r>
          </w:p>
        </w:tc>
        <w:tc>
          <w:tcPr>
            <w:tcW w:w="1440" w:type="dxa"/>
            <w:shd w:val="clear" w:color="auto" w:fill="EEF3F8"/>
            <w:vAlign w:val="center"/>
          </w:tcPr>
          <w:p w:rsidR="00C802DC" w:rsidRPr="00E34D1E" w:rsidRDefault="003A2732" w:rsidP="00C802DC">
            <w:pPr>
              <w:pStyle w:val="ListParagraph"/>
              <w:ind w:left="0"/>
              <w:jc w:val="center"/>
            </w:pPr>
            <w:sdt>
              <w:sdtPr>
                <w:rPr>
                  <w:rFonts w:ascii="MS Gothic" w:eastAsia="MS Gothic" w:hAnsi="MS Gothic"/>
                  <w:b/>
                  <w:sz w:val="24"/>
                </w:rPr>
                <w:id w:val="84259228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C802DC">
              <w:t xml:space="preserve"> Yes</w:t>
            </w:r>
          </w:p>
        </w:tc>
        <w:tc>
          <w:tcPr>
            <w:tcW w:w="1444" w:type="dxa"/>
            <w:shd w:val="clear" w:color="auto" w:fill="EEF3F8"/>
            <w:vAlign w:val="center"/>
          </w:tcPr>
          <w:p w:rsidR="00C802DC" w:rsidRPr="00E34D1E" w:rsidRDefault="003A2732" w:rsidP="00C802DC">
            <w:pPr>
              <w:pStyle w:val="ListParagraph"/>
              <w:ind w:left="0"/>
              <w:jc w:val="center"/>
            </w:pPr>
            <w:sdt>
              <w:sdtPr>
                <w:rPr>
                  <w:rFonts w:ascii="MS Gothic" w:eastAsia="MS Gothic" w:hAnsi="MS Gothic"/>
                  <w:b/>
                  <w:sz w:val="24"/>
                </w:rPr>
                <w:id w:val="-197768379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C802DC" w:rsidRPr="00457B68">
              <w:t xml:space="preserve"> No</w:t>
            </w:r>
          </w:p>
        </w:tc>
      </w:tr>
    </w:tbl>
    <w:p w:rsidR="002E3D97" w:rsidRDefault="002E3D97" w:rsidP="00830773">
      <w:pPr>
        <w:ind w:left="0"/>
        <w:rPr>
          <w:sz w:val="20"/>
        </w:rPr>
      </w:pPr>
    </w:p>
    <w:p w:rsidR="002E3D97" w:rsidRDefault="002E3D97">
      <w:pPr>
        <w:rPr>
          <w:sz w:val="20"/>
        </w:rPr>
      </w:pPr>
      <w:r>
        <w:rPr>
          <w:sz w:val="20"/>
        </w:rPr>
        <w:br w:type="page"/>
      </w:r>
    </w:p>
    <w:tbl>
      <w:tblPr>
        <w:tblStyle w:val="TableGrid"/>
        <w:tblW w:w="5000" w:type="pct"/>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7908"/>
        <w:gridCol w:w="1441"/>
        <w:gridCol w:w="1441"/>
      </w:tblGrid>
      <w:tr w:rsidR="002E3D97" w:rsidRPr="00E34D1E" w:rsidTr="00780CFE">
        <w:trPr>
          <w:trHeight w:val="360"/>
        </w:trPr>
        <w:tc>
          <w:tcPr>
            <w:tcW w:w="7908" w:type="dxa"/>
            <w:tcBorders>
              <w:top w:val="single" w:sz="4" w:space="0" w:color="auto"/>
              <w:bottom w:val="single" w:sz="4" w:space="0" w:color="D9D9D9" w:themeColor="background1" w:themeShade="D9"/>
            </w:tcBorders>
            <w:shd w:val="clear" w:color="auto" w:fill="E9F0F6" w:themeFill="accent1" w:themeFillTint="33"/>
            <w:vAlign w:val="center"/>
          </w:tcPr>
          <w:p w:rsidR="002E3D97" w:rsidRPr="00176237" w:rsidRDefault="002E3D97" w:rsidP="00780CFE">
            <w:bookmarkStart w:id="91" w:name="Racetracks"/>
            <w:r w:rsidRPr="00176237">
              <w:t>RACETRACKS</w:t>
            </w:r>
            <w:bookmarkEnd w:id="91"/>
          </w:p>
        </w:tc>
        <w:tc>
          <w:tcPr>
            <w:tcW w:w="1441" w:type="dxa"/>
            <w:tcBorders>
              <w:top w:val="single" w:sz="4" w:space="0" w:color="auto"/>
              <w:bottom w:val="single" w:sz="4" w:space="0" w:color="D9D9D9" w:themeColor="background1" w:themeShade="D9"/>
            </w:tcBorders>
            <w:shd w:val="clear" w:color="auto" w:fill="E9F0F6" w:themeFill="accent1" w:themeFillTint="33"/>
            <w:vAlign w:val="center"/>
          </w:tcPr>
          <w:p w:rsidR="002E3D97" w:rsidRPr="00D75F8E" w:rsidRDefault="002E3D97" w:rsidP="00780CFE">
            <w:pPr>
              <w:ind w:left="0"/>
              <w:jc w:val="center"/>
              <w:rPr>
                <w:b/>
                <w:sz w:val="24"/>
              </w:rPr>
            </w:pPr>
            <w:r w:rsidRPr="00CB3092">
              <w:rPr>
                <w:b/>
              </w:rPr>
              <w:t>YES</w:t>
            </w:r>
          </w:p>
        </w:tc>
        <w:tc>
          <w:tcPr>
            <w:tcW w:w="1441" w:type="dxa"/>
            <w:tcBorders>
              <w:top w:val="single" w:sz="4" w:space="0" w:color="auto"/>
              <w:bottom w:val="single" w:sz="4" w:space="0" w:color="D9D9D9" w:themeColor="background1" w:themeShade="D9"/>
            </w:tcBorders>
            <w:shd w:val="clear" w:color="auto" w:fill="E9F0F6" w:themeFill="accent1" w:themeFillTint="33"/>
            <w:vAlign w:val="center"/>
          </w:tcPr>
          <w:p w:rsidR="002E3D97" w:rsidRPr="00D75F8E" w:rsidRDefault="002E3D97" w:rsidP="00780CFE">
            <w:pPr>
              <w:ind w:left="0"/>
              <w:jc w:val="center"/>
              <w:rPr>
                <w:b/>
                <w:sz w:val="24"/>
              </w:rPr>
            </w:pPr>
            <w:r w:rsidRPr="00CB3092">
              <w:rPr>
                <w:b/>
              </w:rPr>
              <w:t>NO</w:t>
            </w:r>
          </w:p>
        </w:tc>
      </w:tr>
      <w:tr w:rsidR="002E3D97" w:rsidRPr="00E34D1E" w:rsidTr="00780CFE">
        <w:trPr>
          <w:trHeight w:val="317"/>
        </w:trPr>
        <w:tc>
          <w:tcPr>
            <w:tcW w:w="7908" w:type="dxa"/>
            <w:tcBorders>
              <w:top w:val="single" w:sz="4" w:space="0" w:color="D9D9D9" w:themeColor="background1" w:themeShade="D9"/>
            </w:tcBorders>
            <w:shd w:val="clear" w:color="auto" w:fill="auto"/>
            <w:vAlign w:val="center"/>
          </w:tcPr>
          <w:p w:rsidR="002E3D97" w:rsidRPr="00E34D1E" w:rsidRDefault="002E3D97" w:rsidP="00D07F74">
            <w:pPr>
              <w:pStyle w:val="ListParagraph"/>
              <w:numPr>
                <w:ilvl w:val="0"/>
                <w:numId w:val="32"/>
              </w:numPr>
              <w:ind w:left="576" w:hanging="288"/>
            </w:pPr>
            <w:r w:rsidRPr="00E34D1E">
              <w:t xml:space="preserve">Has the racetrack </w:t>
            </w:r>
            <w:r w:rsidRPr="00E34D1E">
              <w:rPr>
                <w:color w:val="231F20"/>
                <w:spacing w:val="-2"/>
              </w:rPr>
              <w:t xml:space="preserve">ever had chunks of it fall from an upper level to a section </w:t>
            </w:r>
            <w:r w:rsidRPr="00ED4DC0">
              <w:rPr>
                <w:color w:val="231F20"/>
                <w:spacing w:val="-2"/>
                <w:sz w:val="20"/>
              </w:rPr>
              <w:t>below?</w:t>
            </w:r>
          </w:p>
        </w:tc>
        <w:tc>
          <w:tcPr>
            <w:tcW w:w="1441" w:type="dxa"/>
            <w:tcBorders>
              <w:top w:val="single" w:sz="4" w:space="0" w:color="D9D9D9" w:themeColor="background1" w:themeShade="D9"/>
            </w:tcBorders>
            <w:shd w:val="clear" w:color="auto" w:fill="auto"/>
            <w:vAlign w:val="center"/>
          </w:tcPr>
          <w:p w:rsidR="002E3D97" w:rsidRPr="000A630E" w:rsidRDefault="003A2732" w:rsidP="00780CFE">
            <w:pPr>
              <w:ind w:left="0"/>
              <w:jc w:val="center"/>
              <w:rPr>
                <w:rStyle w:val="StyleLatinSegoeUISymbol"/>
                <w:rFonts w:ascii="MS Gothic" w:hAnsi="MS Gothic"/>
                <w:bCs/>
                <w:sz w:val="24"/>
              </w:rPr>
            </w:pPr>
            <w:sdt>
              <w:sdtPr>
                <w:rPr>
                  <w:rFonts w:ascii="MS Gothic" w:eastAsia="MS Gothic" w:hAnsi="MS Gothic" w:cs="Segoe UI Symbol"/>
                  <w:b/>
                  <w:sz w:val="24"/>
                </w:rPr>
                <w:id w:val="116057669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cs="Segoe UI Symbol" w:hint="eastAsia"/>
                    <w:b/>
                    <w:sz w:val="24"/>
                  </w:rPr>
                  <w:t>☐</w:t>
                </w:r>
              </w:sdtContent>
            </w:sdt>
          </w:p>
        </w:tc>
        <w:sdt>
          <w:sdtPr>
            <w:rPr>
              <w:b/>
              <w:sz w:val="24"/>
            </w:rPr>
            <w:id w:val="-1254807787"/>
            <w:lock w:val="sdtLocked"/>
            <w15:appearance w15:val="hidden"/>
            <w14:checkbox>
              <w14:checked w14:val="0"/>
              <w14:checkedState w14:val="2612" w14:font="MS Gothic"/>
              <w14:uncheckedState w14:val="2610" w14:font="MS Gothic"/>
            </w14:checkbox>
          </w:sdtPr>
          <w:sdtEndPr/>
          <w:sdtContent>
            <w:tc>
              <w:tcPr>
                <w:tcW w:w="1441" w:type="dxa"/>
                <w:tcBorders>
                  <w:top w:val="single" w:sz="4" w:space="0" w:color="D9D9D9" w:themeColor="background1" w:themeShade="D9"/>
                </w:tcBorders>
                <w:shd w:val="clear" w:color="auto" w:fill="auto"/>
                <w:vAlign w:val="center"/>
              </w:tcPr>
              <w:p w:rsidR="002E3D97" w:rsidRPr="000A630E" w:rsidRDefault="002D363B" w:rsidP="00780CFE">
                <w:pPr>
                  <w:ind w:left="0"/>
                  <w:jc w:val="center"/>
                  <w:rPr>
                    <w:rStyle w:val="StyleLatinSegoeUISymbol"/>
                    <w:rFonts w:ascii="MS Gothic" w:hAnsi="MS Gothic"/>
                    <w:bCs/>
                    <w:sz w:val="24"/>
                  </w:rPr>
                </w:pPr>
                <w:r>
                  <w:rPr>
                    <w:rFonts w:ascii="MS Gothic" w:eastAsia="MS Gothic" w:hAnsi="MS Gothic" w:hint="eastAsia"/>
                    <w:b/>
                    <w:sz w:val="24"/>
                  </w:rPr>
                  <w:t>☐</w:t>
                </w:r>
              </w:p>
            </w:tc>
          </w:sdtContent>
        </w:sdt>
      </w:tr>
      <w:tr w:rsidR="002E3D97" w:rsidRPr="00E34D1E" w:rsidTr="00780CFE">
        <w:trPr>
          <w:trHeight w:val="360"/>
        </w:trPr>
        <w:tc>
          <w:tcPr>
            <w:tcW w:w="10790" w:type="dxa"/>
            <w:gridSpan w:val="3"/>
            <w:shd w:val="clear" w:color="auto" w:fill="auto"/>
            <w:vAlign w:val="center"/>
          </w:tcPr>
          <w:p w:rsidR="002E3D97" w:rsidRPr="00176237" w:rsidRDefault="002E3D97" w:rsidP="00780CFE">
            <w:pPr>
              <w:ind w:left="576"/>
            </w:pPr>
            <w:r w:rsidRPr="00176237">
              <w:t xml:space="preserve">If so, what was done to remedy the situation? </w:t>
            </w:r>
            <w:sdt>
              <w:sdtPr>
                <w:rPr>
                  <w:rStyle w:val="Style10"/>
                </w:rPr>
                <w:id w:val="-1316331052"/>
                <w:lock w:val="sdtLocked"/>
                <w:placeholder>
                  <w:docPart w:val="E10B27388A6C4E109EABCFC7264A2ABB"/>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2E3D97" w:rsidRPr="00E34D1E" w:rsidTr="00780CFE">
        <w:trPr>
          <w:trHeight w:val="317"/>
        </w:trPr>
        <w:tc>
          <w:tcPr>
            <w:tcW w:w="7908" w:type="dxa"/>
            <w:shd w:val="clear" w:color="auto" w:fill="auto"/>
            <w:vAlign w:val="center"/>
          </w:tcPr>
          <w:p w:rsidR="002E3D97" w:rsidRPr="00E34D1E" w:rsidRDefault="002E3D97" w:rsidP="00D07F74">
            <w:pPr>
              <w:pStyle w:val="ListParagraph"/>
              <w:numPr>
                <w:ilvl w:val="0"/>
                <w:numId w:val="32"/>
              </w:numPr>
              <w:ind w:left="576" w:hanging="288"/>
            </w:pPr>
            <w:r w:rsidRPr="00E34D1E">
              <w:t xml:space="preserve">Do </w:t>
            </w:r>
            <w:r w:rsidR="004606C9" w:rsidRPr="00E34D1E">
              <w:t>all</w:t>
            </w:r>
            <w:r w:rsidRPr="00E34D1E">
              <w:t xml:space="preserve"> the insured’s public access door open outward, away from spectators, and remain open and unlocked during an event?</w:t>
            </w:r>
          </w:p>
        </w:tc>
        <w:sdt>
          <w:sdtPr>
            <w:rPr>
              <w:b/>
              <w:sz w:val="24"/>
            </w:rPr>
            <w:id w:val="1653785033"/>
            <w:lock w:val="sdtLocked"/>
            <w15:appearance w15:val="hidden"/>
            <w14:checkbox>
              <w14:checked w14:val="0"/>
              <w14:checkedState w14:val="2612" w14:font="MS Gothic"/>
              <w14:uncheckedState w14:val="2610" w14:font="MS Gothic"/>
            </w14:checkbox>
          </w:sdtPr>
          <w:sdtEndPr/>
          <w:sdtContent>
            <w:tc>
              <w:tcPr>
                <w:tcW w:w="1441" w:type="dxa"/>
                <w:shd w:val="clear" w:color="auto" w:fill="auto"/>
                <w:vAlign w:val="center"/>
              </w:tcPr>
              <w:p w:rsidR="002E3D97" w:rsidRPr="000A630E" w:rsidRDefault="002D363B" w:rsidP="00780CFE">
                <w:pPr>
                  <w:ind w:left="0"/>
                  <w:jc w:val="center"/>
                  <w:rPr>
                    <w:rStyle w:val="StyleLatinSegoeUISymbol"/>
                    <w:rFonts w:ascii="MS Gothic" w:hAnsi="MS Gothic"/>
                    <w:bCs/>
                    <w:sz w:val="24"/>
                  </w:rPr>
                </w:pPr>
                <w:r>
                  <w:rPr>
                    <w:rFonts w:ascii="MS Gothic" w:eastAsia="MS Gothic" w:hAnsi="MS Gothic" w:hint="eastAsia"/>
                    <w:b/>
                    <w:sz w:val="24"/>
                  </w:rPr>
                  <w:t>☐</w:t>
                </w:r>
              </w:p>
            </w:tc>
          </w:sdtContent>
        </w:sdt>
        <w:sdt>
          <w:sdtPr>
            <w:rPr>
              <w:b/>
              <w:sz w:val="24"/>
            </w:rPr>
            <w:id w:val="-1666162065"/>
            <w:lock w:val="sdtLocked"/>
            <w15:appearance w15:val="hidden"/>
            <w14:checkbox>
              <w14:checked w14:val="0"/>
              <w14:checkedState w14:val="2612" w14:font="MS Gothic"/>
              <w14:uncheckedState w14:val="2610" w14:font="MS Gothic"/>
            </w14:checkbox>
          </w:sdtPr>
          <w:sdtEndPr/>
          <w:sdtContent>
            <w:tc>
              <w:tcPr>
                <w:tcW w:w="1441" w:type="dxa"/>
                <w:shd w:val="clear" w:color="auto" w:fill="auto"/>
                <w:vAlign w:val="center"/>
              </w:tcPr>
              <w:p w:rsidR="002E3D97" w:rsidRPr="000A630E" w:rsidRDefault="002D363B" w:rsidP="00780CFE">
                <w:pPr>
                  <w:ind w:left="0"/>
                  <w:jc w:val="center"/>
                  <w:rPr>
                    <w:rStyle w:val="StyleLatinSegoeUISymbol"/>
                    <w:rFonts w:ascii="MS Gothic" w:hAnsi="MS Gothic"/>
                    <w:bCs/>
                    <w:sz w:val="24"/>
                  </w:rPr>
                </w:pPr>
                <w:r>
                  <w:rPr>
                    <w:rFonts w:ascii="MS Gothic" w:eastAsia="MS Gothic" w:hAnsi="MS Gothic" w:hint="eastAsia"/>
                    <w:b/>
                    <w:sz w:val="24"/>
                  </w:rPr>
                  <w:t>☐</w:t>
                </w:r>
              </w:p>
            </w:tc>
          </w:sdtContent>
        </w:sdt>
      </w:tr>
      <w:tr w:rsidR="002E3D97" w:rsidRPr="00E34D1E" w:rsidTr="00780CFE">
        <w:trPr>
          <w:trHeight w:val="317"/>
        </w:trPr>
        <w:tc>
          <w:tcPr>
            <w:tcW w:w="7908" w:type="dxa"/>
            <w:shd w:val="clear" w:color="auto" w:fill="auto"/>
            <w:vAlign w:val="center"/>
          </w:tcPr>
          <w:p w:rsidR="002E3D97" w:rsidRPr="00E34D1E" w:rsidRDefault="002E3D97" w:rsidP="00D07F74">
            <w:pPr>
              <w:pStyle w:val="ListParagraph"/>
              <w:numPr>
                <w:ilvl w:val="0"/>
                <w:numId w:val="32"/>
              </w:numPr>
              <w:ind w:left="576" w:hanging="288"/>
            </w:pPr>
            <w:r w:rsidRPr="00E34D1E">
              <w:t>Are firework displays ever conducted at events?</w:t>
            </w:r>
          </w:p>
        </w:tc>
        <w:sdt>
          <w:sdtPr>
            <w:rPr>
              <w:b/>
              <w:sz w:val="24"/>
            </w:rPr>
            <w:id w:val="-1829905764"/>
            <w:lock w:val="sdtLocked"/>
            <w15:appearance w15:val="hidden"/>
            <w14:checkbox>
              <w14:checked w14:val="0"/>
              <w14:checkedState w14:val="2612" w14:font="MS Gothic"/>
              <w14:uncheckedState w14:val="2610" w14:font="MS Gothic"/>
            </w14:checkbox>
          </w:sdtPr>
          <w:sdtEndPr/>
          <w:sdtContent>
            <w:tc>
              <w:tcPr>
                <w:tcW w:w="1441" w:type="dxa"/>
                <w:shd w:val="clear" w:color="auto" w:fill="auto"/>
                <w:vAlign w:val="center"/>
              </w:tcPr>
              <w:p w:rsidR="002E3D97" w:rsidRPr="000A630E" w:rsidRDefault="002D363B" w:rsidP="00780CFE">
                <w:pPr>
                  <w:ind w:left="0"/>
                  <w:jc w:val="center"/>
                  <w:rPr>
                    <w:rStyle w:val="StyleLatinSegoeUISymbol"/>
                    <w:rFonts w:ascii="MS Gothic" w:hAnsi="MS Gothic"/>
                    <w:bCs/>
                    <w:sz w:val="24"/>
                  </w:rPr>
                </w:pPr>
                <w:r>
                  <w:rPr>
                    <w:rFonts w:ascii="MS Gothic" w:eastAsia="MS Gothic" w:hAnsi="MS Gothic" w:hint="eastAsia"/>
                    <w:b/>
                    <w:sz w:val="24"/>
                  </w:rPr>
                  <w:t>☐</w:t>
                </w:r>
              </w:p>
            </w:tc>
          </w:sdtContent>
        </w:sdt>
        <w:sdt>
          <w:sdtPr>
            <w:rPr>
              <w:b/>
              <w:sz w:val="24"/>
            </w:rPr>
            <w:id w:val="158741688"/>
            <w:lock w:val="sdtLocked"/>
            <w15:appearance w15:val="hidden"/>
            <w14:checkbox>
              <w14:checked w14:val="0"/>
              <w14:checkedState w14:val="2612" w14:font="MS Gothic"/>
              <w14:uncheckedState w14:val="2610" w14:font="MS Gothic"/>
            </w14:checkbox>
          </w:sdtPr>
          <w:sdtEndPr/>
          <w:sdtContent>
            <w:tc>
              <w:tcPr>
                <w:tcW w:w="1441" w:type="dxa"/>
                <w:shd w:val="clear" w:color="auto" w:fill="auto"/>
                <w:vAlign w:val="center"/>
              </w:tcPr>
              <w:p w:rsidR="002E3D97" w:rsidRPr="000A630E" w:rsidRDefault="002D363B" w:rsidP="00780CFE">
                <w:pPr>
                  <w:ind w:left="0"/>
                  <w:jc w:val="center"/>
                  <w:rPr>
                    <w:rStyle w:val="StyleLatinSegoeUISymbol"/>
                    <w:rFonts w:ascii="MS Gothic" w:hAnsi="MS Gothic"/>
                    <w:bCs/>
                    <w:sz w:val="24"/>
                  </w:rPr>
                </w:pPr>
                <w:r>
                  <w:rPr>
                    <w:rFonts w:ascii="MS Gothic" w:eastAsia="MS Gothic" w:hAnsi="MS Gothic" w:hint="eastAsia"/>
                    <w:b/>
                    <w:sz w:val="24"/>
                  </w:rPr>
                  <w:t>☐</w:t>
                </w:r>
              </w:p>
            </w:tc>
          </w:sdtContent>
        </w:sdt>
      </w:tr>
      <w:tr w:rsidR="002E3D97" w:rsidRPr="00E34D1E" w:rsidTr="002D363B">
        <w:trPr>
          <w:trHeight w:val="400"/>
        </w:trPr>
        <w:tc>
          <w:tcPr>
            <w:tcW w:w="10790" w:type="dxa"/>
            <w:gridSpan w:val="3"/>
            <w:shd w:val="clear" w:color="auto" w:fill="auto"/>
            <w:vAlign w:val="center"/>
          </w:tcPr>
          <w:p w:rsidR="002E3D97" w:rsidRPr="00252677" w:rsidRDefault="002E3D97" w:rsidP="00780CFE">
            <w:pPr>
              <w:ind w:left="576"/>
              <w:rPr>
                <w:b/>
              </w:rPr>
            </w:pPr>
            <w:r w:rsidRPr="00176237">
              <w:t>If so, are the limits of liability of the fireworks exhibitor adequate?</w:t>
            </w:r>
            <w:r w:rsidRPr="00252677">
              <w:rPr>
                <w:b/>
                <w:sz w:val="24"/>
              </w:rPr>
              <w:t xml:space="preserve"> </w:t>
            </w:r>
            <w:sdt>
              <w:sdtPr>
                <w:rPr>
                  <w:rStyle w:val="Style10"/>
                </w:rPr>
                <w:id w:val="-1064717371"/>
                <w:lock w:val="sdtLocked"/>
                <w:placeholder>
                  <w:docPart w:val="8A25F96936C14947BF1926FB36562994"/>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2E3D97" w:rsidRPr="00E34D1E" w:rsidTr="00780CFE">
        <w:trPr>
          <w:trHeight w:val="317"/>
        </w:trPr>
        <w:tc>
          <w:tcPr>
            <w:tcW w:w="7908" w:type="dxa"/>
            <w:shd w:val="clear" w:color="auto" w:fill="auto"/>
            <w:vAlign w:val="center"/>
          </w:tcPr>
          <w:p w:rsidR="002E3D97" w:rsidRPr="00E34D1E" w:rsidRDefault="002E3D97" w:rsidP="00780CFE">
            <w:pPr>
              <w:pStyle w:val="ListParagraph"/>
              <w:ind w:left="576"/>
            </w:pPr>
            <w:r w:rsidRPr="00E34D1E">
              <w:t>Are such displays cancelled in case of inclement weather?</w:t>
            </w:r>
          </w:p>
        </w:tc>
        <w:sdt>
          <w:sdtPr>
            <w:rPr>
              <w:b/>
              <w:sz w:val="24"/>
            </w:rPr>
            <w:id w:val="-266924516"/>
            <w:lock w:val="sdtLocked"/>
            <w15:appearance w15:val="hidden"/>
            <w14:checkbox>
              <w14:checked w14:val="0"/>
              <w14:checkedState w14:val="2612" w14:font="MS Gothic"/>
              <w14:uncheckedState w14:val="2610" w14:font="MS Gothic"/>
            </w14:checkbox>
          </w:sdtPr>
          <w:sdtEndPr/>
          <w:sdtContent>
            <w:tc>
              <w:tcPr>
                <w:tcW w:w="1441" w:type="dxa"/>
                <w:shd w:val="clear" w:color="auto" w:fill="auto"/>
                <w:vAlign w:val="center"/>
              </w:tcPr>
              <w:p w:rsidR="002E3D97" w:rsidRPr="000A630E" w:rsidRDefault="002D363B" w:rsidP="00780CFE">
                <w:pPr>
                  <w:ind w:left="0"/>
                  <w:jc w:val="center"/>
                  <w:rPr>
                    <w:rStyle w:val="StyleLatinSegoeUISymbol"/>
                    <w:rFonts w:ascii="MS Gothic" w:hAnsi="MS Gothic"/>
                    <w:bCs/>
                    <w:sz w:val="24"/>
                  </w:rPr>
                </w:pPr>
                <w:r>
                  <w:rPr>
                    <w:rFonts w:ascii="MS Gothic" w:eastAsia="MS Gothic" w:hAnsi="MS Gothic" w:hint="eastAsia"/>
                    <w:b/>
                    <w:sz w:val="24"/>
                  </w:rPr>
                  <w:t>☐</w:t>
                </w:r>
              </w:p>
            </w:tc>
          </w:sdtContent>
        </w:sdt>
        <w:sdt>
          <w:sdtPr>
            <w:rPr>
              <w:b/>
              <w:sz w:val="24"/>
            </w:rPr>
            <w:id w:val="-1733530151"/>
            <w:lock w:val="sdtLocked"/>
            <w15:appearance w15:val="hidden"/>
            <w14:checkbox>
              <w14:checked w14:val="0"/>
              <w14:checkedState w14:val="2612" w14:font="MS Gothic"/>
              <w14:uncheckedState w14:val="2610" w14:font="MS Gothic"/>
            </w14:checkbox>
          </w:sdtPr>
          <w:sdtEndPr/>
          <w:sdtContent>
            <w:tc>
              <w:tcPr>
                <w:tcW w:w="1441" w:type="dxa"/>
                <w:shd w:val="clear" w:color="auto" w:fill="auto"/>
                <w:vAlign w:val="center"/>
              </w:tcPr>
              <w:p w:rsidR="002E3D97" w:rsidRPr="000A630E" w:rsidRDefault="002D363B" w:rsidP="00780CFE">
                <w:pPr>
                  <w:ind w:left="0"/>
                  <w:jc w:val="center"/>
                  <w:rPr>
                    <w:rStyle w:val="StyleLatinSegoeUISymbol"/>
                    <w:rFonts w:ascii="MS Gothic" w:hAnsi="MS Gothic"/>
                    <w:bCs/>
                    <w:sz w:val="24"/>
                  </w:rPr>
                </w:pPr>
                <w:r>
                  <w:rPr>
                    <w:rFonts w:ascii="MS Gothic" w:eastAsia="MS Gothic" w:hAnsi="MS Gothic" w:hint="eastAsia"/>
                    <w:b/>
                    <w:sz w:val="24"/>
                  </w:rPr>
                  <w:t>☐</w:t>
                </w:r>
              </w:p>
            </w:tc>
          </w:sdtContent>
        </w:sdt>
      </w:tr>
      <w:tr w:rsidR="002E3D97" w:rsidRPr="00E34D1E" w:rsidTr="00780CFE">
        <w:trPr>
          <w:trHeight w:val="317"/>
        </w:trPr>
        <w:tc>
          <w:tcPr>
            <w:tcW w:w="7908" w:type="dxa"/>
            <w:shd w:val="clear" w:color="auto" w:fill="auto"/>
            <w:vAlign w:val="center"/>
          </w:tcPr>
          <w:p w:rsidR="002E3D97" w:rsidRPr="00E34D1E" w:rsidRDefault="002E3D97" w:rsidP="00D07F74">
            <w:pPr>
              <w:pStyle w:val="ListParagraph"/>
              <w:numPr>
                <w:ilvl w:val="0"/>
                <w:numId w:val="32"/>
              </w:numPr>
              <w:ind w:left="576" w:hanging="288"/>
            </w:pPr>
            <w:r w:rsidRPr="00E34D1E">
              <w:t xml:space="preserve">Does the insured serve alcoholic beverages at either on-site bars or restaurants or do concession workers serve such drinks in the grandstands? </w:t>
            </w:r>
          </w:p>
        </w:tc>
        <w:sdt>
          <w:sdtPr>
            <w:rPr>
              <w:b/>
              <w:sz w:val="24"/>
            </w:rPr>
            <w:id w:val="-2003120522"/>
            <w:lock w:val="sdtLocked"/>
            <w15:appearance w15:val="hidden"/>
            <w14:checkbox>
              <w14:checked w14:val="0"/>
              <w14:checkedState w14:val="2612" w14:font="MS Gothic"/>
              <w14:uncheckedState w14:val="2610" w14:font="MS Gothic"/>
            </w14:checkbox>
          </w:sdtPr>
          <w:sdtEndPr/>
          <w:sdtContent>
            <w:tc>
              <w:tcPr>
                <w:tcW w:w="1441" w:type="dxa"/>
                <w:shd w:val="clear" w:color="auto" w:fill="auto"/>
                <w:vAlign w:val="center"/>
              </w:tcPr>
              <w:p w:rsidR="002E3D97" w:rsidRPr="000A630E" w:rsidRDefault="002D363B" w:rsidP="00780CFE">
                <w:pPr>
                  <w:ind w:left="0"/>
                  <w:jc w:val="center"/>
                  <w:rPr>
                    <w:rStyle w:val="StyleLatinSegoeUISymbol"/>
                    <w:rFonts w:ascii="MS Gothic" w:hAnsi="MS Gothic"/>
                    <w:bCs/>
                    <w:sz w:val="24"/>
                  </w:rPr>
                </w:pPr>
                <w:r>
                  <w:rPr>
                    <w:rFonts w:ascii="MS Gothic" w:eastAsia="MS Gothic" w:hAnsi="MS Gothic" w:hint="eastAsia"/>
                    <w:b/>
                    <w:sz w:val="24"/>
                  </w:rPr>
                  <w:t>☐</w:t>
                </w:r>
              </w:p>
            </w:tc>
          </w:sdtContent>
        </w:sdt>
        <w:sdt>
          <w:sdtPr>
            <w:rPr>
              <w:b/>
              <w:sz w:val="24"/>
            </w:rPr>
            <w:id w:val="-609583924"/>
            <w:lock w:val="sdtLocked"/>
            <w15:appearance w15:val="hidden"/>
            <w14:checkbox>
              <w14:checked w14:val="0"/>
              <w14:checkedState w14:val="2612" w14:font="MS Gothic"/>
              <w14:uncheckedState w14:val="2610" w14:font="MS Gothic"/>
            </w14:checkbox>
          </w:sdtPr>
          <w:sdtEndPr/>
          <w:sdtContent>
            <w:tc>
              <w:tcPr>
                <w:tcW w:w="1441" w:type="dxa"/>
                <w:shd w:val="clear" w:color="auto" w:fill="auto"/>
                <w:vAlign w:val="center"/>
              </w:tcPr>
              <w:p w:rsidR="002E3D97" w:rsidRPr="000A630E" w:rsidRDefault="002D363B" w:rsidP="00780CFE">
                <w:pPr>
                  <w:ind w:left="0"/>
                  <w:jc w:val="center"/>
                  <w:rPr>
                    <w:rStyle w:val="StyleLatinSegoeUISymbol"/>
                    <w:rFonts w:ascii="MS Gothic" w:hAnsi="MS Gothic"/>
                    <w:bCs/>
                    <w:sz w:val="24"/>
                  </w:rPr>
                </w:pPr>
                <w:r>
                  <w:rPr>
                    <w:rFonts w:ascii="MS Gothic" w:eastAsia="MS Gothic" w:hAnsi="MS Gothic" w:hint="eastAsia"/>
                    <w:b/>
                    <w:sz w:val="24"/>
                  </w:rPr>
                  <w:t>☐</w:t>
                </w:r>
              </w:p>
            </w:tc>
          </w:sdtContent>
        </w:sdt>
      </w:tr>
      <w:tr w:rsidR="002E3D97" w:rsidRPr="00E34D1E" w:rsidTr="00780CFE">
        <w:trPr>
          <w:trHeight w:val="360"/>
        </w:trPr>
        <w:tc>
          <w:tcPr>
            <w:tcW w:w="10790" w:type="dxa"/>
            <w:gridSpan w:val="3"/>
            <w:shd w:val="clear" w:color="auto" w:fill="auto"/>
            <w:vAlign w:val="center"/>
          </w:tcPr>
          <w:p w:rsidR="002E3D97" w:rsidRPr="00E34D1E" w:rsidRDefault="002E3D97" w:rsidP="00780CFE">
            <w:pPr>
              <w:pStyle w:val="ListParagraph"/>
              <w:ind w:left="576"/>
              <w:rPr>
                <w:b/>
              </w:rPr>
            </w:pPr>
            <w:r w:rsidRPr="00E34D1E">
              <w:t xml:space="preserve">How do employees monitor alcohol consumption among patrons? </w:t>
            </w:r>
            <w:sdt>
              <w:sdtPr>
                <w:rPr>
                  <w:rStyle w:val="Style10"/>
                </w:rPr>
                <w:id w:val="-182360319"/>
                <w:lock w:val="sdtLocked"/>
                <w:placeholder>
                  <w:docPart w:val="C700C545C6D24861B8E8E1FAA2D45FA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2E3D97" w:rsidRPr="00E34D1E" w:rsidTr="00780CFE">
        <w:trPr>
          <w:trHeight w:val="317"/>
        </w:trPr>
        <w:tc>
          <w:tcPr>
            <w:tcW w:w="7908" w:type="dxa"/>
            <w:shd w:val="clear" w:color="auto" w:fill="auto"/>
            <w:vAlign w:val="center"/>
          </w:tcPr>
          <w:p w:rsidR="002E3D97" w:rsidRPr="00E34D1E" w:rsidRDefault="002E3D97" w:rsidP="00D07F74">
            <w:pPr>
              <w:pStyle w:val="ListParagraph"/>
              <w:numPr>
                <w:ilvl w:val="0"/>
                <w:numId w:val="32"/>
              </w:numPr>
              <w:ind w:left="576" w:hanging="288"/>
            </w:pPr>
            <w:r w:rsidRPr="00E34D1E">
              <w:t>Does the insured ever hire off-duty police officers from the local department to add a layer of security during an event?</w:t>
            </w:r>
          </w:p>
        </w:tc>
        <w:sdt>
          <w:sdtPr>
            <w:rPr>
              <w:b/>
              <w:sz w:val="24"/>
            </w:rPr>
            <w:id w:val="-641187286"/>
            <w:lock w:val="sdtLocked"/>
            <w15:appearance w15:val="hidden"/>
            <w14:checkbox>
              <w14:checked w14:val="0"/>
              <w14:checkedState w14:val="2612" w14:font="MS Gothic"/>
              <w14:uncheckedState w14:val="2610" w14:font="MS Gothic"/>
            </w14:checkbox>
          </w:sdtPr>
          <w:sdtEndPr/>
          <w:sdtContent>
            <w:tc>
              <w:tcPr>
                <w:tcW w:w="1441" w:type="dxa"/>
                <w:shd w:val="clear" w:color="auto" w:fill="auto"/>
                <w:vAlign w:val="center"/>
              </w:tcPr>
              <w:p w:rsidR="002E3D97" w:rsidRPr="000A630E" w:rsidRDefault="002D363B" w:rsidP="00780CFE">
                <w:pPr>
                  <w:ind w:left="0"/>
                  <w:jc w:val="center"/>
                  <w:rPr>
                    <w:rStyle w:val="StyleLatinSegoeUISymbol"/>
                    <w:rFonts w:ascii="MS Gothic" w:hAnsi="MS Gothic"/>
                    <w:bCs/>
                    <w:sz w:val="24"/>
                  </w:rPr>
                </w:pPr>
                <w:r>
                  <w:rPr>
                    <w:rFonts w:ascii="MS Gothic" w:eastAsia="MS Gothic" w:hAnsi="MS Gothic" w:hint="eastAsia"/>
                    <w:b/>
                    <w:sz w:val="24"/>
                  </w:rPr>
                  <w:t>☐</w:t>
                </w:r>
              </w:p>
            </w:tc>
          </w:sdtContent>
        </w:sdt>
        <w:sdt>
          <w:sdtPr>
            <w:rPr>
              <w:b/>
              <w:sz w:val="24"/>
            </w:rPr>
            <w:id w:val="-1436366671"/>
            <w:lock w:val="sdtLocked"/>
            <w15:appearance w15:val="hidden"/>
            <w14:checkbox>
              <w14:checked w14:val="0"/>
              <w14:checkedState w14:val="2612" w14:font="MS Gothic"/>
              <w14:uncheckedState w14:val="2610" w14:font="MS Gothic"/>
            </w14:checkbox>
          </w:sdtPr>
          <w:sdtEndPr/>
          <w:sdtContent>
            <w:tc>
              <w:tcPr>
                <w:tcW w:w="1441" w:type="dxa"/>
                <w:shd w:val="clear" w:color="auto" w:fill="auto"/>
                <w:vAlign w:val="center"/>
              </w:tcPr>
              <w:p w:rsidR="002E3D97" w:rsidRPr="000A630E" w:rsidRDefault="002D363B" w:rsidP="00780CFE">
                <w:pPr>
                  <w:ind w:left="0"/>
                  <w:jc w:val="center"/>
                  <w:rPr>
                    <w:rStyle w:val="StyleLatinSegoeUISymbol"/>
                    <w:rFonts w:ascii="MS Gothic" w:hAnsi="MS Gothic"/>
                    <w:bCs/>
                    <w:sz w:val="24"/>
                  </w:rPr>
                </w:pPr>
                <w:r>
                  <w:rPr>
                    <w:rFonts w:ascii="MS Gothic" w:eastAsia="MS Gothic" w:hAnsi="MS Gothic" w:hint="eastAsia"/>
                    <w:b/>
                    <w:sz w:val="24"/>
                  </w:rPr>
                  <w:t>☐</w:t>
                </w:r>
              </w:p>
            </w:tc>
          </w:sdtContent>
        </w:sdt>
      </w:tr>
      <w:tr w:rsidR="002E3D97" w:rsidRPr="00E34D1E" w:rsidTr="00780CFE">
        <w:trPr>
          <w:trHeight w:val="317"/>
        </w:trPr>
        <w:tc>
          <w:tcPr>
            <w:tcW w:w="7908" w:type="dxa"/>
            <w:shd w:val="clear" w:color="auto" w:fill="auto"/>
            <w:vAlign w:val="center"/>
          </w:tcPr>
          <w:p w:rsidR="002E3D97" w:rsidRPr="00E34D1E" w:rsidRDefault="002E3D97" w:rsidP="00D07F74">
            <w:pPr>
              <w:pStyle w:val="ListParagraph"/>
              <w:numPr>
                <w:ilvl w:val="0"/>
                <w:numId w:val="32"/>
              </w:numPr>
              <w:ind w:left="576" w:hanging="288"/>
            </w:pPr>
            <w:r w:rsidRPr="00E34D1E">
              <w:t>For insured that maintain stables or kennels on site, are these areas properly fenced and adequately secured?</w:t>
            </w:r>
          </w:p>
        </w:tc>
        <w:sdt>
          <w:sdtPr>
            <w:rPr>
              <w:b/>
              <w:sz w:val="24"/>
            </w:rPr>
            <w:id w:val="-1831896738"/>
            <w:lock w:val="sdtLocked"/>
            <w15:appearance w15:val="hidden"/>
            <w14:checkbox>
              <w14:checked w14:val="0"/>
              <w14:checkedState w14:val="2612" w14:font="MS Gothic"/>
              <w14:uncheckedState w14:val="2610" w14:font="MS Gothic"/>
            </w14:checkbox>
          </w:sdtPr>
          <w:sdtEndPr/>
          <w:sdtContent>
            <w:tc>
              <w:tcPr>
                <w:tcW w:w="1441" w:type="dxa"/>
                <w:shd w:val="clear" w:color="auto" w:fill="auto"/>
                <w:vAlign w:val="center"/>
              </w:tcPr>
              <w:p w:rsidR="002E3D97" w:rsidRPr="000A630E" w:rsidRDefault="002D363B" w:rsidP="00780CFE">
                <w:pPr>
                  <w:ind w:left="0"/>
                  <w:jc w:val="center"/>
                  <w:rPr>
                    <w:rStyle w:val="StyleLatinSegoeUISymbol"/>
                    <w:rFonts w:ascii="MS Gothic" w:hAnsi="MS Gothic"/>
                    <w:bCs/>
                    <w:sz w:val="24"/>
                  </w:rPr>
                </w:pPr>
                <w:r>
                  <w:rPr>
                    <w:rFonts w:ascii="MS Gothic" w:eastAsia="MS Gothic" w:hAnsi="MS Gothic" w:hint="eastAsia"/>
                    <w:b/>
                    <w:sz w:val="24"/>
                  </w:rPr>
                  <w:t>☐</w:t>
                </w:r>
              </w:p>
            </w:tc>
          </w:sdtContent>
        </w:sdt>
        <w:sdt>
          <w:sdtPr>
            <w:rPr>
              <w:b/>
              <w:sz w:val="24"/>
            </w:rPr>
            <w:id w:val="1454365814"/>
            <w:lock w:val="sdtLocked"/>
            <w15:appearance w15:val="hidden"/>
            <w14:checkbox>
              <w14:checked w14:val="0"/>
              <w14:checkedState w14:val="2612" w14:font="MS Gothic"/>
              <w14:uncheckedState w14:val="2610" w14:font="MS Gothic"/>
            </w14:checkbox>
          </w:sdtPr>
          <w:sdtEndPr/>
          <w:sdtContent>
            <w:tc>
              <w:tcPr>
                <w:tcW w:w="1441" w:type="dxa"/>
                <w:shd w:val="clear" w:color="auto" w:fill="auto"/>
                <w:vAlign w:val="center"/>
              </w:tcPr>
              <w:p w:rsidR="002E3D97" w:rsidRPr="000A630E" w:rsidRDefault="002D363B" w:rsidP="00780CFE">
                <w:pPr>
                  <w:ind w:left="0"/>
                  <w:jc w:val="center"/>
                  <w:rPr>
                    <w:rStyle w:val="StyleLatinSegoeUISymbol"/>
                    <w:rFonts w:ascii="MS Gothic" w:hAnsi="MS Gothic"/>
                    <w:bCs/>
                    <w:sz w:val="24"/>
                  </w:rPr>
                </w:pPr>
                <w:r>
                  <w:rPr>
                    <w:rFonts w:ascii="MS Gothic" w:eastAsia="MS Gothic" w:hAnsi="MS Gothic" w:hint="eastAsia"/>
                    <w:b/>
                    <w:sz w:val="24"/>
                  </w:rPr>
                  <w:t>☐</w:t>
                </w:r>
              </w:p>
            </w:tc>
          </w:sdtContent>
        </w:sdt>
      </w:tr>
    </w:tbl>
    <w:p w:rsidR="002E3D97" w:rsidRDefault="002E3D97" w:rsidP="002E3D97">
      <w:pPr>
        <w:ind w:left="0"/>
        <w:rPr>
          <w:sz w:val="20"/>
        </w:rPr>
      </w:pPr>
    </w:p>
    <w:tbl>
      <w:tblPr>
        <w:tblStyle w:val="TableGrid"/>
        <w:tblW w:w="4977" w:type="pct"/>
        <w:tblLayout w:type="fixed"/>
        <w:tblCellMar>
          <w:left w:w="72" w:type="dxa"/>
          <w:right w:w="72" w:type="dxa"/>
        </w:tblCellMar>
        <w:tblLook w:val="04A0" w:firstRow="1" w:lastRow="0" w:firstColumn="1" w:lastColumn="0" w:noHBand="0" w:noVBand="1"/>
      </w:tblPr>
      <w:tblGrid>
        <w:gridCol w:w="2138"/>
        <w:gridCol w:w="833"/>
        <w:gridCol w:w="860"/>
        <w:gridCol w:w="7"/>
        <w:gridCol w:w="1132"/>
        <w:gridCol w:w="1138"/>
        <w:gridCol w:w="773"/>
        <w:gridCol w:w="772"/>
        <w:gridCol w:w="262"/>
        <w:gridCol w:w="510"/>
        <w:gridCol w:w="771"/>
        <w:gridCol w:w="159"/>
        <w:gridCol w:w="613"/>
        <w:gridCol w:w="772"/>
      </w:tblGrid>
      <w:tr w:rsidR="0059237B" w:rsidRPr="00E34D1E" w:rsidTr="008B006B">
        <w:trPr>
          <w:trHeight w:val="360"/>
        </w:trPr>
        <w:tc>
          <w:tcPr>
            <w:tcW w:w="10740" w:type="dxa"/>
            <w:gridSpan w:val="14"/>
            <w:tcBorders>
              <w:bottom w:val="single" w:sz="4" w:space="0" w:color="BFBFBF" w:themeColor="background1" w:themeShade="BF"/>
            </w:tcBorders>
            <w:shd w:val="clear" w:color="auto" w:fill="EEF3F8"/>
            <w:vAlign w:val="center"/>
          </w:tcPr>
          <w:p w:rsidR="0059237B" w:rsidRPr="00176237" w:rsidRDefault="0059237B" w:rsidP="00FB450C">
            <w:pPr>
              <w:spacing w:before="20" w:after="20"/>
            </w:pPr>
            <w:bookmarkStart w:id="92" w:name="RecActivities"/>
            <w:r w:rsidRPr="00176237">
              <w:t>RECREATIONAL ACTIVITIES</w:t>
            </w:r>
            <w:bookmarkEnd w:id="92"/>
          </w:p>
        </w:tc>
      </w:tr>
      <w:tr w:rsidR="0059237B" w:rsidRPr="00E34D1E" w:rsidTr="008B006B">
        <w:trPr>
          <w:trHeight w:val="432"/>
        </w:trPr>
        <w:tc>
          <w:tcPr>
            <w:tcW w:w="10740" w:type="dxa"/>
            <w:gridSpan w:val="14"/>
            <w:tcBorders>
              <w:top w:val="single" w:sz="4" w:space="0" w:color="BFBFBF" w:themeColor="background1" w:themeShade="BF"/>
              <w:bottom w:val="double" w:sz="4" w:space="0" w:color="7F7F7F" w:themeColor="text1" w:themeTint="80"/>
            </w:tcBorders>
            <w:shd w:val="clear" w:color="auto" w:fill="auto"/>
            <w:vAlign w:val="center"/>
          </w:tcPr>
          <w:p w:rsidR="0059237B" w:rsidRPr="00E34D1E" w:rsidRDefault="0059237B" w:rsidP="00EA774B">
            <w:pPr>
              <w:pStyle w:val="ListParagraph"/>
              <w:numPr>
                <w:ilvl w:val="0"/>
                <w:numId w:val="76"/>
              </w:numPr>
              <w:spacing w:before="20" w:after="20"/>
              <w:ind w:left="576" w:hanging="288"/>
            </w:pPr>
            <w:r w:rsidRPr="00E34D1E">
              <w:t>ENTITY ORGANIZED ACTIVITIES – Please attach detailed description of each activity and any brochures or schedules available.</w:t>
            </w:r>
          </w:p>
        </w:tc>
      </w:tr>
      <w:tr w:rsidR="00240209" w:rsidRPr="00E34D1E" w:rsidTr="00780CFE">
        <w:trPr>
          <w:trHeight w:val="285"/>
        </w:trPr>
        <w:tc>
          <w:tcPr>
            <w:tcW w:w="2138" w:type="dxa"/>
            <w:vMerge w:val="restart"/>
            <w:tcBorders>
              <w:top w:val="double" w:sz="4" w:space="0" w:color="7F7F7F" w:themeColor="text1" w:themeTint="80"/>
            </w:tcBorders>
            <w:shd w:val="clear" w:color="auto" w:fill="EEF3F8"/>
            <w:vAlign w:val="center"/>
          </w:tcPr>
          <w:p w:rsidR="00240209" w:rsidRPr="00252677" w:rsidRDefault="00240209" w:rsidP="00CD6E6C">
            <w:pPr>
              <w:spacing w:before="20" w:after="20"/>
            </w:pPr>
            <w:r w:rsidRPr="00176237">
              <w:t>Activity</w:t>
            </w:r>
            <w:r>
              <w:t xml:space="preserve"> (Example: Baseball, H</w:t>
            </w:r>
            <w:r w:rsidRPr="00252677">
              <w:t>ockey)</w:t>
            </w:r>
          </w:p>
        </w:tc>
        <w:tc>
          <w:tcPr>
            <w:tcW w:w="1700" w:type="dxa"/>
            <w:gridSpan w:val="3"/>
            <w:vMerge w:val="restart"/>
            <w:tcBorders>
              <w:top w:val="double" w:sz="4" w:space="0" w:color="7F7F7F" w:themeColor="text1" w:themeTint="80"/>
            </w:tcBorders>
            <w:shd w:val="clear" w:color="auto" w:fill="EEF3F8"/>
            <w:vAlign w:val="center"/>
          </w:tcPr>
          <w:p w:rsidR="00240209" w:rsidRPr="00176237" w:rsidRDefault="00240209" w:rsidP="00FB450C">
            <w:pPr>
              <w:spacing w:before="20" w:after="20"/>
              <w:ind w:left="0"/>
              <w:jc w:val="center"/>
            </w:pPr>
            <w:r w:rsidRPr="00176237">
              <w:t>Number of Participants</w:t>
            </w:r>
          </w:p>
        </w:tc>
        <w:tc>
          <w:tcPr>
            <w:tcW w:w="2270" w:type="dxa"/>
            <w:gridSpan w:val="2"/>
            <w:vMerge w:val="restart"/>
            <w:tcBorders>
              <w:top w:val="double" w:sz="4" w:space="0" w:color="7F7F7F" w:themeColor="text1" w:themeTint="80"/>
            </w:tcBorders>
            <w:shd w:val="clear" w:color="auto" w:fill="EEF3F8"/>
            <w:vAlign w:val="center"/>
          </w:tcPr>
          <w:p w:rsidR="00240209" w:rsidRPr="00176237" w:rsidRDefault="00240209" w:rsidP="00FB450C">
            <w:pPr>
              <w:spacing w:before="20" w:after="20"/>
              <w:ind w:left="0"/>
              <w:jc w:val="center"/>
            </w:pPr>
            <w:r w:rsidRPr="00176237">
              <w:t>Entity Sponsored/Supervised?</w:t>
            </w:r>
          </w:p>
        </w:tc>
        <w:tc>
          <w:tcPr>
            <w:tcW w:w="4632" w:type="dxa"/>
            <w:gridSpan w:val="8"/>
            <w:tcBorders>
              <w:top w:val="double" w:sz="4" w:space="0" w:color="7F7F7F" w:themeColor="text1" w:themeTint="80"/>
            </w:tcBorders>
            <w:shd w:val="clear" w:color="auto" w:fill="EEF3F8"/>
            <w:vAlign w:val="center"/>
          </w:tcPr>
          <w:p w:rsidR="00240209" w:rsidRPr="00176237" w:rsidRDefault="00240209" w:rsidP="00240209">
            <w:pPr>
              <w:spacing w:before="20" w:after="20"/>
              <w:ind w:left="0"/>
              <w:jc w:val="center"/>
            </w:pPr>
            <w:r w:rsidRPr="00176237">
              <w:t>Third Party Sponsored</w:t>
            </w:r>
            <w:r>
              <w:t xml:space="preserve"> </w:t>
            </w:r>
          </w:p>
        </w:tc>
      </w:tr>
      <w:tr w:rsidR="00240209" w:rsidRPr="00E34D1E" w:rsidTr="007C1303">
        <w:trPr>
          <w:trHeight w:val="285"/>
        </w:trPr>
        <w:tc>
          <w:tcPr>
            <w:tcW w:w="2138" w:type="dxa"/>
            <w:vMerge/>
            <w:shd w:val="clear" w:color="auto" w:fill="EEF3F8"/>
            <w:vAlign w:val="center"/>
          </w:tcPr>
          <w:p w:rsidR="00240209" w:rsidRPr="00176237" w:rsidRDefault="00240209" w:rsidP="00CD6E6C">
            <w:pPr>
              <w:spacing w:before="20" w:after="20"/>
            </w:pPr>
          </w:p>
        </w:tc>
        <w:tc>
          <w:tcPr>
            <w:tcW w:w="1700" w:type="dxa"/>
            <w:gridSpan w:val="3"/>
            <w:vMerge/>
            <w:shd w:val="clear" w:color="auto" w:fill="EEF3F8"/>
            <w:vAlign w:val="center"/>
          </w:tcPr>
          <w:p w:rsidR="00240209" w:rsidRPr="00176237" w:rsidRDefault="00240209" w:rsidP="00FB450C">
            <w:pPr>
              <w:spacing w:before="20" w:after="20"/>
              <w:ind w:left="0"/>
              <w:jc w:val="center"/>
            </w:pPr>
          </w:p>
        </w:tc>
        <w:tc>
          <w:tcPr>
            <w:tcW w:w="2270" w:type="dxa"/>
            <w:gridSpan w:val="2"/>
            <w:vMerge/>
            <w:shd w:val="clear" w:color="auto" w:fill="EEF3F8"/>
            <w:vAlign w:val="center"/>
          </w:tcPr>
          <w:p w:rsidR="00240209" w:rsidRPr="00176237" w:rsidRDefault="00240209" w:rsidP="00FB450C">
            <w:pPr>
              <w:spacing w:before="20" w:after="20"/>
              <w:ind w:left="0"/>
              <w:jc w:val="center"/>
            </w:pPr>
          </w:p>
        </w:tc>
        <w:tc>
          <w:tcPr>
            <w:tcW w:w="1545" w:type="dxa"/>
            <w:gridSpan w:val="2"/>
            <w:tcBorders>
              <w:top w:val="single" w:sz="4" w:space="0" w:color="7F7F7F" w:themeColor="text1" w:themeTint="80"/>
            </w:tcBorders>
            <w:shd w:val="clear" w:color="auto" w:fill="EEF3F8"/>
            <w:vAlign w:val="center"/>
          </w:tcPr>
          <w:p w:rsidR="00240209" w:rsidRPr="00176237" w:rsidRDefault="00240209" w:rsidP="00543D4B">
            <w:pPr>
              <w:spacing w:before="20" w:after="20"/>
              <w:ind w:left="0"/>
              <w:jc w:val="center"/>
            </w:pPr>
            <w:r>
              <w:t>Supervised</w:t>
            </w:r>
          </w:p>
        </w:tc>
        <w:tc>
          <w:tcPr>
            <w:tcW w:w="1543" w:type="dxa"/>
            <w:gridSpan w:val="3"/>
            <w:shd w:val="clear" w:color="auto" w:fill="EEF3F8"/>
            <w:vAlign w:val="center"/>
          </w:tcPr>
          <w:p w:rsidR="00240209" w:rsidRDefault="00240209" w:rsidP="00FB450C">
            <w:pPr>
              <w:spacing w:before="20" w:after="20"/>
              <w:ind w:left="0"/>
              <w:jc w:val="center"/>
              <w:rPr>
                <w:rStyle w:val="StyleBackground1"/>
                <w:color w:val="auto"/>
              </w:rPr>
            </w:pPr>
            <w:r>
              <w:rPr>
                <w:rStyle w:val="StyleBackground1"/>
                <w:color w:val="auto"/>
              </w:rPr>
              <w:t>COI Entity</w:t>
            </w:r>
          </w:p>
        </w:tc>
        <w:tc>
          <w:tcPr>
            <w:tcW w:w="1544" w:type="dxa"/>
            <w:gridSpan w:val="3"/>
            <w:tcBorders>
              <w:bottom w:val="single" w:sz="4" w:space="0" w:color="auto"/>
            </w:tcBorders>
            <w:shd w:val="clear" w:color="auto" w:fill="EEF3F8"/>
            <w:vAlign w:val="center"/>
          </w:tcPr>
          <w:p w:rsidR="00240209" w:rsidRDefault="00240209" w:rsidP="00FB450C">
            <w:pPr>
              <w:spacing w:before="20" w:after="20"/>
              <w:ind w:left="0"/>
              <w:jc w:val="center"/>
            </w:pPr>
            <w:r>
              <w:t>AI Status</w:t>
            </w:r>
          </w:p>
        </w:tc>
      </w:tr>
      <w:tr w:rsidR="008B006B" w:rsidRPr="00E34D1E" w:rsidTr="007C1303">
        <w:trPr>
          <w:trHeight w:val="360"/>
        </w:trPr>
        <w:tc>
          <w:tcPr>
            <w:tcW w:w="2138" w:type="dxa"/>
            <w:tcBorders>
              <w:bottom w:val="double" w:sz="4" w:space="0" w:color="auto"/>
            </w:tcBorders>
            <w:shd w:val="clear" w:color="auto" w:fill="auto"/>
          </w:tcPr>
          <w:p w:rsidR="00543D4B" w:rsidRPr="00E34D1E" w:rsidRDefault="00543D4B" w:rsidP="00FB450C">
            <w:pPr>
              <w:spacing w:before="20" w:after="20"/>
            </w:pPr>
          </w:p>
        </w:tc>
        <w:tc>
          <w:tcPr>
            <w:tcW w:w="833" w:type="dxa"/>
            <w:tcBorders>
              <w:bottom w:val="double" w:sz="4" w:space="0" w:color="auto"/>
            </w:tcBorders>
            <w:shd w:val="clear" w:color="auto" w:fill="auto"/>
            <w:vAlign w:val="center"/>
          </w:tcPr>
          <w:p w:rsidR="00543D4B" w:rsidRPr="00D75F8E" w:rsidRDefault="00543D4B" w:rsidP="00FB450C">
            <w:pPr>
              <w:spacing w:before="20" w:after="20"/>
              <w:rPr>
                <w:b/>
              </w:rPr>
            </w:pPr>
            <w:r w:rsidRPr="00D75F8E">
              <w:rPr>
                <w:b/>
              </w:rPr>
              <w:t>Youth</w:t>
            </w:r>
          </w:p>
        </w:tc>
        <w:tc>
          <w:tcPr>
            <w:tcW w:w="860" w:type="dxa"/>
            <w:tcBorders>
              <w:bottom w:val="double" w:sz="4" w:space="0" w:color="auto"/>
            </w:tcBorders>
            <w:shd w:val="clear" w:color="auto" w:fill="auto"/>
            <w:vAlign w:val="center"/>
          </w:tcPr>
          <w:p w:rsidR="00543D4B" w:rsidRPr="00D75F8E" w:rsidRDefault="00543D4B" w:rsidP="00FB450C">
            <w:pPr>
              <w:spacing w:before="20" w:after="20"/>
              <w:rPr>
                <w:b/>
              </w:rPr>
            </w:pPr>
            <w:r w:rsidRPr="00D75F8E">
              <w:rPr>
                <w:b/>
              </w:rPr>
              <w:t>Adult</w:t>
            </w:r>
          </w:p>
        </w:tc>
        <w:tc>
          <w:tcPr>
            <w:tcW w:w="1139" w:type="dxa"/>
            <w:gridSpan w:val="2"/>
            <w:tcBorders>
              <w:bottom w:val="double" w:sz="4" w:space="0" w:color="auto"/>
            </w:tcBorders>
            <w:shd w:val="clear" w:color="auto" w:fill="auto"/>
            <w:vAlign w:val="center"/>
          </w:tcPr>
          <w:p w:rsidR="00543D4B" w:rsidRPr="00D75F8E" w:rsidRDefault="00543D4B" w:rsidP="00FB450C">
            <w:pPr>
              <w:spacing w:before="20" w:after="20"/>
              <w:ind w:left="0"/>
              <w:jc w:val="center"/>
              <w:rPr>
                <w:b/>
              </w:rPr>
            </w:pPr>
            <w:r w:rsidRPr="00D75F8E">
              <w:rPr>
                <w:b/>
              </w:rPr>
              <w:t>Yes</w:t>
            </w:r>
          </w:p>
        </w:tc>
        <w:tc>
          <w:tcPr>
            <w:tcW w:w="1138" w:type="dxa"/>
            <w:tcBorders>
              <w:bottom w:val="double" w:sz="4" w:space="0" w:color="auto"/>
            </w:tcBorders>
            <w:shd w:val="clear" w:color="auto" w:fill="auto"/>
            <w:vAlign w:val="center"/>
          </w:tcPr>
          <w:p w:rsidR="00543D4B" w:rsidRPr="00D75F8E" w:rsidRDefault="00543D4B" w:rsidP="00FB450C">
            <w:pPr>
              <w:spacing w:before="20" w:after="20"/>
              <w:ind w:left="0"/>
              <w:jc w:val="center"/>
              <w:rPr>
                <w:b/>
              </w:rPr>
            </w:pPr>
            <w:r w:rsidRPr="00D75F8E">
              <w:rPr>
                <w:b/>
              </w:rPr>
              <w:t>No</w:t>
            </w:r>
          </w:p>
        </w:tc>
        <w:tc>
          <w:tcPr>
            <w:tcW w:w="773" w:type="dxa"/>
            <w:tcBorders>
              <w:bottom w:val="double" w:sz="4" w:space="0" w:color="auto"/>
            </w:tcBorders>
            <w:shd w:val="clear" w:color="auto" w:fill="auto"/>
            <w:vAlign w:val="center"/>
          </w:tcPr>
          <w:p w:rsidR="00543D4B" w:rsidRPr="00D75F8E" w:rsidRDefault="00543D4B" w:rsidP="00FB450C">
            <w:pPr>
              <w:spacing w:before="20" w:after="20"/>
              <w:ind w:left="0"/>
              <w:jc w:val="center"/>
              <w:rPr>
                <w:b/>
              </w:rPr>
            </w:pPr>
            <w:r w:rsidRPr="00D75F8E">
              <w:rPr>
                <w:b/>
              </w:rPr>
              <w:t>Yes</w:t>
            </w:r>
          </w:p>
        </w:tc>
        <w:tc>
          <w:tcPr>
            <w:tcW w:w="772" w:type="dxa"/>
            <w:tcBorders>
              <w:bottom w:val="double" w:sz="4" w:space="0" w:color="auto"/>
            </w:tcBorders>
            <w:shd w:val="clear" w:color="auto" w:fill="auto"/>
            <w:vAlign w:val="center"/>
          </w:tcPr>
          <w:p w:rsidR="00543D4B" w:rsidRPr="00D75F8E" w:rsidRDefault="00543D4B" w:rsidP="00FB450C">
            <w:pPr>
              <w:spacing w:before="20" w:after="20"/>
              <w:ind w:left="0"/>
              <w:jc w:val="center"/>
              <w:rPr>
                <w:b/>
              </w:rPr>
            </w:pPr>
            <w:r w:rsidRPr="00D75F8E">
              <w:rPr>
                <w:b/>
              </w:rPr>
              <w:t>No</w:t>
            </w:r>
          </w:p>
        </w:tc>
        <w:tc>
          <w:tcPr>
            <w:tcW w:w="772" w:type="dxa"/>
            <w:gridSpan w:val="2"/>
            <w:tcBorders>
              <w:bottom w:val="double" w:sz="4" w:space="0" w:color="auto"/>
            </w:tcBorders>
            <w:shd w:val="clear" w:color="auto" w:fill="auto"/>
            <w:vAlign w:val="center"/>
          </w:tcPr>
          <w:p w:rsidR="00543D4B" w:rsidRPr="00CD7246" w:rsidRDefault="00543D4B" w:rsidP="00FB450C">
            <w:pPr>
              <w:spacing w:before="20" w:after="20"/>
              <w:ind w:left="0"/>
              <w:jc w:val="center"/>
              <w:rPr>
                <w:b/>
              </w:rPr>
            </w:pPr>
            <w:r w:rsidRPr="00CD7246">
              <w:rPr>
                <w:b/>
              </w:rPr>
              <w:t>Yes</w:t>
            </w:r>
          </w:p>
        </w:tc>
        <w:tc>
          <w:tcPr>
            <w:tcW w:w="771" w:type="dxa"/>
            <w:tcBorders>
              <w:bottom w:val="double" w:sz="4" w:space="0" w:color="auto"/>
            </w:tcBorders>
            <w:shd w:val="clear" w:color="auto" w:fill="auto"/>
            <w:vAlign w:val="center"/>
          </w:tcPr>
          <w:p w:rsidR="00543D4B" w:rsidRPr="001C5E80" w:rsidRDefault="001C5E80" w:rsidP="00FB450C">
            <w:pPr>
              <w:spacing w:before="20" w:after="20"/>
              <w:ind w:left="0"/>
              <w:jc w:val="center"/>
              <w:rPr>
                <w:b/>
              </w:rPr>
            </w:pPr>
            <w:r w:rsidRPr="001C5E80">
              <w:rPr>
                <w:b/>
              </w:rPr>
              <w:t>No</w:t>
            </w:r>
          </w:p>
        </w:tc>
        <w:tc>
          <w:tcPr>
            <w:tcW w:w="772" w:type="dxa"/>
            <w:gridSpan w:val="2"/>
            <w:tcBorders>
              <w:bottom w:val="double" w:sz="4" w:space="0" w:color="auto"/>
            </w:tcBorders>
            <w:shd w:val="clear" w:color="auto" w:fill="auto"/>
            <w:vAlign w:val="center"/>
          </w:tcPr>
          <w:p w:rsidR="00543D4B" w:rsidRPr="00CD7246" w:rsidRDefault="00543D4B" w:rsidP="00FB450C">
            <w:pPr>
              <w:spacing w:before="20" w:after="20"/>
              <w:ind w:left="0"/>
              <w:jc w:val="center"/>
              <w:rPr>
                <w:b/>
              </w:rPr>
            </w:pPr>
            <w:r>
              <w:rPr>
                <w:b/>
              </w:rPr>
              <w:t>Yes</w:t>
            </w:r>
          </w:p>
        </w:tc>
        <w:tc>
          <w:tcPr>
            <w:tcW w:w="772" w:type="dxa"/>
            <w:tcBorders>
              <w:bottom w:val="double" w:sz="4" w:space="0" w:color="auto"/>
            </w:tcBorders>
            <w:shd w:val="clear" w:color="auto" w:fill="auto"/>
            <w:vAlign w:val="center"/>
          </w:tcPr>
          <w:p w:rsidR="00543D4B" w:rsidRPr="00CD7246" w:rsidRDefault="00543D4B" w:rsidP="00FB450C">
            <w:pPr>
              <w:spacing w:before="20" w:after="20"/>
              <w:ind w:left="0"/>
              <w:jc w:val="center"/>
              <w:rPr>
                <w:b/>
              </w:rPr>
            </w:pPr>
            <w:r>
              <w:rPr>
                <w:b/>
              </w:rPr>
              <w:t>No</w:t>
            </w:r>
          </w:p>
        </w:tc>
      </w:tr>
      <w:tr w:rsidR="008B006B" w:rsidRPr="00E34D1E" w:rsidTr="002D363B">
        <w:trPr>
          <w:trHeight w:val="432"/>
        </w:trPr>
        <w:tc>
          <w:tcPr>
            <w:tcW w:w="2138" w:type="dxa"/>
            <w:tcBorders>
              <w:top w:val="double" w:sz="4" w:space="0" w:color="auto"/>
              <w:bottom w:val="single" w:sz="2" w:space="0" w:color="D9D9D9" w:themeColor="background1" w:themeShade="D9"/>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518672443"/>
                <w:lock w:val="sdtLocked"/>
                <w:placeholder>
                  <w:docPart w:val="D441D636A4A44720BD9B69773C665518"/>
                </w:placeholder>
                <w:showingPlcHdr/>
                <w15:appearance w15:val="hidden"/>
                <w:text/>
              </w:sdtPr>
              <w:sdtEndPr>
                <w:rPr>
                  <w:rStyle w:val="DefaultParagraphFont"/>
                  <w:b w:val="0"/>
                </w:rPr>
              </w:sdtEndPr>
              <w:sdtContent>
                <w:r w:rsidR="001C5E80" w:rsidRPr="001A329E">
                  <w:rPr>
                    <w:rStyle w:val="StylePlaceholderTextAccent1PatternClearAccent1"/>
                  </w:rPr>
                  <w:t>enter</w:t>
                </w:r>
              </w:sdtContent>
            </w:sdt>
          </w:p>
        </w:tc>
        <w:tc>
          <w:tcPr>
            <w:tcW w:w="833" w:type="dxa"/>
            <w:tcBorders>
              <w:top w:val="doub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1876811366"/>
                <w:lock w:val="sdtLocked"/>
                <w:placeholder>
                  <w:docPart w:val="E9248707CAD948C8810B7D5E29002F91"/>
                </w:placeholder>
                <w:showingPlcHdr/>
                <w15:appearance w15:val="hidden"/>
                <w:text/>
              </w:sdtPr>
              <w:sdtEndPr>
                <w:rPr>
                  <w:rStyle w:val="DefaultParagraphFont"/>
                  <w:b w:val="0"/>
                </w:rPr>
              </w:sdtEndPr>
              <w:sdtContent>
                <w:r w:rsidR="001C5E80" w:rsidRPr="00713615">
                  <w:rPr>
                    <w:rStyle w:val="StylePlaceholderTextAccent1PatternClearAccent1"/>
                  </w:rPr>
                  <w:t>enter</w:t>
                </w:r>
              </w:sdtContent>
            </w:sdt>
          </w:p>
        </w:tc>
        <w:tc>
          <w:tcPr>
            <w:tcW w:w="860" w:type="dxa"/>
            <w:tcBorders>
              <w:top w:val="doub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1575427424"/>
                <w:lock w:val="sdtLocked"/>
                <w:placeholder>
                  <w:docPart w:val="C032D6EFA8BB43C6AF8C46A89D12EB07"/>
                </w:placeholder>
                <w:showingPlcHdr/>
                <w15:appearance w15:val="hidden"/>
                <w:text/>
              </w:sdtPr>
              <w:sdtEndPr>
                <w:rPr>
                  <w:rStyle w:val="DefaultParagraphFont"/>
                  <w:b w:val="0"/>
                </w:rPr>
              </w:sdtEndPr>
              <w:sdtContent>
                <w:r w:rsidR="001C5E80" w:rsidRPr="00E27867">
                  <w:rPr>
                    <w:rStyle w:val="StylePlaceholderTextAccent1PatternClearAccent1"/>
                  </w:rPr>
                  <w:t>enter</w:t>
                </w:r>
              </w:sdtContent>
            </w:sdt>
          </w:p>
        </w:tc>
        <w:sdt>
          <w:sdtPr>
            <w:rPr>
              <w:b/>
              <w:sz w:val="24"/>
            </w:rPr>
            <w:id w:val="-7369155"/>
            <w:lock w:val="sdtLocked"/>
            <w15:appearance w15:val="hidden"/>
            <w14:checkbox>
              <w14:checked w14:val="0"/>
              <w14:checkedState w14:val="2612" w14:font="MS Gothic"/>
              <w14:uncheckedState w14:val="2610" w14:font="MS Gothic"/>
            </w14:checkbox>
          </w:sdtPr>
          <w:sdtEndPr/>
          <w:sdtContent>
            <w:tc>
              <w:tcPr>
                <w:tcW w:w="1139" w:type="dxa"/>
                <w:gridSpan w:val="2"/>
                <w:tcBorders>
                  <w:top w:val="doub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Pr="000A630E" w:rsidRDefault="002D363B" w:rsidP="002D363B">
                <w:pPr>
                  <w:ind w:left="0"/>
                  <w:jc w:val="center"/>
                  <w:rPr>
                    <w:rStyle w:val="StyleLatinSegoeUISymbol"/>
                    <w:rFonts w:ascii="MS Gothic" w:hAnsi="MS Gothic"/>
                    <w:bCs/>
                    <w:sz w:val="24"/>
                  </w:rPr>
                </w:pPr>
                <w:r>
                  <w:rPr>
                    <w:rFonts w:ascii="MS Gothic" w:eastAsia="MS Gothic" w:hAnsi="MS Gothic" w:hint="eastAsia"/>
                    <w:b/>
                    <w:sz w:val="24"/>
                  </w:rPr>
                  <w:t>☐</w:t>
                </w:r>
              </w:p>
            </w:tc>
          </w:sdtContent>
        </w:sdt>
        <w:sdt>
          <w:sdtPr>
            <w:rPr>
              <w:b/>
              <w:sz w:val="24"/>
            </w:rPr>
            <w:id w:val="172998470"/>
            <w:lock w:val="sdtLocked"/>
            <w15:appearance w15:val="hidden"/>
            <w14:checkbox>
              <w14:checked w14:val="0"/>
              <w14:checkedState w14:val="2612" w14:font="MS Gothic"/>
              <w14:uncheckedState w14:val="2610" w14:font="MS Gothic"/>
            </w14:checkbox>
          </w:sdtPr>
          <w:sdtEndPr/>
          <w:sdtContent>
            <w:tc>
              <w:tcPr>
                <w:tcW w:w="1138" w:type="dxa"/>
                <w:tcBorders>
                  <w:top w:val="doub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946279434"/>
            <w:lock w:val="sdtLocked"/>
            <w15:appearance w15:val="hidden"/>
            <w14:checkbox>
              <w14:checked w14:val="0"/>
              <w14:checkedState w14:val="2612" w14:font="MS Gothic"/>
              <w14:uncheckedState w14:val="2610" w14:font="MS Gothic"/>
            </w14:checkbox>
          </w:sdtPr>
          <w:sdtEndPr/>
          <w:sdtContent>
            <w:tc>
              <w:tcPr>
                <w:tcW w:w="773" w:type="dxa"/>
                <w:tcBorders>
                  <w:top w:val="doub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1086448490"/>
            <w:lock w:val="sdtLocked"/>
            <w15:appearance w15:val="hidden"/>
            <w14:checkbox>
              <w14:checked w14:val="0"/>
              <w14:checkedState w14:val="2612" w14:font="MS Gothic"/>
              <w14:uncheckedState w14:val="2610" w14:font="MS Gothic"/>
            </w14:checkbox>
          </w:sdtPr>
          <w:sdtEndPr/>
          <w:sdtContent>
            <w:tc>
              <w:tcPr>
                <w:tcW w:w="772" w:type="dxa"/>
                <w:tcBorders>
                  <w:top w:val="doub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1260985229"/>
            <w:lock w:val="sdtLocked"/>
            <w15:appearance w15:val="hidden"/>
            <w14:checkbox>
              <w14:checked w14:val="0"/>
              <w14:checkedState w14:val="2612" w14:font="MS Gothic"/>
              <w14:uncheckedState w14:val="2610" w14:font="MS Gothic"/>
            </w14:checkbox>
          </w:sdtPr>
          <w:sdtEndPr/>
          <w:sdtContent>
            <w:tc>
              <w:tcPr>
                <w:tcW w:w="772" w:type="dxa"/>
                <w:gridSpan w:val="2"/>
                <w:tcBorders>
                  <w:top w:val="doub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tc>
          <w:tcPr>
            <w:tcW w:w="771" w:type="dxa"/>
            <w:tcBorders>
              <w:top w:val="double" w:sz="4" w:space="0" w:color="auto"/>
              <w:left w:val="single" w:sz="2"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sdt>
            <w:sdtPr>
              <w:rPr>
                <w:b/>
                <w:sz w:val="24"/>
              </w:rPr>
              <w:id w:val="93056059"/>
              <w:lock w:val="sdtLocked"/>
              <w15:appearance w15:val="hidden"/>
              <w14:checkbox>
                <w14:checked w14:val="0"/>
                <w14:checkedState w14:val="2612" w14:font="MS Gothic"/>
                <w14:uncheckedState w14:val="2610" w14:font="MS Gothic"/>
              </w14:checkbox>
            </w:sdtPr>
            <w:sdtEndPr/>
            <w:sdtContent>
              <w:p w:rsidR="001C5E80" w:rsidRPr="007C1303" w:rsidRDefault="002D363B" w:rsidP="002D363B">
                <w:pPr>
                  <w:ind w:left="0"/>
                  <w:jc w:val="center"/>
                  <w:rPr>
                    <w:b/>
                  </w:rPr>
                </w:pPr>
                <w:r>
                  <w:rPr>
                    <w:rFonts w:ascii="MS Gothic" w:eastAsia="MS Gothic" w:hAnsi="MS Gothic" w:hint="eastAsia"/>
                    <w:b/>
                    <w:sz w:val="24"/>
                  </w:rPr>
                  <w:t>☐</w:t>
                </w:r>
              </w:p>
            </w:sdtContent>
          </w:sdt>
        </w:tc>
        <w:tc>
          <w:tcPr>
            <w:tcW w:w="772" w:type="dxa"/>
            <w:gridSpan w:val="2"/>
            <w:tcBorders>
              <w:top w:val="doub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sdt>
            <w:sdtPr>
              <w:rPr>
                <w:b/>
                <w:sz w:val="24"/>
              </w:rPr>
              <w:id w:val="2132821656"/>
              <w:lock w:val="sdtLocked"/>
              <w15:appearance w15:val="hidden"/>
              <w14:checkbox>
                <w14:checked w14:val="0"/>
                <w14:checkedState w14:val="2612" w14:font="MS Gothic"/>
                <w14:uncheckedState w14:val="2610" w14:font="MS Gothic"/>
              </w14:checkbox>
            </w:sdtPr>
            <w:sdtEndPr/>
            <w:sdtContent>
              <w:p w:rsidR="001C5E80" w:rsidRPr="007C1303" w:rsidRDefault="002D363B" w:rsidP="002D363B">
                <w:pPr>
                  <w:ind w:left="0"/>
                  <w:jc w:val="center"/>
                  <w:rPr>
                    <w:b/>
                  </w:rPr>
                </w:pPr>
                <w:r>
                  <w:rPr>
                    <w:rFonts w:ascii="MS Gothic" w:eastAsia="MS Gothic" w:hAnsi="MS Gothic" w:hint="eastAsia"/>
                    <w:b/>
                    <w:sz w:val="24"/>
                  </w:rPr>
                  <w:t>☐</w:t>
                </w:r>
              </w:p>
            </w:sdtContent>
          </w:sdt>
        </w:tc>
        <w:tc>
          <w:tcPr>
            <w:tcW w:w="772" w:type="dxa"/>
            <w:tcBorders>
              <w:top w:val="double" w:sz="4" w:space="0" w:color="auto"/>
              <w:left w:val="single" w:sz="4" w:space="0" w:color="D9D9D9" w:themeColor="background1" w:themeShade="D9"/>
              <w:bottom w:val="single" w:sz="4" w:space="0" w:color="D9D9D9" w:themeColor="background1" w:themeShade="D9"/>
            </w:tcBorders>
            <w:shd w:val="clear" w:color="auto" w:fill="auto"/>
            <w:vAlign w:val="center"/>
          </w:tcPr>
          <w:sdt>
            <w:sdtPr>
              <w:rPr>
                <w:b/>
                <w:sz w:val="24"/>
              </w:rPr>
              <w:id w:val="-920559961"/>
              <w:lock w:val="sdtLocked"/>
              <w15:appearance w15:val="hidden"/>
              <w14:checkbox>
                <w14:checked w14:val="0"/>
                <w14:checkedState w14:val="2612" w14:font="MS Gothic"/>
                <w14:uncheckedState w14:val="2610" w14:font="MS Gothic"/>
              </w14:checkbox>
            </w:sdtPr>
            <w:sdtEndPr/>
            <w:sdtContent>
              <w:p w:rsidR="001C5E80" w:rsidRPr="007C1303" w:rsidRDefault="002D363B" w:rsidP="002D363B">
                <w:pPr>
                  <w:ind w:left="0"/>
                  <w:jc w:val="center"/>
                  <w:rPr>
                    <w:b/>
                  </w:rPr>
                </w:pPr>
                <w:r>
                  <w:rPr>
                    <w:rFonts w:ascii="MS Gothic" w:eastAsia="MS Gothic" w:hAnsi="MS Gothic" w:hint="eastAsia"/>
                    <w:b/>
                    <w:sz w:val="24"/>
                  </w:rPr>
                  <w:t>☐</w:t>
                </w:r>
              </w:p>
            </w:sdtContent>
          </w:sdt>
        </w:tc>
      </w:tr>
      <w:tr w:rsidR="008B006B" w:rsidRPr="00E34D1E" w:rsidTr="002D363B">
        <w:trPr>
          <w:trHeight w:val="432"/>
        </w:trPr>
        <w:tc>
          <w:tcPr>
            <w:tcW w:w="213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155687296"/>
                <w:lock w:val="sdtLocked"/>
                <w:placeholder>
                  <w:docPart w:val="A063E4CF6E004101AA9E2DF8ECD26A7E"/>
                </w:placeholder>
                <w:showingPlcHdr/>
                <w15:appearance w15:val="hidden"/>
                <w:text/>
              </w:sdtPr>
              <w:sdtEndPr>
                <w:rPr>
                  <w:rStyle w:val="DefaultParagraphFont"/>
                  <w:b w:val="0"/>
                </w:rPr>
              </w:sdtEndPr>
              <w:sdtContent>
                <w:r w:rsidR="001C5E80" w:rsidRPr="001A329E">
                  <w:rPr>
                    <w:rStyle w:val="StylePlaceholderTextAccent1PatternClearAccent1"/>
                  </w:rPr>
                  <w:t>enter</w:t>
                </w:r>
              </w:sdtContent>
            </w:sdt>
          </w:p>
        </w:tc>
        <w:tc>
          <w:tcPr>
            <w:tcW w:w="8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1916899075"/>
                <w:lock w:val="sdtLocked"/>
                <w:placeholder>
                  <w:docPart w:val="CE3A25E691CF4436BB7C31AE6CDCE1DF"/>
                </w:placeholder>
                <w:showingPlcHdr/>
                <w15:appearance w15:val="hidden"/>
                <w:text/>
              </w:sdtPr>
              <w:sdtEndPr>
                <w:rPr>
                  <w:rStyle w:val="DefaultParagraphFont"/>
                  <w:b w:val="0"/>
                </w:rPr>
              </w:sdtEndPr>
              <w:sdtContent>
                <w:r w:rsidR="001C5E80" w:rsidRPr="00713615">
                  <w:rPr>
                    <w:rStyle w:val="StylePlaceholderTextAccent1PatternClearAccent1"/>
                  </w:rPr>
                  <w:t>enter</w:t>
                </w:r>
              </w:sdtContent>
            </w:sdt>
          </w:p>
        </w:tc>
        <w:tc>
          <w:tcPr>
            <w:tcW w:w="8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493620807"/>
                <w:lock w:val="sdtLocked"/>
                <w:placeholder>
                  <w:docPart w:val="5B284569DAF14528AC5B366C0B457700"/>
                </w:placeholder>
                <w:showingPlcHdr/>
                <w15:appearance w15:val="hidden"/>
                <w:text/>
              </w:sdtPr>
              <w:sdtEndPr>
                <w:rPr>
                  <w:rStyle w:val="DefaultParagraphFont"/>
                  <w:b w:val="0"/>
                </w:rPr>
              </w:sdtEndPr>
              <w:sdtContent>
                <w:r w:rsidR="001C5E80" w:rsidRPr="00E27867">
                  <w:rPr>
                    <w:rStyle w:val="StylePlaceholderTextAccent1PatternClearAccent1"/>
                  </w:rPr>
                  <w:t>enter</w:t>
                </w:r>
              </w:sdtContent>
            </w:sdt>
          </w:p>
        </w:tc>
        <w:sdt>
          <w:sdtPr>
            <w:rPr>
              <w:b/>
              <w:sz w:val="24"/>
            </w:rPr>
            <w:id w:val="988221600"/>
            <w:lock w:val="sdtLocked"/>
            <w15:appearance w15:val="hidden"/>
            <w14:checkbox>
              <w14:checked w14:val="0"/>
              <w14:checkedState w14:val="2612" w14:font="MS Gothic"/>
              <w14:uncheckedState w14:val="2610" w14:font="MS Gothic"/>
            </w14:checkbox>
          </w:sdtPr>
          <w:sdtEndPr/>
          <w:sdtContent>
            <w:tc>
              <w:tcPr>
                <w:tcW w:w="113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227923364"/>
            <w:lock w:val="sdtLocked"/>
            <w15:appearance w15:val="hidden"/>
            <w14:checkbox>
              <w14:checked w14:val="0"/>
              <w14:checkedState w14:val="2612" w14:font="MS Gothic"/>
              <w14:uncheckedState w14:val="2610" w14:font="MS Gothic"/>
            </w14:checkbox>
          </w:sdtPr>
          <w:sdtEndPr/>
          <w:sdtContent>
            <w:tc>
              <w:tcPr>
                <w:tcW w:w="113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1555919564"/>
            <w:lock w:val="sdtLocked"/>
            <w15:appearance w15:val="hidden"/>
            <w14:checkbox>
              <w14:checked w14:val="0"/>
              <w14:checkedState w14:val="2612" w14:font="MS Gothic"/>
              <w14:uncheckedState w14:val="2610" w14:font="MS Gothic"/>
            </w14:checkbox>
          </w:sdtPr>
          <w:sdtEndPr/>
          <w:sdtContent>
            <w:tc>
              <w:tcPr>
                <w:tcW w:w="77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1053461743"/>
            <w:lock w:val="sdtLocked"/>
            <w15:appearance w15:val="hidden"/>
            <w14:checkbox>
              <w14:checked w14:val="0"/>
              <w14:checkedState w14:val="2612" w14:font="MS Gothic"/>
              <w14:uncheckedState w14:val="2610" w14:font="MS Gothic"/>
            </w14:checkbox>
          </w:sdtPr>
          <w:sdtEndPr/>
          <w:sdtContent>
            <w:tc>
              <w:tcPr>
                <w:tcW w:w="77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1708947503"/>
            <w:lock w:val="sdtLocked"/>
            <w15:appearance w15:val="hidden"/>
            <w14:checkbox>
              <w14:checked w14:val="0"/>
              <w14:checkedState w14:val="2612" w14:font="MS Gothic"/>
              <w14:uncheckedState w14:val="2610" w14:font="MS Gothic"/>
            </w14:checkbox>
          </w:sdtPr>
          <w:sdtEndPr/>
          <w:sdtContent>
            <w:tc>
              <w:tcPr>
                <w:tcW w:w="77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tc>
          <w:tcPr>
            <w:tcW w:w="771"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sdt>
            <w:sdtPr>
              <w:rPr>
                <w:b/>
                <w:sz w:val="24"/>
              </w:rPr>
              <w:id w:val="-1420322603"/>
              <w:lock w:val="sdtLocked"/>
              <w15:appearance w15:val="hidden"/>
              <w14:checkbox>
                <w14:checked w14:val="0"/>
                <w14:checkedState w14:val="2612" w14:font="MS Gothic"/>
                <w14:uncheckedState w14:val="2610" w14:font="MS Gothic"/>
              </w14:checkbox>
            </w:sdtPr>
            <w:sdtEndPr/>
            <w:sdtContent>
              <w:p w:rsidR="001C5E80" w:rsidRPr="007C1303" w:rsidRDefault="002D363B" w:rsidP="002D363B">
                <w:pPr>
                  <w:ind w:left="0"/>
                  <w:jc w:val="center"/>
                  <w:rPr>
                    <w:b/>
                  </w:rPr>
                </w:pPr>
                <w:r>
                  <w:rPr>
                    <w:rFonts w:ascii="MS Gothic" w:eastAsia="MS Gothic" w:hAnsi="MS Gothic" w:hint="eastAsia"/>
                    <w:b/>
                    <w:sz w:val="24"/>
                  </w:rPr>
                  <w:t>☐</w:t>
                </w:r>
              </w:p>
            </w:sdtContent>
          </w:sdt>
        </w:tc>
        <w:tc>
          <w:tcPr>
            <w:tcW w:w="7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sdt>
            <w:sdtPr>
              <w:rPr>
                <w:b/>
                <w:sz w:val="24"/>
              </w:rPr>
              <w:id w:val="-351037967"/>
              <w:lock w:val="sdtLocked"/>
              <w15:appearance w15:val="hidden"/>
              <w14:checkbox>
                <w14:checked w14:val="0"/>
                <w14:checkedState w14:val="2612" w14:font="MS Gothic"/>
                <w14:uncheckedState w14:val="2610" w14:font="MS Gothic"/>
              </w14:checkbox>
            </w:sdtPr>
            <w:sdtEndPr/>
            <w:sdtContent>
              <w:p w:rsidR="001C5E80" w:rsidRPr="007C1303" w:rsidRDefault="002D363B" w:rsidP="002D363B">
                <w:pPr>
                  <w:ind w:left="0"/>
                  <w:jc w:val="center"/>
                  <w:rPr>
                    <w:b/>
                  </w:rPr>
                </w:pPr>
                <w:r>
                  <w:rPr>
                    <w:rFonts w:ascii="MS Gothic" w:eastAsia="MS Gothic" w:hAnsi="MS Gothic" w:hint="eastAsia"/>
                    <w:b/>
                    <w:sz w:val="24"/>
                  </w:rPr>
                  <w:t>☐</w:t>
                </w:r>
              </w:p>
            </w:sdtContent>
          </w:sdt>
        </w:tc>
        <w:tc>
          <w:tcPr>
            <w:tcW w:w="77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sdt>
            <w:sdtPr>
              <w:rPr>
                <w:b/>
                <w:sz w:val="24"/>
              </w:rPr>
              <w:id w:val="-1202777232"/>
              <w:lock w:val="sdtLocked"/>
              <w15:appearance w15:val="hidden"/>
              <w14:checkbox>
                <w14:checked w14:val="0"/>
                <w14:checkedState w14:val="2612" w14:font="MS Gothic"/>
                <w14:uncheckedState w14:val="2610" w14:font="MS Gothic"/>
              </w14:checkbox>
            </w:sdtPr>
            <w:sdtEndPr/>
            <w:sdtContent>
              <w:p w:rsidR="001C5E80" w:rsidRPr="007C1303" w:rsidRDefault="002D363B" w:rsidP="002D363B">
                <w:pPr>
                  <w:ind w:left="0"/>
                  <w:jc w:val="center"/>
                  <w:rPr>
                    <w:b/>
                  </w:rPr>
                </w:pPr>
                <w:r>
                  <w:rPr>
                    <w:rFonts w:ascii="MS Gothic" w:eastAsia="MS Gothic" w:hAnsi="MS Gothic" w:hint="eastAsia"/>
                    <w:b/>
                    <w:sz w:val="24"/>
                  </w:rPr>
                  <w:t>☐</w:t>
                </w:r>
              </w:p>
            </w:sdtContent>
          </w:sdt>
        </w:tc>
      </w:tr>
      <w:tr w:rsidR="008B006B" w:rsidRPr="00E34D1E" w:rsidTr="002D363B">
        <w:trPr>
          <w:trHeight w:val="432"/>
        </w:trPr>
        <w:tc>
          <w:tcPr>
            <w:tcW w:w="213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1473130955"/>
                <w:lock w:val="sdtLocked"/>
                <w:placeholder>
                  <w:docPart w:val="6A9CF42A82E14385A9C3CF58BF4703BA"/>
                </w:placeholder>
                <w:showingPlcHdr/>
                <w15:appearance w15:val="hidden"/>
                <w:text/>
              </w:sdtPr>
              <w:sdtEndPr>
                <w:rPr>
                  <w:rStyle w:val="DefaultParagraphFont"/>
                  <w:b w:val="0"/>
                </w:rPr>
              </w:sdtEndPr>
              <w:sdtContent>
                <w:r w:rsidR="001C5E80" w:rsidRPr="001A329E">
                  <w:rPr>
                    <w:rStyle w:val="StylePlaceholderTextAccent1PatternClearAccent1"/>
                  </w:rPr>
                  <w:t>enter</w:t>
                </w:r>
              </w:sdtContent>
            </w:sdt>
          </w:p>
        </w:tc>
        <w:tc>
          <w:tcPr>
            <w:tcW w:w="8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983039975"/>
                <w:lock w:val="sdtLocked"/>
                <w:placeholder>
                  <w:docPart w:val="A3AEE96365C54DA9A2467B88F664DACF"/>
                </w:placeholder>
                <w:showingPlcHdr/>
                <w15:appearance w15:val="hidden"/>
                <w:text/>
              </w:sdtPr>
              <w:sdtEndPr>
                <w:rPr>
                  <w:rStyle w:val="DefaultParagraphFont"/>
                  <w:b w:val="0"/>
                </w:rPr>
              </w:sdtEndPr>
              <w:sdtContent>
                <w:r w:rsidR="001C5E80" w:rsidRPr="00713615">
                  <w:rPr>
                    <w:rStyle w:val="StylePlaceholderTextAccent1PatternClearAccent1"/>
                  </w:rPr>
                  <w:t>enter</w:t>
                </w:r>
              </w:sdtContent>
            </w:sdt>
          </w:p>
        </w:tc>
        <w:tc>
          <w:tcPr>
            <w:tcW w:w="8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887644142"/>
                <w:lock w:val="sdtLocked"/>
                <w:placeholder>
                  <w:docPart w:val="47F51C2AE0ED41CCA11FB24350628CAB"/>
                </w:placeholder>
                <w:showingPlcHdr/>
                <w15:appearance w15:val="hidden"/>
                <w:text/>
              </w:sdtPr>
              <w:sdtEndPr>
                <w:rPr>
                  <w:rStyle w:val="DefaultParagraphFont"/>
                  <w:b w:val="0"/>
                </w:rPr>
              </w:sdtEndPr>
              <w:sdtContent>
                <w:r w:rsidR="001C5E80" w:rsidRPr="00E27867">
                  <w:rPr>
                    <w:rStyle w:val="StylePlaceholderTextAccent1PatternClearAccent1"/>
                  </w:rPr>
                  <w:t>enter</w:t>
                </w:r>
              </w:sdtContent>
            </w:sdt>
          </w:p>
        </w:tc>
        <w:sdt>
          <w:sdtPr>
            <w:rPr>
              <w:b/>
              <w:sz w:val="24"/>
            </w:rPr>
            <w:id w:val="1836800491"/>
            <w:lock w:val="sdtLocked"/>
            <w15:appearance w15:val="hidden"/>
            <w14:checkbox>
              <w14:checked w14:val="0"/>
              <w14:checkedState w14:val="2612" w14:font="MS Gothic"/>
              <w14:uncheckedState w14:val="2610" w14:font="MS Gothic"/>
            </w14:checkbox>
          </w:sdtPr>
          <w:sdtEndPr/>
          <w:sdtContent>
            <w:tc>
              <w:tcPr>
                <w:tcW w:w="113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136263989"/>
            <w:lock w:val="sdtLocked"/>
            <w15:appearance w15:val="hidden"/>
            <w14:checkbox>
              <w14:checked w14:val="0"/>
              <w14:checkedState w14:val="2612" w14:font="MS Gothic"/>
              <w14:uncheckedState w14:val="2610" w14:font="MS Gothic"/>
            </w14:checkbox>
          </w:sdtPr>
          <w:sdtEndPr/>
          <w:sdtContent>
            <w:tc>
              <w:tcPr>
                <w:tcW w:w="113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791792952"/>
            <w:lock w:val="sdtLocked"/>
            <w15:appearance w15:val="hidden"/>
            <w14:checkbox>
              <w14:checked w14:val="0"/>
              <w14:checkedState w14:val="2612" w14:font="MS Gothic"/>
              <w14:uncheckedState w14:val="2610" w14:font="MS Gothic"/>
            </w14:checkbox>
          </w:sdtPr>
          <w:sdtEndPr/>
          <w:sdtContent>
            <w:tc>
              <w:tcPr>
                <w:tcW w:w="77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1418051624"/>
            <w:lock w:val="sdtLocked"/>
            <w15:appearance w15:val="hidden"/>
            <w14:checkbox>
              <w14:checked w14:val="0"/>
              <w14:checkedState w14:val="2612" w14:font="MS Gothic"/>
              <w14:uncheckedState w14:val="2610" w14:font="MS Gothic"/>
            </w14:checkbox>
          </w:sdtPr>
          <w:sdtEndPr/>
          <w:sdtContent>
            <w:tc>
              <w:tcPr>
                <w:tcW w:w="77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1150440884"/>
            <w:lock w:val="sdtLocked"/>
            <w15:appearance w15:val="hidden"/>
            <w14:checkbox>
              <w14:checked w14:val="0"/>
              <w14:checkedState w14:val="2612" w14:font="MS Gothic"/>
              <w14:uncheckedState w14:val="2610" w14:font="MS Gothic"/>
            </w14:checkbox>
          </w:sdtPr>
          <w:sdtEndPr/>
          <w:sdtContent>
            <w:tc>
              <w:tcPr>
                <w:tcW w:w="77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tc>
          <w:tcPr>
            <w:tcW w:w="771"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sdt>
            <w:sdtPr>
              <w:rPr>
                <w:b/>
                <w:sz w:val="24"/>
              </w:rPr>
              <w:id w:val="-1823258914"/>
              <w:lock w:val="sdtLocked"/>
              <w15:appearance w15:val="hidden"/>
              <w14:checkbox>
                <w14:checked w14:val="0"/>
                <w14:checkedState w14:val="2612" w14:font="MS Gothic"/>
                <w14:uncheckedState w14:val="2610" w14:font="MS Gothic"/>
              </w14:checkbox>
            </w:sdtPr>
            <w:sdtEndPr/>
            <w:sdtContent>
              <w:p w:rsidR="001C5E80" w:rsidRPr="007C1303" w:rsidRDefault="002D363B" w:rsidP="002D363B">
                <w:pPr>
                  <w:ind w:left="0"/>
                  <w:jc w:val="center"/>
                  <w:rPr>
                    <w:b/>
                  </w:rPr>
                </w:pPr>
                <w:r>
                  <w:rPr>
                    <w:rFonts w:ascii="MS Gothic" w:eastAsia="MS Gothic" w:hAnsi="MS Gothic" w:hint="eastAsia"/>
                    <w:b/>
                    <w:sz w:val="24"/>
                  </w:rPr>
                  <w:t>☐</w:t>
                </w:r>
              </w:p>
            </w:sdtContent>
          </w:sdt>
        </w:tc>
        <w:tc>
          <w:tcPr>
            <w:tcW w:w="7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sdt>
            <w:sdtPr>
              <w:rPr>
                <w:b/>
                <w:sz w:val="24"/>
              </w:rPr>
              <w:id w:val="-391198022"/>
              <w:lock w:val="sdtLocked"/>
              <w15:appearance w15:val="hidden"/>
              <w14:checkbox>
                <w14:checked w14:val="0"/>
                <w14:checkedState w14:val="2612" w14:font="MS Gothic"/>
                <w14:uncheckedState w14:val="2610" w14:font="MS Gothic"/>
              </w14:checkbox>
            </w:sdtPr>
            <w:sdtEndPr/>
            <w:sdtContent>
              <w:p w:rsidR="001C5E80" w:rsidRPr="007C1303" w:rsidRDefault="002D363B" w:rsidP="002D363B">
                <w:pPr>
                  <w:ind w:left="0"/>
                  <w:jc w:val="center"/>
                  <w:rPr>
                    <w:b/>
                  </w:rPr>
                </w:pPr>
                <w:r>
                  <w:rPr>
                    <w:rFonts w:ascii="MS Gothic" w:eastAsia="MS Gothic" w:hAnsi="MS Gothic" w:hint="eastAsia"/>
                    <w:b/>
                    <w:sz w:val="24"/>
                  </w:rPr>
                  <w:t>☐</w:t>
                </w:r>
              </w:p>
            </w:sdtContent>
          </w:sdt>
        </w:tc>
        <w:tc>
          <w:tcPr>
            <w:tcW w:w="77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sdt>
            <w:sdtPr>
              <w:rPr>
                <w:b/>
                <w:sz w:val="24"/>
              </w:rPr>
              <w:id w:val="1739053133"/>
              <w:lock w:val="sdtLocked"/>
              <w15:appearance w15:val="hidden"/>
              <w14:checkbox>
                <w14:checked w14:val="0"/>
                <w14:checkedState w14:val="2612" w14:font="MS Gothic"/>
                <w14:uncheckedState w14:val="2610" w14:font="MS Gothic"/>
              </w14:checkbox>
            </w:sdtPr>
            <w:sdtEndPr/>
            <w:sdtContent>
              <w:p w:rsidR="001C5E80" w:rsidRPr="007C1303" w:rsidRDefault="002D363B" w:rsidP="002D363B">
                <w:pPr>
                  <w:ind w:left="0"/>
                  <w:jc w:val="center"/>
                  <w:rPr>
                    <w:b/>
                  </w:rPr>
                </w:pPr>
                <w:r>
                  <w:rPr>
                    <w:rFonts w:ascii="MS Gothic" w:eastAsia="MS Gothic" w:hAnsi="MS Gothic" w:hint="eastAsia"/>
                    <w:b/>
                    <w:sz w:val="24"/>
                  </w:rPr>
                  <w:t>☐</w:t>
                </w:r>
              </w:p>
            </w:sdtContent>
          </w:sdt>
        </w:tc>
      </w:tr>
      <w:tr w:rsidR="008B006B" w:rsidRPr="00E34D1E" w:rsidTr="002D363B">
        <w:trPr>
          <w:trHeight w:val="432"/>
        </w:trPr>
        <w:tc>
          <w:tcPr>
            <w:tcW w:w="213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1796667823"/>
                <w:lock w:val="sdtLocked"/>
                <w:placeholder>
                  <w:docPart w:val="B8029969DAA84A81B306A4065F2E09D5"/>
                </w:placeholder>
                <w:showingPlcHdr/>
                <w15:appearance w15:val="hidden"/>
                <w:text/>
              </w:sdtPr>
              <w:sdtEndPr>
                <w:rPr>
                  <w:rStyle w:val="DefaultParagraphFont"/>
                  <w:b w:val="0"/>
                </w:rPr>
              </w:sdtEndPr>
              <w:sdtContent>
                <w:r w:rsidR="001C5E80" w:rsidRPr="001A329E">
                  <w:rPr>
                    <w:rStyle w:val="StylePlaceholderTextAccent1PatternClearAccent1"/>
                  </w:rPr>
                  <w:t>enter</w:t>
                </w:r>
              </w:sdtContent>
            </w:sdt>
          </w:p>
        </w:tc>
        <w:tc>
          <w:tcPr>
            <w:tcW w:w="8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1844464040"/>
                <w:lock w:val="sdtLocked"/>
                <w:placeholder>
                  <w:docPart w:val="741FFA384C4645B888558EC2BD820CA1"/>
                </w:placeholder>
                <w:showingPlcHdr/>
                <w15:appearance w15:val="hidden"/>
                <w:text/>
              </w:sdtPr>
              <w:sdtEndPr>
                <w:rPr>
                  <w:rStyle w:val="DefaultParagraphFont"/>
                  <w:b w:val="0"/>
                </w:rPr>
              </w:sdtEndPr>
              <w:sdtContent>
                <w:r w:rsidR="001C5E80" w:rsidRPr="00713615">
                  <w:rPr>
                    <w:rStyle w:val="StylePlaceholderTextAccent1PatternClearAccent1"/>
                  </w:rPr>
                  <w:t>enter</w:t>
                </w:r>
              </w:sdtContent>
            </w:sdt>
          </w:p>
        </w:tc>
        <w:tc>
          <w:tcPr>
            <w:tcW w:w="8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1359358237"/>
                <w:lock w:val="sdtLocked"/>
                <w:placeholder>
                  <w:docPart w:val="34E726A26BEE473D812AFD6F3DE8F971"/>
                </w:placeholder>
                <w:showingPlcHdr/>
                <w15:appearance w15:val="hidden"/>
                <w:text/>
              </w:sdtPr>
              <w:sdtEndPr>
                <w:rPr>
                  <w:rStyle w:val="DefaultParagraphFont"/>
                  <w:b w:val="0"/>
                </w:rPr>
              </w:sdtEndPr>
              <w:sdtContent>
                <w:r w:rsidR="001C5E80" w:rsidRPr="00E27867">
                  <w:rPr>
                    <w:rStyle w:val="StylePlaceholderTextAccent1PatternClearAccent1"/>
                  </w:rPr>
                  <w:t>enter</w:t>
                </w:r>
              </w:sdtContent>
            </w:sdt>
          </w:p>
        </w:tc>
        <w:sdt>
          <w:sdtPr>
            <w:rPr>
              <w:b/>
              <w:sz w:val="24"/>
            </w:rPr>
            <w:id w:val="-824430462"/>
            <w:lock w:val="sdtLocked"/>
            <w15:appearance w15:val="hidden"/>
            <w14:checkbox>
              <w14:checked w14:val="0"/>
              <w14:checkedState w14:val="2612" w14:font="MS Gothic"/>
              <w14:uncheckedState w14:val="2610" w14:font="MS Gothic"/>
            </w14:checkbox>
          </w:sdtPr>
          <w:sdtEndPr/>
          <w:sdtContent>
            <w:tc>
              <w:tcPr>
                <w:tcW w:w="113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1587259820"/>
            <w:lock w:val="sdtLocked"/>
            <w15:appearance w15:val="hidden"/>
            <w14:checkbox>
              <w14:checked w14:val="0"/>
              <w14:checkedState w14:val="2612" w14:font="MS Gothic"/>
              <w14:uncheckedState w14:val="2610" w14:font="MS Gothic"/>
            </w14:checkbox>
          </w:sdtPr>
          <w:sdtEndPr/>
          <w:sdtContent>
            <w:tc>
              <w:tcPr>
                <w:tcW w:w="113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138799925"/>
            <w:lock w:val="sdtLocked"/>
            <w15:appearance w15:val="hidden"/>
            <w14:checkbox>
              <w14:checked w14:val="0"/>
              <w14:checkedState w14:val="2612" w14:font="MS Gothic"/>
              <w14:uncheckedState w14:val="2610" w14:font="MS Gothic"/>
            </w14:checkbox>
          </w:sdtPr>
          <w:sdtEndPr/>
          <w:sdtContent>
            <w:tc>
              <w:tcPr>
                <w:tcW w:w="77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133486092"/>
            <w:lock w:val="sdtLocked"/>
            <w15:appearance w15:val="hidden"/>
            <w14:checkbox>
              <w14:checked w14:val="0"/>
              <w14:checkedState w14:val="2612" w14:font="MS Gothic"/>
              <w14:uncheckedState w14:val="2610" w14:font="MS Gothic"/>
            </w14:checkbox>
          </w:sdtPr>
          <w:sdtEndPr/>
          <w:sdtContent>
            <w:tc>
              <w:tcPr>
                <w:tcW w:w="77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795178916"/>
            <w:lock w:val="sdtLocked"/>
            <w15:appearance w15:val="hidden"/>
            <w14:checkbox>
              <w14:checked w14:val="0"/>
              <w14:checkedState w14:val="2612" w14:font="MS Gothic"/>
              <w14:uncheckedState w14:val="2610" w14:font="MS Gothic"/>
            </w14:checkbox>
          </w:sdtPr>
          <w:sdtEndPr/>
          <w:sdtContent>
            <w:tc>
              <w:tcPr>
                <w:tcW w:w="77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tc>
          <w:tcPr>
            <w:tcW w:w="771"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sdt>
            <w:sdtPr>
              <w:rPr>
                <w:b/>
                <w:sz w:val="24"/>
              </w:rPr>
              <w:id w:val="478818685"/>
              <w:lock w:val="sdtLocked"/>
              <w15:appearance w15:val="hidden"/>
              <w14:checkbox>
                <w14:checked w14:val="0"/>
                <w14:checkedState w14:val="2612" w14:font="MS Gothic"/>
                <w14:uncheckedState w14:val="2610" w14:font="MS Gothic"/>
              </w14:checkbox>
            </w:sdtPr>
            <w:sdtEndPr/>
            <w:sdtContent>
              <w:p w:rsidR="001C5E80" w:rsidRPr="007C1303" w:rsidRDefault="002D363B" w:rsidP="002D363B">
                <w:pPr>
                  <w:ind w:left="0"/>
                  <w:jc w:val="center"/>
                  <w:rPr>
                    <w:b/>
                  </w:rPr>
                </w:pPr>
                <w:r>
                  <w:rPr>
                    <w:rFonts w:ascii="MS Gothic" w:eastAsia="MS Gothic" w:hAnsi="MS Gothic" w:hint="eastAsia"/>
                    <w:b/>
                    <w:sz w:val="24"/>
                  </w:rPr>
                  <w:t>☐</w:t>
                </w:r>
              </w:p>
            </w:sdtContent>
          </w:sdt>
        </w:tc>
        <w:tc>
          <w:tcPr>
            <w:tcW w:w="7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sdt>
            <w:sdtPr>
              <w:rPr>
                <w:b/>
                <w:sz w:val="24"/>
              </w:rPr>
              <w:id w:val="-345328997"/>
              <w:lock w:val="sdtLocked"/>
              <w15:appearance w15:val="hidden"/>
              <w14:checkbox>
                <w14:checked w14:val="0"/>
                <w14:checkedState w14:val="2612" w14:font="MS Gothic"/>
                <w14:uncheckedState w14:val="2610" w14:font="MS Gothic"/>
              </w14:checkbox>
            </w:sdtPr>
            <w:sdtEndPr/>
            <w:sdtContent>
              <w:p w:rsidR="001C5E80" w:rsidRPr="007C1303" w:rsidRDefault="002D363B" w:rsidP="002D363B">
                <w:pPr>
                  <w:ind w:left="0"/>
                  <w:jc w:val="center"/>
                  <w:rPr>
                    <w:b/>
                  </w:rPr>
                </w:pPr>
                <w:r>
                  <w:rPr>
                    <w:rFonts w:ascii="MS Gothic" w:eastAsia="MS Gothic" w:hAnsi="MS Gothic" w:hint="eastAsia"/>
                    <w:b/>
                    <w:sz w:val="24"/>
                  </w:rPr>
                  <w:t>☐</w:t>
                </w:r>
              </w:p>
            </w:sdtContent>
          </w:sdt>
        </w:tc>
        <w:tc>
          <w:tcPr>
            <w:tcW w:w="77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sdt>
            <w:sdtPr>
              <w:rPr>
                <w:b/>
                <w:sz w:val="24"/>
              </w:rPr>
              <w:id w:val="1839808262"/>
              <w:lock w:val="sdtLocked"/>
              <w15:appearance w15:val="hidden"/>
              <w14:checkbox>
                <w14:checked w14:val="0"/>
                <w14:checkedState w14:val="2612" w14:font="MS Gothic"/>
                <w14:uncheckedState w14:val="2610" w14:font="MS Gothic"/>
              </w14:checkbox>
            </w:sdtPr>
            <w:sdtEndPr/>
            <w:sdtContent>
              <w:p w:rsidR="001C5E80" w:rsidRPr="007C1303" w:rsidRDefault="002D363B" w:rsidP="002D363B">
                <w:pPr>
                  <w:ind w:left="0"/>
                  <w:jc w:val="center"/>
                  <w:rPr>
                    <w:b/>
                  </w:rPr>
                </w:pPr>
                <w:r>
                  <w:rPr>
                    <w:rFonts w:ascii="MS Gothic" w:eastAsia="MS Gothic" w:hAnsi="MS Gothic" w:hint="eastAsia"/>
                    <w:b/>
                    <w:sz w:val="24"/>
                  </w:rPr>
                  <w:t>☐</w:t>
                </w:r>
              </w:p>
            </w:sdtContent>
          </w:sdt>
        </w:tc>
      </w:tr>
      <w:tr w:rsidR="008B006B" w:rsidRPr="00E34D1E" w:rsidTr="002D363B">
        <w:trPr>
          <w:trHeight w:val="432"/>
        </w:trPr>
        <w:tc>
          <w:tcPr>
            <w:tcW w:w="2138" w:type="dxa"/>
            <w:tcBorders>
              <w:top w:val="single" w:sz="2" w:space="0" w:color="D9D9D9" w:themeColor="background1" w:themeShade="D9"/>
              <w:bottom w:val="single" w:sz="4" w:space="0" w:color="auto"/>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1313178045"/>
                <w:lock w:val="sdtLocked"/>
                <w:placeholder>
                  <w:docPart w:val="A173E2F2CE2C4C8DBB3208E7B7C28540"/>
                </w:placeholder>
                <w:showingPlcHdr/>
                <w15:appearance w15:val="hidden"/>
                <w:text/>
              </w:sdtPr>
              <w:sdtEndPr>
                <w:rPr>
                  <w:rStyle w:val="DefaultParagraphFont"/>
                  <w:b w:val="0"/>
                </w:rPr>
              </w:sdtEndPr>
              <w:sdtContent>
                <w:r w:rsidR="001C5E80" w:rsidRPr="001A329E">
                  <w:rPr>
                    <w:rStyle w:val="StylePlaceholderTextAccent1PatternClearAccent1"/>
                  </w:rPr>
                  <w:t>enter</w:t>
                </w:r>
              </w:sdtContent>
            </w:sdt>
          </w:p>
        </w:tc>
        <w:tc>
          <w:tcPr>
            <w:tcW w:w="833"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501005238"/>
                <w:lock w:val="sdtLocked"/>
                <w:placeholder>
                  <w:docPart w:val="E8EA0E46036D4C388EDEB5C79F0CCEB3"/>
                </w:placeholder>
                <w:showingPlcHdr/>
                <w15:appearance w15:val="hidden"/>
                <w:text/>
              </w:sdtPr>
              <w:sdtEndPr>
                <w:rPr>
                  <w:rStyle w:val="DefaultParagraphFont"/>
                  <w:b w:val="0"/>
                </w:rPr>
              </w:sdtEndPr>
              <w:sdtContent>
                <w:r w:rsidR="001C5E80" w:rsidRPr="00713615">
                  <w:rPr>
                    <w:rStyle w:val="StylePlaceholderTextAccent1PatternClearAccent1"/>
                  </w:rPr>
                  <w:t>enter</w:t>
                </w:r>
              </w:sdtContent>
            </w:sdt>
          </w:p>
        </w:tc>
        <w:tc>
          <w:tcPr>
            <w:tcW w:w="86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auto"/>
            <w:vAlign w:val="center"/>
          </w:tcPr>
          <w:p w:rsidR="001C5E80" w:rsidRDefault="003A2732" w:rsidP="002D363B">
            <w:pPr>
              <w:jc w:val="center"/>
            </w:pPr>
            <w:sdt>
              <w:sdtPr>
                <w:rPr>
                  <w:rStyle w:val="Style10"/>
                </w:rPr>
                <w:id w:val="-1183048698"/>
                <w:lock w:val="sdtLocked"/>
                <w:placeholder>
                  <w:docPart w:val="0DEA5B04D3854DDFA564B33E4035FF85"/>
                </w:placeholder>
                <w:showingPlcHdr/>
                <w15:appearance w15:val="hidden"/>
                <w:text/>
              </w:sdtPr>
              <w:sdtEndPr>
                <w:rPr>
                  <w:rStyle w:val="DefaultParagraphFont"/>
                  <w:b w:val="0"/>
                </w:rPr>
              </w:sdtEndPr>
              <w:sdtContent>
                <w:r w:rsidR="001C5E80" w:rsidRPr="00E27867">
                  <w:rPr>
                    <w:rStyle w:val="StylePlaceholderTextAccent1PatternClearAccent1"/>
                  </w:rPr>
                  <w:t>enter</w:t>
                </w:r>
              </w:sdtContent>
            </w:sdt>
          </w:p>
        </w:tc>
        <w:sdt>
          <w:sdtPr>
            <w:rPr>
              <w:b/>
              <w:sz w:val="24"/>
            </w:rPr>
            <w:id w:val="1447584134"/>
            <w:lock w:val="sdtLocked"/>
            <w15:appearance w15:val="hidden"/>
            <w14:checkbox>
              <w14:checked w14:val="0"/>
              <w14:checkedState w14:val="2612" w14:font="MS Gothic"/>
              <w14:uncheckedState w14:val="2610" w14:font="MS Gothic"/>
            </w14:checkbox>
          </w:sdtPr>
          <w:sdtEndPr/>
          <w:sdtContent>
            <w:tc>
              <w:tcPr>
                <w:tcW w:w="1139" w:type="dxa"/>
                <w:gridSpan w:val="2"/>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501429970"/>
            <w:lock w:val="sdtLocked"/>
            <w15:appearance w15:val="hidden"/>
            <w14:checkbox>
              <w14:checked w14:val="0"/>
              <w14:checkedState w14:val="2612" w14:font="MS Gothic"/>
              <w14:uncheckedState w14:val="2610" w14:font="MS Gothic"/>
            </w14:checkbox>
          </w:sdtPr>
          <w:sdtEndPr/>
          <w:sdtContent>
            <w:tc>
              <w:tcPr>
                <w:tcW w:w="1138"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1337061072"/>
            <w:lock w:val="sdtLocked"/>
            <w15:appearance w15:val="hidden"/>
            <w14:checkbox>
              <w14:checked w14:val="0"/>
              <w14:checkedState w14:val="2612" w14:font="MS Gothic"/>
              <w14:uncheckedState w14:val="2610" w14:font="MS Gothic"/>
            </w14:checkbox>
          </w:sdtPr>
          <w:sdtEndPr/>
          <w:sdtContent>
            <w:tc>
              <w:tcPr>
                <w:tcW w:w="773"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1461003677"/>
            <w:lock w:val="sdtLocked"/>
            <w15:appearance w15:val="hidden"/>
            <w14:checkbox>
              <w14:checked w14:val="0"/>
              <w14:checkedState w14:val="2612" w14:font="MS Gothic"/>
              <w14:uncheckedState w14:val="2610" w14:font="MS Gothic"/>
            </w14:checkbox>
          </w:sdtPr>
          <w:sdtEndPr/>
          <w:sdtContent>
            <w:tc>
              <w:tcPr>
                <w:tcW w:w="772"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sdt>
          <w:sdtPr>
            <w:rPr>
              <w:b/>
              <w:sz w:val="24"/>
            </w:rPr>
            <w:id w:val="690500976"/>
            <w:lock w:val="sdtLocked"/>
            <w15:appearance w15:val="hidden"/>
            <w14:checkbox>
              <w14:checked w14:val="0"/>
              <w14:checkedState w14:val="2612" w14:font="MS Gothic"/>
              <w14:uncheckedState w14:val="2610" w14:font="MS Gothic"/>
            </w14:checkbox>
          </w:sdtPr>
          <w:sdtEndPr/>
          <w:sdtContent>
            <w:tc>
              <w:tcPr>
                <w:tcW w:w="772" w:type="dxa"/>
                <w:gridSpan w:val="2"/>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auto"/>
                <w:vAlign w:val="center"/>
              </w:tcPr>
              <w:p w:rsidR="001C5E80" w:rsidRDefault="002D363B" w:rsidP="002D363B">
                <w:pPr>
                  <w:ind w:left="0"/>
                  <w:jc w:val="center"/>
                </w:pPr>
                <w:r>
                  <w:rPr>
                    <w:rFonts w:ascii="MS Gothic" w:eastAsia="MS Gothic" w:hAnsi="MS Gothic" w:hint="eastAsia"/>
                    <w:b/>
                    <w:sz w:val="24"/>
                  </w:rPr>
                  <w:t>☐</w:t>
                </w:r>
              </w:p>
            </w:tc>
          </w:sdtContent>
        </w:sdt>
        <w:tc>
          <w:tcPr>
            <w:tcW w:w="771" w:type="dxa"/>
            <w:tcBorders>
              <w:top w:val="single" w:sz="4" w:space="0" w:color="D9D9D9" w:themeColor="background1" w:themeShade="D9"/>
              <w:left w:val="single" w:sz="2" w:space="0" w:color="D9D9D9" w:themeColor="background1" w:themeShade="D9"/>
              <w:bottom w:val="single" w:sz="4" w:space="0" w:color="auto"/>
              <w:right w:val="single" w:sz="4" w:space="0" w:color="D9D9D9" w:themeColor="background1" w:themeShade="D9"/>
            </w:tcBorders>
            <w:shd w:val="clear" w:color="auto" w:fill="auto"/>
            <w:vAlign w:val="center"/>
          </w:tcPr>
          <w:sdt>
            <w:sdtPr>
              <w:rPr>
                <w:b/>
                <w:sz w:val="24"/>
              </w:rPr>
              <w:id w:val="706986358"/>
              <w:lock w:val="sdtLocked"/>
              <w15:appearance w15:val="hidden"/>
              <w14:checkbox>
                <w14:checked w14:val="0"/>
                <w14:checkedState w14:val="2612" w14:font="MS Gothic"/>
                <w14:uncheckedState w14:val="2610" w14:font="MS Gothic"/>
              </w14:checkbox>
            </w:sdtPr>
            <w:sdtEndPr/>
            <w:sdtContent>
              <w:p w:rsidR="001C5E80" w:rsidRDefault="002D363B" w:rsidP="002D363B">
                <w:pPr>
                  <w:ind w:left="0"/>
                  <w:jc w:val="center"/>
                </w:pPr>
                <w:r>
                  <w:rPr>
                    <w:rFonts w:ascii="MS Gothic" w:eastAsia="MS Gothic" w:hAnsi="MS Gothic" w:hint="eastAsia"/>
                    <w:b/>
                    <w:sz w:val="24"/>
                  </w:rPr>
                  <w:t>☐</w:t>
                </w:r>
              </w:p>
            </w:sdtContent>
          </w:sdt>
        </w:tc>
        <w:tc>
          <w:tcPr>
            <w:tcW w:w="772"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sdt>
            <w:sdtPr>
              <w:rPr>
                <w:b/>
                <w:sz w:val="24"/>
              </w:rPr>
              <w:id w:val="1083493526"/>
              <w:lock w:val="sdtLocked"/>
              <w15:appearance w15:val="hidden"/>
              <w14:checkbox>
                <w14:checked w14:val="0"/>
                <w14:checkedState w14:val="2612" w14:font="MS Gothic"/>
                <w14:uncheckedState w14:val="2610" w14:font="MS Gothic"/>
              </w14:checkbox>
            </w:sdtPr>
            <w:sdtEndPr/>
            <w:sdtContent>
              <w:p w:rsidR="001C5E80" w:rsidRDefault="002D363B" w:rsidP="002D363B">
                <w:pPr>
                  <w:ind w:left="0"/>
                  <w:jc w:val="center"/>
                </w:pPr>
                <w:r>
                  <w:rPr>
                    <w:rFonts w:ascii="MS Gothic" w:eastAsia="MS Gothic" w:hAnsi="MS Gothic" w:hint="eastAsia"/>
                    <w:b/>
                    <w:sz w:val="24"/>
                  </w:rPr>
                  <w:t>☐</w:t>
                </w:r>
              </w:p>
            </w:sdtContent>
          </w:sdt>
        </w:tc>
        <w:tc>
          <w:tcPr>
            <w:tcW w:w="772"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sdt>
            <w:sdtPr>
              <w:rPr>
                <w:b/>
                <w:sz w:val="24"/>
              </w:rPr>
              <w:id w:val="-329296993"/>
              <w:lock w:val="sdtLocked"/>
              <w15:appearance w15:val="hidden"/>
              <w14:checkbox>
                <w14:checked w14:val="0"/>
                <w14:checkedState w14:val="2612" w14:font="MS Gothic"/>
                <w14:uncheckedState w14:val="2610" w14:font="MS Gothic"/>
              </w14:checkbox>
            </w:sdtPr>
            <w:sdtEndPr/>
            <w:sdtContent>
              <w:p w:rsidR="001C5E80" w:rsidRDefault="002D363B" w:rsidP="002D363B">
                <w:pPr>
                  <w:ind w:left="0"/>
                  <w:jc w:val="center"/>
                </w:pPr>
                <w:r>
                  <w:rPr>
                    <w:rFonts w:ascii="MS Gothic" w:eastAsia="MS Gothic" w:hAnsi="MS Gothic" w:hint="eastAsia"/>
                    <w:b/>
                    <w:sz w:val="24"/>
                  </w:rPr>
                  <w:t>☐</w:t>
                </w:r>
              </w:p>
            </w:sdtContent>
          </w:sdt>
        </w:tc>
      </w:tr>
      <w:tr w:rsidR="008B006B" w:rsidRPr="00E34D1E" w:rsidTr="00927645">
        <w:trPr>
          <w:trHeight w:val="360"/>
        </w:trPr>
        <w:tc>
          <w:tcPr>
            <w:tcW w:w="7915" w:type="dxa"/>
            <w:gridSpan w:val="9"/>
            <w:tcBorders>
              <w:bottom w:val="single" w:sz="2" w:space="0" w:color="D9D9D9" w:themeColor="background1" w:themeShade="D9"/>
              <w:right w:val="single" w:sz="2" w:space="0" w:color="D9D9D9" w:themeColor="background1" w:themeShade="D9"/>
            </w:tcBorders>
            <w:shd w:val="clear" w:color="auto" w:fill="auto"/>
            <w:vAlign w:val="center"/>
          </w:tcPr>
          <w:p w:rsidR="001C5E80" w:rsidRPr="00282CDD" w:rsidRDefault="001C5E80" w:rsidP="00EA774B">
            <w:pPr>
              <w:pStyle w:val="ListParagraph"/>
              <w:numPr>
                <w:ilvl w:val="0"/>
                <w:numId w:val="77"/>
              </w:numPr>
              <w:ind w:left="864" w:hanging="288"/>
            </w:pPr>
            <w:r w:rsidRPr="00282CDD">
              <w:t>Does entity secure waiver and release and/or consent forms for all participants?</w:t>
            </w:r>
          </w:p>
        </w:tc>
        <w:tc>
          <w:tcPr>
            <w:tcW w:w="1440" w:type="dxa"/>
            <w:gridSpan w:val="3"/>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1C5E80" w:rsidRDefault="003A2732" w:rsidP="008B006B">
            <w:pPr>
              <w:ind w:left="0"/>
              <w:jc w:val="center"/>
            </w:pPr>
            <w:sdt>
              <w:sdtPr>
                <w:rPr>
                  <w:b/>
                  <w:sz w:val="24"/>
                </w:rPr>
                <w:id w:val="201997034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8B006B">
              <w:t xml:space="preserve"> Yes</w:t>
            </w:r>
          </w:p>
        </w:tc>
        <w:tc>
          <w:tcPr>
            <w:tcW w:w="1385" w:type="dxa"/>
            <w:gridSpan w:val="2"/>
            <w:tcBorders>
              <w:left w:val="single" w:sz="2" w:space="0" w:color="D9D9D9" w:themeColor="background1" w:themeShade="D9"/>
              <w:bottom w:val="single" w:sz="2" w:space="0" w:color="D9D9D9" w:themeColor="background1" w:themeShade="D9"/>
            </w:tcBorders>
            <w:shd w:val="clear" w:color="auto" w:fill="EEF3F8"/>
            <w:vAlign w:val="center"/>
          </w:tcPr>
          <w:p w:rsidR="001C5E80" w:rsidRDefault="003A2732" w:rsidP="001C5E80">
            <w:pPr>
              <w:ind w:left="0"/>
              <w:jc w:val="center"/>
            </w:pPr>
            <w:sdt>
              <w:sdtPr>
                <w:rPr>
                  <w:b/>
                  <w:sz w:val="24"/>
                </w:rPr>
                <w:id w:val="-52247497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743412">
              <w:t xml:space="preserve"> No</w:t>
            </w:r>
          </w:p>
        </w:tc>
      </w:tr>
      <w:tr w:rsidR="00743412" w:rsidRPr="00E34D1E" w:rsidTr="00927645">
        <w:trPr>
          <w:trHeight w:val="317"/>
        </w:trPr>
        <w:tc>
          <w:tcPr>
            <w:tcW w:w="7915" w:type="dxa"/>
            <w:gridSpan w:val="9"/>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743412" w:rsidRPr="00282CDD" w:rsidRDefault="00743412" w:rsidP="00EA774B">
            <w:pPr>
              <w:pStyle w:val="ListParagraph"/>
              <w:numPr>
                <w:ilvl w:val="0"/>
                <w:numId w:val="77"/>
              </w:numPr>
              <w:ind w:left="864" w:hanging="288"/>
            </w:pPr>
            <w:r w:rsidRPr="00282CDD">
              <w:t>Does participant provide their own insurance?</w:t>
            </w:r>
          </w:p>
        </w:tc>
        <w:tc>
          <w:tcPr>
            <w:tcW w:w="14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743412" w:rsidRDefault="003A2732" w:rsidP="00743412">
            <w:pPr>
              <w:ind w:left="0"/>
              <w:jc w:val="center"/>
            </w:pPr>
            <w:sdt>
              <w:sdtPr>
                <w:rPr>
                  <w:b/>
                  <w:sz w:val="24"/>
                </w:rPr>
                <w:id w:val="-18398796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743412">
              <w:t xml:space="preserve"> Yes</w:t>
            </w:r>
          </w:p>
        </w:tc>
        <w:tc>
          <w:tcPr>
            <w:tcW w:w="1385"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743412" w:rsidRDefault="003A2732" w:rsidP="00743412">
            <w:pPr>
              <w:ind w:left="0"/>
              <w:jc w:val="center"/>
            </w:pPr>
            <w:sdt>
              <w:sdtPr>
                <w:rPr>
                  <w:b/>
                  <w:sz w:val="24"/>
                </w:rPr>
                <w:id w:val="-29337174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743412">
              <w:t xml:space="preserve"> No</w:t>
            </w:r>
          </w:p>
        </w:tc>
      </w:tr>
      <w:tr w:rsidR="001C5E80" w:rsidRPr="00E34D1E" w:rsidTr="008B006B">
        <w:trPr>
          <w:trHeight w:val="360"/>
        </w:trPr>
        <w:tc>
          <w:tcPr>
            <w:tcW w:w="10740" w:type="dxa"/>
            <w:gridSpan w:val="14"/>
            <w:tcBorders>
              <w:top w:val="single" w:sz="2" w:space="0" w:color="D9D9D9" w:themeColor="background1" w:themeShade="D9"/>
              <w:bottom w:val="single" w:sz="2" w:space="0" w:color="D9D9D9" w:themeColor="background1" w:themeShade="D9"/>
            </w:tcBorders>
            <w:shd w:val="clear" w:color="auto" w:fill="auto"/>
            <w:vAlign w:val="center"/>
          </w:tcPr>
          <w:p w:rsidR="001C5E80" w:rsidRPr="00282CDD" w:rsidRDefault="001C5E80" w:rsidP="00EA774B">
            <w:pPr>
              <w:pStyle w:val="ListParagraph"/>
              <w:numPr>
                <w:ilvl w:val="0"/>
                <w:numId w:val="81"/>
              </w:numPr>
              <w:ind w:left="648" w:hanging="288"/>
            </w:pPr>
            <w:r w:rsidRPr="00282CDD">
              <w:t xml:space="preserve">Describe any activities away from premises: </w:t>
            </w:r>
            <w:sdt>
              <w:sdtPr>
                <w:rPr>
                  <w:rStyle w:val="Style10"/>
                </w:rPr>
                <w:id w:val="672465835"/>
                <w:lock w:val="sdtLocked"/>
                <w:placeholder>
                  <w:docPart w:val="E9C3BCE0CBE1485788313099C78861E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1C5E80" w:rsidRPr="00E34D1E" w:rsidTr="008B006B">
        <w:trPr>
          <w:trHeight w:val="360"/>
        </w:trPr>
        <w:tc>
          <w:tcPr>
            <w:tcW w:w="10740" w:type="dxa"/>
            <w:gridSpan w:val="14"/>
            <w:tcBorders>
              <w:top w:val="single" w:sz="2" w:space="0" w:color="D9D9D9" w:themeColor="background1" w:themeShade="D9"/>
              <w:bottom w:val="single" w:sz="2" w:space="0" w:color="D9D9D9" w:themeColor="background1" w:themeShade="D9"/>
            </w:tcBorders>
            <w:shd w:val="clear" w:color="auto" w:fill="auto"/>
            <w:vAlign w:val="center"/>
          </w:tcPr>
          <w:p w:rsidR="001C5E80" w:rsidRPr="00282CDD" w:rsidRDefault="001C5E80" w:rsidP="00EA774B">
            <w:pPr>
              <w:pStyle w:val="ListParagraph"/>
              <w:numPr>
                <w:ilvl w:val="0"/>
                <w:numId w:val="78"/>
              </w:numPr>
              <w:ind w:left="864" w:hanging="288"/>
            </w:pPr>
            <w:r w:rsidRPr="00282CDD">
              <w:t xml:space="preserve">What transportation is provided, if any? </w:t>
            </w:r>
            <w:sdt>
              <w:sdtPr>
                <w:rPr>
                  <w:rStyle w:val="Style10"/>
                </w:rPr>
                <w:id w:val="812831124"/>
                <w:lock w:val="sdtLocked"/>
                <w:placeholder>
                  <w:docPart w:val="1C7EFA86629B4BAE936C6630B590406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743412" w:rsidRPr="00E34D1E" w:rsidTr="00927645">
        <w:trPr>
          <w:trHeight w:val="317"/>
        </w:trPr>
        <w:tc>
          <w:tcPr>
            <w:tcW w:w="7915" w:type="dxa"/>
            <w:gridSpan w:val="9"/>
            <w:tcBorders>
              <w:top w:val="single" w:sz="2" w:space="0" w:color="D9D9D9" w:themeColor="background1" w:themeShade="D9"/>
              <w:right w:val="single" w:sz="2" w:space="0" w:color="D9D9D9" w:themeColor="background1" w:themeShade="D9"/>
            </w:tcBorders>
            <w:shd w:val="clear" w:color="auto" w:fill="auto"/>
            <w:vAlign w:val="center"/>
          </w:tcPr>
          <w:p w:rsidR="00743412" w:rsidRPr="00282CDD" w:rsidRDefault="00743412" w:rsidP="00EA774B">
            <w:pPr>
              <w:pStyle w:val="ListParagraph"/>
              <w:numPr>
                <w:ilvl w:val="0"/>
                <w:numId w:val="78"/>
              </w:numPr>
              <w:ind w:left="864" w:hanging="288"/>
            </w:pPr>
            <w:r w:rsidRPr="00282CDD">
              <w:t>Are parental permission/waiver forms required?</w:t>
            </w:r>
          </w:p>
        </w:tc>
        <w:tc>
          <w:tcPr>
            <w:tcW w:w="1440" w:type="dxa"/>
            <w:gridSpan w:val="3"/>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EEF3F8"/>
            <w:vAlign w:val="center"/>
          </w:tcPr>
          <w:p w:rsidR="00743412" w:rsidRDefault="003A2732" w:rsidP="00743412">
            <w:pPr>
              <w:ind w:left="0"/>
              <w:jc w:val="center"/>
            </w:pPr>
            <w:sdt>
              <w:sdtPr>
                <w:rPr>
                  <w:b/>
                  <w:sz w:val="24"/>
                </w:rPr>
                <w:id w:val="166735452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743412">
              <w:t xml:space="preserve"> Yes</w:t>
            </w:r>
          </w:p>
        </w:tc>
        <w:tc>
          <w:tcPr>
            <w:tcW w:w="1385" w:type="dxa"/>
            <w:gridSpan w:val="2"/>
            <w:tcBorders>
              <w:top w:val="single" w:sz="2" w:space="0" w:color="D9D9D9" w:themeColor="background1" w:themeShade="D9"/>
              <w:left w:val="single" w:sz="2" w:space="0" w:color="D9D9D9" w:themeColor="background1" w:themeShade="D9"/>
            </w:tcBorders>
            <w:shd w:val="clear" w:color="auto" w:fill="EEF3F8"/>
            <w:vAlign w:val="center"/>
          </w:tcPr>
          <w:p w:rsidR="00743412" w:rsidRDefault="003A2732" w:rsidP="00743412">
            <w:pPr>
              <w:ind w:left="0"/>
              <w:jc w:val="center"/>
            </w:pPr>
            <w:sdt>
              <w:sdtPr>
                <w:rPr>
                  <w:b/>
                  <w:sz w:val="24"/>
                </w:rPr>
                <w:id w:val="-229079251"/>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r w:rsidR="00743412">
              <w:t xml:space="preserve"> No</w:t>
            </w:r>
          </w:p>
        </w:tc>
      </w:tr>
    </w:tbl>
    <w:p w:rsidR="00777B33" w:rsidRDefault="00777B33" w:rsidP="00830773">
      <w:pPr>
        <w:ind w:left="0"/>
        <w:rPr>
          <w:sz w:val="20"/>
        </w:rPr>
      </w:pPr>
    </w:p>
    <w:p w:rsidR="003B615E" w:rsidRDefault="003B615E">
      <w:pPr>
        <w:rPr>
          <w:sz w:val="20"/>
        </w:rPr>
      </w:pPr>
      <w:r>
        <w:rPr>
          <w:sz w:val="20"/>
        </w:rPr>
        <w:br w:type="page"/>
      </w:r>
    </w:p>
    <w:tbl>
      <w:tblPr>
        <w:tblStyle w:val="TableGrid"/>
        <w:tblW w:w="5000" w:type="pct"/>
        <w:tblCellMar>
          <w:left w:w="72" w:type="dxa"/>
          <w:right w:w="72" w:type="dxa"/>
        </w:tblCellMar>
        <w:tblLook w:val="04A0" w:firstRow="1" w:lastRow="0" w:firstColumn="1" w:lastColumn="0" w:noHBand="0" w:noVBand="1"/>
      </w:tblPr>
      <w:tblGrid>
        <w:gridCol w:w="2513"/>
        <w:gridCol w:w="5379"/>
        <w:gridCol w:w="11"/>
        <w:gridCol w:w="1433"/>
        <w:gridCol w:w="11"/>
        <w:gridCol w:w="1443"/>
      </w:tblGrid>
      <w:tr w:rsidR="00B12E14" w:rsidRPr="00E34D1E" w:rsidTr="00271261">
        <w:trPr>
          <w:trHeight w:val="360"/>
        </w:trPr>
        <w:tc>
          <w:tcPr>
            <w:tcW w:w="7906" w:type="dxa"/>
            <w:gridSpan w:val="3"/>
            <w:tcBorders>
              <w:bottom w:val="single" w:sz="4" w:space="0" w:color="D9D9D9" w:themeColor="background1" w:themeShade="D9"/>
              <w:right w:val="single" w:sz="4" w:space="0" w:color="D9D9D9" w:themeColor="background1" w:themeShade="D9"/>
            </w:tcBorders>
            <w:shd w:val="clear" w:color="auto" w:fill="EEF3F8"/>
            <w:vAlign w:val="center"/>
          </w:tcPr>
          <w:p w:rsidR="00B12E14" w:rsidRPr="00176237" w:rsidRDefault="00B12E14" w:rsidP="00BE4480">
            <w:bookmarkStart w:id="93" w:name="Rifle_Range"/>
            <w:r w:rsidRPr="00176237">
              <w:t>RIFLE RANGE</w:t>
            </w:r>
            <w:bookmarkEnd w:id="93"/>
          </w:p>
        </w:tc>
        <w:tc>
          <w:tcPr>
            <w:tcW w:w="1444"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F3F8"/>
            <w:vAlign w:val="center"/>
          </w:tcPr>
          <w:p w:rsidR="00B12E14" w:rsidRPr="002D363B" w:rsidRDefault="00B12E14" w:rsidP="00FB450C">
            <w:pPr>
              <w:spacing w:before="20" w:after="20"/>
              <w:ind w:left="0"/>
              <w:jc w:val="center"/>
              <w:rPr>
                <w:b/>
              </w:rPr>
            </w:pPr>
            <w:r w:rsidRPr="002D363B">
              <w:rPr>
                <w:b/>
              </w:rPr>
              <w:t>Yes</w:t>
            </w:r>
          </w:p>
        </w:tc>
        <w:tc>
          <w:tcPr>
            <w:tcW w:w="1440" w:type="dxa"/>
            <w:tcBorders>
              <w:left w:val="single" w:sz="4" w:space="0" w:color="D9D9D9" w:themeColor="background1" w:themeShade="D9"/>
              <w:bottom w:val="single" w:sz="4" w:space="0" w:color="D9D9D9" w:themeColor="background1" w:themeShade="D9"/>
            </w:tcBorders>
            <w:shd w:val="clear" w:color="auto" w:fill="EEF3F8"/>
            <w:vAlign w:val="center"/>
          </w:tcPr>
          <w:p w:rsidR="00B12E14" w:rsidRPr="002D363B" w:rsidRDefault="00B12E14" w:rsidP="00FB450C">
            <w:pPr>
              <w:spacing w:before="20" w:after="20"/>
              <w:ind w:left="0"/>
              <w:jc w:val="center"/>
              <w:rPr>
                <w:b/>
              </w:rPr>
            </w:pPr>
            <w:r w:rsidRPr="002D363B">
              <w:rPr>
                <w:b/>
              </w:rPr>
              <w:t>No</w:t>
            </w:r>
          </w:p>
        </w:tc>
      </w:tr>
      <w:tr w:rsidR="00510278" w:rsidRPr="00E34D1E" w:rsidTr="002D363B">
        <w:trPr>
          <w:trHeight w:val="432"/>
        </w:trPr>
        <w:tc>
          <w:tcPr>
            <w:tcW w:w="2514" w:type="dxa"/>
            <w:tcBorders>
              <w:top w:val="single" w:sz="4" w:space="0" w:color="D9D9D9" w:themeColor="background1" w:themeShade="D9"/>
              <w:bottom w:val="single" w:sz="4" w:space="0" w:color="D9D9D9" w:themeColor="background1" w:themeShade="D9"/>
              <w:right w:val="single" w:sz="4" w:space="0" w:color="FFFFFF" w:themeColor="background1"/>
            </w:tcBorders>
            <w:shd w:val="clear" w:color="auto" w:fill="FFFFFF" w:themeFill="background1"/>
            <w:vAlign w:val="center"/>
          </w:tcPr>
          <w:p w:rsidR="00510278" w:rsidRPr="002C61C8" w:rsidRDefault="00510278" w:rsidP="00EA774B">
            <w:pPr>
              <w:pStyle w:val="ListParagraph"/>
              <w:numPr>
                <w:ilvl w:val="0"/>
                <w:numId w:val="121"/>
              </w:numPr>
              <w:ind w:left="576" w:hanging="288"/>
              <w:rPr>
                <w:b/>
              </w:rPr>
            </w:pPr>
            <w:r>
              <w:t>Indoor?</w:t>
            </w:r>
          </w:p>
        </w:tc>
        <w:tc>
          <w:tcPr>
            <w:tcW w:w="5381" w:type="dxa"/>
            <w:tcBorders>
              <w:top w:val="single" w:sz="4" w:space="0" w:color="D9D9D9" w:themeColor="background1" w:themeShade="D9"/>
              <w:left w:val="single" w:sz="4" w:space="0" w:color="FFFFFF" w:themeColor="background1"/>
              <w:bottom w:val="single" w:sz="2" w:space="0" w:color="D9D9D9" w:themeColor="background1" w:themeShade="D9"/>
              <w:right w:val="single" w:sz="2" w:space="0" w:color="D9D9D9" w:themeColor="background1" w:themeShade="D9"/>
            </w:tcBorders>
            <w:shd w:val="clear" w:color="auto" w:fill="FFFFFF" w:themeFill="background1"/>
            <w:vAlign w:val="center"/>
          </w:tcPr>
          <w:p w:rsidR="00510278" w:rsidRPr="002C61C8" w:rsidRDefault="00510278" w:rsidP="00A269C4">
            <w:pPr>
              <w:pStyle w:val="ListParagraph"/>
              <w:ind w:left="0"/>
              <w:jc w:val="both"/>
              <w:rPr>
                <w:b/>
              </w:rPr>
            </w:pPr>
          </w:p>
        </w:tc>
        <w:tc>
          <w:tcPr>
            <w:tcW w:w="1444" w:type="dxa"/>
            <w:gridSpan w:val="2"/>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FFFFFF" w:themeFill="background1"/>
            <w:vAlign w:val="center"/>
          </w:tcPr>
          <w:p w:rsidR="00510278" w:rsidRPr="007C1303" w:rsidRDefault="003A2732" w:rsidP="00806A13">
            <w:pPr>
              <w:ind w:left="0"/>
              <w:jc w:val="center"/>
              <w:rPr>
                <w:b/>
              </w:rPr>
            </w:pPr>
            <w:sdt>
              <w:sdtPr>
                <w:rPr>
                  <w:b/>
                  <w:sz w:val="24"/>
                </w:rPr>
                <w:id w:val="-1350409695"/>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c>
          <w:tcPr>
            <w:tcW w:w="1432" w:type="dxa"/>
            <w:gridSpan w:val="2"/>
            <w:tcBorders>
              <w:top w:val="single" w:sz="4" w:space="0" w:color="D9D9D9" w:themeColor="background1" w:themeShade="D9"/>
              <w:left w:val="single" w:sz="4" w:space="0" w:color="D9D9D9" w:themeColor="background1" w:themeShade="D9"/>
              <w:bottom w:val="single" w:sz="2" w:space="0" w:color="D9D9D9" w:themeColor="background1" w:themeShade="D9"/>
            </w:tcBorders>
            <w:shd w:val="clear" w:color="auto" w:fill="FFFFFF" w:themeFill="background1"/>
            <w:vAlign w:val="center"/>
          </w:tcPr>
          <w:p w:rsidR="00510278" w:rsidRPr="007C1303" w:rsidRDefault="003A2732" w:rsidP="00806A13">
            <w:pPr>
              <w:ind w:left="0"/>
              <w:jc w:val="center"/>
              <w:rPr>
                <w:b/>
              </w:rPr>
            </w:pPr>
            <w:sdt>
              <w:sdtPr>
                <w:rPr>
                  <w:b/>
                  <w:sz w:val="24"/>
                </w:rPr>
                <w:id w:val="519905773"/>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r>
      <w:tr w:rsidR="00510278" w:rsidRPr="00E34D1E" w:rsidTr="002D363B">
        <w:trPr>
          <w:trHeight w:val="432"/>
        </w:trPr>
        <w:tc>
          <w:tcPr>
            <w:tcW w:w="2514" w:type="dxa"/>
            <w:tcBorders>
              <w:top w:val="single" w:sz="4" w:space="0" w:color="D9D9D9" w:themeColor="background1" w:themeShade="D9"/>
              <w:bottom w:val="single" w:sz="2" w:space="0" w:color="D9D9D9" w:themeColor="background1" w:themeShade="D9"/>
              <w:right w:val="single" w:sz="4" w:space="0" w:color="FFFFFF" w:themeColor="background1"/>
            </w:tcBorders>
            <w:shd w:val="clear" w:color="auto" w:fill="FFFFFF" w:themeFill="background1"/>
            <w:vAlign w:val="center"/>
          </w:tcPr>
          <w:p w:rsidR="00510278" w:rsidRDefault="00510278" w:rsidP="00EA774B">
            <w:pPr>
              <w:pStyle w:val="ListParagraph"/>
              <w:numPr>
                <w:ilvl w:val="0"/>
                <w:numId w:val="121"/>
              </w:numPr>
              <w:ind w:left="576" w:hanging="288"/>
            </w:pPr>
            <w:r>
              <w:t>Outdoor</w:t>
            </w:r>
          </w:p>
        </w:tc>
        <w:tc>
          <w:tcPr>
            <w:tcW w:w="5381" w:type="dxa"/>
            <w:tcBorders>
              <w:top w:val="single" w:sz="4" w:space="0" w:color="D9D9D9" w:themeColor="background1" w:themeShade="D9"/>
              <w:left w:val="single" w:sz="4" w:space="0" w:color="FFFFFF" w:themeColor="background1"/>
              <w:bottom w:val="single" w:sz="2" w:space="0" w:color="D9D9D9" w:themeColor="background1" w:themeShade="D9"/>
              <w:right w:val="single" w:sz="2" w:space="0" w:color="D9D9D9" w:themeColor="background1" w:themeShade="D9"/>
            </w:tcBorders>
            <w:shd w:val="clear" w:color="auto" w:fill="FFFFFF" w:themeFill="background1"/>
            <w:vAlign w:val="center"/>
          </w:tcPr>
          <w:p w:rsidR="00510278" w:rsidRPr="00176237" w:rsidRDefault="00510278" w:rsidP="00A269C4">
            <w:pPr>
              <w:pStyle w:val="ListParagraph"/>
              <w:ind w:left="0"/>
              <w:jc w:val="both"/>
            </w:pPr>
          </w:p>
        </w:tc>
        <w:tc>
          <w:tcPr>
            <w:tcW w:w="1444" w:type="dxa"/>
            <w:gridSpan w:val="2"/>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FFFFFF" w:themeFill="background1"/>
            <w:vAlign w:val="center"/>
          </w:tcPr>
          <w:p w:rsidR="00510278" w:rsidRPr="007C1303" w:rsidRDefault="003A2732" w:rsidP="00A269C4">
            <w:pPr>
              <w:ind w:left="0"/>
              <w:jc w:val="center"/>
              <w:rPr>
                <w:b/>
                <w:sz w:val="24"/>
              </w:rPr>
            </w:pPr>
            <w:sdt>
              <w:sdtPr>
                <w:rPr>
                  <w:b/>
                  <w:sz w:val="24"/>
                </w:rPr>
                <w:id w:val="129594756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c>
          <w:tcPr>
            <w:tcW w:w="1432" w:type="dxa"/>
            <w:gridSpan w:val="2"/>
            <w:tcBorders>
              <w:top w:val="single" w:sz="4" w:space="0" w:color="D9D9D9" w:themeColor="background1" w:themeShade="D9"/>
              <w:left w:val="single" w:sz="4" w:space="0" w:color="D9D9D9" w:themeColor="background1" w:themeShade="D9"/>
              <w:bottom w:val="single" w:sz="2" w:space="0" w:color="D9D9D9" w:themeColor="background1" w:themeShade="D9"/>
            </w:tcBorders>
            <w:shd w:val="clear" w:color="auto" w:fill="FFFFFF" w:themeFill="background1"/>
            <w:vAlign w:val="center"/>
          </w:tcPr>
          <w:p w:rsidR="00510278" w:rsidRPr="007C1303" w:rsidRDefault="003A2732" w:rsidP="00A269C4">
            <w:pPr>
              <w:ind w:left="0"/>
              <w:jc w:val="center"/>
              <w:rPr>
                <w:b/>
                <w:sz w:val="24"/>
              </w:rPr>
            </w:pPr>
            <w:sdt>
              <w:sdtPr>
                <w:rPr>
                  <w:b/>
                  <w:sz w:val="24"/>
                </w:rPr>
                <w:id w:val="-497346311"/>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r>
      <w:tr w:rsidR="00753B1B" w:rsidRPr="00E34D1E" w:rsidTr="002D363B">
        <w:trPr>
          <w:trHeight w:val="432"/>
        </w:trPr>
        <w:tc>
          <w:tcPr>
            <w:tcW w:w="10771" w:type="dxa"/>
            <w:gridSpan w:val="6"/>
            <w:tcBorders>
              <w:top w:val="single" w:sz="2" w:space="0" w:color="D9D9D9" w:themeColor="background1" w:themeShade="D9"/>
              <w:bottom w:val="single" w:sz="2" w:space="0" w:color="D9D9D9" w:themeColor="background1" w:themeShade="D9"/>
            </w:tcBorders>
            <w:shd w:val="clear" w:color="auto" w:fill="auto"/>
            <w:vAlign w:val="center"/>
          </w:tcPr>
          <w:p w:rsidR="00753B1B" w:rsidRPr="00176237" w:rsidRDefault="00753B1B" w:rsidP="00EA774B">
            <w:pPr>
              <w:pStyle w:val="ListParagraph"/>
              <w:numPr>
                <w:ilvl w:val="0"/>
                <w:numId w:val="121"/>
              </w:numPr>
              <w:ind w:left="576" w:hanging="288"/>
            </w:pPr>
            <w:r w:rsidRPr="00176237">
              <w:t>What security measures are taken (incl. signage)?</w:t>
            </w:r>
            <w:r w:rsidR="002D17FC">
              <w:rPr>
                <w:rStyle w:val="Style10"/>
              </w:rPr>
              <w:t xml:space="preserve"> </w:t>
            </w:r>
            <w:sdt>
              <w:sdtPr>
                <w:rPr>
                  <w:rStyle w:val="Style10"/>
                </w:rPr>
                <w:id w:val="-1248717037"/>
                <w:lock w:val="sdtLocked"/>
                <w:placeholder>
                  <w:docPart w:val="7E1074F67B12425F86625A4CFF5E048B"/>
                </w:placeholder>
                <w:showingPlcHdr/>
                <w15:appearance w15:val="hidden"/>
                <w:text/>
              </w:sdtPr>
              <w:sdtEndPr>
                <w:rPr>
                  <w:rStyle w:val="DefaultParagraphFont"/>
                  <w:b w:val="0"/>
                </w:rPr>
              </w:sdtEndPr>
              <w:sdtContent>
                <w:r w:rsidR="002D17FC" w:rsidRPr="003F7212">
                  <w:rPr>
                    <w:rStyle w:val="StylePlaceholderTextAccent1PatternClearAccent1"/>
                  </w:rPr>
                  <w:t>enter</w:t>
                </w:r>
              </w:sdtContent>
            </w:sdt>
            <w:r w:rsidRPr="00176237">
              <w:t xml:space="preserve"> </w:t>
            </w:r>
          </w:p>
        </w:tc>
      </w:tr>
      <w:tr w:rsidR="00510278" w:rsidRPr="00E34D1E" w:rsidTr="002D363B">
        <w:trPr>
          <w:trHeight w:val="432"/>
        </w:trPr>
        <w:tc>
          <w:tcPr>
            <w:tcW w:w="2514" w:type="dxa"/>
            <w:tcBorders>
              <w:top w:val="single" w:sz="2" w:space="0" w:color="D9D9D9" w:themeColor="background1" w:themeShade="D9"/>
              <w:bottom w:val="single" w:sz="2" w:space="0" w:color="D9D9D9" w:themeColor="background1" w:themeShade="D9"/>
              <w:right w:val="single" w:sz="4" w:space="0" w:color="FFFFFF" w:themeColor="background1"/>
            </w:tcBorders>
            <w:shd w:val="clear" w:color="auto" w:fill="FFFFFF" w:themeFill="background1"/>
            <w:vAlign w:val="center"/>
          </w:tcPr>
          <w:p w:rsidR="00510278" w:rsidRPr="002C61C8" w:rsidRDefault="00510278" w:rsidP="00EA774B">
            <w:pPr>
              <w:pStyle w:val="ListParagraph"/>
              <w:numPr>
                <w:ilvl w:val="0"/>
                <w:numId w:val="121"/>
              </w:numPr>
              <w:ind w:left="576" w:hanging="288"/>
              <w:rPr>
                <w:b/>
              </w:rPr>
            </w:pPr>
            <w:r w:rsidRPr="00176237">
              <w:t>Police only</w:t>
            </w:r>
            <w:r>
              <w:t>?</w:t>
            </w:r>
          </w:p>
        </w:tc>
        <w:tc>
          <w:tcPr>
            <w:tcW w:w="5381" w:type="dxa"/>
            <w:tcBorders>
              <w:top w:val="single" w:sz="2" w:space="0" w:color="D9D9D9" w:themeColor="background1" w:themeShade="D9"/>
              <w:left w:val="single" w:sz="4" w:space="0" w:color="FFFFFF" w:themeColor="background1"/>
              <w:bottom w:val="single" w:sz="2" w:space="0" w:color="D9D9D9" w:themeColor="background1" w:themeShade="D9"/>
              <w:right w:val="single" w:sz="2" w:space="0" w:color="D9D9D9" w:themeColor="background1" w:themeShade="D9"/>
            </w:tcBorders>
            <w:shd w:val="clear" w:color="auto" w:fill="FFFFFF" w:themeFill="background1"/>
            <w:vAlign w:val="center"/>
          </w:tcPr>
          <w:p w:rsidR="00510278" w:rsidRPr="002C61C8" w:rsidRDefault="00510278" w:rsidP="00A269C4">
            <w:pPr>
              <w:pStyle w:val="ListParagraph"/>
              <w:ind w:left="0"/>
              <w:jc w:val="both"/>
              <w:rPr>
                <w:b/>
              </w:rPr>
            </w:pPr>
          </w:p>
        </w:tc>
        <w:tc>
          <w:tcPr>
            <w:tcW w:w="1444"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FFFFFF" w:themeFill="background1"/>
            <w:vAlign w:val="center"/>
          </w:tcPr>
          <w:p w:rsidR="00510278" w:rsidRPr="007C1303" w:rsidRDefault="003A2732" w:rsidP="00806A13">
            <w:pPr>
              <w:ind w:left="0"/>
              <w:jc w:val="center"/>
              <w:rPr>
                <w:b/>
              </w:rPr>
            </w:pPr>
            <w:sdt>
              <w:sdtPr>
                <w:rPr>
                  <w:b/>
                  <w:sz w:val="24"/>
                </w:rPr>
                <w:id w:val="41359087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c>
          <w:tcPr>
            <w:tcW w:w="1432" w:type="dxa"/>
            <w:gridSpan w:val="2"/>
            <w:tcBorders>
              <w:top w:val="single" w:sz="2" w:space="0" w:color="D9D9D9" w:themeColor="background1" w:themeShade="D9"/>
              <w:left w:val="single" w:sz="4" w:space="0" w:color="D9D9D9" w:themeColor="background1" w:themeShade="D9"/>
              <w:bottom w:val="single" w:sz="2" w:space="0" w:color="D9D9D9" w:themeColor="background1" w:themeShade="D9"/>
              <w:right w:val="single" w:sz="4" w:space="0" w:color="auto"/>
            </w:tcBorders>
            <w:shd w:val="clear" w:color="auto" w:fill="FFFFFF" w:themeFill="background1"/>
            <w:vAlign w:val="center"/>
          </w:tcPr>
          <w:p w:rsidR="00510278" w:rsidRPr="007C1303" w:rsidRDefault="003A2732" w:rsidP="00806A13">
            <w:pPr>
              <w:ind w:left="0"/>
              <w:jc w:val="center"/>
              <w:rPr>
                <w:b/>
              </w:rPr>
            </w:pPr>
            <w:sdt>
              <w:sdtPr>
                <w:rPr>
                  <w:b/>
                  <w:sz w:val="24"/>
                </w:rPr>
                <w:id w:val="1904022265"/>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r>
      <w:tr w:rsidR="007C1303" w:rsidRPr="00E34D1E" w:rsidTr="002D363B">
        <w:trPr>
          <w:trHeight w:val="432"/>
        </w:trPr>
        <w:tc>
          <w:tcPr>
            <w:tcW w:w="2514" w:type="dxa"/>
            <w:tcBorders>
              <w:top w:val="single" w:sz="2" w:space="0" w:color="D9D9D9" w:themeColor="background1" w:themeShade="D9"/>
              <w:bottom w:val="single" w:sz="2" w:space="0" w:color="D9D9D9" w:themeColor="background1" w:themeShade="D9"/>
              <w:right w:val="single" w:sz="4" w:space="0" w:color="FFFFFF" w:themeColor="background1"/>
            </w:tcBorders>
            <w:shd w:val="clear" w:color="auto" w:fill="FFFFFF" w:themeFill="background1"/>
            <w:vAlign w:val="center"/>
          </w:tcPr>
          <w:p w:rsidR="007C1303" w:rsidRPr="00176237" w:rsidRDefault="007C1303" w:rsidP="00EA774B">
            <w:pPr>
              <w:pStyle w:val="ListParagraph"/>
              <w:numPr>
                <w:ilvl w:val="0"/>
                <w:numId w:val="121"/>
              </w:numPr>
              <w:ind w:left="576" w:hanging="288"/>
            </w:pPr>
            <w:r w:rsidRPr="00E34D1E">
              <w:t>Open to public?</w:t>
            </w:r>
          </w:p>
        </w:tc>
        <w:tc>
          <w:tcPr>
            <w:tcW w:w="5381" w:type="dxa"/>
            <w:tcBorders>
              <w:top w:val="single" w:sz="2" w:space="0" w:color="D9D9D9" w:themeColor="background1" w:themeShade="D9"/>
              <w:left w:val="single" w:sz="4" w:space="0" w:color="FFFFFF" w:themeColor="background1"/>
              <w:bottom w:val="single" w:sz="2" w:space="0" w:color="D9D9D9" w:themeColor="background1" w:themeShade="D9"/>
              <w:right w:val="single" w:sz="2" w:space="0" w:color="D9D9D9" w:themeColor="background1" w:themeShade="D9"/>
            </w:tcBorders>
            <w:shd w:val="clear" w:color="auto" w:fill="FFFFFF" w:themeFill="background1"/>
            <w:vAlign w:val="center"/>
          </w:tcPr>
          <w:p w:rsidR="007C1303" w:rsidRPr="00E34D1E" w:rsidRDefault="007C1303" w:rsidP="007C1303">
            <w:pPr>
              <w:pStyle w:val="ListParagraph"/>
              <w:ind w:left="0"/>
              <w:jc w:val="both"/>
            </w:pPr>
          </w:p>
        </w:tc>
        <w:tc>
          <w:tcPr>
            <w:tcW w:w="1444"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FFFFFF" w:themeFill="background1"/>
            <w:vAlign w:val="center"/>
          </w:tcPr>
          <w:p w:rsidR="007C1303" w:rsidRPr="007C1303" w:rsidRDefault="003A2732" w:rsidP="007C1303">
            <w:pPr>
              <w:ind w:left="0"/>
              <w:jc w:val="center"/>
              <w:rPr>
                <w:b/>
              </w:rPr>
            </w:pPr>
            <w:sdt>
              <w:sdtPr>
                <w:rPr>
                  <w:b/>
                  <w:sz w:val="24"/>
                </w:rPr>
                <w:id w:val="19944933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c>
          <w:tcPr>
            <w:tcW w:w="1432" w:type="dxa"/>
            <w:gridSpan w:val="2"/>
            <w:tcBorders>
              <w:top w:val="single" w:sz="2" w:space="0" w:color="D9D9D9" w:themeColor="background1" w:themeShade="D9"/>
              <w:left w:val="single" w:sz="4" w:space="0" w:color="D9D9D9" w:themeColor="background1" w:themeShade="D9"/>
              <w:bottom w:val="single" w:sz="2" w:space="0" w:color="D9D9D9" w:themeColor="background1" w:themeShade="D9"/>
              <w:right w:val="single" w:sz="4" w:space="0" w:color="auto"/>
            </w:tcBorders>
            <w:shd w:val="clear" w:color="auto" w:fill="FFFFFF" w:themeFill="background1"/>
            <w:vAlign w:val="center"/>
          </w:tcPr>
          <w:p w:rsidR="007C1303" w:rsidRPr="007C1303" w:rsidRDefault="003A2732" w:rsidP="007C1303">
            <w:pPr>
              <w:ind w:left="0"/>
              <w:jc w:val="center"/>
              <w:rPr>
                <w:b/>
              </w:rPr>
            </w:pPr>
            <w:sdt>
              <w:sdtPr>
                <w:rPr>
                  <w:b/>
                  <w:sz w:val="24"/>
                </w:rPr>
                <w:id w:val="592288841"/>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r>
      <w:tr w:rsidR="00FA413D" w:rsidRPr="00E34D1E" w:rsidTr="002D363B">
        <w:trPr>
          <w:trHeight w:val="432"/>
        </w:trPr>
        <w:tc>
          <w:tcPr>
            <w:tcW w:w="7891"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FA413D" w:rsidRPr="002C61C8" w:rsidRDefault="00FA413D" w:rsidP="00EA774B">
            <w:pPr>
              <w:pStyle w:val="ListParagraph"/>
              <w:numPr>
                <w:ilvl w:val="0"/>
                <w:numId w:val="121"/>
              </w:numPr>
              <w:ind w:left="576" w:hanging="288"/>
              <w:rPr>
                <w:b/>
              </w:rPr>
            </w:pPr>
            <w:r w:rsidRPr="00176237">
              <w:t>If public, is a range officer on duty whenever the shooting areas are operating</w:t>
            </w:r>
            <w:r>
              <w:t>?</w:t>
            </w:r>
          </w:p>
        </w:tc>
        <w:tc>
          <w:tcPr>
            <w:tcW w:w="1444"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FA413D" w:rsidRPr="007C1303" w:rsidRDefault="003A2732" w:rsidP="00806A13">
            <w:pPr>
              <w:ind w:left="0"/>
              <w:jc w:val="center"/>
              <w:rPr>
                <w:b/>
              </w:rPr>
            </w:pPr>
            <w:sdt>
              <w:sdtPr>
                <w:rPr>
                  <w:b/>
                  <w:sz w:val="24"/>
                </w:rPr>
                <w:id w:val="-1713563509"/>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c>
          <w:tcPr>
            <w:tcW w:w="1454"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FA413D" w:rsidRPr="007C1303" w:rsidRDefault="003A2732" w:rsidP="00806A13">
            <w:pPr>
              <w:ind w:left="0"/>
              <w:jc w:val="center"/>
              <w:rPr>
                <w:b/>
              </w:rPr>
            </w:pPr>
            <w:sdt>
              <w:sdtPr>
                <w:rPr>
                  <w:b/>
                  <w:sz w:val="24"/>
                </w:rPr>
                <w:id w:val="-1167313266"/>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r>
      <w:tr w:rsidR="00510278" w:rsidRPr="00E34D1E" w:rsidTr="002D363B">
        <w:trPr>
          <w:trHeight w:val="432"/>
        </w:trPr>
        <w:tc>
          <w:tcPr>
            <w:tcW w:w="2514" w:type="dxa"/>
            <w:tcBorders>
              <w:top w:val="single" w:sz="2" w:space="0" w:color="D9D9D9" w:themeColor="background1" w:themeShade="D9"/>
              <w:bottom w:val="single" w:sz="2" w:space="0" w:color="D9D9D9" w:themeColor="background1" w:themeShade="D9"/>
              <w:right w:val="single" w:sz="4" w:space="0" w:color="FFFFFF" w:themeColor="background1"/>
            </w:tcBorders>
            <w:shd w:val="clear" w:color="auto" w:fill="FFFFFF" w:themeFill="background1"/>
            <w:vAlign w:val="center"/>
          </w:tcPr>
          <w:p w:rsidR="00510278" w:rsidRPr="002C61C8" w:rsidRDefault="00510278" w:rsidP="00EA774B">
            <w:pPr>
              <w:pStyle w:val="ListParagraph"/>
              <w:numPr>
                <w:ilvl w:val="0"/>
                <w:numId w:val="121"/>
              </w:numPr>
              <w:ind w:left="576" w:hanging="288"/>
              <w:rPr>
                <w:b/>
              </w:rPr>
            </w:pPr>
            <w:r w:rsidRPr="00176237">
              <w:t>Skeet</w:t>
            </w:r>
            <w:r>
              <w:t>?</w:t>
            </w:r>
          </w:p>
        </w:tc>
        <w:tc>
          <w:tcPr>
            <w:tcW w:w="5381" w:type="dxa"/>
            <w:tcBorders>
              <w:top w:val="single" w:sz="2" w:space="0" w:color="D9D9D9" w:themeColor="background1" w:themeShade="D9"/>
              <w:left w:val="single" w:sz="4" w:space="0" w:color="FFFFFF" w:themeColor="background1"/>
              <w:bottom w:val="single" w:sz="2" w:space="0" w:color="D9D9D9" w:themeColor="background1" w:themeShade="D9"/>
              <w:right w:val="single" w:sz="4" w:space="0" w:color="D9D9D9" w:themeColor="background1" w:themeShade="D9"/>
            </w:tcBorders>
            <w:shd w:val="clear" w:color="auto" w:fill="FFFFFF" w:themeFill="background1"/>
            <w:vAlign w:val="center"/>
          </w:tcPr>
          <w:p w:rsidR="00510278" w:rsidRPr="002C61C8" w:rsidRDefault="00510278" w:rsidP="00A269C4">
            <w:pPr>
              <w:pStyle w:val="ListParagraph"/>
              <w:ind w:left="0"/>
              <w:jc w:val="both"/>
              <w:rPr>
                <w:b/>
              </w:rPr>
            </w:pPr>
          </w:p>
        </w:tc>
        <w:tc>
          <w:tcPr>
            <w:tcW w:w="1444" w:type="dxa"/>
            <w:gridSpan w:val="2"/>
            <w:tcBorders>
              <w:top w:val="single" w:sz="2"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shd w:val="clear" w:color="auto" w:fill="FFFFFF" w:themeFill="background1"/>
            <w:vAlign w:val="center"/>
          </w:tcPr>
          <w:p w:rsidR="00510278" w:rsidRPr="007C1303" w:rsidRDefault="003A2732" w:rsidP="00806A13">
            <w:pPr>
              <w:pStyle w:val="ListParagraph"/>
              <w:ind w:left="0"/>
              <w:jc w:val="center"/>
              <w:rPr>
                <w:b/>
              </w:rPr>
            </w:pPr>
            <w:sdt>
              <w:sdtPr>
                <w:rPr>
                  <w:b/>
                  <w:sz w:val="24"/>
                </w:rPr>
                <w:id w:val="78560944"/>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c>
          <w:tcPr>
            <w:tcW w:w="1432" w:type="dxa"/>
            <w:gridSpan w:val="2"/>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FFFFFF" w:themeFill="background1"/>
            <w:vAlign w:val="center"/>
          </w:tcPr>
          <w:p w:rsidR="00510278" w:rsidRPr="007C1303" w:rsidRDefault="003A2732" w:rsidP="00806A13">
            <w:pPr>
              <w:pStyle w:val="ListParagraph"/>
              <w:ind w:left="0"/>
              <w:jc w:val="center"/>
              <w:rPr>
                <w:b/>
              </w:rPr>
            </w:pPr>
            <w:sdt>
              <w:sdtPr>
                <w:rPr>
                  <w:b/>
                  <w:sz w:val="24"/>
                </w:rPr>
                <w:id w:val="1648779723"/>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r>
      <w:tr w:rsidR="00510278" w:rsidRPr="00E34D1E" w:rsidTr="002D363B">
        <w:trPr>
          <w:trHeight w:val="432"/>
        </w:trPr>
        <w:tc>
          <w:tcPr>
            <w:tcW w:w="2514" w:type="dxa"/>
            <w:tcBorders>
              <w:top w:val="single" w:sz="2" w:space="0" w:color="D9D9D9" w:themeColor="background1" w:themeShade="D9"/>
              <w:bottom w:val="single" w:sz="2" w:space="0" w:color="D9D9D9" w:themeColor="background1" w:themeShade="D9"/>
              <w:right w:val="single" w:sz="4" w:space="0" w:color="FFFFFF" w:themeColor="background1"/>
            </w:tcBorders>
            <w:shd w:val="clear" w:color="auto" w:fill="FFFFFF" w:themeFill="background1"/>
            <w:vAlign w:val="center"/>
          </w:tcPr>
          <w:p w:rsidR="00510278" w:rsidRPr="00176237" w:rsidRDefault="00510278" w:rsidP="00EA774B">
            <w:pPr>
              <w:pStyle w:val="ListParagraph"/>
              <w:numPr>
                <w:ilvl w:val="0"/>
                <w:numId w:val="121"/>
              </w:numPr>
              <w:ind w:left="576" w:hanging="288"/>
            </w:pPr>
            <w:r w:rsidRPr="00E34D1E">
              <w:t>Stationary targets?</w:t>
            </w:r>
          </w:p>
        </w:tc>
        <w:tc>
          <w:tcPr>
            <w:tcW w:w="5381" w:type="dxa"/>
            <w:tcBorders>
              <w:top w:val="single" w:sz="2" w:space="0" w:color="D9D9D9" w:themeColor="background1" w:themeShade="D9"/>
              <w:left w:val="single" w:sz="4" w:space="0" w:color="FFFFFF" w:themeColor="background1"/>
              <w:bottom w:val="single" w:sz="2" w:space="0" w:color="D9D9D9" w:themeColor="background1" w:themeShade="D9"/>
              <w:right w:val="single" w:sz="4" w:space="0" w:color="D9D9D9" w:themeColor="background1" w:themeShade="D9"/>
            </w:tcBorders>
            <w:shd w:val="clear" w:color="auto" w:fill="FFFFFF" w:themeFill="background1"/>
            <w:vAlign w:val="center"/>
          </w:tcPr>
          <w:p w:rsidR="00510278" w:rsidRPr="00E34D1E" w:rsidRDefault="00510278" w:rsidP="00A269C4">
            <w:pPr>
              <w:pStyle w:val="ListParagraph"/>
              <w:ind w:left="0"/>
              <w:jc w:val="both"/>
            </w:pPr>
          </w:p>
        </w:tc>
        <w:tc>
          <w:tcPr>
            <w:tcW w:w="1444" w:type="dxa"/>
            <w:gridSpan w:val="2"/>
            <w:tcBorders>
              <w:top w:val="single" w:sz="2"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shd w:val="clear" w:color="auto" w:fill="FFFFFF" w:themeFill="background1"/>
            <w:vAlign w:val="center"/>
          </w:tcPr>
          <w:p w:rsidR="00510278" w:rsidRPr="007C1303" w:rsidRDefault="003A2732" w:rsidP="00A269C4">
            <w:pPr>
              <w:pStyle w:val="ListParagraph"/>
              <w:ind w:left="0"/>
              <w:jc w:val="center"/>
              <w:rPr>
                <w:b/>
                <w:sz w:val="24"/>
              </w:rPr>
            </w:pPr>
            <w:sdt>
              <w:sdtPr>
                <w:rPr>
                  <w:b/>
                  <w:sz w:val="24"/>
                </w:rPr>
                <w:id w:val="716937583"/>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c>
          <w:tcPr>
            <w:tcW w:w="1432" w:type="dxa"/>
            <w:gridSpan w:val="2"/>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FFFFFF" w:themeFill="background1"/>
            <w:vAlign w:val="center"/>
          </w:tcPr>
          <w:p w:rsidR="00510278" w:rsidRPr="007C1303" w:rsidRDefault="003A2732" w:rsidP="00A269C4">
            <w:pPr>
              <w:pStyle w:val="ListParagraph"/>
              <w:ind w:left="0"/>
              <w:jc w:val="center"/>
              <w:rPr>
                <w:b/>
                <w:sz w:val="24"/>
              </w:rPr>
            </w:pPr>
            <w:sdt>
              <w:sdtPr>
                <w:rPr>
                  <w:b/>
                  <w:sz w:val="24"/>
                </w:rPr>
                <w:id w:val="-126552293"/>
                <w:lock w:val="sdtLocked"/>
                <w15:appearance w15:val="hidden"/>
                <w14:checkbox>
                  <w14:checked w14:val="0"/>
                  <w14:checkedState w14:val="2612" w14:font="MS Gothic"/>
                  <w14:uncheckedState w14:val="2610" w14:font="MS Gothic"/>
                </w14:checkbox>
              </w:sdtPr>
              <w:sdtEndPr/>
              <w:sdtContent>
                <w:r w:rsidR="002D363B">
                  <w:rPr>
                    <w:rFonts w:ascii="MS Gothic" w:eastAsia="MS Gothic" w:hAnsi="MS Gothic" w:hint="eastAsia"/>
                    <w:b/>
                    <w:sz w:val="24"/>
                  </w:rPr>
                  <w:t>☐</w:t>
                </w:r>
              </w:sdtContent>
            </w:sdt>
          </w:p>
        </w:tc>
      </w:tr>
      <w:tr w:rsidR="00FA413D" w:rsidRPr="00E34D1E" w:rsidTr="002D363B">
        <w:trPr>
          <w:trHeight w:val="432"/>
        </w:trPr>
        <w:tc>
          <w:tcPr>
            <w:tcW w:w="10771" w:type="dxa"/>
            <w:gridSpan w:val="6"/>
            <w:tcBorders>
              <w:top w:val="single" w:sz="2" w:space="0" w:color="D9D9D9" w:themeColor="background1" w:themeShade="D9"/>
              <w:bottom w:val="single" w:sz="2" w:space="0" w:color="D9D9D9" w:themeColor="background1" w:themeShade="D9"/>
            </w:tcBorders>
            <w:shd w:val="clear" w:color="auto" w:fill="auto"/>
            <w:vAlign w:val="center"/>
          </w:tcPr>
          <w:p w:rsidR="00FA413D" w:rsidRPr="00176237" w:rsidRDefault="00FA413D" w:rsidP="00EA774B">
            <w:pPr>
              <w:pStyle w:val="ListParagraph"/>
              <w:numPr>
                <w:ilvl w:val="0"/>
                <w:numId w:val="121"/>
              </w:numPr>
              <w:ind w:left="576" w:hanging="288"/>
            </w:pPr>
            <w:r w:rsidRPr="00176237">
              <w:t xml:space="preserve">What is the distance to the nearest buildings? </w:t>
            </w:r>
            <w:sdt>
              <w:sdtPr>
                <w:rPr>
                  <w:rStyle w:val="Style10"/>
                </w:rPr>
                <w:id w:val="640778681"/>
                <w:lock w:val="sdtLocked"/>
                <w:placeholder>
                  <w:docPart w:val="910638216AB04480883956B023D7524B"/>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FA413D" w:rsidRPr="00E34D1E" w:rsidTr="002D363B">
        <w:trPr>
          <w:trHeight w:val="432"/>
        </w:trPr>
        <w:tc>
          <w:tcPr>
            <w:tcW w:w="7895"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FA413D" w:rsidRPr="002C61C8" w:rsidRDefault="00FA413D" w:rsidP="00EA774B">
            <w:pPr>
              <w:pStyle w:val="ListParagraph"/>
              <w:numPr>
                <w:ilvl w:val="0"/>
                <w:numId w:val="121"/>
              </w:numPr>
              <w:ind w:left="576" w:hanging="288"/>
              <w:rPr>
                <w:b/>
              </w:rPr>
            </w:pPr>
            <w:r w:rsidRPr="00176237">
              <w:t>Is the range near an industrial or residential section</w:t>
            </w:r>
            <w:r>
              <w:t>?</w:t>
            </w:r>
          </w:p>
        </w:tc>
        <w:sdt>
          <w:sdtPr>
            <w:rPr>
              <w:rFonts w:ascii="MS Gothic" w:eastAsia="MS Gothic" w:hAnsi="MS Gothic"/>
              <w:b/>
              <w:sz w:val="24"/>
            </w:rPr>
            <w:id w:val="-1500953605"/>
            <w:lock w:val="sdtLocked"/>
            <w15:appearance w15:val="hidden"/>
            <w14:checkbox>
              <w14:checked w14:val="0"/>
              <w14:checkedState w14:val="2612" w14:font="MS Gothic"/>
              <w14:uncheckedState w14:val="2610" w14:font="MS Gothic"/>
            </w14:checkbox>
          </w:sdtPr>
          <w:sdtEndPr/>
          <w:sdtContent>
            <w:tc>
              <w:tcPr>
                <w:tcW w:w="1444"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FA413D" w:rsidRPr="00144B70" w:rsidRDefault="002D363B" w:rsidP="00806A13">
                <w:pPr>
                  <w:ind w:left="0"/>
                  <w:jc w:val="center"/>
                  <w:rPr>
                    <w:rFonts w:ascii="MS Gothic" w:eastAsia="MS Gothic" w:hAnsi="MS Gothic"/>
                    <w:b/>
                    <w:sz w:val="24"/>
                  </w:rPr>
                </w:pPr>
                <w:r>
                  <w:rPr>
                    <w:rFonts w:ascii="MS Gothic" w:eastAsia="MS Gothic" w:hAnsi="MS Gothic" w:hint="eastAsia"/>
                    <w:b/>
                    <w:sz w:val="24"/>
                  </w:rPr>
                  <w:t>☐</w:t>
                </w:r>
              </w:p>
            </w:tc>
          </w:sdtContent>
        </w:sdt>
        <w:sdt>
          <w:sdtPr>
            <w:rPr>
              <w:rFonts w:ascii="MS Gothic" w:eastAsia="MS Gothic" w:hAnsi="MS Gothic"/>
              <w:b/>
              <w:sz w:val="24"/>
            </w:rPr>
            <w:id w:val="378975164"/>
            <w:lock w:val="sdtLocked"/>
            <w15:appearance w15:val="hidden"/>
            <w14:checkbox>
              <w14:checked w14:val="0"/>
              <w14:checkedState w14:val="2612" w14:font="MS Gothic"/>
              <w14:uncheckedState w14:val="2610" w14:font="MS Gothic"/>
            </w14:checkbox>
          </w:sdtPr>
          <w:sdtEndPr/>
          <w:sdtContent>
            <w:tc>
              <w:tcPr>
                <w:tcW w:w="143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FA413D" w:rsidRPr="00144B70" w:rsidRDefault="002D363B" w:rsidP="00806A13">
                <w:pPr>
                  <w:ind w:left="0"/>
                  <w:jc w:val="center"/>
                  <w:rPr>
                    <w:rFonts w:ascii="MS Gothic" w:eastAsia="MS Gothic" w:hAnsi="MS Gothic"/>
                    <w:b/>
                    <w:sz w:val="24"/>
                  </w:rPr>
                </w:pPr>
                <w:r>
                  <w:rPr>
                    <w:rFonts w:ascii="MS Gothic" w:eastAsia="MS Gothic" w:hAnsi="MS Gothic" w:hint="eastAsia"/>
                    <w:b/>
                    <w:sz w:val="24"/>
                  </w:rPr>
                  <w:t>☐</w:t>
                </w:r>
              </w:p>
            </w:tc>
          </w:sdtContent>
        </w:sdt>
      </w:tr>
      <w:tr w:rsidR="00FA413D" w:rsidRPr="00E34D1E" w:rsidTr="002D363B">
        <w:trPr>
          <w:trHeight w:val="432"/>
        </w:trPr>
        <w:tc>
          <w:tcPr>
            <w:tcW w:w="7895" w:type="dxa"/>
            <w:gridSpan w:val="2"/>
            <w:tcBorders>
              <w:top w:val="single" w:sz="2" w:space="0" w:color="D9D9D9" w:themeColor="background1" w:themeShade="D9"/>
              <w:right w:val="single" w:sz="2" w:space="0" w:color="D9D9D9" w:themeColor="background1" w:themeShade="D9"/>
            </w:tcBorders>
            <w:shd w:val="clear" w:color="auto" w:fill="auto"/>
            <w:vAlign w:val="center"/>
          </w:tcPr>
          <w:p w:rsidR="00FA413D" w:rsidRPr="002C61C8" w:rsidRDefault="00FA413D" w:rsidP="00EA774B">
            <w:pPr>
              <w:pStyle w:val="ListParagraph"/>
              <w:numPr>
                <w:ilvl w:val="0"/>
                <w:numId w:val="121"/>
              </w:numPr>
              <w:ind w:left="576" w:hanging="288"/>
              <w:rPr>
                <w:b/>
              </w:rPr>
            </w:pPr>
            <w:r w:rsidRPr="00176237">
              <w:t>Does the insured host competitions on the premises</w:t>
            </w:r>
            <w:r>
              <w:t>?</w:t>
            </w:r>
            <w:r w:rsidRPr="00176237">
              <w:t xml:space="preserve">  </w:t>
            </w:r>
          </w:p>
        </w:tc>
        <w:sdt>
          <w:sdtPr>
            <w:rPr>
              <w:rFonts w:ascii="MS Gothic" w:eastAsia="MS Gothic" w:hAnsi="MS Gothic"/>
              <w:b/>
              <w:sz w:val="24"/>
            </w:rPr>
            <w:id w:val="2025897085"/>
            <w:lock w:val="sdtLocked"/>
            <w15:appearance w15:val="hidden"/>
            <w14:checkbox>
              <w14:checked w14:val="0"/>
              <w14:checkedState w14:val="2612" w14:font="MS Gothic"/>
              <w14:uncheckedState w14:val="2610" w14:font="MS Gothic"/>
            </w14:checkbox>
          </w:sdtPr>
          <w:sdtEndPr/>
          <w:sdtContent>
            <w:tc>
              <w:tcPr>
                <w:tcW w:w="1444" w:type="dxa"/>
                <w:gridSpan w:val="2"/>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auto"/>
                <w:vAlign w:val="center"/>
              </w:tcPr>
              <w:p w:rsidR="00FA413D" w:rsidRPr="00144B70" w:rsidRDefault="002D363B" w:rsidP="00806A13">
                <w:pPr>
                  <w:ind w:left="0"/>
                  <w:jc w:val="center"/>
                  <w:rPr>
                    <w:rFonts w:ascii="MS Gothic" w:eastAsia="MS Gothic" w:hAnsi="MS Gothic"/>
                    <w:b/>
                    <w:sz w:val="24"/>
                  </w:rPr>
                </w:pPr>
                <w:r>
                  <w:rPr>
                    <w:rFonts w:ascii="MS Gothic" w:eastAsia="MS Gothic" w:hAnsi="MS Gothic" w:hint="eastAsia"/>
                    <w:b/>
                    <w:sz w:val="24"/>
                  </w:rPr>
                  <w:t>☐</w:t>
                </w:r>
              </w:p>
            </w:tc>
          </w:sdtContent>
        </w:sdt>
        <w:sdt>
          <w:sdtPr>
            <w:rPr>
              <w:rFonts w:ascii="MS Gothic" w:eastAsia="MS Gothic" w:hAnsi="MS Gothic"/>
              <w:b/>
              <w:sz w:val="24"/>
            </w:rPr>
            <w:id w:val="-2028315586"/>
            <w:lock w:val="sdtLocked"/>
            <w15:appearance w15:val="hidden"/>
            <w14:checkbox>
              <w14:checked w14:val="0"/>
              <w14:checkedState w14:val="2612" w14:font="MS Gothic"/>
              <w14:uncheckedState w14:val="2610" w14:font="MS Gothic"/>
            </w14:checkbox>
          </w:sdtPr>
          <w:sdtEndPr/>
          <w:sdtContent>
            <w:tc>
              <w:tcPr>
                <w:tcW w:w="1432" w:type="dxa"/>
                <w:gridSpan w:val="2"/>
                <w:tcBorders>
                  <w:top w:val="single" w:sz="2" w:space="0" w:color="D9D9D9" w:themeColor="background1" w:themeShade="D9"/>
                  <w:left w:val="single" w:sz="2" w:space="0" w:color="D9D9D9" w:themeColor="background1" w:themeShade="D9"/>
                  <w:bottom w:val="single" w:sz="4" w:space="0" w:color="auto"/>
                </w:tcBorders>
                <w:shd w:val="clear" w:color="auto" w:fill="auto"/>
                <w:vAlign w:val="center"/>
              </w:tcPr>
              <w:p w:rsidR="00FA413D" w:rsidRPr="00144B70" w:rsidRDefault="002D363B" w:rsidP="00806A13">
                <w:pPr>
                  <w:ind w:left="0"/>
                  <w:jc w:val="center"/>
                  <w:rPr>
                    <w:rFonts w:ascii="MS Gothic" w:eastAsia="MS Gothic" w:hAnsi="MS Gothic"/>
                    <w:b/>
                    <w:sz w:val="24"/>
                  </w:rPr>
                </w:pPr>
                <w:r>
                  <w:rPr>
                    <w:rFonts w:ascii="MS Gothic" w:eastAsia="MS Gothic" w:hAnsi="MS Gothic" w:hint="eastAsia"/>
                    <w:b/>
                    <w:sz w:val="24"/>
                  </w:rPr>
                  <w:t>☐</w:t>
                </w:r>
              </w:p>
            </w:tc>
          </w:sdtContent>
        </w:sdt>
      </w:tr>
    </w:tbl>
    <w:p w:rsidR="002E0C83" w:rsidRDefault="002E0C83"/>
    <w:p w:rsidR="00743412" w:rsidRDefault="00743412">
      <w:r>
        <w:br w:type="page"/>
      </w:r>
    </w:p>
    <w:tbl>
      <w:tblPr>
        <w:tblStyle w:val="TableGrid"/>
        <w:tblW w:w="4916" w:type="pct"/>
        <w:tblBorders>
          <w:insideH w:val="single" w:sz="2" w:space="0" w:color="F2F2F2" w:themeColor="background1" w:themeShade="F2"/>
          <w:insideV w:val="single" w:sz="2" w:space="0" w:color="F2F2F2" w:themeColor="background1" w:themeShade="F2"/>
        </w:tblBorders>
        <w:tblCellMar>
          <w:left w:w="72" w:type="dxa"/>
          <w:right w:w="72" w:type="dxa"/>
        </w:tblCellMar>
        <w:tblLook w:val="04A0" w:firstRow="1" w:lastRow="0" w:firstColumn="1" w:lastColumn="0" w:noHBand="0" w:noVBand="1"/>
      </w:tblPr>
      <w:tblGrid>
        <w:gridCol w:w="2228"/>
        <w:gridCol w:w="1598"/>
        <w:gridCol w:w="1607"/>
        <w:gridCol w:w="2345"/>
        <w:gridCol w:w="1419"/>
        <w:gridCol w:w="1412"/>
      </w:tblGrid>
      <w:tr w:rsidR="00B12E14" w:rsidRPr="00E34D1E" w:rsidTr="00474FC4">
        <w:trPr>
          <w:trHeight w:val="360"/>
        </w:trPr>
        <w:tc>
          <w:tcPr>
            <w:tcW w:w="7777" w:type="dxa"/>
            <w:gridSpan w:val="4"/>
            <w:tcBorders>
              <w:top w:val="single" w:sz="4" w:space="0" w:color="auto"/>
              <w:bottom w:val="single" w:sz="4" w:space="0" w:color="D9D9D9" w:themeColor="background1" w:themeShade="D9"/>
              <w:right w:val="single" w:sz="4" w:space="0" w:color="D9D9D9" w:themeColor="background1" w:themeShade="D9"/>
            </w:tcBorders>
            <w:shd w:val="clear" w:color="auto" w:fill="EEF3F8"/>
            <w:vAlign w:val="center"/>
          </w:tcPr>
          <w:p w:rsidR="00B12E14" w:rsidRPr="00176237" w:rsidRDefault="00B12E14" w:rsidP="00BE4480">
            <w:bookmarkStart w:id="94" w:name="Skate_Parks"/>
            <w:r w:rsidRPr="00176237">
              <w:t>SKATES PARKS</w:t>
            </w:r>
            <w:bookmarkEnd w:id="94"/>
          </w:p>
        </w:tc>
        <w:tc>
          <w:tcPr>
            <w:tcW w:w="141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F3F8"/>
            <w:vAlign w:val="center"/>
          </w:tcPr>
          <w:p w:rsidR="00B12E14" w:rsidRPr="006A4BEB" w:rsidRDefault="00B12E14" w:rsidP="00FB450C">
            <w:pPr>
              <w:spacing w:before="20" w:after="20"/>
              <w:ind w:left="0"/>
              <w:jc w:val="center"/>
              <w:rPr>
                <w:b/>
              </w:rPr>
            </w:pPr>
            <w:r w:rsidRPr="006A4BEB">
              <w:rPr>
                <w:b/>
              </w:rPr>
              <w:t>Yes</w:t>
            </w:r>
          </w:p>
        </w:tc>
        <w:tc>
          <w:tcPr>
            <w:tcW w:w="1412" w:type="dxa"/>
            <w:tcBorders>
              <w:top w:val="single" w:sz="4" w:space="0" w:color="auto"/>
              <w:left w:val="single" w:sz="4" w:space="0" w:color="D9D9D9" w:themeColor="background1" w:themeShade="D9"/>
              <w:bottom w:val="single" w:sz="4" w:space="0" w:color="D9D9D9" w:themeColor="background1" w:themeShade="D9"/>
            </w:tcBorders>
            <w:shd w:val="clear" w:color="auto" w:fill="EEF3F8"/>
            <w:vAlign w:val="center"/>
          </w:tcPr>
          <w:p w:rsidR="00B12E14" w:rsidRPr="006A4BEB" w:rsidRDefault="00B12E14" w:rsidP="00FB450C">
            <w:pPr>
              <w:spacing w:before="20" w:after="20"/>
              <w:ind w:left="0"/>
              <w:jc w:val="center"/>
              <w:rPr>
                <w:b/>
              </w:rPr>
            </w:pPr>
            <w:r w:rsidRPr="006A4BEB">
              <w:rPr>
                <w:b/>
              </w:rPr>
              <w:t>No</w:t>
            </w:r>
          </w:p>
        </w:tc>
      </w:tr>
      <w:tr w:rsidR="0059237B" w:rsidRPr="00E34D1E" w:rsidTr="00474FC4">
        <w:trPr>
          <w:trHeight w:val="360"/>
        </w:trPr>
        <w:tc>
          <w:tcPr>
            <w:tcW w:w="10608" w:type="dxa"/>
            <w:gridSpan w:val="6"/>
            <w:tcBorders>
              <w:top w:val="single" w:sz="2" w:space="0" w:color="F2F2F2" w:themeColor="background1" w:themeShade="F2"/>
              <w:bottom w:val="single" w:sz="4" w:space="0" w:color="D9D9D9" w:themeColor="background1" w:themeShade="D9"/>
            </w:tcBorders>
            <w:shd w:val="clear" w:color="auto" w:fill="auto"/>
            <w:vAlign w:val="center"/>
          </w:tcPr>
          <w:p w:rsidR="0059237B" w:rsidRPr="00E34D1E" w:rsidRDefault="0059237B" w:rsidP="00D07F74">
            <w:pPr>
              <w:pStyle w:val="ListParagraph"/>
              <w:numPr>
                <w:ilvl w:val="0"/>
                <w:numId w:val="33"/>
              </w:numPr>
            </w:pPr>
            <w:r w:rsidRPr="00474FC4">
              <w:rPr>
                <w:b/>
              </w:rPr>
              <w:t>MANAGEMENT</w:t>
            </w:r>
            <w:r w:rsidRPr="00E34D1E">
              <w:t xml:space="preserve"> </w:t>
            </w:r>
            <w:r w:rsidR="00510278">
              <w:t>-</w:t>
            </w:r>
            <w:r w:rsidRPr="00E34D1E">
              <w:t xml:space="preserve"> </w:t>
            </w:r>
            <w:r w:rsidRPr="00282CDD">
              <w:t xml:space="preserve">Please complete a separate questionnaire for each facility. </w:t>
            </w:r>
          </w:p>
        </w:tc>
      </w:tr>
      <w:tr w:rsidR="0059237B" w:rsidRPr="00E34D1E" w:rsidTr="00B25321">
        <w:trPr>
          <w:trHeight w:hRule="exact" w:val="838"/>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282CDD" w:rsidRDefault="0059237B" w:rsidP="00977E22">
            <w:pPr>
              <w:pStyle w:val="ListParagraph"/>
              <w:numPr>
                <w:ilvl w:val="4"/>
                <w:numId w:val="3"/>
              </w:numPr>
              <w:ind w:left="864" w:hanging="288"/>
            </w:pPr>
            <w:r w:rsidRPr="00282CDD">
              <w:t>Does the entity have a regular inspection/maintenance program for all facilities and equipment</w:t>
            </w:r>
            <w:r w:rsidR="00F16CEF" w:rsidRPr="00282CDD">
              <w:t xml:space="preserve">? </w:t>
            </w:r>
            <w:r w:rsidRPr="00282CDD">
              <w:t xml:space="preserve">(Parks, playgrounds, skating rinks, equipment, buildings, etc.) </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FB1587" w:rsidRDefault="003A2732" w:rsidP="00A44521">
            <w:pPr>
              <w:ind w:left="0"/>
              <w:jc w:val="center"/>
              <w:rPr>
                <w:rFonts w:ascii="MS Gothic" w:eastAsia="MS Gothic" w:hAnsi="MS Gothic"/>
                <w:b/>
                <w:sz w:val="24"/>
              </w:rPr>
            </w:pPr>
            <w:sdt>
              <w:sdtPr>
                <w:rPr>
                  <w:rFonts w:ascii="MS Gothic" w:eastAsia="MS Gothic" w:hAnsi="MS Gothic"/>
                  <w:b/>
                  <w:sz w:val="24"/>
                </w:rPr>
                <w:id w:val="1668051964"/>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59237B" w:rsidRPr="00FB1587" w:rsidRDefault="003A2732" w:rsidP="00A44521">
            <w:pPr>
              <w:ind w:left="0"/>
              <w:jc w:val="center"/>
              <w:rPr>
                <w:rFonts w:ascii="MS Gothic" w:eastAsia="MS Gothic" w:hAnsi="MS Gothic"/>
                <w:b/>
                <w:sz w:val="24"/>
              </w:rPr>
            </w:pPr>
            <w:sdt>
              <w:sdtPr>
                <w:rPr>
                  <w:rFonts w:ascii="MS Gothic" w:eastAsia="MS Gothic" w:hAnsi="MS Gothic"/>
                  <w:b/>
                  <w:sz w:val="24"/>
                </w:rPr>
                <w:id w:val="-673185936"/>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4A335C" w:rsidRPr="00E34D1E" w:rsidTr="00474FC4">
        <w:trPr>
          <w:trHeight w:val="360"/>
        </w:trPr>
        <w:tc>
          <w:tcPr>
            <w:tcW w:w="2227" w:type="dxa"/>
            <w:tcBorders>
              <w:top w:val="single" w:sz="4" w:space="0" w:color="D9D9D9" w:themeColor="background1" w:themeShade="D9"/>
              <w:bottom w:val="single" w:sz="4" w:space="0" w:color="D9D9D9" w:themeColor="background1" w:themeShade="D9"/>
            </w:tcBorders>
            <w:shd w:val="clear" w:color="auto" w:fill="auto"/>
            <w:vAlign w:val="center"/>
          </w:tcPr>
          <w:p w:rsidR="004A335C" w:rsidRPr="00474FC4" w:rsidRDefault="004A335C" w:rsidP="00977E22">
            <w:pPr>
              <w:pStyle w:val="ListParagraph"/>
              <w:numPr>
                <w:ilvl w:val="4"/>
                <w:numId w:val="3"/>
              </w:numPr>
              <w:ind w:left="864" w:hanging="288"/>
              <w:rPr>
                <w:b/>
              </w:rPr>
            </w:pPr>
            <w:r w:rsidRPr="00BC6328">
              <w:t>How often?</w:t>
            </w:r>
          </w:p>
        </w:tc>
        <w:tc>
          <w:tcPr>
            <w:tcW w:w="1598" w:type="dxa"/>
            <w:tcBorders>
              <w:top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auto"/>
            <w:vAlign w:val="center"/>
          </w:tcPr>
          <w:p w:rsidR="004A335C" w:rsidRPr="004A335C" w:rsidRDefault="003A2732" w:rsidP="007A5170">
            <w:pPr>
              <w:ind w:left="0"/>
              <w:rPr>
                <w:b/>
              </w:rPr>
            </w:pPr>
            <w:sdt>
              <w:sdtPr>
                <w:rPr>
                  <w:rFonts w:ascii="MS Gothic" w:eastAsia="MS Gothic" w:hAnsi="MS Gothic"/>
                  <w:b/>
                  <w:sz w:val="24"/>
                </w:rPr>
                <w:id w:val="1548642718"/>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4A335C" w:rsidRPr="004A335C">
              <w:rPr>
                <w:b/>
              </w:rPr>
              <w:t xml:space="preserve"> </w:t>
            </w:r>
            <w:r w:rsidR="004A335C" w:rsidRPr="00BC6328">
              <w:t>Weekly</w:t>
            </w:r>
            <w:r w:rsidR="004A335C" w:rsidRPr="004A335C">
              <w:rPr>
                <w:b/>
              </w:rPr>
              <w:t xml:space="preserve"> </w:t>
            </w:r>
          </w:p>
        </w:tc>
        <w:tc>
          <w:tcPr>
            <w:tcW w:w="1607"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auto"/>
            <w:vAlign w:val="center"/>
          </w:tcPr>
          <w:p w:rsidR="004A335C" w:rsidRPr="00E34D1E" w:rsidRDefault="003A2732" w:rsidP="007A5170">
            <w:pPr>
              <w:pStyle w:val="ListParagraph"/>
              <w:ind w:left="0"/>
              <w:rPr>
                <w:b/>
              </w:rPr>
            </w:pPr>
            <w:sdt>
              <w:sdtPr>
                <w:rPr>
                  <w:b/>
                  <w:sz w:val="24"/>
                </w:rPr>
                <w:id w:val="2126658757"/>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4A335C" w:rsidRPr="00E34D1E">
              <w:rPr>
                <w:b/>
              </w:rPr>
              <w:t xml:space="preserve"> </w:t>
            </w:r>
            <w:r w:rsidR="004A335C" w:rsidRPr="00BC6328">
              <w:t>Monthly</w:t>
            </w:r>
            <w:r w:rsidR="004A335C" w:rsidRPr="00E34D1E">
              <w:rPr>
                <w:b/>
              </w:rPr>
              <w:t xml:space="preserve"> </w:t>
            </w:r>
          </w:p>
        </w:tc>
        <w:tc>
          <w:tcPr>
            <w:tcW w:w="5176" w:type="dxa"/>
            <w:gridSpan w:val="3"/>
            <w:tcBorders>
              <w:top w:val="single" w:sz="2" w:space="0" w:color="F2F2F2" w:themeColor="background1" w:themeShade="F2"/>
              <w:left w:val="single" w:sz="4" w:space="0" w:color="F2F2F2" w:themeColor="background1" w:themeShade="F2"/>
              <w:bottom w:val="single" w:sz="4" w:space="0" w:color="D9D9D9" w:themeColor="background1" w:themeShade="D9"/>
              <w:right w:val="single" w:sz="4" w:space="0" w:color="auto"/>
            </w:tcBorders>
            <w:shd w:val="clear" w:color="auto" w:fill="auto"/>
            <w:vAlign w:val="center"/>
          </w:tcPr>
          <w:p w:rsidR="004A335C" w:rsidRPr="00E34D1E" w:rsidRDefault="004A335C" w:rsidP="001B59E4">
            <w:pPr>
              <w:pStyle w:val="ListParagraph"/>
              <w:ind w:left="0"/>
              <w:rPr>
                <w:b/>
              </w:rPr>
            </w:pPr>
            <w:r w:rsidRPr="00BC6328">
              <w:t>Other:</w:t>
            </w:r>
            <w:r w:rsidRPr="00E34D1E">
              <w:rPr>
                <w:b/>
              </w:rPr>
              <w:t xml:space="preserve"> </w:t>
            </w:r>
            <w:sdt>
              <w:sdtPr>
                <w:rPr>
                  <w:rStyle w:val="Style10"/>
                </w:rPr>
                <w:id w:val="-857579768"/>
                <w:lock w:val="sdtLocked"/>
                <w:placeholder>
                  <w:docPart w:val="D7228F5B48D1476B8CC600E49104A4B6"/>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59237B" w:rsidRPr="00E34D1E" w:rsidTr="00B25321">
        <w:trPr>
          <w:trHeight w:val="317"/>
        </w:trPr>
        <w:tc>
          <w:tcPr>
            <w:tcW w:w="7777" w:type="dxa"/>
            <w:gridSpan w:val="4"/>
            <w:tcBorders>
              <w:top w:val="single" w:sz="2" w:space="0" w:color="F2F2F2" w:themeColor="background1" w:themeShade="F2"/>
              <w:bottom w:val="single" w:sz="4" w:space="0" w:color="D9D9D9" w:themeColor="background1" w:themeShade="D9"/>
              <w:right w:val="single" w:sz="4" w:space="0" w:color="D9D9D9" w:themeColor="background1" w:themeShade="D9"/>
            </w:tcBorders>
            <w:shd w:val="clear" w:color="auto" w:fill="auto"/>
            <w:vAlign w:val="center"/>
          </w:tcPr>
          <w:p w:rsidR="0059237B" w:rsidRPr="00ED4DC0" w:rsidRDefault="0059237B" w:rsidP="00977E22">
            <w:pPr>
              <w:pStyle w:val="ListParagraph"/>
              <w:numPr>
                <w:ilvl w:val="4"/>
                <w:numId w:val="3"/>
              </w:numPr>
              <w:ind w:left="864" w:hanging="288"/>
            </w:pPr>
            <w:r w:rsidRPr="00ED4DC0">
              <w:t xml:space="preserve">Are all regular inspections and corrective actions documented? </w:t>
            </w:r>
          </w:p>
        </w:tc>
        <w:tc>
          <w:tcPr>
            <w:tcW w:w="1419" w:type="dxa"/>
            <w:tcBorders>
              <w:top w:val="single" w:sz="2"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FB1587" w:rsidRDefault="003A2732" w:rsidP="00A44521">
            <w:pPr>
              <w:ind w:left="0"/>
              <w:jc w:val="center"/>
              <w:rPr>
                <w:rFonts w:ascii="MS Gothic" w:eastAsia="MS Gothic" w:hAnsi="MS Gothic"/>
                <w:b/>
                <w:sz w:val="24"/>
                <w:szCs w:val="24"/>
              </w:rPr>
            </w:pPr>
            <w:sdt>
              <w:sdtPr>
                <w:rPr>
                  <w:b/>
                  <w:sz w:val="24"/>
                </w:rPr>
                <w:id w:val="-185753613"/>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2" w:space="0" w:color="F2F2F2" w:themeColor="background1" w:themeShade="F2"/>
              <w:left w:val="single" w:sz="4" w:space="0" w:color="D9D9D9" w:themeColor="background1" w:themeShade="D9"/>
              <w:bottom w:val="single" w:sz="4" w:space="0" w:color="D9D9D9" w:themeColor="background1" w:themeShade="D9"/>
            </w:tcBorders>
            <w:shd w:val="clear" w:color="auto" w:fill="auto"/>
            <w:vAlign w:val="center"/>
          </w:tcPr>
          <w:p w:rsidR="0059237B" w:rsidRPr="00FB1587" w:rsidRDefault="003A2732" w:rsidP="00A44521">
            <w:pPr>
              <w:ind w:left="0"/>
              <w:jc w:val="center"/>
              <w:rPr>
                <w:rFonts w:ascii="MS Gothic" w:eastAsia="MS Gothic" w:hAnsi="MS Gothic"/>
                <w:b/>
                <w:sz w:val="24"/>
                <w:szCs w:val="24"/>
              </w:rPr>
            </w:pPr>
            <w:sdt>
              <w:sdtPr>
                <w:rPr>
                  <w:rFonts w:ascii="MS Gothic" w:eastAsia="MS Gothic" w:hAnsi="MS Gothic"/>
                  <w:b/>
                  <w:sz w:val="24"/>
                  <w:szCs w:val="24"/>
                </w:rPr>
                <w:id w:val="1126896597"/>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szCs w:val="24"/>
                  </w:rPr>
                  <w:t>☐</w:t>
                </w:r>
              </w:sdtContent>
            </w:sdt>
          </w:p>
        </w:tc>
      </w:tr>
      <w:tr w:rsidR="0059237B" w:rsidRPr="00E34D1E" w:rsidTr="00474FC4">
        <w:trPr>
          <w:trHeight w:val="360"/>
        </w:trPr>
        <w:tc>
          <w:tcPr>
            <w:tcW w:w="10608" w:type="dxa"/>
            <w:gridSpan w:val="6"/>
            <w:tcBorders>
              <w:top w:val="single" w:sz="2" w:space="0" w:color="F2F2F2" w:themeColor="background1" w:themeShade="F2"/>
              <w:bottom w:val="single" w:sz="4" w:space="0" w:color="D9D9D9" w:themeColor="background1" w:themeShade="D9"/>
              <w:right w:val="single" w:sz="4" w:space="0" w:color="auto"/>
            </w:tcBorders>
            <w:shd w:val="clear" w:color="auto" w:fill="auto"/>
            <w:vAlign w:val="center"/>
          </w:tcPr>
          <w:p w:rsidR="0059237B" w:rsidRPr="00474FC4" w:rsidRDefault="0059237B" w:rsidP="00D07F74">
            <w:pPr>
              <w:pStyle w:val="ListParagraph"/>
              <w:numPr>
                <w:ilvl w:val="0"/>
                <w:numId w:val="33"/>
              </w:numPr>
              <w:ind w:left="576" w:hanging="288"/>
              <w:rPr>
                <w:b/>
                <w:bCs/>
              </w:rPr>
            </w:pPr>
            <w:r w:rsidRPr="00474FC4">
              <w:rPr>
                <w:b/>
              </w:rPr>
              <w:t>EXPOSURE</w:t>
            </w:r>
          </w:p>
        </w:tc>
      </w:tr>
      <w:tr w:rsidR="0059237B"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240209" w:rsidRDefault="0059237B" w:rsidP="00977E22">
            <w:pPr>
              <w:pStyle w:val="ListParagraph"/>
              <w:numPr>
                <w:ilvl w:val="7"/>
                <w:numId w:val="3"/>
              </w:numPr>
              <w:ind w:left="864" w:hanging="288"/>
            </w:pPr>
            <w:r w:rsidRPr="00240209">
              <w:t>Does the insured have a specifically designated area for the skate park?</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FB1587" w:rsidRDefault="003A2732" w:rsidP="00A44521">
            <w:pPr>
              <w:ind w:left="0"/>
              <w:jc w:val="center"/>
              <w:rPr>
                <w:b/>
              </w:rPr>
            </w:pPr>
            <w:sdt>
              <w:sdtPr>
                <w:rPr>
                  <w:rFonts w:ascii="MS Gothic" w:eastAsia="MS Gothic" w:hAnsi="MS Gothic"/>
                  <w:b/>
                  <w:sz w:val="24"/>
                </w:rPr>
                <w:id w:val="-176804899"/>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59237B" w:rsidRPr="00FB1587" w:rsidRDefault="003A2732" w:rsidP="00A44521">
            <w:pPr>
              <w:ind w:left="0"/>
              <w:jc w:val="center"/>
              <w:rPr>
                <w:b/>
              </w:rPr>
            </w:pPr>
            <w:sdt>
              <w:sdtPr>
                <w:rPr>
                  <w:rFonts w:ascii="MS Gothic" w:eastAsia="MS Gothic" w:hAnsi="MS Gothic"/>
                  <w:b/>
                  <w:sz w:val="24"/>
                </w:rPr>
                <w:id w:val="520443098"/>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59237B" w:rsidRPr="00E34D1E" w:rsidTr="00474FC4">
        <w:trPr>
          <w:trHeight w:val="360"/>
        </w:trPr>
        <w:tc>
          <w:tcPr>
            <w:tcW w:w="10608" w:type="dxa"/>
            <w:gridSpan w:val="6"/>
            <w:tcBorders>
              <w:top w:val="single" w:sz="2" w:space="0" w:color="F2F2F2" w:themeColor="background1" w:themeShade="F2"/>
              <w:bottom w:val="single" w:sz="4" w:space="0" w:color="D9D9D9" w:themeColor="background1" w:themeShade="D9"/>
              <w:right w:val="single" w:sz="4" w:space="0" w:color="auto"/>
            </w:tcBorders>
            <w:shd w:val="clear" w:color="auto" w:fill="auto"/>
            <w:vAlign w:val="center"/>
          </w:tcPr>
          <w:p w:rsidR="0059237B" w:rsidRPr="00240209" w:rsidRDefault="0059237B" w:rsidP="00977E22">
            <w:pPr>
              <w:pStyle w:val="ListParagraph"/>
              <w:numPr>
                <w:ilvl w:val="7"/>
                <w:numId w:val="3"/>
              </w:numPr>
              <w:ind w:left="864" w:hanging="288"/>
            </w:pPr>
            <w:r w:rsidRPr="00240209">
              <w:t xml:space="preserve">Activity:           </w:t>
            </w:r>
            <w:sdt>
              <w:sdtPr>
                <w:rPr>
                  <w:rFonts w:ascii="MS Gothic" w:eastAsia="MS Gothic" w:hAnsi="MS Gothic"/>
                  <w:b/>
                  <w:sz w:val="24"/>
                </w:rPr>
                <w:id w:val="1459228254"/>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Pr="00240209">
              <w:t xml:space="preserve"> Skateboard            </w:t>
            </w:r>
            <w:sdt>
              <w:sdtPr>
                <w:rPr>
                  <w:rFonts w:ascii="MS Gothic" w:eastAsia="MS Gothic" w:hAnsi="MS Gothic"/>
                  <w:b/>
                  <w:sz w:val="24"/>
                </w:rPr>
                <w:id w:val="-2136552161"/>
                <w:lock w:val="sdtLocked"/>
                <w15:appearance w15:val="hidden"/>
                <w14:checkbox>
                  <w14:checked w14:val="0"/>
                  <w14:checkedState w14:val="2612" w14:font="MS Gothic"/>
                  <w14:uncheckedState w14:val="2610" w14:font="MS Gothic"/>
                </w14:checkbox>
              </w:sdtPr>
              <w:sdtEndPr/>
              <w:sdtContent>
                <w:r w:rsidR="007C1303">
                  <w:rPr>
                    <w:rFonts w:ascii="MS Gothic" w:eastAsia="MS Gothic" w:hAnsi="MS Gothic" w:hint="eastAsia"/>
                    <w:b/>
                    <w:sz w:val="24"/>
                  </w:rPr>
                  <w:t>☐</w:t>
                </w:r>
              </w:sdtContent>
            </w:sdt>
            <w:r w:rsidRPr="00240209">
              <w:t xml:space="preserve"> In-Line Skates</w:t>
            </w:r>
            <w:r w:rsidR="007A5170" w:rsidRPr="00240209">
              <w:t xml:space="preserve"> </w:t>
            </w:r>
          </w:p>
        </w:tc>
      </w:tr>
      <w:tr w:rsidR="0059237B"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240209" w:rsidRDefault="0059237B" w:rsidP="00977E22">
            <w:pPr>
              <w:pStyle w:val="ListParagraph"/>
              <w:numPr>
                <w:ilvl w:val="7"/>
                <w:numId w:val="3"/>
              </w:numPr>
              <w:ind w:left="864" w:hanging="288"/>
            </w:pPr>
            <w:r w:rsidRPr="00240209">
              <w:t>Has any law, ordinance or statue been passed giving skate park immunity to the insured?</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FB1587" w:rsidRDefault="003A2732" w:rsidP="00A44521">
            <w:pPr>
              <w:ind w:left="0"/>
              <w:jc w:val="center"/>
              <w:rPr>
                <w:rFonts w:ascii="MS Gothic" w:eastAsia="MS Gothic" w:hAnsi="MS Gothic"/>
                <w:b/>
                <w:sz w:val="24"/>
              </w:rPr>
            </w:pPr>
            <w:sdt>
              <w:sdtPr>
                <w:rPr>
                  <w:rFonts w:ascii="MS Gothic" w:eastAsia="MS Gothic" w:hAnsi="MS Gothic"/>
                  <w:b/>
                  <w:sz w:val="24"/>
                </w:rPr>
                <w:id w:val="-1450083358"/>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59237B" w:rsidRPr="00FB1587" w:rsidRDefault="003A2732" w:rsidP="00A44521">
            <w:pPr>
              <w:ind w:left="0"/>
              <w:jc w:val="center"/>
              <w:rPr>
                <w:rFonts w:ascii="MS Gothic" w:eastAsia="MS Gothic" w:hAnsi="MS Gothic"/>
                <w:b/>
                <w:sz w:val="24"/>
              </w:rPr>
            </w:pPr>
            <w:sdt>
              <w:sdtPr>
                <w:rPr>
                  <w:rFonts w:ascii="MS Gothic" w:eastAsia="MS Gothic" w:hAnsi="MS Gothic"/>
                  <w:b/>
                  <w:sz w:val="24"/>
                </w:rPr>
                <w:id w:val="-1673952122"/>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59237B" w:rsidRPr="00E34D1E" w:rsidTr="00474FC4">
        <w:trPr>
          <w:trHeight w:val="360"/>
        </w:trPr>
        <w:tc>
          <w:tcPr>
            <w:tcW w:w="10608" w:type="dxa"/>
            <w:gridSpan w:val="6"/>
            <w:tcBorders>
              <w:top w:val="single" w:sz="2" w:space="0" w:color="F2F2F2" w:themeColor="background1" w:themeShade="F2"/>
              <w:bottom w:val="single" w:sz="4" w:space="0" w:color="D9D9D9" w:themeColor="background1" w:themeShade="D9"/>
              <w:right w:val="single" w:sz="4" w:space="0" w:color="auto"/>
            </w:tcBorders>
            <w:shd w:val="clear" w:color="auto" w:fill="auto"/>
            <w:vAlign w:val="center"/>
          </w:tcPr>
          <w:p w:rsidR="0059237B" w:rsidRPr="00176237" w:rsidRDefault="0059237B" w:rsidP="00474FC4">
            <w:pPr>
              <w:ind w:left="1152" w:hanging="288"/>
            </w:pPr>
            <w:r w:rsidRPr="00176237">
              <w:t xml:space="preserve">If yes, please explain: </w:t>
            </w:r>
            <w:sdt>
              <w:sdtPr>
                <w:rPr>
                  <w:rStyle w:val="Style10"/>
                </w:rPr>
                <w:id w:val="1790544122"/>
                <w:lock w:val="sdtLocked"/>
                <w:placeholder>
                  <w:docPart w:val="6E4BDD357CAD4DC29A042AD4E0BA1415"/>
                </w:placeholder>
                <w:showingPlcHdr/>
                <w15:appearance w15:val="hidden"/>
                <w:text/>
              </w:sdtPr>
              <w:sdtEndPr>
                <w:rPr>
                  <w:rStyle w:val="DefaultParagraphFont"/>
                  <w:b w:val="0"/>
                </w:rPr>
              </w:sdtEndPr>
              <w:sdtContent>
                <w:r w:rsidR="00BC6328" w:rsidRPr="003F7212">
                  <w:rPr>
                    <w:rStyle w:val="StylePlaceholderTextAccent1PatternClearAccent1"/>
                  </w:rPr>
                  <w:t>enter</w:t>
                </w:r>
              </w:sdtContent>
            </w:sdt>
            <w:r w:rsidRPr="00176237">
              <w:t xml:space="preserve"> </w:t>
            </w:r>
          </w:p>
        </w:tc>
      </w:tr>
      <w:tr w:rsidR="0059237B"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ED4DC0" w:rsidRDefault="0059237B" w:rsidP="00977E22">
            <w:pPr>
              <w:pStyle w:val="ListParagraph"/>
              <w:numPr>
                <w:ilvl w:val="4"/>
                <w:numId w:val="3"/>
              </w:numPr>
              <w:ind w:left="864" w:hanging="288"/>
            </w:pPr>
            <w:r w:rsidRPr="00ED4DC0">
              <w:t>Are there any vendor activities at the skate park?</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0C717A" w:rsidRDefault="003A2732" w:rsidP="00A44521">
            <w:pPr>
              <w:ind w:left="0"/>
              <w:jc w:val="center"/>
              <w:rPr>
                <w:rFonts w:ascii="MS Gothic" w:eastAsia="MS Gothic" w:hAnsi="MS Gothic"/>
                <w:b/>
              </w:rPr>
            </w:pPr>
            <w:sdt>
              <w:sdtPr>
                <w:rPr>
                  <w:rFonts w:ascii="MS Gothic" w:eastAsia="MS Gothic" w:hAnsi="MS Gothic"/>
                  <w:b/>
                  <w:sz w:val="24"/>
                </w:rPr>
                <w:id w:val="-32729994"/>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59237B" w:rsidRPr="00FB1587" w:rsidRDefault="003A2732" w:rsidP="00A44521">
            <w:pPr>
              <w:ind w:left="0"/>
              <w:jc w:val="center"/>
              <w:rPr>
                <w:rFonts w:ascii="MS Gothic" w:eastAsia="MS Gothic" w:hAnsi="MS Gothic"/>
                <w:b/>
              </w:rPr>
            </w:pPr>
            <w:sdt>
              <w:sdtPr>
                <w:rPr>
                  <w:rFonts w:ascii="MS Gothic" w:eastAsia="MS Gothic" w:hAnsi="MS Gothic"/>
                  <w:b/>
                  <w:sz w:val="24"/>
                </w:rPr>
                <w:id w:val="2052656012"/>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59237B" w:rsidRPr="00E34D1E" w:rsidTr="00474FC4">
        <w:trPr>
          <w:trHeight w:val="360"/>
        </w:trPr>
        <w:tc>
          <w:tcPr>
            <w:tcW w:w="10608" w:type="dxa"/>
            <w:gridSpan w:val="6"/>
            <w:tcBorders>
              <w:top w:val="single" w:sz="2" w:space="0" w:color="F2F2F2" w:themeColor="background1" w:themeShade="F2"/>
              <w:bottom w:val="single" w:sz="4" w:space="0" w:color="D9D9D9" w:themeColor="background1" w:themeShade="D9"/>
              <w:right w:val="single" w:sz="4" w:space="0" w:color="auto"/>
            </w:tcBorders>
            <w:shd w:val="clear" w:color="auto" w:fill="auto"/>
            <w:vAlign w:val="center"/>
          </w:tcPr>
          <w:p w:rsidR="0059237B" w:rsidRPr="00176237" w:rsidRDefault="0059237B" w:rsidP="00474FC4">
            <w:pPr>
              <w:ind w:left="1152" w:hanging="288"/>
            </w:pPr>
            <w:r w:rsidRPr="00176237">
              <w:t xml:space="preserve">If yes, please describe: (Rentals, Concession, etc.): </w:t>
            </w:r>
          </w:p>
        </w:tc>
      </w:tr>
      <w:tr w:rsidR="0059237B"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ED4DC0" w:rsidRDefault="0059237B" w:rsidP="00977E22">
            <w:pPr>
              <w:pStyle w:val="ListParagraph"/>
              <w:numPr>
                <w:ilvl w:val="4"/>
                <w:numId w:val="3"/>
              </w:numPr>
              <w:ind w:left="864" w:hanging="288"/>
            </w:pPr>
            <w:r w:rsidRPr="00ED4DC0">
              <w:t>Is the area fenced?</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FB1587" w:rsidRDefault="003A2732" w:rsidP="00EF1EEF">
            <w:pPr>
              <w:ind w:left="0"/>
              <w:jc w:val="center"/>
              <w:rPr>
                <w:rFonts w:ascii="MS Gothic" w:eastAsia="MS Gothic" w:hAnsi="MS Gothic"/>
                <w:b/>
                <w:sz w:val="24"/>
              </w:rPr>
            </w:pPr>
            <w:sdt>
              <w:sdtPr>
                <w:rPr>
                  <w:rFonts w:ascii="MS Gothic" w:eastAsia="MS Gothic" w:hAnsi="MS Gothic"/>
                  <w:b/>
                  <w:sz w:val="24"/>
                </w:rPr>
                <w:id w:val="543257778"/>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59237B" w:rsidRPr="00FB1587" w:rsidRDefault="003A2732" w:rsidP="00EF1EEF">
            <w:pPr>
              <w:ind w:left="0"/>
              <w:jc w:val="center"/>
              <w:rPr>
                <w:rFonts w:ascii="MS Gothic" w:eastAsia="MS Gothic" w:hAnsi="MS Gothic"/>
                <w:b/>
                <w:sz w:val="24"/>
              </w:rPr>
            </w:pPr>
            <w:sdt>
              <w:sdtPr>
                <w:rPr>
                  <w:rFonts w:ascii="MS Gothic" w:eastAsia="MS Gothic" w:hAnsi="MS Gothic"/>
                  <w:b/>
                  <w:sz w:val="24"/>
                </w:rPr>
                <w:id w:val="265361007"/>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59237B"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E34D1E" w:rsidRDefault="0059237B" w:rsidP="00474FC4">
            <w:pPr>
              <w:pStyle w:val="ListParagraph"/>
              <w:ind w:left="1152" w:hanging="288"/>
              <w:rPr>
                <w:b/>
              </w:rPr>
            </w:pPr>
            <w:r w:rsidRPr="00E34D1E">
              <w:t>If yes, is the fence locked when the park is closed?</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FB1587" w:rsidRDefault="003A2732" w:rsidP="00EF1EEF">
            <w:pPr>
              <w:ind w:left="0"/>
              <w:jc w:val="center"/>
              <w:rPr>
                <w:rFonts w:ascii="MS Gothic" w:eastAsia="MS Gothic" w:hAnsi="MS Gothic"/>
                <w:b/>
                <w:sz w:val="24"/>
              </w:rPr>
            </w:pPr>
            <w:sdt>
              <w:sdtPr>
                <w:rPr>
                  <w:rFonts w:ascii="MS Gothic" w:eastAsia="MS Gothic" w:hAnsi="MS Gothic"/>
                  <w:b/>
                  <w:sz w:val="24"/>
                </w:rPr>
                <w:id w:val="-20434374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59237B" w:rsidRPr="00FB1587" w:rsidRDefault="003A2732" w:rsidP="00EF1EEF">
            <w:pPr>
              <w:ind w:left="0"/>
              <w:jc w:val="center"/>
              <w:rPr>
                <w:rFonts w:ascii="MS Gothic" w:eastAsia="MS Gothic" w:hAnsi="MS Gothic"/>
                <w:b/>
                <w:sz w:val="24"/>
              </w:rPr>
            </w:pPr>
            <w:sdt>
              <w:sdtPr>
                <w:rPr>
                  <w:rFonts w:ascii="MS Gothic" w:eastAsia="MS Gothic" w:hAnsi="MS Gothic"/>
                  <w:b/>
                  <w:sz w:val="24"/>
                </w:rPr>
                <w:id w:val="100764358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59237B"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ED4DC0" w:rsidRDefault="0059237B" w:rsidP="00977E22">
            <w:pPr>
              <w:pStyle w:val="ListParagraph"/>
              <w:numPr>
                <w:ilvl w:val="1"/>
                <w:numId w:val="3"/>
              </w:numPr>
              <w:ind w:left="864" w:hanging="288"/>
            </w:pPr>
            <w:r w:rsidRPr="00ED4DC0">
              <w:t>Is the park lighted?</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FB1587" w:rsidRDefault="003A2732" w:rsidP="00EF1EEF">
            <w:pPr>
              <w:ind w:left="0"/>
              <w:jc w:val="center"/>
              <w:rPr>
                <w:rFonts w:ascii="MS Gothic" w:eastAsia="MS Gothic" w:hAnsi="MS Gothic"/>
                <w:b/>
                <w:sz w:val="24"/>
              </w:rPr>
            </w:pPr>
            <w:sdt>
              <w:sdtPr>
                <w:rPr>
                  <w:rFonts w:ascii="MS Gothic" w:eastAsia="MS Gothic" w:hAnsi="MS Gothic"/>
                  <w:b/>
                  <w:sz w:val="24"/>
                </w:rPr>
                <w:id w:val="-1353878330"/>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59237B" w:rsidRPr="00FB1587" w:rsidRDefault="003A2732" w:rsidP="00EF1EEF">
            <w:pPr>
              <w:ind w:left="0"/>
              <w:jc w:val="center"/>
              <w:rPr>
                <w:rFonts w:ascii="MS Gothic" w:eastAsia="MS Gothic" w:hAnsi="MS Gothic"/>
                <w:b/>
                <w:sz w:val="24"/>
              </w:rPr>
            </w:pPr>
            <w:sdt>
              <w:sdtPr>
                <w:rPr>
                  <w:rFonts w:ascii="MS Gothic" w:eastAsia="MS Gothic" w:hAnsi="MS Gothic"/>
                  <w:b/>
                  <w:sz w:val="24"/>
                </w:rPr>
                <w:id w:val="1796413782"/>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59237B"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ED4DC0" w:rsidRDefault="0059237B" w:rsidP="00474FC4">
            <w:pPr>
              <w:pStyle w:val="ListParagraph"/>
              <w:ind w:left="1152" w:hanging="288"/>
            </w:pPr>
            <w:r w:rsidRPr="00ED4DC0">
              <w:t>If no, does the park close prior to dusk?</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FB1587" w:rsidRDefault="003A2732" w:rsidP="00EF1EEF">
            <w:pPr>
              <w:ind w:left="0"/>
              <w:jc w:val="center"/>
              <w:rPr>
                <w:rFonts w:ascii="MS Gothic" w:eastAsia="MS Gothic" w:hAnsi="MS Gothic"/>
                <w:b/>
                <w:sz w:val="24"/>
              </w:rPr>
            </w:pPr>
            <w:sdt>
              <w:sdtPr>
                <w:rPr>
                  <w:rFonts w:ascii="MS Gothic" w:eastAsia="MS Gothic" w:hAnsi="MS Gothic"/>
                  <w:b/>
                  <w:sz w:val="24"/>
                </w:rPr>
                <w:id w:val="858772230"/>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59237B" w:rsidRPr="00FB1587" w:rsidRDefault="003A2732" w:rsidP="00EF1EEF">
            <w:pPr>
              <w:ind w:left="0"/>
              <w:jc w:val="center"/>
              <w:rPr>
                <w:rFonts w:ascii="MS Gothic" w:eastAsia="MS Gothic" w:hAnsi="MS Gothic"/>
                <w:b/>
                <w:sz w:val="24"/>
              </w:rPr>
            </w:pPr>
            <w:sdt>
              <w:sdtPr>
                <w:rPr>
                  <w:rFonts w:ascii="MS Gothic" w:eastAsia="MS Gothic" w:hAnsi="MS Gothic"/>
                  <w:b/>
                  <w:sz w:val="24"/>
                </w:rPr>
                <w:id w:val="-1304539631"/>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59237B"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ED4DC0" w:rsidRDefault="0059237B" w:rsidP="00977E22">
            <w:pPr>
              <w:pStyle w:val="ListParagraph"/>
              <w:numPr>
                <w:ilvl w:val="1"/>
                <w:numId w:val="3"/>
              </w:numPr>
              <w:ind w:left="864" w:hanging="288"/>
            </w:pPr>
            <w:r w:rsidRPr="00ED4DC0">
              <w:t>Is safety equipment required to be worn by participants?</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59237B" w:rsidRPr="00FB1587" w:rsidRDefault="003A2732" w:rsidP="00EF1EEF">
            <w:pPr>
              <w:ind w:left="0"/>
              <w:jc w:val="center"/>
              <w:rPr>
                <w:rFonts w:ascii="MS Gothic" w:eastAsia="MS Gothic" w:hAnsi="MS Gothic"/>
                <w:b/>
                <w:sz w:val="24"/>
              </w:rPr>
            </w:pPr>
            <w:sdt>
              <w:sdtPr>
                <w:rPr>
                  <w:rFonts w:ascii="MS Gothic" w:eastAsia="MS Gothic" w:hAnsi="MS Gothic"/>
                  <w:b/>
                  <w:sz w:val="24"/>
                </w:rPr>
                <w:id w:val="265430718"/>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59237B" w:rsidRPr="00FB1587" w:rsidRDefault="003A2732" w:rsidP="00EF1EEF">
            <w:pPr>
              <w:ind w:left="0"/>
              <w:jc w:val="center"/>
              <w:rPr>
                <w:rFonts w:ascii="MS Gothic" w:eastAsia="MS Gothic" w:hAnsi="MS Gothic"/>
                <w:b/>
                <w:sz w:val="24"/>
              </w:rPr>
            </w:pPr>
            <w:sdt>
              <w:sdtPr>
                <w:rPr>
                  <w:rFonts w:ascii="MS Gothic" w:eastAsia="MS Gothic" w:hAnsi="MS Gothic"/>
                  <w:b/>
                  <w:sz w:val="24"/>
                </w:rPr>
                <w:id w:val="1814750503"/>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59237B" w:rsidRPr="00E34D1E" w:rsidTr="00474FC4">
        <w:trPr>
          <w:trHeight w:val="360"/>
        </w:trPr>
        <w:tc>
          <w:tcPr>
            <w:tcW w:w="10608" w:type="dxa"/>
            <w:gridSpan w:val="6"/>
            <w:tcBorders>
              <w:top w:val="single" w:sz="2" w:space="0" w:color="F2F2F2" w:themeColor="background1" w:themeShade="F2"/>
              <w:bottom w:val="single" w:sz="4" w:space="0" w:color="D9D9D9" w:themeColor="background1" w:themeShade="D9"/>
              <w:right w:val="single" w:sz="4" w:space="0" w:color="auto"/>
            </w:tcBorders>
            <w:shd w:val="clear" w:color="auto" w:fill="auto"/>
            <w:vAlign w:val="center"/>
          </w:tcPr>
          <w:p w:rsidR="0059237B" w:rsidRPr="00176237" w:rsidRDefault="0059237B" w:rsidP="00474FC4">
            <w:pPr>
              <w:ind w:left="1152" w:hanging="288"/>
            </w:pPr>
            <w:r w:rsidRPr="00176237">
              <w:t xml:space="preserve">If so, what equipment is required: </w:t>
            </w:r>
            <w:sdt>
              <w:sdtPr>
                <w:rPr>
                  <w:rStyle w:val="Style10"/>
                </w:rPr>
                <w:id w:val="1478879220"/>
                <w:lock w:val="sdtLocked"/>
                <w:placeholder>
                  <w:docPart w:val="C2EA0808EAB34D41A3CD87456878B82B"/>
                </w:placeholder>
                <w:showingPlcHdr/>
                <w15:appearance w15:val="hidden"/>
                <w:text/>
              </w:sdtPr>
              <w:sdtEndPr>
                <w:rPr>
                  <w:rStyle w:val="DefaultParagraphFont"/>
                  <w:b w:val="0"/>
                </w:rPr>
              </w:sdtEndPr>
              <w:sdtContent>
                <w:r w:rsidR="00BC6328" w:rsidRPr="003F7212">
                  <w:rPr>
                    <w:rStyle w:val="StylePlaceholderTextAccent1PatternClearAccent1"/>
                  </w:rPr>
                  <w:t>enter</w:t>
                </w:r>
              </w:sdtContent>
            </w:sdt>
          </w:p>
        </w:tc>
      </w:tr>
      <w:tr w:rsidR="0059237B" w:rsidRPr="00E34D1E" w:rsidTr="00474FC4">
        <w:trPr>
          <w:trHeight w:val="317"/>
        </w:trPr>
        <w:tc>
          <w:tcPr>
            <w:tcW w:w="10608" w:type="dxa"/>
            <w:gridSpan w:val="6"/>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59237B" w:rsidRPr="00252677" w:rsidRDefault="003A2732" w:rsidP="00474FC4">
            <w:pPr>
              <w:ind w:left="1152" w:hanging="288"/>
              <w:rPr>
                <w:b/>
              </w:rPr>
            </w:pPr>
            <w:sdt>
              <w:sdtPr>
                <w:rPr>
                  <w:rFonts w:eastAsia="MS Gothic"/>
                  <w:b/>
                  <w:sz w:val="24"/>
                </w:rPr>
                <w:id w:val="81669182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3D1448" w:rsidRPr="00BC6328">
              <w:t xml:space="preserve"> </w:t>
            </w:r>
            <w:r w:rsidR="007C1303" w:rsidRPr="00BC6328">
              <w:t xml:space="preserve">Helmet </w:t>
            </w:r>
            <w:r w:rsidR="007C1303" w:rsidRPr="00252677">
              <w:rPr>
                <w:b/>
                <w:sz w:val="24"/>
              </w:rPr>
              <w:t xml:space="preserve">    </w:t>
            </w:r>
            <w:sdt>
              <w:sdtPr>
                <w:rPr>
                  <w:rFonts w:eastAsia="MS Gothic"/>
                  <w:b/>
                  <w:sz w:val="24"/>
                </w:rPr>
                <w:id w:val="-1942981412"/>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3D1448" w:rsidRPr="00BC6328">
              <w:t xml:space="preserve"> </w:t>
            </w:r>
            <w:r w:rsidR="007C1303" w:rsidRPr="00BC6328">
              <w:t>Elbow Pa</w:t>
            </w:r>
            <w:r w:rsidR="0059237B" w:rsidRPr="00BC6328">
              <w:t>ds</w:t>
            </w:r>
            <w:r w:rsidR="0059237B" w:rsidRPr="00BC6328">
              <w:rPr>
                <w:b/>
              </w:rPr>
              <w:t xml:space="preserve">    </w:t>
            </w:r>
            <w:sdt>
              <w:sdtPr>
                <w:rPr>
                  <w:rFonts w:eastAsia="MS Gothic"/>
                  <w:b/>
                  <w:sz w:val="24"/>
                </w:rPr>
                <w:id w:val="-139079295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59237B" w:rsidRPr="00BC6328">
              <w:rPr>
                <w:b/>
              </w:rPr>
              <w:t xml:space="preserve"> </w:t>
            </w:r>
            <w:r w:rsidR="007C1303" w:rsidRPr="00BC6328">
              <w:t>Knee Pads</w:t>
            </w:r>
            <w:r w:rsidR="007C1303" w:rsidRPr="00BC6328">
              <w:rPr>
                <w:b/>
              </w:rPr>
              <w:t xml:space="preserve">    </w:t>
            </w:r>
            <w:sdt>
              <w:sdtPr>
                <w:rPr>
                  <w:rFonts w:eastAsia="MS Gothic"/>
                  <w:b/>
                  <w:sz w:val="24"/>
                </w:rPr>
                <w:id w:val="-212707139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3D1448" w:rsidRPr="00BC6328">
              <w:t xml:space="preserve"> </w:t>
            </w:r>
            <w:r w:rsidR="007C1303" w:rsidRPr="00BC6328">
              <w:t xml:space="preserve">Gloves    </w:t>
            </w:r>
            <w:r w:rsidR="007C1303" w:rsidRPr="00252677">
              <w:rPr>
                <w:b/>
                <w:sz w:val="24"/>
              </w:rPr>
              <w:t xml:space="preserve"> </w:t>
            </w:r>
            <w:sdt>
              <w:sdtPr>
                <w:rPr>
                  <w:rFonts w:eastAsia="MS Gothic"/>
                  <w:b/>
                  <w:sz w:val="24"/>
                </w:rPr>
                <w:id w:val="-497807564"/>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3D1448" w:rsidRPr="00BC6328">
              <w:t xml:space="preserve"> </w:t>
            </w:r>
            <w:r w:rsidR="007C1303" w:rsidRPr="00BC6328">
              <w:t>Wrist Support</w:t>
            </w:r>
          </w:p>
        </w:tc>
      </w:tr>
      <w:tr w:rsidR="002A2E2D"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Pr="00ED4DC0" w:rsidRDefault="002A2E2D" w:rsidP="00977E22">
            <w:pPr>
              <w:pStyle w:val="ListParagraph"/>
              <w:numPr>
                <w:ilvl w:val="1"/>
                <w:numId w:val="3"/>
              </w:numPr>
              <w:ind w:left="864" w:hanging="288"/>
            </w:pPr>
            <w:r w:rsidRPr="00ED4DC0">
              <w:t>Are park rules posted?</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513369131"/>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56147628"/>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59237B" w:rsidRPr="00E34D1E" w:rsidTr="00474FC4">
        <w:trPr>
          <w:trHeight w:val="317"/>
        </w:trPr>
        <w:tc>
          <w:tcPr>
            <w:tcW w:w="10608" w:type="dxa"/>
            <w:gridSpan w:val="6"/>
            <w:tcBorders>
              <w:top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59237B" w:rsidRPr="00176237" w:rsidRDefault="0059237B" w:rsidP="00474FC4">
            <w:pPr>
              <w:spacing w:before="100" w:beforeAutospacing="1"/>
              <w:ind w:left="1152" w:hanging="288"/>
            </w:pPr>
            <w:r w:rsidRPr="00176237">
              <w:t>Are the following guidelines included:</w:t>
            </w:r>
          </w:p>
        </w:tc>
      </w:tr>
      <w:tr w:rsidR="002A2E2D"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Pr="00BC6328" w:rsidRDefault="002A2E2D" w:rsidP="00EA774B">
            <w:pPr>
              <w:pStyle w:val="ListParagraph"/>
              <w:numPr>
                <w:ilvl w:val="0"/>
                <w:numId w:val="116"/>
              </w:numPr>
              <w:spacing w:before="100" w:beforeAutospacing="1"/>
            </w:pPr>
            <w:r w:rsidRPr="00BC6328">
              <w:t xml:space="preserve">Rules of use                                                                    </w:t>
            </w:r>
            <w:r w:rsidR="00495A7B">
              <w:t xml:space="preserve">    </w:t>
            </w:r>
            <w:r w:rsidRPr="00BC6328">
              <w:t xml:space="preserve">         </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943684730"/>
                <w:lock w:val="sdtLocked"/>
                <w15:appearance w15:val="hidden"/>
                <w14:checkbox>
                  <w14:checked w14:val="0"/>
                  <w14:checkedState w14:val="2612" w14:font="MS Gothic"/>
                  <w14:uncheckedState w14:val="2610" w14:font="MS Gothic"/>
                </w14:checkbox>
              </w:sdtPr>
              <w:sdtEndPr/>
              <w:sdtContent>
                <w:r w:rsidR="00B25321">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964615323"/>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2A2E2D"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Pr="00BC6328" w:rsidRDefault="002A2E2D" w:rsidP="00EA774B">
            <w:pPr>
              <w:pStyle w:val="ListParagraph"/>
              <w:numPr>
                <w:ilvl w:val="0"/>
                <w:numId w:val="116"/>
              </w:numPr>
              <w:spacing w:before="100" w:beforeAutospacing="1"/>
            </w:pPr>
            <w:r w:rsidRPr="00BC6328">
              <w:t>Hours of operation</w:t>
            </w:r>
            <w:r w:rsidR="00E6269B">
              <w:t xml:space="preserve"> </w:t>
            </w:r>
            <w:r w:rsidRPr="00BC6328">
              <w:t xml:space="preserve">                                                                   </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554846947"/>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006277897"/>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2A2E2D"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Pr="00BC6328" w:rsidRDefault="002A2E2D" w:rsidP="00EA774B">
            <w:pPr>
              <w:pStyle w:val="ListParagraph"/>
              <w:numPr>
                <w:ilvl w:val="0"/>
                <w:numId w:val="116"/>
              </w:numPr>
              <w:spacing w:before="100" w:beforeAutospacing="1"/>
            </w:pPr>
            <w:r w:rsidRPr="00BC6328">
              <w:t xml:space="preserve">Entity not responsible </w:t>
            </w:r>
            <w:r w:rsidR="00E6269B">
              <w:t xml:space="preserve">   </w:t>
            </w:r>
            <w:r w:rsidRPr="00BC6328">
              <w:t xml:space="preserve">                                                           </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95978236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708100492"/>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2A2E2D"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Pr="00BC6328" w:rsidRDefault="002A2E2D" w:rsidP="00EA774B">
            <w:pPr>
              <w:pStyle w:val="ListParagraph"/>
              <w:numPr>
                <w:ilvl w:val="0"/>
                <w:numId w:val="116"/>
              </w:numPr>
              <w:spacing w:before="100" w:beforeAutospacing="1"/>
            </w:pPr>
            <w:r w:rsidRPr="00BC6328">
              <w:t xml:space="preserve">Waiver of liability                                                                       </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235704031"/>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28863494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2A2E2D"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Pr="00BC6328" w:rsidRDefault="002A2E2D" w:rsidP="00EA774B">
            <w:pPr>
              <w:pStyle w:val="ListParagraph"/>
              <w:numPr>
                <w:ilvl w:val="0"/>
                <w:numId w:val="116"/>
              </w:numPr>
              <w:spacing w:before="100" w:beforeAutospacing="1"/>
            </w:pPr>
            <w:r w:rsidRPr="00BC6328">
              <w:t xml:space="preserve">Emergency phone numbers                                                     </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2076692074"/>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173026283"/>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2A2E2D"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Pr="00BC6328" w:rsidRDefault="002A2E2D" w:rsidP="00EA774B">
            <w:pPr>
              <w:pStyle w:val="ListParagraph"/>
              <w:numPr>
                <w:ilvl w:val="0"/>
                <w:numId w:val="116"/>
              </w:numPr>
            </w:pPr>
            <w:r w:rsidRPr="00BC6328">
              <w:t xml:space="preserve">Entity reserves the right to revoke the use if rules are not obeyed </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026251994"/>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440333023"/>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2A2E2D"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Pr="00BC6328" w:rsidRDefault="002A2E2D" w:rsidP="00EA774B">
            <w:pPr>
              <w:pStyle w:val="ListParagraph"/>
              <w:numPr>
                <w:ilvl w:val="0"/>
                <w:numId w:val="116"/>
              </w:numPr>
            </w:pPr>
            <w:r w:rsidRPr="00BC6328">
              <w:t>Use of the facility is at the user’s own</w:t>
            </w:r>
            <w:r w:rsidR="0036242B">
              <w:t xml:space="preserve"> risk</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2055186770"/>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593448839"/>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2A2E2D"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Pr="00ED4DC0" w:rsidRDefault="002A2E2D" w:rsidP="00977E22">
            <w:pPr>
              <w:pStyle w:val="ListParagraph"/>
              <w:numPr>
                <w:ilvl w:val="1"/>
                <w:numId w:val="3"/>
              </w:numPr>
              <w:ind w:left="864" w:hanging="288"/>
            </w:pPr>
            <w:r w:rsidRPr="00ED4DC0">
              <w:t>Is the park supervised during all hours of operation?</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820563029"/>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464740081"/>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2A2E2D"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Pr="00ED4DC0" w:rsidRDefault="002A2E2D" w:rsidP="00977E22">
            <w:pPr>
              <w:pStyle w:val="ListParagraph"/>
              <w:numPr>
                <w:ilvl w:val="1"/>
                <w:numId w:val="3"/>
              </w:numPr>
              <w:ind w:left="864" w:hanging="288"/>
            </w:pPr>
            <w:r w:rsidRPr="00ED4DC0">
              <w:t xml:space="preserve">Are participants required to sign a liability waiver </w:t>
            </w:r>
            <w:r w:rsidR="0036242B">
              <w:t>(</w:t>
            </w:r>
            <w:r w:rsidR="00164B79">
              <w:t>parent/guardian if</w:t>
            </w:r>
            <w:r w:rsidR="00164B79">
              <w:br/>
            </w:r>
            <w:r w:rsidR="00164B79">
              <w:tab/>
            </w:r>
            <w:r w:rsidRPr="00ED4DC0">
              <w:t>under 18</w:t>
            </w:r>
            <w:r w:rsidR="0036242B">
              <w:t xml:space="preserve"> years old)</w:t>
            </w:r>
            <w:r w:rsidRPr="00ED4DC0">
              <w:t>?</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41841005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572722889"/>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2A2E2D"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Pr="00ED4DC0" w:rsidRDefault="000C72DE" w:rsidP="000C72DE">
            <w:pPr>
              <w:ind w:left="936"/>
            </w:pPr>
            <w:r>
              <w:t>ii</w:t>
            </w:r>
            <w:r w:rsidR="00E35FEC">
              <w:t>.</w:t>
            </w:r>
            <w:r>
              <w:t xml:space="preserve"> </w:t>
            </w:r>
            <w:r>
              <w:tab/>
            </w:r>
            <w:r w:rsidR="002A2E2D" w:rsidRPr="00ED4DC0">
              <w:t>Are these kept on file?</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77244879"/>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893035504"/>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2A2E2D"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Pr="00ED4DC0" w:rsidRDefault="002A2E2D" w:rsidP="00EA774B">
            <w:pPr>
              <w:pStyle w:val="ListParagraph"/>
              <w:numPr>
                <w:ilvl w:val="0"/>
                <w:numId w:val="153"/>
              </w:numPr>
              <w:ind w:left="936"/>
            </w:pPr>
            <w:r w:rsidRPr="00ED4DC0">
              <w:t>Is an incident report form filed to document any injuries that may occur?</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1306893377"/>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2005772388"/>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2A2E2D" w:rsidRPr="00E34D1E" w:rsidTr="00B25321">
        <w:trPr>
          <w:trHeight w:val="317"/>
        </w:trPr>
        <w:tc>
          <w:tcPr>
            <w:tcW w:w="777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Pr="00ED4DC0" w:rsidRDefault="002A2E2D" w:rsidP="00EA774B">
            <w:pPr>
              <w:pStyle w:val="ListParagraph"/>
              <w:numPr>
                <w:ilvl w:val="0"/>
                <w:numId w:val="152"/>
              </w:numPr>
              <w:ind w:left="864" w:hanging="288"/>
            </w:pPr>
            <w:r w:rsidRPr="00ED4DC0">
              <w:t xml:space="preserve">Was the park designed and constructed using blueprints from a reputable manufacturer? </w:t>
            </w:r>
          </w:p>
        </w:tc>
        <w:tc>
          <w:tcPr>
            <w:tcW w:w="14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2113236619"/>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c>
          <w:tcPr>
            <w:tcW w:w="141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A2E2D" w:rsidRDefault="003A2732" w:rsidP="00EF1EEF">
            <w:pPr>
              <w:ind w:left="0"/>
              <w:jc w:val="center"/>
            </w:pPr>
            <w:sdt>
              <w:sdtPr>
                <w:rPr>
                  <w:rFonts w:eastAsia="MS Gothic"/>
                  <w:b/>
                  <w:sz w:val="24"/>
                </w:rPr>
                <w:id w:val="-794442456"/>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p>
        </w:tc>
      </w:tr>
      <w:tr w:rsidR="0059237B" w:rsidRPr="00E34D1E" w:rsidTr="00474FC4">
        <w:trPr>
          <w:trHeight w:val="360"/>
        </w:trPr>
        <w:tc>
          <w:tcPr>
            <w:tcW w:w="10608" w:type="dxa"/>
            <w:gridSpan w:val="6"/>
            <w:tcBorders>
              <w:top w:val="single" w:sz="4" w:space="0" w:color="D9D9D9" w:themeColor="background1" w:themeShade="D9"/>
            </w:tcBorders>
            <w:shd w:val="clear" w:color="auto" w:fill="auto"/>
            <w:vAlign w:val="center"/>
          </w:tcPr>
          <w:p w:rsidR="0059237B" w:rsidRPr="00252677" w:rsidRDefault="0059237B" w:rsidP="0036242B">
            <w:pPr>
              <w:ind w:left="1152" w:hanging="288"/>
              <w:rPr>
                <w:b/>
              </w:rPr>
            </w:pPr>
            <w:r w:rsidRPr="00176237">
              <w:t>If not, who designed and constructed the park?</w:t>
            </w:r>
            <w:r w:rsidR="00B621EB">
              <w:t xml:space="preserve"> </w:t>
            </w:r>
            <w:sdt>
              <w:sdtPr>
                <w:rPr>
                  <w:rStyle w:val="Style10"/>
                </w:rPr>
                <w:id w:val="1279913831"/>
                <w:lock w:val="sdtLocked"/>
                <w:placeholder>
                  <w:docPart w:val="01770D62FEF9402AB7CFE36CA548E4EA"/>
                </w:placeholder>
                <w:showingPlcHdr/>
                <w15:appearance w15:val="hidden"/>
                <w:text/>
              </w:sdtPr>
              <w:sdtEndPr>
                <w:rPr>
                  <w:rStyle w:val="DefaultParagraphFont"/>
                  <w:b w:val="0"/>
                </w:rPr>
              </w:sdtEndPr>
              <w:sdtContent>
                <w:r w:rsidR="00B621EB" w:rsidRPr="003F7212">
                  <w:rPr>
                    <w:rStyle w:val="StylePlaceholderTextAccent1PatternClearAccent1"/>
                  </w:rPr>
                  <w:t>enter</w:t>
                </w:r>
              </w:sdtContent>
            </w:sdt>
            <w:r w:rsidRPr="00252677">
              <w:rPr>
                <w:b/>
                <w:sz w:val="24"/>
              </w:rPr>
              <w:t xml:space="preserve"> </w:t>
            </w:r>
          </w:p>
        </w:tc>
      </w:tr>
    </w:tbl>
    <w:p w:rsidR="00A74BC5" w:rsidRDefault="00A74BC5" w:rsidP="0024244D">
      <w:pPr>
        <w:ind w:left="0"/>
        <w:rPr>
          <w:sz w:val="20"/>
        </w:rPr>
      </w:pPr>
    </w:p>
    <w:p w:rsidR="00956F75" w:rsidRDefault="00956F75" w:rsidP="0024244D">
      <w:pPr>
        <w:ind w:left="0"/>
        <w:rPr>
          <w:sz w:val="20"/>
        </w:rPr>
      </w:pPr>
    </w:p>
    <w:tbl>
      <w:tblPr>
        <w:tblStyle w:val="TableGrid"/>
        <w:tblW w:w="5000" w:type="pct"/>
        <w:tblBorders>
          <w:insideH w:val="single" w:sz="2" w:space="0" w:color="F2F2F2" w:themeColor="background1" w:themeShade="F2"/>
          <w:insideV w:val="single" w:sz="2" w:space="0" w:color="F2F2F2" w:themeColor="background1" w:themeShade="F2"/>
        </w:tblBorders>
        <w:tblCellMar>
          <w:left w:w="72" w:type="dxa"/>
          <w:right w:w="72" w:type="dxa"/>
        </w:tblCellMar>
        <w:tblLook w:val="04A0" w:firstRow="1" w:lastRow="0" w:firstColumn="1" w:lastColumn="0" w:noHBand="0" w:noVBand="1"/>
      </w:tblPr>
      <w:tblGrid>
        <w:gridCol w:w="4495"/>
        <w:gridCol w:w="2098"/>
        <w:gridCol w:w="2098"/>
        <w:gridCol w:w="2099"/>
      </w:tblGrid>
      <w:tr w:rsidR="00A74BC5" w:rsidRPr="00E34D1E" w:rsidTr="00A74BC5">
        <w:trPr>
          <w:trHeight w:val="360"/>
        </w:trPr>
        <w:tc>
          <w:tcPr>
            <w:tcW w:w="10790" w:type="dxa"/>
            <w:gridSpan w:val="4"/>
            <w:tcBorders>
              <w:top w:val="single" w:sz="4" w:space="0" w:color="auto"/>
              <w:bottom w:val="single" w:sz="4" w:space="0" w:color="D9D9D9" w:themeColor="background1" w:themeShade="D9"/>
            </w:tcBorders>
            <w:shd w:val="clear" w:color="auto" w:fill="EEF3F8"/>
            <w:vAlign w:val="center"/>
          </w:tcPr>
          <w:p w:rsidR="00A74BC5" w:rsidRPr="00D75F8E" w:rsidRDefault="00A74BC5" w:rsidP="00A74BC5">
            <w:pPr>
              <w:spacing w:before="20" w:after="20"/>
              <w:ind w:left="0"/>
              <w:rPr>
                <w:b/>
              </w:rPr>
            </w:pPr>
            <w:bookmarkStart w:id="95" w:name="Stadiums_Bleachers"/>
            <w:r>
              <w:t>STADIUMS, BLEACHERS, &amp; GRANDSTANDS (CAPACIT</w:t>
            </w:r>
            <w:r w:rsidR="00E35FEC">
              <w:t>Y</w:t>
            </w:r>
            <w:r>
              <w:t xml:space="preserve"> OVER 5,000)</w:t>
            </w:r>
            <w:bookmarkEnd w:id="95"/>
          </w:p>
        </w:tc>
      </w:tr>
      <w:tr w:rsidR="00A74BC5" w:rsidRPr="00A74BC5" w:rsidTr="000210B1">
        <w:trPr>
          <w:trHeight w:val="360"/>
        </w:trPr>
        <w:tc>
          <w:tcPr>
            <w:tcW w:w="4495" w:type="dxa"/>
            <w:tcBorders>
              <w:top w:val="single" w:sz="4" w:space="0" w:color="D9D9D9" w:themeColor="background1" w:themeShade="D9"/>
              <w:bottom w:val="single" w:sz="4" w:space="0" w:color="D9D9D9" w:themeColor="background1" w:themeShade="D9"/>
            </w:tcBorders>
            <w:shd w:val="clear" w:color="auto" w:fill="auto"/>
            <w:vAlign w:val="center"/>
          </w:tcPr>
          <w:p w:rsidR="00A74BC5" w:rsidRPr="00A74BC5" w:rsidRDefault="00A74BC5" w:rsidP="00A74BC5">
            <w:pPr>
              <w:ind w:left="216"/>
              <w:rPr>
                <w:rFonts w:asciiTheme="minorHAnsi" w:hAnsiTheme="minorHAnsi"/>
              </w:rPr>
            </w:pPr>
          </w:p>
        </w:tc>
        <w:tc>
          <w:tcPr>
            <w:tcW w:w="2098" w:type="dxa"/>
            <w:tcBorders>
              <w:top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EEF3F8"/>
            <w:vAlign w:val="center"/>
          </w:tcPr>
          <w:p w:rsidR="00A74BC5" w:rsidRPr="000210B1" w:rsidRDefault="00A74BC5" w:rsidP="000210B1">
            <w:pPr>
              <w:ind w:left="0"/>
              <w:jc w:val="center"/>
              <w:rPr>
                <w:rFonts w:asciiTheme="minorHAnsi" w:eastAsia="MS Gothic" w:hAnsiTheme="minorHAnsi"/>
              </w:rPr>
            </w:pPr>
            <w:r w:rsidRPr="000210B1">
              <w:rPr>
                <w:rFonts w:asciiTheme="minorHAnsi" w:eastAsia="MS Gothic" w:hAnsiTheme="minorHAnsi"/>
              </w:rPr>
              <w:t>STADIUM</w:t>
            </w:r>
          </w:p>
        </w:tc>
        <w:tc>
          <w:tcPr>
            <w:tcW w:w="2098"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EEF3F8"/>
            <w:vAlign w:val="center"/>
          </w:tcPr>
          <w:p w:rsidR="00A74BC5" w:rsidRPr="000210B1" w:rsidRDefault="000210B1" w:rsidP="000210B1">
            <w:pPr>
              <w:pStyle w:val="ListParagraph"/>
              <w:ind w:left="0"/>
              <w:jc w:val="center"/>
              <w:rPr>
                <w:rFonts w:asciiTheme="minorHAnsi" w:hAnsiTheme="minorHAnsi"/>
              </w:rPr>
            </w:pPr>
            <w:r w:rsidRPr="000210B1">
              <w:rPr>
                <w:rFonts w:asciiTheme="minorHAnsi" w:hAnsiTheme="minorHAnsi"/>
              </w:rPr>
              <w:t>BLEACHERS</w:t>
            </w:r>
          </w:p>
        </w:tc>
        <w:tc>
          <w:tcPr>
            <w:tcW w:w="2099" w:type="dxa"/>
            <w:tcBorders>
              <w:top w:val="single" w:sz="2" w:space="0" w:color="F2F2F2" w:themeColor="background1" w:themeShade="F2"/>
              <w:left w:val="single" w:sz="4" w:space="0" w:color="F2F2F2" w:themeColor="background1" w:themeShade="F2"/>
              <w:bottom w:val="single" w:sz="4" w:space="0" w:color="D9D9D9" w:themeColor="background1" w:themeShade="D9"/>
              <w:right w:val="single" w:sz="4" w:space="0" w:color="auto"/>
            </w:tcBorders>
            <w:shd w:val="clear" w:color="auto" w:fill="EEF3F8"/>
            <w:vAlign w:val="center"/>
          </w:tcPr>
          <w:p w:rsidR="00A74BC5" w:rsidRPr="000210B1" w:rsidRDefault="000210B1" w:rsidP="000210B1">
            <w:pPr>
              <w:pStyle w:val="ListParagraph"/>
              <w:ind w:left="0"/>
              <w:jc w:val="center"/>
              <w:rPr>
                <w:rFonts w:asciiTheme="minorHAnsi" w:hAnsiTheme="minorHAnsi"/>
              </w:rPr>
            </w:pPr>
            <w:r w:rsidRPr="000210B1">
              <w:rPr>
                <w:rFonts w:asciiTheme="minorHAnsi" w:hAnsiTheme="minorHAnsi"/>
              </w:rPr>
              <w:t>GRANDSTANDS</w:t>
            </w:r>
          </w:p>
        </w:tc>
      </w:tr>
      <w:tr w:rsidR="00A74BC5" w:rsidRPr="00E34D1E" w:rsidTr="00A74BC5">
        <w:trPr>
          <w:trHeight w:val="360"/>
        </w:trPr>
        <w:tc>
          <w:tcPr>
            <w:tcW w:w="4495" w:type="dxa"/>
            <w:tcBorders>
              <w:top w:val="single" w:sz="4" w:space="0" w:color="D9D9D9" w:themeColor="background1" w:themeShade="D9"/>
              <w:bottom w:val="single" w:sz="4" w:space="0" w:color="D9D9D9" w:themeColor="background1" w:themeShade="D9"/>
            </w:tcBorders>
            <w:shd w:val="clear" w:color="auto" w:fill="auto"/>
            <w:vAlign w:val="center"/>
          </w:tcPr>
          <w:p w:rsidR="00A74BC5" w:rsidRPr="00BC6328" w:rsidRDefault="000210B1" w:rsidP="00EA774B">
            <w:pPr>
              <w:pStyle w:val="ListParagraph"/>
              <w:numPr>
                <w:ilvl w:val="0"/>
                <w:numId w:val="129"/>
              </w:numPr>
            </w:pPr>
            <w:r>
              <w:t>What are the total receipts for:</w:t>
            </w:r>
          </w:p>
        </w:tc>
        <w:tc>
          <w:tcPr>
            <w:tcW w:w="2098" w:type="dxa"/>
            <w:tcBorders>
              <w:top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auto"/>
            <w:vAlign w:val="center"/>
          </w:tcPr>
          <w:p w:rsidR="00A74BC5" w:rsidRPr="00A74BC5" w:rsidRDefault="003A2732" w:rsidP="000210B1">
            <w:pPr>
              <w:ind w:left="0"/>
              <w:jc w:val="center"/>
              <w:rPr>
                <w:rFonts w:ascii="MS Gothic" w:eastAsia="MS Gothic" w:hAnsi="MS Gothic"/>
                <w:sz w:val="24"/>
              </w:rPr>
            </w:pPr>
            <w:sdt>
              <w:sdtPr>
                <w:rPr>
                  <w:rStyle w:val="Style10"/>
                </w:rPr>
                <w:id w:val="-1995639130"/>
                <w:lock w:val="sdtLocked"/>
                <w:placeholder>
                  <w:docPart w:val="887B3217A6B2418A8765416B9E08271F"/>
                </w:placeholder>
                <w:showingPlcHdr/>
                <w15:appearance w15:val="hidden"/>
                <w:text/>
              </w:sdtPr>
              <w:sdtEndPr>
                <w:rPr>
                  <w:rStyle w:val="DefaultParagraphFont"/>
                  <w:b w:val="0"/>
                </w:rPr>
              </w:sdtEndPr>
              <w:sdtContent>
                <w:r w:rsidR="000210B1" w:rsidRPr="003F7212">
                  <w:rPr>
                    <w:rStyle w:val="StylePlaceholderTextAccent1PatternClearAccent1"/>
                  </w:rPr>
                  <w:t>enter</w:t>
                </w:r>
              </w:sdtContent>
            </w:sdt>
          </w:p>
        </w:tc>
        <w:tc>
          <w:tcPr>
            <w:tcW w:w="2098"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auto"/>
            <w:vAlign w:val="center"/>
          </w:tcPr>
          <w:p w:rsidR="00A74BC5" w:rsidRPr="00A74BC5" w:rsidRDefault="003A2732" w:rsidP="000210B1">
            <w:pPr>
              <w:pStyle w:val="ListParagraph"/>
              <w:ind w:left="0"/>
              <w:jc w:val="center"/>
              <w:rPr>
                <w:sz w:val="24"/>
              </w:rPr>
            </w:pPr>
            <w:sdt>
              <w:sdtPr>
                <w:rPr>
                  <w:rStyle w:val="Style10"/>
                </w:rPr>
                <w:id w:val="-1416851839"/>
                <w:lock w:val="sdtLocked"/>
                <w:placeholder>
                  <w:docPart w:val="250B8B0C95B6465F9E7E84EE15E7F654"/>
                </w:placeholder>
                <w:showingPlcHdr/>
                <w15:appearance w15:val="hidden"/>
                <w:text/>
              </w:sdtPr>
              <w:sdtEndPr>
                <w:rPr>
                  <w:rStyle w:val="DefaultParagraphFont"/>
                  <w:b w:val="0"/>
                </w:rPr>
              </w:sdtEndPr>
              <w:sdtContent>
                <w:r w:rsidR="000210B1" w:rsidRPr="003F7212">
                  <w:rPr>
                    <w:rStyle w:val="StylePlaceholderTextAccent1PatternClearAccent1"/>
                  </w:rPr>
                  <w:t>enter</w:t>
                </w:r>
              </w:sdtContent>
            </w:sdt>
          </w:p>
        </w:tc>
        <w:tc>
          <w:tcPr>
            <w:tcW w:w="2099" w:type="dxa"/>
            <w:tcBorders>
              <w:top w:val="single" w:sz="2" w:space="0" w:color="F2F2F2" w:themeColor="background1" w:themeShade="F2"/>
              <w:left w:val="single" w:sz="4" w:space="0" w:color="F2F2F2" w:themeColor="background1" w:themeShade="F2"/>
              <w:bottom w:val="single" w:sz="4" w:space="0" w:color="D9D9D9" w:themeColor="background1" w:themeShade="D9"/>
              <w:right w:val="single" w:sz="4" w:space="0" w:color="auto"/>
            </w:tcBorders>
            <w:shd w:val="clear" w:color="auto" w:fill="auto"/>
            <w:vAlign w:val="center"/>
          </w:tcPr>
          <w:p w:rsidR="00A74BC5" w:rsidRPr="00BC6328" w:rsidRDefault="003A2732" w:rsidP="000210B1">
            <w:pPr>
              <w:pStyle w:val="ListParagraph"/>
              <w:ind w:left="0"/>
              <w:jc w:val="center"/>
            </w:pPr>
            <w:sdt>
              <w:sdtPr>
                <w:rPr>
                  <w:rStyle w:val="Style10"/>
                </w:rPr>
                <w:id w:val="1471172060"/>
                <w:lock w:val="sdtLocked"/>
                <w:placeholder>
                  <w:docPart w:val="127B7DA9195448328342F0DE07FB8541"/>
                </w:placeholder>
                <w:showingPlcHdr/>
                <w15:appearance w15:val="hidden"/>
                <w:text/>
              </w:sdtPr>
              <w:sdtEndPr>
                <w:rPr>
                  <w:rStyle w:val="DefaultParagraphFont"/>
                  <w:b w:val="0"/>
                </w:rPr>
              </w:sdtEndPr>
              <w:sdtContent>
                <w:r w:rsidR="000210B1" w:rsidRPr="003F7212">
                  <w:rPr>
                    <w:rStyle w:val="StylePlaceholderTextAccent1PatternClearAccent1"/>
                  </w:rPr>
                  <w:t>enter</w:t>
                </w:r>
              </w:sdtContent>
            </w:sdt>
          </w:p>
        </w:tc>
      </w:tr>
      <w:tr w:rsidR="00A74BC5" w:rsidRPr="00E34D1E" w:rsidTr="00A74BC5">
        <w:trPr>
          <w:trHeight w:val="360"/>
        </w:trPr>
        <w:tc>
          <w:tcPr>
            <w:tcW w:w="4495" w:type="dxa"/>
            <w:tcBorders>
              <w:top w:val="single" w:sz="4" w:space="0" w:color="D9D9D9" w:themeColor="background1" w:themeShade="D9"/>
              <w:bottom w:val="single" w:sz="4" w:space="0" w:color="D9D9D9" w:themeColor="background1" w:themeShade="D9"/>
            </w:tcBorders>
            <w:shd w:val="clear" w:color="auto" w:fill="auto"/>
            <w:vAlign w:val="center"/>
          </w:tcPr>
          <w:p w:rsidR="00A74BC5" w:rsidRPr="00BC6328" w:rsidRDefault="000210B1" w:rsidP="00EA774B">
            <w:pPr>
              <w:pStyle w:val="ListParagraph"/>
              <w:numPr>
                <w:ilvl w:val="0"/>
                <w:numId w:val="129"/>
              </w:numPr>
            </w:pPr>
            <w:r>
              <w:t>Describe construction:</w:t>
            </w:r>
          </w:p>
        </w:tc>
        <w:tc>
          <w:tcPr>
            <w:tcW w:w="2098" w:type="dxa"/>
            <w:tcBorders>
              <w:top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auto"/>
            <w:vAlign w:val="center"/>
          </w:tcPr>
          <w:p w:rsidR="00A74BC5" w:rsidRPr="00A74BC5" w:rsidRDefault="003A2732" w:rsidP="000210B1">
            <w:pPr>
              <w:ind w:left="0"/>
              <w:jc w:val="center"/>
              <w:rPr>
                <w:rFonts w:ascii="MS Gothic" w:eastAsia="MS Gothic" w:hAnsi="MS Gothic"/>
                <w:sz w:val="24"/>
              </w:rPr>
            </w:pPr>
            <w:sdt>
              <w:sdtPr>
                <w:rPr>
                  <w:rStyle w:val="Style10"/>
                </w:rPr>
                <w:id w:val="483584969"/>
                <w:lock w:val="sdtLocked"/>
                <w:placeholder>
                  <w:docPart w:val="9396574B04664F4986DC0F7388DA3A19"/>
                </w:placeholder>
                <w:showingPlcHdr/>
                <w15:appearance w15:val="hidden"/>
                <w:text/>
              </w:sdtPr>
              <w:sdtEndPr>
                <w:rPr>
                  <w:rStyle w:val="DefaultParagraphFont"/>
                  <w:b w:val="0"/>
                </w:rPr>
              </w:sdtEndPr>
              <w:sdtContent>
                <w:r w:rsidR="000210B1" w:rsidRPr="003F7212">
                  <w:rPr>
                    <w:rStyle w:val="StylePlaceholderTextAccent1PatternClearAccent1"/>
                  </w:rPr>
                  <w:t>enter</w:t>
                </w:r>
              </w:sdtContent>
            </w:sdt>
          </w:p>
        </w:tc>
        <w:tc>
          <w:tcPr>
            <w:tcW w:w="2098"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auto"/>
            <w:vAlign w:val="center"/>
          </w:tcPr>
          <w:p w:rsidR="00A74BC5" w:rsidRPr="00A74BC5" w:rsidRDefault="003A2732" w:rsidP="000210B1">
            <w:pPr>
              <w:pStyle w:val="ListParagraph"/>
              <w:ind w:left="0"/>
              <w:jc w:val="center"/>
              <w:rPr>
                <w:sz w:val="24"/>
              </w:rPr>
            </w:pPr>
            <w:sdt>
              <w:sdtPr>
                <w:rPr>
                  <w:rStyle w:val="Style10"/>
                </w:rPr>
                <w:id w:val="-2072569378"/>
                <w:lock w:val="sdtLocked"/>
                <w:placeholder>
                  <w:docPart w:val="BB2258909DC7497B972720A9EFD511F3"/>
                </w:placeholder>
                <w:showingPlcHdr/>
                <w15:appearance w15:val="hidden"/>
                <w:text/>
              </w:sdtPr>
              <w:sdtEndPr>
                <w:rPr>
                  <w:rStyle w:val="DefaultParagraphFont"/>
                  <w:b w:val="0"/>
                </w:rPr>
              </w:sdtEndPr>
              <w:sdtContent>
                <w:r w:rsidR="000210B1" w:rsidRPr="003F7212">
                  <w:rPr>
                    <w:rStyle w:val="StylePlaceholderTextAccent1PatternClearAccent1"/>
                  </w:rPr>
                  <w:t>enter</w:t>
                </w:r>
              </w:sdtContent>
            </w:sdt>
          </w:p>
        </w:tc>
        <w:tc>
          <w:tcPr>
            <w:tcW w:w="2099" w:type="dxa"/>
            <w:tcBorders>
              <w:top w:val="single" w:sz="2" w:space="0" w:color="F2F2F2" w:themeColor="background1" w:themeShade="F2"/>
              <w:left w:val="single" w:sz="4" w:space="0" w:color="F2F2F2" w:themeColor="background1" w:themeShade="F2"/>
              <w:bottom w:val="single" w:sz="4" w:space="0" w:color="D9D9D9" w:themeColor="background1" w:themeShade="D9"/>
              <w:right w:val="single" w:sz="4" w:space="0" w:color="auto"/>
            </w:tcBorders>
            <w:shd w:val="clear" w:color="auto" w:fill="auto"/>
            <w:vAlign w:val="center"/>
          </w:tcPr>
          <w:p w:rsidR="00A74BC5" w:rsidRPr="00BC6328" w:rsidRDefault="003A2732" w:rsidP="000210B1">
            <w:pPr>
              <w:pStyle w:val="ListParagraph"/>
              <w:ind w:left="0"/>
              <w:jc w:val="center"/>
            </w:pPr>
            <w:sdt>
              <w:sdtPr>
                <w:rPr>
                  <w:rStyle w:val="Style10"/>
                </w:rPr>
                <w:id w:val="-375938762"/>
                <w:lock w:val="sdtLocked"/>
                <w:placeholder>
                  <w:docPart w:val="B6BB67B61AFE4CC7BC4A445F705BE06F"/>
                </w:placeholder>
                <w:showingPlcHdr/>
                <w15:appearance w15:val="hidden"/>
                <w:text/>
              </w:sdtPr>
              <w:sdtEndPr>
                <w:rPr>
                  <w:rStyle w:val="DefaultParagraphFont"/>
                  <w:b w:val="0"/>
                </w:rPr>
              </w:sdtEndPr>
              <w:sdtContent>
                <w:r w:rsidR="000210B1" w:rsidRPr="003F7212">
                  <w:rPr>
                    <w:rStyle w:val="StylePlaceholderTextAccent1PatternClearAccent1"/>
                  </w:rPr>
                  <w:t>enter</w:t>
                </w:r>
              </w:sdtContent>
            </w:sdt>
          </w:p>
        </w:tc>
      </w:tr>
      <w:tr w:rsidR="00A74BC5" w:rsidRPr="00E34D1E" w:rsidTr="00E27371">
        <w:trPr>
          <w:trHeight w:val="360"/>
        </w:trPr>
        <w:tc>
          <w:tcPr>
            <w:tcW w:w="4495" w:type="dxa"/>
            <w:tcBorders>
              <w:top w:val="single" w:sz="4" w:space="0" w:color="D9D9D9" w:themeColor="background1" w:themeShade="D9"/>
              <w:bottom w:val="single" w:sz="4" w:space="0" w:color="D9D9D9" w:themeColor="background1" w:themeShade="D9"/>
            </w:tcBorders>
            <w:shd w:val="clear" w:color="auto" w:fill="auto"/>
            <w:vAlign w:val="center"/>
          </w:tcPr>
          <w:p w:rsidR="00A74BC5" w:rsidRPr="00BC6328" w:rsidRDefault="000210B1" w:rsidP="00EA774B">
            <w:pPr>
              <w:pStyle w:val="ListParagraph"/>
              <w:numPr>
                <w:ilvl w:val="0"/>
                <w:numId w:val="129"/>
              </w:numPr>
            </w:pPr>
            <w:r>
              <w:t>Number of separate stadiums, bleachers or</w:t>
            </w:r>
            <w:r w:rsidR="00E35FEC">
              <w:br/>
              <w:t xml:space="preserve">   </w:t>
            </w:r>
            <w:r>
              <w:t>grandstands:</w:t>
            </w:r>
          </w:p>
        </w:tc>
        <w:tc>
          <w:tcPr>
            <w:tcW w:w="2098" w:type="dxa"/>
            <w:tcBorders>
              <w:top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auto"/>
            <w:vAlign w:val="center"/>
          </w:tcPr>
          <w:p w:rsidR="00A74BC5" w:rsidRPr="00A74BC5" w:rsidRDefault="003A2732" w:rsidP="000210B1">
            <w:pPr>
              <w:ind w:left="0"/>
              <w:jc w:val="center"/>
              <w:rPr>
                <w:rFonts w:ascii="MS Gothic" w:eastAsia="MS Gothic" w:hAnsi="MS Gothic"/>
                <w:sz w:val="24"/>
              </w:rPr>
            </w:pPr>
            <w:sdt>
              <w:sdtPr>
                <w:rPr>
                  <w:rStyle w:val="Style10"/>
                </w:rPr>
                <w:id w:val="-2064704196"/>
                <w:lock w:val="sdtLocked"/>
                <w:placeholder>
                  <w:docPart w:val="81A9396D067A43FF8F10A689166596AF"/>
                </w:placeholder>
                <w:showingPlcHdr/>
                <w15:appearance w15:val="hidden"/>
                <w:text/>
              </w:sdtPr>
              <w:sdtEndPr>
                <w:rPr>
                  <w:rStyle w:val="DefaultParagraphFont"/>
                  <w:b w:val="0"/>
                </w:rPr>
              </w:sdtEndPr>
              <w:sdtContent>
                <w:r w:rsidR="000210B1" w:rsidRPr="003F7212">
                  <w:rPr>
                    <w:rStyle w:val="StylePlaceholderTextAccent1PatternClearAccent1"/>
                  </w:rPr>
                  <w:t>enter</w:t>
                </w:r>
              </w:sdtContent>
            </w:sdt>
          </w:p>
        </w:tc>
        <w:tc>
          <w:tcPr>
            <w:tcW w:w="2098"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auto"/>
            <w:vAlign w:val="center"/>
          </w:tcPr>
          <w:p w:rsidR="00A74BC5" w:rsidRPr="00A74BC5" w:rsidRDefault="003A2732" w:rsidP="000210B1">
            <w:pPr>
              <w:pStyle w:val="ListParagraph"/>
              <w:ind w:left="0"/>
              <w:jc w:val="center"/>
              <w:rPr>
                <w:sz w:val="24"/>
              </w:rPr>
            </w:pPr>
            <w:sdt>
              <w:sdtPr>
                <w:rPr>
                  <w:rStyle w:val="Style10"/>
                </w:rPr>
                <w:id w:val="251394085"/>
                <w:lock w:val="sdtLocked"/>
                <w:placeholder>
                  <w:docPart w:val="0918213C36634FB9AED5FA632BC138FA"/>
                </w:placeholder>
                <w:showingPlcHdr/>
                <w15:appearance w15:val="hidden"/>
                <w:text/>
              </w:sdtPr>
              <w:sdtEndPr>
                <w:rPr>
                  <w:rStyle w:val="DefaultParagraphFont"/>
                  <w:b w:val="0"/>
                </w:rPr>
              </w:sdtEndPr>
              <w:sdtContent>
                <w:r w:rsidR="000210B1" w:rsidRPr="003F7212">
                  <w:rPr>
                    <w:rStyle w:val="StylePlaceholderTextAccent1PatternClearAccent1"/>
                  </w:rPr>
                  <w:t>enter</w:t>
                </w:r>
              </w:sdtContent>
            </w:sdt>
          </w:p>
        </w:tc>
        <w:tc>
          <w:tcPr>
            <w:tcW w:w="2099" w:type="dxa"/>
            <w:tcBorders>
              <w:top w:val="single" w:sz="2" w:space="0" w:color="F2F2F2" w:themeColor="background1" w:themeShade="F2"/>
              <w:left w:val="single" w:sz="4" w:space="0" w:color="F2F2F2" w:themeColor="background1" w:themeShade="F2"/>
              <w:bottom w:val="single" w:sz="4" w:space="0" w:color="D9D9D9" w:themeColor="background1" w:themeShade="D9"/>
              <w:right w:val="single" w:sz="4" w:space="0" w:color="auto"/>
            </w:tcBorders>
            <w:shd w:val="clear" w:color="auto" w:fill="auto"/>
            <w:vAlign w:val="center"/>
          </w:tcPr>
          <w:p w:rsidR="00A74BC5" w:rsidRPr="00BC6328" w:rsidRDefault="003A2732" w:rsidP="000210B1">
            <w:pPr>
              <w:pStyle w:val="ListParagraph"/>
              <w:ind w:left="0"/>
              <w:jc w:val="center"/>
            </w:pPr>
            <w:sdt>
              <w:sdtPr>
                <w:rPr>
                  <w:rStyle w:val="Style10"/>
                </w:rPr>
                <w:id w:val="-1089924171"/>
                <w:lock w:val="sdtLocked"/>
                <w:placeholder>
                  <w:docPart w:val="8BC521D5A7584328AE4DEA30DECA7ACC"/>
                </w:placeholder>
                <w:showingPlcHdr/>
                <w15:appearance w15:val="hidden"/>
                <w:text/>
              </w:sdtPr>
              <w:sdtEndPr>
                <w:rPr>
                  <w:rStyle w:val="DefaultParagraphFont"/>
                  <w:b w:val="0"/>
                </w:rPr>
              </w:sdtEndPr>
              <w:sdtContent>
                <w:r w:rsidR="000210B1" w:rsidRPr="003F7212">
                  <w:rPr>
                    <w:rStyle w:val="StylePlaceholderTextAccent1PatternClearAccent1"/>
                  </w:rPr>
                  <w:t>enter</w:t>
                </w:r>
              </w:sdtContent>
            </w:sdt>
          </w:p>
        </w:tc>
      </w:tr>
      <w:tr w:rsidR="00A74BC5" w:rsidRPr="00E34D1E" w:rsidTr="00E27371">
        <w:trPr>
          <w:trHeight w:val="360"/>
        </w:trPr>
        <w:tc>
          <w:tcPr>
            <w:tcW w:w="4495" w:type="dxa"/>
            <w:tcBorders>
              <w:top w:val="single" w:sz="4" w:space="0" w:color="D9D9D9" w:themeColor="background1" w:themeShade="D9"/>
              <w:bottom w:val="single" w:sz="4" w:space="0" w:color="auto"/>
            </w:tcBorders>
            <w:shd w:val="clear" w:color="auto" w:fill="auto"/>
            <w:vAlign w:val="center"/>
          </w:tcPr>
          <w:p w:rsidR="00A74BC5" w:rsidRPr="000210B1" w:rsidRDefault="000210B1" w:rsidP="00EA774B">
            <w:pPr>
              <w:pStyle w:val="ListParagraph"/>
              <w:numPr>
                <w:ilvl w:val="0"/>
                <w:numId w:val="129"/>
              </w:numPr>
            </w:pPr>
            <w:r w:rsidRPr="000210B1">
              <w:t xml:space="preserve">Seating </w:t>
            </w:r>
            <w:r>
              <w:t>c</w:t>
            </w:r>
            <w:r w:rsidRPr="000210B1">
              <w:t>apacity for each:</w:t>
            </w:r>
          </w:p>
        </w:tc>
        <w:tc>
          <w:tcPr>
            <w:tcW w:w="2098" w:type="dxa"/>
            <w:tcBorders>
              <w:top w:val="single" w:sz="4" w:space="0" w:color="D9D9D9" w:themeColor="background1" w:themeShade="D9"/>
              <w:bottom w:val="single" w:sz="4" w:space="0" w:color="auto"/>
              <w:right w:val="single" w:sz="4" w:space="0" w:color="F2F2F2" w:themeColor="background1" w:themeShade="F2"/>
            </w:tcBorders>
            <w:shd w:val="clear" w:color="auto" w:fill="auto"/>
            <w:vAlign w:val="center"/>
          </w:tcPr>
          <w:p w:rsidR="00A74BC5" w:rsidRPr="00A74BC5" w:rsidRDefault="003A2732" w:rsidP="000210B1">
            <w:pPr>
              <w:ind w:left="0"/>
              <w:jc w:val="center"/>
            </w:pPr>
            <w:sdt>
              <w:sdtPr>
                <w:rPr>
                  <w:rStyle w:val="Style10"/>
                </w:rPr>
                <w:id w:val="773289043"/>
                <w:lock w:val="sdtLocked"/>
                <w:placeholder>
                  <w:docPart w:val="DB33F90E26484EBB8797687B79875BA0"/>
                </w:placeholder>
                <w:showingPlcHdr/>
                <w15:appearance w15:val="hidden"/>
                <w:text/>
              </w:sdtPr>
              <w:sdtEndPr>
                <w:rPr>
                  <w:rStyle w:val="DefaultParagraphFont"/>
                  <w:b w:val="0"/>
                </w:rPr>
              </w:sdtEndPr>
              <w:sdtContent>
                <w:r w:rsidR="000210B1" w:rsidRPr="003F7212">
                  <w:rPr>
                    <w:rStyle w:val="StylePlaceholderTextAccent1PatternClearAccent1"/>
                  </w:rPr>
                  <w:t>enter</w:t>
                </w:r>
              </w:sdtContent>
            </w:sdt>
          </w:p>
        </w:tc>
        <w:tc>
          <w:tcPr>
            <w:tcW w:w="2098" w:type="dxa"/>
            <w:tcBorders>
              <w:top w:val="single" w:sz="4" w:space="0" w:color="D9D9D9" w:themeColor="background1" w:themeShade="D9"/>
              <w:left w:val="single" w:sz="4" w:space="0" w:color="F2F2F2" w:themeColor="background1" w:themeShade="F2"/>
              <w:bottom w:val="single" w:sz="4" w:space="0" w:color="auto"/>
              <w:right w:val="single" w:sz="4" w:space="0" w:color="F2F2F2" w:themeColor="background1" w:themeShade="F2"/>
            </w:tcBorders>
            <w:shd w:val="clear" w:color="auto" w:fill="auto"/>
            <w:vAlign w:val="center"/>
          </w:tcPr>
          <w:p w:rsidR="00A74BC5" w:rsidRPr="00A74BC5" w:rsidRDefault="003A2732" w:rsidP="000210B1">
            <w:pPr>
              <w:pStyle w:val="ListParagraph"/>
              <w:ind w:left="0"/>
              <w:jc w:val="center"/>
            </w:pPr>
            <w:sdt>
              <w:sdtPr>
                <w:rPr>
                  <w:rStyle w:val="Style10"/>
                </w:rPr>
                <w:id w:val="-1881699415"/>
                <w:lock w:val="sdtLocked"/>
                <w:placeholder>
                  <w:docPart w:val="751BE07042D44262BBE998EBA2E3A139"/>
                </w:placeholder>
                <w:showingPlcHdr/>
                <w15:appearance w15:val="hidden"/>
                <w:text/>
              </w:sdtPr>
              <w:sdtEndPr>
                <w:rPr>
                  <w:rStyle w:val="DefaultParagraphFont"/>
                  <w:b w:val="0"/>
                </w:rPr>
              </w:sdtEndPr>
              <w:sdtContent>
                <w:r w:rsidR="000210B1" w:rsidRPr="003F7212">
                  <w:rPr>
                    <w:rStyle w:val="StylePlaceholderTextAccent1PatternClearAccent1"/>
                  </w:rPr>
                  <w:t>enter</w:t>
                </w:r>
              </w:sdtContent>
            </w:sdt>
          </w:p>
        </w:tc>
        <w:tc>
          <w:tcPr>
            <w:tcW w:w="2099" w:type="dxa"/>
            <w:tcBorders>
              <w:top w:val="single" w:sz="4" w:space="0" w:color="D9D9D9" w:themeColor="background1" w:themeShade="D9"/>
              <w:left w:val="single" w:sz="4" w:space="0" w:color="F2F2F2" w:themeColor="background1" w:themeShade="F2"/>
              <w:bottom w:val="single" w:sz="4" w:space="0" w:color="auto"/>
              <w:right w:val="single" w:sz="4" w:space="0" w:color="auto"/>
            </w:tcBorders>
            <w:shd w:val="clear" w:color="auto" w:fill="auto"/>
            <w:vAlign w:val="center"/>
          </w:tcPr>
          <w:p w:rsidR="00A74BC5" w:rsidRPr="00E34D1E" w:rsidRDefault="003A2732" w:rsidP="000210B1">
            <w:pPr>
              <w:pStyle w:val="ListParagraph"/>
              <w:ind w:left="0"/>
              <w:jc w:val="center"/>
              <w:rPr>
                <w:b/>
              </w:rPr>
            </w:pPr>
            <w:sdt>
              <w:sdtPr>
                <w:rPr>
                  <w:rStyle w:val="Style10"/>
                </w:rPr>
                <w:id w:val="1211776385"/>
                <w:lock w:val="sdtLocked"/>
                <w:placeholder>
                  <w:docPart w:val="160DB11502B4409496605DAA5411B599"/>
                </w:placeholder>
                <w:showingPlcHdr/>
                <w15:appearance w15:val="hidden"/>
                <w:text/>
              </w:sdtPr>
              <w:sdtEndPr>
                <w:rPr>
                  <w:rStyle w:val="DefaultParagraphFont"/>
                  <w:b w:val="0"/>
                </w:rPr>
              </w:sdtEndPr>
              <w:sdtContent>
                <w:r w:rsidR="000210B1" w:rsidRPr="003F7212">
                  <w:rPr>
                    <w:rStyle w:val="StylePlaceholderTextAccent1PatternClearAccent1"/>
                  </w:rPr>
                  <w:t>enter</w:t>
                </w:r>
              </w:sdtContent>
            </w:sdt>
          </w:p>
        </w:tc>
      </w:tr>
    </w:tbl>
    <w:p w:rsidR="00A74BC5" w:rsidRDefault="00A74BC5" w:rsidP="00E34D1E">
      <w:pPr>
        <w:rPr>
          <w:sz w:val="20"/>
        </w:rPr>
      </w:pPr>
    </w:p>
    <w:tbl>
      <w:tblPr>
        <w:tblStyle w:val="TableGrid"/>
        <w:tblW w:w="5000" w:type="pct"/>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2696"/>
        <w:gridCol w:w="358"/>
        <w:gridCol w:w="810"/>
        <w:gridCol w:w="936"/>
        <w:gridCol w:w="936"/>
        <w:gridCol w:w="23"/>
        <w:gridCol w:w="1008"/>
        <w:gridCol w:w="967"/>
        <w:gridCol w:w="180"/>
        <w:gridCol w:w="1440"/>
        <w:gridCol w:w="180"/>
        <w:gridCol w:w="1256"/>
      </w:tblGrid>
      <w:tr w:rsidR="00225AE7" w:rsidRPr="00E34D1E" w:rsidTr="00780CFE">
        <w:trPr>
          <w:trHeight w:val="360"/>
        </w:trPr>
        <w:tc>
          <w:tcPr>
            <w:tcW w:w="10790" w:type="dxa"/>
            <w:gridSpan w:val="12"/>
            <w:tcBorders>
              <w:top w:val="single" w:sz="4" w:space="0" w:color="auto"/>
              <w:bottom w:val="single" w:sz="2" w:space="0" w:color="BFBFBF" w:themeColor="background1" w:themeShade="BF"/>
            </w:tcBorders>
            <w:shd w:val="clear" w:color="auto" w:fill="EEF3F8"/>
            <w:vAlign w:val="center"/>
          </w:tcPr>
          <w:p w:rsidR="00225AE7" w:rsidRPr="00176237" w:rsidRDefault="00225AE7" w:rsidP="00780CFE">
            <w:bookmarkStart w:id="96" w:name="Stoarge_Tanks"/>
            <w:r w:rsidRPr="00176237">
              <w:t>STORAGE TANKS</w:t>
            </w:r>
            <w:bookmarkEnd w:id="96"/>
          </w:p>
        </w:tc>
      </w:tr>
      <w:tr w:rsidR="00225AE7" w:rsidRPr="00E34D1E" w:rsidTr="006A4BEB">
        <w:trPr>
          <w:trHeight w:val="389"/>
        </w:trPr>
        <w:tc>
          <w:tcPr>
            <w:tcW w:w="5760" w:type="dxa"/>
            <w:gridSpan w:val="6"/>
            <w:tcBorders>
              <w:top w:val="single" w:sz="2" w:space="0" w:color="BFBFBF" w:themeColor="background1" w:themeShade="BF"/>
              <w:bottom w:val="single" w:sz="2" w:space="0" w:color="D9D9D9" w:themeColor="background1" w:themeShade="D9"/>
              <w:right w:val="single" w:sz="2" w:space="0" w:color="D9D9D9" w:themeColor="background1" w:themeShade="D9"/>
            </w:tcBorders>
            <w:shd w:val="clear" w:color="auto" w:fill="auto"/>
            <w:vAlign w:val="center"/>
          </w:tcPr>
          <w:p w:rsidR="00225AE7" w:rsidRPr="00E34D1E" w:rsidRDefault="00225AE7" w:rsidP="00EA774B">
            <w:pPr>
              <w:pStyle w:val="ListParagraph"/>
              <w:numPr>
                <w:ilvl w:val="0"/>
                <w:numId w:val="127"/>
              </w:numPr>
              <w:ind w:left="576" w:hanging="288"/>
            </w:pPr>
            <w:r w:rsidRPr="00E34D1E">
              <w:t>Does the entity own underground storage tanks?</w:t>
            </w:r>
            <w:r>
              <w:t xml:space="preserve"> </w:t>
            </w:r>
          </w:p>
        </w:tc>
        <w:tc>
          <w:tcPr>
            <w:tcW w:w="1008" w:type="dxa"/>
            <w:tcBorders>
              <w:top w:val="single" w:sz="2" w:space="0" w:color="BFBFBF" w:themeColor="background1" w:themeShade="BF"/>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225AE7" w:rsidRPr="00E34D1E" w:rsidRDefault="003A2732" w:rsidP="00780CFE">
            <w:pPr>
              <w:pStyle w:val="ListParagraph"/>
              <w:ind w:left="0"/>
            </w:pPr>
            <w:sdt>
              <w:sdtPr>
                <w:rPr>
                  <w:rFonts w:ascii="MS Gothic" w:eastAsia="MS Gothic" w:hAnsi="MS Gothic"/>
                  <w:b/>
                  <w:sz w:val="24"/>
                </w:rPr>
                <w:id w:val="-117148538"/>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Yes </w:t>
            </w:r>
          </w:p>
        </w:tc>
        <w:tc>
          <w:tcPr>
            <w:tcW w:w="967" w:type="dxa"/>
            <w:tcBorders>
              <w:top w:val="single" w:sz="2" w:space="0" w:color="BFBFBF" w:themeColor="background1" w:themeShade="BF"/>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225AE7" w:rsidRPr="00E34D1E" w:rsidRDefault="003A2732" w:rsidP="00780CFE">
            <w:pPr>
              <w:pStyle w:val="ListParagraph"/>
              <w:ind w:left="0"/>
            </w:pPr>
            <w:sdt>
              <w:sdtPr>
                <w:rPr>
                  <w:rFonts w:ascii="MS Gothic" w:eastAsia="MS Gothic" w:hAnsi="MS Gothic"/>
                  <w:b/>
                  <w:sz w:val="24"/>
                </w:rPr>
                <w:id w:val="-1541041401"/>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No </w:t>
            </w:r>
          </w:p>
        </w:tc>
        <w:tc>
          <w:tcPr>
            <w:tcW w:w="1800" w:type="dxa"/>
            <w:gridSpan w:val="3"/>
            <w:tcBorders>
              <w:top w:val="single" w:sz="2" w:space="0" w:color="BFBFBF" w:themeColor="background1" w:themeShade="BF"/>
              <w:left w:val="single" w:sz="2" w:space="0" w:color="D9D9D9" w:themeColor="background1" w:themeShade="D9"/>
              <w:bottom w:val="single" w:sz="2" w:space="0" w:color="D9D9D9" w:themeColor="background1" w:themeShade="D9"/>
              <w:right w:val="single" w:sz="2" w:space="0" w:color="F2F2F2" w:themeColor="background1" w:themeShade="F2"/>
            </w:tcBorders>
            <w:shd w:val="clear" w:color="auto" w:fill="auto"/>
            <w:vAlign w:val="center"/>
          </w:tcPr>
          <w:p w:rsidR="00225AE7" w:rsidRPr="00E34D1E" w:rsidRDefault="00225AE7" w:rsidP="00780CFE">
            <w:pPr>
              <w:pStyle w:val="ListParagraph"/>
              <w:ind w:left="0"/>
            </w:pPr>
            <w:r w:rsidRPr="00E34D1E">
              <w:t>If yes, how many</w:t>
            </w:r>
            <w:r>
              <w:t>?</w:t>
            </w:r>
          </w:p>
        </w:tc>
        <w:tc>
          <w:tcPr>
            <w:tcW w:w="1255" w:type="dxa"/>
            <w:tcBorders>
              <w:top w:val="single" w:sz="2" w:space="0" w:color="BFBFBF" w:themeColor="background1" w:themeShade="BF"/>
              <w:left w:val="single" w:sz="2" w:space="0" w:color="F2F2F2" w:themeColor="background1" w:themeShade="F2"/>
              <w:bottom w:val="single" w:sz="2" w:space="0" w:color="D9D9D9" w:themeColor="background1" w:themeShade="D9"/>
            </w:tcBorders>
            <w:shd w:val="clear" w:color="auto" w:fill="auto"/>
            <w:vAlign w:val="center"/>
          </w:tcPr>
          <w:p w:rsidR="00225AE7" w:rsidRPr="00E34D1E" w:rsidRDefault="003A2732" w:rsidP="00780CFE">
            <w:pPr>
              <w:pStyle w:val="ListParagraph"/>
              <w:ind w:left="0"/>
            </w:pPr>
            <w:sdt>
              <w:sdtPr>
                <w:rPr>
                  <w:rStyle w:val="Style10"/>
                </w:rPr>
                <w:id w:val="-1038584010"/>
                <w:lock w:val="sdtLocked"/>
                <w:placeholder>
                  <w:docPart w:val="2E3E6E2C164A41CA88F502331355004F"/>
                </w:placeholder>
                <w:showingPlcHdr/>
                <w15:appearance w15:val="hidden"/>
                <w:text/>
              </w:sdtPr>
              <w:sdtEndPr>
                <w:rPr>
                  <w:rStyle w:val="DefaultParagraphFont"/>
                  <w:b w:val="0"/>
                </w:rPr>
              </w:sdtEndPr>
              <w:sdtContent>
                <w:r w:rsidR="00225AE7" w:rsidRPr="003F7212">
                  <w:rPr>
                    <w:rStyle w:val="StylePlaceholderTextAccent1PatternClearAccent1"/>
                  </w:rPr>
                  <w:t>enter</w:t>
                </w:r>
              </w:sdtContent>
            </w:sdt>
          </w:p>
        </w:tc>
      </w:tr>
      <w:tr w:rsidR="00225AE7" w:rsidRPr="00E34D1E" w:rsidTr="006A4BEB">
        <w:trPr>
          <w:trHeight w:val="389"/>
        </w:trPr>
        <w:tc>
          <w:tcPr>
            <w:tcW w:w="5760"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25AE7" w:rsidRPr="00E34D1E" w:rsidRDefault="00225AE7" w:rsidP="00EA774B">
            <w:pPr>
              <w:pStyle w:val="ListParagraph"/>
              <w:numPr>
                <w:ilvl w:val="0"/>
                <w:numId w:val="127"/>
              </w:numPr>
              <w:ind w:left="576" w:hanging="288"/>
            </w:pPr>
            <w:r>
              <w:t>Does the entity own above ground storage tanks?</w:t>
            </w:r>
          </w:p>
        </w:tc>
        <w:tc>
          <w:tcPr>
            <w:tcW w:w="1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225AE7" w:rsidRPr="00E34D1E" w:rsidRDefault="003A2732" w:rsidP="00780CFE">
            <w:pPr>
              <w:pStyle w:val="ListParagraph"/>
              <w:ind w:left="0"/>
            </w:pPr>
            <w:sdt>
              <w:sdtPr>
                <w:rPr>
                  <w:rFonts w:ascii="MS Gothic" w:eastAsia="MS Gothic" w:hAnsi="MS Gothic"/>
                  <w:b/>
                  <w:sz w:val="24"/>
                </w:rPr>
                <w:id w:val="-159330844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Yes </w:t>
            </w:r>
          </w:p>
        </w:tc>
        <w:tc>
          <w:tcPr>
            <w:tcW w:w="96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225AE7" w:rsidRPr="00E34D1E" w:rsidRDefault="003A2732" w:rsidP="00780CFE">
            <w:pPr>
              <w:pStyle w:val="ListParagraph"/>
              <w:ind w:left="0"/>
            </w:pPr>
            <w:sdt>
              <w:sdtPr>
                <w:rPr>
                  <w:rFonts w:ascii="MS Gothic" w:eastAsia="MS Gothic" w:hAnsi="MS Gothic"/>
                  <w:b/>
                  <w:sz w:val="24"/>
                </w:rPr>
                <w:id w:val="30850769"/>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No </w:t>
            </w:r>
          </w:p>
        </w:tc>
        <w:tc>
          <w:tcPr>
            <w:tcW w:w="180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shd w:val="clear" w:color="auto" w:fill="auto"/>
            <w:vAlign w:val="center"/>
          </w:tcPr>
          <w:p w:rsidR="00225AE7" w:rsidRPr="00E34D1E" w:rsidRDefault="00225AE7" w:rsidP="00780CFE">
            <w:pPr>
              <w:pStyle w:val="ListParagraph"/>
              <w:ind w:left="0"/>
            </w:pPr>
            <w:r w:rsidRPr="00E34D1E">
              <w:t>If yes, how many</w:t>
            </w:r>
            <w:r>
              <w:t>?</w:t>
            </w:r>
          </w:p>
        </w:tc>
        <w:tc>
          <w:tcPr>
            <w:tcW w:w="1255" w:type="dxa"/>
            <w:tcBorders>
              <w:top w:val="single" w:sz="2" w:space="0" w:color="D9D9D9" w:themeColor="background1" w:themeShade="D9"/>
              <w:left w:val="single" w:sz="2" w:space="0" w:color="F2F2F2" w:themeColor="background1" w:themeShade="F2"/>
              <w:bottom w:val="single" w:sz="2" w:space="0" w:color="D9D9D9" w:themeColor="background1" w:themeShade="D9"/>
            </w:tcBorders>
            <w:shd w:val="clear" w:color="auto" w:fill="auto"/>
            <w:vAlign w:val="center"/>
          </w:tcPr>
          <w:p w:rsidR="00225AE7" w:rsidRPr="00E34D1E" w:rsidRDefault="003A2732" w:rsidP="00780CFE">
            <w:pPr>
              <w:pStyle w:val="ListParagraph"/>
              <w:ind w:left="0"/>
            </w:pPr>
            <w:sdt>
              <w:sdtPr>
                <w:rPr>
                  <w:rStyle w:val="Style10"/>
                </w:rPr>
                <w:id w:val="-1374229139"/>
                <w:lock w:val="sdtLocked"/>
                <w:placeholder>
                  <w:docPart w:val="BA8231214AF54F8BB7E641325C294D66"/>
                </w:placeholder>
                <w:showingPlcHdr/>
                <w15:appearance w15:val="hidden"/>
                <w:text/>
              </w:sdtPr>
              <w:sdtEndPr>
                <w:rPr>
                  <w:rStyle w:val="DefaultParagraphFont"/>
                  <w:b w:val="0"/>
                </w:rPr>
              </w:sdtEndPr>
              <w:sdtContent>
                <w:r w:rsidR="00225AE7" w:rsidRPr="003F7212">
                  <w:rPr>
                    <w:rStyle w:val="StylePlaceholderTextAccent1PatternClearAccent1"/>
                  </w:rPr>
                  <w:t>enter</w:t>
                </w:r>
              </w:sdtContent>
            </w:sdt>
          </w:p>
        </w:tc>
      </w:tr>
      <w:tr w:rsidR="00225AE7" w:rsidRPr="00E34D1E" w:rsidTr="00780CFE">
        <w:trPr>
          <w:trHeight w:val="317"/>
        </w:trPr>
        <w:tc>
          <w:tcPr>
            <w:tcW w:w="2697" w:type="dxa"/>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225AE7" w:rsidRPr="00E34D1E" w:rsidRDefault="00225AE7" w:rsidP="00EA774B">
            <w:pPr>
              <w:pStyle w:val="ListParagraph"/>
              <w:numPr>
                <w:ilvl w:val="0"/>
                <w:numId w:val="127"/>
              </w:numPr>
              <w:ind w:left="576" w:hanging="288"/>
            </w:pPr>
            <w:r w:rsidRPr="00E34D1E">
              <w:t>Construction(s):</w:t>
            </w:r>
          </w:p>
        </w:tc>
        <w:tc>
          <w:tcPr>
            <w:tcW w:w="3063" w:type="dxa"/>
            <w:gridSpan w:val="5"/>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225AE7" w:rsidRPr="00E34D1E" w:rsidRDefault="003A2732" w:rsidP="00780CFE">
            <w:pPr>
              <w:pStyle w:val="ListParagraph"/>
              <w:ind w:left="144"/>
            </w:pPr>
            <w:sdt>
              <w:sdtPr>
                <w:rPr>
                  <w:rFonts w:ascii="MS Gothic" w:eastAsia="MS Gothic" w:hAnsi="MS Gothic"/>
                  <w:b/>
                  <w:sz w:val="24"/>
                </w:rPr>
                <w:id w:val="-455641840"/>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Steel/Aluminum </w:t>
            </w:r>
          </w:p>
        </w:tc>
        <w:tc>
          <w:tcPr>
            <w:tcW w:w="1975" w:type="dxa"/>
            <w:gridSpan w:val="2"/>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225AE7" w:rsidRPr="00E34D1E" w:rsidRDefault="003A2732" w:rsidP="00780CFE">
            <w:pPr>
              <w:pStyle w:val="ListParagraph"/>
              <w:ind w:left="0"/>
            </w:pPr>
            <w:sdt>
              <w:sdtPr>
                <w:rPr>
                  <w:rFonts w:ascii="MS Gothic" w:eastAsia="MS Gothic" w:hAnsi="MS Gothic"/>
                  <w:b/>
                  <w:sz w:val="24"/>
                </w:rPr>
                <w:id w:val="1351144556"/>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Carbon </w:t>
            </w:r>
          </w:p>
        </w:tc>
        <w:tc>
          <w:tcPr>
            <w:tcW w:w="3055" w:type="dxa"/>
            <w:gridSpan w:val="4"/>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225AE7" w:rsidRPr="00E34D1E" w:rsidRDefault="003A2732" w:rsidP="00780CFE">
            <w:pPr>
              <w:pStyle w:val="ListParagraph"/>
              <w:ind w:left="0"/>
            </w:pPr>
            <w:sdt>
              <w:sdtPr>
                <w:rPr>
                  <w:rFonts w:ascii="MS Gothic" w:eastAsia="MS Gothic" w:hAnsi="MS Gothic"/>
                  <w:b/>
                  <w:sz w:val="24"/>
                </w:rPr>
                <w:id w:val="-194668558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Plastic Compound</w:t>
            </w:r>
          </w:p>
        </w:tc>
      </w:tr>
      <w:tr w:rsidR="00225AE7" w:rsidRPr="00E34D1E" w:rsidTr="00780CFE">
        <w:trPr>
          <w:trHeight w:val="360"/>
        </w:trPr>
        <w:tc>
          <w:tcPr>
            <w:tcW w:w="10790" w:type="dxa"/>
            <w:gridSpan w:val="12"/>
            <w:tcBorders>
              <w:top w:val="single" w:sz="2" w:space="0" w:color="D9D9D9" w:themeColor="background1" w:themeShade="D9"/>
              <w:bottom w:val="single" w:sz="2" w:space="0" w:color="D9D9D9" w:themeColor="background1" w:themeShade="D9"/>
            </w:tcBorders>
            <w:shd w:val="clear" w:color="auto" w:fill="auto"/>
            <w:vAlign w:val="center"/>
          </w:tcPr>
          <w:p w:rsidR="00225AE7" w:rsidRPr="00E34D1E" w:rsidRDefault="00225AE7" w:rsidP="00EA774B">
            <w:pPr>
              <w:pStyle w:val="ListParagraph"/>
              <w:numPr>
                <w:ilvl w:val="0"/>
                <w:numId w:val="127"/>
              </w:numPr>
              <w:ind w:left="576" w:hanging="288"/>
            </w:pPr>
            <w:r w:rsidRPr="00E34D1E">
              <w:t xml:space="preserve">Age(s): </w:t>
            </w:r>
            <w:sdt>
              <w:sdtPr>
                <w:rPr>
                  <w:rStyle w:val="Style10"/>
                </w:rPr>
                <w:id w:val="-569106972"/>
                <w:lock w:val="sdtLocked"/>
                <w:placeholder>
                  <w:docPart w:val="00E8A2994C6D474486BE48DD143D9E06"/>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225AE7" w:rsidRPr="00E34D1E" w:rsidTr="00780CFE">
        <w:trPr>
          <w:trHeight w:val="360"/>
        </w:trPr>
        <w:tc>
          <w:tcPr>
            <w:tcW w:w="3865" w:type="dxa"/>
            <w:gridSpan w:val="3"/>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225AE7" w:rsidRPr="00E34D1E" w:rsidRDefault="00225AE7" w:rsidP="00EA774B">
            <w:pPr>
              <w:pStyle w:val="ListParagraph"/>
              <w:numPr>
                <w:ilvl w:val="0"/>
                <w:numId w:val="127"/>
              </w:numPr>
              <w:ind w:left="576" w:hanging="288"/>
            </w:pPr>
            <w:r w:rsidRPr="00E34D1E">
              <w:t>Any past leaks, spills or releases?</w:t>
            </w:r>
          </w:p>
        </w:tc>
        <w:tc>
          <w:tcPr>
            <w:tcW w:w="936" w:type="dxa"/>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BFBFBF" w:themeColor="background1" w:themeShade="BF"/>
            </w:tcBorders>
            <w:shd w:val="clear" w:color="auto" w:fill="EEF3F8"/>
            <w:vAlign w:val="center"/>
          </w:tcPr>
          <w:p w:rsidR="00225AE7" w:rsidRPr="00E34D1E" w:rsidRDefault="003A2732" w:rsidP="00780CFE">
            <w:pPr>
              <w:ind w:left="0"/>
              <w:jc w:val="center"/>
            </w:pPr>
            <w:sdt>
              <w:sdtPr>
                <w:rPr>
                  <w:rFonts w:ascii="MS Gothic" w:eastAsia="MS Gothic" w:hAnsi="MS Gothic"/>
                  <w:b/>
                  <w:sz w:val="24"/>
                </w:rPr>
                <w:id w:val="-208038776"/>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Yes</w:t>
            </w:r>
          </w:p>
        </w:tc>
        <w:tc>
          <w:tcPr>
            <w:tcW w:w="936" w:type="dxa"/>
            <w:tcBorders>
              <w:top w:val="single" w:sz="2" w:space="0" w:color="D9D9D9" w:themeColor="background1" w:themeShade="D9"/>
              <w:left w:val="single" w:sz="4" w:space="0" w:color="BFBFBF" w:themeColor="background1" w:themeShade="BF"/>
              <w:bottom w:val="single" w:sz="2" w:space="0" w:color="D9D9D9" w:themeColor="background1" w:themeShade="D9"/>
              <w:right w:val="single" w:sz="4" w:space="0" w:color="F2F2F2" w:themeColor="background1" w:themeShade="F2"/>
            </w:tcBorders>
            <w:shd w:val="clear" w:color="auto" w:fill="EEF3F8"/>
            <w:vAlign w:val="center"/>
          </w:tcPr>
          <w:p w:rsidR="00225AE7" w:rsidRPr="00E34D1E" w:rsidRDefault="003A2732" w:rsidP="00780CFE">
            <w:pPr>
              <w:ind w:left="0"/>
              <w:jc w:val="center"/>
            </w:pPr>
            <w:sdt>
              <w:sdtPr>
                <w:rPr>
                  <w:rFonts w:ascii="MS Gothic" w:eastAsia="MS Gothic" w:hAnsi="MS Gothic"/>
                  <w:b/>
                  <w:sz w:val="24"/>
                </w:rPr>
                <w:id w:val="-1791506773"/>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No</w:t>
            </w:r>
          </w:p>
        </w:tc>
        <w:tc>
          <w:tcPr>
            <w:tcW w:w="5030" w:type="dxa"/>
            <w:gridSpan w:val="7"/>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225AE7" w:rsidRPr="00E34D1E" w:rsidRDefault="00225AE7" w:rsidP="00780CFE"/>
        </w:tc>
      </w:tr>
      <w:tr w:rsidR="00225AE7" w:rsidRPr="00E34D1E" w:rsidTr="00780CFE">
        <w:trPr>
          <w:trHeight w:val="360"/>
        </w:trPr>
        <w:tc>
          <w:tcPr>
            <w:tcW w:w="3055" w:type="dxa"/>
            <w:gridSpan w:val="2"/>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225AE7" w:rsidRPr="00E34D1E" w:rsidRDefault="00225AE7" w:rsidP="00780CFE">
            <w:pPr>
              <w:pStyle w:val="ListParagraph"/>
              <w:ind w:left="562"/>
            </w:pPr>
            <w:r w:rsidRPr="00E34D1E">
              <w:t>If yes, provide full details:</w:t>
            </w:r>
          </w:p>
        </w:tc>
        <w:tc>
          <w:tcPr>
            <w:tcW w:w="7735" w:type="dxa"/>
            <w:gridSpan w:val="10"/>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225AE7" w:rsidRPr="00E34D1E" w:rsidRDefault="003A2732" w:rsidP="00780CFE">
            <w:pPr>
              <w:ind w:left="0"/>
            </w:pPr>
            <w:sdt>
              <w:sdtPr>
                <w:rPr>
                  <w:rStyle w:val="Style10"/>
                </w:rPr>
                <w:id w:val="-445620814"/>
                <w:lock w:val="sdtLocked"/>
                <w:placeholder>
                  <w:docPart w:val="85A888E1E64C452598F70A9A9C7B75B5"/>
                </w:placeholder>
                <w:showingPlcHdr/>
                <w15:appearance w15:val="hidden"/>
                <w:text/>
              </w:sdtPr>
              <w:sdtEndPr>
                <w:rPr>
                  <w:rStyle w:val="DefaultParagraphFont"/>
                  <w:b w:val="0"/>
                </w:rPr>
              </w:sdtEndPr>
              <w:sdtContent>
                <w:r w:rsidR="00225AE7" w:rsidRPr="003F7212">
                  <w:rPr>
                    <w:rStyle w:val="StylePlaceholderTextAccent1PatternClearAccent1"/>
                  </w:rPr>
                  <w:t>enter</w:t>
                </w:r>
              </w:sdtContent>
            </w:sdt>
          </w:p>
        </w:tc>
      </w:tr>
      <w:tr w:rsidR="00225AE7" w:rsidRPr="00E34D1E" w:rsidTr="00780CFE">
        <w:trPr>
          <w:trHeight w:val="317"/>
        </w:trPr>
        <w:tc>
          <w:tcPr>
            <w:tcW w:w="7915" w:type="dxa"/>
            <w:gridSpan w:val="9"/>
            <w:tcBorders>
              <w:top w:val="single" w:sz="2" w:space="0" w:color="D9D9D9" w:themeColor="background1" w:themeShade="D9"/>
              <w:bottom w:val="single" w:sz="2" w:space="0" w:color="D9D9D9" w:themeColor="background1" w:themeShade="D9"/>
            </w:tcBorders>
            <w:shd w:val="clear" w:color="auto" w:fill="auto"/>
            <w:vAlign w:val="center"/>
          </w:tcPr>
          <w:p w:rsidR="00225AE7" w:rsidRPr="00E34D1E" w:rsidRDefault="00225AE7" w:rsidP="00EA774B">
            <w:pPr>
              <w:pStyle w:val="ListParagraph"/>
              <w:numPr>
                <w:ilvl w:val="0"/>
                <w:numId w:val="127"/>
              </w:numPr>
              <w:ind w:left="576" w:hanging="288"/>
            </w:pPr>
            <w:r w:rsidRPr="00E34D1E">
              <w:t>Are there any plans to close / remove / upgrade any tanks?</w:t>
            </w:r>
          </w:p>
        </w:tc>
        <w:tc>
          <w:tcPr>
            <w:tcW w:w="1440" w:type="dxa"/>
            <w:tcBorders>
              <w:top w:val="single" w:sz="2" w:space="0" w:color="D9D9D9" w:themeColor="background1" w:themeShade="D9"/>
              <w:bottom w:val="single" w:sz="2" w:space="0" w:color="D9D9D9" w:themeColor="background1" w:themeShade="D9"/>
            </w:tcBorders>
            <w:shd w:val="clear" w:color="auto" w:fill="EEF3F8"/>
            <w:vAlign w:val="center"/>
          </w:tcPr>
          <w:p w:rsidR="00225AE7" w:rsidRPr="00E34D1E" w:rsidRDefault="003A2732" w:rsidP="00780CFE">
            <w:pPr>
              <w:pStyle w:val="ListParagraph"/>
              <w:ind w:left="0"/>
              <w:jc w:val="center"/>
            </w:pPr>
            <w:sdt>
              <w:sdtPr>
                <w:rPr>
                  <w:b/>
                  <w:sz w:val="24"/>
                </w:rPr>
                <w:id w:val="-1077202427"/>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Yes</w:t>
            </w:r>
          </w:p>
        </w:tc>
        <w:tc>
          <w:tcPr>
            <w:tcW w:w="1435" w:type="dxa"/>
            <w:gridSpan w:val="2"/>
            <w:tcBorders>
              <w:top w:val="single" w:sz="2" w:space="0" w:color="D9D9D9" w:themeColor="background1" w:themeShade="D9"/>
              <w:bottom w:val="single" w:sz="2" w:space="0" w:color="D9D9D9" w:themeColor="background1" w:themeShade="D9"/>
            </w:tcBorders>
            <w:shd w:val="clear" w:color="auto" w:fill="EEF3F8"/>
            <w:vAlign w:val="center"/>
          </w:tcPr>
          <w:p w:rsidR="00225AE7" w:rsidRPr="00E34D1E" w:rsidRDefault="003A2732" w:rsidP="00780CFE">
            <w:pPr>
              <w:pStyle w:val="ListParagraph"/>
              <w:ind w:left="0"/>
              <w:jc w:val="center"/>
            </w:pPr>
            <w:sdt>
              <w:sdtPr>
                <w:rPr>
                  <w:rFonts w:ascii="MS Gothic" w:eastAsia="MS Gothic" w:hAnsi="MS Gothic"/>
                  <w:b/>
                  <w:sz w:val="24"/>
                </w:rPr>
                <w:id w:val="1189016774"/>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No</w:t>
            </w:r>
          </w:p>
        </w:tc>
      </w:tr>
      <w:tr w:rsidR="00225AE7" w:rsidRPr="00E34D1E" w:rsidTr="00780CFE">
        <w:trPr>
          <w:trHeight w:val="317"/>
        </w:trPr>
        <w:tc>
          <w:tcPr>
            <w:tcW w:w="7915" w:type="dxa"/>
            <w:gridSpan w:val="9"/>
            <w:tcBorders>
              <w:top w:val="single" w:sz="2" w:space="0" w:color="D9D9D9" w:themeColor="background1" w:themeShade="D9"/>
              <w:bottom w:val="single" w:sz="2" w:space="0" w:color="D9D9D9" w:themeColor="background1" w:themeShade="D9"/>
            </w:tcBorders>
            <w:shd w:val="clear" w:color="auto" w:fill="auto"/>
            <w:vAlign w:val="center"/>
          </w:tcPr>
          <w:p w:rsidR="00225AE7" w:rsidRPr="00E34D1E" w:rsidRDefault="00225AE7" w:rsidP="00EA774B">
            <w:pPr>
              <w:pStyle w:val="ListParagraph"/>
              <w:numPr>
                <w:ilvl w:val="0"/>
                <w:numId w:val="127"/>
              </w:numPr>
              <w:ind w:left="576" w:hanging="288"/>
            </w:pPr>
            <w:r w:rsidRPr="00E34D1E">
              <w:t>Are all tanks in compliance with current EPA regulations?</w:t>
            </w:r>
          </w:p>
        </w:tc>
        <w:tc>
          <w:tcPr>
            <w:tcW w:w="1440" w:type="dxa"/>
            <w:tcBorders>
              <w:top w:val="single" w:sz="2" w:space="0" w:color="D9D9D9" w:themeColor="background1" w:themeShade="D9"/>
              <w:bottom w:val="single" w:sz="2" w:space="0" w:color="D9D9D9" w:themeColor="background1" w:themeShade="D9"/>
            </w:tcBorders>
            <w:shd w:val="clear" w:color="auto" w:fill="EEF3F8"/>
            <w:vAlign w:val="center"/>
          </w:tcPr>
          <w:p w:rsidR="00225AE7" w:rsidRPr="00E34D1E" w:rsidRDefault="003A2732" w:rsidP="00780CFE">
            <w:pPr>
              <w:pStyle w:val="ListParagraph"/>
              <w:ind w:left="0"/>
              <w:jc w:val="center"/>
            </w:pPr>
            <w:sdt>
              <w:sdtPr>
                <w:rPr>
                  <w:rFonts w:ascii="MS Gothic" w:eastAsia="MS Gothic" w:hAnsi="MS Gothic"/>
                  <w:b/>
                  <w:sz w:val="24"/>
                </w:rPr>
                <w:id w:val="-121905146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Yes</w:t>
            </w:r>
          </w:p>
        </w:tc>
        <w:tc>
          <w:tcPr>
            <w:tcW w:w="1435" w:type="dxa"/>
            <w:gridSpan w:val="2"/>
            <w:tcBorders>
              <w:top w:val="single" w:sz="2" w:space="0" w:color="D9D9D9" w:themeColor="background1" w:themeShade="D9"/>
              <w:bottom w:val="single" w:sz="2" w:space="0" w:color="D9D9D9" w:themeColor="background1" w:themeShade="D9"/>
            </w:tcBorders>
            <w:shd w:val="clear" w:color="auto" w:fill="EEF3F8"/>
            <w:vAlign w:val="center"/>
          </w:tcPr>
          <w:p w:rsidR="00225AE7" w:rsidRPr="00E34D1E" w:rsidRDefault="003A2732" w:rsidP="00780CFE">
            <w:pPr>
              <w:pStyle w:val="ListParagraph"/>
              <w:ind w:left="0"/>
              <w:jc w:val="center"/>
            </w:pPr>
            <w:sdt>
              <w:sdtPr>
                <w:rPr>
                  <w:b/>
                  <w:sz w:val="24"/>
                </w:rPr>
                <w:id w:val="1993289516"/>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No</w:t>
            </w:r>
          </w:p>
        </w:tc>
      </w:tr>
      <w:tr w:rsidR="00225AE7" w:rsidRPr="00E34D1E" w:rsidTr="00780CFE">
        <w:trPr>
          <w:trHeight w:val="317"/>
        </w:trPr>
        <w:tc>
          <w:tcPr>
            <w:tcW w:w="10790" w:type="dxa"/>
            <w:gridSpan w:val="12"/>
            <w:tcBorders>
              <w:top w:val="single" w:sz="2" w:space="0" w:color="D9D9D9" w:themeColor="background1" w:themeShade="D9"/>
              <w:bottom w:val="single" w:sz="2" w:space="0" w:color="D9D9D9" w:themeColor="background1" w:themeShade="D9"/>
            </w:tcBorders>
            <w:shd w:val="clear" w:color="auto" w:fill="auto"/>
            <w:vAlign w:val="center"/>
          </w:tcPr>
          <w:p w:rsidR="00225AE7" w:rsidRPr="00E34D1E" w:rsidRDefault="00225AE7" w:rsidP="00EA774B">
            <w:pPr>
              <w:pStyle w:val="ListParagraph"/>
              <w:numPr>
                <w:ilvl w:val="0"/>
                <w:numId w:val="127"/>
              </w:numPr>
              <w:spacing w:before="40" w:after="40"/>
              <w:ind w:left="576" w:hanging="288"/>
            </w:pPr>
            <w:r w:rsidRPr="00E34D1E">
              <w:t xml:space="preserve">What methods of spills / overfill prevention are in place? </w:t>
            </w:r>
          </w:p>
        </w:tc>
      </w:tr>
      <w:tr w:rsidR="00225AE7" w:rsidRPr="00E34D1E" w:rsidTr="006A4BEB">
        <w:trPr>
          <w:trHeight w:val="389"/>
        </w:trPr>
        <w:tc>
          <w:tcPr>
            <w:tcW w:w="3864" w:type="dxa"/>
            <w:gridSpan w:val="3"/>
            <w:tcBorders>
              <w:top w:val="single" w:sz="2" w:space="0" w:color="D9D9D9" w:themeColor="background1" w:themeShade="D9"/>
              <w:bottom w:val="single" w:sz="2" w:space="0" w:color="D9D9D9" w:themeColor="background1" w:themeShade="D9"/>
              <w:right w:val="single" w:sz="2" w:space="0" w:color="F2F2F2" w:themeColor="background1" w:themeShade="F2"/>
            </w:tcBorders>
            <w:shd w:val="clear" w:color="auto" w:fill="auto"/>
            <w:vAlign w:val="center"/>
          </w:tcPr>
          <w:p w:rsidR="00225AE7" w:rsidRPr="00252677" w:rsidRDefault="003A2732" w:rsidP="00780CFE">
            <w:pPr>
              <w:ind w:left="576"/>
            </w:pPr>
            <w:sdt>
              <w:sdtPr>
                <w:rPr>
                  <w:rFonts w:ascii="MS Gothic" w:eastAsia="MS Gothic" w:hAnsi="MS Gothic"/>
                  <w:b/>
                  <w:sz w:val="24"/>
                </w:rPr>
                <w:id w:val="150489959"/>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176237">
              <w:t xml:space="preserve">  Catch Basins</w:t>
            </w:r>
          </w:p>
        </w:tc>
        <w:tc>
          <w:tcPr>
            <w:tcW w:w="6926" w:type="dxa"/>
            <w:gridSpan w:val="9"/>
            <w:tcBorders>
              <w:top w:val="single" w:sz="2" w:space="0" w:color="D9D9D9" w:themeColor="background1" w:themeShade="D9"/>
              <w:left w:val="single" w:sz="2" w:space="0" w:color="F2F2F2" w:themeColor="background1" w:themeShade="F2"/>
              <w:bottom w:val="single" w:sz="2" w:space="0" w:color="D9D9D9" w:themeColor="background1" w:themeShade="D9"/>
            </w:tcBorders>
            <w:shd w:val="clear" w:color="auto" w:fill="auto"/>
            <w:vAlign w:val="center"/>
          </w:tcPr>
          <w:p w:rsidR="00225AE7" w:rsidRPr="00252677" w:rsidRDefault="003A2732" w:rsidP="00780CFE">
            <w:sdt>
              <w:sdtPr>
                <w:rPr>
                  <w:rFonts w:ascii="MS Gothic" w:eastAsia="MS Gothic" w:hAnsi="MS Gothic"/>
                  <w:b/>
                  <w:sz w:val="24"/>
                </w:rPr>
                <w:id w:val="-191234128"/>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176237">
              <w:t xml:space="preserve"> Automatic Shutoff Devices</w:t>
            </w:r>
          </w:p>
        </w:tc>
      </w:tr>
      <w:tr w:rsidR="00225AE7" w:rsidRPr="00E34D1E" w:rsidTr="006A4BEB">
        <w:trPr>
          <w:trHeight w:val="389"/>
        </w:trPr>
        <w:tc>
          <w:tcPr>
            <w:tcW w:w="3864" w:type="dxa"/>
            <w:gridSpan w:val="3"/>
            <w:tcBorders>
              <w:top w:val="single" w:sz="2" w:space="0" w:color="D9D9D9" w:themeColor="background1" w:themeShade="D9"/>
              <w:bottom w:val="single" w:sz="2" w:space="0" w:color="D9D9D9" w:themeColor="background1" w:themeShade="D9"/>
              <w:right w:val="single" w:sz="2" w:space="0" w:color="F2F2F2" w:themeColor="background1" w:themeShade="F2"/>
            </w:tcBorders>
            <w:shd w:val="clear" w:color="auto" w:fill="auto"/>
            <w:vAlign w:val="center"/>
          </w:tcPr>
          <w:p w:rsidR="00225AE7" w:rsidRPr="00252677" w:rsidRDefault="003A2732" w:rsidP="00780CFE">
            <w:pPr>
              <w:ind w:left="576"/>
            </w:pPr>
            <w:sdt>
              <w:sdtPr>
                <w:rPr>
                  <w:rFonts w:ascii="MS Gothic" w:eastAsia="MS Gothic" w:hAnsi="MS Gothic"/>
                  <w:b/>
                  <w:sz w:val="24"/>
                </w:rPr>
                <w:id w:val="2089114223"/>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176237">
              <w:t xml:space="preserve">  Overfill Alarms</w:t>
            </w:r>
          </w:p>
        </w:tc>
        <w:tc>
          <w:tcPr>
            <w:tcW w:w="6926" w:type="dxa"/>
            <w:gridSpan w:val="9"/>
            <w:tcBorders>
              <w:top w:val="single" w:sz="2" w:space="0" w:color="D9D9D9" w:themeColor="background1" w:themeShade="D9"/>
              <w:left w:val="single" w:sz="2" w:space="0" w:color="F2F2F2" w:themeColor="background1" w:themeShade="F2"/>
            </w:tcBorders>
            <w:shd w:val="clear" w:color="auto" w:fill="auto"/>
            <w:vAlign w:val="center"/>
          </w:tcPr>
          <w:p w:rsidR="00225AE7" w:rsidRPr="00252677" w:rsidRDefault="003A2732" w:rsidP="00780CFE">
            <w:sdt>
              <w:sdtPr>
                <w:rPr>
                  <w:rFonts w:ascii="MS Gothic" w:eastAsia="MS Gothic" w:hAnsi="MS Gothic"/>
                  <w:b/>
                  <w:sz w:val="24"/>
                </w:rPr>
                <w:id w:val="-1157299951"/>
                <w:lock w:val="sdtLocked"/>
                <w15:color w:val="000000"/>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176237">
              <w:t xml:space="preserve"> Ball Float Valves</w:t>
            </w:r>
          </w:p>
        </w:tc>
      </w:tr>
      <w:tr w:rsidR="00225AE7" w:rsidRPr="00E34D1E" w:rsidTr="006A4BEB">
        <w:trPr>
          <w:trHeight w:val="389"/>
        </w:trPr>
        <w:tc>
          <w:tcPr>
            <w:tcW w:w="3864" w:type="dxa"/>
            <w:gridSpan w:val="3"/>
            <w:tcBorders>
              <w:top w:val="single" w:sz="2" w:space="0" w:color="D9D9D9" w:themeColor="background1" w:themeShade="D9"/>
              <w:bottom w:val="single" w:sz="2" w:space="0" w:color="D9D9D9" w:themeColor="background1" w:themeShade="D9"/>
              <w:right w:val="single" w:sz="2" w:space="0" w:color="F2F2F2" w:themeColor="background1" w:themeShade="F2"/>
            </w:tcBorders>
            <w:shd w:val="clear" w:color="auto" w:fill="auto"/>
            <w:vAlign w:val="center"/>
          </w:tcPr>
          <w:p w:rsidR="00225AE7" w:rsidRPr="00252677" w:rsidRDefault="003A2732" w:rsidP="00780CFE">
            <w:pPr>
              <w:ind w:left="576"/>
            </w:pPr>
            <w:sdt>
              <w:sdtPr>
                <w:rPr>
                  <w:b/>
                  <w:sz w:val="24"/>
                </w:rPr>
                <w:id w:val="735525086"/>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176237">
              <w:t xml:space="preserve">  Vapor Monitoring</w:t>
            </w:r>
          </w:p>
        </w:tc>
        <w:tc>
          <w:tcPr>
            <w:tcW w:w="6926" w:type="dxa"/>
            <w:gridSpan w:val="9"/>
            <w:tcBorders>
              <w:left w:val="single" w:sz="2" w:space="0" w:color="F2F2F2" w:themeColor="background1" w:themeShade="F2"/>
            </w:tcBorders>
            <w:shd w:val="clear" w:color="auto" w:fill="auto"/>
            <w:vAlign w:val="center"/>
          </w:tcPr>
          <w:p w:rsidR="00225AE7" w:rsidRPr="00252677" w:rsidRDefault="003A2732" w:rsidP="00780CFE">
            <w:sdt>
              <w:sdtPr>
                <w:rPr>
                  <w:b/>
                  <w:sz w:val="24"/>
                </w:rPr>
                <w:id w:val="-301934637"/>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176237">
              <w:t xml:space="preserve"> Ground Water Monitoring</w:t>
            </w:r>
          </w:p>
        </w:tc>
      </w:tr>
      <w:tr w:rsidR="00225AE7" w:rsidRPr="00E34D1E" w:rsidTr="00780CFE">
        <w:trPr>
          <w:trHeight w:val="317"/>
        </w:trPr>
        <w:tc>
          <w:tcPr>
            <w:tcW w:w="7915" w:type="dxa"/>
            <w:gridSpan w:val="9"/>
            <w:shd w:val="clear" w:color="auto" w:fill="auto"/>
            <w:vAlign w:val="center"/>
          </w:tcPr>
          <w:p w:rsidR="00225AE7" w:rsidRPr="00E34D1E" w:rsidRDefault="00225AE7" w:rsidP="00EA774B">
            <w:pPr>
              <w:pStyle w:val="ListParagraph"/>
              <w:numPr>
                <w:ilvl w:val="0"/>
                <w:numId w:val="127"/>
              </w:numPr>
              <w:ind w:left="576" w:hanging="288"/>
            </w:pPr>
            <w:r w:rsidRPr="00E34D1E">
              <w:t>Does the entity have pollution liability coverage in place?</w:t>
            </w:r>
          </w:p>
        </w:tc>
        <w:tc>
          <w:tcPr>
            <w:tcW w:w="1440" w:type="dxa"/>
            <w:shd w:val="clear" w:color="auto" w:fill="EEF3F8"/>
            <w:vAlign w:val="center"/>
          </w:tcPr>
          <w:p w:rsidR="00225AE7" w:rsidRPr="00E34D1E" w:rsidRDefault="003A2732" w:rsidP="00780CFE">
            <w:pPr>
              <w:pStyle w:val="ListParagraph"/>
              <w:ind w:left="0"/>
              <w:jc w:val="center"/>
            </w:pPr>
            <w:sdt>
              <w:sdtPr>
                <w:rPr>
                  <w:rFonts w:ascii="MS Gothic" w:eastAsia="MS Gothic" w:hAnsi="MS Gothic"/>
                  <w:b/>
                  <w:sz w:val="24"/>
                </w:rPr>
                <w:id w:val="42908928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Yes</w:t>
            </w:r>
          </w:p>
        </w:tc>
        <w:tc>
          <w:tcPr>
            <w:tcW w:w="1435" w:type="dxa"/>
            <w:gridSpan w:val="2"/>
            <w:shd w:val="clear" w:color="auto" w:fill="EEF3F8"/>
            <w:vAlign w:val="center"/>
          </w:tcPr>
          <w:p w:rsidR="00225AE7" w:rsidRPr="00E34D1E" w:rsidRDefault="003A2732" w:rsidP="00780CFE">
            <w:pPr>
              <w:pStyle w:val="ListParagraph"/>
              <w:ind w:left="0"/>
              <w:jc w:val="center"/>
            </w:pPr>
            <w:sdt>
              <w:sdtPr>
                <w:rPr>
                  <w:b/>
                  <w:sz w:val="24"/>
                </w:rPr>
                <w:id w:val="-1544279384"/>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No</w:t>
            </w:r>
          </w:p>
        </w:tc>
      </w:tr>
    </w:tbl>
    <w:p w:rsidR="00225AE7" w:rsidRDefault="00225AE7" w:rsidP="00E34D1E">
      <w:pPr>
        <w:rPr>
          <w:sz w:val="20"/>
        </w:rPr>
      </w:pPr>
    </w:p>
    <w:tbl>
      <w:tblPr>
        <w:tblStyle w:val="TableGrid"/>
        <w:tblW w:w="5001"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89"/>
        <w:gridCol w:w="3588"/>
        <w:gridCol w:w="740"/>
        <w:gridCol w:w="1436"/>
        <w:gridCol w:w="1439"/>
      </w:tblGrid>
      <w:tr w:rsidR="00225AE7" w:rsidRPr="00E34D1E" w:rsidTr="009701A4">
        <w:trPr>
          <w:trHeight w:val="360"/>
        </w:trPr>
        <w:tc>
          <w:tcPr>
            <w:tcW w:w="10792" w:type="dxa"/>
            <w:gridSpan w:val="5"/>
            <w:shd w:val="clear" w:color="auto" w:fill="EEF3F8"/>
          </w:tcPr>
          <w:p w:rsidR="00225AE7" w:rsidRPr="00176237" w:rsidRDefault="00225AE7" w:rsidP="00FA7AB6">
            <w:pPr>
              <w:pStyle w:val="ListParagraph"/>
              <w:spacing w:before="20" w:after="20"/>
              <w:ind w:left="144"/>
            </w:pPr>
            <w:bookmarkStart w:id="97" w:name="Streets_Roads"/>
            <w:r w:rsidRPr="00176237">
              <w:t>STREETS/ROADS/HIGHWAYS</w:t>
            </w:r>
            <w:bookmarkEnd w:id="97"/>
          </w:p>
        </w:tc>
      </w:tr>
      <w:tr w:rsidR="00225AE7" w:rsidRPr="00E34D1E" w:rsidTr="009701A4">
        <w:trPr>
          <w:trHeight w:val="288"/>
        </w:trPr>
        <w:tc>
          <w:tcPr>
            <w:tcW w:w="3590" w:type="dxa"/>
          </w:tcPr>
          <w:p w:rsidR="00225AE7" w:rsidRPr="00B13D63" w:rsidRDefault="003A2732" w:rsidP="00EA774B">
            <w:pPr>
              <w:pStyle w:val="ListParagraph"/>
              <w:numPr>
                <w:ilvl w:val="0"/>
                <w:numId w:val="37"/>
              </w:numPr>
              <w:ind w:left="576" w:hanging="288"/>
            </w:pPr>
            <w:sdt>
              <w:sdtPr>
                <w:rPr>
                  <w:rFonts w:ascii="MS Gothic" w:eastAsia="MS Gothic" w:hAnsi="MS Gothic"/>
                  <w:b/>
                  <w:sz w:val="24"/>
                </w:rPr>
                <w:id w:val="2007320896"/>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B13D63">
              <w:t xml:space="preserve"> Paved Mileage</w:t>
            </w:r>
          </w:p>
        </w:tc>
        <w:tc>
          <w:tcPr>
            <w:tcW w:w="3590" w:type="dxa"/>
          </w:tcPr>
          <w:p w:rsidR="00225AE7" w:rsidRPr="00B13D63" w:rsidRDefault="003A2732" w:rsidP="00780CFE">
            <w:pPr>
              <w:pStyle w:val="ListParagraph"/>
              <w:ind w:left="0"/>
              <w:jc w:val="center"/>
            </w:pPr>
            <w:sdt>
              <w:sdtPr>
                <w:rPr>
                  <w:rFonts w:ascii="MS Gothic" w:eastAsia="MS Gothic" w:hAnsi="MS Gothic"/>
                  <w:b/>
                  <w:sz w:val="24"/>
                </w:rPr>
                <w:id w:val="1576550270"/>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B13D63">
              <w:t xml:space="preserve"> Unpaved </w:t>
            </w:r>
            <w:r w:rsidR="00FA7AB6" w:rsidRPr="00B13D63">
              <w:t>Mileage</w:t>
            </w:r>
          </w:p>
        </w:tc>
        <w:tc>
          <w:tcPr>
            <w:tcW w:w="3612" w:type="dxa"/>
            <w:gridSpan w:val="3"/>
          </w:tcPr>
          <w:p w:rsidR="00225AE7" w:rsidRPr="00B13D63" w:rsidRDefault="003A2732" w:rsidP="00780CFE">
            <w:pPr>
              <w:pStyle w:val="ListParagraph"/>
              <w:ind w:left="0"/>
              <w:jc w:val="center"/>
            </w:pPr>
            <w:sdt>
              <w:sdtPr>
                <w:rPr>
                  <w:rFonts w:ascii="MS Gothic" w:eastAsia="MS Gothic" w:hAnsi="MS Gothic"/>
                  <w:b/>
                  <w:sz w:val="24"/>
                </w:rPr>
                <w:id w:val="147331921"/>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FA7AB6">
              <w:t xml:space="preserve"> </w:t>
            </w:r>
            <w:r w:rsidR="00225AE7" w:rsidRPr="00B13D63">
              <w:t>Mileage maintained for</w:t>
            </w:r>
            <w:r w:rsidR="00FA7AB6">
              <w:t xml:space="preserve"> Others</w:t>
            </w:r>
            <w:r w:rsidR="00FA7AB6">
              <w:rPr>
                <w:rStyle w:val="Style10"/>
              </w:rPr>
              <w:t xml:space="preserve"> </w:t>
            </w:r>
          </w:p>
        </w:tc>
      </w:tr>
      <w:tr w:rsidR="00225AE7" w:rsidRPr="00E34D1E" w:rsidTr="009701A4">
        <w:trPr>
          <w:trHeight w:val="360"/>
        </w:trPr>
        <w:tc>
          <w:tcPr>
            <w:tcW w:w="3590" w:type="dxa"/>
          </w:tcPr>
          <w:p w:rsidR="00225AE7" w:rsidRPr="00E34D1E" w:rsidRDefault="00225AE7" w:rsidP="00780CFE">
            <w:pPr>
              <w:pStyle w:val="ListParagraph"/>
              <w:ind w:left="864"/>
              <w:rPr>
                <w:b/>
              </w:rPr>
            </w:pPr>
            <w:r w:rsidRPr="00E34D1E">
              <w:t xml:space="preserve">miles:  </w:t>
            </w:r>
            <w:sdt>
              <w:sdtPr>
                <w:rPr>
                  <w:rStyle w:val="Style10"/>
                </w:rPr>
                <w:id w:val="-2054988155"/>
                <w:lock w:val="sdtLocked"/>
                <w:placeholder>
                  <w:docPart w:val="41D81B9FAC8D4FA795A2CE79D2D490B4"/>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3590" w:type="dxa"/>
          </w:tcPr>
          <w:p w:rsidR="00225AE7" w:rsidRPr="00E34D1E" w:rsidRDefault="00225AE7" w:rsidP="00780CFE">
            <w:pPr>
              <w:pStyle w:val="ListParagraph"/>
              <w:ind w:left="864"/>
              <w:rPr>
                <w:b/>
              </w:rPr>
            </w:pPr>
            <w:r w:rsidRPr="00E34D1E">
              <w:t xml:space="preserve">miles: </w:t>
            </w:r>
            <w:sdt>
              <w:sdtPr>
                <w:rPr>
                  <w:rStyle w:val="Style10"/>
                </w:rPr>
                <w:id w:val="2117020390"/>
                <w:lock w:val="sdtLocked"/>
                <w:placeholder>
                  <w:docPart w:val="726BA504F1204586BB2A4736DB74406E"/>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3612" w:type="dxa"/>
            <w:gridSpan w:val="3"/>
          </w:tcPr>
          <w:p w:rsidR="00225AE7" w:rsidRPr="00E34D1E" w:rsidRDefault="00225AE7" w:rsidP="00780CFE">
            <w:pPr>
              <w:pStyle w:val="ListParagraph"/>
              <w:ind w:left="864"/>
              <w:rPr>
                <w:b/>
              </w:rPr>
            </w:pPr>
            <w:r w:rsidRPr="00E34D1E">
              <w:t>miles:</w:t>
            </w:r>
            <w:r>
              <w:rPr>
                <w:rStyle w:val="Style10"/>
              </w:rPr>
              <w:t xml:space="preserve"> </w:t>
            </w:r>
            <w:sdt>
              <w:sdtPr>
                <w:rPr>
                  <w:rStyle w:val="Style10"/>
                </w:rPr>
                <w:id w:val="-127094457"/>
                <w:lock w:val="sdtLocked"/>
                <w:placeholder>
                  <w:docPart w:val="B0C579E465D747AF953186AE59756436"/>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225AE7" w:rsidRPr="00E34D1E" w:rsidTr="006A4BEB">
        <w:trPr>
          <w:trHeight w:val="360"/>
        </w:trPr>
        <w:tc>
          <w:tcPr>
            <w:tcW w:w="7920" w:type="dxa"/>
            <w:gridSpan w:val="3"/>
          </w:tcPr>
          <w:p w:rsidR="00225AE7" w:rsidRPr="00E34D1E" w:rsidRDefault="00225AE7" w:rsidP="00EA774B">
            <w:pPr>
              <w:pStyle w:val="ListParagraph"/>
              <w:numPr>
                <w:ilvl w:val="0"/>
                <w:numId w:val="37"/>
              </w:numPr>
              <w:tabs>
                <w:tab w:val="left" w:pos="8068"/>
              </w:tabs>
              <w:ind w:left="576" w:hanging="288"/>
              <w:rPr>
                <w:b/>
              </w:rPr>
            </w:pPr>
            <w:r w:rsidRPr="00E34D1E">
              <w:t>Does the entity have a regular inspection and maintenance program?</w:t>
            </w:r>
          </w:p>
        </w:tc>
        <w:tc>
          <w:tcPr>
            <w:tcW w:w="1437" w:type="dxa"/>
            <w:shd w:val="clear" w:color="auto" w:fill="EEF3F8"/>
          </w:tcPr>
          <w:p w:rsidR="00225AE7" w:rsidRDefault="003A2732" w:rsidP="00780CFE">
            <w:pPr>
              <w:ind w:left="0"/>
              <w:jc w:val="center"/>
            </w:pPr>
            <w:sdt>
              <w:sdtPr>
                <w:rPr>
                  <w:rFonts w:ascii="MS Gothic" w:eastAsia="MS Gothic" w:hAnsi="MS Gothic"/>
                  <w:b/>
                  <w:sz w:val="24"/>
                </w:rPr>
                <w:id w:val="113868218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10359F">
              <w:t xml:space="preserve"> Yes</w:t>
            </w:r>
          </w:p>
        </w:tc>
        <w:tc>
          <w:tcPr>
            <w:tcW w:w="1440" w:type="dxa"/>
            <w:shd w:val="clear" w:color="auto" w:fill="EEF3F8"/>
          </w:tcPr>
          <w:p w:rsidR="00225AE7" w:rsidRDefault="003A2732" w:rsidP="00780CFE">
            <w:pPr>
              <w:ind w:left="0"/>
              <w:jc w:val="center"/>
            </w:pPr>
            <w:sdt>
              <w:sdtPr>
                <w:rPr>
                  <w:rFonts w:ascii="MS Gothic" w:eastAsia="MS Gothic" w:hAnsi="MS Gothic"/>
                  <w:b/>
                  <w:sz w:val="24"/>
                </w:rPr>
                <w:id w:val="60532593"/>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7A1026">
              <w:t xml:space="preserve"> No</w:t>
            </w:r>
          </w:p>
        </w:tc>
      </w:tr>
      <w:tr w:rsidR="00225AE7" w:rsidRPr="00E34D1E" w:rsidTr="006A4BEB">
        <w:trPr>
          <w:trHeight w:val="360"/>
        </w:trPr>
        <w:tc>
          <w:tcPr>
            <w:tcW w:w="7920" w:type="dxa"/>
            <w:gridSpan w:val="3"/>
          </w:tcPr>
          <w:p w:rsidR="00225AE7" w:rsidRPr="00E34D1E" w:rsidRDefault="00225AE7" w:rsidP="00EA774B">
            <w:pPr>
              <w:pStyle w:val="ListParagraph"/>
              <w:numPr>
                <w:ilvl w:val="0"/>
                <w:numId w:val="37"/>
              </w:numPr>
              <w:ind w:left="576" w:hanging="288"/>
              <w:rPr>
                <w:b/>
              </w:rPr>
            </w:pPr>
            <w:r w:rsidRPr="00E34D1E">
              <w:t>Are written records of maintenance kept?</w:t>
            </w:r>
          </w:p>
        </w:tc>
        <w:tc>
          <w:tcPr>
            <w:tcW w:w="1437" w:type="dxa"/>
            <w:shd w:val="clear" w:color="auto" w:fill="EEF3F8"/>
          </w:tcPr>
          <w:p w:rsidR="00225AE7" w:rsidRDefault="003A2732" w:rsidP="00780CFE">
            <w:pPr>
              <w:ind w:left="0"/>
              <w:jc w:val="center"/>
            </w:pPr>
            <w:sdt>
              <w:sdtPr>
                <w:rPr>
                  <w:rFonts w:ascii="MS Gothic" w:eastAsia="MS Gothic" w:hAnsi="MS Gothic"/>
                  <w:b/>
                  <w:sz w:val="24"/>
                </w:rPr>
                <w:id w:val="46959914"/>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10359F">
              <w:t xml:space="preserve"> Yes</w:t>
            </w:r>
          </w:p>
        </w:tc>
        <w:tc>
          <w:tcPr>
            <w:tcW w:w="1440" w:type="dxa"/>
            <w:shd w:val="clear" w:color="auto" w:fill="EEF3F8"/>
          </w:tcPr>
          <w:p w:rsidR="00225AE7" w:rsidRDefault="003A2732" w:rsidP="00780CFE">
            <w:pPr>
              <w:ind w:left="0"/>
              <w:jc w:val="center"/>
            </w:pPr>
            <w:sdt>
              <w:sdtPr>
                <w:rPr>
                  <w:rFonts w:ascii="MS Gothic" w:eastAsia="MS Gothic" w:hAnsi="MS Gothic"/>
                  <w:b/>
                  <w:sz w:val="24"/>
                </w:rPr>
                <w:id w:val="-439061945"/>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7A1026">
              <w:t xml:space="preserve"> No</w:t>
            </w:r>
          </w:p>
        </w:tc>
      </w:tr>
      <w:tr w:rsidR="00225AE7" w:rsidRPr="00E34D1E" w:rsidTr="006A4BEB">
        <w:trPr>
          <w:trHeight w:val="360"/>
        </w:trPr>
        <w:tc>
          <w:tcPr>
            <w:tcW w:w="7920" w:type="dxa"/>
            <w:gridSpan w:val="3"/>
          </w:tcPr>
          <w:p w:rsidR="00225AE7" w:rsidRPr="00E34D1E" w:rsidRDefault="00225AE7" w:rsidP="00EA774B">
            <w:pPr>
              <w:pStyle w:val="ListParagraph"/>
              <w:numPr>
                <w:ilvl w:val="0"/>
                <w:numId w:val="37"/>
              </w:numPr>
              <w:ind w:left="576" w:hanging="288"/>
              <w:rPr>
                <w:b/>
              </w:rPr>
            </w:pPr>
            <w:r w:rsidRPr="00E34D1E">
              <w:t>Are road signs regularly inspected for visibility and missing signs?</w:t>
            </w:r>
          </w:p>
        </w:tc>
        <w:tc>
          <w:tcPr>
            <w:tcW w:w="1437" w:type="dxa"/>
            <w:shd w:val="clear" w:color="auto" w:fill="EEF3F8"/>
          </w:tcPr>
          <w:p w:rsidR="00225AE7" w:rsidRDefault="003A2732" w:rsidP="00780CFE">
            <w:pPr>
              <w:ind w:left="0"/>
              <w:jc w:val="center"/>
            </w:pPr>
            <w:sdt>
              <w:sdtPr>
                <w:rPr>
                  <w:rFonts w:ascii="MS Gothic" w:eastAsia="MS Gothic" w:hAnsi="MS Gothic"/>
                  <w:b/>
                  <w:sz w:val="24"/>
                </w:rPr>
                <w:id w:val="1642917504"/>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10359F">
              <w:t xml:space="preserve"> Yes</w:t>
            </w:r>
          </w:p>
        </w:tc>
        <w:tc>
          <w:tcPr>
            <w:tcW w:w="1440" w:type="dxa"/>
            <w:shd w:val="clear" w:color="auto" w:fill="EEF3F8"/>
          </w:tcPr>
          <w:p w:rsidR="00225AE7" w:rsidRDefault="003A2732" w:rsidP="00780CFE">
            <w:pPr>
              <w:ind w:left="0"/>
              <w:jc w:val="center"/>
            </w:pPr>
            <w:sdt>
              <w:sdtPr>
                <w:rPr>
                  <w:rFonts w:ascii="MS Gothic" w:eastAsia="MS Gothic" w:hAnsi="MS Gothic"/>
                  <w:b/>
                  <w:sz w:val="24"/>
                </w:rPr>
                <w:id w:val="444122618"/>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7A1026">
              <w:t xml:space="preserve"> No</w:t>
            </w:r>
          </w:p>
        </w:tc>
      </w:tr>
      <w:tr w:rsidR="00225AE7" w:rsidRPr="00E34D1E" w:rsidTr="006A4BEB">
        <w:trPr>
          <w:trHeight w:val="360"/>
        </w:trPr>
        <w:tc>
          <w:tcPr>
            <w:tcW w:w="7920" w:type="dxa"/>
            <w:gridSpan w:val="3"/>
          </w:tcPr>
          <w:p w:rsidR="00225AE7" w:rsidRPr="00E34D1E" w:rsidRDefault="00225AE7" w:rsidP="00EA774B">
            <w:pPr>
              <w:pStyle w:val="ListParagraph"/>
              <w:numPr>
                <w:ilvl w:val="0"/>
                <w:numId w:val="37"/>
              </w:numPr>
              <w:ind w:left="576" w:hanging="288"/>
              <w:rPr>
                <w:b/>
              </w:rPr>
            </w:pPr>
            <w:r w:rsidRPr="00E34D1E">
              <w:t>Are barricades and warning signs used at road work sites?</w:t>
            </w:r>
          </w:p>
        </w:tc>
        <w:tc>
          <w:tcPr>
            <w:tcW w:w="1437" w:type="dxa"/>
            <w:shd w:val="clear" w:color="auto" w:fill="EEF3F8"/>
          </w:tcPr>
          <w:p w:rsidR="00225AE7" w:rsidRDefault="003A2732" w:rsidP="00780CFE">
            <w:pPr>
              <w:ind w:left="0"/>
              <w:jc w:val="center"/>
            </w:pPr>
            <w:sdt>
              <w:sdtPr>
                <w:rPr>
                  <w:rFonts w:ascii="MS Gothic" w:eastAsia="MS Gothic" w:hAnsi="MS Gothic"/>
                  <w:b/>
                  <w:sz w:val="24"/>
                </w:rPr>
                <w:id w:val="2107460983"/>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10359F">
              <w:t xml:space="preserve"> Yes</w:t>
            </w:r>
          </w:p>
        </w:tc>
        <w:tc>
          <w:tcPr>
            <w:tcW w:w="1440" w:type="dxa"/>
            <w:shd w:val="clear" w:color="auto" w:fill="EEF3F8"/>
          </w:tcPr>
          <w:p w:rsidR="00225AE7" w:rsidRDefault="003A2732" w:rsidP="00780CFE">
            <w:pPr>
              <w:ind w:left="0"/>
              <w:jc w:val="center"/>
            </w:pPr>
            <w:sdt>
              <w:sdtPr>
                <w:rPr>
                  <w:rFonts w:ascii="MS Gothic" w:eastAsia="MS Gothic" w:hAnsi="MS Gothic"/>
                  <w:b/>
                  <w:sz w:val="24"/>
                </w:rPr>
                <w:id w:val="299661713"/>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7A1026">
              <w:t xml:space="preserve"> No</w:t>
            </w:r>
          </w:p>
        </w:tc>
      </w:tr>
      <w:tr w:rsidR="00225AE7" w:rsidRPr="00E34D1E" w:rsidTr="006A4BEB">
        <w:trPr>
          <w:trHeight w:val="360"/>
        </w:trPr>
        <w:tc>
          <w:tcPr>
            <w:tcW w:w="7920" w:type="dxa"/>
            <w:gridSpan w:val="3"/>
          </w:tcPr>
          <w:p w:rsidR="00225AE7" w:rsidRPr="00E34D1E" w:rsidRDefault="00225AE7" w:rsidP="00EA774B">
            <w:pPr>
              <w:pStyle w:val="ListParagraph"/>
              <w:numPr>
                <w:ilvl w:val="0"/>
                <w:numId w:val="37"/>
              </w:numPr>
              <w:ind w:left="576" w:hanging="288"/>
              <w:rPr>
                <w:b/>
              </w:rPr>
            </w:pPr>
            <w:r w:rsidRPr="00E34D1E">
              <w:t>Is there a “prior notice” ordinance in effect?</w:t>
            </w:r>
          </w:p>
        </w:tc>
        <w:tc>
          <w:tcPr>
            <w:tcW w:w="1437" w:type="dxa"/>
            <w:shd w:val="clear" w:color="auto" w:fill="EEF3F8"/>
          </w:tcPr>
          <w:p w:rsidR="00225AE7" w:rsidRDefault="003A2732" w:rsidP="00780CFE">
            <w:pPr>
              <w:ind w:left="0"/>
              <w:jc w:val="center"/>
            </w:pPr>
            <w:sdt>
              <w:sdtPr>
                <w:rPr>
                  <w:rFonts w:ascii="MS Gothic" w:eastAsia="MS Gothic" w:hAnsi="MS Gothic"/>
                  <w:b/>
                  <w:sz w:val="24"/>
                </w:rPr>
                <w:id w:val="-131247348"/>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225AE7" w:rsidRPr="0010359F">
              <w:t xml:space="preserve"> Yes</w:t>
            </w:r>
          </w:p>
        </w:tc>
        <w:tc>
          <w:tcPr>
            <w:tcW w:w="1440" w:type="dxa"/>
            <w:shd w:val="clear" w:color="auto" w:fill="EEF3F8"/>
          </w:tcPr>
          <w:p w:rsidR="00225AE7" w:rsidRDefault="003A2732" w:rsidP="00780CFE">
            <w:pPr>
              <w:ind w:left="0"/>
              <w:jc w:val="center"/>
            </w:pPr>
            <w:sdt>
              <w:sdtPr>
                <w:rPr>
                  <w:rFonts w:ascii="MS Gothic" w:eastAsia="MS Gothic" w:hAnsi="MS Gothic"/>
                  <w:b/>
                  <w:sz w:val="24"/>
                </w:rPr>
                <w:id w:val="1250074582"/>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7A1026">
              <w:t xml:space="preserve"> No</w:t>
            </w:r>
          </w:p>
        </w:tc>
      </w:tr>
    </w:tbl>
    <w:p w:rsidR="00FA7AB6" w:rsidRDefault="00FA7AB6"/>
    <w:p w:rsidR="00E27371" w:rsidRDefault="00E27371">
      <w:r>
        <w:br w:type="page"/>
      </w:r>
    </w:p>
    <w:tbl>
      <w:tblPr>
        <w:tblStyle w:val="TableGrid"/>
        <w:tblW w:w="5000" w:type="pct"/>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7912"/>
        <w:gridCol w:w="1439"/>
        <w:gridCol w:w="1439"/>
      </w:tblGrid>
      <w:tr w:rsidR="00225AE7" w:rsidRPr="00E34D1E" w:rsidTr="004C7765">
        <w:trPr>
          <w:trHeight w:val="360"/>
        </w:trPr>
        <w:tc>
          <w:tcPr>
            <w:tcW w:w="10790" w:type="dxa"/>
            <w:gridSpan w:val="3"/>
            <w:tcBorders>
              <w:top w:val="single" w:sz="4" w:space="0" w:color="auto"/>
              <w:bottom w:val="single" w:sz="2" w:space="0" w:color="BFBFBF" w:themeColor="background1" w:themeShade="BF"/>
            </w:tcBorders>
            <w:shd w:val="clear" w:color="auto" w:fill="EEF3F8"/>
            <w:vAlign w:val="center"/>
          </w:tcPr>
          <w:p w:rsidR="00225AE7" w:rsidRPr="00D75F8E" w:rsidRDefault="00225AE7" w:rsidP="00780CFE">
            <w:pPr>
              <w:pStyle w:val="ListParagraph"/>
              <w:spacing w:before="20" w:after="20"/>
              <w:ind w:left="144"/>
              <w:rPr>
                <w:b/>
                <w:sz w:val="24"/>
              </w:rPr>
            </w:pPr>
            <w:bookmarkStart w:id="98" w:name="Transportation_Services"/>
            <w:r>
              <w:t xml:space="preserve">TRANSPORTATION SERVICES - </w:t>
            </w:r>
            <w:r w:rsidRPr="00176237">
              <w:t>DIAL-A-RIDE</w:t>
            </w:r>
            <w:bookmarkEnd w:id="98"/>
          </w:p>
        </w:tc>
      </w:tr>
      <w:tr w:rsidR="00225AE7" w:rsidRPr="00E34D1E" w:rsidTr="004C7765">
        <w:trPr>
          <w:trHeight w:val="360"/>
        </w:trPr>
        <w:tc>
          <w:tcPr>
            <w:tcW w:w="10790" w:type="dxa"/>
            <w:gridSpan w:val="3"/>
            <w:tcBorders>
              <w:top w:val="single" w:sz="2" w:space="0" w:color="BFBFBF" w:themeColor="background1" w:themeShade="BF"/>
            </w:tcBorders>
            <w:shd w:val="clear" w:color="auto" w:fill="auto"/>
            <w:vAlign w:val="center"/>
          </w:tcPr>
          <w:p w:rsidR="00225AE7" w:rsidRPr="00E34D1E" w:rsidRDefault="00225AE7" w:rsidP="00EA774B">
            <w:pPr>
              <w:pStyle w:val="ListParagraph"/>
              <w:numPr>
                <w:ilvl w:val="0"/>
                <w:numId w:val="128"/>
              </w:numPr>
              <w:ind w:left="576" w:hanging="288"/>
              <w:rPr>
                <w:b/>
              </w:rPr>
            </w:pPr>
            <w:r w:rsidRPr="00E34D1E">
              <w:t xml:space="preserve">Number of passengers served annually? </w:t>
            </w:r>
            <w:sdt>
              <w:sdtPr>
                <w:rPr>
                  <w:rStyle w:val="Style10"/>
                </w:rPr>
                <w:id w:val="841439156"/>
                <w:lock w:val="sdtLocked"/>
                <w:placeholder>
                  <w:docPart w:val="34EBAAD9BAE04CFB95AAEEF78D4993AF"/>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225AE7" w:rsidRPr="00E34D1E" w:rsidTr="004C7765">
        <w:trPr>
          <w:trHeight w:val="360"/>
        </w:trPr>
        <w:tc>
          <w:tcPr>
            <w:tcW w:w="10790" w:type="dxa"/>
            <w:gridSpan w:val="3"/>
            <w:shd w:val="clear" w:color="auto" w:fill="auto"/>
            <w:vAlign w:val="center"/>
          </w:tcPr>
          <w:p w:rsidR="00225AE7" w:rsidRPr="00E34D1E" w:rsidRDefault="00225AE7" w:rsidP="00EA774B">
            <w:pPr>
              <w:pStyle w:val="ListParagraph"/>
              <w:numPr>
                <w:ilvl w:val="0"/>
                <w:numId w:val="128"/>
              </w:numPr>
              <w:ind w:left="576" w:hanging="288"/>
              <w:rPr>
                <w:b/>
              </w:rPr>
            </w:pPr>
            <w:r w:rsidRPr="00E34D1E">
              <w:t xml:space="preserve">Number of buses? </w:t>
            </w:r>
            <w:sdt>
              <w:sdtPr>
                <w:rPr>
                  <w:rStyle w:val="Style10"/>
                </w:rPr>
                <w:id w:val="-619297128"/>
                <w:lock w:val="sdtLocked"/>
                <w:placeholder>
                  <w:docPart w:val="CD8172C1478D4416BC2FFBF834497E3E"/>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225AE7" w:rsidRPr="00E34D1E" w:rsidTr="004C7765">
        <w:trPr>
          <w:trHeight w:val="360"/>
        </w:trPr>
        <w:tc>
          <w:tcPr>
            <w:tcW w:w="10790" w:type="dxa"/>
            <w:gridSpan w:val="3"/>
            <w:shd w:val="clear" w:color="auto" w:fill="auto"/>
            <w:vAlign w:val="center"/>
          </w:tcPr>
          <w:p w:rsidR="00225AE7" w:rsidRPr="00E34D1E" w:rsidRDefault="00225AE7" w:rsidP="00EA774B">
            <w:pPr>
              <w:pStyle w:val="ListParagraph"/>
              <w:numPr>
                <w:ilvl w:val="0"/>
                <w:numId w:val="128"/>
              </w:numPr>
              <w:ind w:left="576" w:hanging="288"/>
              <w:rPr>
                <w:b/>
              </w:rPr>
            </w:pPr>
            <w:r w:rsidRPr="00E34D1E">
              <w:t xml:space="preserve">Hours and Days of operation. </w:t>
            </w:r>
            <w:sdt>
              <w:sdtPr>
                <w:rPr>
                  <w:rStyle w:val="Style10"/>
                </w:rPr>
                <w:id w:val="-1824737870"/>
                <w:lock w:val="sdtLocked"/>
                <w:placeholder>
                  <w:docPart w:val="7D16BB6FDF3944EEAD626DFB339ECFE5"/>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225AE7" w:rsidRPr="00E34D1E" w:rsidTr="009701A4">
        <w:trPr>
          <w:trHeight w:val="317"/>
        </w:trPr>
        <w:tc>
          <w:tcPr>
            <w:tcW w:w="7915" w:type="dxa"/>
            <w:shd w:val="clear" w:color="auto" w:fill="auto"/>
            <w:vAlign w:val="center"/>
          </w:tcPr>
          <w:p w:rsidR="00225AE7" w:rsidRPr="00E34D1E" w:rsidRDefault="00225AE7" w:rsidP="00EA774B">
            <w:pPr>
              <w:pStyle w:val="ListParagraph"/>
              <w:numPr>
                <w:ilvl w:val="0"/>
                <w:numId w:val="128"/>
              </w:numPr>
              <w:ind w:left="576" w:hanging="288"/>
              <w:rPr>
                <w:b/>
              </w:rPr>
            </w:pPr>
            <w:r w:rsidRPr="00E34D1E">
              <w:t>Services offered to passengers other than seniors and persons with disabilities only?</w:t>
            </w:r>
            <w:r>
              <w:rPr>
                <w:rStyle w:val="Heading1Char"/>
              </w:rPr>
              <w:t xml:space="preserve"> </w:t>
            </w:r>
          </w:p>
        </w:tc>
        <w:tc>
          <w:tcPr>
            <w:tcW w:w="1440" w:type="dxa"/>
            <w:shd w:val="clear" w:color="auto" w:fill="EEF3F8"/>
            <w:vAlign w:val="center"/>
          </w:tcPr>
          <w:p w:rsidR="00225AE7" w:rsidRPr="00E34D1E" w:rsidRDefault="003A2732" w:rsidP="00780CFE">
            <w:pPr>
              <w:pStyle w:val="ListParagraph"/>
              <w:ind w:left="0"/>
              <w:jc w:val="center"/>
              <w:rPr>
                <w:b/>
              </w:rPr>
            </w:pPr>
            <w:sdt>
              <w:sdtPr>
                <w:rPr>
                  <w:rFonts w:ascii="MS Gothic" w:eastAsia="MS Gothic" w:hAnsi="MS Gothic"/>
                  <w:b/>
                  <w:sz w:val="24"/>
                </w:rPr>
                <w:id w:val="-710883558"/>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Yes</w:t>
            </w:r>
          </w:p>
        </w:tc>
        <w:tc>
          <w:tcPr>
            <w:tcW w:w="1440" w:type="dxa"/>
            <w:shd w:val="clear" w:color="auto" w:fill="EEF3F8"/>
            <w:vAlign w:val="center"/>
          </w:tcPr>
          <w:p w:rsidR="00225AE7" w:rsidRPr="00693971" w:rsidRDefault="003A2732" w:rsidP="00780CFE">
            <w:pPr>
              <w:pStyle w:val="ListParagraph"/>
              <w:ind w:left="0"/>
              <w:jc w:val="center"/>
            </w:pPr>
            <w:sdt>
              <w:sdtPr>
                <w:rPr>
                  <w:b/>
                  <w:sz w:val="24"/>
                </w:rPr>
                <w:id w:val="-1803837014"/>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No</w:t>
            </w:r>
          </w:p>
        </w:tc>
      </w:tr>
      <w:tr w:rsidR="00225AE7" w:rsidRPr="00E34D1E" w:rsidTr="004C7765">
        <w:trPr>
          <w:trHeight w:val="360"/>
        </w:trPr>
        <w:tc>
          <w:tcPr>
            <w:tcW w:w="10790" w:type="dxa"/>
            <w:gridSpan w:val="3"/>
            <w:shd w:val="clear" w:color="auto" w:fill="auto"/>
            <w:vAlign w:val="center"/>
          </w:tcPr>
          <w:p w:rsidR="00225AE7" w:rsidRPr="00E34D1E" w:rsidRDefault="00225AE7" w:rsidP="00780CFE">
            <w:pPr>
              <w:pStyle w:val="ListParagraph"/>
              <w:ind w:left="864" w:hanging="288"/>
              <w:rPr>
                <w:b/>
              </w:rPr>
            </w:pPr>
            <w:r w:rsidRPr="00E34D1E">
              <w:t xml:space="preserve">If yes, please explain: </w:t>
            </w:r>
            <w:sdt>
              <w:sdtPr>
                <w:rPr>
                  <w:rStyle w:val="Style10"/>
                </w:rPr>
                <w:id w:val="1195200088"/>
                <w:lock w:val="sdtLocked"/>
                <w:placeholder>
                  <w:docPart w:val="3D9B41F3DEAE42BE9A4F9DD7013BD3F2"/>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225AE7" w:rsidRPr="00E34D1E" w:rsidTr="004C7765">
        <w:trPr>
          <w:trHeight w:val="360"/>
        </w:trPr>
        <w:tc>
          <w:tcPr>
            <w:tcW w:w="10790" w:type="dxa"/>
            <w:gridSpan w:val="3"/>
            <w:shd w:val="clear" w:color="auto" w:fill="auto"/>
            <w:vAlign w:val="center"/>
          </w:tcPr>
          <w:p w:rsidR="00225AE7" w:rsidRPr="00E34D1E" w:rsidRDefault="00412262" w:rsidP="00EA774B">
            <w:pPr>
              <w:pStyle w:val="ListParagraph"/>
              <w:numPr>
                <w:ilvl w:val="0"/>
                <w:numId w:val="128"/>
              </w:numPr>
              <w:ind w:left="576" w:hanging="288"/>
              <w:rPr>
                <w:b/>
              </w:rPr>
            </w:pPr>
            <w:r>
              <w:t>What are the primary destinations</w:t>
            </w:r>
            <w:r w:rsidR="00225AE7" w:rsidRPr="00E34D1E">
              <w:t>?</w:t>
            </w:r>
            <w:r w:rsidR="00225AE7" w:rsidRPr="00E34D1E">
              <w:rPr>
                <w:rStyle w:val="Heading2Char"/>
                <w:rFonts w:asciiTheme="minorHAnsi" w:eastAsia="Calibri" w:hAnsiTheme="minorHAnsi"/>
                <w:sz w:val="22"/>
                <w:szCs w:val="22"/>
              </w:rPr>
              <w:t xml:space="preserve"> </w:t>
            </w:r>
            <w:sdt>
              <w:sdtPr>
                <w:rPr>
                  <w:rStyle w:val="Style10"/>
                </w:rPr>
                <w:id w:val="-347487896"/>
                <w:lock w:val="sdtLocked"/>
                <w:placeholder>
                  <w:docPart w:val="04E8F07648014E0CB1F2D37A091677DE"/>
                </w:placeholder>
                <w:showingPlcHdr/>
                <w15:appearance w15:val="hidden"/>
                <w:text/>
              </w:sdtPr>
              <w:sdtEndPr>
                <w:rPr>
                  <w:rStyle w:val="DefaultParagraphFont"/>
                  <w:b w:val="0"/>
                </w:rPr>
              </w:sdtEndPr>
              <w:sdtContent>
                <w:r w:rsidR="00225AE7" w:rsidRPr="003F7212">
                  <w:rPr>
                    <w:rStyle w:val="StylePlaceholderTextAccent1PatternClearAccent1"/>
                  </w:rPr>
                  <w:t>enter</w:t>
                </w:r>
              </w:sdtContent>
            </w:sdt>
            <w:r w:rsidR="00225AE7" w:rsidRPr="00E34D1E">
              <w:t xml:space="preserve"> </w:t>
            </w:r>
          </w:p>
        </w:tc>
      </w:tr>
      <w:tr w:rsidR="00225AE7" w:rsidRPr="00E34D1E" w:rsidTr="006A4BEB">
        <w:trPr>
          <w:trHeight w:val="360"/>
        </w:trPr>
        <w:tc>
          <w:tcPr>
            <w:tcW w:w="10790" w:type="dxa"/>
            <w:gridSpan w:val="3"/>
            <w:shd w:val="clear" w:color="auto" w:fill="auto"/>
            <w:vAlign w:val="center"/>
          </w:tcPr>
          <w:p w:rsidR="00225AE7" w:rsidRPr="00E34D1E" w:rsidRDefault="00225AE7" w:rsidP="00EA774B">
            <w:pPr>
              <w:pStyle w:val="ListParagraph"/>
              <w:numPr>
                <w:ilvl w:val="0"/>
                <w:numId w:val="128"/>
              </w:numPr>
              <w:ind w:left="576" w:hanging="288"/>
              <w:rPr>
                <w:b/>
              </w:rPr>
            </w:pPr>
            <w:r w:rsidRPr="00E34D1E">
              <w:t>Who maintains the vehicles and how often is</w:t>
            </w:r>
            <w:r w:rsidR="00412262">
              <w:t xml:space="preserve"> the</w:t>
            </w:r>
            <w:r w:rsidRPr="00E34D1E">
              <w:t xml:space="preserve"> </w:t>
            </w:r>
            <w:r w:rsidR="00412262">
              <w:t xml:space="preserve">scheduled </w:t>
            </w:r>
            <w:r w:rsidRPr="00E34D1E">
              <w:t xml:space="preserve">maintenance? </w:t>
            </w:r>
            <w:sdt>
              <w:sdtPr>
                <w:rPr>
                  <w:rStyle w:val="Style10"/>
                </w:rPr>
                <w:id w:val="532774436"/>
                <w:lock w:val="sdtLocked"/>
                <w:placeholder>
                  <w:docPart w:val="D93762EC36BC4510A716A03E535FCA27"/>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225AE7" w:rsidRPr="00E34D1E" w:rsidTr="006A4BEB">
        <w:trPr>
          <w:trHeight w:val="360"/>
        </w:trPr>
        <w:tc>
          <w:tcPr>
            <w:tcW w:w="7915" w:type="dxa"/>
            <w:shd w:val="clear" w:color="auto" w:fill="auto"/>
            <w:vAlign w:val="center"/>
          </w:tcPr>
          <w:p w:rsidR="00225AE7" w:rsidRPr="00E34D1E" w:rsidRDefault="00225AE7" w:rsidP="00EA774B">
            <w:pPr>
              <w:pStyle w:val="ListParagraph"/>
              <w:numPr>
                <w:ilvl w:val="0"/>
                <w:numId w:val="128"/>
              </w:numPr>
              <w:ind w:left="576" w:hanging="288"/>
              <w:rPr>
                <w:b/>
              </w:rPr>
            </w:pPr>
            <w:r w:rsidRPr="00E34D1E">
              <w:t>Do passengers require personal attendants or escorts on the bus?</w:t>
            </w:r>
            <w:r>
              <w:t xml:space="preserve"> </w:t>
            </w:r>
          </w:p>
        </w:tc>
        <w:tc>
          <w:tcPr>
            <w:tcW w:w="1440" w:type="dxa"/>
            <w:shd w:val="clear" w:color="auto" w:fill="EEF3F8"/>
            <w:vAlign w:val="center"/>
          </w:tcPr>
          <w:p w:rsidR="00225AE7" w:rsidRPr="00E34D1E" w:rsidRDefault="003A2732" w:rsidP="00780CFE">
            <w:pPr>
              <w:pStyle w:val="ListParagraph"/>
              <w:ind w:left="0"/>
              <w:jc w:val="center"/>
              <w:rPr>
                <w:b/>
              </w:rPr>
            </w:pPr>
            <w:sdt>
              <w:sdtPr>
                <w:rPr>
                  <w:rFonts w:ascii="MS Gothic" w:eastAsia="MS Gothic" w:hAnsi="MS Gothic"/>
                  <w:b/>
                  <w:sz w:val="24"/>
                </w:rPr>
                <w:id w:val="-1990087121"/>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Yes</w:t>
            </w:r>
          </w:p>
        </w:tc>
        <w:tc>
          <w:tcPr>
            <w:tcW w:w="1440" w:type="dxa"/>
            <w:shd w:val="clear" w:color="auto" w:fill="EEF3F8"/>
            <w:vAlign w:val="center"/>
          </w:tcPr>
          <w:p w:rsidR="00225AE7" w:rsidRPr="00E34D1E" w:rsidRDefault="003A2732" w:rsidP="00780CFE">
            <w:pPr>
              <w:pStyle w:val="ListParagraph"/>
              <w:ind w:left="0"/>
              <w:jc w:val="center"/>
              <w:rPr>
                <w:b/>
              </w:rPr>
            </w:pPr>
            <w:sdt>
              <w:sdtPr>
                <w:rPr>
                  <w:b/>
                  <w:sz w:val="24"/>
                </w:rPr>
                <w:id w:val="-1249578684"/>
                <w:lock w:val="sdtLocked"/>
                <w15:appearance w15:val="hidden"/>
                <w14:checkbox>
                  <w14:checked w14:val="0"/>
                  <w14:checkedState w14:val="2612" w14:font="MS Gothic"/>
                  <w14:uncheckedState w14:val="2610" w14:font="MS Gothic"/>
                </w14:checkbox>
              </w:sdtPr>
              <w:sdtEndPr/>
              <w:sdtContent>
                <w:r w:rsidR="006A4BEB">
                  <w:rPr>
                    <w:rFonts w:ascii="MS Gothic" w:eastAsia="MS Gothic" w:hAnsi="MS Gothic" w:hint="eastAsia"/>
                    <w:b/>
                    <w:sz w:val="24"/>
                  </w:rPr>
                  <w:t>☐</w:t>
                </w:r>
              </w:sdtContent>
            </w:sdt>
            <w:r w:rsidR="00225AE7" w:rsidRPr="00E34D1E">
              <w:t xml:space="preserve"> No</w:t>
            </w:r>
          </w:p>
        </w:tc>
      </w:tr>
    </w:tbl>
    <w:p w:rsidR="00225AE7" w:rsidRDefault="00225AE7" w:rsidP="00E34D1E">
      <w:pPr>
        <w:rPr>
          <w:sz w:val="20"/>
        </w:rPr>
      </w:pPr>
    </w:p>
    <w:p w:rsidR="00743412" w:rsidRDefault="00743412">
      <w:pPr>
        <w:rPr>
          <w:sz w:val="20"/>
        </w:rPr>
      </w:pPr>
      <w:r>
        <w:rPr>
          <w:sz w:val="20"/>
        </w:rPr>
        <w:br w:type="page"/>
      </w:r>
    </w:p>
    <w:tbl>
      <w:tblPr>
        <w:tblStyle w:val="TableGrid"/>
        <w:tblW w:w="5000" w:type="pct"/>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2154"/>
        <w:gridCol w:w="540"/>
        <w:gridCol w:w="268"/>
        <w:gridCol w:w="990"/>
        <w:gridCol w:w="271"/>
        <w:gridCol w:w="987"/>
        <w:gridCol w:w="184"/>
        <w:gridCol w:w="448"/>
        <w:gridCol w:w="358"/>
        <w:gridCol w:w="360"/>
        <w:gridCol w:w="1265"/>
        <w:gridCol w:w="180"/>
        <w:gridCol w:w="1348"/>
        <w:gridCol w:w="92"/>
        <w:gridCol w:w="1345"/>
      </w:tblGrid>
      <w:tr w:rsidR="0059237B" w:rsidRPr="00E34D1E" w:rsidTr="00A7773E">
        <w:trPr>
          <w:trHeight w:val="360"/>
        </w:trPr>
        <w:tc>
          <w:tcPr>
            <w:tcW w:w="10790" w:type="dxa"/>
            <w:gridSpan w:val="15"/>
            <w:tcBorders>
              <w:top w:val="single" w:sz="4" w:space="0" w:color="auto"/>
              <w:bottom w:val="single" w:sz="8" w:space="0" w:color="BFBFBF" w:themeColor="background1" w:themeShade="BF"/>
            </w:tcBorders>
            <w:shd w:val="clear" w:color="auto" w:fill="EEF3F8"/>
            <w:vAlign w:val="center"/>
          </w:tcPr>
          <w:p w:rsidR="0059237B" w:rsidRPr="00176237" w:rsidRDefault="0059237B" w:rsidP="00172569">
            <w:bookmarkStart w:id="99" w:name="Utility_Electric"/>
            <w:r w:rsidRPr="00176237">
              <w:t>UTILITY</w:t>
            </w:r>
            <w:r w:rsidR="00AD731A">
              <w:t xml:space="preserve"> - </w:t>
            </w:r>
            <w:r w:rsidR="00AD731A" w:rsidRPr="00176237">
              <w:t>ELECTRIC</w:t>
            </w:r>
            <w:bookmarkEnd w:id="99"/>
          </w:p>
        </w:tc>
      </w:tr>
      <w:tr w:rsidR="009D74BE" w:rsidRPr="00E34D1E" w:rsidTr="00087FF2">
        <w:trPr>
          <w:trHeight w:val="317"/>
        </w:trPr>
        <w:tc>
          <w:tcPr>
            <w:tcW w:w="8005" w:type="dxa"/>
            <w:gridSpan w:val="12"/>
            <w:tcBorders>
              <w:top w:val="single" w:sz="8" w:space="0" w:color="BFBFBF" w:themeColor="background1" w:themeShade="BF"/>
              <w:bottom w:val="single" w:sz="4" w:space="0" w:color="D9D9D9" w:themeColor="background1" w:themeShade="D9"/>
            </w:tcBorders>
            <w:shd w:val="clear" w:color="auto" w:fill="auto"/>
            <w:vAlign w:val="center"/>
          </w:tcPr>
          <w:p w:rsidR="009D74BE" w:rsidRPr="00E83061" w:rsidRDefault="009D74BE" w:rsidP="00EA774B">
            <w:pPr>
              <w:pStyle w:val="ListParagraph"/>
              <w:numPr>
                <w:ilvl w:val="0"/>
                <w:numId w:val="103"/>
              </w:numPr>
              <w:ind w:left="576" w:hanging="288"/>
            </w:pPr>
            <w:r w:rsidRPr="00E83061">
              <w:t>Generation:</w:t>
            </w:r>
          </w:p>
        </w:tc>
        <w:tc>
          <w:tcPr>
            <w:tcW w:w="1348" w:type="dxa"/>
            <w:tcBorders>
              <w:top w:val="single" w:sz="8" w:space="0" w:color="BFBFBF" w:themeColor="background1" w:themeShade="BF"/>
            </w:tcBorders>
            <w:shd w:val="clear" w:color="auto" w:fill="EEF3F8"/>
            <w:vAlign w:val="center"/>
          </w:tcPr>
          <w:p w:rsidR="009D74BE" w:rsidRDefault="003A2732" w:rsidP="00D11D98">
            <w:pPr>
              <w:ind w:left="0"/>
              <w:jc w:val="center"/>
            </w:pPr>
            <w:sdt>
              <w:sdtPr>
                <w:rPr>
                  <w:rFonts w:ascii="MS Gothic" w:eastAsia="MS Gothic" w:hAnsi="MS Gothic"/>
                  <w:b/>
                  <w:sz w:val="24"/>
                </w:rPr>
                <w:id w:val="118131723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9D74BE" w:rsidRPr="00252D38">
              <w:t xml:space="preserve"> Yes</w:t>
            </w:r>
          </w:p>
        </w:tc>
        <w:tc>
          <w:tcPr>
            <w:tcW w:w="1437" w:type="dxa"/>
            <w:gridSpan w:val="2"/>
            <w:tcBorders>
              <w:top w:val="single" w:sz="8" w:space="0" w:color="BFBFBF" w:themeColor="background1" w:themeShade="BF"/>
            </w:tcBorders>
            <w:shd w:val="clear" w:color="auto" w:fill="EEF3F8"/>
            <w:vAlign w:val="center"/>
          </w:tcPr>
          <w:p w:rsidR="009D74BE" w:rsidRDefault="003A2732" w:rsidP="00D11D98">
            <w:pPr>
              <w:ind w:left="0"/>
              <w:jc w:val="center"/>
            </w:pPr>
            <w:sdt>
              <w:sdtPr>
                <w:rPr>
                  <w:rFonts w:ascii="MS Gothic" w:eastAsia="MS Gothic" w:hAnsi="MS Gothic"/>
                  <w:b/>
                  <w:sz w:val="24"/>
                </w:rPr>
                <w:id w:val="65154564"/>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9D74BE" w:rsidRPr="00C12F66">
              <w:t xml:space="preserve"> No</w:t>
            </w:r>
          </w:p>
        </w:tc>
      </w:tr>
      <w:tr w:rsidR="009D74BE" w:rsidRPr="00E34D1E" w:rsidTr="00087FF2">
        <w:trPr>
          <w:trHeight w:val="317"/>
        </w:trPr>
        <w:tc>
          <w:tcPr>
            <w:tcW w:w="8005" w:type="dxa"/>
            <w:gridSpan w:val="12"/>
            <w:tcBorders>
              <w:top w:val="single" w:sz="4" w:space="0" w:color="D9D9D9" w:themeColor="background1" w:themeShade="D9"/>
              <w:bottom w:val="single" w:sz="4" w:space="0" w:color="D9D9D9" w:themeColor="background1" w:themeShade="D9"/>
            </w:tcBorders>
            <w:shd w:val="clear" w:color="auto" w:fill="auto"/>
            <w:vAlign w:val="center"/>
          </w:tcPr>
          <w:p w:rsidR="009D74BE" w:rsidRPr="00E83061" w:rsidRDefault="009D74BE" w:rsidP="00EA774B">
            <w:pPr>
              <w:pStyle w:val="ListParagraph"/>
              <w:numPr>
                <w:ilvl w:val="0"/>
                <w:numId w:val="103"/>
              </w:numPr>
              <w:ind w:left="576" w:hanging="288"/>
            </w:pPr>
            <w:r w:rsidRPr="00E83061">
              <w:t>Distribution:</w:t>
            </w:r>
            <w:r w:rsidR="007C3B76">
              <w:t xml:space="preserve">        </w:t>
            </w:r>
            <w:sdt>
              <w:sdtPr>
                <w:rPr>
                  <w:rFonts w:ascii="MS Gothic" w:eastAsia="MS Gothic" w:hAnsi="MS Gothic"/>
                  <w:b/>
                  <w:sz w:val="24"/>
                </w:rPr>
                <w:id w:val="164516305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7C3B76" w:rsidRPr="00E34D1E">
              <w:t xml:space="preserve"> </w:t>
            </w:r>
            <w:r w:rsidR="007C3B76">
              <w:t>Own</w:t>
            </w:r>
            <w:r w:rsidR="007C3B76" w:rsidRPr="00E34D1E">
              <w:t xml:space="preserve">   </w:t>
            </w:r>
            <w:r w:rsidR="007C3B76">
              <w:t xml:space="preserve">or    </w:t>
            </w:r>
            <w:sdt>
              <w:sdtPr>
                <w:rPr>
                  <w:b/>
                  <w:sz w:val="24"/>
                </w:rPr>
                <w:id w:val="-1906754047"/>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7C3B76" w:rsidRPr="00E34D1E">
              <w:t xml:space="preserve"> </w:t>
            </w:r>
            <w:r w:rsidR="007C3B76">
              <w:t>Maintain</w:t>
            </w:r>
          </w:p>
        </w:tc>
        <w:tc>
          <w:tcPr>
            <w:tcW w:w="1348" w:type="dxa"/>
            <w:shd w:val="clear" w:color="auto" w:fill="EEF3F8"/>
            <w:vAlign w:val="center"/>
          </w:tcPr>
          <w:p w:rsidR="009D74BE" w:rsidRDefault="003A2732" w:rsidP="00D11D98">
            <w:pPr>
              <w:ind w:left="0"/>
              <w:jc w:val="center"/>
            </w:pPr>
            <w:sdt>
              <w:sdtPr>
                <w:rPr>
                  <w:rFonts w:ascii="MS Gothic" w:eastAsia="MS Gothic" w:hAnsi="MS Gothic"/>
                  <w:b/>
                  <w:sz w:val="24"/>
                </w:rPr>
                <w:id w:val="-854883669"/>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9D74BE" w:rsidRPr="00252D38">
              <w:t xml:space="preserve"> Yes</w:t>
            </w:r>
          </w:p>
        </w:tc>
        <w:tc>
          <w:tcPr>
            <w:tcW w:w="1437" w:type="dxa"/>
            <w:gridSpan w:val="2"/>
            <w:shd w:val="clear" w:color="auto" w:fill="EEF3F8"/>
            <w:vAlign w:val="center"/>
          </w:tcPr>
          <w:p w:rsidR="009D74BE" w:rsidRDefault="003A2732" w:rsidP="00D11D98">
            <w:pPr>
              <w:ind w:left="0"/>
              <w:jc w:val="center"/>
            </w:pPr>
            <w:sdt>
              <w:sdtPr>
                <w:rPr>
                  <w:rFonts w:ascii="MS Gothic" w:eastAsia="MS Gothic" w:hAnsi="MS Gothic"/>
                  <w:b/>
                  <w:sz w:val="24"/>
                </w:rPr>
                <w:id w:val="463076201"/>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9D74BE" w:rsidRPr="00C12F66">
              <w:t xml:space="preserve"> No</w:t>
            </w:r>
          </w:p>
        </w:tc>
      </w:tr>
      <w:tr w:rsidR="006152D3" w:rsidRPr="00E34D1E" w:rsidTr="00087FF2">
        <w:trPr>
          <w:trHeight w:val="360"/>
        </w:trPr>
        <w:tc>
          <w:tcPr>
            <w:tcW w:w="2962" w:type="dxa"/>
            <w:gridSpan w:val="3"/>
            <w:tcBorders>
              <w:top w:val="single" w:sz="4" w:space="0" w:color="D9D9D9" w:themeColor="background1" w:themeShade="D9"/>
              <w:bottom w:val="single" w:sz="2" w:space="0" w:color="D9D9D9" w:themeColor="background1" w:themeShade="D9"/>
              <w:right w:val="single" w:sz="2" w:space="0" w:color="F2F2F2" w:themeColor="background1" w:themeShade="F2"/>
            </w:tcBorders>
            <w:shd w:val="clear" w:color="auto" w:fill="auto"/>
            <w:vAlign w:val="center"/>
          </w:tcPr>
          <w:p w:rsidR="006152D3" w:rsidRPr="00E34D1E" w:rsidRDefault="006152D3" w:rsidP="00EA774B">
            <w:pPr>
              <w:pStyle w:val="ListParagraph"/>
              <w:numPr>
                <w:ilvl w:val="0"/>
                <w:numId w:val="103"/>
              </w:numPr>
              <w:ind w:left="576" w:hanging="288"/>
            </w:pPr>
            <w:r>
              <w:t>Number of utility users:</w:t>
            </w:r>
          </w:p>
        </w:tc>
        <w:tc>
          <w:tcPr>
            <w:tcW w:w="2432" w:type="dxa"/>
            <w:gridSpan w:val="4"/>
            <w:tcBorders>
              <w:top w:val="single" w:sz="4" w:space="0" w:color="D9D9D9" w:themeColor="background1" w:themeShade="D9"/>
              <w:left w:val="single" w:sz="2" w:space="0" w:color="F2F2F2" w:themeColor="background1" w:themeShade="F2"/>
              <w:bottom w:val="single" w:sz="2" w:space="0" w:color="D9D9D9" w:themeColor="background1" w:themeShade="D9"/>
              <w:right w:val="single" w:sz="2" w:space="0" w:color="F2F2F2" w:themeColor="background1" w:themeShade="F2"/>
            </w:tcBorders>
            <w:shd w:val="clear" w:color="auto" w:fill="auto"/>
            <w:vAlign w:val="center"/>
          </w:tcPr>
          <w:p w:rsidR="006152D3" w:rsidRPr="00E34D1E" w:rsidRDefault="006152D3" w:rsidP="006152D3">
            <w:pPr>
              <w:ind w:left="0"/>
            </w:pPr>
            <w:r w:rsidRPr="00A33591">
              <w:t>Residential:</w:t>
            </w:r>
            <w:r w:rsidRPr="00E34D1E">
              <w:t xml:space="preserve"> </w:t>
            </w:r>
            <w:sdt>
              <w:sdtPr>
                <w:rPr>
                  <w:rStyle w:val="Style10"/>
                </w:rPr>
                <w:id w:val="-1828577083"/>
                <w:lock w:val="sdtLocked"/>
                <w:placeholder>
                  <w:docPart w:val="B1525A7F10984EB0923B177458CDF7AF"/>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5E2849">
              <w:rPr>
                <w:rStyle w:val="Style10"/>
              </w:rPr>
              <w:t xml:space="preserve"> </w:t>
            </w:r>
          </w:p>
        </w:tc>
        <w:tc>
          <w:tcPr>
            <w:tcW w:w="2611" w:type="dxa"/>
            <w:gridSpan w:val="5"/>
            <w:tcBorders>
              <w:top w:val="single" w:sz="4" w:space="0" w:color="D9D9D9" w:themeColor="background1" w:themeShade="D9"/>
              <w:left w:val="single" w:sz="2" w:space="0" w:color="F2F2F2" w:themeColor="background1" w:themeShade="F2"/>
              <w:bottom w:val="single" w:sz="2" w:space="0" w:color="D9D9D9" w:themeColor="background1" w:themeShade="D9"/>
              <w:right w:val="single" w:sz="2" w:space="0" w:color="F2F2F2" w:themeColor="background1" w:themeShade="F2"/>
            </w:tcBorders>
            <w:shd w:val="clear" w:color="auto" w:fill="auto"/>
            <w:vAlign w:val="center"/>
          </w:tcPr>
          <w:p w:rsidR="006152D3" w:rsidRPr="00E34D1E" w:rsidRDefault="006152D3" w:rsidP="005E2849">
            <w:pPr>
              <w:ind w:left="0"/>
            </w:pPr>
            <w:r w:rsidRPr="00A33591">
              <w:t>Commercial:</w:t>
            </w:r>
            <w:r w:rsidRPr="00A33591">
              <w:rPr>
                <w:rStyle w:val="Style10"/>
              </w:rPr>
              <w:t xml:space="preserve"> </w:t>
            </w:r>
            <w:sdt>
              <w:sdtPr>
                <w:rPr>
                  <w:rStyle w:val="Style10"/>
                </w:rPr>
                <w:id w:val="890153034"/>
                <w:lock w:val="sdtLocked"/>
                <w:placeholder>
                  <w:docPart w:val="858B5BE145F3468A94225AC348A091F7"/>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c>
          <w:tcPr>
            <w:tcW w:w="2785" w:type="dxa"/>
            <w:gridSpan w:val="3"/>
            <w:tcBorders>
              <w:left w:val="single" w:sz="2" w:space="0" w:color="F2F2F2" w:themeColor="background1" w:themeShade="F2"/>
              <w:bottom w:val="single" w:sz="2" w:space="0" w:color="D9D9D9" w:themeColor="background1" w:themeShade="D9"/>
            </w:tcBorders>
            <w:shd w:val="clear" w:color="auto" w:fill="auto"/>
            <w:vAlign w:val="center"/>
          </w:tcPr>
          <w:p w:rsidR="006152D3" w:rsidRPr="00E34D1E" w:rsidRDefault="006152D3" w:rsidP="005E2849">
            <w:pPr>
              <w:ind w:left="0"/>
            </w:pPr>
            <w:r w:rsidRPr="00A33591">
              <w:t>Industrial:</w:t>
            </w:r>
            <w:r w:rsidRPr="00A33591">
              <w:rPr>
                <w:rStyle w:val="Style10"/>
              </w:rPr>
              <w:t xml:space="preserve"> </w:t>
            </w:r>
            <w:sdt>
              <w:sdtPr>
                <w:rPr>
                  <w:rStyle w:val="Style10"/>
                </w:rPr>
                <w:id w:val="990219008"/>
                <w:lock w:val="sdtLocked"/>
                <w:placeholder>
                  <w:docPart w:val="F9E75C008CFB4BFDB62F6BB6481153E0"/>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59237B" w:rsidRPr="00E34D1E" w:rsidTr="00A7773E">
        <w:trPr>
          <w:trHeight w:val="360"/>
        </w:trPr>
        <w:tc>
          <w:tcPr>
            <w:tcW w:w="10790" w:type="dxa"/>
            <w:gridSpan w:val="15"/>
            <w:tcBorders>
              <w:top w:val="single" w:sz="2" w:space="0" w:color="D9D9D9" w:themeColor="background1" w:themeShade="D9"/>
              <w:bottom w:val="single" w:sz="4" w:space="0" w:color="D9D9D9" w:themeColor="background1" w:themeShade="D9"/>
            </w:tcBorders>
            <w:shd w:val="clear" w:color="auto" w:fill="auto"/>
            <w:vAlign w:val="center"/>
          </w:tcPr>
          <w:p w:rsidR="0059237B" w:rsidRPr="00E83061" w:rsidRDefault="007C3B76" w:rsidP="00EA774B">
            <w:pPr>
              <w:pStyle w:val="ListParagraph"/>
              <w:numPr>
                <w:ilvl w:val="0"/>
                <w:numId w:val="103"/>
              </w:numPr>
              <w:ind w:left="576" w:hanging="288"/>
            </w:pPr>
            <w:r>
              <w:t xml:space="preserve">Annual revenues: </w:t>
            </w:r>
            <w:r w:rsidRPr="00F504EE">
              <w:t>$</w:t>
            </w:r>
            <w:r w:rsidRPr="00E83061">
              <w:t xml:space="preserve"> </w:t>
            </w:r>
            <w:sdt>
              <w:sdtPr>
                <w:rPr>
                  <w:rStyle w:val="Style10"/>
                </w:rPr>
                <w:id w:val="414289199"/>
                <w:placeholder>
                  <w:docPart w:val="41ED853E1AF64409B6307ECEDAFA413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7C3B76" w:rsidRPr="00E34D1E" w:rsidTr="00A7773E">
        <w:trPr>
          <w:trHeight w:val="360"/>
        </w:trPr>
        <w:tc>
          <w:tcPr>
            <w:tcW w:w="10790" w:type="dxa"/>
            <w:gridSpan w:val="15"/>
            <w:tcBorders>
              <w:top w:val="single" w:sz="2" w:space="0" w:color="D9D9D9" w:themeColor="background1" w:themeShade="D9"/>
              <w:bottom w:val="single" w:sz="4" w:space="0" w:color="D9D9D9" w:themeColor="background1" w:themeShade="D9"/>
            </w:tcBorders>
            <w:shd w:val="clear" w:color="auto" w:fill="auto"/>
            <w:vAlign w:val="center"/>
          </w:tcPr>
          <w:p w:rsidR="007C3B76" w:rsidRPr="00E83061" w:rsidRDefault="007C3B76" w:rsidP="00EA774B">
            <w:pPr>
              <w:pStyle w:val="ListParagraph"/>
              <w:numPr>
                <w:ilvl w:val="0"/>
                <w:numId w:val="103"/>
              </w:numPr>
              <w:ind w:left="576" w:hanging="288"/>
            </w:pPr>
            <w:r w:rsidRPr="00E83061">
              <w:t xml:space="preserve">Annual payroll (less clerical): </w:t>
            </w:r>
            <w:r w:rsidRPr="00407578">
              <w:rPr>
                <w:b/>
              </w:rPr>
              <w:t xml:space="preserve"> </w:t>
            </w:r>
            <w:r w:rsidRPr="00F504EE">
              <w:t>$</w:t>
            </w:r>
            <w:r w:rsidRPr="00E83061">
              <w:t xml:space="preserve"> </w:t>
            </w:r>
            <w:sdt>
              <w:sdtPr>
                <w:rPr>
                  <w:rStyle w:val="Style10"/>
                </w:rPr>
                <w:id w:val="-1552154997"/>
                <w:placeholder>
                  <w:docPart w:val="6662C6E4C6264B018E6BBA097F61522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59237B" w:rsidRPr="00E34D1E" w:rsidTr="00A7773E">
        <w:trPr>
          <w:trHeight w:val="360"/>
        </w:trPr>
        <w:tc>
          <w:tcPr>
            <w:tcW w:w="10790" w:type="dxa"/>
            <w:gridSpan w:val="15"/>
            <w:tcBorders>
              <w:top w:val="single" w:sz="4" w:space="0" w:color="D9D9D9" w:themeColor="background1" w:themeShade="D9"/>
              <w:bottom w:val="single" w:sz="4" w:space="0" w:color="D9D9D9" w:themeColor="background1" w:themeShade="D9"/>
            </w:tcBorders>
            <w:shd w:val="clear" w:color="auto" w:fill="auto"/>
            <w:vAlign w:val="center"/>
          </w:tcPr>
          <w:p w:rsidR="0059237B" w:rsidRPr="00E83061" w:rsidRDefault="0059237B" w:rsidP="00EA774B">
            <w:pPr>
              <w:pStyle w:val="ListParagraph"/>
              <w:numPr>
                <w:ilvl w:val="0"/>
                <w:numId w:val="103"/>
              </w:numPr>
              <w:ind w:left="576" w:hanging="288"/>
            </w:pPr>
            <w:r w:rsidRPr="00E83061">
              <w:t>Main location?</w:t>
            </w:r>
            <w:r w:rsidR="001B04FF">
              <w:rPr>
                <w:rStyle w:val="Style10"/>
              </w:rPr>
              <w:t xml:space="preserve"> </w:t>
            </w:r>
            <w:sdt>
              <w:sdtPr>
                <w:rPr>
                  <w:rStyle w:val="Style10"/>
                </w:rPr>
                <w:id w:val="-1711879422"/>
                <w:placeholder>
                  <w:docPart w:val="8D3C146AC8314821BFC0013B70D14C19"/>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r w:rsidR="00D057DE" w:rsidRPr="00E34D1E" w:rsidTr="008F59BD">
        <w:trPr>
          <w:trHeight w:val="360"/>
        </w:trPr>
        <w:tc>
          <w:tcPr>
            <w:tcW w:w="6560" w:type="dxa"/>
            <w:gridSpan w:val="10"/>
            <w:tcBorders>
              <w:top w:val="single" w:sz="4" w:space="0" w:color="D9D9D9" w:themeColor="background1" w:themeShade="D9"/>
              <w:bottom w:val="single" w:sz="2" w:space="0" w:color="D9D9D9" w:themeColor="background1" w:themeShade="D9"/>
              <w:right w:val="single" w:sz="2" w:space="0" w:color="F2F2F2" w:themeColor="background1" w:themeShade="F2"/>
            </w:tcBorders>
            <w:shd w:val="clear" w:color="auto" w:fill="auto"/>
            <w:vAlign w:val="center"/>
          </w:tcPr>
          <w:p w:rsidR="00D057DE" w:rsidRPr="00E83061" w:rsidRDefault="00D057DE" w:rsidP="00EA774B">
            <w:pPr>
              <w:pStyle w:val="ListParagraph"/>
              <w:numPr>
                <w:ilvl w:val="0"/>
                <w:numId w:val="103"/>
              </w:numPr>
              <w:ind w:left="576" w:hanging="288"/>
            </w:pPr>
            <w:r w:rsidRPr="00E83061">
              <w:t>Total number of locations, including substations:</w:t>
            </w:r>
            <w:r>
              <w:t xml:space="preserve"> </w:t>
            </w:r>
            <w:sdt>
              <w:sdtPr>
                <w:rPr>
                  <w:rStyle w:val="Style10"/>
                </w:rPr>
                <w:id w:val="-1792046939"/>
                <w:lock w:val="sdtLocked"/>
                <w:placeholder>
                  <w:docPart w:val="1B698BFAA46840D2B95A3A6DA229E768"/>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4230" w:type="dxa"/>
            <w:gridSpan w:val="5"/>
            <w:tcBorders>
              <w:top w:val="single" w:sz="4" w:space="0" w:color="D9D9D9" w:themeColor="background1" w:themeShade="D9"/>
              <w:left w:val="single" w:sz="2" w:space="0" w:color="F2F2F2" w:themeColor="background1" w:themeShade="F2"/>
              <w:bottom w:val="single" w:sz="2" w:space="0" w:color="D9D9D9" w:themeColor="background1" w:themeShade="D9"/>
            </w:tcBorders>
            <w:shd w:val="clear" w:color="auto" w:fill="auto"/>
            <w:vAlign w:val="center"/>
          </w:tcPr>
          <w:p w:rsidR="00D057DE" w:rsidRPr="00E83061" w:rsidRDefault="00D057DE" w:rsidP="005E2849">
            <w:pPr>
              <w:ind w:left="0"/>
            </w:pPr>
            <w:r w:rsidRPr="00E83061">
              <w:t>Years in operation:</w:t>
            </w:r>
            <w:r>
              <w:t xml:space="preserve"> </w:t>
            </w:r>
            <w:sdt>
              <w:sdtPr>
                <w:rPr>
                  <w:rStyle w:val="Style10"/>
                </w:rPr>
                <w:id w:val="673390700"/>
                <w:lock w:val="sdtLocked"/>
                <w:placeholder>
                  <w:docPart w:val="81CFA00393CE4F87AD4FCDE264850E21"/>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59237B" w:rsidRPr="00E34D1E" w:rsidTr="00A7773E">
        <w:trPr>
          <w:trHeight w:val="317"/>
        </w:trPr>
        <w:tc>
          <w:tcPr>
            <w:tcW w:w="10790" w:type="dxa"/>
            <w:gridSpan w:val="15"/>
            <w:tcBorders>
              <w:top w:val="single" w:sz="2" w:space="0" w:color="D9D9D9" w:themeColor="background1" w:themeShade="D9"/>
              <w:bottom w:val="single" w:sz="4" w:space="0" w:color="D9D9D9" w:themeColor="background1" w:themeShade="D9"/>
            </w:tcBorders>
            <w:shd w:val="clear" w:color="auto" w:fill="auto"/>
            <w:vAlign w:val="center"/>
          </w:tcPr>
          <w:p w:rsidR="0059237B" w:rsidRPr="00E34D1E" w:rsidRDefault="00861ABC" w:rsidP="00EA774B">
            <w:pPr>
              <w:pStyle w:val="ListParagraph"/>
              <w:numPr>
                <w:ilvl w:val="0"/>
                <w:numId w:val="103"/>
              </w:numPr>
              <w:ind w:left="576" w:hanging="288"/>
            </w:pPr>
            <w:r w:rsidRPr="00E34D1E">
              <w:t xml:space="preserve">Are all locations: </w:t>
            </w:r>
          </w:p>
        </w:tc>
      </w:tr>
      <w:tr w:rsidR="00172569" w:rsidRPr="00E34D1E" w:rsidTr="00AF3265">
        <w:trPr>
          <w:trHeight w:val="317"/>
        </w:trPr>
        <w:tc>
          <w:tcPr>
            <w:tcW w:w="2154" w:type="dxa"/>
            <w:tcBorders>
              <w:top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auto"/>
            <w:vAlign w:val="center"/>
          </w:tcPr>
          <w:p w:rsidR="00172569" w:rsidRPr="00E34D1E" w:rsidRDefault="00172569" w:rsidP="00EA774B">
            <w:pPr>
              <w:pStyle w:val="ListParagraph"/>
              <w:numPr>
                <w:ilvl w:val="0"/>
                <w:numId w:val="114"/>
              </w:numPr>
              <w:ind w:left="864" w:hanging="288"/>
            </w:pPr>
            <w:r w:rsidRPr="006776B0">
              <w:t>Fenced?</w:t>
            </w:r>
            <w:r w:rsidRPr="00E34D1E">
              <w:rPr>
                <w:b/>
              </w:rPr>
              <w:t xml:space="preserve"> </w:t>
            </w:r>
            <w:r w:rsidRPr="00E83061">
              <w:rPr>
                <w:b/>
              </w:rPr>
              <w:t xml:space="preserve"> </w:t>
            </w:r>
            <w:r>
              <w:rPr>
                <w:b/>
              </w:rPr>
              <w:t xml:space="preserve">     </w:t>
            </w:r>
          </w:p>
        </w:tc>
        <w:tc>
          <w:tcPr>
            <w:tcW w:w="1798" w:type="dxa"/>
            <w:gridSpan w:val="3"/>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EEF3F8"/>
            <w:vAlign w:val="center"/>
          </w:tcPr>
          <w:p w:rsidR="00172569" w:rsidRPr="00E34D1E" w:rsidRDefault="003A2732" w:rsidP="005E2849">
            <w:pPr>
              <w:pStyle w:val="ListParagraph"/>
              <w:ind w:left="0"/>
            </w:pPr>
            <w:sdt>
              <w:sdtPr>
                <w:rPr>
                  <w:rFonts w:ascii="MS Gothic" w:eastAsia="MS Gothic" w:hAnsi="MS Gothic"/>
                  <w:b/>
                  <w:sz w:val="24"/>
                </w:rPr>
                <w:id w:val="-1129699270"/>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172569" w:rsidRPr="00E34D1E">
              <w:t xml:space="preserve"> Yes   </w:t>
            </w:r>
            <w:r w:rsidR="00AF3265">
              <w:t xml:space="preserve"> </w:t>
            </w:r>
            <w:sdt>
              <w:sdtPr>
                <w:rPr>
                  <w:b/>
                  <w:sz w:val="24"/>
                </w:rPr>
                <w:id w:val="-1942981121"/>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172569" w:rsidRPr="00E34D1E">
              <w:t xml:space="preserve"> No</w:t>
            </w:r>
          </w:p>
        </w:tc>
        <w:tc>
          <w:tcPr>
            <w:tcW w:w="6838" w:type="dxa"/>
            <w:gridSpan w:val="11"/>
            <w:tcBorders>
              <w:top w:val="single" w:sz="4" w:space="0" w:color="D9D9D9" w:themeColor="background1" w:themeShade="D9"/>
              <w:left w:val="single" w:sz="4" w:space="0" w:color="F2F2F2" w:themeColor="background1" w:themeShade="F2"/>
              <w:bottom w:val="single" w:sz="4" w:space="0" w:color="D9D9D9" w:themeColor="background1" w:themeShade="D9"/>
            </w:tcBorders>
            <w:shd w:val="clear" w:color="auto" w:fill="auto"/>
            <w:vAlign w:val="center"/>
          </w:tcPr>
          <w:p w:rsidR="00172569" w:rsidRPr="00E34D1E" w:rsidRDefault="00172569" w:rsidP="005E2849">
            <w:pPr>
              <w:pStyle w:val="ListParagraph"/>
              <w:ind w:left="0"/>
            </w:pPr>
            <w:r w:rsidRPr="006776B0">
              <w:t>Lighted?</w:t>
            </w:r>
            <w:r w:rsidRPr="00E34D1E">
              <w:rPr>
                <w:b/>
              </w:rPr>
              <w:t xml:space="preserve"> </w:t>
            </w:r>
            <w:sdt>
              <w:sdtPr>
                <w:rPr>
                  <w:b/>
                  <w:sz w:val="24"/>
                  <w:shd w:val="clear" w:color="auto" w:fill="EEF3F8"/>
                </w:rPr>
                <w:id w:val="-1661148432"/>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shd w:val="clear" w:color="auto" w:fill="EEF3F8"/>
                  </w:rPr>
                  <w:t>☐</w:t>
                </w:r>
              </w:sdtContent>
            </w:sdt>
            <w:r w:rsidRPr="00E61C82">
              <w:rPr>
                <w:shd w:val="clear" w:color="auto" w:fill="EEF3F8"/>
              </w:rPr>
              <w:t xml:space="preserve"> Yes </w:t>
            </w:r>
            <w:r w:rsidR="005E2849" w:rsidRPr="00E61C82">
              <w:rPr>
                <w:shd w:val="clear" w:color="auto" w:fill="EEF3F8"/>
              </w:rPr>
              <w:t xml:space="preserve">  </w:t>
            </w:r>
            <w:sdt>
              <w:sdtPr>
                <w:rPr>
                  <w:b/>
                  <w:sz w:val="24"/>
                  <w:shd w:val="clear" w:color="auto" w:fill="EEF3F8"/>
                </w:rPr>
                <w:id w:val="1929922714"/>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shd w:val="clear" w:color="auto" w:fill="EEF3F8"/>
                  </w:rPr>
                  <w:t>☐</w:t>
                </w:r>
              </w:sdtContent>
            </w:sdt>
            <w:r w:rsidRPr="00E61C82">
              <w:rPr>
                <w:shd w:val="clear" w:color="auto" w:fill="EEF3F8"/>
              </w:rPr>
              <w:t xml:space="preserve">  No</w:t>
            </w:r>
          </w:p>
        </w:tc>
      </w:tr>
      <w:tr w:rsidR="00172569" w:rsidRPr="00E34D1E" w:rsidTr="00AF3265">
        <w:trPr>
          <w:trHeight w:val="360"/>
        </w:trPr>
        <w:tc>
          <w:tcPr>
            <w:tcW w:w="2154" w:type="dxa"/>
            <w:tcBorders>
              <w:top w:val="single" w:sz="4"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172569" w:rsidRPr="00E34D1E" w:rsidRDefault="00172569" w:rsidP="00EA774B">
            <w:pPr>
              <w:pStyle w:val="ListParagraph"/>
              <w:numPr>
                <w:ilvl w:val="0"/>
                <w:numId w:val="114"/>
              </w:numPr>
              <w:ind w:left="864" w:hanging="288"/>
            </w:pPr>
            <w:r>
              <w:t>Alarm</w:t>
            </w:r>
            <w:r w:rsidR="00874039">
              <w:t>ed</w:t>
            </w:r>
            <w:r>
              <w:t>?</w:t>
            </w:r>
            <w:r>
              <w:rPr>
                <w:b/>
              </w:rPr>
              <w:t xml:space="preserve">    </w:t>
            </w:r>
          </w:p>
        </w:tc>
        <w:tc>
          <w:tcPr>
            <w:tcW w:w="1798" w:type="dxa"/>
            <w:gridSpan w:val="3"/>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EEF3F8"/>
            <w:vAlign w:val="center"/>
          </w:tcPr>
          <w:p w:rsidR="00172569" w:rsidRPr="00E34D1E" w:rsidRDefault="003A2732" w:rsidP="005E2849">
            <w:pPr>
              <w:pStyle w:val="ListParagraph"/>
              <w:ind w:left="0"/>
            </w:pPr>
            <w:sdt>
              <w:sdtPr>
                <w:rPr>
                  <w:b/>
                  <w:sz w:val="24"/>
                </w:rPr>
                <w:id w:val="1521895431"/>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172569" w:rsidRPr="00E34D1E">
              <w:t xml:space="preserve"> Yes </w:t>
            </w:r>
            <w:r w:rsidR="00172569">
              <w:t xml:space="preserve">  </w:t>
            </w:r>
            <w:r w:rsidR="00AF3265">
              <w:t xml:space="preserve"> </w:t>
            </w:r>
            <w:sdt>
              <w:sdtPr>
                <w:rPr>
                  <w:b/>
                  <w:sz w:val="24"/>
                </w:rPr>
                <w:id w:val="-2022301441"/>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172569" w:rsidRPr="00E34D1E">
              <w:t xml:space="preserve"> No</w:t>
            </w:r>
          </w:p>
        </w:tc>
        <w:tc>
          <w:tcPr>
            <w:tcW w:w="6838" w:type="dxa"/>
            <w:gridSpan w:val="11"/>
            <w:tcBorders>
              <w:left w:val="single" w:sz="4" w:space="0" w:color="F2F2F2" w:themeColor="background1" w:themeShade="F2"/>
            </w:tcBorders>
            <w:shd w:val="clear" w:color="auto" w:fill="auto"/>
            <w:vAlign w:val="center"/>
          </w:tcPr>
          <w:p w:rsidR="00172569" w:rsidRPr="00E34D1E" w:rsidRDefault="00172569" w:rsidP="00172569">
            <w:pPr>
              <w:pStyle w:val="ListParagraph"/>
              <w:ind w:left="0"/>
            </w:pPr>
            <w:r>
              <w:t xml:space="preserve">Other? </w:t>
            </w:r>
            <w:sdt>
              <w:sdtPr>
                <w:rPr>
                  <w:rStyle w:val="Style10"/>
                </w:rPr>
                <w:id w:val="806439578"/>
                <w:lock w:val="sdtLocked"/>
                <w:placeholder>
                  <w:docPart w:val="AB40724B2EF64D79ACD497CFC55BE029"/>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59237B" w:rsidRPr="00E34D1E" w:rsidTr="00F3439F">
        <w:trPr>
          <w:trHeight w:val="360"/>
        </w:trPr>
        <w:tc>
          <w:tcPr>
            <w:tcW w:w="10790" w:type="dxa"/>
            <w:gridSpan w:val="15"/>
            <w:shd w:val="clear" w:color="auto" w:fill="auto"/>
            <w:vAlign w:val="center"/>
          </w:tcPr>
          <w:p w:rsidR="0059237B" w:rsidRPr="00E34D1E" w:rsidRDefault="0059237B" w:rsidP="00EA774B">
            <w:pPr>
              <w:pStyle w:val="ListParagraph"/>
              <w:numPr>
                <w:ilvl w:val="0"/>
                <w:numId w:val="114"/>
              </w:numPr>
              <w:ind w:left="864" w:hanging="288"/>
            </w:pPr>
            <w:r w:rsidRPr="00E34D1E">
              <w:t>Describe controls at substation with reference to signage:</w:t>
            </w:r>
            <w:r w:rsidR="001B04FF">
              <w:rPr>
                <w:rStyle w:val="Style10"/>
              </w:rPr>
              <w:t xml:space="preserve"> </w:t>
            </w:r>
            <w:sdt>
              <w:sdtPr>
                <w:rPr>
                  <w:rStyle w:val="Style10"/>
                </w:rPr>
                <w:id w:val="-1429735984"/>
                <w:lock w:val="sdtLocked"/>
                <w:placeholder>
                  <w:docPart w:val="3CE3352DCF9D44E5A489BBD2F72F903D"/>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Pr="00E34D1E">
              <w:t xml:space="preserve">  </w:t>
            </w:r>
          </w:p>
        </w:tc>
      </w:tr>
      <w:tr w:rsidR="00D057DE" w:rsidRPr="00E34D1E" w:rsidTr="008F59BD">
        <w:trPr>
          <w:trHeight w:val="360"/>
        </w:trPr>
        <w:tc>
          <w:tcPr>
            <w:tcW w:w="2694" w:type="dxa"/>
            <w:gridSpan w:val="2"/>
            <w:tcBorders>
              <w:top w:val="single" w:sz="2" w:space="0" w:color="D9D9D9" w:themeColor="background1" w:themeShade="D9"/>
              <w:bottom w:val="single" w:sz="2" w:space="0" w:color="D9D9D9" w:themeColor="background1" w:themeShade="D9"/>
              <w:right w:val="single" w:sz="2" w:space="0" w:color="F2F2F2" w:themeColor="background1" w:themeShade="F2"/>
            </w:tcBorders>
            <w:shd w:val="clear" w:color="auto" w:fill="auto"/>
            <w:vAlign w:val="center"/>
          </w:tcPr>
          <w:p w:rsidR="00D057DE" w:rsidRPr="00E34D1E" w:rsidRDefault="00D057DE" w:rsidP="00EA774B">
            <w:pPr>
              <w:pStyle w:val="ListParagraph"/>
              <w:numPr>
                <w:ilvl w:val="0"/>
                <w:numId w:val="103"/>
              </w:numPr>
              <w:ind w:left="576" w:hanging="288"/>
            </w:pPr>
            <w:r w:rsidRPr="00E83061">
              <w:t>Surrounding area?</w:t>
            </w:r>
          </w:p>
        </w:tc>
        <w:tc>
          <w:tcPr>
            <w:tcW w:w="1258" w:type="dxa"/>
            <w:gridSpan w:val="2"/>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F2F2F2" w:themeColor="background1" w:themeShade="F2"/>
            </w:tcBorders>
            <w:shd w:val="clear" w:color="auto" w:fill="auto"/>
            <w:vAlign w:val="center"/>
          </w:tcPr>
          <w:p w:rsidR="00D057DE" w:rsidRPr="00E34D1E" w:rsidRDefault="003A2732" w:rsidP="005E2849">
            <w:pPr>
              <w:pStyle w:val="ListParagraph"/>
              <w:ind w:left="0"/>
            </w:pPr>
            <w:sdt>
              <w:sdtPr>
                <w:rPr>
                  <w:b/>
                  <w:sz w:val="24"/>
                </w:rPr>
                <w:id w:val="-1210336269"/>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D057DE" w:rsidRPr="00E34D1E">
              <w:t xml:space="preserve"> </w:t>
            </w:r>
            <w:r w:rsidR="00D057DE" w:rsidRPr="006776B0">
              <w:t>Rural</w:t>
            </w:r>
          </w:p>
        </w:tc>
        <w:tc>
          <w:tcPr>
            <w:tcW w:w="2248" w:type="dxa"/>
            <w:gridSpan w:val="5"/>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F2F2F2" w:themeColor="background1" w:themeShade="F2"/>
            </w:tcBorders>
            <w:shd w:val="clear" w:color="auto" w:fill="auto"/>
            <w:vAlign w:val="center"/>
          </w:tcPr>
          <w:p w:rsidR="00D057DE" w:rsidRPr="00E34D1E" w:rsidRDefault="003A2732" w:rsidP="005E2849">
            <w:pPr>
              <w:pStyle w:val="ListParagraph"/>
              <w:ind w:left="0"/>
            </w:pPr>
            <w:sdt>
              <w:sdtPr>
                <w:rPr>
                  <w:b/>
                  <w:sz w:val="24"/>
                </w:rPr>
                <w:id w:val="-958024548"/>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D057DE" w:rsidRPr="00E34D1E">
              <w:t xml:space="preserve"> </w:t>
            </w:r>
            <w:r w:rsidR="00D057DE" w:rsidRPr="006776B0">
              <w:t>Metro</w:t>
            </w:r>
          </w:p>
        </w:tc>
        <w:tc>
          <w:tcPr>
            <w:tcW w:w="4590" w:type="dxa"/>
            <w:gridSpan w:val="6"/>
            <w:tcBorders>
              <w:left w:val="single" w:sz="2" w:space="0" w:color="F2F2F2" w:themeColor="background1" w:themeShade="F2"/>
            </w:tcBorders>
            <w:shd w:val="clear" w:color="auto" w:fill="auto"/>
            <w:vAlign w:val="center"/>
          </w:tcPr>
          <w:p w:rsidR="00D057DE" w:rsidRPr="00E34D1E" w:rsidRDefault="00D057DE" w:rsidP="005E2849">
            <w:pPr>
              <w:pStyle w:val="ListParagraph"/>
              <w:ind w:left="0"/>
            </w:pPr>
            <w:r w:rsidRPr="00E34D1E">
              <w:t>Nearest residence</w:t>
            </w:r>
            <w:r w:rsidRPr="00E34D1E">
              <w:rPr>
                <w:b/>
              </w:rPr>
              <w:t>:</w:t>
            </w:r>
            <w:r>
              <w:rPr>
                <w:rStyle w:val="Style10"/>
              </w:rPr>
              <w:t xml:space="preserve"> </w:t>
            </w:r>
            <w:sdt>
              <w:sdtPr>
                <w:rPr>
                  <w:rStyle w:val="Style10"/>
                </w:rPr>
                <w:id w:val="-1076885857"/>
                <w:lock w:val="sdtLocked"/>
                <w:placeholder>
                  <w:docPart w:val="AA8EDB6C7549471F8247E269C49FDB0F"/>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8F59BD">
              <w:t xml:space="preserve"> (ft.)</w:t>
            </w:r>
          </w:p>
        </w:tc>
      </w:tr>
      <w:tr w:rsidR="006776B0" w:rsidRPr="00E34D1E" w:rsidTr="00087FF2">
        <w:trPr>
          <w:trHeight w:val="317"/>
        </w:trPr>
        <w:tc>
          <w:tcPr>
            <w:tcW w:w="8005" w:type="dxa"/>
            <w:gridSpan w:val="12"/>
            <w:tcBorders>
              <w:top w:val="single" w:sz="2" w:space="0" w:color="D9D9D9" w:themeColor="background1" w:themeShade="D9"/>
              <w:bottom w:val="single" w:sz="4" w:space="0" w:color="D9D9D9" w:themeColor="background1" w:themeShade="D9"/>
            </w:tcBorders>
            <w:shd w:val="clear" w:color="auto" w:fill="auto"/>
            <w:vAlign w:val="center"/>
          </w:tcPr>
          <w:p w:rsidR="006776B0" w:rsidRPr="00E83061" w:rsidRDefault="006776B0" w:rsidP="00EA774B">
            <w:pPr>
              <w:pStyle w:val="ListParagraph"/>
              <w:numPr>
                <w:ilvl w:val="0"/>
                <w:numId w:val="103"/>
              </w:numPr>
              <w:ind w:left="576" w:hanging="288"/>
            </w:pPr>
            <w:r w:rsidRPr="00E83061">
              <w:t>Are there any PCB transformer</w:t>
            </w:r>
            <w:r w:rsidR="008F59BD">
              <w:t>s</w:t>
            </w:r>
            <w:r w:rsidRPr="00E83061">
              <w:t>?</w:t>
            </w:r>
          </w:p>
        </w:tc>
        <w:tc>
          <w:tcPr>
            <w:tcW w:w="1348" w:type="dxa"/>
            <w:shd w:val="clear" w:color="auto" w:fill="EEF3F8"/>
            <w:vAlign w:val="center"/>
          </w:tcPr>
          <w:p w:rsidR="006776B0" w:rsidRPr="00E34D1E" w:rsidRDefault="003A2732" w:rsidP="00172569">
            <w:pPr>
              <w:pStyle w:val="ListParagraph"/>
              <w:ind w:left="0"/>
              <w:jc w:val="center"/>
            </w:pPr>
            <w:sdt>
              <w:sdtPr>
                <w:rPr>
                  <w:rFonts w:ascii="MS Gothic" w:eastAsia="MS Gothic" w:hAnsi="MS Gothic"/>
                  <w:b/>
                  <w:sz w:val="24"/>
                </w:rPr>
                <w:id w:val="-1486315649"/>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6776B0" w:rsidRPr="00E34D1E">
              <w:t xml:space="preserve"> Yes</w:t>
            </w:r>
          </w:p>
        </w:tc>
        <w:tc>
          <w:tcPr>
            <w:tcW w:w="1437" w:type="dxa"/>
            <w:gridSpan w:val="2"/>
            <w:shd w:val="clear" w:color="auto" w:fill="EEF3F8"/>
            <w:vAlign w:val="center"/>
          </w:tcPr>
          <w:p w:rsidR="006776B0" w:rsidRPr="00E34D1E" w:rsidRDefault="003A2732" w:rsidP="00172569">
            <w:pPr>
              <w:pStyle w:val="ListParagraph"/>
              <w:ind w:left="0"/>
              <w:jc w:val="center"/>
            </w:pPr>
            <w:sdt>
              <w:sdtPr>
                <w:rPr>
                  <w:rFonts w:ascii="MS Gothic" w:eastAsia="MS Gothic" w:hAnsi="MS Gothic"/>
                  <w:b/>
                  <w:sz w:val="24"/>
                </w:rPr>
                <w:id w:val="558678346"/>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6776B0" w:rsidRPr="00E34D1E">
              <w:t xml:space="preserve"> No</w:t>
            </w:r>
          </w:p>
        </w:tc>
      </w:tr>
      <w:tr w:rsidR="00861ABC" w:rsidRPr="00E34D1E" w:rsidTr="00F3439F">
        <w:trPr>
          <w:trHeight w:val="360"/>
        </w:trPr>
        <w:tc>
          <w:tcPr>
            <w:tcW w:w="10790" w:type="dxa"/>
            <w:gridSpan w:val="15"/>
            <w:shd w:val="clear" w:color="auto" w:fill="auto"/>
            <w:vAlign w:val="center"/>
          </w:tcPr>
          <w:p w:rsidR="00861ABC" w:rsidRPr="00E34D1E" w:rsidRDefault="00861ABC" w:rsidP="00EA774B">
            <w:pPr>
              <w:pStyle w:val="ListParagraph"/>
              <w:numPr>
                <w:ilvl w:val="0"/>
                <w:numId w:val="113"/>
              </w:numPr>
              <w:ind w:left="864" w:hanging="288"/>
            </w:pPr>
            <w:r w:rsidRPr="00E34D1E">
              <w:t xml:space="preserve">Number:  </w:t>
            </w:r>
            <w:sdt>
              <w:sdtPr>
                <w:rPr>
                  <w:rStyle w:val="Style10"/>
                </w:rPr>
                <w:id w:val="76255929"/>
                <w:lock w:val="sdtLocked"/>
                <w:placeholder>
                  <w:docPart w:val="06BFF96A254E4EC7916881AE0871DCB6"/>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r w:rsidR="00861ABC" w:rsidRPr="00E34D1E" w:rsidTr="00F3439F">
        <w:trPr>
          <w:trHeight w:val="360"/>
        </w:trPr>
        <w:tc>
          <w:tcPr>
            <w:tcW w:w="10790" w:type="dxa"/>
            <w:gridSpan w:val="15"/>
            <w:shd w:val="clear" w:color="auto" w:fill="auto"/>
            <w:vAlign w:val="center"/>
          </w:tcPr>
          <w:p w:rsidR="00861ABC" w:rsidRPr="00E34D1E" w:rsidRDefault="00861ABC" w:rsidP="00EA774B">
            <w:pPr>
              <w:pStyle w:val="ListParagraph"/>
              <w:numPr>
                <w:ilvl w:val="0"/>
                <w:numId w:val="113"/>
              </w:numPr>
              <w:ind w:left="864" w:hanging="288"/>
            </w:pPr>
            <w:r w:rsidRPr="00E34D1E">
              <w:t>When is replacement scheduled?</w:t>
            </w:r>
            <w:r w:rsidR="001B04FF">
              <w:t xml:space="preserve"> </w:t>
            </w:r>
            <w:sdt>
              <w:sdtPr>
                <w:rPr>
                  <w:rStyle w:val="Style10"/>
                </w:rPr>
                <w:id w:val="-869989551"/>
                <w:lock w:val="sdtLocked"/>
                <w:placeholder>
                  <w:docPart w:val="545B9350F90E4FA8A62D4871E945C5C4"/>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Pr="00E34D1E">
              <w:t xml:space="preserve"> </w:t>
            </w:r>
          </w:p>
        </w:tc>
      </w:tr>
      <w:tr w:rsidR="00861ABC" w:rsidRPr="00E34D1E" w:rsidTr="00F3439F">
        <w:trPr>
          <w:trHeight w:val="360"/>
        </w:trPr>
        <w:tc>
          <w:tcPr>
            <w:tcW w:w="10790" w:type="dxa"/>
            <w:gridSpan w:val="15"/>
            <w:shd w:val="clear" w:color="auto" w:fill="auto"/>
            <w:vAlign w:val="center"/>
          </w:tcPr>
          <w:p w:rsidR="00861ABC" w:rsidRPr="00E83061" w:rsidRDefault="00861ABC" w:rsidP="00EA774B">
            <w:pPr>
              <w:pStyle w:val="ListParagraph"/>
              <w:numPr>
                <w:ilvl w:val="0"/>
                <w:numId w:val="103"/>
              </w:numPr>
              <w:ind w:left="576" w:hanging="288"/>
            </w:pPr>
            <w:r w:rsidRPr="00E83061">
              <w:t xml:space="preserve"> Who is responsible for inspecting operations? </w:t>
            </w:r>
            <w:sdt>
              <w:sdtPr>
                <w:rPr>
                  <w:rStyle w:val="Style10"/>
                </w:rPr>
                <w:id w:val="1490985983"/>
                <w:lock w:val="sdtLocked"/>
                <w:placeholder>
                  <w:docPart w:val="0A9A6864F3E64207B208D4DABCA9F208"/>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r w:rsidR="0059237B" w:rsidRPr="00E34D1E" w:rsidTr="00F3439F">
        <w:trPr>
          <w:trHeight w:val="360"/>
        </w:trPr>
        <w:tc>
          <w:tcPr>
            <w:tcW w:w="10790" w:type="dxa"/>
            <w:gridSpan w:val="15"/>
            <w:shd w:val="clear" w:color="auto" w:fill="auto"/>
            <w:vAlign w:val="center"/>
          </w:tcPr>
          <w:p w:rsidR="0059237B" w:rsidRPr="00E83061" w:rsidRDefault="00861ABC" w:rsidP="00EA774B">
            <w:pPr>
              <w:pStyle w:val="ListParagraph"/>
              <w:numPr>
                <w:ilvl w:val="0"/>
                <w:numId w:val="103"/>
              </w:numPr>
              <w:ind w:left="576" w:hanging="288"/>
            </w:pPr>
            <w:r w:rsidRPr="00E83061">
              <w:t>How frequently are inspections performed?</w:t>
            </w:r>
            <w:r w:rsidR="001B04FF">
              <w:rPr>
                <w:rStyle w:val="Style10"/>
              </w:rPr>
              <w:t xml:space="preserve"> </w:t>
            </w:r>
            <w:sdt>
              <w:sdtPr>
                <w:rPr>
                  <w:rStyle w:val="Style10"/>
                </w:rPr>
                <w:id w:val="1193813381"/>
                <w:lock w:val="sdtLocked"/>
                <w:placeholder>
                  <w:docPart w:val="5FEEAAB9CDDF4773A3A5EE5674C0B453"/>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r w:rsidR="00861ABC" w:rsidRPr="00E34D1E" w:rsidTr="00F3439F">
        <w:trPr>
          <w:trHeight w:val="360"/>
        </w:trPr>
        <w:tc>
          <w:tcPr>
            <w:tcW w:w="10790" w:type="dxa"/>
            <w:gridSpan w:val="15"/>
            <w:shd w:val="clear" w:color="auto" w:fill="auto"/>
            <w:vAlign w:val="center"/>
          </w:tcPr>
          <w:p w:rsidR="00861ABC" w:rsidRPr="00E83061" w:rsidRDefault="00861ABC" w:rsidP="00EA774B">
            <w:pPr>
              <w:pStyle w:val="ListParagraph"/>
              <w:numPr>
                <w:ilvl w:val="0"/>
                <w:numId w:val="103"/>
              </w:numPr>
              <w:ind w:left="576" w:hanging="288"/>
            </w:pPr>
            <w:r w:rsidRPr="00E83061">
              <w:t xml:space="preserve">Who monitors and checks regulation flow? </w:t>
            </w:r>
            <w:sdt>
              <w:sdtPr>
                <w:rPr>
                  <w:rStyle w:val="Style10"/>
                </w:rPr>
                <w:id w:val="1164282256"/>
                <w:lock w:val="sdtLocked"/>
                <w:placeholder>
                  <w:docPart w:val="C0A2A28C0E3B46C5BFAAA1C00BECF47B"/>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r w:rsidR="00D057DE" w:rsidRPr="00E34D1E" w:rsidTr="00087FF2">
        <w:trPr>
          <w:trHeight w:val="360"/>
        </w:trPr>
        <w:tc>
          <w:tcPr>
            <w:tcW w:w="5210" w:type="dxa"/>
            <w:gridSpan w:val="6"/>
            <w:tcBorders>
              <w:top w:val="single" w:sz="2" w:space="0" w:color="D9D9D9" w:themeColor="background1" w:themeShade="D9"/>
              <w:bottom w:val="single" w:sz="2" w:space="0" w:color="D9D9D9" w:themeColor="background1" w:themeShade="D9"/>
              <w:right w:val="single" w:sz="2" w:space="0" w:color="F2F2F2" w:themeColor="background1" w:themeShade="F2"/>
            </w:tcBorders>
            <w:shd w:val="clear" w:color="auto" w:fill="auto"/>
            <w:vAlign w:val="center"/>
          </w:tcPr>
          <w:p w:rsidR="00D057DE" w:rsidRPr="00E83061" w:rsidRDefault="00D057DE" w:rsidP="00EA774B">
            <w:pPr>
              <w:pStyle w:val="ListParagraph"/>
              <w:numPr>
                <w:ilvl w:val="0"/>
                <w:numId w:val="103"/>
              </w:numPr>
              <w:ind w:left="576" w:hanging="288"/>
            </w:pPr>
            <w:r w:rsidRPr="00E83061">
              <w:t xml:space="preserve">Number of miles of distribution line? </w:t>
            </w:r>
            <w:sdt>
              <w:sdtPr>
                <w:rPr>
                  <w:rStyle w:val="Style10"/>
                </w:rPr>
                <w:id w:val="-1621217233"/>
                <w:lock w:val="sdtLocked"/>
                <w:placeholder>
                  <w:docPart w:val="16576131450B4521A81FE894F5C864C9"/>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795" w:type="dxa"/>
            <w:gridSpan w:val="6"/>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F2F2F2" w:themeColor="background1" w:themeShade="F2"/>
            </w:tcBorders>
            <w:shd w:val="clear" w:color="auto" w:fill="auto"/>
            <w:vAlign w:val="center"/>
          </w:tcPr>
          <w:p w:rsidR="00D057DE" w:rsidRPr="00E83061" w:rsidRDefault="00D057DE" w:rsidP="005E2849">
            <w:pPr>
              <w:pStyle w:val="ListParagraph"/>
              <w:ind w:left="0"/>
            </w:pPr>
            <w:r w:rsidRPr="00A33591">
              <w:t>Underground?</w:t>
            </w:r>
            <w:r w:rsidRPr="00A33591">
              <w:rPr>
                <w:rStyle w:val="Style10"/>
              </w:rPr>
              <w:t xml:space="preserve"> </w:t>
            </w:r>
            <w:sdt>
              <w:sdtPr>
                <w:rPr>
                  <w:rStyle w:val="Style10"/>
                </w:rPr>
                <w:id w:val="302519945"/>
                <w:lock w:val="sdtLocked"/>
                <w:placeholder>
                  <w:docPart w:val="1D0E8950348A4282AF54C1ED5139410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785" w:type="dxa"/>
            <w:gridSpan w:val="3"/>
            <w:tcBorders>
              <w:left w:val="single" w:sz="2" w:space="0" w:color="F2F2F2" w:themeColor="background1" w:themeShade="F2"/>
            </w:tcBorders>
            <w:shd w:val="clear" w:color="auto" w:fill="auto"/>
            <w:vAlign w:val="center"/>
          </w:tcPr>
          <w:p w:rsidR="00D057DE" w:rsidRPr="00E83061" w:rsidRDefault="00D057DE" w:rsidP="005E2849">
            <w:pPr>
              <w:pStyle w:val="ListParagraph"/>
              <w:ind w:left="0"/>
            </w:pPr>
            <w:r w:rsidRPr="00A33591">
              <w:t>Overhead?</w:t>
            </w:r>
            <w:r>
              <w:rPr>
                <w:rStyle w:val="Style10"/>
              </w:rPr>
              <w:t xml:space="preserve"> </w:t>
            </w:r>
            <w:sdt>
              <w:sdtPr>
                <w:rPr>
                  <w:rStyle w:val="Style10"/>
                </w:rPr>
                <w:id w:val="-1691443545"/>
                <w:lock w:val="sdtLocked"/>
                <w:placeholder>
                  <w:docPart w:val="106277C9BF114A339C503959FAE1C05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861ABC" w:rsidRPr="00E34D1E" w:rsidTr="00F3439F">
        <w:trPr>
          <w:trHeight w:val="317"/>
        </w:trPr>
        <w:tc>
          <w:tcPr>
            <w:tcW w:w="10790" w:type="dxa"/>
            <w:gridSpan w:val="15"/>
            <w:shd w:val="clear" w:color="auto" w:fill="auto"/>
            <w:vAlign w:val="center"/>
          </w:tcPr>
          <w:p w:rsidR="00861ABC" w:rsidRPr="00E83061" w:rsidRDefault="00861ABC" w:rsidP="00EA774B">
            <w:pPr>
              <w:pStyle w:val="ListParagraph"/>
              <w:numPr>
                <w:ilvl w:val="0"/>
                <w:numId w:val="103"/>
              </w:numPr>
              <w:ind w:left="576" w:hanging="288"/>
            </w:pPr>
            <w:r w:rsidRPr="00E83061">
              <w:t xml:space="preserve">Describe pole and line maintenance (who maintains, how often inspected, how documented)? </w:t>
            </w:r>
            <w:sdt>
              <w:sdtPr>
                <w:rPr>
                  <w:rStyle w:val="Style10"/>
                </w:rPr>
                <w:id w:val="-479233618"/>
                <w:lock w:val="sdtLocked"/>
                <w:placeholder>
                  <w:docPart w:val="CC604C74BE6E4FE2B3F52E1CF50D00FE"/>
                </w:placeholder>
                <w:showingPlcHdr/>
                <w15:appearance w15:val="hidden"/>
                <w:text/>
              </w:sdtPr>
              <w:sdtEndPr>
                <w:rPr>
                  <w:rStyle w:val="DefaultParagraphFont"/>
                  <w:b w:val="0"/>
                </w:rPr>
              </w:sdtEndPr>
              <w:sdtContent>
                <w:r w:rsidR="008F59BD" w:rsidRPr="003F7212">
                  <w:rPr>
                    <w:rStyle w:val="StylePlaceholderTextAccent1PatternClearAccent1"/>
                  </w:rPr>
                  <w:t>enter</w:t>
                </w:r>
              </w:sdtContent>
            </w:sdt>
            <w:r w:rsidR="008F59BD">
              <w:rPr>
                <w:rStyle w:val="Style10"/>
              </w:rPr>
              <w:t xml:space="preserve"> </w:t>
            </w:r>
          </w:p>
        </w:tc>
      </w:tr>
      <w:tr w:rsidR="006776B0" w:rsidRPr="00E34D1E" w:rsidTr="00087FF2">
        <w:trPr>
          <w:trHeight w:val="317"/>
        </w:trPr>
        <w:tc>
          <w:tcPr>
            <w:tcW w:w="8005" w:type="dxa"/>
            <w:gridSpan w:val="12"/>
            <w:shd w:val="clear" w:color="auto" w:fill="auto"/>
            <w:vAlign w:val="center"/>
          </w:tcPr>
          <w:p w:rsidR="006776B0" w:rsidRPr="00E83061" w:rsidRDefault="006776B0" w:rsidP="00EA774B">
            <w:pPr>
              <w:pStyle w:val="ListParagraph"/>
              <w:numPr>
                <w:ilvl w:val="0"/>
                <w:numId w:val="103"/>
              </w:numPr>
              <w:ind w:left="576" w:hanging="288"/>
            </w:pPr>
            <w:r w:rsidRPr="00E83061">
              <w:t>Are maps maintained?</w:t>
            </w:r>
          </w:p>
        </w:tc>
        <w:tc>
          <w:tcPr>
            <w:tcW w:w="1348" w:type="dxa"/>
            <w:shd w:val="clear" w:color="auto" w:fill="EEF3F8"/>
            <w:vAlign w:val="center"/>
          </w:tcPr>
          <w:p w:rsidR="006776B0" w:rsidRPr="00E34D1E" w:rsidRDefault="003A2732" w:rsidP="00172569">
            <w:pPr>
              <w:pStyle w:val="ListParagraph"/>
              <w:ind w:left="0"/>
              <w:jc w:val="center"/>
            </w:pPr>
            <w:sdt>
              <w:sdtPr>
                <w:rPr>
                  <w:rFonts w:ascii="MS Gothic" w:eastAsia="MS Gothic" w:hAnsi="MS Gothic"/>
                  <w:b/>
                  <w:sz w:val="24"/>
                </w:rPr>
                <w:id w:val="1439406809"/>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6776B0" w:rsidRPr="00E34D1E">
              <w:t xml:space="preserve"> Yes</w:t>
            </w:r>
          </w:p>
        </w:tc>
        <w:tc>
          <w:tcPr>
            <w:tcW w:w="1437" w:type="dxa"/>
            <w:gridSpan w:val="2"/>
            <w:shd w:val="clear" w:color="auto" w:fill="EEF3F8"/>
            <w:vAlign w:val="center"/>
          </w:tcPr>
          <w:p w:rsidR="006776B0" w:rsidRPr="00E34D1E" w:rsidRDefault="003A2732" w:rsidP="00172569">
            <w:pPr>
              <w:pStyle w:val="ListParagraph"/>
              <w:ind w:left="0"/>
              <w:jc w:val="center"/>
            </w:pPr>
            <w:sdt>
              <w:sdtPr>
                <w:rPr>
                  <w:rFonts w:ascii="MS Gothic" w:eastAsia="MS Gothic" w:hAnsi="MS Gothic"/>
                  <w:b/>
                  <w:sz w:val="24"/>
                </w:rPr>
                <w:id w:val="-914246798"/>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6776B0" w:rsidRPr="00E34D1E">
              <w:t xml:space="preserve"> No</w:t>
            </w:r>
          </w:p>
        </w:tc>
      </w:tr>
      <w:tr w:rsidR="0059237B" w:rsidRPr="00E34D1E" w:rsidTr="00F3439F">
        <w:trPr>
          <w:trHeight w:val="360"/>
        </w:trPr>
        <w:tc>
          <w:tcPr>
            <w:tcW w:w="10790" w:type="dxa"/>
            <w:gridSpan w:val="15"/>
            <w:shd w:val="clear" w:color="auto" w:fill="auto"/>
            <w:vAlign w:val="center"/>
          </w:tcPr>
          <w:p w:rsidR="0059237B" w:rsidRPr="00E83061" w:rsidRDefault="00861ABC" w:rsidP="00EA774B">
            <w:pPr>
              <w:pStyle w:val="ListParagraph"/>
              <w:numPr>
                <w:ilvl w:val="0"/>
                <w:numId w:val="103"/>
              </w:numPr>
              <w:ind w:left="576" w:hanging="288"/>
            </w:pPr>
            <w:r w:rsidRPr="00E83061">
              <w:t>Total annual revenues for electricity distributed</w:t>
            </w:r>
            <w:r w:rsidR="0059237B" w:rsidRPr="00E83061">
              <w:t>?</w:t>
            </w:r>
            <w:r w:rsidR="001B04FF">
              <w:rPr>
                <w:rStyle w:val="Style10"/>
              </w:rPr>
              <w:t xml:space="preserve"> </w:t>
            </w:r>
            <w:sdt>
              <w:sdtPr>
                <w:rPr>
                  <w:rStyle w:val="Style10"/>
                </w:rPr>
                <w:id w:val="693268029"/>
                <w:lock w:val="sdtLocked"/>
                <w:placeholder>
                  <w:docPart w:val="35714AAB8CD944DEAD09369EFFCF766A"/>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0059237B" w:rsidRPr="00E83061">
              <w:t xml:space="preserve"> </w:t>
            </w:r>
          </w:p>
        </w:tc>
      </w:tr>
      <w:tr w:rsidR="008F59BD" w:rsidRPr="00E34D1E" w:rsidTr="008F59BD">
        <w:trPr>
          <w:trHeight w:val="317"/>
        </w:trPr>
        <w:tc>
          <w:tcPr>
            <w:tcW w:w="10790" w:type="dxa"/>
            <w:gridSpan w:val="15"/>
            <w:shd w:val="clear" w:color="auto" w:fill="auto"/>
            <w:vAlign w:val="center"/>
          </w:tcPr>
          <w:p w:rsidR="008F59BD" w:rsidRPr="00E34D1E" w:rsidRDefault="008F59BD" w:rsidP="0078487C">
            <w:pPr>
              <w:pStyle w:val="ListParagraph"/>
              <w:ind w:left="576" w:hanging="288"/>
            </w:pPr>
            <w:r>
              <w:t>1</w:t>
            </w:r>
            <w:r w:rsidR="0078487C">
              <w:t>8</w:t>
            </w:r>
            <w:r>
              <w:t>.I</w:t>
            </w:r>
            <w:r w:rsidRPr="00E83061">
              <w:t>f generating electricity</w:t>
            </w:r>
            <w:r>
              <w:t>:</w:t>
            </w:r>
          </w:p>
        </w:tc>
      </w:tr>
      <w:tr w:rsidR="007A5170" w:rsidRPr="00E34D1E" w:rsidTr="00087FF2">
        <w:trPr>
          <w:trHeight w:val="317"/>
        </w:trPr>
        <w:tc>
          <w:tcPr>
            <w:tcW w:w="4223" w:type="dxa"/>
            <w:gridSpan w:val="5"/>
            <w:tcBorders>
              <w:top w:val="single" w:sz="2" w:space="0" w:color="D9D9D9" w:themeColor="background1" w:themeShade="D9"/>
              <w:bottom w:val="single" w:sz="2" w:space="0" w:color="D9D9D9" w:themeColor="background1" w:themeShade="D9"/>
              <w:right w:val="single" w:sz="2" w:space="0" w:color="F2F2F2" w:themeColor="background1" w:themeShade="F2"/>
            </w:tcBorders>
            <w:shd w:val="clear" w:color="auto" w:fill="auto"/>
            <w:vAlign w:val="center"/>
          </w:tcPr>
          <w:p w:rsidR="007A5170" w:rsidRPr="00E83061" w:rsidRDefault="00280929" w:rsidP="00EA774B">
            <w:pPr>
              <w:pStyle w:val="ListParagraph"/>
              <w:numPr>
                <w:ilvl w:val="0"/>
                <w:numId w:val="82"/>
              </w:numPr>
              <w:ind w:left="864" w:hanging="288"/>
            </w:pPr>
            <w:r>
              <w:t>What is power source</w:t>
            </w:r>
            <w:r w:rsidR="007A5170" w:rsidRPr="00E83061">
              <w:t xml:space="preserve">: </w:t>
            </w:r>
          </w:p>
        </w:tc>
        <w:tc>
          <w:tcPr>
            <w:tcW w:w="1619" w:type="dxa"/>
            <w:gridSpan w:val="3"/>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F2F2F2" w:themeColor="background1" w:themeShade="F2"/>
            </w:tcBorders>
            <w:shd w:val="clear" w:color="auto" w:fill="auto"/>
            <w:vAlign w:val="center"/>
          </w:tcPr>
          <w:p w:rsidR="007A5170" w:rsidRPr="00E83061" w:rsidRDefault="003A2732" w:rsidP="007A5170">
            <w:pPr>
              <w:pStyle w:val="ListParagraph"/>
              <w:ind w:left="0"/>
            </w:pPr>
            <w:sdt>
              <w:sdtPr>
                <w:rPr>
                  <w:b/>
                  <w:sz w:val="24"/>
                </w:rPr>
                <w:id w:val="2142848162"/>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7A5170" w:rsidRPr="00E83061">
              <w:t xml:space="preserve"> </w:t>
            </w:r>
            <w:r w:rsidR="00F504EE">
              <w:t xml:space="preserve">  </w:t>
            </w:r>
            <w:r w:rsidR="007A5170" w:rsidRPr="00E83061">
              <w:t xml:space="preserve">Fossil fuel </w:t>
            </w:r>
          </w:p>
        </w:tc>
        <w:tc>
          <w:tcPr>
            <w:tcW w:w="2163" w:type="dxa"/>
            <w:gridSpan w:val="4"/>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F2F2F2" w:themeColor="background1" w:themeShade="F2"/>
            </w:tcBorders>
            <w:shd w:val="clear" w:color="auto" w:fill="auto"/>
            <w:vAlign w:val="center"/>
          </w:tcPr>
          <w:p w:rsidR="007A5170" w:rsidRPr="00E83061" w:rsidRDefault="003A2732" w:rsidP="007A5170">
            <w:pPr>
              <w:pStyle w:val="ListParagraph"/>
              <w:ind w:left="0"/>
            </w:pPr>
            <w:sdt>
              <w:sdtPr>
                <w:rPr>
                  <w:rFonts w:ascii="MS Gothic" w:eastAsia="MS Gothic" w:hAnsi="MS Gothic"/>
                  <w:b/>
                  <w:sz w:val="24"/>
                </w:rPr>
                <w:id w:val="354156309"/>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7A5170" w:rsidRPr="00E83061">
              <w:t xml:space="preserve"> </w:t>
            </w:r>
            <w:r w:rsidR="00F504EE">
              <w:t xml:space="preserve">  </w:t>
            </w:r>
            <w:r w:rsidR="007A5170" w:rsidRPr="00E83061">
              <w:t xml:space="preserve">Hydro-electric </w:t>
            </w:r>
          </w:p>
        </w:tc>
        <w:tc>
          <w:tcPr>
            <w:tcW w:w="2785" w:type="dxa"/>
            <w:gridSpan w:val="3"/>
            <w:tcBorders>
              <w:left w:val="single" w:sz="2" w:space="0" w:color="F2F2F2" w:themeColor="background1" w:themeShade="F2"/>
            </w:tcBorders>
            <w:shd w:val="clear" w:color="auto" w:fill="auto"/>
            <w:vAlign w:val="center"/>
          </w:tcPr>
          <w:p w:rsidR="007A5170" w:rsidRPr="00E83061" w:rsidRDefault="003A2732" w:rsidP="007A5170">
            <w:pPr>
              <w:pStyle w:val="ListParagraph"/>
              <w:ind w:left="0"/>
            </w:pPr>
            <w:sdt>
              <w:sdtPr>
                <w:rPr>
                  <w:rFonts w:ascii="MS Gothic" w:eastAsia="MS Gothic" w:hAnsi="MS Gothic"/>
                  <w:b/>
                  <w:sz w:val="24"/>
                </w:rPr>
                <w:id w:val="-27856747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7A5170" w:rsidRPr="00E83061">
              <w:t xml:space="preserve">  Nuclear </w:t>
            </w:r>
          </w:p>
        </w:tc>
      </w:tr>
      <w:tr w:rsidR="00280929" w:rsidRPr="00E34D1E" w:rsidTr="00C55F9A">
        <w:trPr>
          <w:trHeight w:val="360"/>
        </w:trPr>
        <w:tc>
          <w:tcPr>
            <w:tcW w:w="10790"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280929" w:rsidRPr="00E83061" w:rsidRDefault="00280929" w:rsidP="00EA774B">
            <w:pPr>
              <w:pStyle w:val="ListParagraph"/>
              <w:numPr>
                <w:ilvl w:val="0"/>
                <w:numId w:val="82"/>
              </w:numPr>
              <w:ind w:left="864" w:hanging="288"/>
            </w:pPr>
            <w:r>
              <w:t xml:space="preserve">What is alternate power source: </w:t>
            </w:r>
            <w:sdt>
              <w:sdtPr>
                <w:rPr>
                  <w:rStyle w:val="Style10"/>
                </w:rPr>
                <w:id w:val="237141621"/>
                <w:lock w:val="sdtLocked"/>
                <w:placeholder>
                  <w:docPart w:val="5743651087C445D9BB43907D8263F132"/>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6152D3" w:rsidRPr="00E34D1E" w:rsidTr="008F59BD">
        <w:trPr>
          <w:trHeight w:val="360"/>
        </w:trPr>
        <w:tc>
          <w:tcPr>
            <w:tcW w:w="5394" w:type="dxa"/>
            <w:gridSpan w:val="7"/>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6152D3" w:rsidRPr="00E83061" w:rsidRDefault="006152D3" w:rsidP="00EA774B">
            <w:pPr>
              <w:pStyle w:val="ListParagraph"/>
              <w:numPr>
                <w:ilvl w:val="0"/>
                <w:numId w:val="82"/>
              </w:numPr>
              <w:ind w:left="864" w:hanging="288"/>
            </w:pPr>
            <w:r w:rsidRPr="00E83061">
              <w:t>What is the total daily capacity?</w:t>
            </w:r>
            <w:r>
              <w:rPr>
                <w:rStyle w:val="Style10"/>
              </w:rPr>
              <w:t xml:space="preserve"> </w:t>
            </w:r>
            <w:sdt>
              <w:sdtPr>
                <w:rPr>
                  <w:rStyle w:val="Style10"/>
                </w:rPr>
                <w:id w:val="-427345337"/>
                <w:lock w:val="sdtLocked"/>
                <w:placeholder>
                  <w:docPart w:val="17A765182C064110B0819A21DAD9A087"/>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5396" w:type="dxa"/>
            <w:gridSpan w:val="8"/>
            <w:tcBorders>
              <w:left w:val="single" w:sz="4" w:space="0" w:color="F2F2F2" w:themeColor="background1" w:themeShade="F2"/>
            </w:tcBorders>
            <w:shd w:val="clear" w:color="auto" w:fill="auto"/>
            <w:vAlign w:val="center"/>
          </w:tcPr>
          <w:p w:rsidR="006152D3" w:rsidRPr="00E83061" w:rsidRDefault="006152D3" w:rsidP="006152D3">
            <w:pPr>
              <w:pStyle w:val="ListParagraph"/>
              <w:ind w:left="0"/>
            </w:pPr>
            <w:r w:rsidRPr="00E83061">
              <w:t>Peak demand daily?</w:t>
            </w:r>
            <w:r>
              <w:t xml:space="preserve"> </w:t>
            </w:r>
            <w:sdt>
              <w:sdtPr>
                <w:rPr>
                  <w:rStyle w:val="Style10"/>
                </w:rPr>
                <w:id w:val="-1559931885"/>
                <w:lock w:val="sdtLocked"/>
                <w:placeholder>
                  <w:docPart w:val="BF33B61DB0164395A8B8FAD65350DDAC"/>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087FF2" w:rsidRPr="00E34D1E" w:rsidTr="00157716">
        <w:trPr>
          <w:trHeight w:val="360"/>
        </w:trPr>
        <w:tc>
          <w:tcPr>
            <w:tcW w:w="10790"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087FF2" w:rsidRPr="00E83061" w:rsidRDefault="00087FF2" w:rsidP="00EA774B">
            <w:pPr>
              <w:pStyle w:val="ListParagraph"/>
              <w:numPr>
                <w:ilvl w:val="0"/>
                <w:numId w:val="82"/>
              </w:numPr>
              <w:ind w:left="864" w:hanging="288"/>
            </w:pPr>
            <w:r w:rsidRPr="00E83061">
              <w:t>Total annual revenues for generation?</w:t>
            </w:r>
            <w:r>
              <w:rPr>
                <w:rStyle w:val="Style10"/>
              </w:rPr>
              <w:t xml:space="preserve"> </w:t>
            </w:r>
            <w:sdt>
              <w:sdtPr>
                <w:rPr>
                  <w:rStyle w:val="Style10"/>
                </w:rPr>
                <w:id w:val="428784258"/>
                <w:lock w:val="sdtLocked"/>
                <w:placeholder>
                  <w:docPart w:val="44326A677DF946D3A4AA4898DF243EEF"/>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861ABC" w:rsidRPr="00E34D1E" w:rsidTr="00F3439F">
        <w:trPr>
          <w:trHeight w:val="360"/>
        </w:trPr>
        <w:tc>
          <w:tcPr>
            <w:tcW w:w="10790" w:type="dxa"/>
            <w:gridSpan w:val="15"/>
            <w:shd w:val="clear" w:color="auto" w:fill="auto"/>
            <w:vAlign w:val="center"/>
          </w:tcPr>
          <w:p w:rsidR="00861ABC" w:rsidRPr="00E83061" w:rsidRDefault="00861ABC" w:rsidP="00EA774B">
            <w:pPr>
              <w:pStyle w:val="ListParagraph"/>
              <w:numPr>
                <w:ilvl w:val="0"/>
                <w:numId w:val="82"/>
              </w:numPr>
              <w:ind w:left="864" w:hanging="288"/>
            </w:pPr>
            <w:r w:rsidRPr="00E83061">
              <w:t xml:space="preserve">Number of miles of transmission lines? </w:t>
            </w:r>
            <w:sdt>
              <w:sdtPr>
                <w:rPr>
                  <w:rStyle w:val="Style10"/>
                </w:rPr>
                <w:id w:val="-1747106208"/>
                <w:lock w:val="sdtLocked"/>
                <w:placeholder>
                  <w:docPart w:val="9E64D1A217A247F0BE52BB6046E002B2"/>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r w:rsidR="00087FF2" w:rsidRPr="00E34D1E" w:rsidTr="00087FF2">
        <w:trPr>
          <w:trHeight w:val="360"/>
        </w:trPr>
        <w:tc>
          <w:tcPr>
            <w:tcW w:w="5394" w:type="dxa"/>
            <w:gridSpan w:val="7"/>
            <w:shd w:val="clear" w:color="auto" w:fill="auto"/>
            <w:vAlign w:val="center"/>
          </w:tcPr>
          <w:p w:rsidR="00087FF2" w:rsidRPr="00E83061" w:rsidRDefault="00087FF2" w:rsidP="00EA774B">
            <w:pPr>
              <w:pStyle w:val="ListParagraph"/>
              <w:numPr>
                <w:ilvl w:val="0"/>
                <w:numId w:val="161"/>
              </w:numPr>
              <w:ind w:left="576" w:hanging="288"/>
            </w:pPr>
            <w:r>
              <w:t xml:space="preserve">What is allocation of revenues to: </w:t>
            </w:r>
          </w:p>
        </w:tc>
        <w:tc>
          <w:tcPr>
            <w:tcW w:w="2431" w:type="dxa"/>
            <w:gridSpan w:val="4"/>
            <w:shd w:val="clear" w:color="auto" w:fill="auto"/>
            <w:vAlign w:val="center"/>
          </w:tcPr>
          <w:p w:rsidR="00087FF2" w:rsidRPr="00E83061" w:rsidRDefault="00087FF2" w:rsidP="00087FF2">
            <w:pPr>
              <w:pStyle w:val="ListParagraph"/>
              <w:ind w:left="0"/>
            </w:pPr>
            <w:r>
              <w:t>Distribution</w:t>
            </w:r>
            <w:r w:rsidRPr="00E83061">
              <w:t>:</w:t>
            </w:r>
            <w:r>
              <w:rPr>
                <w:rStyle w:val="Style10"/>
              </w:rPr>
              <w:t xml:space="preserve"> </w:t>
            </w:r>
            <w:sdt>
              <w:sdtPr>
                <w:rPr>
                  <w:rStyle w:val="Style10"/>
                </w:rPr>
                <w:id w:val="-458412355"/>
                <w:lock w:val="sdtLocked"/>
                <w:placeholder>
                  <w:docPart w:val="A80FB79495CD44BA9C8909608871A4BF"/>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8F59BD">
              <w:rPr>
                <w:rStyle w:val="Style10"/>
                <w:b w:val="0"/>
              </w:rPr>
              <w:t xml:space="preserve"> </w:t>
            </w:r>
            <w:r w:rsidRPr="008F59BD">
              <w:rPr>
                <w:rStyle w:val="CB10"/>
                <w:b w:val="0"/>
              </w:rPr>
              <w:t>%</w:t>
            </w:r>
          </w:p>
        </w:tc>
        <w:tc>
          <w:tcPr>
            <w:tcW w:w="2965" w:type="dxa"/>
            <w:gridSpan w:val="4"/>
            <w:shd w:val="clear" w:color="auto" w:fill="auto"/>
            <w:vAlign w:val="center"/>
          </w:tcPr>
          <w:p w:rsidR="00087FF2" w:rsidRPr="00E83061" w:rsidRDefault="00087FF2" w:rsidP="00087FF2">
            <w:pPr>
              <w:pStyle w:val="ListParagraph"/>
              <w:ind w:left="0"/>
            </w:pPr>
            <w:r>
              <w:t>Generation</w:t>
            </w:r>
            <w:r w:rsidRPr="00E83061">
              <w:t>:</w:t>
            </w:r>
            <w:r>
              <w:t xml:space="preserve"> </w:t>
            </w:r>
            <w:sdt>
              <w:sdtPr>
                <w:rPr>
                  <w:rStyle w:val="Style10"/>
                </w:rPr>
                <w:id w:val="1707600763"/>
                <w:lock w:val="sdtLocked"/>
                <w:placeholder>
                  <w:docPart w:val="4984C98780854DB6AB41E4DB233233EE"/>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280929">
              <w:rPr>
                <w:rStyle w:val="Style10"/>
                <w:b w:val="0"/>
              </w:rPr>
              <w:t xml:space="preserve"> </w:t>
            </w:r>
            <w:r w:rsidRPr="00280929">
              <w:rPr>
                <w:rStyle w:val="CB10"/>
                <w:b w:val="0"/>
              </w:rPr>
              <w:t>%</w:t>
            </w:r>
          </w:p>
        </w:tc>
      </w:tr>
      <w:tr w:rsidR="00087FF2" w:rsidRPr="00E34D1E" w:rsidTr="00F3439F">
        <w:trPr>
          <w:trHeight w:val="360"/>
        </w:trPr>
        <w:tc>
          <w:tcPr>
            <w:tcW w:w="10790" w:type="dxa"/>
            <w:gridSpan w:val="15"/>
            <w:shd w:val="clear" w:color="auto" w:fill="auto"/>
            <w:vAlign w:val="center"/>
          </w:tcPr>
          <w:p w:rsidR="00087FF2" w:rsidRPr="00E83061" w:rsidRDefault="00087FF2" w:rsidP="00EA774B">
            <w:pPr>
              <w:pStyle w:val="ListParagraph"/>
              <w:numPr>
                <w:ilvl w:val="0"/>
                <w:numId w:val="161"/>
              </w:numPr>
              <w:ind w:left="576" w:hanging="288"/>
            </w:pPr>
            <w:r w:rsidRPr="00E83061">
              <w:t>Describe consumer complaint procedure, i</w:t>
            </w:r>
            <w:r>
              <w:t>f</w:t>
            </w:r>
            <w:r w:rsidRPr="00E83061">
              <w:t xml:space="preserve"> any. </w:t>
            </w:r>
            <w:sdt>
              <w:sdtPr>
                <w:rPr>
                  <w:rStyle w:val="Style10"/>
                </w:rPr>
                <w:id w:val="92591560"/>
                <w:lock w:val="sdtLocked"/>
                <w:placeholder>
                  <w:docPart w:val="3ADDCEA009A34EC8A1AA6D4A7FCAD356"/>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087FF2" w:rsidRPr="00E34D1E" w:rsidTr="00172569">
        <w:trPr>
          <w:trHeight w:val="360"/>
        </w:trPr>
        <w:tc>
          <w:tcPr>
            <w:tcW w:w="10790" w:type="dxa"/>
            <w:gridSpan w:val="15"/>
            <w:shd w:val="clear" w:color="auto" w:fill="auto"/>
            <w:vAlign w:val="center"/>
          </w:tcPr>
          <w:p w:rsidR="00087FF2" w:rsidRPr="00E83061" w:rsidRDefault="00087FF2" w:rsidP="00EA774B">
            <w:pPr>
              <w:pStyle w:val="ListParagraph"/>
              <w:numPr>
                <w:ilvl w:val="0"/>
                <w:numId w:val="161"/>
              </w:numPr>
              <w:ind w:left="576" w:hanging="288"/>
            </w:pPr>
            <w:r w:rsidRPr="00E83061">
              <w:t xml:space="preserve">Describe turn on/off procedures: </w:t>
            </w:r>
            <w:sdt>
              <w:sdtPr>
                <w:rPr>
                  <w:rStyle w:val="Style10"/>
                </w:rPr>
                <w:id w:val="1128124406"/>
                <w:placeholder>
                  <w:docPart w:val="07AAB19525BB4B4F967370F202E9E901"/>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7C3B76" w:rsidRPr="00E34D1E" w:rsidTr="00A007CA">
        <w:trPr>
          <w:trHeight w:val="360"/>
        </w:trPr>
        <w:tc>
          <w:tcPr>
            <w:tcW w:w="8005" w:type="dxa"/>
            <w:gridSpan w:val="12"/>
            <w:shd w:val="clear" w:color="auto" w:fill="auto"/>
            <w:vAlign w:val="center"/>
          </w:tcPr>
          <w:p w:rsidR="007C3B76" w:rsidRPr="00E83061" w:rsidRDefault="007C3B76" w:rsidP="00EA774B">
            <w:pPr>
              <w:pStyle w:val="ListParagraph"/>
              <w:numPr>
                <w:ilvl w:val="0"/>
                <w:numId w:val="162"/>
              </w:numPr>
              <w:ind w:left="576" w:hanging="288"/>
            </w:pPr>
            <w:r>
              <w:t xml:space="preserve">Does the utility monitor electromagnetic field? </w:t>
            </w:r>
          </w:p>
        </w:tc>
        <w:tc>
          <w:tcPr>
            <w:tcW w:w="1440" w:type="dxa"/>
            <w:gridSpan w:val="2"/>
            <w:shd w:val="clear" w:color="auto" w:fill="EEF3F8"/>
            <w:vAlign w:val="center"/>
          </w:tcPr>
          <w:p w:rsidR="007C3B76" w:rsidRPr="00E34D1E" w:rsidRDefault="003A2732" w:rsidP="007C3B76">
            <w:pPr>
              <w:pStyle w:val="ListParagraph"/>
              <w:ind w:left="0"/>
              <w:jc w:val="center"/>
            </w:pPr>
            <w:sdt>
              <w:sdtPr>
                <w:rPr>
                  <w:rFonts w:ascii="MS Gothic" w:eastAsia="MS Gothic" w:hAnsi="MS Gothic"/>
                  <w:b/>
                  <w:sz w:val="24"/>
                </w:rPr>
                <w:id w:val="72873609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7C3B76" w:rsidRPr="00E34D1E">
              <w:t xml:space="preserve"> Yes</w:t>
            </w:r>
          </w:p>
        </w:tc>
        <w:tc>
          <w:tcPr>
            <w:tcW w:w="1345" w:type="dxa"/>
            <w:shd w:val="clear" w:color="auto" w:fill="EEF3F8"/>
            <w:vAlign w:val="center"/>
          </w:tcPr>
          <w:p w:rsidR="007C3B76" w:rsidRPr="00E34D1E" w:rsidRDefault="003A2732" w:rsidP="007C3B76">
            <w:pPr>
              <w:pStyle w:val="ListParagraph"/>
              <w:ind w:left="0"/>
              <w:jc w:val="center"/>
            </w:pPr>
            <w:sdt>
              <w:sdtPr>
                <w:rPr>
                  <w:rFonts w:ascii="MS Gothic" w:eastAsia="MS Gothic" w:hAnsi="MS Gothic"/>
                  <w:b/>
                  <w:sz w:val="24"/>
                </w:rPr>
                <w:id w:val="-1291896333"/>
                <w:lock w:val="sdtLocked"/>
                <w15:appearance w15:val="hidden"/>
                <w14:checkbox>
                  <w14:checked w14:val="0"/>
                  <w14:checkedState w14:val="2612" w14:font="MS Gothic"/>
                  <w14:uncheckedState w14:val="2610" w14:font="MS Gothic"/>
                </w14:checkbox>
              </w:sdtPr>
              <w:sdtEndPr/>
              <w:sdtContent>
                <w:r w:rsidR="007C3B76">
                  <w:rPr>
                    <w:rFonts w:ascii="MS Gothic" w:eastAsia="MS Gothic" w:hAnsi="MS Gothic" w:hint="eastAsia"/>
                    <w:b/>
                    <w:sz w:val="24"/>
                  </w:rPr>
                  <w:t>☐</w:t>
                </w:r>
              </w:sdtContent>
            </w:sdt>
            <w:r w:rsidR="007C3B76" w:rsidRPr="00E34D1E">
              <w:t xml:space="preserve"> No</w:t>
            </w:r>
          </w:p>
        </w:tc>
      </w:tr>
    </w:tbl>
    <w:p w:rsidR="00F3439F" w:rsidRDefault="00F3439F"/>
    <w:p w:rsidR="00F3439F" w:rsidRDefault="00F3439F">
      <w:r>
        <w:br w:type="page"/>
      </w:r>
    </w:p>
    <w:tbl>
      <w:tblPr>
        <w:tblStyle w:val="TableGrid"/>
        <w:tblW w:w="5000" w:type="pct"/>
        <w:tblCellMar>
          <w:left w:w="72" w:type="dxa"/>
          <w:right w:w="72" w:type="dxa"/>
        </w:tblCellMar>
        <w:tblLook w:val="04A0" w:firstRow="1" w:lastRow="0" w:firstColumn="1" w:lastColumn="0" w:noHBand="0" w:noVBand="1"/>
      </w:tblPr>
      <w:tblGrid>
        <w:gridCol w:w="2965"/>
        <w:gridCol w:w="900"/>
        <w:gridCol w:w="1708"/>
        <w:gridCol w:w="1734"/>
        <w:gridCol w:w="266"/>
        <w:gridCol w:w="608"/>
        <w:gridCol w:w="1028"/>
        <w:gridCol w:w="1581"/>
      </w:tblGrid>
      <w:tr w:rsidR="0059237B" w:rsidRPr="00E34D1E" w:rsidTr="00A7773E">
        <w:trPr>
          <w:trHeight w:val="360"/>
        </w:trPr>
        <w:tc>
          <w:tcPr>
            <w:tcW w:w="10790" w:type="dxa"/>
            <w:gridSpan w:val="8"/>
            <w:tcBorders>
              <w:bottom w:val="single" w:sz="8" w:space="0" w:color="BFBFBF" w:themeColor="background1" w:themeShade="BF"/>
            </w:tcBorders>
            <w:shd w:val="clear" w:color="auto" w:fill="EEF3F8"/>
            <w:vAlign w:val="center"/>
          </w:tcPr>
          <w:p w:rsidR="0059237B" w:rsidRPr="00176237" w:rsidRDefault="0065694F" w:rsidP="00A7773E">
            <w:bookmarkStart w:id="100" w:name="Utility_Gas"/>
            <w:r w:rsidRPr="00176237">
              <w:t>UTILITY</w:t>
            </w:r>
            <w:r w:rsidR="00AD731A">
              <w:t xml:space="preserve"> - </w:t>
            </w:r>
            <w:r w:rsidR="00AD731A" w:rsidRPr="00176237">
              <w:t>GAS</w:t>
            </w:r>
            <w:bookmarkEnd w:id="100"/>
          </w:p>
        </w:tc>
      </w:tr>
      <w:tr w:rsidR="00E512D3" w:rsidRPr="00E34D1E" w:rsidTr="00694867">
        <w:trPr>
          <w:trHeight w:val="317"/>
        </w:trPr>
        <w:tc>
          <w:tcPr>
            <w:tcW w:w="10790" w:type="dxa"/>
            <w:gridSpan w:val="8"/>
            <w:tcBorders>
              <w:top w:val="single" w:sz="8" w:space="0" w:color="BFBFBF" w:themeColor="background1" w:themeShade="BF"/>
              <w:bottom w:val="single" w:sz="2" w:space="0" w:color="D9D9D9" w:themeColor="background1" w:themeShade="D9"/>
            </w:tcBorders>
            <w:shd w:val="clear" w:color="auto" w:fill="auto"/>
            <w:vAlign w:val="center"/>
          </w:tcPr>
          <w:p w:rsidR="00E512D3" w:rsidRPr="00252677" w:rsidRDefault="00E512D3" w:rsidP="00EA774B">
            <w:pPr>
              <w:pStyle w:val="ListParagraph"/>
              <w:numPr>
                <w:ilvl w:val="0"/>
                <w:numId w:val="130"/>
              </w:numPr>
              <w:ind w:left="576" w:hanging="288"/>
            </w:pPr>
            <w:r w:rsidRPr="00176237">
              <w:t xml:space="preserve">Advise if gas is:      </w:t>
            </w:r>
            <w:sdt>
              <w:sdtPr>
                <w:rPr>
                  <w:rFonts w:ascii="MS Gothic" w:eastAsia="MS Gothic" w:hAnsi="MS Gothic"/>
                  <w:b/>
                  <w:sz w:val="24"/>
                </w:rPr>
                <w:id w:val="767897492"/>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Pr="00176237">
              <w:t xml:space="preserve"> produced </w:t>
            </w:r>
            <w:r w:rsidR="0022777C">
              <w:t xml:space="preserve">   </w:t>
            </w:r>
            <w:r w:rsidR="00635248" w:rsidRPr="00176237">
              <w:t xml:space="preserve">  </w:t>
            </w:r>
            <w:r w:rsidRPr="00176237">
              <w:t xml:space="preserve">or       </w:t>
            </w:r>
            <w:sdt>
              <w:sdtPr>
                <w:rPr>
                  <w:rFonts w:ascii="MS Gothic" w:eastAsia="MS Gothic" w:hAnsi="MS Gothic"/>
                  <w:b/>
                  <w:sz w:val="24"/>
                </w:rPr>
                <w:id w:val="-2035955317"/>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Pr="00157716">
              <w:rPr>
                <w:b/>
                <w:sz w:val="24"/>
              </w:rPr>
              <w:t xml:space="preserve"> </w:t>
            </w:r>
            <w:r w:rsidRPr="00176237">
              <w:t>purchased and resold.</w:t>
            </w:r>
          </w:p>
        </w:tc>
      </w:tr>
      <w:tr w:rsidR="004D0E68" w:rsidRPr="00E34D1E" w:rsidTr="00262D73">
        <w:trPr>
          <w:trHeight w:val="317"/>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176237" w:rsidRDefault="004D0E68" w:rsidP="00EA774B">
            <w:pPr>
              <w:pStyle w:val="ListParagraph"/>
              <w:numPr>
                <w:ilvl w:val="0"/>
                <w:numId w:val="130"/>
              </w:numPr>
              <w:ind w:left="576" w:hanging="288"/>
            </w:pPr>
            <w:r w:rsidRPr="00176237">
              <w:t>Does the entity own or operate a gas wellhead or pipeline?</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157716">
            <w:pPr>
              <w:ind w:left="576" w:hanging="288"/>
              <w:jc w:val="center"/>
            </w:pPr>
            <w:sdt>
              <w:sdtPr>
                <w:rPr>
                  <w:rFonts w:ascii="MS Gothic" w:eastAsia="MS Gothic" w:hAnsi="MS Gothic"/>
                  <w:b/>
                  <w:sz w:val="24"/>
                </w:rPr>
                <w:id w:val="709223422"/>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157716">
            <w:pPr>
              <w:ind w:left="576" w:hanging="288"/>
              <w:jc w:val="center"/>
            </w:pPr>
            <w:sdt>
              <w:sdtPr>
                <w:rPr>
                  <w:rFonts w:ascii="MS Gothic" w:eastAsia="MS Gothic" w:hAnsi="MS Gothic"/>
                  <w:b/>
                  <w:sz w:val="24"/>
                </w:rPr>
                <w:id w:val="-336621538"/>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22777C" w:rsidRPr="00E34D1E" w:rsidTr="00D62C67">
        <w:trPr>
          <w:trHeight w:val="360"/>
        </w:trPr>
        <w:tc>
          <w:tcPr>
            <w:tcW w:w="2965" w:type="dxa"/>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22777C" w:rsidRPr="00176237" w:rsidRDefault="0022777C" w:rsidP="00EA774B">
            <w:pPr>
              <w:pStyle w:val="ListParagraph"/>
              <w:numPr>
                <w:ilvl w:val="0"/>
                <w:numId w:val="130"/>
              </w:numPr>
              <w:ind w:left="576" w:hanging="288"/>
            </w:pPr>
            <w:r w:rsidRPr="00176237">
              <w:t>Number of utility users:</w:t>
            </w:r>
          </w:p>
        </w:tc>
        <w:tc>
          <w:tcPr>
            <w:tcW w:w="2608" w:type="dxa"/>
            <w:gridSpan w:val="2"/>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22777C" w:rsidRPr="00176237" w:rsidRDefault="0022777C" w:rsidP="00157716">
            <w:pPr>
              <w:ind w:left="576" w:hanging="288"/>
            </w:pPr>
            <w:r w:rsidRPr="00176237">
              <w:t>Residential</w:t>
            </w:r>
            <w:r>
              <w:t>:</w:t>
            </w:r>
            <w:r>
              <w:rPr>
                <w:rStyle w:val="Style10"/>
              </w:rPr>
              <w:t xml:space="preserve"> </w:t>
            </w:r>
            <w:sdt>
              <w:sdtPr>
                <w:rPr>
                  <w:rStyle w:val="Style10"/>
                </w:rPr>
                <w:id w:val="-705402683"/>
                <w:lock w:val="sdtLocked"/>
                <w:placeholder>
                  <w:docPart w:val="5A00C5A9AA8E4149A10D4AF1F2147F4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608" w:type="dxa"/>
            <w:gridSpan w:val="3"/>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22777C" w:rsidRPr="00176237" w:rsidRDefault="0022777C" w:rsidP="00157716">
            <w:pPr>
              <w:ind w:left="576" w:hanging="288"/>
            </w:pPr>
            <w:r w:rsidRPr="00176237">
              <w:t>Commercial</w:t>
            </w:r>
            <w:r>
              <w:t>:</w:t>
            </w:r>
            <w:r w:rsidRPr="00176237">
              <w:t xml:space="preserve"> </w:t>
            </w:r>
            <w:sdt>
              <w:sdtPr>
                <w:rPr>
                  <w:rStyle w:val="Style10"/>
                </w:rPr>
                <w:id w:val="-22635257"/>
                <w:lock w:val="sdtLocked"/>
                <w:placeholder>
                  <w:docPart w:val="FFFE7CDE857C4AC1A851F144FB8CA3A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609" w:type="dxa"/>
            <w:gridSpan w:val="2"/>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22777C" w:rsidRPr="00176237" w:rsidRDefault="0022777C" w:rsidP="00D62C67">
            <w:pPr>
              <w:ind w:left="576" w:hanging="288"/>
            </w:pPr>
            <w:r w:rsidRPr="00176237">
              <w:t>Industrial</w:t>
            </w:r>
            <w:r>
              <w:t xml:space="preserve">: </w:t>
            </w:r>
            <w:sdt>
              <w:sdtPr>
                <w:rPr>
                  <w:rStyle w:val="Style10"/>
                </w:rPr>
                <w:id w:val="-2131779668"/>
                <w:lock w:val="sdtLocked"/>
                <w:placeholder>
                  <w:docPart w:val="95C5A19F24D64A2393D2BCCABA634B7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8522AF" w:rsidRPr="00E34D1E" w:rsidTr="006825E8">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8522AF" w:rsidRPr="00176237" w:rsidRDefault="008522AF" w:rsidP="00EA774B">
            <w:pPr>
              <w:pStyle w:val="ListParagraph"/>
              <w:numPr>
                <w:ilvl w:val="0"/>
                <w:numId w:val="130"/>
              </w:numPr>
              <w:ind w:left="576" w:hanging="288"/>
            </w:pPr>
            <w:r>
              <w:t xml:space="preserve">Annual revenues: $ </w:t>
            </w:r>
            <w:sdt>
              <w:sdtPr>
                <w:rPr>
                  <w:rStyle w:val="Style10"/>
                </w:rPr>
                <w:id w:val="-1672175534"/>
                <w:lock w:val="sdtLocked"/>
                <w:placeholder>
                  <w:docPart w:val="86EAF356545B42A495068ABC4ACC36B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E512D3" w:rsidRPr="00E34D1E" w:rsidTr="006825E8">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E512D3" w:rsidRPr="00176237" w:rsidRDefault="00E512D3" w:rsidP="00EA774B">
            <w:pPr>
              <w:pStyle w:val="ListParagraph"/>
              <w:numPr>
                <w:ilvl w:val="0"/>
                <w:numId w:val="130"/>
              </w:numPr>
              <w:ind w:left="576" w:hanging="288"/>
            </w:pPr>
            <w:r w:rsidRPr="00176237">
              <w:t>Annual payroll (less clerical):</w:t>
            </w:r>
            <w:r w:rsidR="008522AF">
              <w:t xml:space="preserve"> $</w:t>
            </w:r>
            <w:r w:rsidRPr="00176237">
              <w:t xml:space="preserve"> </w:t>
            </w:r>
            <w:sdt>
              <w:sdtPr>
                <w:rPr>
                  <w:rStyle w:val="Style10"/>
                </w:rPr>
                <w:id w:val="-698001855"/>
                <w:lock w:val="sdtLocked"/>
                <w:placeholder>
                  <w:docPart w:val="DC3217095E3141A297483E87942EB5C7"/>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r w:rsidR="00E512D3" w:rsidRPr="00E34D1E" w:rsidTr="006825E8">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E512D3" w:rsidRPr="00176237" w:rsidRDefault="00E512D3" w:rsidP="00EA774B">
            <w:pPr>
              <w:pStyle w:val="ListParagraph"/>
              <w:numPr>
                <w:ilvl w:val="0"/>
                <w:numId w:val="130"/>
              </w:numPr>
              <w:ind w:left="576" w:hanging="288"/>
            </w:pPr>
            <w:r w:rsidRPr="00176237">
              <w:t xml:space="preserve">Who is responsible for leakage survey? </w:t>
            </w:r>
            <w:sdt>
              <w:sdtPr>
                <w:rPr>
                  <w:rStyle w:val="Style10"/>
                </w:rPr>
                <w:id w:val="1356773997"/>
                <w:lock w:val="sdtLocked"/>
                <w:placeholder>
                  <w:docPart w:val="8BB7B5C0A90241C39A94A9DEFB87AB60"/>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r w:rsidR="00E512D3" w:rsidRPr="00E34D1E" w:rsidTr="006825E8">
        <w:trPr>
          <w:trHeight w:val="360"/>
        </w:trPr>
        <w:tc>
          <w:tcPr>
            <w:tcW w:w="10790" w:type="dxa"/>
            <w:gridSpan w:val="8"/>
            <w:tcBorders>
              <w:top w:val="single" w:sz="2" w:space="0" w:color="D9D9D9" w:themeColor="background1" w:themeShade="D9"/>
              <w:bottom w:val="single" w:sz="4" w:space="0" w:color="FFFFFF" w:themeColor="background1"/>
            </w:tcBorders>
            <w:shd w:val="clear" w:color="auto" w:fill="auto"/>
            <w:vAlign w:val="center"/>
          </w:tcPr>
          <w:p w:rsidR="00E512D3" w:rsidRPr="00176237" w:rsidRDefault="00E512D3" w:rsidP="00EA774B">
            <w:pPr>
              <w:pStyle w:val="ListParagraph"/>
              <w:numPr>
                <w:ilvl w:val="0"/>
                <w:numId w:val="130"/>
              </w:numPr>
              <w:ind w:left="576" w:hanging="288"/>
            </w:pPr>
            <w:r w:rsidRPr="00176237">
              <w:t xml:space="preserve">Date of last complete leakage survey of distribution system. </w:t>
            </w:r>
            <w:sdt>
              <w:sdtPr>
                <w:rPr>
                  <w:rStyle w:val="Style10"/>
                </w:rPr>
                <w:id w:val="441660175"/>
                <w:lock w:val="sdtLocked"/>
                <w:placeholder>
                  <w:docPart w:val="93343CEE064747B685FC1CB45A6BC0D6"/>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r w:rsidR="0022777C" w:rsidRPr="00E34D1E" w:rsidTr="00262D73">
        <w:trPr>
          <w:trHeight w:val="360"/>
        </w:trPr>
        <w:tc>
          <w:tcPr>
            <w:tcW w:w="3865" w:type="dxa"/>
            <w:gridSpan w:val="2"/>
            <w:tcBorders>
              <w:top w:val="single" w:sz="4" w:space="0" w:color="FFFFFF" w:themeColor="background1"/>
              <w:bottom w:val="single" w:sz="2" w:space="0" w:color="D9D9D9" w:themeColor="background1" w:themeShade="D9"/>
              <w:right w:val="single" w:sz="4" w:space="0" w:color="F2F2F2" w:themeColor="background1" w:themeShade="F2"/>
            </w:tcBorders>
            <w:shd w:val="clear" w:color="auto" w:fill="auto"/>
            <w:vAlign w:val="center"/>
          </w:tcPr>
          <w:p w:rsidR="0022777C" w:rsidRPr="00237AD9" w:rsidRDefault="0022777C" w:rsidP="00EA774B">
            <w:pPr>
              <w:pStyle w:val="ListParagraph"/>
              <w:numPr>
                <w:ilvl w:val="0"/>
                <w:numId w:val="102"/>
              </w:numPr>
              <w:ind w:left="864" w:hanging="288"/>
            </w:pPr>
            <w:r w:rsidRPr="00237AD9">
              <w:t>Frequency of such surveys</w:t>
            </w:r>
            <w:r>
              <w:t>:</w:t>
            </w:r>
          </w:p>
        </w:tc>
        <w:tc>
          <w:tcPr>
            <w:tcW w:w="3442" w:type="dxa"/>
            <w:gridSpan w:val="2"/>
            <w:tcBorders>
              <w:top w:val="single" w:sz="4" w:space="0" w:color="FFFFFF" w:themeColor="background1"/>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22777C" w:rsidRPr="00237AD9" w:rsidRDefault="0022777C" w:rsidP="0022777C">
            <w:pPr>
              <w:ind w:left="0"/>
            </w:pPr>
            <w:r w:rsidRPr="00237AD9">
              <w:t xml:space="preserve">Business district: </w:t>
            </w:r>
            <w:sdt>
              <w:sdtPr>
                <w:rPr>
                  <w:rStyle w:val="Style10"/>
                </w:rPr>
                <w:id w:val="1066691182"/>
                <w:lock w:val="sdtLocked"/>
                <w:placeholder>
                  <w:docPart w:val="0110C39946D146A5B795D39AC591E79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3483" w:type="dxa"/>
            <w:gridSpan w:val="4"/>
            <w:tcBorders>
              <w:top w:val="single" w:sz="4" w:space="0" w:color="FFFFFF" w:themeColor="background1"/>
              <w:left w:val="single" w:sz="4" w:space="0" w:color="F2F2F2" w:themeColor="background1" w:themeShade="F2"/>
              <w:bottom w:val="single" w:sz="2" w:space="0" w:color="D9D9D9" w:themeColor="background1" w:themeShade="D9"/>
            </w:tcBorders>
            <w:shd w:val="clear" w:color="auto" w:fill="auto"/>
            <w:vAlign w:val="center"/>
          </w:tcPr>
          <w:p w:rsidR="0022777C" w:rsidRPr="00237AD9" w:rsidRDefault="0022777C" w:rsidP="0022777C">
            <w:pPr>
              <w:ind w:left="0"/>
            </w:pPr>
            <w:r w:rsidRPr="00237AD9">
              <w:t xml:space="preserve">Outside business district: </w:t>
            </w:r>
            <w:sdt>
              <w:sdtPr>
                <w:rPr>
                  <w:rStyle w:val="Style10"/>
                </w:rPr>
                <w:id w:val="-1110588528"/>
                <w:lock w:val="sdtLocked"/>
                <w:placeholder>
                  <w:docPart w:val="BC8BC7B2FA874BE09ABB2380DA4DA5F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E512D3" w:rsidRPr="00E34D1E" w:rsidTr="006825E8">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E512D3" w:rsidRPr="00176237" w:rsidRDefault="00E512D3" w:rsidP="00EA774B">
            <w:pPr>
              <w:pStyle w:val="ListParagraph"/>
              <w:numPr>
                <w:ilvl w:val="0"/>
                <w:numId w:val="130"/>
              </w:numPr>
              <w:ind w:left="576" w:hanging="288"/>
            </w:pPr>
            <w:r w:rsidRPr="00176237">
              <w:t>What percentage of system is catho</w:t>
            </w:r>
            <w:r w:rsidR="00923A39" w:rsidRPr="00176237">
              <w:t>d</w:t>
            </w:r>
            <w:r w:rsidRPr="00176237">
              <w:t>ically protected?</w:t>
            </w:r>
            <w:r w:rsidR="001B04FF">
              <w:t xml:space="preserve"> </w:t>
            </w:r>
            <w:sdt>
              <w:sdtPr>
                <w:rPr>
                  <w:rStyle w:val="Style10"/>
                </w:rPr>
                <w:id w:val="-896358644"/>
                <w:lock w:val="sdtLocked"/>
                <w:placeholder>
                  <w:docPart w:val="3CD69D969E00495B96EC578D8594FAEC"/>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Pr="00176237">
              <w:t xml:space="preserve">  </w:t>
            </w:r>
            <w:r w:rsidRPr="00157716">
              <w:rPr>
                <w:b/>
              </w:rPr>
              <w:t>%</w:t>
            </w:r>
          </w:p>
        </w:tc>
      </w:tr>
      <w:tr w:rsidR="00E512D3" w:rsidRPr="00E34D1E" w:rsidTr="00E46773">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E512D3" w:rsidRPr="00176237" w:rsidRDefault="00E512D3" w:rsidP="00EA774B">
            <w:pPr>
              <w:pStyle w:val="ListParagraph"/>
              <w:numPr>
                <w:ilvl w:val="0"/>
                <w:numId w:val="130"/>
              </w:numPr>
              <w:ind w:left="576" w:hanging="288"/>
            </w:pPr>
            <w:r w:rsidRPr="00176237">
              <w:t xml:space="preserve">Date of last corrosion survey? </w:t>
            </w:r>
            <w:sdt>
              <w:sdtPr>
                <w:rPr>
                  <w:rStyle w:val="Style10"/>
                </w:rPr>
                <w:id w:val="-961340957"/>
                <w:lock w:val="sdtLocked"/>
                <w:placeholder>
                  <w:docPart w:val="82C81B1E38184EE0A9CB87BEDC91A6CC"/>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r w:rsidR="00E512D3" w:rsidRPr="00E34D1E" w:rsidTr="00E46773">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E512D3" w:rsidRPr="00176237" w:rsidRDefault="00E512D3" w:rsidP="00EA774B">
            <w:pPr>
              <w:pStyle w:val="ListParagraph"/>
              <w:numPr>
                <w:ilvl w:val="0"/>
                <w:numId w:val="130"/>
              </w:numPr>
              <w:ind w:left="576" w:hanging="288"/>
            </w:pPr>
            <w:r w:rsidRPr="00176237">
              <w:t>Year original system installed?</w:t>
            </w:r>
            <w:r w:rsidR="00B10D3A">
              <w:t xml:space="preserve"> </w:t>
            </w:r>
            <w:sdt>
              <w:sdtPr>
                <w:rPr>
                  <w:rStyle w:val="Style10"/>
                </w:rPr>
                <w:id w:val="195132497"/>
                <w:lock w:val="sdtLocked"/>
                <w:placeholder>
                  <w:docPart w:val="55CA32D31B2C4E028BD9B7654E2E9965"/>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0022777C">
              <w:rPr>
                <w:rStyle w:val="Style10"/>
              </w:rPr>
              <w:t xml:space="preserve"> </w:t>
            </w:r>
          </w:p>
        </w:tc>
      </w:tr>
      <w:tr w:rsidR="00E512D3" w:rsidRPr="00E34D1E" w:rsidTr="00E46773">
        <w:trPr>
          <w:trHeight w:val="317"/>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E512D3" w:rsidRPr="00176237" w:rsidRDefault="00E512D3" w:rsidP="00EA774B">
            <w:pPr>
              <w:pStyle w:val="ListParagraph"/>
              <w:numPr>
                <w:ilvl w:val="0"/>
                <w:numId w:val="130"/>
              </w:numPr>
              <w:ind w:left="576" w:hanging="288"/>
            </w:pPr>
            <w:r w:rsidRPr="00176237">
              <w:t xml:space="preserve">Describe main service replacement program: </w:t>
            </w:r>
          </w:p>
        </w:tc>
      </w:tr>
      <w:tr w:rsidR="004D0E68" w:rsidRPr="00E34D1E" w:rsidTr="00262D73">
        <w:trPr>
          <w:trHeight w:val="317"/>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237AD9" w:rsidRDefault="004D0E68" w:rsidP="00EA774B">
            <w:pPr>
              <w:pStyle w:val="ListParagraph"/>
              <w:numPr>
                <w:ilvl w:val="0"/>
                <w:numId w:val="56"/>
              </w:numPr>
              <w:ind w:left="864" w:hanging="288"/>
            </w:pPr>
            <w:r w:rsidRPr="00237AD9">
              <w:t>Are new lines hydrostatic or pressure tested?</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45691115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001811297"/>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4D0E68" w:rsidRPr="00E34D1E" w:rsidTr="00262D73">
        <w:trPr>
          <w:trHeight w:val="317"/>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237AD9" w:rsidRDefault="004D0E68" w:rsidP="00EA774B">
            <w:pPr>
              <w:pStyle w:val="ListParagraph"/>
              <w:numPr>
                <w:ilvl w:val="0"/>
                <w:numId w:val="56"/>
              </w:numPr>
              <w:ind w:left="864" w:hanging="288"/>
            </w:pPr>
            <w:r w:rsidRPr="00237AD9">
              <w:t>Are records on file?</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2107997256"/>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926310228"/>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E512D3" w:rsidRPr="00E34D1E" w:rsidTr="006825E8">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E512D3" w:rsidRPr="00176237" w:rsidRDefault="00635248" w:rsidP="00EA774B">
            <w:pPr>
              <w:pStyle w:val="ListParagraph"/>
              <w:numPr>
                <w:ilvl w:val="0"/>
                <w:numId w:val="130"/>
              </w:numPr>
              <w:ind w:left="576" w:hanging="288"/>
            </w:pPr>
            <w:r w:rsidRPr="00176237">
              <w:t xml:space="preserve">Who is gas purchased from? </w:t>
            </w:r>
            <w:sdt>
              <w:sdtPr>
                <w:rPr>
                  <w:rStyle w:val="Style10"/>
                </w:rPr>
                <w:id w:val="2026593397"/>
                <w:lock w:val="sdtLocked"/>
                <w:placeholder>
                  <w:docPart w:val="ADE32FDC1D6A491F84F9C202F2F3F6CC"/>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0022777C">
              <w:rPr>
                <w:rStyle w:val="Style10"/>
              </w:rPr>
              <w:t xml:space="preserve"> </w:t>
            </w:r>
          </w:p>
        </w:tc>
      </w:tr>
      <w:tr w:rsidR="00635248" w:rsidRPr="00E34D1E" w:rsidTr="006825E8">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635248" w:rsidRPr="00176237" w:rsidRDefault="00635248" w:rsidP="00EA774B">
            <w:pPr>
              <w:pStyle w:val="ListParagraph"/>
              <w:numPr>
                <w:ilvl w:val="0"/>
                <w:numId w:val="130"/>
              </w:numPr>
              <w:ind w:left="576" w:hanging="288"/>
            </w:pPr>
            <w:r w:rsidRPr="00176237">
              <w:t>Who is responsible for odorization?</w:t>
            </w:r>
            <w:r w:rsidR="001B04FF">
              <w:rPr>
                <w:rStyle w:val="Style10"/>
              </w:rPr>
              <w:t xml:space="preserve"> </w:t>
            </w:r>
            <w:sdt>
              <w:sdtPr>
                <w:rPr>
                  <w:rStyle w:val="Style10"/>
                </w:rPr>
                <w:id w:val="1441185936"/>
                <w:lock w:val="sdtLocked"/>
                <w:placeholder>
                  <w:docPart w:val="72F596A1E0954F35A58C68775D6B77A2"/>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0022777C">
              <w:rPr>
                <w:rStyle w:val="Style10"/>
              </w:rPr>
              <w:t xml:space="preserve"> </w:t>
            </w:r>
          </w:p>
        </w:tc>
      </w:tr>
      <w:tr w:rsidR="004D0E68" w:rsidRPr="00E34D1E" w:rsidTr="00262D73">
        <w:trPr>
          <w:trHeight w:val="317"/>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237AD9" w:rsidRDefault="004D0E68" w:rsidP="00EA774B">
            <w:pPr>
              <w:pStyle w:val="ListParagraph"/>
              <w:numPr>
                <w:ilvl w:val="0"/>
                <w:numId w:val="57"/>
              </w:numPr>
              <w:ind w:left="864" w:hanging="288"/>
            </w:pPr>
            <w:r w:rsidRPr="00237AD9">
              <w:t>Are records maintained?</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21015679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250394400"/>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4D0E68" w:rsidRPr="00E34D1E" w:rsidTr="00262D73">
        <w:trPr>
          <w:trHeight w:val="317"/>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237AD9" w:rsidRDefault="004D0E68" w:rsidP="00EA774B">
            <w:pPr>
              <w:pStyle w:val="ListParagraph"/>
              <w:numPr>
                <w:ilvl w:val="0"/>
                <w:numId w:val="57"/>
              </w:numPr>
              <w:ind w:left="864" w:hanging="288"/>
            </w:pPr>
            <w:r w:rsidRPr="00237AD9">
              <w:t>Are monthly odorant level checks made?</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971348911"/>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2045745550"/>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E512D3" w:rsidRPr="00E34D1E" w:rsidTr="00E46773">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E512D3" w:rsidRPr="00237AD9" w:rsidRDefault="00635248" w:rsidP="00EA774B">
            <w:pPr>
              <w:pStyle w:val="ListParagraph"/>
              <w:numPr>
                <w:ilvl w:val="0"/>
                <w:numId w:val="57"/>
              </w:numPr>
              <w:ind w:left="864" w:hanging="288"/>
            </w:pPr>
            <w:r w:rsidRPr="00237AD9">
              <w:t xml:space="preserve">Describe type of odorization system used? </w:t>
            </w:r>
            <w:sdt>
              <w:sdtPr>
                <w:rPr>
                  <w:rStyle w:val="Style10"/>
                </w:rPr>
                <w:id w:val="1272978309"/>
                <w:lock w:val="sdtLocked"/>
                <w:placeholder>
                  <w:docPart w:val="8F6D4CB4C3FE48ABBA4126FB32BD3A90"/>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0022777C">
              <w:rPr>
                <w:rStyle w:val="Style10"/>
              </w:rPr>
              <w:t xml:space="preserve"> </w:t>
            </w:r>
          </w:p>
        </w:tc>
      </w:tr>
      <w:tr w:rsidR="004D0E68" w:rsidRPr="00E34D1E" w:rsidTr="00262D73">
        <w:trPr>
          <w:trHeight w:val="317"/>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176237" w:rsidRDefault="004D0E68" w:rsidP="00EA774B">
            <w:pPr>
              <w:pStyle w:val="ListParagraph"/>
              <w:numPr>
                <w:ilvl w:val="0"/>
                <w:numId w:val="130"/>
              </w:numPr>
              <w:ind w:left="720" w:hanging="432"/>
            </w:pPr>
            <w:r w:rsidRPr="00176237">
              <w:t>Does gas system have high and low pressure warning devices?</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436088122"/>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861123319"/>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4D0E68" w:rsidRPr="00E34D1E" w:rsidTr="00262D73">
        <w:trPr>
          <w:trHeight w:val="317"/>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237AD9" w:rsidRDefault="004D0E68" w:rsidP="00D62C67">
            <w:pPr>
              <w:pStyle w:val="ListParagraph"/>
            </w:pPr>
            <w:r w:rsidRPr="00237AD9">
              <w:t>If yes, are devices constantly monitored?</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212683194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603799114"/>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4D0E68" w:rsidRPr="00E34D1E" w:rsidTr="00262D73">
        <w:trPr>
          <w:trHeight w:val="317"/>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237AD9" w:rsidRDefault="004D0E68" w:rsidP="00EA774B">
            <w:pPr>
              <w:pStyle w:val="ListParagraph"/>
              <w:numPr>
                <w:ilvl w:val="0"/>
                <w:numId w:val="58"/>
              </w:numPr>
              <w:ind w:left="864" w:hanging="288"/>
            </w:pPr>
            <w:r w:rsidRPr="00237AD9">
              <w:t>Pressure records kept?</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24373026"/>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639376796"/>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635248" w:rsidRPr="00E34D1E" w:rsidTr="006825E8">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635248" w:rsidRPr="00237AD9" w:rsidRDefault="00635248" w:rsidP="00EA774B">
            <w:pPr>
              <w:pStyle w:val="ListParagraph"/>
              <w:numPr>
                <w:ilvl w:val="0"/>
                <w:numId w:val="58"/>
              </w:numPr>
              <w:ind w:left="864" w:hanging="288"/>
            </w:pPr>
            <w:r w:rsidRPr="00237AD9">
              <w:t>For how long?</w:t>
            </w:r>
            <w:r w:rsidR="001B04FF">
              <w:rPr>
                <w:rStyle w:val="Style10"/>
              </w:rPr>
              <w:t xml:space="preserve"> </w:t>
            </w:r>
            <w:sdt>
              <w:sdtPr>
                <w:rPr>
                  <w:rStyle w:val="Style10"/>
                </w:rPr>
                <w:id w:val="201753351"/>
                <w:lock w:val="sdtLocked"/>
                <w:placeholder>
                  <w:docPart w:val="32AE3FDACD224CF58A5A227927EABC87"/>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0022777C">
              <w:rPr>
                <w:rStyle w:val="Style10"/>
              </w:rPr>
              <w:t xml:space="preserve"> </w:t>
            </w:r>
          </w:p>
        </w:tc>
      </w:tr>
      <w:tr w:rsidR="00635248" w:rsidRPr="00E34D1E" w:rsidTr="006825E8">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635248" w:rsidRPr="00176237" w:rsidRDefault="00635248" w:rsidP="00EA774B">
            <w:pPr>
              <w:pStyle w:val="ListParagraph"/>
              <w:numPr>
                <w:ilvl w:val="0"/>
                <w:numId w:val="130"/>
              </w:numPr>
              <w:ind w:left="576" w:hanging="288"/>
            </w:pPr>
            <w:r w:rsidRPr="00176237">
              <w:t xml:space="preserve">Who installs main extensions? </w:t>
            </w:r>
            <w:sdt>
              <w:sdtPr>
                <w:rPr>
                  <w:rStyle w:val="Style10"/>
                </w:rPr>
                <w:id w:val="-754747107"/>
                <w:lock w:val="sdtLocked"/>
                <w:placeholder>
                  <w:docPart w:val="F662A42557AA4B24B35CCD7D80E2A1A0"/>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0022777C">
              <w:rPr>
                <w:rStyle w:val="Style10"/>
              </w:rPr>
              <w:t xml:space="preserve"> </w:t>
            </w:r>
          </w:p>
        </w:tc>
      </w:tr>
      <w:tr w:rsidR="00635248" w:rsidRPr="00E34D1E" w:rsidTr="006825E8">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635248" w:rsidRPr="00237AD9" w:rsidRDefault="00635248" w:rsidP="00EA774B">
            <w:pPr>
              <w:pStyle w:val="ListParagraph"/>
              <w:numPr>
                <w:ilvl w:val="0"/>
                <w:numId w:val="59"/>
              </w:numPr>
              <w:ind w:left="864" w:hanging="288"/>
            </w:pPr>
            <w:r w:rsidRPr="00237AD9">
              <w:t xml:space="preserve">Who installs services? </w:t>
            </w:r>
            <w:sdt>
              <w:sdtPr>
                <w:rPr>
                  <w:rStyle w:val="Style10"/>
                </w:rPr>
                <w:id w:val="-491635394"/>
                <w:lock w:val="sdtLocked"/>
                <w:placeholder>
                  <w:docPart w:val="9796BF78F14541DAA61B515699F27B34"/>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0022777C">
              <w:rPr>
                <w:rStyle w:val="Style10"/>
              </w:rPr>
              <w:t xml:space="preserve"> </w:t>
            </w:r>
          </w:p>
        </w:tc>
      </w:tr>
      <w:tr w:rsidR="004D0E68" w:rsidRPr="00E34D1E" w:rsidTr="00262D73">
        <w:trPr>
          <w:trHeight w:val="317"/>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237AD9" w:rsidRDefault="004D0E68" w:rsidP="00EA774B">
            <w:pPr>
              <w:pStyle w:val="ListParagraph"/>
              <w:numPr>
                <w:ilvl w:val="0"/>
                <w:numId w:val="59"/>
              </w:numPr>
              <w:ind w:left="864" w:hanging="288"/>
            </w:pPr>
            <w:r w:rsidRPr="00237AD9">
              <w:t>If gas company personnel install mains and services, are welders certified?</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645211067"/>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690059004"/>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E512D3" w:rsidRPr="00E34D1E" w:rsidTr="006825E8">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E512D3" w:rsidRPr="00237AD9" w:rsidRDefault="00635248" w:rsidP="00EA774B">
            <w:pPr>
              <w:pStyle w:val="ListParagraph"/>
              <w:numPr>
                <w:ilvl w:val="0"/>
                <w:numId w:val="59"/>
              </w:numPr>
              <w:ind w:left="864" w:hanging="288"/>
            </w:pPr>
            <w:r w:rsidRPr="00237AD9">
              <w:t>Training practices:</w:t>
            </w:r>
            <w:r w:rsidR="001B04FF">
              <w:rPr>
                <w:rStyle w:val="Style10"/>
              </w:rPr>
              <w:t xml:space="preserve"> </w:t>
            </w:r>
            <w:sdt>
              <w:sdtPr>
                <w:rPr>
                  <w:rStyle w:val="Style10"/>
                </w:rPr>
                <w:id w:val="-591704074"/>
                <w:lock w:val="sdtLocked"/>
                <w:placeholder>
                  <w:docPart w:val="B508F5237DA846139691FB54E994B392"/>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0022777C">
              <w:rPr>
                <w:rStyle w:val="Style10"/>
              </w:rPr>
              <w:t xml:space="preserve"> </w:t>
            </w:r>
          </w:p>
        </w:tc>
      </w:tr>
      <w:tr w:rsidR="004D0E68" w:rsidRPr="00E34D1E" w:rsidTr="00262D73">
        <w:trPr>
          <w:trHeight w:val="317"/>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237AD9" w:rsidRDefault="004D0E68" w:rsidP="00EA774B">
            <w:pPr>
              <w:pStyle w:val="ListParagraph"/>
              <w:numPr>
                <w:ilvl w:val="0"/>
                <w:numId w:val="59"/>
              </w:numPr>
              <w:ind w:left="864" w:hanging="288"/>
            </w:pPr>
            <w:r w:rsidRPr="00237AD9">
              <w:t>Turn-on and turn-off procedures?</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365437341"/>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834026299"/>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4D0E68" w:rsidRPr="00E34D1E" w:rsidTr="00262D73">
        <w:trPr>
          <w:trHeight w:val="317"/>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176237" w:rsidRDefault="004D0E68" w:rsidP="00EA774B">
            <w:pPr>
              <w:pStyle w:val="ListParagraph"/>
              <w:numPr>
                <w:ilvl w:val="0"/>
                <w:numId w:val="130"/>
              </w:numPr>
              <w:ind w:left="576" w:hanging="288"/>
            </w:pPr>
            <w:r w:rsidRPr="00176237">
              <w:t>Does Gas Company maintain a distribution map?</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336915768"/>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2045936744"/>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262D73" w:rsidRPr="00E34D1E" w:rsidTr="00262D73">
        <w:trPr>
          <w:trHeight w:val="360"/>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62D73" w:rsidRPr="00237AD9" w:rsidRDefault="00262D73" w:rsidP="00EA774B">
            <w:pPr>
              <w:pStyle w:val="ListParagraph"/>
              <w:numPr>
                <w:ilvl w:val="0"/>
                <w:numId w:val="101"/>
              </w:numPr>
              <w:ind w:left="864" w:hanging="288"/>
            </w:pPr>
            <w:r w:rsidRPr="00237AD9">
              <w:t xml:space="preserve">Is it up-to-date? </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262D73" w:rsidRPr="00E34D1E" w:rsidRDefault="003A2732" w:rsidP="00262D73">
            <w:pPr>
              <w:pStyle w:val="ListParagraph"/>
              <w:ind w:left="0"/>
              <w:jc w:val="center"/>
            </w:pPr>
            <w:sdt>
              <w:sdtPr>
                <w:rPr>
                  <w:rFonts w:ascii="MS Gothic" w:eastAsia="MS Gothic" w:hAnsi="MS Gothic"/>
                  <w:b/>
                  <w:sz w:val="24"/>
                </w:rPr>
                <w:id w:val="-733923613"/>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262D73"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262D73" w:rsidRPr="00E34D1E" w:rsidRDefault="003A2732" w:rsidP="00262D73">
            <w:pPr>
              <w:pStyle w:val="ListParagraph"/>
              <w:ind w:left="0"/>
              <w:jc w:val="center"/>
            </w:pPr>
            <w:sdt>
              <w:sdtPr>
                <w:rPr>
                  <w:rFonts w:ascii="MS Gothic" w:eastAsia="MS Gothic" w:hAnsi="MS Gothic"/>
                  <w:b/>
                  <w:sz w:val="24"/>
                </w:rPr>
                <w:id w:val="-300231896"/>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262D73" w:rsidRPr="00E34D1E">
              <w:t xml:space="preserve"> No</w:t>
            </w:r>
          </w:p>
        </w:tc>
      </w:tr>
      <w:tr w:rsidR="004D0E68" w:rsidRPr="00E34D1E" w:rsidTr="00262D73">
        <w:trPr>
          <w:trHeight w:val="317"/>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176237" w:rsidRDefault="004D0E68" w:rsidP="00EA774B">
            <w:pPr>
              <w:pStyle w:val="ListParagraph"/>
              <w:numPr>
                <w:ilvl w:val="0"/>
                <w:numId w:val="130"/>
              </w:numPr>
              <w:ind w:left="576" w:hanging="288"/>
            </w:pPr>
            <w:r w:rsidRPr="00176237">
              <w:t>Are regulating stations adequately fenced, housed, or otherwise secured?</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898169064"/>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159888294"/>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4D0E68" w:rsidRPr="00E34D1E" w:rsidTr="00262D73">
        <w:trPr>
          <w:trHeight w:val="317"/>
        </w:trPr>
        <w:tc>
          <w:tcPr>
            <w:tcW w:w="7573"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176237" w:rsidRDefault="004D0E68" w:rsidP="00EA774B">
            <w:pPr>
              <w:pStyle w:val="ListParagraph"/>
              <w:numPr>
                <w:ilvl w:val="0"/>
                <w:numId w:val="130"/>
              </w:numPr>
              <w:ind w:left="576" w:hanging="288"/>
            </w:pPr>
            <w:r w:rsidRPr="00176237">
              <w:t>Are there any liquefied natural gas (LNG) operations?</w:t>
            </w:r>
          </w:p>
        </w:tc>
        <w:tc>
          <w:tcPr>
            <w:tcW w:w="16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833750137"/>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172071120"/>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E512D3" w:rsidRPr="00E34D1E" w:rsidTr="006825E8">
        <w:trPr>
          <w:trHeight w:val="360"/>
        </w:trPr>
        <w:tc>
          <w:tcPr>
            <w:tcW w:w="10790"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E512D3" w:rsidRPr="00237AD9" w:rsidRDefault="00635248" w:rsidP="00EA774B">
            <w:pPr>
              <w:pStyle w:val="ListParagraph"/>
              <w:numPr>
                <w:ilvl w:val="0"/>
                <w:numId w:val="60"/>
              </w:numPr>
              <w:ind w:left="864" w:hanging="288"/>
            </w:pPr>
            <w:r w:rsidRPr="00237AD9">
              <w:t>Type of container used to hold gas:</w:t>
            </w:r>
            <w:r w:rsidR="001B04FF">
              <w:t xml:space="preserve"> </w:t>
            </w:r>
            <w:sdt>
              <w:sdtPr>
                <w:rPr>
                  <w:rStyle w:val="Style10"/>
                </w:rPr>
                <w:id w:val="1787073853"/>
                <w:lock w:val="sdtLocked"/>
                <w:placeholder>
                  <w:docPart w:val="11F02B9BB88046C7AD7CB472068C6304"/>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0022777C">
              <w:rPr>
                <w:rStyle w:val="Style10"/>
              </w:rPr>
              <w:t xml:space="preserve"> </w:t>
            </w:r>
          </w:p>
        </w:tc>
      </w:tr>
      <w:tr w:rsidR="004D6800" w:rsidRPr="00E34D1E" w:rsidTr="008522AF">
        <w:trPr>
          <w:trHeight w:val="317"/>
        </w:trPr>
        <w:tc>
          <w:tcPr>
            <w:tcW w:w="7573" w:type="dxa"/>
            <w:gridSpan w:val="5"/>
            <w:tcBorders>
              <w:top w:val="single" w:sz="2" w:space="0" w:color="D9D9D9" w:themeColor="background1" w:themeShade="D9"/>
              <w:bottom w:val="single" w:sz="4" w:space="0" w:color="auto"/>
              <w:right w:val="single" w:sz="2" w:space="0" w:color="D9D9D9" w:themeColor="background1" w:themeShade="D9"/>
            </w:tcBorders>
            <w:shd w:val="clear" w:color="auto" w:fill="auto"/>
            <w:vAlign w:val="center"/>
          </w:tcPr>
          <w:p w:rsidR="004D6800" w:rsidRPr="00237AD9" w:rsidRDefault="004D6800" w:rsidP="00EA774B">
            <w:pPr>
              <w:pStyle w:val="ListParagraph"/>
              <w:numPr>
                <w:ilvl w:val="0"/>
                <w:numId w:val="60"/>
              </w:numPr>
              <w:ind w:left="864" w:hanging="288"/>
            </w:pPr>
            <w:r w:rsidRPr="00237AD9">
              <w:t>Does gas company participate in a local or statewide “call before digging” campaign?</w:t>
            </w:r>
          </w:p>
        </w:tc>
        <w:tc>
          <w:tcPr>
            <w:tcW w:w="1636" w:type="dxa"/>
            <w:gridSpan w:val="2"/>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EEF3F8"/>
            <w:vAlign w:val="center"/>
          </w:tcPr>
          <w:p w:rsidR="004D6800" w:rsidRPr="00E34D1E" w:rsidRDefault="003A2732" w:rsidP="004D6800">
            <w:pPr>
              <w:pStyle w:val="ListParagraph"/>
              <w:ind w:left="0"/>
              <w:jc w:val="center"/>
            </w:pPr>
            <w:sdt>
              <w:sdtPr>
                <w:rPr>
                  <w:rFonts w:ascii="MS Gothic" w:eastAsia="MS Gothic" w:hAnsi="MS Gothic"/>
                  <w:b/>
                  <w:sz w:val="24"/>
                </w:rPr>
                <w:id w:val="628127507"/>
                <w:lock w:val="sdtLocked"/>
                <w15:appearance w15:val="hidden"/>
                <w14:checkbox>
                  <w14:checked w14:val="0"/>
                  <w14:checkedState w14:val="2612" w14:font="MS Gothic"/>
                  <w14:uncheckedState w14:val="2610" w14:font="MS Gothic"/>
                </w14:checkbox>
              </w:sdtPr>
              <w:sdtEndPr/>
              <w:sdtContent>
                <w:r w:rsidR="008522AF">
                  <w:rPr>
                    <w:rFonts w:ascii="MS Gothic" w:eastAsia="MS Gothic" w:hAnsi="MS Gothic" w:hint="eastAsia"/>
                    <w:b/>
                    <w:sz w:val="24"/>
                  </w:rPr>
                  <w:t>☐</w:t>
                </w:r>
              </w:sdtContent>
            </w:sdt>
            <w:r w:rsidR="004D6800" w:rsidRPr="00E34D1E">
              <w:t xml:space="preserve"> Yes</w:t>
            </w:r>
          </w:p>
        </w:tc>
        <w:tc>
          <w:tcPr>
            <w:tcW w:w="1581" w:type="dxa"/>
            <w:tcBorders>
              <w:top w:val="nil"/>
              <w:left w:val="single" w:sz="2" w:space="0" w:color="D9D9D9" w:themeColor="background1" w:themeShade="D9"/>
              <w:bottom w:val="single" w:sz="4" w:space="0" w:color="auto"/>
              <w:right w:val="single" w:sz="2" w:space="0" w:color="auto"/>
            </w:tcBorders>
            <w:shd w:val="clear" w:color="auto" w:fill="EEF3F8"/>
            <w:vAlign w:val="center"/>
          </w:tcPr>
          <w:p w:rsidR="004D6800" w:rsidRPr="00E34D1E" w:rsidRDefault="003A2732" w:rsidP="004D6800">
            <w:pPr>
              <w:pStyle w:val="ListParagraph"/>
              <w:ind w:left="0"/>
              <w:jc w:val="center"/>
            </w:pPr>
            <w:sdt>
              <w:sdtPr>
                <w:rPr>
                  <w:rFonts w:ascii="MS Gothic" w:eastAsia="MS Gothic" w:hAnsi="MS Gothic"/>
                  <w:b/>
                  <w:sz w:val="24"/>
                </w:rPr>
                <w:id w:val="1662666474"/>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6800" w:rsidRPr="00E34D1E">
              <w:t xml:space="preserve"> No</w:t>
            </w:r>
          </w:p>
        </w:tc>
      </w:tr>
    </w:tbl>
    <w:p w:rsidR="008522AF" w:rsidRDefault="008522AF"/>
    <w:tbl>
      <w:tblPr>
        <w:tblStyle w:val="TableGrid"/>
        <w:tblW w:w="5000" w:type="pct"/>
        <w:tblCellMar>
          <w:left w:w="72" w:type="dxa"/>
          <w:right w:w="72" w:type="dxa"/>
        </w:tblCellMar>
        <w:tblLook w:val="04A0" w:firstRow="1" w:lastRow="0" w:firstColumn="1" w:lastColumn="0" w:noHBand="0" w:noVBand="1"/>
      </w:tblPr>
      <w:tblGrid>
        <w:gridCol w:w="7573"/>
        <w:gridCol w:w="1636"/>
        <w:gridCol w:w="1581"/>
      </w:tblGrid>
      <w:tr w:rsidR="004D0E68" w:rsidRPr="00E34D1E" w:rsidTr="008522AF">
        <w:trPr>
          <w:trHeight w:val="317"/>
        </w:trPr>
        <w:tc>
          <w:tcPr>
            <w:tcW w:w="7573" w:type="dxa"/>
            <w:tcBorders>
              <w:top w:val="single" w:sz="4" w:space="0" w:color="auto"/>
              <w:bottom w:val="single" w:sz="2" w:space="0" w:color="D9D9D9" w:themeColor="background1" w:themeShade="D9"/>
              <w:right w:val="single" w:sz="4" w:space="0" w:color="D9D9D9" w:themeColor="background1" w:themeShade="D9"/>
            </w:tcBorders>
            <w:shd w:val="clear" w:color="auto" w:fill="auto"/>
            <w:vAlign w:val="center"/>
          </w:tcPr>
          <w:p w:rsidR="004D0E68" w:rsidRPr="00176237" w:rsidRDefault="004D0E68" w:rsidP="00EA774B">
            <w:pPr>
              <w:pStyle w:val="ListParagraph"/>
              <w:numPr>
                <w:ilvl w:val="0"/>
                <w:numId w:val="130"/>
              </w:numPr>
              <w:ind w:left="576" w:hanging="288"/>
            </w:pPr>
            <w:r w:rsidRPr="00176237">
              <w:t>Does gas company follow an established procedure at time customer meter is turned on?</w:t>
            </w:r>
          </w:p>
        </w:tc>
        <w:tc>
          <w:tcPr>
            <w:tcW w:w="1636" w:type="dxa"/>
            <w:tcBorders>
              <w:top w:val="single" w:sz="4" w:space="0" w:color="auto"/>
              <w:left w:val="single" w:sz="4" w:space="0" w:color="D9D9D9" w:themeColor="background1" w:themeShade="D9"/>
              <w:bottom w:val="single" w:sz="2" w:space="0" w:color="D9D9D9" w:themeColor="background1" w:themeShade="D9"/>
              <w:right w:val="single" w:sz="4"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010562766"/>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4" w:space="0" w:color="auto"/>
              <w:left w:val="single" w:sz="4"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399356707"/>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E512D3" w:rsidRPr="00E34D1E" w:rsidTr="008522AF">
        <w:trPr>
          <w:trHeight w:val="360"/>
        </w:trPr>
        <w:tc>
          <w:tcPr>
            <w:tcW w:w="10790" w:type="dxa"/>
            <w:gridSpan w:val="3"/>
            <w:tcBorders>
              <w:top w:val="nil"/>
              <w:bottom w:val="single" w:sz="2" w:space="0" w:color="D9D9D9" w:themeColor="background1" w:themeShade="D9"/>
            </w:tcBorders>
            <w:shd w:val="clear" w:color="auto" w:fill="auto"/>
            <w:vAlign w:val="center"/>
          </w:tcPr>
          <w:p w:rsidR="00E512D3" w:rsidRPr="00237AD9" w:rsidRDefault="00635248" w:rsidP="006825E8">
            <w:pPr>
              <w:pStyle w:val="ListParagraph"/>
              <w:ind w:left="576"/>
            </w:pPr>
            <w:r w:rsidRPr="00237AD9">
              <w:t>Describe in detail:</w:t>
            </w:r>
            <w:r w:rsidR="001B04FF">
              <w:t xml:space="preserve"> </w:t>
            </w:r>
            <w:sdt>
              <w:sdtPr>
                <w:rPr>
                  <w:rStyle w:val="Style10"/>
                </w:rPr>
                <w:id w:val="973638585"/>
                <w:lock w:val="sdtLocked"/>
                <w:placeholder>
                  <w:docPart w:val="837297E12B5143FCA6D08FC8DA564DEA"/>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0022777C">
              <w:rPr>
                <w:rStyle w:val="Style10"/>
              </w:rPr>
              <w:t xml:space="preserve"> </w:t>
            </w:r>
          </w:p>
        </w:tc>
      </w:tr>
      <w:tr w:rsidR="004D0E68" w:rsidRPr="00E34D1E" w:rsidTr="008522AF">
        <w:trPr>
          <w:trHeight w:val="317"/>
        </w:trPr>
        <w:tc>
          <w:tcPr>
            <w:tcW w:w="7573"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176237" w:rsidRDefault="004D0E68" w:rsidP="00EA774B">
            <w:pPr>
              <w:pStyle w:val="ListParagraph"/>
              <w:numPr>
                <w:ilvl w:val="0"/>
                <w:numId w:val="130"/>
              </w:numPr>
              <w:ind w:left="576" w:hanging="288"/>
            </w:pPr>
            <w:r w:rsidRPr="00176237">
              <w:t>Are meters removed or locked-up when gas is turned off?</w:t>
            </w:r>
          </w:p>
        </w:tc>
        <w:tc>
          <w:tcPr>
            <w:tcW w:w="16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614338132"/>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250269694"/>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4D0E68" w:rsidRPr="00E34D1E" w:rsidTr="00262D73">
        <w:trPr>
          <w:trHeight w:val="317"/>
        </w:trPr>
        <w:tc>
          <w:tcPr>
            <w:tcW w:w="7573"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176237" w:rsidRDefault="004D0E68" w:rsidP="00EA774B">
            <w:pPr>
              <w:pStyle w:val="ListParagraph"/>
              <w:numPr>
                <w:ilvl w:val="0"/>
                <w:numId w:val="130"/>
              </w:numPr>
              <w:ind w:left="576" w:hanging="288"/>
            </w:pPr>
            <w:r w:rsidRPr="00176237">
              <w:t>Does Gas Company maintain a customer complaint log?</w:t>
            </w:r>
            <w:r w:rsidR="0022777C">
              <w:t xml:space="preserve"> </w:t>
            </w:r>
          </w:p>
        </w:tc>
        <w:tc>
          <w:tcPr>
            <w:tcW w:w="16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525163908"/>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72571849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635248" w:rsidRPr="00E34D1E" w:rsidTr="00E46773">
        <w:trPr>
          <w:trHeight w:val="360"/>
        </w:trPr>
        <w:tc>
          <w:tcPr>
            <w:tcW w:w="10790"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635248" w:rsidRPr="00237AD9" w:rsidRDefault="00635248" w:rsidP="00EA774B">
            <w:pPr>
              <w:pStyle w:val="ListParagraph"/>
              <w:numPr>
                <w:ilvl w:val="0"/>
                <w:numId w:val="61"/>
              </w:numPr>
              <w:ind w:left="864" w:hanging="288"/>
            </w:pPr>
            <w:r w:rsidRPr="00237AD9">
              <w:t>Number of years complaint record maintained?</w:t>
            </w:r>
            <w:r w:rsidR="001B04FF">
              <w:t xml:space="preserve"> </w:t>
            </w:r>
            <w:sdt>
              <w:sdtPr>
                <w:rPr>
                  <w:rStyle w:val="Style10"/>
                </w:rPr>
                <w:id w:val="1678311583"/>
                <w:lock w:val="sdtLocked"/>
                <w:placeholder>
                  <w:docPart w:val="79864269320F4A94A7C20119DA854C5C"/>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r w:rsidR="004D0E68" w:rsidRPr="00E34D1E" w:rsidTr="00262D73">
        <w:trPr>
          <w:trHeight w:val="317"/>
        </w:trPr>
        <w:tc>
          <w:tcPr>
            <w:tcW w:w="7573"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237AD9" w:rsidRDefault="004D0E68" w:rsidP="00EA774B">
            <w:pPr>
              <w:pStyle w:val="ListParagraph"/>
              <w:numPr>
                <w:ilvl w:val="0"/>
                <w:numId w:val="61"/>
              </w:numPr>
              <w:ind w:left="864" w:hanging="288"/>
            </w:pPr>
            <w:r w:rsidRPr="00237AD9">
              <w:t>Are leak complaints worked on same day received?</w:t>
            </w:r>
            <w:r w:rsidR="0022777C">
              <w:t xml:space="preserve"> </w:t>
            </w:r>
          </w:p>
        </w:tc>
        <w:tc>
          <w:tcPr>
            <w:tcW w:w="16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356324343"/>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581"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75741103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635248" w:rsidRPr="00E34D1E" w:rsidTr="00E46773">
        <w:trPr>
          <w:trHeight w:val="360"/>
        </w:trPr>
        <w:tc>
          <w:tcPr>
            <w:tcW w:w="10790" w:type="dxa"/>
            <w:gridSpan w:val="3"/>
            <w:tcBorders>
              <w:top w:val="single" w:sz="2" w:space="0" w:color="D9D9D9" w:themeColor="background1" w:themeShade="D9"/>
            </w:tcBorders>
            <w:shd w:val="clear" w:color="auto" w:fill="auto"/>
            <w:vAlign w:val="center"/>
          </w:tcPr>
          <w:p w:rsidR="00635248" w:rsidRPr="00237AD9" w:rsidRDefault="00635248" w:rsidP="00EA774B">
            <w:pPr>
              <w:pStyle w:val="ListParagraph"/>
              <w:numPr>
                <w:ilvl w:val="0"/>
                <w:numId w:val="61"/>
              </w:numPr>
              <w:ind w:left="864" w:hanging="288"/>
            </w:pPr>
            <w:r w:rsidRPr="00237AD9">
              <w:t>Customer complaint frequency?</w:t>
            </w:r>
            <w:r w:rsidR="001B04FF">
              <w:rPr>
                <w:rStyle w:val="Style10"/>
              </w:rPr>
              <w:t xml:space="preserve"> </w:t>
            </w:r>
            <w:sdt>
              <w:sdtPr>
                <w:rPr>
                  <w:rStyle w:val="Style10"/>
                </w:rPr>
                <w:id w:val="306746053"/>
                <w:lock w:val="sdtLocked"/>
                <w:placeholder>
                  <w:docPart w:val="ED0674199A284CD781B3BF1EC014CD32"/>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bl>
    <w:p w:rsidR="00B13D63" w:rsidRDefault="00B13D63" w:rsidP="00E34D1E">
      <w:pPr>
        <w:rPr>
          <w:sz w:val="20"/>
        </w:rPr>
      </w:pPr>
      <w:bookmarkStart w:id="101" w:name="Sewer1"/>
    </w:p>
    <w:tbl>
      <w:tblPr>
        <w:tblStyle w:val="TableGrid"/>
        <w:tblW w:w="5000" w:type="pct"/>
        <w:tblCellMar>
          <w:left w:w="72" w:type="dxa"/>
          <w:right w:w="72" w:type="dxa"/>
        </w:tblCellMar>
        <w:tblLook w:val="04A0" w:firstRow="1" w:lastRow="0" w:firstColumn="1" w:lastColumn="0" w:noHBand="0" w:noVBand="1"/>
      </w:tblPr>
      <w:tblGrid>
        <w:gridCol w:w="3323"/>
        <w:gridCol w:w="450"/>
        <w:gridCol w:w="450"/>
        <w:gridCol w:w="1588"/>
        <w:gridCol w:w="302"/>
        <w:gridCol w:w="1791"/>
        <w:gridCol w:w="395"/>
        <w:gridCol w:w="152"/>
        <w:gridCol w:w="893"/>
        <w:gridCol w:w="1446"/>
      </w:tblGrid>
      <w:tr w:rsidR="0059237B" w:rsidRPr="00E34D1E" w:rsidTr="00A7773E">
        <w:trPr>
          <w:trHeight w:val="360"/>
        </w:trPr>
        <w:tc>
          <w:tcPr>
            <w:tcW w:w="10790" w:type="dxa"/>
            <w:gridSpan w:val="10"/>
            <w:tcBorders>
              <w:bottom w:val="single" w:sz="8" w:space="0" w:color="BFBFBF" w:themeColor="background1" w:themeShade="BF"/>
            </w:tcBorders>
            <w:shd w:val="clear" w:color="auto" w:fill="EEF3F8"/>
            <w:vAlign w:val="center"/>
          </w:tcPr>
          <w:p w:rsidR="0059237B" w:rsidRPr="00252677" w:rsidRDefault="0065694F" w:rsidP="006825E8">
            <w:pPr>
              <w:rPr>
                <w:b/>
              </w:rPr>
            </w:pPr>
            <w:bookmarkStart w:id="102" w:name="Utility_Sewer"/>
            <w:bookmarkEnd w:id="101"/>
            <w:r w:rsidRPr="00176237">
              <w:t>UTILITY</w:t>
            </w:r>
            <w:r w:rsidR="00A26360">
              <w:t xml:space="preserve"> - </w:t>
            </w:r>
            <w:r w:rsidR="00A26360" w:rsidRPr="00A26360">
              <w:rPr>
                <w:sz w:val="24"/>
              </w:rPr>
              <w:t>SEWER</w:t>
            </w:r>
            <w:bookmarkEnd w:id="102"/>
            <w:r w:rsidR="00A26360" w:rsidRPr="00176237">
              <w:t xml:space="preserve"> </w:t>
            </w:r>
          </w:p>
        </w:tc>
      </w:tr>
      <w:tr w:rsidR="00DD3292" w:rsidRPr="00E34D1E" w:rsidTr="008522AF">
        <w:trPr>
          <w:trHeight w:val="360"/>
        </w:trPr>
        <w:tc>
          <w:tcPr>
            <w:tcW w:w="3323" w:type="dxa"/>
            <w:tcBorders>
              <w:top w:val="single" w:sz="8" w:space="0" w:color="BFBFBF" w:themeColor="background1" w:themeShade="BF"/>
              <w:bottom w:val="single" w:sz="2" w:space="0" w:color="D9D9D9" w:themeColor="background1" w:themeShade="D9"/>
              <w:right w:val="single" w:sz="4" w:space="0" w:color="F2F2F2" w:themeColor="background1" w:themeShade="F2"/>
            </w:tcBorders>
            <w:shd w:val="clear" w:color="auto" w:fill="auto"/>
            <w:vAlign w:val="center"/>
          </w:tcPr>
          <w:p w:rsidR="00DD3292" w:rsidRPr="00176237" w:rsidRDefault="00DD3292" w:rsidP="00EA774B">
            <w:pPr>
              <w:pStyle w:val="ListParagraph"/>
              <w:numPr>
                <w:ilvl w:val="0"/>
                <w:numId w:val="131"/>
              </w:numPr>
              <w:ind w:left="576" w:hanging="288"/>
            </w:pPr>
            <w:r w:rsidRPr="00176237">
              <w:t>Number of utility users:</w:t>
            </w:r>
          </w:p>
        </w:tc>
        <w:tc>
          <w:tcPr>
            <w:tcW w:w="2488" w:type="dxa"/>
            <w:gridSpan w:val="3"/>
            <w:tcBorders>
              <w:top w:val="single" w:sz="8" w:space="0" w:color="BFBFBF" w:themeColor="background1" w:themeShade="BF"/>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DD3292" w:rsidRPr="00176237" w:rsidRDefault="00DD3292" w:rsidP="004F232B">
            <w:pPr>
              <w:ind w:left="576" w:hanging="288"/>
            </w:pPr>
            <w:r w:rsidRPr="00176237">
              <w:t xml:space="preserve">Residential: </w:t>
            </w:r>
            <w:sdt>
              <w:sdtPr>
                <w:rPr>
                  <w:rStyle w:val="Style10"/>
                </w:rPr>
                <w:id w:val="-161627397"/>
                <w:lock w:val="sdtLocked"/>
                <w:placeholder>
                  <w:docPart w:val="41BBEF688F2843FCAE540F0D885F36EB"/>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88" w:type="dxa"/>
            <w:gridSpan w:val="3"/>
            <w:tcBorders>
              <w:top w:val="single" w:sz="8" w:space="0" w:color="BFBFBF" w:themeColor="background1" w:themeShade="BF"/>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DD3292" w:rsidRPr="00176237" w:rsidRDefault="00DD3292" w:rsidP="004F232B">
            <w:pPr>
              <w:ind w:left="576" w:hanging="288"/>
            </w:pPr>
            <w:r w:rsidRPr="00176237">
              <w:t>Commercial:</w:t>
            </w:r>
            <w:r>
              <w:rPr>
                <w:rStyle w:val="Style10"/>
              </w:rPr>
              <w:t xml:space="preserve"> </w:t>
            </w:r>
            <w:sdt>
              <w:sdtPr>
                <w:rPr>
                  <w:rStyle w:val="Style10"/>
                </w:rPr>
                <w:id w:val="49118848"/>
                <w:lock w:val="sdtLocked"/>
                <w:placeholder>
                  <w:docPart w:val="A48C57C5563E4DB5BC5A701A53252976"/>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91" w:type="dxa"/>
            <w:gridSpan w:val="3"/>
            <w:tcBorders>
              <w:top w:val="single" w:sz="8" w:space="0" w:color="BFBFBF" w:themeColor="background1" w:themeShade="BF"/>
              <w:left w:val="single" w:sz="4" w:space="0" w:color="F2F2F2" w:themeColor="background1" w:themeShade="F2"/>
              <w:bottom w:val="single" w:sz="2" w:space="0" w:color="D9D9D9" w:themeColor="background1" w:themeShade="D9"/>
            </w:tcBorders>
            <w:shd w:val="clear" w:color="auto" w:fill="auto"/>
            <w:vAlign w:val="center"/>
          </w:tcPr>
          <w:p w:rsidR="00DD3292" w:rsidRPr="00176237" w:rsidRDefault="00DD3292" w:rsidP="004F232B">
            <w:pPr>
              <w:ind w:left="576" w:hanging="288"/>
            </w:pPr>
            <w:r w:rsidRPr="00176237">
              <w:t>Industrial:</w:t>
            </w:r>
            <w:r>
              <w:rPr>
                <w:rStyle w:val="Style10"/>
              </w:rPr>
              <w:t xml:space="preserve"> </w:t>
            </w:r>
            <w:sdt>
              <w:sdtPr>
                <w:rPr>
                  <w:rStyle w:val="Style10"/>
                </w:rPr>
                <w:id w:val="1049968324"/>
                <w:lock w:val="sdtLocked"/>
                <w:placeholder>
                  <w:docPart w:val="5E8A0B85A16A4076A43FCF73736F562F"/>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35248" w:rsidRPr="00E34D1E" w:rsidTr="00E46773">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635248" w:rsidRPr="00176237" w:rsidRDefault="007C3B76" w:rsidP="00EA774B">
            <w:pPr>
              <w:pStyle w:val="ListParagraph"/>
              <w:numPr>
                <w:ilvl w:val="0"/>
                <w:numId w:val="131"/>
              </w:numPr>
              <w:ind w:left="576" w:hanging="288"/>
            </w:pPr>
            <w:r>
              <w:t xml:space="preserve">Provide Annual revenues: </w:t>
            </w:r>
            <w:r w:rsidRPr="00176237">
              <w:t xml:space="preserve">$ </w:t>
            </w:r>
            <w:sdt>
              <w:sdtPr>
                <w:rPr>
                  <w:rStyle w:val="Style10"/>
                </w:rPr>
                <w:id w:val="-1385476156"/>
                <w:lock w:val="sdtLocked"/>
                <w:placeholder>
                  <w:docPart w:val="68131E51A3974002BE27C69846FCF1F9"/>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7C3B76" w:rsidRPr="00E34D1E" w:rsidTr="00E46773">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7C3B76" w:rsidRPr="00176237" w:rsidRDefault="007C3B76" w:rsidP="00EA774B">
            <w:pPr>
              <w:pStyle w:val="ListParagraph"/>
              <w:numPr>
                <w:ilvl w:val="0"/>
                <w:numId w:val="131"/>
              </w:numPr>
              <w:ind w:left="576" w:hanging="288"/>
            </w:pPr>
            <w:r w:rsidRPr="00176237">
              <w:t xml:space="preserve">Provide Annual payroll (less clerical): $ </w:t>
            </w:r>
            <w:sdt>
              <w:sdtPr>
                <w:rPr>
                  <w:rStyle w:val="Style10"/>
                </w:rPr>
                <w:id w:val="744231236"/>
                <w:lock w:val="sdtLocked"/>
                <w:placeholder>
                  <w:docPart w:val="FE3E4CC3FF21471E957F42F8E60601CB"/>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DD3292" w:rsidRPr="00E34D1E" w:rsidTr="008522AF">
        <w:trPr>
          <w:trHeight w:val="360"/>
        </w:trPr>
        <w:tc>
          <w:tcPr>
            <w:tcW w:w="4223" w:type="dxa"/>
            <w:gridSpan w:val="3"/>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DD3292" w:rsidRPr="00252677" w:rsidRDefault="00DD3292" w:rsidP="00EA774B">
            <w:pPr>
              <w:pStyle w:val="ListParagraph"/>
              <w:numPr>
                <w:ilvl w:val="0"/>
                <w:numId w:val="131"/>
              </w:numPr>
              <w:ind w:left="576" w:hanging="288"/>
            </w:pPr>
            <w:r w:rsidRPr="00176237">
              <w:t>Provide number of sewer miles:</w:t>
            </w:r>
          </w:p>
        </w:tc>
        <w:tc>
          <w:tcPr>
            <w:tcW w:w="1890" w:type="dxa"/>
            <w:gridSpan w:val="2"/>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DD3292" w:rsidRPr="00252677" w:rsidRDefault="00DD3292" w:rsidP="004F232B">
            <w:pPr>
              <w:ind w:left="576" w:hanging="288"/>
            </w:pPr>
            <w:r w:rsidRPr="001B04FF">
              <w:t>Storm</w:t>
            </w:r>
            <w:r w:rsidRPr="00176237">
              <w:t>:</w:t>
            </w:r>
            <w:r>
              <w:rPr>
                <w:rStyle w:val="Style10"/>
              </w:rPr>
              <w:t xml:space="preserve"> </w:t>
            </w:r>
            <w:sdt>
              <w:sdtPr>
                <w:rPr>
                  <w:rStyle w:val="Style10"/>
                </w:rPr>
                <w:id w:val="-967038545"/>
                <w:lock w:val="sdtLocked"/>
                <w:placeholder>
                  <w:docPart w:val="C52EB51FF9DC401AAEB480F1A380D2EC"/>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4677" w:type="dxa"/>
            <w:gridSpan w:val="5"/>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DD3292" w:rsidRPr="00252677" w:rsidRDefault="004F232B" w:rsidP="004F232B">
            <w:pPr>
              <w:ind w:left="576" w:hanging="288"/>
            </w:pPr>
            <w:r>
              <w:t>S</w:t>
            </w:r>
            <w:r w:rsidR="00DD3292" w:rsidRPr="00176237">
              <w:t>anitary:</w:t>
            </w:r>
            <w:r w:rsidR="00DD3292">
              <w:rPr>
                <w:rStyle w:val="Style10"/>
              </w:rPr>
              <w:t xml:space="preserve"> </w:t>
            </w:r>
            <w:sdt>
              <w:sdtPr>
                <w:rPr>
                  <w:rStyle w:val="Style10"/>
                </w:rPr>
                <w:id w:val="-657228729"/>
                <w:lock w:val="sdtLocked"/>
                <w:placeholder>
                  <w:docPart w:val="B2D33D09A0C8467FB7097ECD377B83CF"/>
                </w:placeholder>
                <w:showingPlcHdr/>
                <w15:appearance w15:val="hidden"/>
                <w:text/>
              </w:sdtPr>
              <w:sdtEndPr>
                <w:rPr>
                  <w:rStyle w:val="DefaultParagraphFont"/>
                  <w:b w:val="0"/>
                </w:rPr>
              </w:sdtEndPr>
              <w:sdtContent>
                <w:r w:rsidR="00DD3292" w:rsidRPr="003F7212">
                  <w:rPr>
                    <w:rStyle w:val="StylePlaceholderTextAccent1PatternClearAccent1"/>
                  </w:rPr>
                  <w:t>enter</w:t>
                </w:r>
              </w:sdtContent>
            </w:sdt>
          </w:p>
        </w:tc>
      </w:tr>
      <w:tr w:rsidR="00DD3292" w:rsidRPr="00E34D1E" w:rsidTr="008522AF">
        <w:trPr>
          <w:trHeight w:val="360"/>
        </w:trPr>
        <w:tc>
          <w:tcPr>
            <w:tcW w:w="3773" w:type="dxa"/>
            <w:gridSpan w:val="2"/>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DD3292" w:rsidRPr="00252677" w:rsidRDefault="00DD3292" w:rsidP="00EA774B">
            <w:pPr>
              <w:pStyle w:val="ListParagraph"/>
              <w:numPr>
                <w:ilvl w:val="0"/>
                <w:numId w:val="131"/>
              </w:numPr>
              <w:ind w:left="576" w:hanging="288"/>
            </w:pPr>
            <w:r w:rsidRPr="00176237">
              <w:t>What type of facility is operated?</w:t>
            </w:r>
          </w:p>
        </w:tc>
        <w:tc>
          <w:tcPr>
            <w:tcW w:w="2340" w:type="dxa"/>
            <w:gridSpan w:val="3"/>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DD3292" w:rsidRPr="00252677" w:rsidRDefault="003A2732" w:rsidP="004F232B">
            <w:pPr>
              <w:ind w:left="576" w:hanging="288"/>
            </w:pPr>
            <w:sdt>
              <w:sdtPr>
                <w:rPr>
                  <w:rFonts w:ascii="MS Gothic" w:eastAsia="MS Gothic" w:hAnsi="MS Gothic"/>
                  <w:b/>
                  <w:sz w:val="24"/>
                </w:rPr>
                <w:id w:val="1241446176"/>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DD3292" w:rsidRPr="00176237">
              <w:t xml:space="preserve"> Treatment Plant</w:t>
            </w:r>
          </w:p>
        </w:tc>
        <w:tc>
          <w:tcPr>
            <w:tcW w:w="2338" w:type="dxa"/>
            <w:gridSpan w:val="3"/>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DD3292" w:rsidRPr="00252677" w:rsidRDefault="003A2732" w:rsidP="004F232B">
            <w:pPr>
              <w:ind w:left="576" w:hanging="288"/>
            </w:pPr>
            <w:sdt>
              <w:sdtPr>
                <w:rPr>
                  <w:rFonts w:ascii="MS Gothic" w:eastAsia="MS Gothic" w:hAnsi="MS Gothic"/>
                  <w:b/>
                  <w:sz w:val="24"/>
                  <w:szCs w:val="24"/>
                </w:rPr>
                <w:id w:val="110654033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szCs w:val="24"/>
                  </w:rPr>
                  <w:t>☐</w:t>
                </w:r>
              </w:sdtContent>
            </w:sdt>
            <w:r w:rsidR="00DD3292" w:rsidRPr="00176237">
              <w:t xml:space="preserve"> Lift Stations</w:t>
            </w:r>
          </w:p>
        </w:tc>
        <w:tc>
          <w:tcPr>
            <w:tcW w:w="2339" w:type="dxa"/>
            <w:gridSpan w:val="2"/>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DD3292" w:rsidRPr="00252677" w:rsidRDefault="003A2732" w:rsidP="004F232B">
            <w:pPr>
              <w:ind w:left="576" w:hanging="288"/>
            </w:pPr>
            <w:sdt>
              <w:sdtPr>
                <w:rPr>
                  <w:rFonts w:ascii="MS Gothic" w:eastAsia="MS Gothic" w:hAnsi="MS Gothic"/>
                  <w:b/>
                  <w:sz w:val="24"/>
                </w:rPr>
                <w:id w:val="621346233"/>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DD3292" w:rsidRPr="00176237">
              <w:t xml:space="preserve"> Pumps</w:t>
            </w:r>
          </w:p>
        </w:tc>
      </w:tr>
      <w:tr w:rsidR="00635248" w:rsidRPr="00E34D1E" w:rsidTr="00DD3292">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635248" w:rsidRPr="00176237" w:rsidRDefault="00635248" w:rsidP="00EA774B">
            <w:pPr>
              <w:pStyle w:val="ListParagraph"/>
              <w:numPr>
                <w:ilvl w:val="0"/>
                <w:numId w:val="131"/>
              </w:numPr>
              <w:ind w:left="576" w:hanging="288"/>
            </w:pPr>
            <w:r w:rsidRPr="00176237">
              <w:t xml:space="preserve">If treatment plant is operated: </w:t>
            </w:r>
          </w:p>
        </w:tc>
      </w:tr>
      <w:tr w:rsidR="00DD3292" w:rsidRPr="00E34D1E" w:rsidTr="008522AF">
        <w:trPr>
          <w:trHeight w:val="360"/>
        </w:trPr>
        <w:tc>
          <w:tcPr>
            <w:tcW w:w="3323" w:type="dxa"/>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DD3292" w:rsidRPr="00064D30" w:rsidRDefault="00DD3292" w:rsidP="00EA774B">
            <w:pPr>
              <w:pStyle w:val="ListParagraph"/>
              <w:numPr>
                <w:ilvl w:val="0"/>
                <w:numId w:val="62"/>
              </w:numPr>
              <w:ind w:left="864" w:hanging="288"/>
            </w:pPr>
            <w:r w:rsidRPr="00064D30">
              <w:t>Type of plant?</w:t>
            </w:r>
          </w:p>
        </w:tc>
        <w:tc>
          <w:tcPr>
            <w:tcW w:w="2488" w:type="dxa"/>
            <w:gridSpan w:val="3"/>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DD3292" w:rsidRPr="00064D30" w:rsidRDefault="003A2732" w:rsidP="0022777C">
            <w:pPr>
              <w:ind w:left="0"/>
            </w:pPr>
            <w:sdt>
              <w:sdtPr>
                <w:rPr>
                  <w:rFonts w:ascii="MS Gothic" w:eastAsia="MS Gothic" w:hAnsi="MS Gothic"/>
                  <w:b/>
                  <w:sz w:val="24"/>
                </w:rPr>
                <w:id w:val="-1652209950"/>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DD3292" w:rsidRPr="00064D30">
              <w:t xml:space="preserve"> Primary </w:t>
            </w:r>
          </w:p>
        </w:tc>
        <w:tc>
          <w:tcPr>
            <w:tcW w:w="2488" w:type="dxa"/>
            <w:gridSpan w:val="3"/>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DD3292" w:rsidRPr="00064D30" w:rsidRDefault="003A2732" w:rsidP="0022777C">
            <w:pPr>
              <w:ind w:left="0"/>
            </w:pPr>
            <w:sdt>
              <w:sdtPr>
                <w:rPr>
                  <w:rFonts w:ascii="MS Gothic" w:eastAsia="MS Gothic" w:hAnsi="MS Gothic"/>
                  <w:b/>
                  <w:sz w:val="24"/>
                </w:rPr>
                <w:id w:val="-1152361262"/>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DD3292" w:rsidRPr="00064D30">
              <w:t xml:space="preserve"> Secondary </w:t>
            </w:r>
          </w:p>
        </w:tc>
        <w:tc>
          <w:tcPr>
            <w:tcW w:w="2491" w:type="dxa"/>
            <w:gridSpan w:val="3"/>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DD3292" w:rsidRPr="00064D30" w:rsidRDefault="003A2732" w:rsidP="0022777C">
            <w:pPr>
              <w:ind w:left="0"/>
            </w:pPr>
            <w:sdt>
              <w:sdtPr>
                <w:rPr>
                  <w:b/>
                  <w:sz w:val="24"/>
                </w:rPr>
                <w:id w:val="559520688"/>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DD3292" w:rsidRPr="00064D30">
              <w:t xml:space="preserve"> Tertiary</w:t>
            </w:r>
          </w:p>
        </w:tc>
      </w:tr>
      <w:tr w:rsidR="00635248" w:rsidRPr="00E34D1E" w:rsidTr="00E46773">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635248" w:rsidRPr="00064D30" w:rsidRDefault="00635248" w:rsidP="00EA774B">
            <w:pPr>
              <w:pStyle w:val="ListParagraph"/>
              <w:numPr>
                <w:ilvl w:val="0"/>
                <w:numId w:val="62"/>
              </w:numPr>
              <w:ind w:left="864" w:hanging="288"/>
            </w:pPr>
            <w:r w:rsidRPr="00064D30">
              <w:t xml:space="preserve">What regulatory agency is responsible for monitoring (DEC, EPA, Health Department)? </w:t>
            </w:r>
            <w:sdt>
              <w:sdtPr>
                <w:rPr>
                  <w:rStyle w:val="Style10"/>
                </w:rPr>
                <w:id w:val="-1883394679"/>
                <w:lock w:val="sdtLocked"/>
                <w:placeholder>
                  <w:docPart w:val="9C500DCC84BF4DE8AF8648FD510C5DB7"/>
                </w:placeholder>
                <w:showingPlcHdr/>
                <w15:appearance w15:val="hidden"/>
                <w:text/>
              </w:sdtPr>
              <w:sdtEndPr>
                <w:rPr>
                  <w:rStyle w:val="DefaultParagraphFont"/>
                  <w:b w:val="0"/>
                </w:rPr>
              </w:sdtEndPr>
              <w:sdtContent>
                <w:r w:rsidR="004D0E68" w:rsidRPr="003F7212">
                  <w:rPr>
                    <w:rStyle w:val="StylePlaceholderTextAccent1PatternClearAccent1"/>
                  </w:rPr>
                  <w:t>enter</w:t>
                </w:r>
              </w:sdtContent>
            </w:sdt>
            <w:r w:rsidR="004D0E68">
              <w:rPr>
                <w:rStyle w:val="Style10"/>
              </w:rPr>
              <w:t xml:space="preserve"> </w:t>
            </w:r>
          </w:p>
        </w:tc>
      </w:tr>
      <w:tr w:rsidR="00635248" w:rsidRPr="00E34D1E" w:rsidTr="00E46773">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635248" w:rsidRPr="00064D30" w:rsidRDefault="00635248" w:rsidP="00D62C67">
            <w:pPr>
              <w:pStyle w:val="ListParagraph"/>
              <w:ind w:left="1152" w:hanging="288"/>
            </w:pPr>
            <w:r w:rsidRPr="00064D30">
              <w:t>How often?</w:t>
            </w:r>
            <w:r w:rsidR="001B04FF">
              <w:t xml:space="preserve"> </w:t>
            </w:r>
            <w:sdt>
              <w:sdtPr>
                <w:rPr>
                  <w:rStyle w:val="Style10"/>
                </w:rPr>
                <w:id w:val="-1682582242"/>
                <w:lock w:val="sdtLocked"/>
                <w:placeholder>
                  <w:docPart w:val="57E81AE4419B49B194ECB9EFA8FD9050"/>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Pr="00064D30">
              <w:t xml:space="preserve"> </w:t>
            </w:r>
          </w:p>
        </w:tc>
      </w:tr>
      <w:tr w:rsidR="00635248" w:rsidRPr="00E34D1E" w:rsidTr="00E46773">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635248" w:rsidRPr="00064D30" w:rsidRDefault="00635248" w:rsidP="00EA774B">
            <w:pPr>
              <w:pStyle w:val="ListParagraph"/>
              <w:numPr>
                <w:ilvl w:val="0"/>
                <w:numId w:val="62"/>
              </w:numPr>
              <w:ind w:left="864" w:hanging="288"/>
            </w:pPr>
            <w:r w:rsidRPr="00064D30">
              <w:t xml:space="preserve">How is influent input monitored for toxic or hazardous waste? </w:t>
            </w:r>
            <w:sdt>
              <w:sdtPr>
                <w:rPr>
                  <w:rStyle w:val="Style10"/>
                </w:rPr>
                <w:id w:val="1100691443"/>
                <w:lock w:val="sdtLocked"/>
                <w:placeholder>
                  <w:docPart w:val="87983804C0C745C09D44ED93D0897FC7"/>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r w:rsidR="004D0E68" w:rsidRPr="00E34D1E" w:rsidTr="008522AF">
        <w:trPr>
          <w:trHeight w:val="317"/>
        </w:trPr>
        <w:tc>
          <w:tcPr>
            <w:tcW w:w="7904"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064D30" w:rsidRDefault="004D0E68" w:rsidP="00EA774B">
            <w:pPr>
              <w:pStyle w:val="ListParagraph"/>
              <w:numPr>
                <w:ilvl w:val="0"/>
                <w:numId w:val="62"/>
              </w:numPr>
              <w:ind w:left="864" w:hanging="288"/>
            </w:pPr>
            <w:r w:rsidRPr="00064D30">
              <w:t>Has plant ever been fined or received a citation?</w:t>
            </w:r>
          </w:p>
        </w:tc>
        <w:tc>
          <w:tcPr>
            <w:tcW w:w="14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292676177"/>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330183584"/>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635248" w:rsidRPr="00E34D1E" w:rsidTr="00E46773">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635248" w:rsidRPr="00176237" w:rsidRDefault="00635248" w:rsidP="00D62C67">
            <w:pPr>
              <w:ind w:left="1152" w:hanging="288"/>
            </w:pPr>
            <w:r w:rsidRPr="00176237">
              <w:t>If yes, explain:</w:t>
            </w:r>
            <w:r w:rsidR="001B04FF">
              <w:t xml:space="preserve"> </w:t>
            </w:r>
            <w:sdt>
              <w:sdtPr>
                <w:rPr>
                  <w:rStyle w:val="Style10"/>
                </w:rPr>
                <w:id w:val="-68433097"/>
                <w:lock w:val="sdtLocked"/>
                <w:placeholder>
                  <w:docPart w:val="AC6724B5BBBB471CAA577155A1007200"/>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Pr="00176237">
              <w:t xml:space="preserve"> </w:t>
            </w:r>
          </w:p>
        </w:tc>
      </w:tr>
      <w:tr w:rsidR="004D0E68" w:rsidRPr="00E34D1E" w:rsidTr="008522AF">
        <w:trPr>
          <w:trHeight w:val="317"/>
        </w:trPr>
        <w:tc>
          <w:tcPr>
            <w:tcW w:w="7904"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064D30" w:rsidRDefault="004D0E68" w:rsidP="00EA774B">
            <w:pPr>
              <w:pStyle w:val="ListParagraph"/>
              <w:numPr>
                <w:ilvl w:val="0"/>
                <w:numId w:val="62"/>
              </w:numPr>
              <w:ind w:left="864" w:hanging="288"/>
            </w:pPr>
            <w:r w:rsidRPr="00064D30">
              <w:t>Are any operations contracted?</w:t>
            </w:r>
          </w:p>
        </w:tc>
        <w:tc>
          <w:tcPr>
            <w:tcW w:w="14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248260828"/>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54671339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635248" w:rsidRPr="00E34D1E" w:rsidTr="00E46773">
        <w:trPr>
          <w:trHeight w:val="317"/>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635248" w:rsidRPr="00176237" w:rsidRDefault="00635248" w:rsidP="000B5C2F">
            <w:pPr>
              <w:ind w:left="1152" w:hanging="288"/>
            </w:pPr>
            <w:r w:rsidRPr="00176237">
              <w:t xml:space="preserve">If yes, attach Certificate of Insurance and a copy of any </w:t>
            </w:r>
            <w:r w:rsidR="004F232B" w:rsidRPr="00176237">
              <w:t>Hold Harmless Agreement</w:t>
            </w:r>
            <w:r w:rsidRPr="00176237">
              <w:t>.</w:t>
            </w:r>
          </w:p>
        </w:tc>
      </w:tr>
      <w:tr w:rsidR="00635248" w:rsidRPr="00E34D1E" w:rsidTr="00E46773">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635248" w:rsidRPr="00176237" w:rsidRDefault="00635248" w:rsidP="00EA774B">
            <w:pPr>
              <w:pStyle w:val="ListParagraph"/>
              <w:numPr>
                <w:ilvl w:val="0"/>
                <w:numId w:val="131"/>
              </w:numPr>
              <w:ind w:left="576" w:hanging="288"/>
            </w:pPr>
            <w:r w:rsidRPr="00176237">
              <w:t>How old is your system?</w:t>
            </w:r>
            <w:r w:rsidR="001B04FF">
              <w:rPr>
                <w:rStyle w:val="Style10"/>
              </w:rPr>
              <w:t xml:space="preserve"> </w:t>
            </w:r>
            <w:sdt>
              <w:sdtPr>
                <w:rPr>
                  <w:rStyle w:val="Style10"/>
                </w:rPr>
                <w:id w:val="1747534815"/>
                <w:lock w:val="sdtLocked"/>
                <w:placeholder>
                  <w:docPart w:val="CDB2D404706F4AB290A4DCCAD92DC5CA"/>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001B04FF">
              <w:t xml:space="preserve"> </w:t>
            </w:r>
          </w:p>
        </w:tc>
      </w:tr>
      <w:tr w:rsidR="00635248" w:rsidRPr="00E34D1E" w:rsidTr="00E46773">
        <w:trPr>
          <w:trHeight w:val="360"/>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635248" w:rsidRPr="00176237" w:rsidRDefault="00635248" w:rsidP="00EA774B">
            <w:pPr>
              <w:pStyle w:val="ListParagraph"/>
              <w:numPr>
                <w:ilvl w:val="0"/>
                <w:numId w:val="131"/>
              </w:numPr>
              <w:ind w:left="576" w:hanging="288"/>
            </w:pPr>
            <w:r w:rsidRPr="00176237">
              <w:t xml:space="preserve">Year of last upgrade? </w:t>
            </w:r>
            <w:sdt>
              <w:sdtPr>
                <w:rPr>
                  <w:rStyle w:val="Style10"/>
                </w:rPr>
                <w:id w:val="790402697"/>
                <w:lock w:val="sdtLocked"/>
                <w:placeholder>
                  <w:docPart w:val="E5941F88F81D4B6F952C7F147973CE2F"/>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Pr="00176237">
              <w:t xml:space="preserve"> </w:t>
            </w:r>
          </w:p>
        </w:tc>
      </w:tr>
      <w:tr w:rsidR="004D0E68" w:rsidRPr="00E34D1E" w:rsidTr="008522AF">
        <w:trPr>
          <w:trHeight w:val="317"/>
        </w:trPr>
        <w:tc>
          <w:tcPr>
            <w:tcW w:w="7904"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4D0E68" w:rsidRPr="00176237" w:rsidRDefault="004D0E68" w:rsidP="00EA774B">
            <w:pPr>
              <w:pStyle w:val="ListParagraph"/>
              <w:numPr>
                <w:ilvl w:val="0"/>
                <w:numId w:val="131"/>
              </w:numPr>
              <w:ind w:left="576" w:hanging="288"/>
            </w:pPr>
            <w:r w:rsidRPr="00176237">
              <w:t>Is regular maintenance performed?</w:t>
            </w:r>
          </w:p>
        </w:tc>
        <w:tc>
          <w:tcPr>
            <w:tcW w:w="14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126136752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Yes</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4D0E68" w:rsidRPr="00E34D1E" w:rsidRDefault="003A2732" w:rsidP="006825E8">
            <w:pPr>
              <w:pStyle w:val="ListParagraph"/>
              <w:ind w:left="0"/>
              <w:jc w:val="center"/>
            </w:pPr>
            <w:sdt>
              <w:sdtPr>
                <w:rPr>
                  <w:rFonts w:ascii="MS Gothic" w:eastAsia="MS Gothic" w:hAnsi="MS Gothic"/>
                  <w:b/>
                  <w:sz w:val="24"/>
                </w:rPr>
                <w:id w:val="-595560650"/>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4D0E68" w:rsidRPr="00E34D1E">
              <w:t xml:space="preserve"> No</w:t>
            </w:r>
          </w:p>
        </w:tc>
      </w:tr>
      <w:tr w:rsidR="008522AF" w:rsidRPr="00E34D1E" w:rsidTr="008522AF">
        <w:trPr>
          <w:trHeight w:val="317"/>
        </w:trPr>
        <w:tc>
          <w:tcPr>
            <w:tcW w:w="7904"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8522AF" w:rsidRPr="00176237" w:rsidRDefault="008522AF" w:rsidP="00EA774B">
            <w:pPr>
              <w:pStyle w:val="ListParagraph"/>
              <w:numPr>
                <w:ilvl w:val="0"/>
                <w:numId w:val="131"/>
              </w:numPr>
              <w:ind w:left="576" w:hanging="288"/>
            </w:pPr>
            <w:r>
              <w:t xml:space="preserve"> </w:t>
            </w:r>
            <w:r w:rsidRPr="00176237">
              <w:t>Are records kept for all repairs?</w:t>
            </w:r>
          </w:p>
        </w:tc>
        <w:tc>
          <w:tcPr>
            <w:tcW w:w="14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8522AF" w:rsidRPr="00E34D1E" w:rsidRDefault="003A2732" w:rsidP="008522AF">
            <w:pPr>
              <w:pStyle w:val="ListParagraph"/>
              <w:ind w:left="0"/>
              <w:jc w:val="center"/>
            </w:pPr>
            <w:sdt>
              <w:sdtPr>
                <w:rPr>
                  <w:rFonts w:ascii="MS Gothic" w:eastAsia="MS Gothic" w:hAnsi="MS Gothic"/>
                  <w:b/>
                  <w:sz w:val="24"/>
                </w:rPr>
                <w:id w:val="-1319338101"/>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8522AF" w:rsidRPr="00E34D1E">
              <w:t xml:space="preserve"> Yes</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8522AF" w:rsidRPr="00E34D1E" w:rsidRDefault="003A2732" w:rsidP="008522AF">
            <w:pPr>
              <w:pStyle w:val="ListParagraph"/>
              <w:ind w:left="0"/>
              <w:jc w:val="center"/>
            </w:pPr>
            <w:sdt>
              <w:sdtPr>
                <w:rPr>
                  <w:rFonts w:ascii="MS Gothic" w:eastAsia="MS Gothic" w:hAnsi="MS Gothic"/>
                  <w:b/>
                  <w:sz w:val="24"/>
                </w:rPr>
                <w:id w:val="1446964118"/>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8522AF" w:rsidRPr="00E34D1E">
              <w:t xml:space="preserve"> No</w:t>
            </w:r>
          </w:p>
        </w:tc>
      </w:tr>
      <w:tr w:rsidR="008522AF" w:rsidRPr="00E34D1E" w:rsidTr="008522AF">
        <w:trPr>
          <w:trHeight w:val="317"/>
        </w:trPr>
        <w:tc>
          <w:tcPr>
            <w:tcW w:w="7904"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8522AF" w:rsidRPr="00176237" w:rsidRDefault="008522AF" w:rsidP="00EA774B">
            <w:pPr>
              <w:pStyle w:val="ListParagraph"/>
              <w:numPr>
                <w:ilvl w:val="0"/>
                <w:numId w:val="163"/>
              </w:numPr>
              <w:ind w:left="576" w:hanging="288"/>
            </w:pPr>
            <w:r w:rsidRPr="00176237">
              <w:t>Have you had any past/present incidents of sewer back-up to residential or commercial property?</w:t>
            </w:r>
          </w:p>
        </w:tc>
        <w:tc>
          <w:tcPr>
            <w:tcW w:w="14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8522AF" w:rsidRPr="00E34D1E" w:rsidRDefault="003A2732" w:rsidP="008522AF">
            <w:pPr>
              <w:pStyle w:val="ListParagraph"/>
              <w:ind w:left="0"/>
              <w:jc w:val="center"/>
            </w:pPr>
            <w:sdt>
              <w:sdtPr>
                <w:rPr>
                  <w:rFonts w:ascii="MS Gothic" w:eastAsia="MS Gothic" w:hAnsi="MS Gothic"/>
                  <w:b/>
                  <w:sz w:val="24"/>
                </w:rPr>
                <w:id w:val="-5656390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8522AF" w:rsidRPr="00E34D1E">
              <w:t xml:space="preserve"> Yes</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8522AF" w:rsidRPr="00E34D1E" w:rsidRDefault="003A2732" w:rsidP="008522AF">
            <w:pPr>
              <w:pStyle w:val="ListParagraph"/>
              <w:ind w:left="0"/>
              <w:jc w:val="center"/>
            </w:pPr>
            <w:sdt>
              <w:sdtPr>
                <w:rPr>
                  <w:rFonts w:ascii="MS Gothic" w:eastAsia="MS Gothic" w:hAnsi="MS Gothic"/>
                  <w:b/>
                  <w:sz w:val="24"/>
                </w:rPr>
                <w:id w:val="-740016096"/>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8522AF" w:rsidRPr="00E34D1E">
              <w:t xml:space="preserve"> No</w:t>
            </w:r>
          </w:p>
        </w:tc>
      </w:tr>
      <w:tr w:rsidR="008522AF" w:rsidRPr="00E34D1E" w:rsidTr="00E46773">
        <w:trPr>
          <w:trHeight w:val="317"/>
        </w:trPr>
        <w:tc>
          <w:tcPr>
            <w:tcW w:w="10790" w:type="dxa"/>
            <w:gridSpan w:val="10"/>
            <w:tcBorders>
              <w:top w:val="single" w:sz="2" w:space="0" w:color="D9D9D9" w:themeColor="background1" w:themeShade="D9"/>
              <w:bottom w:val="single" w:sz="2" w:space="0" w:color="D9D9D9" w:themeColor="background1" w:themeShade="D9"/>
            </w:tcBorders>
            <w:shd w:val="clear" w:color="auto" w:fill="auto"/>
            <w:vAlign w:val="center"/>
          </w:tcPr>
          <w:p w:rsidR="008522AF" w:rsidRPr="00176237" w:rsidRDefault="008522AF" w:rsidP="008522AF">
            <w:pPr>
              <w:ind w:left="576"/>
            </w:pPr>
            <w:r w:rsidRPr="00176237">
              <w:t xml:space="preserve">If yes, please explain (include dates, cause and corrective action taken): </w:t>
            </w:r>
          </w:p>
        </w:tc>
      </w:tr>
      <w:tr w:rsidR="008522AF" w:rsidRPr="00E34D1E" w:rsidTr="008522AF">
        <w:trPr>
          <w:trHeight w:val="317"/>
        </w:trPr>
        <w:tc>
          <w:tcPr>
            <w:tcW w:w="7904"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8522AF" w:rsidRPr="00176237" w:rsidRDefault="008522AF" w:rsidP="00EA774B">
            <w:pPr>
              <w:pStyle w:val="ListParagraph"/>
              <w:numPr>
                <w:ilvl w:val="0"/>
                <w:numId w:val="163"/>
              </w:numPr>
              <w:ind w:left="576" w:hanging="288"/>
            </w:pPr>
            <w:r w:rsidRPr="00176237">
              <w:t>Are you in compliance with regulatory requirement for maintenance and replacement of lines?</w:t>
            </w:r>
          </w:p>
        </w:tc>
        <w:tc>
          <w:tcPr>
            <w:tcW w:w="14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8522AF" w:rsidRPr="00E34D1E" w:rsidRDefault="003A2732" w:rsidP="008522AF">
            <w:pPr>
              <w:pStyle w:val="ListParagraph"/>
              <w:ind w:left="0"/>
              <w:jc w:val="center"/>
            </w:pPr>
            <w:sdt>
              <w:sdtPr>
                <w:rPr>
                  <w:rFonts w:ascii="MS Gothic" w:eastAsia="MS Gothic" w:hAnsi="MS Gothic"/>
                  <w:b/>
                  <w:sz w:val="24"/>
                </w:rPr>
                <w:id w:val="-84143120"/>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8522AF" w:rsidRPr="00E34D1E">
              <w:t xml:space="preserve"> Yes</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8522AF" w:rsidRPr="00E34D1E" w:rsidRDefault="003A2732" w:rsidP="008522AF">
            <w:pPr>
              <w:pStyle w:val="ListParagraph"/>
              <w:ind w:left="0"/>
              <w:jc w:val="center"/>
            </w:pPr>
            <w:sdt>
              <w:sdtPr>
                <w:rPr>
                  <w:rFonts w:ascii="MS Gothic" w:eastAsia="MS Gothic" w:hAnsi="MS Gothic"/>
                  <w:b/>
                  <w:sz w:val="24"/>
                </w:rPr>
                <w:id w:val="492458205"/>
                <w:lock w:val="sdtLocked"/>
                <w15:appearance w15:val="hidden"/>
                <w14:checkbox>
                  <w14:checked w14:val="0"/>
                  <w14:checkedState w14:val="2612" w14:font="MS Gothic"/>
                  <w14:uncheckedState w14:val="2610" w14:font="MS Gothic"/>
                </w14:checkbox>
              </w:sdtPr>
              <w:sdtEndPr/>
              <w:sdtContent>
                <w:r w:rsidR="00231C14">
                  <w:rPr>
                    <w:rFonts w:ascii="MS Gothic" w:eastAsia="MS Gothic" w:hAnsi="MS Gothic" w:hint="eastAsia"/>
                    <w:b/>
                    <w:sz w:val="24"/>
                  </w:rPr>
                  <w:t>☐</w:t>
                </w:r>
              </w:sdtContent>
            </w:sdt>
            <w:r w:rsidR="008522AF" w:rsidRPr="00E34D1E">
              <w:t xml:space="preserve"> No</w:t>
            </w:r>
          </w:p>
        </w:tc>
      </w:tr>
      <w:tr w:rsidR="008522AF" w:rsidRPr="00E34D1E" w:rsidTr="00E46773">
        <w:trPr>
          <w:trHeight w:val="360"/>
        </w:trPr>
        <w:tc>
          <w:tcPr>
            <w:tcW w:w="10790" w:type="dxa"/>
            <w:gridSpan w:val="10"/>
            <w:tcBorders>
              <w:top w:val="single" w:sz="2" w:space="0" w:color="D9D9D9" w:themeColor="background1" w:themeShade="D9"/>
            </w:tcBorders>
            <w:shd w:val="clear" w:color="auto" w:fill="auto"/>
            <w:vAlign w:val="center"/>
          </w:tcPr>
          <w:p w:rsidR="008522AF" w:rsidRPr="00176237" w:rsidRDefault="008522AF" w:rsidP="008522AF">
            <w:pPr>
              <w:ind w:left="576"/>
            </w:pPr>
            <w:r w:rsidRPr="00176237">
              <w:t>If no, explain further:</w:t>
            </w:r>
            <w:r>
              <w:rPr>
                <w:rStyle w:val="Style10"/>
              </w:rPr>
              <w:t xml:space="preserve"> </w:t>
            </w:r>
            <w:sdt>
              <w:sdtPr>
                <w:rPr>
                  <w:rStyle w:val="Style10"/>
                </w:rPr>
                <w:id w:val="-1952772061"/>
                <w:lock w:val="sdtLocked"/>
                <w:placeholder>
                  <w:docPart w:val="D70A57E160634D739F49C44EA0238D1D"/>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bl>
    <w:p w:rsidR="00B13D63" w:rsidRPr="00176237" w:rsidRDefault="00B13D63" w:rsidP="00E34D1E"/>
    <w:p w:rsidR="00B13D63" w:rsidRDefault="00B13D63">
      <w:r w:rsidRPr="00176237">
        <w:br w:type="page"/>
      </w:r>
    </w:p>
    <w:tbl>
      <w:tblPr>
        <w:tblStyle w:val="TableGrid"/>
        <w:tblW w:w="4949" w:type="pct"/>
        <w:tblCellMar>
          <w:left w:w="72" w:type="dxa"/>
          <w:right w:w="72" w:type="dxa"/>
        </w:tblCellMar>
        <w:tblLook w:val="04A0" w:firstRow="1" w:lastRow="0" w:firstColumn="1" w:lastColumn="0" w:noHBand="0" w:noVBand="1"/>
      </w:tblPr>
      <w:tblGrid>
        <w:gridCol w:w="1738"/>
        <w:gridCol w:w="1852"/>
        <w:gridCol w:w="303"/>
        <w:gridCol w:w="1165"/>
        <w:gridCol w:w="304"/>
        <w:gridCol w:w="535"/>
        <w:gridCol w:w="303"/>
        <w:gridCol w:w="526"/>
        <w:gridCol w:w="489"/>
        <w:gridCol w:w="458"/>
        <w:gridCol w:w="273"/>
        <w:gridCol w:w="274"/>
        <w:gridCol w:w="299"/>
        <w:gridCol w:w="822"/>
        <w:gridCol w:w="1329"/>
        <w:gridCol w:w="10"/>
      </w:tblGrid>
      <w:tr w:rsidR="0059237B" w:rsidRPr="00E34D1E" w:rsidTr="00AD62AC">
        <w:trPr>
          <w:gridAfter w:val="1"/>
          <w:wAfter w:w="10" w:type="dxa"/>
          <w:trHeight w:val="360"/>
        </w:trPr>
        <w:tc>
          <w:tcPr>
            <w:tcW w:w="10681" w:type="dxa"/>
            <w:gridSpan w:val="15"/>
            <w:tcBorders>
              <w:bottom w:val="single" w:sz="8" w:space="0" w:color="BFBFBF" w:themeColor="background1" w:themeShade="BF"/>
            </w:tcBorders>
            <w:shd w:val="clear" w:color="auto" w:fill="EEF3F8"/>
            <w:vAlign w:val="center"/>
          </w:tcPr>
          <w:p w:rsidR="0059237B" w:rsidRPr="00176237" w:rsidRDefault="0065694F" w:rsidP="006825E8">
            <w:bookmarkStart w:id="103" w:name="Utility_Water"/>
            <w:r w:rsidRPr="00176237">
              <w:t>UTIL</w:t>
            </w:r>
            <w:r w:rsidR="00440AA5" w:rsidRPr="00176237">
              <w:t>ITY</w:t>
            </w:r>
            <w:r w:rsidR="00A26360">
              <w:t xml:space="preserve"> - </w:t>
            </w:r>
            <w:r w:rsidR="00A26360" w:rsidRPr="00176237">
              <w:t>WATER</w:t>
            </w:r>
            <w:bookmarkEnd w:id="103"/>
          </w:p>
        </w:tc>
      </w:tr>
      <w:tr w:rsidR="0059237B" w:rsidRPr="00E34D1E" w:rsidTr="00AD62AC">
        <w:trPr>
          <w:gridAfter w:val="1"/>
          <w:wAfter w:w="10" w:type="dxa"/>
          <w:trHeight w:val="317"/>
        </w:trPr>
        <w:tc>
          <w:tcPr>
            <w:tcW w:w="10681" w:type="dxa"/>
            <w:gridSpan w:val="15"/>
            <w:tcBorders>
              <w:top w:val="single" w:sz="8" w:space="0" w:color="BFBFBF" w:themeColor="background1" w:themeShade="BF"/>
              <w:bottom w:val="single" w:sz="2" w:space="0" w:color="D9D9D9" w:themeColor="background1" w:themeShade="D9"/>
            </w:tcBorders>
            <w:shd w:val="clear" w:color="auto" w:fill="auto"/>
            <w:vAlign w:val="center"/>
          </w:tcPr>
          <w:p w:rsidR="0059237B" w:rsidRPr="000B5C2F" w:rsidRDefault="0059237B" w:rsidP="00EA774B">
            <w:pPr>
              <w:pStyle w:val="ListParagraph"/>
              <w:numPr>
                <w:ilvl w:val="0"/>
                <w:numId w:val="164"/>
              </w:numPr>
              <w:ind w:left="576" w:hanging="288"/>
            </w:pPr>
            <w:r w:rsidRPr="000B5C2F">
              <w:t>General Information</w:t>
            </w:r>
            <w:r w:rsidR="004F4455" w:rsidRPr="000B5C2F">
              <w:t>:</w:t>
            </w:r>
          </w:p>
        </w:tc>
      </w:tr>
      <w:tr w:rsidR="0059237B"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59237B" w:rsidRPr="0008545B" w:rsidRDefault="0059237B" w:rsidP="00EA774B">
            <w:pPr>
              <w:pStyle w:val="ListParagraph"/>
              <w:numPr>
                <w:ilvl w:val="1"/>
                <w:numId w:val="164"/>
              </w:numPr>
              <w:ind w:left="864" w:hanging="288"/>
              <w:rPr>
                <w:color w:val="231F20"/>
              </w:rPr>
            </w:pPr>
            <w:r w:rsidRPr="0008545B">
              <w:rPr>
                <w:color w:val="231F20"/>
              </w:rPr>
              <w:t xml:space="preserve">Annual </w:t>
            </w:r>
            <w:r w:rsidR="002A370B" w:rsidRPr="0008545B">
              <w:rPr>
                <w:color w:val="231F20"/>
              </w:rPr>
              <w:t>revenues:</w:t>
            </w:r>
            <w:r w:rsidRPr="0008545B">
              <w:rPr>
                <w:color w:val="231F20"/>
              </w:rPr>
              <w:t xml:space="preserve"> $</w:t>
            </w:r>
            <w:r w:rsidR="001B04FF">
              <w:rPr>
                <w:rStyle w:val="Style10"/>
              </w:rPr>
              <w:t xml:space="preserve"> </w:t>
            </w:r>
            <w:sdt>
              <w:sdtPr>
                <w:rPr>
                  <w:rStyle w:val="Style10"/>
                </w:rPr>
                <w:id w:val="16278136"/>
                <w:lock w:val="sdtLocked"/>
                <w:placeholder>
                  <w:docPart w:val="B9C763B2DA6F492FACC252C99D178BDC"/>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r w:rsidRPr="0008545B">
              <w:rPr>
                <w:color w:val="231F20"/>
              </w:rPr>
              <w:t xml:space="preserve"> </w:t>
            </w:r>
          </w:p>
        </w:tc>
      </w:tr>
      <w:tr w:rsidR="002A370B"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2A370B" w:rsidRPr="0008545B" w:rsidRDefault="002A370B" w:rsidP="00EA774B">
            <w:pPr>
              <w:pStyle w:val="ListParagraph"/>
              <w:numPr>
                <w:ilvl w:val="1"/>
                <w:numId w:val="164"/>
              </w:numPr>
              <w:ind w:left="864" w:hanging="288"/>
              <w:rPr>
                <w:color w:val="231F20"/>
              </w:rPr>
            </w:pPr>
            <w:r w:rsidRPr="0008545B">
              <w:rPr>
                <w:color w:val="231F20"/>
              </w:rPr>
              <w:t>Annual payroll (less clerical): $</w:t>
            </w:r>
            <w:r>
              <w:rPr>
                <w:rStyle w:val="Style10"/>
              </w:rPr>
              <w:t xml:space="preserve"> </w:t>
            </w:r>
            <w:sdt>
              <w:sdtPr>
                <w:rPr>
                  <w:rStyle w:val="Style10"/>
                </w:rPr>
                <w:id w:val="-1039578893"/>
                <w:lock w:val="sdtLocked"/>
                <w:placeholder>
                  <w:docPart w:val="5ACE35C9116B47BE8C38C4871253A11B"/>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59237B"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59237B" w:rsidRPr="0008545B" w:rsidRDefault="0059237B" w:rsidP="00EA774B">
            <w:pPr>
              <w:pStyle w:val="ListParagraph"/>
              <w:numPr>
                <w:ilvl w:val="1"/>
                <w:numId w:val="164"/>
              </w:numPr>
              <w:ind w:left="864" w:hanging="288"/>
              <w:rPr>
                <w:color w:val="231F20"/>
              </w:rPr>
            </w:pPr>
            <w:r w:rsidRPr="0008545B">
              <w:rPr>
                <w:color w:val="231F20"/>
              </w:rPr>
              <w:t xml:space="preserve">Number of gallons of potable water: </w:t>
            </w:r>
            <w:sdt>
              <w:sdtPr>
                <w:rPr>
                  <w:rStyle w:val="Style10"/>
                </w:rPr>
                <w:id w:val="-483697096"/>
                <w:placeholder>
                  <w:docPart w:val="15286F485FC4492ABF060C8001E1EFF6"/>
                </w:placeholder>
                <w:showingPlcHdr/>
                <w15:appearance w15:val="hidden"/>
                <w:text/>
              </w:sdtPr>
              <w:sdtEndPr>
                <w:rPr>
                  <w:rStyle w:val="DefaultParagraphFont"/>
                  <w:b w:val="0"/>
                </w:rPr>
              </w:sdtEndPr>
              <w:sdtContent>
                <w:r w:rsidR="001B04FF" w:rsidRPr="003F7212">
                  <w:rPr>
                    <w:rStyle w:val="StylePlaceholderTextAccent1PatternClearAccent1"/>
                  </w:rPr>
                  <w:t>enter</w:t>
                </w:r>
              </w:sdtContent>
            </w:sdt>
          </w:p>
        </w:tc>
      </w:tr>
      <w:tr w:rsidR="00F11543"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F11543" w:rsidRPr="0008545B" w:rsidRDefault="00F11543" w:rsidP="00EA774B">
            <w:pPr>
              <w:pStyle w:val="ListParagraph"/>
              <w:numPr>
                <w:ilvl w:val="2"/>
                <w:numId w:val="164"/>
              </w:numPr>
              <w:ind w:left="1368" w:hanging="288"/>
              <w:rPr>
                <w:color w:val="231F20"/>
              </w:rPr>
            </w:pPr>
            <w:r w:rsidRPr="0008545B">
              <w:rPr>
                <w:color w:val="231F20"/>
              </w:rPr>
              <w:t xml:space="preserve">Distributed annually: </w:t>
            </w:r>
            <w:sdt>
              <w:sdtPr>
                <w:rPr>
                  <w:rStyle w:val="Style10"/>
                </w:rPr>
                <w:id w:val="-2023930247"/>
                <w:lock w:val="sdtLocked"/>
                <w:placeholder>
                  <w:docPart w:val="8E5AF4AD487C428BB6B1C8B5B42B11B1"/>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F11543"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F11543" w:rsidRPr="00060236" w:rsidRDefault="00F11543" w:rsidP="00EA774B">
            <w:pPr>
              <w:pStyle w:val="ListParagraph"/>
              <w:numPr>
                <w:ilvl w:val="2"/>
                <w:numId w:val="164"/>
              </w:numPr>
              <w:ind w:left="1368" w:hanging="288"/>
            </w:pPr>
            <w:r w:rsidRPr="00060236">
              <w:t>Maximum annual capacity</w:t>
            </w:r>
            <w:r w:rsidRPr="0008545B">
              <w:rPr>
                <w:b/>
              </w:rPr>
              <w:t>:</w:t>
            </w:r>
            <w:r>
              <w:rPr>
                <w:rStyle w:val="Style10"/>
              </w:rPr>
              <w:t xml:space="preserve"> </w:t>
            </w:r>
            <w:sdt>
              <w:sdtPr>
                <w:rPr>
                  <w:rStyle w:val="Style10"/>
                </w:rPr>
                <w:id w:val="203751055"/>
                <w:lock w:val="sdtLocked"/>
                <w:placeholder>
                  <w:docPart w:val="7D05209D07EB4150919F0435108E21D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5D3C80"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5D3C80" w:rsidRPr="00060236" w:rsidRDefault="005D3C80" w:rsidP="00EA774B">
            <w:pPr>
              <w:pStyle w:val="ListParagraph"/>
              <w:numPr>
                <w:ilvl w:val="1"/>
                <w:numId w:val="164"/>
              </w:numPr>
              <w:ind w:left="864" w:hanging="288"/>
            </w:pPr>
            <w:r w:rsidRPr="0008545B">
              <w:rPr>
                <w:color w:val="231F20"/>
              </w:rPr>
              <w:t xml:space="preserve">Miles of pipe: </w:t>
            </w:r>
            <w:sdt>
              <w:sdtPr>
                <w:rPr>
                  <w:rStyle w:val="Style10"/>
                </w:rPr>
                <w:id w:val="1991047918"/>
                <w:lock w:val="sdtLocked"/>
                <w:placeholder>
                  <w:docPart w:val="49C28DCC848B4884A8869EC37F2BE95E"/>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5D3C80"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5D3C80" w:rsidRPr="0008545B" w:rsidRDefault="005D3C80" w:rsidP="00EA774B">
            <w:pPr>
              <w:pStyle w:val="ListParagraph"/>
              <w:numPr>
                <w:ilvl w:val="1"/>
                <w:numId w:val="164"/>
              </w:numPr>
              <w:ind w:left="864" w:hanging="288"/>
              <w:rPr>
                <w:color w:val="231F20"/>
              </w:rPr>
            </w:pPr>
            <w:r w:rsidRPr="0008545B">
              <w:rPr>
                <w:color w:val="231F20"/>
              </w:rPr>
              <w:t xml:space="preserve">Total number of employees </w:t>
            </w:r>
            <w:sdt>
              <w:sdtPr>
                <w:rPr>
                  <w:rStyle w:val="Style10"/>
                </w:rPr>
                <w:id w:val="-34429987"/>
                <w:lock w:val="sdtLocked"/>
                <w:placeholder>
                  <w:docPart w:val="51ED0BCACBBE44B58DCDC4627E3C1A38"/>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D62AC" w:rsidRPr="00E34D1E" w:rsidTr="00AD62AC">
        <w:trPr>
          <w:gridAfter w:val="1"/>
          <w:wAfter w:w="10" w:type="dxa"/>
          <w:trHeight w:val="360"/>
        </w:trPr>
        <w:tc>
          <w:tcPr>
            <w:tcW w:w="3595" w:type="dxa"/>
            <w:gridSpan w:val="2"/>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F11543" w:rsidRPr="0008545B" w:rsidRDefault="00F11543" w:rsidP="00EA774B">
            <w:pPr>
              <w:pStyle w:val="ListParagraph"/>
              <w:numPr>
                <w:ilvl w:val="1"/>
                <w:numId w:val="164"/>
              </w:numPr>
              <w:ind w:left="864" w:hanging="288"/>
              <w:rPr>
                <w:color w:val="231F20"/>
              </w:rPr>
            </w:pPr>
            <w:r w:rsidRPr="0008545B">
              <w:rPr>
                <w:color w:val="231F20"/>
              </w:rPr>
              <w:t>Number of users:</w:t>
            </w:r>
          </w:p>
        </w:tc>
        <w:tc>
          <w:tcPr>
            <w:tcW w:w="2309" w:type="dxa"/>
            <w:gridSpan w:val="4"/>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F11543" w:rsidRPr="0008545B" w:rsidRDefault="003A2732" w:rsidP="0008545B">
            <w:pPr>
              <w:ind w:left="540"/>
              <w:rPr>
                <w:color w:val="231F20"/>
              </w:rPr>
            </w:pPr>
            <w:sdt>
              <w:sdtPr>
                <w:id w:val="840891835"/>
                <w:placeholder>
                  <w:docPart w:val="36AB5D537B1443D4805DCED0C5F46DAD"/>
                </w:placeholder>
                <w15:appearance w15:val="hidden"/>
                <w:text/>
              </w:sdtPr>
              <w:sdtEndPr/>
              <w:sdtContent>
                <w:r w:rsidR="00F11543" w:rsidRPr="00A33591">
                  <w:t>Residential</w:t>
                </w:r>
              </w:sdtContent>
            </w:sdt>
            <w:r w:rsidR="00F11543" w:rsidRPr="0008545B">
              <w:rPr>
                <w:color w:val="231F20"/>
              </w:rPr>
              <w:t>:</w:t>
            </w:r>
            <w:r w:rsidR="00F11543" w:rsidRPr="0008545B">
              <w:rPr>
                <w:b/>
                <w:color w:val="231F20"/>
              </w:rPr>
              <w:t xml:space="preserve"> </w:t>
            </w:r>
            <w:sdt>
              <w:sdtPr>
                <w:rPr>
                  <w:rStyle w:val="Style10"/>
                </w:rPr>
                <w:id w:val="240834110"/>
                <w:lock w:val="sdtLocked"/>
                <w:placeholder>
                  <w:docPart w:val="F1C070A72CEF46BD9F4EF5C1F3D9DA47"/>
                </w:placeholder>
                <w:showingPlcHdr/>
                <w15:appearance w15:val="hidden"/>
                <w:text/>
              </w:sdtPr>
              <w:sdtEndPr>
                <w:rPr>
                  <w:rStyle w:val="DefaultParagraphFont"/>
                  <w:b w:val="0"/>
                </w:rPr>
              </w:sdtEndPr>
              <w:sdtContent>
                <w:r w:rsidR="00F11543" w:rsidRPr="003F7212">
                  <w:rPr>
                    <w:rStyle w:val="StylePlaceholderTextAccent1PatternClearAccent1"/>
                  </w:rPr>
                  <w:t>enter</w:t>
                </w:r>
              </w:sdtContent>
            </w:sdt>
          </w:p>
        </w:tc>
        <w:tc>
          <w:tcPr>
            <w:tcW w:w="2325" w:type="dxa"/>
            <w:gridSpan w:val="6"/>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F11543" w:rsidRPr="0008545B" w:rsidRDefault="00F11543" w:rsidP="002B119C">
            <w:pPr>
              <w:ind w:left="432"/>
              <w:rPr>
                <w:color w:val="231F20"/>
              </w:rPr>
            </w:pPr>
            <w:r w:rsidRPr="00A33591">
              <w:t>Commercial:</w:t>
            </w:r>
            <w:r w:rsidRPr="0008545B">
              <w:rPr>
                <w:rStyle w:val="Style10"/>
                <w:b w:val="0"/>
              </w:rPr>
              <w:t xml:space="preserve"> </w:t>
            </w:r>
            <w:sdt>
              <w:sdtPr>
                <w:rPr>
                  <w:rStyle w:val="Style10"/>
                </w:rPr>
                <w:id w:val="-899822984"/>
                <w:lock w:val="sdtLocked"/>
                <w:placeholder>
                  <w:docPart w:val="E996BE5677B648C5BBFB4CDA19C06879"/>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452" w:type="dxa"/>
            <w:gridSpan w:val="3"/>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F11543" w:rsidRPr="0008545B" w:rsidRDefault="00F11543" w:rsidP="0008545B">
            <w:pPr>
              <w:ind w:left="540"/>
              <w:rPr>
                <w:color w:val="231F20"/>
              </w:rPr>
            </w:pPr>
            <w:r w:rsidRPr="0008545B">
              <w:rPr>
                <w:color w:val="231F20"/>
              </w:rPr>
              <w:t>Industrial:</w:t>
            </w:r>
            <w:r w:rsidRPr="0008545B">
              <w:rPr>
                <w:b/>
                <w:color w:val="231F20"/>
              </w:rPr>
              <w:t xml:space="preserve"> </w:t>
            </w:r>
            <w:sdt>
              <w:sdtPr>
                <w:rPr>
                  <w:rStyle w:val="Style10"/>
                </w:rPr>
                <w:id w:val="-457796661"/>
                <w:lock w:val="sdtLocked"/>
                <w:placeholder>
                  <w:docPart w:val="0FC25F3128BE4FAFBB937640109D491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D62AC" w:rsidRPr="00E34D1E" w:rsidTr="00AD62AC">
        <w:trPr>
          <w:gridAfter w:val="1"/>
          <w:wAfter w:w="10" w:type="dxa"/>
          <w:trHeight w:val="288"/>
        </w:trPr>
        <w:tc>
          <w:tcPr>
            <w:tcW w:w="3595"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30ED5" w:rsidRPr="0008545B" w:rsidRDefault="00330ED5" w:rsidP="00EA774B">
            <w:pPr>
              <w:pStyle w:val="ListParagraph"/>
              <w:numPr>
                <w:ilvl w:val="1"/>
                <w:numId w:val="164"/>
              </w:numPr>
              <w:ind w:left="864" w:hanging="288"/>
              <w:rPr>
                <w:color w:val="231F20"/>
              </w:rPr>
            </w:pPr>
            <w:r w:rsidRPr="0008545B">
              <w:rPr>
                <w:color w:val="231F20"/>
              </w:rPr>
              <w:t>Number of:</w:t>
            </w:r>
          </w:p>
        </w:tc>
        <w:tc>
          <w:tcPr>
            <w:tcW w:w="2612" w:type="dxa"/>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30ED5" w:rsidRPr="0008545B" w:rsidRDefault="00330ED5" w:rsidP="0008545B">
            <w:pPr>
              <w:ind w:left="540"/>
              <w:rPr>
                <w:color w:val="231F20"/>
              </w:rPr>
            </w:pPr>
            <w:r w:rsidRPr="0008545B">
              <w:rPr>
                <w:color w:val="231F20"/>
              </w:rPr>
              <w:t xml:space="preserve">Water Tanks </w:t>
            </w:r>
            <w:sdt>
              <w:sdtPr>
                <w:rPr>
                  <w:rStyle w:val="Style10"/>
                </w:rPr>
                <w:id w:val="-1109815918"/>
                <w:lock w:val="sdtLocked"/>
                <w:placeholder>
                  <w:docPart w:val="CDA4F5E308E747738CE6019964E33509"/>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c>
          <w:tcPr>
            <w:tcW w:w="4474" w:type="dxa"/>
            <w:gridSpan w:val="8"/>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30ED5" w:rsidRPr="0008545B" w:rsidRDefault="00330ED5" w:rsidP="0008545B">
            <w:pPr>
              <w:ind w:left="540"/>
              <w:rPr>
                <w:color w:val="231F20"/>
              </w:rPr>
            </w:pPr>
            <w:r w:rsidRPr="0008545B">
              <w:rPr>
                <w:color w:val="231F20"/>
              </w:rPr>
              <w:t xml:space="preserve">Water Towers </w:t>
            </w:r>
            <w:sdt>
              <w:sdtPr>
                <w:rPr>
                  <w:rStyle w:val="Style10"/>
                </w:rPr>
                <w:id w:val="196358555"/>
                <w:lock w:val="sdtLocked"/>
                <w:placeholder>
                  <w:docPart w:val="37F41924C8314828A7BD2B17A4E3C4CE"/>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AD62AC" w:rsidRPr="00E34D1E" w:rsidTr="00AD62AC">
        <w:trPr>
          <w:gridAfter w:val="1"/>
          <w:wAfter w:w="10" w:type="dxa"/>
          <w:trHeight w:val="317"/>
        </w:trPr>
        <w:tc>
          <w:tcPr>
            <w:tcW w:w="7682" w:type="dxa"/>
            <w:gridSpan w:val="10"/>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F11543" w:rsidRPr="0008545B" w:rsidRDefault="00F11543" w:rsidP="00EA774B">
            <w:pPr>
              <w:pStyle w:val="ListParagraph"/>
              <w:numPr>
                <w:ilvl w:val="1"/>
                <w:numId w:val="164"/>
              </w:numPr>
              <w:ind w:left="864" w:hanging="288"/>
              <w:rPr>
                <w:color w:val="231F20"/>
              </w:rPr>
            </w:pPr>
            <w:r w:rsidRPr="0008545B">
              <w:rPr>
                <w:color w:val="231F20"/>
              </w:rPr>
              <w:t>Does the entity have a fully computerized water system? (i.e., SCADA)</w:t>
            </w:r>
          </w:p>
        </w:tc>
        <w:tc>
          <w:tcPr>
            <w:tcW w:w="1670"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F11543" w:rsidRPr="00E34D1E" w:rsidRDefault="003A2732" w:rsidP="002B119C">
            <w:pPr>
              <w:spacing w:before="20" w:after="20"/>
              <w:ind w:left="540"/>
              <w:jc w:val="center"/>
            </w:pPr>
            <w:sdt>
              <w:sdtPr>
                <w:rPr>
                  <w:rFonts w:ascii="MS Gothic" w:eastAsia="MS Gothic" w:hAnsi="MS Gothic"/>
                  <w:b/>
                  <w:sz w:val="24"/>
                </w:rPr>
                <w:id w:val="-37400440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F11543" w:rsidRPr="00E34D1E">
              <w:t xml:space="preserve"> Yes</w:t>
            </w:r>
          </w:p>
        </w:tc>
        <w:tc>
          <w:tcPr>
            <w:tcW w:w="1329"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F11543" w:rsidRPr="00E34D1E" w:rsidRDefault="003A2732" w:rsidP="002B119C">
            <w:pPr>
              <w:spacing w:before="20" w:after="20"/>
              <w:ind w:left="540"/>
              <w:jc w:val="center"/>
            </w:pPr>
            <w:sdt>
              <w:sdtPr>
                <w:rPr>
                  <w:rFonts w:ascii="MS Gothic" w:eastAsia="MS Gothic" w:hAnsi="MS Gothic"/>
                  <w:b/>
                  <w:sz w:val="24"/>
                </w:rPr>
                <w:id w:val="-133630503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F11543" w:rsidRPr="00E34D1E">
              <w:t xml:space="preserve"> No</w:t>
            </w:r>
          </w:p>
        </w:tc>
      </w:tr>
      <w:tr w:rsidR="00F11543" w:rsidRPr="00E34D1E" w:rsidTr="00AD62AC">
        <w:trPr>
          <w:gridAfter w:val="1"/>
          <w:wAfter w:w="10" w:type="dxa"/>
          <w:trHeight w:val="317"/>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F11543" w:rsidRPr="0008545B" w:rsidRDefault="00F11543" w:rsidP="00EA774B">
            <w:pPr>
              <w:pStyle w:val="ListParagraph"/>
              <w:numPr>
                <w:ilvl w:val="1"/>
                <w:numId w:val="164"/>
              </w:numPr>
              <w:ind w:left="864" w:hanging="288"/>
              <w:rPr>
                <w:color w:val="231F20"/>
              </w:rPr>
            </w:pPr>
            <w:r w:rsidRPr="0008545B">
              <w:rPr>
                <w:color w:val="231F20"/>
              </w:rPr>
              <w:t>For the water treatment system, identify the following:</w:t>
            </w:r>
          </w:p>
        </w:tc>
      </w:tr>
      <w:tr w:rsidR="00330ED5"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330ED5" w:rsidRPr="0008545B" w:rsidRDefault="00330ED5" w:rsidP="00EA774B">
            <w:pPr>
              <w:pStyle w:val="ListParagraph"/>
              <w:numPr>
                <w:ilvl w:val="2"/>
                <w:numId w:val="164"/>
              </w:numPr>
              <w:ind w:left="1368" w:hanging="288"/>
              <w:rPr>
                <w:color w:val="231F20"/>
              </w:rPr>
            </w:pPr>
            <w:r w:rsidRPr="0008545B">
              <w:rPr>
                <w:color w:val="231F20"/>
              </w:rPr>
              <w:t xml:space="preserve">Year Built? </w:t>
            </w:r>
            <w:sdt>
              <w:sdtPr>
                <w:rPr>
                  <w:rStyle w:val="Style10"/>
                </w:rPr>
                <w:id w:val="-47298059"/>
                <w:lock w:val="sdtLocked"/>
                <w:placeholder>
                  <w:docPart w:val="9AF89F7588524DFBBF30E8D96D09DD7E"/>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330ED5"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330ED5" w:rsidRPr="0008545B" w:rsidRDefault="00330ED5" w:rsidP="00EA774B">
            <w:pPr>
              <w:pStyle w:val="ListParagraph"/>
              <w:numPr>
                <w:ilvl w:val="2"/>
                <w:numId w:val="164"/>
              </w:numPr>
              <w:ind w:left="1368" w:hanging="288"/>
              <w:rPr>
                <w:color w:val="231F20"/>
              </w:rPr>
            </w:pPr>
            <w:r w:rsidRPr="0008545B">
              <w:rPr>
                <w:color w:val="231F20"/>
              </w:rPr>
              <w:t xml:space="preserve">Year last upgraded? </w:t>
            </w:r>
            <w:sdt>
              <w:sdtPr>
                <w:rPr>
                  <w:rStyle w:val="Style10"/>
                </w:rPr>
                <w:id w:val="751935998"/>
                <w:lock w:val="sdtLocked"/>
                <w:placeholder>
                  <w:docPart w:val="0150F3976461430A8538957EC72DB3D5"/>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330ED5"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330ED5" w:rsidRPr="0008545B" w:rsidRDefault="00330ED5" w:rsidP="00EA774B">
            <w:pPr>
              <w:pStyle w:val="ListParagraph"/>
              <w:numPr>
                <w:ilvl w:val="2"/>
                <w:numId w:val="164"/>
              </w:numPr>
              <w:ind w:left="1368" w:hanging="288"/>
              <w:rPr>
                <w:color w:val="231F20"/>
              </w:rPr>
            </w:pPr>
            <w:r w:rsidRPr="0008545B">
              <w:rPr>
                <w:color w:val="231F20"/>
              </w:rPr>
              <w:t>What percentage is older than 20 years?</w:t>
            </w:r>
            <w:r>
              <w:rPr>
                <w:rStyle w:val="Style10"/>
              </w:rPr>
              <w:t xml:space="preserve"> </w:t>
            </w:r>
            <w:sdt>
              <w:sdtPr>
                <w:rPr>
                  <w:rStyle w:val="Style10"/>
                </w:rPr>
                <w:id w:val="236058468"/>
                <w:lock w:val="sdtLocked"/>
                <w:placeholder>
                  <w:docPart w:val="40CC010D891F492FBFD01350E847FB2C"/>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08545B">
              <w:rPr>
                <w:color w:val="231F20"/>
              </w:rPr>
              <w:t xml:space="preserve"> </w:t>
            </w:r>
          </w:p>
        </w:tc>
      </w:tr>
      <w:tr w:rsidR="00330ED5"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330ED5" w:rsidRPr="0008545B" w:rsidRDefault="00330ED5" w:rsidP="00EA774B">
            <w:pPr>
              <w:pStyle w:val="ListParagraph"/>
              <w:numPr>
                <w:ilvl w:val="2"/>
                <w:numId w:val="164"/>
              </w:numPr>
              <w:ind w:left="1368" w:hanging="288"/>
              <w:rPr>
                <w:color w:val="231F20"/>
              </w:rPr>
            </w:pPr>
            <w:r w:rsidRPr="0008545B">
              <w:rPr>
                <w:color w:val="231F20"/>
              </w:rPr>
              <w:t xml:space="preserve">What upgrades are planned? </w:t>
            </w:r>
            <w:sdt>
              <w:sdtPr>
                <w:rPr>
                  <w:rStyle w:val="Style10"/>
                </w:rPr>
                <w:id w:val="-68582000"/>
                <w:lock w:val="sdtLocked"/>
                <w:placeholder>
                  <w:docPart w:val="CBD4440E30654D7392CE4816D9BC8A2F"/>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08545B">
              <w:rPr>
                <w:color w:val="231F20"/>
              </w:rPr>
              <w:t xml:space="preserve"> </w:t>
            </w:r>
          </w:p>
        </w:tc>
      </w:tr>
      <w:tr w:rsidR="00AD62AC" w:rsidRPr="00E34D1E" w:rsidTr="00AD62AC">
        <w:trPr>
          <w:gridAfter w:val="1"/>
          <w:wAfter w:w="10" w:type="dxa"/>
          <w:trHeight w:val="317"/>
        </w:trPr>
        <w:tc>
          <w:tcPr>
            <w:tcW w:w="7682" w:type="dxa"/>
            <w:gridSpan w:val="10"/>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30ED5" w:rsidRPr="0008545B" w:rsidRDefault="00330ED5" w:rsidP="00EA774B">
            <w:pPr>
              <w:pStyle w:val="ListParagraph"/>
              <w:numPr>
                <w:ilvl w:val="1"/>
                <w:numId w:val="164"/>
              </w:numPr>
              <w:ind w:left="864" w:hanging="288"/>
              <w:rPr>
                <w:b/>
              </w:rPr>
            </w:pPr>
            <w:r w:rsidRPr="0008545B">
              <w:rPr>
                <w:color w:val="231F20"/>
              </w:rPr>
              <w:t>Are all facilities fenced?</w:t>
            </w:r>
          </w:p>
        </w:tc>
        <w:tc>
          <w:tcPr>
            <w:tcW w:w="1670"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330ED5" w:rsidRPr="00E34D1E" w:rsidRDefault="003A2732" w:rsidP="002B119C">
            <w:pPr>
              <w:ind w:left="540"/>
              <w:jc w:val="center"/>
            </w:pPr>
            <w:sdt>
              <w:sdtPr>
                <w:rPr>
                  <w:rFonts w:ascii="MS Gothic" w:eastAsia="MS Gothic" w:hAnsi="MS Gothic"/>
                  <w:b/>
                  <w:sz w:val="24"/>
                </w:rPr>
                <w:id w:val="1815212211"/>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Yes</w:t>
            </w:r>
          </w:p>
        </w:tc>
        <w:tc>
          <w:tcPr>
            <w:tcW w:w="1329"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330ED5" w:rsidRPr="00E34D1E" w:rsidRDefault="003A2732" w:rsidP="002B119C">
            <w:pPr>
              <w:ind w:left="540"/>
              <w:jc w:val="center"/>
            </w:pPr>
            <w:sdt>
              <w:sdtPr>
                <w:rPr>
                  <w:rFonts w:ascii="MS Gothic" w:eastAsia="MS Gothic" w:hAnsi="MS Gothic"/>
                  <w:b/>
                  <w:sz w:val="24"/>
                </w:rPr>
                <w:id w:val="207230149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No</w:t>
            </w:r>
          </w:p>
        </w:tc>
      </w:tr>
      <w:tr w:rsidR="00AD62AC" w:rsidRPr="00E34D1E" w:rsidTr="00AD62AC">
        <w:trPr>
          <w:gridAfter w:val="1"/>
          <w:wAfter w:w="10" w:type="dxa"/>
          <w:trHeight w:val="317"/>
        </w:trPr>
        <w:tc>
          <w:tcPr>
            <w:tcW w:w="7682" w:type="dxa"/>
            <w:gridSpan w:val="10"/>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30ED5" w:rsidRPr="0008545B" w:rsidRDefault="00330ED5" w:rsidP="00EA774B">
            <w:pPr>
              <w:pStyle w:val="ListParagraph"/>
              <w:numPr>
                <w:ilvl w:val="1"/>
                <w:numId w:val="164"/>
              </w:numPr>
              <w:ind w:left="864" w:hanging="288"/>
              <w:rPr>
                <w:color w:val="231F20"/>
              </w:rPr>
            </w:pPr>
            <w:r w:rsidRPr="0008545B">
              <w:rPr>
                <w:color w:val="231F20"/>
              </w:rPr>
              <w:t>Is water provided to neighboring entities?</w:t>
            </w:r>
          </w:p>
        </w:tc>
        <w:tc>
          <w:tcPr>
            <w:tcW w:w="1670"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330ED5" w:rsidRPr="00E34D1E" w:rsidRDefault="003A2732" w:rsidP="002B119C">
            <w:pPr>
              <w:ind w:left="540"/>
              <w:jc w:val="center"/>
            </w:pPr>
            <w:sdt>
              <w:sdtPr>
                <w:rPr>
                  <w:rFonts w:ascii="MS Gothic" w:eastAsia="MS Gothic" w:hAnsi="MS Gothic"/>
                  <w:b/>
                  <w:sz w:val="24"/>
                </w:rPr>
                <w:id w:val="-147004858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Yes</w:t>
            </w:r>
          </w:p>
        </w:tc>
        <w:tc>
          <w:tcPr>
            <w:tcW w:w="1329"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330ED5" w:rsidRPr="00E34D1E" w:rsidRDefault="003A2732" w:rsidP="002B119C">
            <w:pPr>
              <w:ind w:left="540"/>
              <w:jc w:val="center"/>
            </w:pPr>
            <w:sdt>
              <w:sdtPr>
                <w:rPr>
                  <w:rFonts w:ascii="MS Gothic" w:eastAsia="MS Gothic" w:hAnsi="MS Gothic"/>
                  <w:b/>
                  <w:sz w:val="24"/>
                </w:rPr>
                <w:id w:val="-8021529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No</w:t>
            </w:r>
          </w:p>
        </w:tc>
      </w:tr>
      <w:tr w:rsidR="00330ED5"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330ED5" w:rsidRPr="002B119C" w:rsidRDefault="00330ED5" w:rsidP="002B119C">
            <w:pPr>
              <w:ind w:left="864"/>
              <w:rPr>
                <w:color w:val="231F20"/>
              </w:rPr>
            </w:pPr>
            <w:r w:rsidRPr="002B119C">
              <w:rPr>
                <w:color w:val="231F20"/>
              </w:rPr>
              <w:t xml:space="preserve">If yes, describe and provide copies of contracts: </w:t>
            </w:r>
            <w:sdt>
              <w:sdtPr>
                <w:rPr>
                  <w:rStyle w:val="Style10"/>
                </w:rPr>
                <w:id w:val="-886647976"/>
                <w:lock w:val="sdtLocked"/>
                <w:placeholder>
                  <w:docPart w:val="6105367156F9438986EBE87F4148CE00"/>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330ED5" w:rsidRPr="00E34D1E" w:rsidTr="00AD62AC">
        <w:trPr>
          <w:gridAfter w:val="1"/>
          <w:wAfter w:w="10" w:type="dxa"/>
          <w:trHeight w:val="317"/>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330ED5" w:rsidRPr="00E34D1E" w:rsidRDefault="00330ED5" w:rsidP="00EA774B">
            <w:pPr>
              <w:pStyle w:val="ListParagraph"/>
              <w:numPr>
                <w:ilvl w:val="0"/>
                <w:numId w:val="164"/>
              </w:numPr>
              <w:ind w:left="576" w:hanging="288"/>
              <w:rPr>
                <w:color w:val="FFFFFF" w:themeColor="background1"/>
              </w:rPr>
            </w:pPr>
            <w:r w:rsidRPr="000B5C2F">
              <w:t xml:space="preserve">Source of </w:t>
            </w:r>
            <w:r w:rsidR="00E27371" w:rsidRPr="000B5C2F">
              <w:t>Water Supply</w:t>
            </w:r>
            <w:r w:rsidR="00E27371" w:rsidRPr="00E34D1E">
              <w:t xml:space="preserve"> </w:t>
            </w:r>
            <w:r w:rsidRPr="00E34D1E">
              <w:t>(lake, well, etc.):</w:t>
            </w:r>
          </w:p>
        </w:tc>
      </w:tr>
      <w:tr w:rsidR="00AD62AC" w:rsidRPr="00E34D1E" w:rsidTr="00AD62AC">
        <w:trPr>
          <w:gridAfter w:val="1"/>
          <w:wAfter w:w="10" w:type="dxa"/>
          <w:trHeight w:val="317"/>
        </w:trPr>
        <w:tc>
          <w:tcPr>
            <w:tcW w:w="5368" w:type="dxa"/>
            <w:gridSpan w:val="5"/>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330ED5" w:rsidRPr="00E34D1E" w:rsidRDefault="00330ED5" w:rsidP="00EA774B">
            <w:pPr>
              <w:pStyle w:val="ListParagraph"/>
              <w:numPr>
                <w:ilvl w:val="0"/>
                <w:numId w:val="100"/>
              </w:numPr>
              <w:ind w:left="864" w:hanging="288"/>
            </w:pPr>
            <w:r w:rsidRPr="00E34D1E">
              <w:t>What is the source of water supply?</w:t>
            </w:r>
          </w:p>
        </w:tc>
        <w:tc>
          <w:tcPr>
            <w:tcW w:w="2587" w:type="dxa"/>
            <w:gridSpan w:val="6"/>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330ED5" w:rsidRPr="00E34D1E" w:rsidRDefault="003A2732" w:rsidP="00330ED5">
            <w:pPr>
              <w:ind w:left="0"/>
            </w:pPr>
            <w:sdt>
              <w:sdtPr>
                <w:rPr>
                  <w:rFonts w:ascii="MS Gothic" w:eastAsia="MS Gothic" w:hAnsi="MS Gothic"/>
                  <w:b/>
                  <w:sz w:val="24"/>
                </w:rPr>
                <w:id w:val="-34887849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w:t>
            </w:r>
            <w:r w:rsidR="00330ED5" w:rsidRPr="00A33591">
              <w:t>Ground</w:t>
            </w:r>
            <w:r w:rsidR="00330ED5" w:rsidRPr="00E34D1E">
              <w:t xml:space="preserve"> </w:t>
            </w:r>
          </w:p>
        </w:tc>
        <w:tc>
          <w:tcPr>
            <w:tcW w:w="2726" w:type="dxa"/>
            <w:gridSpan w:val="4"/>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330ED5" w:rsidRPr="00E34D1E" w:rsidRDefault="003A2732" w:rsidP="00330ED5">
            <w:pPr>
              <w:ind w:left="0"/>
            </w:pPr>
            <w:sdt>
              <w:sdtPr>
                <w:rPr>
                  <w:rFonts w:eastAsia="MS Gothic"/>
                  <w:b/>
                  <w:sz w:val="24"/>
                </w:rPr>
                <w:id w:val="48575019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w:t>
            </w:r>
            <w:r w:rsidR="00330ED5" w:rsidRPr="00A33591">
              <w:t>Surface</w:t>
            </w:r>
          </w:p>
        </w:tc>
      </w:tr>
      <w:tr w:rsidR="00330ED5" w:rsidRPr="00E34D1E" w:rsidTr="00AD62AC">
        <w:trPr>
          <w:gridAfter w:val="1"/>
          <w:wAfter w:w="10" w:type="dxa"/>
          <w:trHeight w:val="317"/>
        </w:trPr>
        <w:tc>
          <w:tcPr>
            <w:tcW w:w="10681" w:type="dxa"/>
            <w:gridSpan w:val="15"/>
            <w:tcBorders>
              <w:top w:val="single" w:sz="2" w:space="0" w:color="D9D9D9" w:themeColor="background1" w:themeShade="D9"/>
              <w:bottom w:val="single" w:sz="4" w:space="0" w:color="D9D9D9" w:themeColor="background1" w:themeShade="D9"/>
            </w:tcBorders>
            <w:shd w:val="clear" w:color="auto" w:fill="auto"/>
            <w:vAlign w:val="center"/>
          </w:tcPr>
          <w:p w:rsidR="00330ED5" w:rsidRPr="00E34D1E" w:rsidRDefault="00330ED5" w:rsidP="00EA774B">
            <w:pPr>
              <w:pStyle w:val="ListParagraph"/>
              <w:numPr>
                <w:ilvl w:val="0"/>
                <w:numId w:val="100"/>
              </w:numPr>
              <w:ind w:left="864" w:hanging="288"/>
              <w:rPr>
                <w:color w:val="231F20"/>
              </w:rPr>
            </w:pPr>
            <w:r w:rsidRPr="00E34D1E">
              <w:rPr>
                <w:color w:val="231F20"/>
              </w:rPr>
              <w:t>Composition of pipe?</w:t>
            </w:r>
          </w:p>
        </w:tc>
      </w:tr>
      <w:tr w:rsidR="00AD62AC" w:rsidRPr="00E34D1E" w:rsidTr="00AD62AC">
        <w:trPr>
          <w:trHeight w:val="360"/>
        </w:trPr>
        <w:tc>
          <w:tcPr>
            <w:tcW w:w="1738" w:type="dxa"/>
            <w:tcBorders>
              <w:top w:val="single" w:sz="4"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330ED5" w:rsidRPr="00E34D1E" w:rsidRDefault="00330ED5" w:rsidP="00330ED5">
            <w:pPr>
              <w:pStyle w:val="ListParagraph"/>
              <w:ind w:left="864"/>
              <w:rPr>
                <w:color w:val="231F20"/>
              </w:rPr>
            </w:pPr>
            <w:r w:rsidRPr="00A33591">
              <w:rPr>
                <w:color w:val="231F20"/>
              </w:rPr>
              <w:t>Lead</w:t>
            </w:r>
            <w:r>
              <w:rPr>
                <w:color w:val="231F20"/>
              </w:rPr>
              <w:t>:</w:t>
            </w:r>
          </w:p>
        </w:tc>
        <w:tc>
          <w:tcPr>
            <w:tcW w:w="2160" w:type="dxa"/>
            <w:gridSpan w:val="2"/>
            <w:tcBorders>
              <w:top w:val="single" w:sz="4"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330ED5" w:rsidRPr="00E34D1E" w:rsidRDefault="003A2732" w:rsidP="00330ED5">
            <w:pPr>
              <w:pStyle w:val="ListParagraph"/>
              <w:ind w:left="0"/>
              <w:rPr>
                <w:color w:val="231F20"/>
              </w:rPr>
            </w:pPr>
            <w:sdt>
              <w:sdtPr>
                <w:rPr>
                  <w:rStyle w:val="Style10"/>
                </w:rPr>
                <w:id w:val="1909717765"/>
                <w:lock w:val="sdtLocked"/>
                <w:placeholder>
                  <w:docPart w:val="BCAE4006A0AF4A31A9FE593B26D3B9A6"/>
                </w:placeholder>
                <w:showingPlcHdr/>
                <w15:appearance w15:val="hidden"/>
                <w:text/>
              </w:sdtPr>
              <w:sdtEndPr>
                <w:rPr>
                  <w:rStyle w:val="DefaultParagraphFont"/>
                  <w:b w:val="0"/>
                </w:rPr>
              </w:sdtEndPr>
              <w:sdtContent>
                <w:r w:rsidR="00330ED5" w:rsidRPr="003F7212">
                  <w:rPr>
                    <w:rStyle w:val="StylePlaceholderTextAccent1PatternClearAccent1"/>
                  </w:rPr>
                  <w:t>enter</w:t>
                </w:r>
              </w:sdtContent>
            </w:sdt>
            <w:r w:rsidR="00330ED5" w:rsidRPr="00E34D1E">
              <w:rPr>
                <w:color w:val="231F20"/>
              </w:rPr>
              <w:t xml:space="preserve">  %</w:t>
            </w:r>
          </w:p>
        </w:tc>
        <w:tc>
          <w:tcPr>
            <w:tcW w:w="1165" w:type="dxa"/>
            <w:tcBorders>
              <w:top w:val="single" w:sz="4" w:space="0" w:color="D9D9D9" w:themeColor="background1" w:themeShade="D9"/>
              <w:left w:val="single" w:sz="4" w:space="0" w:color="F2F2F2" w:themeColor="background1" w:themeShade="F2"/>
              <w:bottom w:val="single" w:sz="2" w:space="0" w:color="D9D9D9" w:themeColor="background1" w:themeShade="D9"/>
              <w:right w:val="single" w:sz="2" w:space="0" w:color="F2F2F2" w:themeColor="background1" w:themeShade="F2"/>
            </w:tcBorders>
            <w:shd w:val="clear" w:color="auto" w:fill="auto"/>
            <w:vAlign w:val="center"/>
          </w:tcPr>
          <w:p w:rsidR="00330ED5" w:rsidRPr="00A33591" w:rsidRDefault="00330ED5" w:rsidP="00330ED5">
            <w:pPr>
              <w:pStyle w:val="ListParagraph"/>
              <w:ind w:left="0"/>
              <w:rPr>
                <w:color w:val="231F20"/>
              </w:rPr>
            </w:pPr>
            <w:r w:rsidRPr="00A33591">
              <w:rPr>
                <w:color w:val="231F20"/>
              </w:rPr>
              <w:t>Cast Iron:</w:t>
            </w:r>
          </w:p>
        </w:tc>
        <w:tc>
          <w:tcPr>
            <w:tcW w:w="2160" w:type="dxa"/>
            <w:gridSpan w:val="5"/>
            <w:tcBorders>
              <w:top w:val="single" w:sz="4" w:space="0" w:color="D9D9D9" w:themeColor="background1" w:themeShade="D9"/>
              <w:left w:val="single" w:sz="2"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330ED5" w:rsidRPr="00E34D1E" w:rsidRDefault="003A2732" w:rsidP="00330ED5">
            <w:pPr>
              <w:pStyle w:val="ListParagraph"/>
              <w:ind w:left="0"/>
              <w:rPr>
                <w:color w:val="231F20"/>
              </w:rPr>
            </w:pPr>
            <w:sdt>
              <w:sdtPr>
                <w:rPr>
                  <w:rStyle w:val="Style10"/>
                </w:rPr>
                <w:id w:val="1228650916"/>
                <w:lock w:val="sdtLocked"/>
                <w:placeholder>
                  <w:docPart w:val="B62643A183814A2C81864C3E0C2C3659"/>
                </w:placeholder>
                <w:showingPlcHdr/>
                <w15:appearance w15:val="hidden"/>
                <w:text/>
              </w:sdtPr>
              <w:sdtEndPr>
                <w:rPr>
                  <w:rStyle w:val="DefaultParagraphFont"/>
                  <w:b w:val="0"/>
                </w:rPr>
              </w:sdtEndPr>
              <w:sdtContent>
                <w:r w:rsidR="00330ED5" w:rsidRPr="003F7212">
                  <w:rPr>
                    <w:rStyle w:val="StylePlaceholderTextAccent1PatternClearAccent1"/>
                  </w:rPr>
                  <w:t>enter</w:t>
                </w:r>
              </w:sdtContent>
            </w:sdt>
            <w:r w:rsidR="00330ED5">
              <w:rPr>
                <w:b/>
                <w:color w:val="231F20"/>
              </w:rPr>
              <w:t xml:space="preserve"> </w:t>
            </w:r>
            <w:r w:rsidR="00330ED5" w:rsidRPr="00E34D1E">
              <w:rPr>
                <w:color w:val="231F20"/>
              </w:rPr>
              <w:t xml:space="preserve"> %</w:t>
            </w:r>
          </w:p>
        </w:tc>
        <w:tc>
          <w:tcPr>
            <w:tcW w:w="1305" w:type="dxa"/>
            <w:gridSpan w:val="4"/>
            <w:tcBorders>
              <w:top w:val="single" w:sz="4"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330ED5" w:rsidRPr="00A33591" w:rsidRDefault="00330ED5" w:rsidP="00330ED5">
            <w:pPr>
              <w:pStyle w:val="ListParagraph"/>
              <w:ind w:left="0"/>
              <w:rPr>
                <w:color w:val="231F20"/>
              </w:rPr>
            </w:pPr>
            <w:r w:rsidRPr="00A33591">
              <w:rPr>
                <w:color w:val="231F20"/>
              </w:rPr>
              <w:t>Asbestos:</w:t>
            </w:r>
          </w:p>
        </w:tc>
        <w:tc>
          <w:tcPr>
            <w:tcW w:w="2163" w:type="dxa"/>
            <w:gridSpan w:val="3"/>
            <w:tcBorders>
              <w:top w:val="single" w:sz="4"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330ED5" w:rsidRPr="00E34D1E" w:rsidRDefault="003A2732" w:rsidP="00330ED5">
            <w:pPr>
              <w:pStyle w:val="ListParagraph"/>
              <w:ind w:left="0"/>
              <w:rPr>
                <w:color w:val="231F20"/>
              </w:rPr>
            </w:pPr>
            <w:sdt>
              <w:sdtPr>
                <w:rPr>
                  <w:rStyle w:val="Style10"/>
                </w:rPr>
                <w:id w:val="-290365676"/>
                <w:lock w:val="sdtLocked"/>
                <w:placeholder>
                  <w:docPart w:val="3BC0D9E0045041F7A2837DD53BEE218F"/>
                </w:placeholder>
                <w:showingPlcHdr/>
                <w15:appearance w15:val="hidden"/>
                <w:text/>
              </w:sdtPr>
              <w:sdtEndPr>
                <w:rPr>
                  <w:rStyle w:val="DefaultParagraphFont"/>
                  <w:b w:val="0"/>
                </w:rPr>
              </w:sdtEndPr>
              <w:sdtContent>
                <w:r w:rsidR="00330ED5" w:rsidRPr="003F7212">
                  <w:rPr>
                    <w:rStyle w:val="StylePlaceholderTextAccent1PatternClearAccent1"/>
                  </w:rPr>
                  <w:t>enter</w:t>
                </w:r>
              </w:sdtContent>
            </w:sdt>
            <w:r w:rsidR="00330ED5" w:rsidRPr="00E34D1E">
              <w:rPr>
                <w:color w:val="231F20"/>
              </w:rPr>
              <w:t xml:space="preserve"> </w:t>
            </w:r>
            <w:r w:rsidR="00330ED5">
              <w:rPr>
                <w:color w:val="231F20"/>
              </w:rPr>
              <w:t xml:space="preserve"> </w:t>
            </w:r>
            <w:r w:rsidR="00330ED5" w:rsidRPr="00E34D1E">
              <w:rPr>
                <w:color w:val="231F20"/>
              </w:rPr>
              <w:t>%</w:t>
            </w:r>
          </w:p>
        </w:tc>
      </w:tr>
      <w:tr w:rsidR="00AD62AC" w:rsidRPr="00E34D1E" w:rsidTr="00AD62AC">
        <w:trPr>
          <w:trHeight w:val="360"/>
        </w:trPr>
        <w:tc>
          <w:tcPr>
            <w:tcW w:w="1738" w:type="dxa"/>
            <w:tcBorders>
              <w:top w:val="single" w:sz="2" w:space="0" w:color="D9D9D9" w:themeColor="background1" w:themeShade="D9"/>
              <w:bottom w:val="single" w:sz="4" w:space="0" w:color="D9D9D9" w:themeColor="background1" w:themeShade="D9"/>
              <w:right w:val="single" w:sz="4" w:space="0" w:color="F2F2F2" w:themeColor="background1" w:themeShade="F2"/>
            </w:tcBorders>
            <w:shd w:val="clear" w:color="auto" w:fill="auto"/>
            <w:vAlign w:val="center"/>
          </w:tcPr>
          <w:p w:rsidR="00330ED5" w:rsidRPr="00E34D1E" w:rsidRDefault="00330ED5" w:rsidP="00330ED5">
            <w:pPr>
              <w:pStyle w:val="ListParagraph"/>
              <w:ind w:left="864"/>
              <w:rPr>
                <w:color w:val="231F20"/>
              </w:rPr>
            </w:pPr>
            <w:r w:rsidRPr="00A33591">
              <w:rPr>
                <w:color w:val="231F20"/>
              </w:rPr>
              <w:t>Plastic:</w:t>
            </w:r>
          </w:p>
        </w:tc>
        <w:tc>
          <w:tcPr>
            <w:tcW w:w="2160" w:type="dxa"/>
            <w:gridSpan w:val="2"/>
            <w:tcBorders>
              <w:top w:val="single" w:sz="2"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auto"/>
            <w:vAlign w:val="center"/>
          </w:tcPr>
          <w:p w:rsidR="00330ED5" w:rsidRPr="00E34D1E" w:rsidRDefault="003A2732" w:rsidP="00330ED5">
            <w:pPr>
              <w:pStyle w:val="ListParagraph"/>
              <w:ind w:left="0"/>
              <w:rPr>
                <w:color w:val="231F20"/>
              </w:rPr>
            </w:pPr>
            <w:sdt>
              <w:sdtPr>
                <w:rPr>
                  <w:rStyle w:val="Style10"/>
                </w:rPr>
                <w:id w:val="327714454"/>
                <w:lock w:val="sdtLocked"/>
                <w:placeholder>
                  <w:docPart w:val="D294927F67054FE6A8EF41043830F2ED"/>
                </w:placeholder>
                <w:showingPlcHdr/>
                <w15:appearance w15:val="hidden"/>
                <w:text/>
              </w:sdtPr>
              <w:sdtEndPr>
                <w:rPr>
                  <w:rStyle w:val="DefaultParagraphFont"/>
                  <w:b w:val="0"/>
                </w:rPr>
              </w:sdtEndPr>
              <w:sdtContent>
                <w:r w:rsidR="00330ED5" w:rsidRPr="003F7212">
                  <w:rPr>
                    <w:rStyle w:val="StylePlaceholderTextAccent1PatternClearAccent1"/>
                  </w:rPr>
                  <w:t>enter</w:t>
                </w:r>
              </w:sdtContent>
            </w:sdt>
            <w:r w:rsidR="00330ED5" w:rsidRPr="00E34D1E">
              <w:rPr>
                <w:color w:val="231F20"/>
              </w:rPr>
              <w:t xml:space="preserve">  %</w:t>
            </w:r>
          </w:p>
        </w:tc>
        <w:tc>
          <w:tcPr>
            <w:tcW w:w="1165" w:type="dxa"/>
            <w:tcBorders>
              <w:top w:val="single" w:sz="2"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auto"/>
            <w:vAlign w:val="center"/>
          </w:tcPr>
          <w:p w:rsidR="00330ED5" w:rsidRPr="00A33591" w:rsidRDefault="00330ED5" w:rsidP="00330ED5">
            <w:pPr>
              <w:pStyle w:val="ListParagraph"/>
              <w:ind w:left="0"/>
              <w:rPr>
                <w:color w:val="231F20"/>
              </w:rPr>
            </w:pPr>
            <w:r w:rsidRPr="00A33591">
              <w:rPr>
                <w:color w:val="231F20"/>
              </w:rPr>
              <w:t>Clay:</w:t>
            </w:r>
          </w:p>
        </w:tc>
        <w:tc>
          <w:tcPr>
            <w:tcW w:w="2160" w:type="dxa"/>
            <w:gridSpan w:val="5"/>
            <w:tcBorders>
              <w:top w:val="single" w:sz="2"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auto"/>
            <w:vAlign w:val="center"/>
          </w:tcPr>
          <w:p w:rsidR="00330ED5" w:rsidRPr="00E34D1E" w:rsidRDefault="003A2732" w:rsidP="00330ED5">
            <w:pPr>
              <w:pStyle w:val="ListParagraph"/>
              <w:ind w:left="0"/>
              <w:rPr>
                <w:color w:val="231F20"/>
              </w:rPr>
            </w:pPr>
            <w:sdt>
              <w:sdtPr>
                <w:rPr>
                  <w:rStyle w:val="Style10"/>
                </w:rPr>
                <w:id w:val="-565186127"/>
                <w:lock w:val="sdtLocked"/>
                <w:placeholder>
                  <w:docPart w:val="D98DCF7E4CF94BDCBF351D1A98C89F6E"/>
                </w:placeholder>
                <w:showingPlcHdr/>
                <w15:appearance w15:val="hidden"/>
                <w:text/>
              </w:sdtPr>
              <w:sdtEndPr>
                <w:rPr>
                  <w:rStyle w:val="DefaultParagraphFont"/>
                  <w:b w:val="0"/>
                </w:rPr>
              </w:sdtEndPr>
              <w:sdtContent>
                <w:r w:rsidR="00330ED5" w:rsidRPr="003F7212">
                  <w:rPr>
                    <w:rStyle w:val="StylePlaceholderTextAccent1PatternClearAccent1"/>
                  </w:rPr>
                  <w:t>enter</w:t>
                </w:r>
              </w:sdtContent>
            </w:sdt>
            <w:r w:rsidR="00330ED5" w:rsidRPr="00E34D1E">
              <w:rPr>
                <w:b/>
                <w:color w:val="231F20"/>
              </w:rPr>
              <w:t xml:space="preserve"> </w:t>
            </w:r>
            <w:r w:rsidR="00330ED5" w:rsidRPr="00E34D1E">
              <w:rPr>
                <w:color w:val="231F20"/>
              </w:rPr>
              <w:t xml:space="preserve"> %</w:t>
            </w:r>
          </w:p>
        </w:tc>
        <w:tc>
          <w:tcPr>
            <w:tcW w:w="1305" w:type="dxa"/>
            <w:gridSpan w:val="4"/>
            <w:tcBorders>
              <w:top w:val="single" w:sz="2"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auto"/>
            <w:vAlign w:val="center"/>
          </w:tcPr>
          <w:p w:rsidR="00330ED5" w:rsidRPr="00A33591" w:rsidRDefault="00330ED5" w:rsidP="00330ED5">
            <w:pPr>
              <w:pStyle w:val="ListParagraph"/>
              <w:ind w:left="0"/>
              <w:rPr>
                <w:color w:val="231F20"/>
              </w:rPr>
            </w:pPr>
            <w:r w:rsidRPr="00A33591">
              <w:rPr>
                <w:color w:val="231F20"/>
              </w:rPr>
              <w:t>Other:</w:t>
            </w:r>
          </w:p>
        </w:tc>
        <w:tc>
          <w:tcPr>
            <w:tcW w:w="2163" w:type="dxa"/>
            <w:gridSpan w:val="3"/>
            <w:tcBorders>
              <w:top w:val="single" w:sz="2" w:space="0" w:color="D9D9D9" w:themeColor="background1" w:themeShade="D9"/>
              <w:left w:val="single" w:sz="4" w:space="0" w:color="F2F2F2" w:themeColor="background1" w:themeShade="F2"/>
              <w:bottom w:val="single" w:sz="4" w:space="0" w:color="D9D9D9" w:themeColor="background1" w:themeShade="D9"/>
            </w:tcBorders>
            <w:shd w:val="clear" w:color="auto" w:fill="auto"/>
            <w:vAlign w:val="center"/>
          </w:tcPr>
          <w:p w:rsidR="00330ED5" w:rsidRPr="00E34D1E" w:rsidRDefault="003A2732" w:rsidP="00330ED5">
            <w:pPr>
              <w:pStyle w:val="ListParagraph"/>
              <w:ind w:left="0"/>
              <w:rPr>
                <w:color w:val="231F20"/>
              </w:rPr>
            </w:pPr>
            <w:sdt>
              <w:sdtPr>
                <w:rPr>
                  <w:rStyle w:val="Style10"/>
                </w:rPr>
                <w:id w:val="-1100866553"/>
                <w:lock w:val="sdtLocked"/>
                <w:placeholder>
                  <w:docPart w:val="60749888FDC64E6EBC14719C26A71522"/>
                </w:placeholder>
                <w:showingPlcHdr/>
                <w15:appearance w15:val="hidden"/>
                <w:text/>
              </w:sdtPr>
              <w:sdtEndPr>
                <w:rPr>
                  <w:rStyle w:val="DefaultParagraphFont"/>
                  <w:b w:val="0"/>
                </w:rPr>
              </w:sdtEndPr>
              <w:sdtContent>
                <w:r w:rsidR="00330ED5" w:rsidRPr="003F7212">
                  <w:rPr>
                    <w:rStyle w:val="StylePlaceholderTextAccent1PatternClearAccent1"/>
                  </w:rPr>
                  <w:t>enter</w:t>
                </w:r>
              </w:sdtContent>
            </w:sdt>
            <w:r w:rsidR="00330ED5" w:rsidRPr="00E34D1E">
              <w:rPr>
                <w:color w:val="231F20"/>
              </w:rPr>
              <w:t xml:space="preserve"> </w:t>
            </w:r>
            <w:r w:rsidR="00330ED5">
              <w:rPr>
                <w:color w:val="231F20"/>
              </w:rPr>
              <w:t xml:space="preserve"> </w:t>
            </w:r>
            <w:r w:rsidR="00330ED5" w:rsidRPr="00E34D1E">
              <w:rPr>
                <w:color w:val="231F20"/>
              </w:rPr>
              <w:t>%</w:t>
            </w:r>
          </w:p>
        </w:tc>
      </w:tr>
      <w:tr w:rsidR="00AD62AC" w:rsidRPr="00E34D1E" w:rsidTr="00AD62AC">
        <w:trPr>
          <w:gridAfter w:val="1"/>
          <w:wAfter w:w="10" w:type="dxa"/>
          <w:trHeight w:val="317"/>
        </w:trPr>
        <w:tc>
          <w:tcPr>
            <w:tcW w:w="7682" w:type="dxa"/>
            <w:gridSpan w:val="10"/>
            <w:tcBorders>
              <w:top w:val="single" w:sz="4"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30ED5" w:rsidRPr="00E34D1E" w:rsidRDefault="00330ED5" w:rsidP="00EA774B">
            <w:pPr>
              <w:pStyle w:val="ListParagraph"/>
              <w:numPr>
                <w:ilvl w:val="0"/>
                <w:numId w:val="100"/>
              </w:numPr>
              <w:ind w:left="864" w:hanging="288"/>
              <w:rPr>
                <w:color w:val="231F20"/>
              </w:rPr>
            </w:pPr>
            <w:r w:rsidRPr="00E34D1E">
              <w:rPr>
                <w:color w:val="231F20"/>
              </w:rPr>
              <w:t>Has utility completed monitoring for lead in drinking water?</w:t>
            </w:r>
          </w:p>
        </w:tc>
        <w:tc>
          <w:tcPr>
            <w:tcW w:w="1670" w:type="dxa"/>
            <w:gridSpan w:val="4"/>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330ED5" w:rsidRPr="00E34D1E" w:rsidRDefault="003A2732" w:rsidP="00330ED5">
            <w:pPr>
              <w:pStyle w:val="ListParagraph"/>
              <w:ind w:left="0"/>
              <w:jc w:val="center"/>
            </w:pPr>
            <w:sdt>
              <w:sdtPr>
                <w:rPr>
                  <w:rFonts w:ascii="MS Gothic" w:eastAsia="MS Gothic" w:hAnsi="MS Gothic"/>
                  <w:b/>
                  <w:sz w:val="24"/>
                </w:rPr>
                <w:id w:val="149661457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Yes</w:t>
            </w:r>
          </w:p>
        </w:tc>
        <w:tc>
          <w:tcPr>
            <w:tcW w:w="1329" w:type="dxa"/>
            <w:tcBorders>
              <w:top w:val="single" w:sz="4"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330ED5" w:rsidRPr="00E34D1E" w:rsidRDefault="003A2732" w:rsidP="00330ED5">
            <w:pPr>
              <w:pStyle w:val="ListParagraph"/>
              <w:ind w:left="0"/>
              <w:jc w:val="center"/>
            </w:pPr>
            <w:sdt>
              <w:sdtPr>
                <w:rPr>
                  <w:rFonts w:ascii="MS Gothic" w:eastAsia="MS Gothic" w:hAnsi="MS Gothic"/>
                  <w:b/>
                  <w:sz w:val="24"/>
                </w:rPr>
                <w:id w:val="138513953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No</w:t>
            </w:r>
          </w:p>
        </w:tc>
      </w:tr>
      <w:tr w:rsidR="00330ED5" w:rsidRPr="00E34D1E" w:rsidTr="00AD62AC">
        <w:trPr>
          <w:gridAfter w:val="1"/>
          <w:wAfter w:w="10" w:type="dxa"/>
          <w:trHeight w:val="288"/>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330ED5" w:rsidRPr="002822DF" w:rsidRDefault="002822DF" w:rsidP="002822DF">
            <w:pPr>
              <w:pStyle w:val="ListParagraph"/>
              <w:ind w:left="864"/>
              <w:rPr>
                <w:b/>
                <w:color w:val="231F20"/>
              </w:rPr>
            </w:pPr>
            <w:r w:rsidRPr="002822DF">
              <w:rPr>
                <w:b/>
                <w:color w:val="231F20"/>
              </w:rPr>
              <w:t>A</w:t>
            </w:r>
            <w:r w:rsidR="00330ED5" w:rsidRPr="002822DF">
              <w:rPr>
                <w:b/>
                <w:color w:val="231F20"/>
              </w:rPr>
              <w:t>ttach a copy of most recent water quality report.</w:t>
            </w:r>
            <w:r w:rsidR="00330ED5" w:rsidRPr="002822DF">
              <w:rPr>
                <w:b/>
              </w:rPr>
              <w:t xml:space="preserve"> </w:t>
            </w:r>
          </w:p>
        </w:tc>
      </w:tr>
      <w:tr w:rsidR="00330ED5"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330ED5" w:rsidRPr="00E34D1E" w:rsidRDefault="00330ED5" w:rsidP="00EA774B">
            <w:pPr>
              <w:pStyle w:val="ListParagraph"/>
              <w:numPr>
                <w:ilvl w:val="0"/>
                <w:numId w:val="100"/>
              </w:numPr>
              <w:ind w:left="864" w:hanging="288"/>
              <w:rPr>
                <w:color w:val="231F20"/>
              </w:rPr>
            </w:pPr>
            <w:r w:rsidRPr="00E34D1E">
              <w:rPr>
                <w:color w:val="231F20"/>
              </w:rPr>
              <w:t xml:space="preserve">How is the water treated? </w:t>
            </w:r>
            <w:sdt>
              <w:sdtPr>
                <w:rPr>
                  <w:rStyle w:val="Style10"/>
                </w:rPr>
                <w:id w:val="1415208971"/>
                <w:lock w:val="sdtLocked"/>
                <w:placeholder>
                  <w:docPart w:val="240F53EEB06247A4A1749F34CC3C22D6"/>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330ED5"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330ED5" w:rsidRPr="00E34D1E" w:rsidRDefault="00330ED5" w:rsidP="00EA774B">
            <w:pPr>
              <w:pStyle w:val="ListParagraph"/>
              <w:numPr>
                <w:ilvl w:val="0"/>
                <w:numId w:val="100"/>
              </w:numPr>
              <w:ind w:left="864" w:hanging="288"/>
              <w:rPr>
                <w:color w:val="231F20"/>
              </w:rPr>
            </w:pPr>
            <w:r w:rsidRPr="00E34D1E">
              <w:rPr>
                <w:color w:val="231F20"/>
              </w:rPr>
              <w:t xml:space="preserve">How are the entity’s water chemicals stored and secured? </w:t>
            </w:r>
            <w:sdt>
              <w:sdtPr>
                <w:rPr>
                  <w:rStyle w:val="Style10"/>
                </w:rPr>
                <w:id w:val="1143546258"/>
                <w:lock w:val="sdtLocked"/>
                <w:placeholder>
                  <w:docPart w:val="B378B193ACF34B9BA48C3F3E7A10B4B3"/>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330ED5" w:rsidRPr="00E34D1E" w:rsidTr="00AD62AC">
        <w:trPr>
          <w:gridAfter w:val="1"/>
          <w:wAfter w:w="10" w:type="dxa"/>
          <w:trHeight w:val="360"/>
        </w:trPr>
        <w:tc>
          <w:tcPr>
            <w:tcW w:w="6733" w:type="dxa"/>
            <w:gridSpan w:val="8"/>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330ED5" w:rsidRPr="00E34D1E" w:rsidRDefault="00330ED5" w:rsidP="00EA774B">
            <w:pPr>
              <w:pStyle w:val="ListParagraph"/>
              <w:numPr>
                <w:ilvl w:val="0"/>
                <w:numId w:val="100"/>
              </w:numPr>
              <w:ind w:left="864" w:hanging="288"/>
              <w:rPr>
                <w:color w:val="231F20"/>
              </w:rPr>
            </w:pPr>
            <w:r w:rsidRPr="00E34D1E">
              <w:rPr>
                <w:color w:val="231F20"/>
              </w:rPr>
              <w:t xml:space="preserve">How often is water tested? </w:t>
            </w:r>
            <w:sdt>
              <w:sdtPr>
                <w:rPr>
                  <w:rStyle w:val="Style10"/>
                </w:rPr>
                <w:id w:val="-1089068904"/>
                <w:lock w:val="sdtLocked"/>
                <w:placeholder>
                  <w:docPart w:val="970282E3952F42EA841E01C00F00E26B"/>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3948" w:type="dxa"/>
            <w:gridSpan w:val="7"/>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330ED5" w:rsidRPr="00E34D1E" w:rsidRDefault="00330ED5" w:rsidP="00330ED5">
            <w:pPr>
              <w:pStyle w:val="ListParagraph"/>
              <w:ind w:left="144"/>
              <w:rPr>
                <w:color w:val="231F20"/>
              </w:rPr>
            </w:pPr>
            <w:r w:rsidRPr="00E34D1E">
              <w:rPr>
                <w:color w:val="231F20"/>
              </w:rPr>
              <w:t xml:space="preserve">By which regulatory agent?  </w:t>
            </w:r>
            <w:sdt>
              <w:sdtPr>
                <w:rPr>
                  <w:rStyle w:val="Style10"/>
                </w:rPr>
                <w:id w:val="982044801"/>
                <w:lock w:val="sdtLocked"/>
                <w:placeholder>
                  <w:docPart w:val="5FED837ACD71488999E60CF8CFE845C1"/>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D62AC" w:rsidRPr="00E34D1E" w:rsidTr="00AD62AC">
        <w:trPr>
          <w:gridAfter w:val="1"/>
          <w:wAfter w:w="10" w:type="dxa"/>
          <w:trHeight w:val="317"/>
        </w:trPr>
        <w:tc>
          <w:tcPr>
            <w:tcW w:w="7682" w:type="dxa"/>
            <w:gridSpan w:val="10"/>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30ED5" w:rsidRPr="00E34D1E" w:rsidRDefault="00330ED5" w:rsidP="00EA774B">
            <w:pPr>
              <w:pStyle w:val="ListParagraph"/>
              <w:numPr>
                <w:ilvl w:val="0"/>
                <w:numId w:val="100"/>
              </w:numPr>
              <w:ind w:left="864" w:hanging="288"/>
              <w:rPr>
                <w:color w:val="231F20"/>
              </w:rPr>
            </w:pPr>
            <w:r w:rsidRPr="00E34D1E">
              <w:rPr>
                <w:color w:val="231F20"/>
              </w:rPr>
              <w:t>Has system ever been cited or fined for non-compliance with required standards?</w:t>
            </w:r>
          </w:p>
        </w:tc>
        <w:tc>
          <w:tcPr>
            <w:tcW w:w="1670"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330ED5" w:rsidRPr="00E34D1E" w:rsidRDefault="003A2732" w:rsidP="00330ED5">
            <w:pPr>
              <w:pStyle w:val="ListParagraph"/>
              <w:ind w:left="0"/>
              <w:jc w:val="center"/>
            </w:pPr>
            <w:sdt>
              <w:sdtPr>
                <w:rPr>
                  <w:rFonts w:ascii="MS Gothic" w:eastAsia="MS Gothic" w:hAnsi="MS Gothic"/>
                  <w:b/>
                  <w:sz w:val="24"/>
                </w:rPr>
                <w:id w:val="116921372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Yes</w:t>
            </w:r>
          </w:p>
        </w:tc>
        <w:tc>
          <w:tcPr>
            <w:tcW w:w="1329"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330ED5" w:rsidRPr="00E34D1E" w:rsidRDefault="003A2732" w:rsidP="00330ED5">
            <w:pPr>
              <w:pStyle w:val="ListParagraph"/>
              <w:ind w:left="0"/>
              <w:jc w:val="center"/>
            </w:pPr>
            <w:sdt>
              <w:sdtPr>
                <w:rPr>
                  <w:rFonts w:ascii="MS Gothic" w:eastAsia="MS Gothic" w:hAnsi="MS Gothic"/>
                  <w:b/>
                  <w:sz w:val="24"/>
                </w:rPr>
                <w:id w:val="132184887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No</w:t>
            </w:r>
          </w:p>
        </w:tc>
      </w:tr>
      <w:tr w:rsidR="00330ED5" w:rsidRPr="00E34D1E" w:rsidTr="00AD62AC">
        <w:trPr>
          <w:gridAfter w:val="1"/>
          <w:wAfter w:w="10" w:type="dxa"/>
          <w:trHeight w:val="360"/>
        </w:trPr>
        <w:tc>
          <w:tcPr>
            <w:tcW w:w="10681" w:type="dxa"/>
            <w:gridSpan w:val="15"/>
            <w:tcBorders>
              <w:top w:val="single" w:sz="2" w:space="0" w:color="D9D9D9" w:themeColor="background1" w:themeShade="D9"/>
              <w:bottom w:val="single" w:sz="2" w:space="0" w:color="D9D9D9" w:themeColor="background1" w:themeShade="D9"/>
            </w:tcBorders>
            <w:shd w:val="clear" w:color="auto" w:fill="auto"/>
            <w:vAlign w:val="center"/>
          </w:tcPr>
          <w:p w:rsidR="00330ED5" w:rsidRPr="00E34D1E" w:rsidRDefault="00330ED5" w:rsidP="002822DF">
            <w:pPr>
              <w:pStyle w:val="ListParagraph"/>
              <w:ind w:left="864"/>
              <w:rPr>
                <w:color w:val="231F20"/>
              </w:rPr>
            </w:pPr>
            <w:r w:rsidRPr="00E34D1E">
              <w:rPr>
                <w:color w:val="231F20"/>
              </w:rPr>
              <w:t xml:space="preserve">If yes, please provide details, copy of non-compliance notice(s) and action(s) taken to correct problem(s). </w:t>
            </w:r>
            <w:sdt>
              <w:sdtPr>
                <w:rPr>
                  <w:rStyle w:val="Style10"/>
                </w:rPr>
                <w:id w:val="-149984403"/>
                <w:lock w:val="sdtLocked"/>
                <w:placeholder>
                  <w:docPart w:val="A2CF5C4D08E74202905089421263C6D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D62AC" w:rsidRPr="00E34D1E" w:rsidTr="00706723">
        <w:trPr>
          <w:gridAfter w:val="1"/>
          <w:wAfter w:w="10" w:type="dxa"/>
          <w:trHeight w:val="360"/>
        </w:trPr>
        <w:tc>
          <w:tcPr>
            <w:tcW w:w="7682" w:type="dxa"/>
            <w:gridSpan w:val="10"/>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30ED5" w:rsidRPr="00E34D1E" w:rsidRDefault="00330ED5" w:rsidP="00EA774B">
            <w:pPr>
              <w:pStyle w:val="ListParagraph"/>
              <w:numPr>
                <w:ilvl w:val="0"/>
                <w:numId w:val="100"/>
              </w:numPr>
              <w:ind w:left="864" w:hanging="288"/>
              <w:rPr>
                <w:color w:val="231F20"/>
              </w:rPr>
            </w:pPr>
            <w:r w:rsidRPr="00784959">
              <w:rPr>
                <w:color w:val="231F20"/>
              </w:rPr>
              <w:t>Are you in compliance with regulatory requirements for maintenance and replace</w:t>
            </w:r>
            <w:r w:rsidR="002822DF">
              <w:rPr>
                <w:color w:val="231F20"/>
              </w:rPr>
              <w:t>ment</w:t>
            </w:r>
            <w:r w:rsidRPr="00784959">
              <w:rPr>
                <w:color w:val="231F20"/>
              </w:rPr>
              <w:t xml:space="preserve"> of lines</w:t>
            </w:r>
            <w:r w:rsidRPr="00E34D1E">
              <w:rPr>
                <w:color w:val="231F20"/>
              </w:rPr>
              <w:t>?</w:t>
            </w:r>
          </w:p>
        </w:tc>
        <w:tc>
          <w:tcPr>
            <w:tcW w:w="1670"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330ED5" w:rsidRPr="00E34D1E" w:rsidRDefault="003A2732" w:rsidP="00330ED5">
            <w:pPr>
              <w:pStyle w:val="ListParagraph"/>
              <w:ind w:left="0"/>
              <w:jc w:val="center"/>
            </w:pPr>
            <w:sdt>
              <w:sdtPr>
                <w:rPr>
                  <w:rFonts w:ascii="MS Gothic" w:eastAsia="MS Gothic" w:hAnsi="MS Gothic"/>
                  <w:b/>
                  <w:sz w:val="24"/>
                </w:rPr>
                <w:id w:val="-125875766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Yes</w:t>
            </w:r>
          </w:p>
        </w:tc>
        <w:tc>
          <w:tcPr>
            <w:tcW w:w="1329"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330ED5" w:rsidRPr="00252677" w:rsidRDefault="003A2732" w:rsidP="00330ED5">
            <w:pPr>
              <w:ind w:left="0"/>
              <w:jc w:val="center"/>
            </w:pPr>
            <w:sdt>
              <w:sdtPr>
                <w:rPr>
                  <w:rFonts w:ascii="MS Gothic" w:eastAsia="MS Gothic" w:hAnsi="MS Gothic"/>
                  <w:b/>
                  <w:sz w:val="24"/>
                </w:rPr>
                <w:id w:val="175724814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No</w:t>
            </w:r>
          </w:p>
        </w:tc>
      </w:tr>
      <w:tr w:rsidR="00330ED5" w:rsidRPr="00E34D1E" w:rsidTr="00706723">
        <w:trPr>
          <w:gridAfter w:val="1"/>
          <w:wAfter w:w="10" w:type="dxa"/>
          <w:trHeight w:val="360"/>
        </w:trPr>
        <w:tc>
          <w:tcPr>
            <w:tcW w:w="10681" w:type="dxa"/>
            <w:gridSpan w:val="15"/>
            <w:tcBorders>
              <w:top w:val="single" w:sz="2" w:space="0" w:color="D9D9D9" w:themeColor="background1" w:themeShade="D9"/>
              <w:bottom w:val="single" w:sz="2" w:space="0" w:color="auto"/>
            </w:tcBorders>
            <w:shd w:val="clear" w:color="auto" w:fill="auto"/>
            <w:vAlign w:val="center"/>
          </w:tcPr>
          <w:p w:rsidR="00330ED5" w:rsidRPr="00E34D1E" w:rsidRDefault="00330ED5" w:rsidP="00330ED5">
            <w:pPr>
              <w:pStyle w:val="ListParagraph"/>
              <w:ind w:left="1152" w:hanging="288"/>
            </w:pPr>
            <w:r w:rsidRPr="00E34D1E">
              <w:t>If “No” explain further</w:t>
            </w:r>
            <w:r>
              <w:t xml:space="preserve"> </w:t>
            </w:r>
            <w:sdt>
              <w:sdtPr>
                <w:rPr>
                  <w:rStyle w:val="Style10"/>
                </w:rPr>
                <w:id w:val="-2016987534"/>
                <w:lock w:val="sdtLocked"/>
                <w:placeholder>
                  <w:docPart w:val="F91D1DFC6D76499984FCD54D79E4605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bl>
    <w:p w:rsidR="002822DF" w:rsidRDefault="002822DF"/>
    <w:p w:rsidR="00E27371" w:rsidRDefault="00E27371">
      <w:r>
        <w:br w:type="page"/>
      </w:r>
    </w:p>
    <w:tbl>
      <w:tblPr>
        <w:tblStyle w:val="TableGrid"/>
        <w:tblW w:w="4949" w:type="pct"/>
        <w:tblCellMar>
          <w:left w:w="72" w:type="dxa"/>
          <w:right w:w="72" w:type="dxa"/>
        </w:tblCellMar>
        <w:tblLook w:val="04A0" w:firstRow="1" w:lastRow="0" w:firstColumn="1" w:lastColumn="0" w:noHBand="0" w:noVBand="1"/>
      </w:tblPr>
      <w:tblGrid>
        <w:gridCol w:w="7681"/>
        <w:gridCol w:w="1670"/>
        <w:gridCol w:w="1329"/>
      </w:tblGrid>
      <w:tr w:rsidR="00330ED5" w:rsidRPr="00E34D1E" w:rsidTr="00706723">
        <w:trPr>
          <w:trHeight w:val="317"/>
        </w:trPr>
        <w:tc>
          <w:tcPr>
            <w:tcW w:w="10680" w:type="dxa"/>
            <w:gridSpan w:val="3"/>
            <w:tcBorders>
              <w:top w:val="single" w:sz="2" w:space="0" w:color="auto"/>
              <w:bottom w:val="single" w:sz="2" w:space="0" w:color="D9D9D9" w:themeColor="background1" w:themeShade="D9"/>
            </w:tcBorders>
            <w:shd w:val="clear" w:color="auto" w:fill="auto"/>
            <w:vAlign w:val="center"/>
          </w:tcPr>
          <w:p w:rsidR="00330ED5" w:rsidRPr="000B5C2F" w:rsidRDefault="00330ED5" w:rsidP="00EA774B">
            <w:pPr>
              <w:pStyle w:val="ListParagraph"/>
              <w:numPr>
                <w:ilvl w:val="0"/>
                <w:numId w:val="164"/>
              </w:numPr>
              <w:ind w:left="576" w:hanging="288"/>
              <w:rPr>
                <w:color w:val="231F20"/>
              </w:rPr>
            </w:pPr>
            <w:r w:rsidRPr="000B5C2F">
              <w:t>Failure to Supply</w:t>
            </w:r>
          </w:p>
        </w:tc>
      </w:tr>
      <w:tr w:rsidR="00AD62AC" w:rsidRPr="00E34D1E" w:rsidTr="00706723">
        <w:trPr>
          <w:trHeight w:val="317"/>
        </w:trPr>
        <w:tc>
          <w:tcPr>
            <w:tcW w:w="7681"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30ED5" w:rsidRPr="00E34D1E" w:rsidRDefault="00330ED5" w:rsidP="00EA774B">
            <w:pPr>
              <w:pStyle w:val="ListParagraph"/>
              <w:numPr>
                <w:ilvl w:val="0"/>
                <w:numId w:val="63"/>
              </w:numPr>
              <w:ind w:left="864" w:hanging="288"/>
              <w:rPr>
                <w:color w:val="231F20"/>
              </w:rPr>
            </w:pPr>
            <w:r w:rsidRPr="00E34D1E">
              <w:rPr>
                <w:color w:val="231F20"/>
              </w:rPr>
              <w:t>Does entity contract any part of water operations (construction, maintenance, inspection, etc.)</w:t>
            </w:r>
            <w:r w:rsidR="00706723">
              <w:rPr>
                <w:color w:val="231F20"/>
              </w:rPr>
              <w:t xml:space="preserve"> to others</w:t>
            </w:r>
            <w:r w:rsidRPr="00E34D1E">
              <w:rPr>
                <w:color w:val="231F20"/>
              </w:rPr>
              <w:t>?</w:t>
            </w:r>
          </w:p>
        </w:tc>
        <w:tc>
          <w:tcPr>
            <w:tcW w:w="167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330ED5" w:rsidRPr="00E34D1E" w:rsidRDefault="003A2732" w:rsidP="00330ED5">
            <w:pPr>
              <w:pStyle w:val="ListParagraph"/>
              <w:ind w:left="0"/>
              <w:jc w:val="center"/>
            </w:pPr>
            <w:sdt>
              <w:sdtPr>
                <w:rPr>
                  <w:rFonts w:ascii="MS Gothic" w:eastAsia="MS Gothic" w:hAnsi="MS Gothic"/>
                  <w:b/>
                  <w:sz w:val="24"/>
                </w:rPr>
                <w:id w:val="-203688455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Yes</w:t>
            </w:r>
          </w:p>
        </w:tc>
        <w:tc>
          <w:tcPr>
            <w:tcW w:w="1329"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330ED5" w:rsidRPr="00E34D1E" w:rsidRDefault="003A2732" w:rsidP="00330ED5">
            <w:pPr>
              <w:pStyle w:val="ListParagraph"/>
              <w:ind w:left="0"/>
              <w:jc w:val="center"/>
            </w:pPr>
            <w:sdt>
              <w:sdtPr>
                <w:rPr>
                  <w:rFonts w:ascii="MS Gothic" w:eastAsia="MS Gothic" w:hAnsi="MS Gothic"/>
                  <w:b/>
                  <w:sz w:val="24"/>
                </w:rPr>
                <w:id w:val="77529526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No</w:t>
            </w:r>
          </w:p>
        </w:tc>
      </w:tr>
      <w:tr w:rsidR="00330ED5" w:rsidRPr="00E34D1E" w:rsidTr="00706723">
        <w:trPr>
          <w:trHeight w:val="317"/>
        </w:trPr>
        <w:tc>
          <w:tcPr>
            <w:tcW w:w="10680"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330ED5" w:rsidRPr="00706723" w:rsidRDefault="00330ED5" w:rsidP="000B5C2F">
            <w:pPr>
              <w:ind w:left="864"/>
              <w:rPr>
                <w:b/>
              </w:rPr>
            </w:pPr>
            <w:r w:rsidRPr="00706723">
              <w:rPr>
                <w:b/>
              </w:rPr>
              <w:t xml:space="preserve">If yes, provide </w:t>
            </w:r>
            <w:r w:rsidR="00706723">
              <w:rPr>
                <w:b/>
              </w:rPr>
              <w:t xml:space="preserve">copy(ies) of </w:t>
            </w:r>
            <w:r w:rsidR="00706723" w:rsidRPr="00706723">
              <w:rPr>
                <w:b/>
              </w:rPr>
              <w:t xml:space="preserve">Certificate </w:t>
            </w:r>
            <w:r w:rsidRPr="00706723">
              <w:rPr>
                <w:b/>
              </w:rPr>
              <w:t xml:space="preserve">of </w:t>
            </w:r>
            <w:r w:rsidR="00706723" w:rsidRPr="00706723">
              <w:rPr>
                <w:b/>
              </w:rPr>
              <w:t>Insurance</w:t>
            </w:r>
            <w:r w:rsidRPr="00706723">
              <w:rPr>
                <w:b/>
              </w:rPr>
              <w:t>.</w:t>
            </w:r>
          </w:p>
        </w:tc>
      </w:tr>
      <w:tr w:rsidR="00AD62AC" w:rsidRPr="00E34D1E" w:rsidTr="00706723">
        <w:trPr>
          <w:trHeight w:val="317"/>
        </w:trPr>
        <w:tc>
          <w:tcPr>
            <w:tcW w:w="7681" w:type="dxa"/>
            <w:tcBorders>
              <w:top w:val="single" w:sz="2" w:space="0" w:color="D9D9D9" w:themeColor="background1" w:themeShade="D9"/>
              <w:bottom w:val="single" w:sz="4" w:space="0" w:color="D9D9D9" w:themeColor="background1" w:themeShade="D9"/>
              <w:right w:val="single" w:sz="2" w:space="0" w:color="D9D9D9" w:themeColor="background1" w:themeShade="D9"/>
            </w:tcBorders>
            <w:shd w:val="clear" w:color="auto" w:fill="auto"/>
            <w:vAlign w:val="center"/>
          </w:tcPr>
          <w:p w:rsidR="00330ED5" w:rsidRPr="00E34D1E" w:rsidRDefault="00706723" w:rsidP="00EA774B">
            <w:pPr>
              <w:pStyle w:val="ListParagraph"/>
              <w:numPr>
                <w:ilvl w:val="0"/>
                <w:numId w:val="63"/>
              </w:numPr>
              <w:ind w:left="864" w:hanging="288"/>
              <w:rPr>
                <w:color w:val="231F20"/>
              </w:rPr>
            </w:pPr>
            <w:r>
              <w:rPr>
                <w:color w:val="231F20"/>
              </w:rPr>
              <w:t>Does entity require</w:t>
            </w:r>
            <w:r w:rsidR="00330ED5" w:rsidRPr="00E34D1E">
              <w:rPr>
                <w:color w:val="231F20"/>
              </w:rPr>
              <w:t xml:space="preserve"> </w:t>
            </w:r>
            <w:r w:rsidRPr="00E34D1E">
              <w:rPr>
                <w:color w:val="231F20"/>
              </w:rPr>
              <w:t xml:space="preserve">Hold Harmless Agreement </w:t>
            </w:r>
            <w:r w:rsidR="00330ED5" w:rsidRPr="00E34D1E">
              <w:rPr>
                <w:color w:val="231F20"/>
              </w:rPr>
              <w:t>from contractor</w:t>
            </w:r>
            <w:r w:rsidR="00330ED5">
              <w:rPr>
                <w:color w:val="231F20"/>
              </w:rPr>
              <w:t>s?</w:t>
            </w:r>
          </w:p>
        </w:tc>
        <w:tc>
          <w:tcPr>
            <w:tcW w:w="167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auto" w:fill="EEF3F8"/>
            <w:vAlign w:val="center"/>
          </w:tcPr>
          <w:p w:rsidR="00330ED5" w:rsidRPr="00E34D1E" w:rsidRDefault="003A2732" w:rsidP="00330ED5">
            <w:pPr>
              <w:pStyle w:val="ListParagraph"/>
              <w:ind w:left="0"/>
              <w:jc w:val="center"/>
            </w:pPr>
            <w:sdt>
              <w:sdtPr>
                <w:rPr>
                  <w:rFonts w:ascii="MS Gothic" w:eastAsia="MS Gothic" w:hAnsi="MS Gothic"/>
                  <w:b/>
                  <w:sz w:val="24"/>
                </w:rPr>
                <w:id w:val="5929222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Yes</w:t>
            </w:r>
          </w:p>
        </w:tc>
        <w:tc>
          <w:tcPr>
            <w:tcW w:w="1329" w:type="dxa"/>
            <w:tcBorders>
              <w:top w:val="single" w:sz="2" w:space="0" w:color="D9D9D9" w:themeColor="background1" w:themeShade="D9"/>
              <w:left w:val="single" w:sz="2" w:space="0" w:color="D9D9D9" w:themeColor="background1" w:themeShade="D9"/>
              <w:bottom w:val="single" w:sz="4" w:space="0" w:color="D9D9D9" w:themeColor="background1" w:themeShade="D9"/>
            </w:tcBorders>
            <w:shd w:val="clear" w:color="auto" w:fill="EEF3F8"/>
            <w:vAlign w:val="center"/>
          </w:tcPr>
          <w:p w:rsidR="00330ED5" w:rsidRPr="00E34D1E" w:rsidRDefault="003A2732" w:rsidP="00330ED5">
            <w:pPr>
              <w:pStyle w:val="ListParagraph"/>
              <w:ind w:left="0"/>
              <w:jc w:val="center"/>
            </w:pPr>
            <w:sdt>
              <w:sdtPr>
                <w:rPr>
                  <w:rFonts w:ascii="MS Gothic" w:eastAsia="MS Gothic" w:hAnsi="MS Gothic"/>
                  <w:b/>
                  <w:sz w:val="24"/>
                </w:rPr>
                <w:id w:val="151488592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30ED5" w:rsidRPr="00E34D1E">
              <w:t xml:space="preserve"> No</w:t>
            </w:r>
          </w:p>
        </w:tc>
      </w:tr>
      <w:tr w:rsidR="00706723" w:rsidRPr="00E34D1E" w:rsidTr="00706723">
        <w:trPr>
          <w:trHeight w:val="317"/>
        </w:trPr>
        <w:tc>
          <w:tcPr>
            <w:tcW w:w="10680" w:type="dxa"/>
            <w:gridSpan w:val="3"/>
            <w:tcBorders>
              <w:top w:val="single" w:sz="4" w:space="0" w:color="D9D9D9" w:themeColor="background1" w:themeShade="D9"/>
              <w:bottom w:val="single" w:sz="4" w:space="0" w:color="D9D9D9" w:themeColor="background1" w:themeShade="D9"/>
            </w:tcBorders>
            <w:shd w:val="clear" w:color="auto" w:fill="auto"/>
            <w:vAlign w:val="center"/>
          </w:tcPr>
          <w:p w:rsidR="00706723" w:rsidRDefault="00706723" w:rsidP="00706723">
            <w:pPr>
              <w:pStyle w:val="ListParagraph"/>
              <w:ind w:left="864"/>
              <w:rPr>
                <w:rFonts w:ascii="MS Gothic" w:eastAsia="MS Gothic" w:hAnsi="MS Gothic"/>
                <w:b/>
                <w:sz w:val="24"/>
              </w:rPr>
            </w:pPr>
            <w:r w:rsidRPr="00706723">
              <w:rPr>
                <w:b/>
              </w:rPr>
              <w:t xml:space="preserve">If yes, provide </w:t>
            </w:r>
            <w:r>
              <w:rPr>
                <w:b/>
              </w:rPr>
              <w:t>copy(ies) of Hold Harmless Agreement</w:t>
            </w:r>
            <w:r w:rsidRPr="00706723">
              <w:rPr>
                <w:b/>
              </w:rPr>
              <w:t>.</w:t>
            </w:r>
          </w:p>
        </w:tc>
      </w:tr>
      <w:tr w:rsidR="00706723" w:rsidRPr="00E34D1E" w:rsidTr="00E27371">
        <w:trPr>
          <w:trHeight w:val="317"/>
        </w:trPr>
        <w:tc>
          <w:tcPr>
            <w:tcW w:w="10680" w:type="dxa"/>
            <w:gridSpan w:val="3"/>
            <w:tcBorders>
              <w:top w:val="single" w:sz="4" w:space="0" w:color="D9D9D9" w:themeColor="background1" w:themeShade="D9"/>
              <w:bottom w:val="single" w:sz="4" w:space="0" w:color="D9D9D9" w:themeColor="background1" w:themeShade="D9"/>
            </w:tcBorders>
            <w:shd w:val="clear" w:color="auto" w:fill="auto"/>
            <w:vAlign w:val="center"/>
          </w:tcPr>
          <w:p w:rsidR="00706723" w:rsidRPr="00E34D1E" w:rsidRDefault="00E27371" w:rsidP="00EA774B">
            <w:pPr>
              <w:pStyle w:val="ListParagraph"/>
              <w:numPr>
                <w:ilvl w:val="0"/>
                <w:numId w:val="63"/>
              </w:numPr>
              <w:ind w:left="864" w:hanging="288"/>
            </w:pPr>
            <w:r>
              <w:rPr>
                <w:color w:val="231F20"/>
              </w:rPr>
              <w:t xml:space="preserve">How often are pipes inspected? </w:t>
            </w:r>
            <w:sdt>
              <w:sdtPr>
                <w:rPr>
                  <w:rStyle w:val="Style10"/>
                </w:rPr>
                <w:id w:val="-1523545652"/>
                <w:lock w:val="sdtLocked"/>
                <w:placeholder>
                  <w:docPart w:val="F8B23F55152844C28BDC9147DA7C0032"/>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E27371" w:rsidRPr="00E34D1E" w:rsidTr="00E27371">
        <w:trPr>
          <w:trHeight w:val="317"/>
        </w:trPr>
        <w:tc>
          <w:tcPr>
            <w:tcW w:w="10680" w:type="dxa"/>
            <w:gridSpan w:val="3"/>
            <w:tcBorders>
              <w:top w:val="single" w:sz="4" w:space="0" w:color="D9D9D9" w:themeColor="background1" w:themeShade="D9"/>
              <w:bottom w:val="single" w:sz="4" w:space="0" w:color="auto"/>
            </w:tcBorders>
            <w:shd w:val="clear" w:color="auto" w:fill="auto"/>
            <w:vAlign w:val="center"/>
          </w:tcPr>
          <w:p w:rsidR="00E27371" w:rsidRDefault="00E27371" w:rsidP="00EA774B">
            <w:pPr>
              <w:pStyle w:val="ListParagraph"/>
              <w:numPr>
                <w:ilvl w:val="0"/>
                <w:numId w:val="63"/>
              </w:numPr>
              <w:ind w:left="864" w:hanging="288"/>
              <w:rPr>
                <w:color w:val="231F20"/>
              </w:rPr>
            </w:pPr>
            <w:r>
              <w:rPr>
                <w:color w:val="231F20"/>
              </w:rPr>
              <w:t xml:space="preserve">Are inspection records maintained by entity or by contractor? </w:t>
            </w:r>
            <w:sdt>
              <w:sdtPr>
                <w:rPr>
                  <w:rStyle w:val="Style10"/>
                </w:rPr>
                <w:id w:val="1034540671"/>
                <w:lock w:val="sdtLocked"/>
                <w:placeholder>
                  <w:docPart w:val="61D123EB89F041D1AFDDBE0A2A140FB0"/>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color w:val="231F20"/>
              </w:rPr>
              <w:t xml:space="preserve"> </w:t>
            </w:r>
          </w:p>
        </w:tc>
      </w:tr>
    </w:tbl>
    <w:p w:rsidR="00E27371" w:rsidRDefault="00E27371" w:rsidP="0083679F">
      <w:pPr>
        <w:spacing w:before="120"/>
      </w:pPr>
      <w:bookmarkStart w:id="104" w:name="_N._PUBLIC_OFFICIALS"/>
      <w:bookmarkEnd w:id="104"/>
    </w:p>
    <w:tbl>
      <w:tblPr>
        <w:tblStyle w:val="TableGrid"/>
        <w:tblW w:w="5000" w:type="pct"/>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3865"/>
        <w:gridCol w:w="1408"/>
        <w:gridCol w:w="392"/>
        <w:gridCol w:w="1677"/>
        <w:gridCol w:w="663"/>
        <w:gridCol w:w="1061"/>
        <w:gridCol w:w="1724"/>
      </w:tblGrid>
      <w:tr w:rsidR="00091309" w:rsidRPr="00E34D1E" w:rsidTr="00CD4AB7">
        <w:trPr>
          <w:trHeight w:val="360"/>
        </w:trPr>
        <w:tc>
          <w:tcPr>
            <w:tcW w:w="10790" w:type="dxa"/>
            <w:gridSpan w:val="7"/>
            <w:tcBorders>
              <w:top w:val="single" w:sz="4" w:space="0" w:color="auto"/>
              <w:bottom w:val="single" w:sz="8" w:space="0" w:color="BFBFBF" w:themeColor="background1" w:themeShade="BF"/>
            </w:tcBorders>
            <w:shd w:val="clear" w:color="auto" w:fill="EEF3F8"/>
            <w:vAlign w:val="center"/>
          </w:tcPr>
          <w:p w:rsidR="00091309" w:rsidRPr="00176237" w:rsidRDefault="00091309" w:rsidP="00C55F9A">
            <w:bookmarkStart w:id="105" w:name="Waterecraft"/>
            <w:r w:rsidRPr="00176237">
              <w:t>WATERCRAFT</w:t>
            </w:r>
            <w:bookmarkEnd w:id="105"/>
          </w:p>
        </w:tc>
      </w:tr>
      <w:tr w:rsidR="00091309" w:rsidRPr="00E34D1E" w:rsidTr="00CD4AB7">
        <w:trPr>
          <w:trHeight w:val="360"/>
        </w:trPr>
        <w:tc>
          <w:tcPr>
            <w:tcW w:w="5273" w:type="dxa"/>
            <w:gridSpan w:val="2"/>
            <w:tcBorders>
              <w:top w:val="single" w:sz="2"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rsidR="00091309" w:rsidRPr="00E34D1E" w:rsidRDefault="00091309" w:rsidP="00EA774B">
            <w:pPr>
              <w:pStyle w:val="ListParagraph"/>
              <w:numPr>
                <w:ilvl w:val="0"/>
                <w:numId w:val="55"/>
              </w:numPr>
              <w:ind w:left="576" w:hanging="288"/>
            </w:pPr>
            <w:r w:rsidRPr="00E34D1E">
              <w:t xml:space="preserve">Manufacturer’s name: </w:t>
            </w:r>
            <w:sdt>
              <w:sdtPr>
                <w:rPr>
                  <w:rStyle w:val="Style10"/>
                </w:rPr>
                <w:id w:val="-1300531505"/>
                <w:lock w:val="sdtLocked"/>
                <w:placeholder>
                  <w:docPart w:val="044256DC3F3E4748A139247B5CA6A35F"/>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133002">
              <w:rPr>
                <w:rStyle w:val="Style10"/>
              </w:rPr>
              <w:t xml:space="preserve"> </w:t>
            </w:r>
          </w:p>
        </w:tc>
        <w:tc>
          <w:tcPr>
            <w:tcW w:w="2732" w:type="dxa"/>
            <w:gridSpan w:val="3"/>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auto"/>
            <w:vAlign w:val="center"/>
          </w:tcPr>
          <w:p w:rsidR="00091309" w:rsidRPr="00E34D1E" w:rsidRDefault="00091309" w:rsidP="00C55F9A">
            <w:pPr>
              <w:ind w:left="0"/>
            </w:pPr>
            <w:r w:rsidRPr="00E6269B">
              <w:t>Year</w:t>
            </w:r>
            <w:r w:rsidRPr="00E34D1E">
              <w:t>:</w:t>
            </w:r>
            <w:r w:rsidR="00CD4AB7">
              <w:t xml:space="preserve">      </w:t>
            </w:r>
            <w:r w:rsidRPr="00E34D1E">
              <w:t xml:space="preserve"> </w:t>
            </w:r>
            <w:sdt>
              <w:sdtPr>
                <w:rPr>
                  <w:rStyle w:val="Style10"/>
                </w:rPr>
                <w:id w:val="1206994957"/>
                <w:lock w:val="sdtLocked"/>
                <w:placeholder>
                  <w:docPart w:val="1C715885439C4774BAA1C7ABA6757E0D"/>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rPr>
                <w:b/>
              </w:rPr>
              <w:t xml:space="preserve"> </w:t>
            </w:r>
          </w:p>
        </w:tc>
        <w:tc>
          <w:tcPr>
            <w:tcW w:w="2785" w:type="dxa"/>
            <w:gridSpan w:val="2"/>
            <w:tcBorders>
              <w:top w:val="single" w:sz="4" w:space="0" w:color="D9D9D9" w:themeColor="background1" w:themeShade="D9"/>
              <w:left w:val="single" w:sz="4" w:space="0" w:color="F2F2F2" w:themeColor="background1" w:themeShade="F2"/>
              <w:bottom w:val="single" w:sz="4" w:space="0" w:color="D9D9D9" w:themeColor="background1" w:themeShade="D9"/>
            </w:tcBorders>
            <w:shd w:val="clear" w:color="auto" w:fill="auto"/>
            <w:vAlign w:val="center"/>
          </w:tcPr>
          <w:p w:rsidR="00091309" w:rsidRPr="00E34D1E" w:rsidRDefault="00091309" w:rsidP="00C55F9A">
            <w:pPr>
              <w:ind w:left="0"/>
            </w:pPr>
            <w:r w:rsidRPr="00E6269B">
              <w:t>Length:</w:t>
            </w:r>
            <w:r w:rsidRPr="00E34D1E">
              <w:t xml:space="preserve"> </w:t>
            </w:r>
            <w:r w:rsidR="00133002">
              <w:t xml:space="preserve">     </w:t>
            </w:r>
            <w:sdt>
              <w:sdtPr>
                <w:rPr>
                  <w:rStyle w:val="Style10"/>
                </w:rPr>
                <w:id w:val="1825233106"/>
                <w:lock w:val="sdtLocked"/>
                <w:placeholder>
                  <w:docPart w:val="64AF18EC7E0E491898716E1A5809FC98"/>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133002">
              <w:rPr>
                <w:rStyle w:val="Style10"/>
              </w:rPr>
              <w:t xml:space="preserve"> </w:t>
            </w:r>
          </w:p>
        </w:tc>
      </w:tr>
      <w:tr w:rsidR="00091309" w:rsidRPr="00E34D1E" w:rsidTr="00CD4AB7">
        <w:trPr>
          <w:trHeight w:val="360"/>
        </w:trPr>
        <w:tc>
          <w:tcPr>
            <w:tcW w:w="5273" w:type="dxa"/>
            <w:gridSpan w:val="2"/>
            <w:tcBorders>
              <w:top w:val="single" w:sz="4" w:space="0" w:color="D9D9D9" w:themeColor="background1" w:themeShade="D9"/>
              <w:bottom w:val="single" w:sz="2" w:space="0" w:color="F2F2F2" w:themeColor="background1" w:themeShade="F2"/>
              <w:right w:val="single" w:sz="4" w:space="0" w:color="F2F2F2" w:themeColor="background1" w:themeShade="F2"/>
            </w:tcBorders>
            <w:shd w:val="clear" w:color="auto" w:fill="auto"/>
            <w:vAlign w:val="center"/>
          </w:tcPr>
          <w:p w:rsidR="00091309" w:rsidRPr="00E34D1E" w:rsidRDefault="00091309" w:rsidP="00EA774B">
            <w:pPr>
              <w:pStyle w:val="ListParagraph"/>
              <w:numPr>
                <w:ilvl w:val="0"/>
                <w:numId w:val="55"/>
              </w:numPr>
              <w:ind w:left="576" w:hanging="288"/>
            </w:pPr>
            <w:r w:rsidRPr="00E34D1E">
              <w:t>H.P:</w:t>
            </w:r>
            <w:r w:rsidR="00133002">
              <w:t xml:space="preserve">                                 </w:t>
            </w:r>
            <w:r>
              <w:t xml:space="preserve"> </w:t>
            </w:r>
            <w:sdt>
              <w:sdtPr>
                <w:rPr>
                  <w:rStyle w:val="Style10"/>
                </w:rPr>
                <w:id w:val="1657886287"/>
                <w:lock w:val="sdtLocked"/>
                <w:placeholder>
                  <w:docPart w:val="36CA103DD6D64514BF42DEC67622B311"/>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133002">
              <w:rPr>
                <w:rStyle w:val="Style10"/>
              </w:rPr>
              <w:t xml:space="preserve"> </w:t>
            </w:r>
          </w:p>
        </w:tc>
        <w:tc>
          <w:tcPr>
            <w:tcW w:w="2732" w:type="dxa"/>
            <w:gridSpan w:val="3"/>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auto"/>
            <w:vAlign w:val="center"/>
          </w:tcPr>
          <w:p w:rsidR="00091309" w:rsidRPr="00E34D1E" w:rsidRDefault="00091309" w:rsidP="00C55F9A">
            <w:pPr>
              <w:ind w:left="0"/>
            </w:pPr>
            <w:r w:rsidRPr="00E6269B">
              <w:t>Inboard:</w:t>
            </w:r>
            <w:r>
              <w:rPr>
                <w:rStyle w:val="Style10"/>
              </w:rPr>
              <w:t xml:space="preserve"> </w:t>
            </w:r>
            <w:sdt>
              <w:sdtPr>
                <w:rPr>
                  <w:rStyle w:val="Style10"/>
                </w:rPr>
                <w:id w:val="2028446433"/>
                <w:lock w:val="sdtLocked"/>
                <w:placeholder>
                  <w:docPart w:val="C6C4342F2A9F4391A7B856DA58CAF5F1"/>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CD4AB7">
              <w:rPr>
                <w:rStyle w:val="Style10"/>
              </w:rPr>
              <w:t xml:space="preserve"> </w:t>
            </w:r>
          </w:p>
        </w:tc>
        <w:tc>
          <w:tcPr>
            <w:tcW w:w="2785" w:type="dxa"/>
            <w:gridSpan w:val="2"/>
            <w:tcBorders>
              <w:top w:val="single" w:sz="4" w:space="0" w:color="D9D9D9" w:themeColor="background1" w:themeShade="D9"/>
              <w:left w:val="single" w:sz="4" w:space="0" w:color="F2F2F2" w:themeColor="background1" w:themeShade="F2"/>
              <w:bottom w:val="single" w:sz="4" w:space="0" w:color="D9D9D9" w:themeColor="background1" w:themeShade="D9"/>
            </w:tcBorders>
            <w:shd w:val="clear" w:color="auto" w:fill="auto"/>
            <w:vAlign w:val="center"/>
          </w:tcPr>
          <w:p w:rsidR="00091309" w:rsidRPr="00E34D1E" w:rsidRDefault="00091309" w:rsidP="00C55F9A">
            <w:pPr>
              <w:ind w:left="0"/>
            </w:pPr>
            <w:r w:rsidRPr="00E6269B">
              <w:t xml:space="preserve">Outboard: </w:t>
            </w:r>
            <w:sdt>
              <w:sdtPr>
                <w:rPr>
                  <w:rStyle w:val="Style10"/>
                </w:rPr>
                <w:id w:val="-420416809"/>
                <w:lock w:val="sdtLocked"/>
                <w:placeholder>
                  <w:docPart w:val="F93BEC96EB4A4CA284C4B2132E6E3D47"/>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133002">
              <w:rPr>
                <w:rStyle w:val="Style10"/>
              </w:rPr>
              <w:t xml:space="preserve"> </w:t>
            </w:r>
          </w:p>
        </w:tc>
      </w:tr>
      <w:tr w:rsidR="00091309" w:rsidRPr="00E34D1E" w:rsidTr="00CD4AB7">
        <w:trPr>
          <w:trHeight w:val="360"/>
        </w:trPr>
        <w:tc>
          <w:tcPr>
            <w:tcW w:w="10790" w:type="dxa"/>
            <w:gridSpan w:val="7"/>
            <w:tcBorders>
              <w:top w:val="single" w:sz="4" w:space="0" w:color="D9D9D9" w:themeColor="background1" w:themeShade="D9"/>
              <w:bottom w:val="single" w:sz="4" w:space="0" w:color="D9D9D9" w:themeColor="background1" w:themeShade="D9"/>
            </w:tcBorders>
            <w:shd w:val="clear" w:color="auto" w:fill="auto"/>
            <w:vAlign w:val="center"/>
          </w:tcPr>
          <w:p w:rsidR="00091309" w:rsidRPr="00E34D1E" w:rsidRDefault="00091309" w:rsidP="00EA774B">
            <w:pPr>
              <w:pStyle w:val="ListParagraph"/>
              <w:numPr>
                <w:ilvl w:val="0"/>
                <w:numId w:val="55"/>
              </w:numPr>
              <w:ind w:left="576" w:hanging="288"/>
            </w:pPr>
            <w:r w:rsidRPr="00E34D1E">
              <w:t xml:space="preserve">What is watercraft’s use? </w:t>
            </w:r>
            <w:sdt>
              <w:sdtPr>
                <w:rPr>
                  <w:rStyle w:val="Style10"/>
                </w:rPr>
                <w:id w:val="-1638878276"/>
                <w:lock w:val="sdtLocked"/>
                <w:placeholder>
                  <w:docPart w:val="C2D0BB4841E540648C31C37975BCC45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091309" w:rsidRPr="00E34D1E" w:rsidTr="00133002">
        <w:trPr>
          <w:trHeight w:val="360"/>
        </w:trPr>
        <w:tc>
          <w:tcPr>
            <w:tcW w:w="3865" w:type="dxa"/>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091309" w:rsidRPr="00E34D1E" w:rsidRDefault="00091309" w:rsidP="00EA774B">
            <w:pPr>
              <w:pStyle w:val="ListParagraph"/>
              <w:numPr>
                <w:ilvl w:val="0"/>
                <w:numId w:val="55"/>
              </w:numPr>
              <w:ind w:left="576" w:hanging="288"/>
            </w:pPr>
            <w:r w:rsidRPr="00E34D1E">
              <w:t>Boats rented to others?</w:t>
            </w:r>
          </w:p>
        </w:tc>
        <w:tc>
          <w:tcPr>
            <w:tcW w:w="1800" w:type="dxa"/>
            <w:gridSpan w:val="2"/>
            <w:tcBorders>
              <w:top w:val="single" w:sz="2"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F3F8"/>
            <w:vAlign w:val="center"/>
          </w:tcPr>
          <w:p w:rsidR="00091309" w:rsidRPr="00E34D1E" w:rsidRDefault="003A2732" w:rsidP="00C55F9A">
            <w:pPr>
              <w:ind w:left="0"/>
            </w:pPr>
            <w:sdt>
              <w:sdtPr>
                <w:rPr>
                  <w:rFonts w:ascii="MS Gothic" w:eastAsia="MS Gothic" w:hAnsi="MS Gothic"/>
                  <w:b/>
                  <w:sz w:val="24"/>
                </w:rPr>
                <w:id w:val="-150157812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Yes </w:t>
            </w:r>
            <w:r w:rsidR="00091309">
              <w:t xml:space="preserve">    </w:t>
            </w:r>
            <w:r w:rsidR="00091309" w:rsidRPr="00E34D1E">
              <w:t xml:space="preserve"> </w:t>
            </w:r>
            <w:sdt>
              <w:sdtPr>
                <w:rPr>
                  <w:rFonts w:ascii="MS Gothic" w:eastAsia="MS Gothic" w:hAnsi="MS Gothic"/>
                  <w:b/>
                  <w:sz w:val="24"/>
                </w:rPr>
                <w:id w:val="-174386663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No </w:t>
            </w:r>
          </w:p>
        </w:tc>
        <w:tc>
          <w:tcPr>
            <w:tcW w:w="512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091309" w:rsidRPr="00E34D1E" w:rsidRDefault="00CD4AB7" w:rsidP="00C55F9A">
            <w:pPr>
              <w:ind w:left="0"/>
            </w:pPr>
            <w:r>
              <w:t xml:space="preserve">If “Yes”, what are the Rental </w:t>
            </w:r>
            <w:r w:rsidR="00091309" w:rsidRPr="00E34D1E">
              <w:t xml:space="preserve">Receipts? $ </w:t>
            </w:r>
            <w:sdt>
              <w:sdtPr>
                <w:rPr>
                  <w:rStyle w:val="Style10"/>
                </w:rPr>
                <w:id w:val="-968666133"/>
                <w:lock w:val="sdtLocked"/>
                <w:placeholder>
                  <w:docPart w:val="9B6F1C9A38754317B057B3DD3C22192F"/>
                </w:placeholder>
                <w:showingPlcHdr/>
                <w15:appearance w15:val="hidden"/>
                <w:text/>
              </w:sdtPr>
              <w:sdtEndPr>
                <w:rPr>
                  <w:rStyle w:val="DefaultParagraphFont"/>
                  <w:b w:val="0"/>
                </w:rPr>
              </w:sdtEndPr>
              <w:sdtContent>
                <w:r w:rsidR="00091309" w:rsidRPr="003F7212">
                  <w:rPr>
                    <w:rStyle w:val="StylePlaceholderTextAccent1PatternClearAccent1"/>
                  </w:rPr>
                  <w:t>enter</w:t>
                </w:r>
              </w:sdtContent>
            </w:sdt>
          </w:p>
        </w:tc>
      </w:tr>
      <w:tr w:rsidR="00091309" w:rsidRPr="00E34D1E" w:rsidTr="00133002">
        <w:trPr>
          <w:trHeight w:val="317"/>
        </w:trPr>
        <w:tc>
          <w:tcPr>
            <w:tcW w:w="386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91309" w:rsidRPr="00E34D1E" w:rsidRDefault="00091309" w:rsidP="00EA774B">
            <w:pPr>
              <w:pStyle w:val="ListParagraph"/>
              <w:numPr>
                <w:ilvl w:val="0"/>
                <w:numId w:val="55"/>
              </w:numPr>
              <w:ind w:left="576" w:hanging="288"/>
            </w:pPr>
            <w:r w:rsidRPr="00E34D1E">
              <w:t xml:space="preserve">Any </w:t>
            </w:r>
            <w:r w:rsidR="00133002">
              <w:t xml:space="preserve">watercraft </w:t>
            </w:r>
            <w:r w:rsidRPr="00E34D1E">
              <w:t>over 51 feet long?</w:t>
            </w:r>
          </w:p>
        </w:tc>
        <w:tc>
          <w:tcPr>
            <w:tcW w:w="1800"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F3F8"/>
            <w:vAlign w:val="center"/>
          </w:tcPr>
          <w:p w:rsidR="00091309" w:rsidRPr="00E34D1E" w:rsidRDefault="003A2732" w:rsidP="00C55F9A">
            <w:pPr>
              <w:pStyle w:val="ListParagraph"/>
              <w:ind w:left="0"/>
            </w:pPr>
            <w:sdt>
              <w:sdtPr>
                <w:rPr>
                  <w:rFonts w:ascii="MS Gothic" w:eastAsia="MS Gothic" w:hAnsi="MS Gothic"/>
                  <w:b/>
                  <w:sz w:val="24"/>
                </w:rPr>
                <w:id w:val="-109207837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Yes </w:t>
            </w:r>
            <w:r w:rsidR="00091309">
              <w:t xml:space="preserve">   </w:t>
            </w:r>
            <w:r w:rsidR="00091309" w:rsidRPr="00E34D1E">
              <w:t xml:space="preserve"> </w:t>
            </w:r>
            <w:r w:rsidR="00091309">
              <w:t xml:space="preserve"> </w:t>
            </w:r>
            <w:sdt>
              <w:sdtPr>
                <w:rPr>
                  <w:rFonts w:ascii="MS Gothic" w:eastAsia="MS Gothic" w:hAnsi="MS Gothic"/>
                  <w:b/>
                  <w:sz w:val="24"/>
                </w:rPr>
                <w:id w:val="130103921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No</w:t>
            </w:r>
          </w:p>
        </w:tc>
        <w:tc>
          <w:tcPr>
            <w:tcW w:w="512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091309" w:rsidRPr="00E34D1E" w:rsidRDefault="00091309" w:rsidP="00C55F9A">
            <w:pPr>
              <w:pStyle w:val="ListParagraph"/>
            </w:pPr>
          </w:p>
        </w:tc>
      </w:tr>
      <w:tr w:rsidR="00091309" w:rsidRPr="00E34D1E" w:rsidTr="00133002">
        <w:trPr>
          <w:trHeight w:val="317"/>
        </w:trPr>
        <w:tc>
          <w:tcPr>
            <w:tcW w:w="7342" w:type="dxa"/>
            <w:gridSpan w:val="4"/>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91309" w:rsidRPr="00E34D1E" w:rsidRDefault="00091309" w:rsidP="00EA774B">
            <w:pPr>
              <w:pStyle w:val="ListParagraph"/>
              <w:numPr>
                <w:ilvl w:val="0"/>
                <w:numId w:val="55"/>
              </w:numPr>
              <w:ind w:left="576" w:hanging="288"/>
            </w:pPr>
            <w:r w:rsidRPr="00E34D1E">
              <w:t>Any watercraft used to transport person or property for a charge?</w:t>
            </w:r>
          </w:p>
        </w:tc>
        <w:tc>
          <w:tcPr>
            <w:tcW w:w="1724" w:type="dxa"/>
            <w:gridSpan w:val="2"/>
            <w:tcBorders>
              <w:top w:val="single" w:sz="4" w:space="0" w:color="D9D9D9" w:themeColor="background1" w:themeShade="D9"/>
              <w:left w:val="single" w:sz="4" w:space="0" w:color="D9D9D9" w:themeColor="background1" w:themeShade="D9"/>
              <w:bottom w:val="single" w:sz="4" w:space="0" w:color="auto"/>
            </w:tcBorders>
            <w:shd w:val="clear" w:color="auto" w:fill="EEF3F8"/>
            <w:vAlign w:val="center"/>
          </w:tcPr>
          <w:p w:rsidR="00091309" w:rsidRPr="00E34D1E" w:rsidRDefault="003A2732" w:rsidP="00C55F9A">
            <w:pPr>
              <w:ind w:left="0"/>
            </w:pPr>
            <w:sdt>
              <w:sdtPr>
                <w:rPr>
                  <w:rFonts w:ascii="MS Gothic" w:eastAsia="MS Gothic" w:hAnsi="MS Gothic"/>
                  <w:b/>
                  <w:sz w:val="24"/>
                  <w:szCs w:val="24"/>
                </w:rPr>
                <w:id w:val="-657534776"/>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szCs w:val="24"/>
                  </w:rPr>
                  <w:t>☐</w:t>
                </w:r>
              </w:sdtContent>
            </w:sdt>
            <w:r w:rsidR="00091309" w:rsidRPr="00E34D1E">
              <w:t xml:space="preserve"> Yes</w:t>
            </w:r>
          </w:p>
        </w:tc>
        <w:tc>
          <w:tcPr>
            <w:tcW w:w="1724" w:type="dxa"/>
            <w:tcBorders>
              <w:top w:val="single" w:sz="4" w:space="0" w:color="D9D9D9" w:themeColor="background1" w:themeShade="D9"/>
              <w:left w:val="single" w:sz="4" w:space="0" w:color="D9D9D9" w:themeColor="background1" w:themeShade="D9"/>
              <w:bottom w:val="single" w:sz="4" w:space="0" w:color="auto"/>
            </w:tcBorders>
            <w:shd w:val="clear" w:color="auto" w:fill="EEF3F8"/>
            <w:vAlign w:val="center"/>
          </w:tcPr>
          <w:p w:rsidR="00091309" w:rsidRPr="00E34D1E" w:rsidRDefault="003A2732" w:rsidP="00C55F9A">
            <w:pPr>
              <w:ind w:left="0"/>
            </w:pPr>
            <w:sdt>
              <w:sdtPr>
                <w:rPr>
                  <w:rFonts w:ascii="MS Gothic" w:eastAsia="MS Gothic" w:hAnsi="MS Gothic"/>
                  <w:b/>
                  <w:sz w:val="24"/>
                </w:rPr>
                <w:id w:val="-16547624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133002">
              <w:t xml:space="preserve"> </w:t>
            </w:r>
            <w:r w:rsidR="00091309" w:rsidRPr="00E34D1E">
              <w:t>No</w:t>
            </w:r>
          </w:p>
        </w:tc>
      </w:tr>
    </w:tbl>
    <w:p w:rsidR="00091309" w:rsidRPr="00266151" w:rsidRDefault="00091309" w:rsidP="00091309">
      <w:pPr>
        <w:ind w:left="0"/>
        <w:rPr>
          <w:sz w:val="20"/>
          <w:szCs w:val="20"/>
        </w:rPr>
      </w:pPr>
    </w:p>
    <w:tbl>
      <w:tblPr>
        <w:tblStyle w:val="TableGrid"/>
        <w:tblW w:w="5000" w:type="pct"/>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3086"/>
        <w:gridCol w:w="2290"/>
        <w:gridCol w:w="168"/>
        <w:gridCol w:w="1098"/>
        <w:gridCol w:w="127"/>
        <w:gridCol w:w="1102"/>
        <w:gridCol w:w="244"/>
        <w:gridCol w:w="1098"/>
        <w:gridCol w:w="1577"/>
      </w:tblGrid>
      <w:tr w:rsidR="00091309" w:rsidRPr="00E34D1E" w:rsidTr="00C55F9A">
        <w:trPr>
          <w:trHeight w:val="360"/>
        </w:trPr>
        <w:tc>
          <w:tcPr>
            <w:tcW w:w="10790" w:type="dxa"/>
            <w:gridSpan w:val="9"/>
            <w:tcBorders>
              <w:top w:val="single" w:sz="4" w:space="0" w:color="auto"/>
              <w:bottom w:val="single" w:sz="8" w:space="0" w:color="BFBFBF" w:themeColor="background1" w:themeShade="BF"/>
            </w:tcBorders>
            <w:shd w:val="clear" w:color="auto" w:fill="EEF3F8"/>
            <w:vAlign w:val="center"/>
          </w:tcPr>
          <w:p w:rsidR="00091309" w:rsidRPr="00176237" w:rsidRDefault="00091309" w:rsidP="00C55F9A">
            <w:bookmarkStart w:id="106" w:name="Waterfront_Activities"/>
            <w:r w:rsidRPr="00176237">
              <w:t>WATERFRONT ACTIVITIES</w:t>
            </w:r>
            <w:r>
              <w:t xml:space="preserve"> </w:t>
            </w:r>
            <w:bookmarkEnd w:id="106"/>
            <w:r>
              <w:t>(Swimming Pools, Beaches, Lakes, Reservoirs, etc.)</w:t>
            </w:r>
          </w:p>
        </w:tc>
      </w:tr>
      <w:tr w:rsidR="00091309" w:rsidRPr="00E34D1E" w:rsidTr="00C55F9A">
        <w:trPr>
          <w:trHeight w:val="360"/>
        </w:trPr>
        <w:tc>
          <w:tcPr>
            <w:tcW w:w="10790" w:type="dxa"/>
            <w:gridSpan w:val="9"/>
            <w:tcBorders>
              <w:top w:val="single" w:sz="8" w:space="0" w:color="D9D9D9" w:themeColor="background1" w:themeShade="D9"/>
              <w:bottom w:val="single" w:sz="2" w:space="0" w:color="F2F2F2" w:themeColor="background1" w:themeShade="F2"/>
            </w:tcBorders>
            <w:shd w:val="clear" w:color="auto" w:fill="auto"/>
          </w:tcPr>
          <w:p w:rsidR="00091309" w:rsidRPr="00E34D1E" w:rsidRDefault="00091309" w:rsidP="00EA774B">
            <w:pPr>
              <w:pStyle w:val="ListParagraph"/>
              <w:numPr>
                <w:ilvl w:val="0"/>
                <w:numId w:val="68"/>
              </w:numPr>
              <w:ind w:left="576" w:hanging="288"/>
            </w:pPr>
            <w:r>
              <w:t xml:space="preserve">Type of exposure: </w:t>
            </w:r>
            <w:r w:rsidRPr="00E34D1E">
              <w:t xml:space="preserve">(complete a separate questionnaire for each </w:t>
            </w:r>
            <w:r>
              <w:t>exposure</w:t>
            </w:r>
            <w:r w:rsidRPr="00E34D1E">
              <w:t>.)</w:t>
            </w:r>
          </w:p>
        </w:tc>
      </w:tr>
      <w:tr w:rsidR="00091309" w:rsidRPr="00E34D1E" w:rsidTr="00133002">
        <w:trPr>
          <w:trHeight w:val="317"/>
        </w:trPr>
        <w:tc>
          <w:tcPr>
            <w:tcW w:w="3086" w:type="dxa"/>
            <w:tcBorders>
              <w:top w:val="single" w:sz="2" w:space="0" w:color="F2F2F2" w:themeColor="background1" w:themeShade="F2"/>
              <w:bottom w:val="single" w:sz="2" w:space="0" w:color="F2F2F2" w:themeColor="background1" w:themeShade="F2"/>
              <w:right w:val="single" w:sz="4" w:space="0" w:color="F2F2F2" w:themeColor="background1" w:themeShade="F2"/>
            </w:tcBorders>
            <w:shd w:val="clear" w:color="auto" w:fill="auto"/>
            <w:vAlign w:val="bottom"/>
          </w:tcPr>
          <w:p w:rsidR="00091309" w:rsidRPr="00E34D1E" w:rsidRDefault="003A2732" w:rsidP="00C55F9A">
            <w:pPr>
              <w:pStyle w:val="ListParagraph"/>
              <w:ind w:left="1152"/>
            </w:pPr>
            <w:sdt>
              <w:sdtPr>
                <w:rPr>
                  <w:rFonts w:ascii="MS Gothic" w:eastAsia="MS Gothic" w:hAnsi="MS Gothic"/>
                  <w:b/>
                  <w:sz w:val="24"/>
                </w:rPr>
                <w:id w:val="1541009386"/>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Pool</w:t>
            </w:r>
          </w:p>
        </w:tc>
        <w:tc>
          <w:tcPr>
            <w:tcW w:w="2290" w:type="dxa"/>
            <w:tcBorders>
              <w:top w:val="single" w:sz="2" w:space="0" w:color="F2F2F2" w:themeColor="background1" w:themeShade="F2"/>
              <w:left w:val="single" w:sz="4" w:space="0" w:color="F2F2F2" w:themeColor="background1" w:themeShade="F2"/>
              <w:bottom w:val="single" w:sz="2" w:space="0" w:color="F2F2F2" w:themeColor="background1" w:themeShade="F2"/>
              <w:right w:val="single" w:sz="4" w:space="0" w:color="F2F2F2" w:themeColor="background1" w:themeShade="F2"/>
            </w:tcBorders>
            <w:shd w:val="clear" w:color="auto" w:fill="auto"/>
            <w:vAlign w:val="bottom"/>
          </w:tcPr>
          <w:p w:rsidR="00091309" w:rsidRPr="00E34D1E" w:rsidRDefault="003A2732" w:rsidP="00C55F9A">
            <w:pPr>
              <w:pStyle w:val="ListParagraph"/>
              <w:ind w:left="144"/>
            </w:pPr>
            <w:sdt>
              <w:sdtPr>
                <w:rPr>
                  <w:rFonts w:ascii="MS Gothic" w:eastAsia="MS Gothic" w:hAnsi="MS Gothic"/>
                  <w:b/>
                  <w:sz w:val="24"/>
                </w:rPr>
                <w:id w:val="136749304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Beach</w:t>
            </w:r>
          </w:p>
        </w:tc>
        <w:tc>
          <w:tcPr>
            <w:tcW w:w="2739" w:type="dxa"/>
            <w:gridSpan w:val="5"/>
            <w:tcBorders>
              <w:top w:val="single" w:sz="2" w:space="0" w:color="F2F2F2" w:themeColor="background1" w:themeShade="F2"/>
              <w:left w:val="single" w:sz="4" w:space="0" w:color="F2F2F2" w:themeColor="background1" w:themeShade="F2"/>
              <w:bottom w:val="single" w:sz="2" w:space="0" w:color="F2F2F2" w:themeColor="background1" w:themeShade="F2"/>
              <w:right w:val="single" w:sz="4" w:space="0" w:color="F2F2F2" w:themeColor="background1" w:themeShade="F2"/>
            </w:tcBorders>
            <w:shd w:val="clear" w:color="auto" w:fill="auto"/>
            <w:vAlign w:val="bottom"/>
          </w:tcPr>
          <w:p w:rsidR="00091309" w:rsidRPr="00E34D1E" w:rsidRDefault="003A2732" w:rsidP="00C55F9A">
            <w:pPr>
              <w:pStyle w:val="ListParagraph"/>
              <w:ind w:left="144"/>
            </w:pPr>
            <w:sdt>
              <w:sdtPr>
                <w:rPr>
                  <w:rFonts w:ascii="MS Gothic" w:eastAsia="MS Gothic" w:hAnsi="MS Gothic"/>
                  <w:b/>
                  <w:sz w:val="24"/>
                </w:rPr>
                <w:id w:val="-81040229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Pond</w:t>
            </w:r>
          </w:p>
        </w:tc>
        <w:tc>
          <w:tcPr>
            <w:tcW w:w="2675" w:type="dxa"/>
            <w:gridSpan w:val="2"/>
            <w:tcBorders>
              <w:top w:val="single" w:sz="2" w:space="0" w:color="F2F2F2" w:themeColor="background1" w:themeShade="F2"/>
              <w:left w:val="single" w:sz="4" w:space="0" w:color="F2F2F2" w:themeColor="background1" w:themeShade="F2"/>
              <w:bottom w:val="single" w:sz="2" w:space="0" w:color="F2F2F2" w:themeColor="background1" w:themeShade="F2"/>
            </w:tcBorders>
            <w:shd w:val="clear" w:color="auto" w:fill="auto"/>
            <w:vAlign w:val="bottom"/>
          </w:tcPr>
          <w:p w:rsidR="00091309" w:rsidRPr="00E34D1E" w:rsidRDefault="003A2732" w:rsidP="00C55F9A">
            <w:pPr>
              <w:pStyle w:val="ListParagraph"/>
              <w:ind w:left="144"/>
            </w:pPr>
            <w:sdt>
              <w:sdtPr>
                <w:rPr>
                  <w:b/>
                  <w:sz w:val="24"/>
                </w:rPr>
                <w:id w:val="57262492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Lake</w:t>
            </w:r>
          </w:p>
        </w:tc>
      </w:tr>
      <w:tr w:rsidR="00091309" w:rsidRPr="00E34D1E" w:rsidTr="00133002">
        <w:trPr>
          <w:trHeight w:val="317"/>
        </w:trPr>
        <w:tc>
          <w:tcPr>
            <w:tcW w:w="3086" w:type="dxa"/>
            <w:tcBorders>
              <w:top w:val="single" w:sz="2" w:space="0" w:color="F2F2F2" w:themeColor="background1" w:themeShade="F2"/>
              <w:bottom w:val="single" w:sz="8" w:space="0" w:color="D9D9D9" w:themeColor="background1" w:themeShade="D9"/>
              <w:right w:val="single" w:sz="4" w:space="0" w:color="F2F2F2" w:themeColor="background1" w:themeShade="F2"/>
            </w:tcBorders>
            <w:shd w:val="clear" w:color="auto" w:fill="auto"/>
            <w:vAlign w:val="bottom"/>
          </w:tcPr>
          <w:p w:rsidR="00091309" w:rsidRDefault="003A2732" w:rsidP="00C55F9A">
            <w:pPr>
              <w:pStyle w:val="ListParagraph"/>
              <w:ind w:left="1152"/>
              <w:rPr>
                <w:rFonts w:ascii="MS Gothic" w:eastAsia="MS Gothic" w:hAnsi="MS Gothic"/>
                <w:b/>
                <w:sz w:val="24"/>
              </w:rPr>
            </w:pPr>
            <w:sdt>
              <w:sdtPr>
                <w:rPr>
                  <w:rFonts w:ascii="MS Gothic" w:eastAsia="MS Gothic" w:hAnsi="MS Gothic"/>
                  <w:b/>
                  <w:sz w:val="24"/>
                </w:rPr>
                <w:id w:val="-180183125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Reservoir</w:t>
            </w:r>
          </w:p>
        </w:tc>
        <w:tc>
          <w:tcPr>
            <w:tcW w:w="2290" w:type="dxa"/>
            <w:tcBorders>
              <w:top w:val="single" w:sz="2" w:space="0" w:color="F2F2F2" w:themeColor="background1" w:themeShade="F2"/>
              <w:left w:val="single" w:sz="4" w:space="0" w:color="F2F2F2" w:themeColor="background1" w:themeShade="F2"/>
              <w:bottom w:val="single" w:sz="8" w:space="0" w:color="D9D9D9" w:themeColor="background1" w:themeShade="D9"/>
              <w:right w:val="single" w:sz="4" w:space="0" w:color="F2F2F2" w:themeColor="background1" w:themeShade="F2"/>
            </w:tcBorders>
            <w:shd w:val="clear" w:color="auto" w:fill="auto"/>
            <w:vAlign w:val="bottom"/>
          </w:tcPr>
          <w:p w:rsidR="00091309" w:rsidRDefault="003A2732" w:rsidP="00C55F9A">
            <w:pPr>
              <w:pStyle w:val="ListParagraph"/>
              <w:ind w:left="144"/>
              <w:rPr>
                <w:rFonts w:ascii="MS Gothic" w:eastAsia="MS Gothic" w:hAnsi="MS Gothic"/>
                <w:b/>
                <w:sz w:val="24"/>
              </w:rPr>
            </w:pPr>
            <w:sdt>
              <w:sdtPr>
                <w:rPr>
                  <w:rFonts w:ascii="MS Gothic" w:eastAsia="MS Gothic" w:hAnsi="MS Gothic"/>
                  <w:b/>
                  <w:sz w:val="24"/>
                </w:rPr>
                <w:id w:val="89678320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Ocean</w:t>
            </w:r>
          </w:p>
        </w:tc>
        <w:tc>
          <w:tcPr>
            <w:tcW w:w="2739" w:type="dxa"/>
            <w:gridSpan w:val="5"/>
            <w:tcBorders>
              <w:top w:val="single" w:sz="2" w:space="0" w:color="F2F2F2" w:themeColor="background1" w:themeShade="F2"/>
              <w:left w:val="single" w:sz="4" w:space="0" w:color="F2F2F2" w:themeColor="background1" w:themeShade="F2"/>
              <w:bottom w:val="single" w:sz="8" w:space="0" w:color="D9D9D9" w:themeColor="background1" w:themeShade="D9"/>
              <w:right w:val="single" w:sz="4" w:space="0" w:color="F2F2F2" w:themeColor="background1" w:themeShade="F2"/>
            </w:tcBorders>
            <w:shd w:val="clear" w:color="auto" w:fill="auto"/>
            <w:vAlign w:val="bottom"/>
          </w:tcPr>
          <w:p w:rsidR="00091309" w:rsidRDefault="003A2732" w:rsidP="00C55F9A">
            <w:pPr>
              <w:pStyle w:val="ListParagraph"/>
              <w:ind w:left="144"/>
              <w:rPr>
                <w:rFonts w:ascii="MS Gothic" w:eastAsia="MS Gothic" w:hAnsi="MS Gothic"/>
                <w:b/>
                <w:sz w:val="24"/>
              </w:rPr>
            </w:pPr>
            <w:sdt>
              <w:sdtPr>
                <w:rPr>
                  <w:rFonts w:ascii="MS Gothic" w:eastAsia="MS Gothic" w:hAnsi="MS Gothic"/>
                  <w:b/>
                  <w:sz w:val="24"/>
                </w:rPr>
                <w:id w:val="80057250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River</w:t>
            </w:r>
          </w:p>
        </w:tc>
        <w:tc>
          <w:tcPr>
            <w:tcW w:w="2675" w:type="dxa"/>
            <w:gridSpan w:val="2"/>
            <w:tcBorders>
              <w:top w:val="single" w:sz="2" w:space="0" w:color="F2F2F2" w:themeColor="background1" w:themeShade="F2"/>
              <w:left w:val="single" w:sz="4" w:space="0" w:color="F2F2F2" w:themeColor="background1" w:themeShade="F2"/>
              <w:bottom w:val="single" w:sz="8" w:space="0" w:color="D9D9D9" w:themeColor="background1" w:themeShade="D9"/>
            </w:tcBorders>
            <w:shd w:val="clear" w:color="auto" w:fill="auto"/>
            <w:vAlign w:val="bottom"/>
          </w:tcPr>
          <w:p w:rsidR="00091309" w:rsidRDefault="003A2732" w:rsidP="00C55F9A">
            <w:pPr>
              <w:pStyle w:val="ListParagraph"/>
              <w:ind w:left="144"/>
              <w:rPr>
                <w:rFonts w:ascii="MS Gothic" w:eastAsia="MS Gothic" w:hAnsi="MS Gothic"/>
                <w:b/>
                <w:sz w:val="24"/>
              </w:rPr>
            </w:pPr>
            <w:sdt>
              <w:sdtPr>
                <w:rPr>
                  <w:rFonts w:ascii="MS Gothic" w:eastAsia="MS Gothic" w:hAnsi="MS Gothic"/>
                  <w:b/>
                  <w:sz w:val="24"/>
                </w:rPr>
                <w:id w:val="181336187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Stream</w:t>
            </w:r>
          </w:p>
        </w:tc>
      </w:tr>
      <w:tr w:rsidR="00091309" w:rsidRPr="00E34D1E" w:rsidTr="00C55F9A">
        <w:trPr>
          <w:trHeight w:val="360"/>
        </w:trPr>
        <w:tc>
          <w:tcPr>
            <w:tcW w:w="10790" w:type="dxa"/>
            <w:gridSpan w:val="9"/>
            <w:tcBorders>
              <w:top w:val="single" w:sz="8" w:space="0" w:color="D9D9D9" w:themeColor="background1" w:themeShade="D9"/>
              <w:bottom w:val="single" w:sz="4" w:space="0" w:color="D9D9D9" w:themeColor="background1" w:themeShade="D9"/>
            </w:tcBorders>
            <w:shd w:val="clear" w:color="auto" w:fill="auto"/>
            <w:vAlign w:val="center"/>
          </w:tcPr>
          <w:p w:rsidR="00091309" w:rsidRPr="00E34D1E" w:rsidRDefault="00091309" w:rsidP="00EA774B">
            <w:pPr>
              <w:pStyle w:val="ListParagraph"/>
              <w:numPr>
                <w:ilvl w:val="0"/>
                <w:numId w:val="69"/>
              </w:numPr>
              <w:tabs>
                <w:tab w:val="left" w:pos="144"/>
              </w:tabs>
              <w:ind w:left="806" w:hanging="288"/>
            </w:pPr>
            <w:r w:rsidRPr="00E34D1E">
              <w:t xml:space="preserve">Name and location of exposure: </w:t>
            </w:r>
            <w:sdt>
              <w:sdtPr>
                <w:rPr>
                  <w:rStyle w:val="Style10"/>
                </w:rPr>
                <w:id w:val="1151414302"/>
                <w:lock w:val="sdtLocked"/>
                <w:placeholder>
                  <w:docPart w:val="38831D6385F84F3F93A72CC01385E2B9"/>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091309" w:rsidRPr="00E34D1E" w:rsidTr="00C55F9A">
        <w:trPr>
          <w:trHeight w:val="360"/>
        </w:trPr>
        <w:tc>
          <w:tcPr>
            <w:tcW w:w="10790" w:type="dxa"/>
            <w:gridSpan w:val="9"/>
            <w:tcBorders>
              <w:top w:val="single" w:sz="4" w:space="0" w:color="D9D9D9" w:themeColor="background1" w:themeShade="D9"/>
              <w:bottom w:val="single" w:sz="4" w:space="0" w:color="D9D9D9" w:themeColor="background1" w:themeShade="D9"/>
            </w:tcBorders>
            <w:shd w:val="clear" w:color="auto" w:fill="auto"/>
            <w:vAlign w:val="center"/>
          </w:tcPr>
          <w:p w:rsidR="00091309" w:rsidRPr="00E34D1E" w:rsidRDefault="00091309" w:rsidP="00EA774B">
            <w:pPr>
              <w:pStyle w:val="ListParagraph"/>
              <w:numPr>
                <w:ilvl w:val="0"/>
                <w:numId w:val="71"/>
              </w:numPr>
              <w:ind w:left="576" w:hanging="288"/>
            </w:pPr>
            <w:r w:rsidRPr="00E34D1E">
              <w:t xml:space="preserve">Pool(s) square footage/frontage/size: </w:t>
            </w:r>
            <w:sdt>
              <w:sdtPr>
                <w:rPr>
                  <w:rStyle w:val="Style10"/>
                </w:rPr>
                <w:id w:val="789096354"/>
                <w:lock w:val="sdtLocked"/>
                <w:placeholder>
                  <w:docPart w:val="9CC842C0EEF8486094FC30C5C8811698"/>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091309" w:rsidRPr="00E34D1E" w:rsidTr="00C55F9A">
        <w:trPr>
          <w:trHeight w:val="360"/>
        </w:trPr>
        <w:tc>
          <w:tcPr>
            <w:tcW w:w="10790" w:type="dxa"/>
            <w:gridSpan w:val="9"/>
            <w:tcBorders>
              <w:top w:val="single" w:sz="4" w:space="0" w:color="D9D9D9" w:themeColor="background1" w:themeShade="D9"/>
              <w:bottom w:val="single" w:sz="4" w:space="0" w:color="D9D9D9" w:themeColor="background1" w:themeShade="D9"/>
            </w:tcBorders>
            <w:shd w:val="clear" w:color="auto" w:fill="auto"/>
            <w:vAlign w:val="center"/>
          </w:tcPr>
          <w:p w:rsidR="00091309" w:rsidRPr="00E34D1E" w:rsidRDefault="00091309" w:rsidP="00EA774B">
            <w:pPr>
              <w:pStyle w:val="ListParagraph"/>
              <w:numPr>
                <w:ilvl w:val="0"/>
                <w:numId w:val="72"/>
              </w:numPr>
              <w:ind w:left="806" w:hanging="288"/>
            </w:pPr>
            <w:r w:rsidRPr="00E34D1E">
              <w:t>Number of diving boards:</w:t>
            </w:r>
            <w:r>
              <w:t xml:space="preserve"> </w:t>
            </w:r>
            <w:sdt>
              <w:sdtPr>
                <w:rPr>
                  <w:rStyle w:val="Style10"/>
                </w:rPr>
                <w:id w:val="1414895149"/>
                <w:lock w:val="sdtLocked"/>
                <w:placeholder>
                  <w:docPart w:val="DB95354171774F23AF868D3B7A7D8151"/>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091309" w:rsidRPr="00E34D1E" w:rsidTr="00C55F9A">
        <w:trPr>
          <w:trHeight w:val="360"/>
        </w:trPr>
        <w:tc>
          <w:tcPr>
            <w:tcW w:w="10790" w:type="dxa"/>
            <w:gridSpan w:val="9"/>
            <w:tcBorders>
              <w:top w:val="single" w:sz="4" w:space="0" w:color="D9D9D9" w:themeColor="background1" w:themeShade="D9"/>
              <w:bottom w:val="single" w:sz="4" w:space="0" w:color="D9D9D9" w:themeColor="background1" w:themeShade="D9"/>
            </w:tcBorders>
            <w:shd w:val="clear" w:color="auto" w:fill="auto"/>
            <w:vAlign w:val="center"/>
          </w:tcPr>
          <w:p w:rsidR="00091309" w:rsidRPr="00E34D1E" w:rsidRDefault="00091309" w:rsidP="00EA774B">
            <w:pPr>
              <w:pStyle w:val="ListParagraph"/>
              <w:numPr>
                <w:ilvl w:val="0"/>
                <w:numId w:val="72"/>
              </w:numPr>
              <w:ind w:left="806" w:hanging="288"/>
            </w:pPr>
            <w:r w:rsidRPr="00E34D1E">
              <w:t>Depth of diving well:</w:t>
            </w:r>
            <w:r>
              <w:rPr>
                <w:rStyle w:val="Style10"/>
              </w:rPr>
              <w:t xml:space="preserve"> </w:t>
            </w:r>
            <w:sdt>
              <w:sdtPr>
                <w:rPr>
                  <w:rStyle w:val="Style10"/>
                </w:rPr>
                <w:id w:val="-1384172341"/>
                <w:lock w:val="sdtLocked"/>
                <w:placeholder>
                  <w:docPart w:val="A022944BD3CF463B931936CC52CE4865"/>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091309" w:rsidRPr="00E34D1E" w:rsidTr="00C55F9A">
        <w:trPr>
          <w:trHeight w:val="360"/>
        </w:trPr>
        <w:tc>
          <w:tcPr>
            <w:tcW w:w="10790" w:type="dxa"/>
            <w:gridSpan w:val="9"/>
            <w:tcBorders>
              <w:top w:val="single" w:sz="4" w:space="0" w:color="D9D9D9" w:themeColor="background1" w:themeShade="D9"/>
              <w:bottom w:val="single" w:sz="4" w:space="0" w:color="D9D9D9" w:themeColor="background1" w:themeShade="D9"/>
            </w:tcBorders>
            <w:shd w:val="clear" w:color="auto" w:fill="auto"/>
            <w:vAlign w:val="center"/>
          </w:tcPr>
          <w:p w:rsidR="00091309" w:rsidRPr="00E34D1E" w:rsidRDefault="00091309" w:rsidP="00EA774B">
            <w:pPr>
              <w:pStyle w:val="ListParagraph"/>
              <w:numPr>
                <w:ilvl w:val="0"/>
                <w:numId w:val="72"/>
              </w:numPr>
              <w:ind w:left="806" w:hanging="288"/>
            </w:pPr>
            <w:r w:rsidRPr="00E34D1E">
              <w:t>Height of each:</w:t>
            </w:r>
            <w:r>
              <w:rPr>
                <w:rStyle w:val="Style10"/>
              </w:rPr>
              <w:t xml:space="preserve"> </w:t>
            </w:r>
            <w:sdt>
              <w:sdtPr>
                <w:rPr>
                  <w:rStyle w:val="Style10"/>
                </w:rPr>
                <w:id w:val="-1405297976"/>
                <w:lock w:val="sdtLocked"/>
                <w:placeholder>
                  <w:docPart w:val="83B27964AA5D4BDDA6A8D035B85AEF42"/>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091309" w:rsidRPr="00E34D1E" w:rsidTr="00133002">
        <w:trPr>
          <w:trHeight w:val="317"/>
        </w:trPr>
        <w:tc>
          <w:tcPr>
            <w:tcW w:w="5544" w:type="dxa"/>
            <w:gridSpan w:val="3"/>
            <w:tcBorders>
              <w:top w:val="single" w:sz="4" w:space="0" w:color="D9D9D9" w:themeColor="background1" w:themeShade="D9"/>
              <w:bottom w:val="single" w:sz="4" w:space="0" w:color="D9D9D9" w:themeColor="background1" w:themeShade="D9"/>
              <w:right w:val="single" w:sz="2" w:space="0" w:color="F2F2F2" w:themeColor="background1" w:themeShade="F2"/>
            </w:tcBorders>
            <w:shd w:val="clear" w:color="auto" w:fill="auto"/>
            <w:vAlign w:val="center"/>
          </w:tcPr>
          <w:p w:rsidR="00091309" w:rsidRPr="00E34D1E" w:rsidRDefault="00091309" w:rsidP="00EA774B">
            <w:pPr>
              <w:pStyle w:val="ListParagraph"/>
              <w:numPr>
                <w:ilvl w:val="0"/>
                <w:numId w:val="72"/>
              </w:numPr>
              <w:ind w:left="806" w:hanging="288"/>
            </w:pPr>
            <w:r w:rsidRPr="00E34D1E">
              <w:t>Depth markers?</w:t>
            </w:r>
          </w:p>
        </w:tc>
        <w:tc>
          <w:tcPr>
            <w:tcW w:w="1098" w:type="dxa"/>
            <w:tcBorders>
              <w:top w:val="single" w:sz="4" w:space="0" w:color="D9D9D9" w:themeColor="background1" w:themeShade="D9"/>
              <w:left w:val="single" w:sz="2" w:space="0" w:color="F2F2F2" w:themeColor="background1" w:themeShade="F2"/>
              <w:bottom w:val="single" w:sz="4" w:space="0" w:color="D9D9D9" w:themeColor="background1" w:themeShade="D9"/>
              <w:right w:val="single" w:sz="4" w:space="0" w:color="D9D9D9" w:themeColor="background1" w:themeShade="D9"/>
            </w:tcBorders>
            <w:shd w:val="clear" w:color="auto" w:fill="EEF3F8"/>
            <w:vAlign w:val="center"/>
          </w:tcPr>
          <w:p w:rsidR="00091309" w:rsidRPr="00E34D1E" w:rsidRDefault="003A2732" w:rsidP="00C55F9A">
            <w:pPr>
              <w:pStyle w:val="ListParagraph"/>
              <w:ind w:left="0"/>
              <w:jc w:val="center"/>
            </w:pPr>
            <w:sdt>
              <w:sdtPr>
                <w:rPr>
                  <w:b/>
                  <w:sz w:val="24"/>
                </w:rPr>
                <w:id w:val="-158382965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Yes</w:t>
            </w:r>
          </w:p>
        </w:tc>
        <w:tc>
          <w:tcPr>
            <w:tcW w:w="12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EEF3F8"/>
            <w:vAlign w:val="center"/>
          </w:tcPr>
          <w:p w:rsidR="00091309" w:rsidRPr="00E34D1E" w:rsidRDefault="003A2732" w:rsidP="00C55F9A">
            <w:pPr>
              <w:pStyle w:val="ListParagraph"/>
              <w:ind w:left="0"/>
              <w:jc w:val="center"/>
            </w:pPr>
            <w:sdt>
              <w:sdtPr>
                <w:rPr>
                  <w:rFonts w:ascii="MS Gothic" w:eastAsia="MS Gothic" w:hAnsi="MS Gothic"/>
                  <w:b/>
                  <w:sz w:val="24"/>
                </w:rPr>
                <w:id w:val="47156255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No</w:t>
            </w:r>
          </w:p>
        </w:tc>
        <w:tc>
          <w:tcPr>
            <w:tcW w:w="2919" w:type="dxa"/>
            <w:gridSpan w:val="3"/>
            <w:tcBorders>
              <w:top w:val="single" w:sz="4" w:space="0" w:color="D9D9D9" w:themeColor="background1" w:themeShade="D9"/>
              <w:left w:val="single" w:sz="4" w:space="0" w:color="F2F2F2" w:themeColor="background1" w:themeShade="F2"/>
              <w:bottom w:val="single" w:sz="4" w:space="0" w:color="D9D9D9" w:themeColor="background1" w:themeShade="D9"/>
            </w:tcBorders>
            <w:shd w:val="clear" w:color="auto" w:fill="auto"/>
            <w:vAlign w:val="center"/>
          </w:tcPr>
          <w:p w:rsidR="00091309" w:rsidRPr="00E34D1E" w:rsidRDefault="00091309" w:rsidP="00C55F9A">
            <w:pPr>
              <w:pStyle w:val="ListParagraph"/>
              <w:ind w:left="0"/>
            </w:pPr>
          </w:p>
        </w:tc>
      </w:tr>
      <w:tr w:rsidR="00091309" w:rsidRPr="00E34D1E" w:rsidTr="00C55F9A">
        <w:trPr>
          <w:trHeight w:val="317"/>
        </w:trPr>
        <w:tc>
          <w:tcPr>
            <w:tcW w:w="10790" w:type="dxa"/>
            <w:gridSpan w:val="9"/>
            <w:tcBorders>
              <w:top w:val="single" w:sz="2" w:space="0" w:color="F2F2F2" w:themeColor="background1" w:themeShade="F2"/>
              <w:bottom w:val="single" w:sz="4" w:space="0" w:color="D9D9D9" w:themeColor="background1" w:themeShade="D9"/>
            </w:tcBorders>
            <w:shd w:val="clear" w:color="auto" w:fill="auto"/>
            <w:vAlign w:val="center"/>
          </w:tcPr>
          <w:p w:rsidR="00091309" w:rsidRPr="00E34D1E" w:rsidRDefault="00091309" w:rsidP="00EA774B">
            <w:pPr>
              <w:pStyle w:val="ListParagraph"/>
              <w:numPr>
                <w:ilvl w:val="0"/>
                <w:numId w:val="73"/>
              </w:numPr>
              <w:ind w:left="576" w:hanging="288"/>
            </w:pPr>
            <w:r w:rsidRPr="00E34D1E">
              <w:t>Identify all activities (swimming, boating, ice skating, etc.):</w:t>
            </w:r>
            <w:r>
              <w:t xml:space="preserve"> </w:t>
            </w:r>
            <w:sdt>
              <w:sdtPr>
                <w:rPr>
                  <w:rStyle w:val="Style10"/>
                </w:rPr>
                <w:id w:val="-45382722"/>
                <w:lock w:val="sdtLocked"/>
                <w:placeholder>
                  <w:docPart w:val="07F9B659301D436CA98665DA037289AC"/>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091309" w:rsidRPr="00E34D1E" w:rsidTr="00133002">
        <w:trPr>
          <w:trHeight w:val="317"/>
        </w:trPr>
        <w:tc>
          <w:tcPr>
            <w:tcW w:w="5544" w:type="dxa"/>
            <w:gridSpan w:val="3"/>
            <w:tcBorders>
              <w:top w:val="single" w:sz="4" w:space="0" w:color="D9D9D9" w:themeColor="background1" w:themeShade="D9"/>
              <w:bottom w:val="single" w:sz="4" w:space="0" w:color="D9D9D9" w:themeColor="background1" w:themeShade="D9"/>
              <w:right w:val="single" w:sz="2" w:space="0" w:color="F2F2F2" w:themeColor="background1" w:themeShade="F2"/>
            </w:tcBorders>
            <w:shd w:val="clear" w:color="auto" w:fill="auto"/>
            <w:vAlign w:val="center"/>
          </w:tcPr>
          <w:p w:rsidR="00091309" w:rsidRPr="00E34D1E" w:rsidRDefault="00091309" w:rsidP="00EA774B">
            <w:pPr>
              <w:pStyle w:val="ListParagraph"/>
              <w:numPr>
                <w:ilvl w:val="0"/>
                <w:numId w:val="74"/>
              </w:numPr>
              <w:ind w:left="806" w:hanging="288"/>
            </w:pPr>
            <w:r w:rsidRPr="00E34D1E">
              <w:t>Is swimming area roped or marked?</w:t>
            </w:r>
            <w:r>
              <w:t xml:space="preserve"> </w:t>
            </w:r>
          </w:p>
        </w:tc>
        <w:tc>
          <w:tcPr>
            <w:tcW w:w="1098" w:type="dxa"/>
            <w:tcBorders>
              <w:top w:val="single" w:sz="4" w:space="0" w:color="D9D9D9" w:themeColor="background1" w:themeShade="D9"/>
              <w:left w:val="single" w:sz="2" w:space="0" w:color="F2F2F2" w:themeColor="background1" w:themeShade="F2"/>
              <w:bottom w:val="single" w:sz="4" w:space="0" w:color="D9D9D9" w:themeColor="background1" w:themeShade="D9"/>
              <w:right w:val="single" w:sz="4" w:space="0" w:color="D9D9D9" w:themeColor="background1" w:themeShade="D9"/>
            </w:tcBorders>
            <w:shd w:val="clear" w:color="auto" w:fill="EEF3F8"/>
            <w:vAlign w:val="center"/>
          </w:tcPr>
          <w:p w:rsidR="00091309" w:rsidRPr="00E34D1E" w:rsidRDefault="003A2732" w:rsidP="00C55F9A">
            <w:pPr>
              <w:pStyle w:val="ListParagraph"/>
              <w:ind w:left="0"/>
              <w:jc w:val="center"/>
            </w:pPr>
            <w:sdt>
              <w:sdtPr>
                <w:rPr>
                  <w:b/>
                  <w:sz w:val="24"/>
                </w:rPr>
                <w:id w:val="213474595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Yes</w:t>
            </w:r>
          </w:p>
        </w:tc>
        <w:tc>
          <w:tcPr>
            <w:tcW w:w="12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EEF3F8"/>
            <w:vAlign w:val="center"/>
          </w:tcPr>
          <w:p w:rsidR="00091309" w:rsidRPr="00E34D1E" w:rsidRDefault="003A2732" w:rsidP="00C55F9A">
            <w:pPr>
              <w:pStyle w:val="ListParagraph"/>
              <w:ind w:left="0"/>
              <w:jc w:val="center"/>
            </w:pPr>
            <w:sdt>
              <w:sdtPr>
                <w:rPr>
                  <w:rFonts w:ascii="MS Gothic" w:eastAsia="MS Gothic" w:hAnsi="MS Gothic"/>
                  <w:b/>
                  <w:sz w:val="24"/>
                </w:rPr>
                <w:id w:val="159689545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No</w:t>
            </w:r>
          </w:p>
        </w:tc>
        <w:tc>
          <w:tcPr>
            <w:tcW w:w="2919" w:type="dxa"/>
            <w:gridSpan w:val="3"/>
            <w:tcBorders>
              <w:top w:val="single" w:sz="4" w:space="0" w:color="D9D9D9" w:themeColor="background1" w:themeShade="D9"/>
              <w:left w:val="single" w:sz="4" w:space="0" w:color="F2F2F2" w:themeColor="background1" w:themeShade="F2"/>
              <w:bottom w:val="single" w:sz="4" w:space="0" w:color="D9D9D9" w:themeColor="background1" w:themeShade="D9"/>
            </w:tcBorders>
            <w:shd w:val="clear" w:color="auto" w:fill="auto"/>
            <w:vAlign w:val="center"/>
          </w:tcPr>
          <w:p w:rsidR="00091309" w:rsidRPr="00E34D1E" w:rsidRDefault="00091309" w:rsidP="00C55F9A">
            <w:pPr>
              <w:pStyle w:val="ListParagraph"/>
              <w:ind w:left="0"/>
            </w:pPr>
          </w:p>
        </w:tc>
      </w:tr>
      <w:tr w:rsidR="00091309" w:rsidRPr="00E34D1E" w:rsidTr="00C55F9A">
        <w:trPr>
          <w:trHeight w:val="360"/>
        </w:trPr>
        <w:tc>
          <w:tcPr>
            <w:tcW w:w="10790" w:type="dxa"/>
            <w:gridSpan w:val="9"/>
            <w:tcBorders>
              <w:top w:val="single" w:sz="2" w:space="0" w:color="F2F2F2" w:themeColor="background1" w:themeShade="F2"/>
              <w:bottom w:val="single" w:sz="4" w:space="0" w:color="D9D9D9" w:themeColor="background1" w:themeShade="D9"/>
            </w:tcBorders>
            <w:shd w:val="clear" w:color="auto" w:fill="auto"/>
            <w:vAlign w:val="center"/>
          </w:tcPr>
          <w:p w:rsidR="00091309" w:rsidRPr="00E34D1E" w:rsidRDefault="00091309" w:rsidP="00B92C7C">
            <w:pPr>
              <w:pStyle w:val="ListParagraph"/>
              <w:ind w:left="806"/>
            </w:pPr>
            <w:r w:rsidRPr="00E34D1E">
              <w:t>If so, explain area and type marking:</w:t>
            </w:r>
            <w:r>
              <w:t xml:space="preserve"> </w:t>
            </w:r>
            <w:r w:rsidRPr="00E34D1E">
              <w:t xml:space="preserve">  </w:t>
            </w:r>
            <w:sdt>
              <w:sdtPr>
                <w:rPr>
                  <w:rStyle w:val="Style10"/>
                </w:rPr>
                <w:id w:val="1070382721"/>
                <w:lock w:val="sdtLocked"/>
                <w:placeholder>
                  <w:docPart w:val="9B96A64BA89B4FCD931CB4053E5C10A1"/>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091309" w:rsidRPr="00E34D1E" w:rsidTr="00133002">
        <w:trPr>
          <w:trHeight w:val="317"/>
        </w:trPr>
        <w:tc>
          <w:tcPr>
            <w:tcW w:w="5544" w:type="dxa"/>
            <w:gridSpan w:val="3"/>
            <w:tcBorders>
              <w:top w:val="single" w:sz="4" w:space="0" w:color="D9D9D9" w:themeColor="background1" w:themeShade="D9"/>
              <w:bottom w:val="single" w:sz="4" w:space="0" w:color="D9D9D9" w:themeColor="background1" w:themeShade="D9"/>
              <w:right w:val="single" w:sz="2" w:space="0" w:color="F2F2F2" w:themeColor="background1" w:themeShade="F2"/>
            </w:tcBorders>
            <w:shd w:val="clear" w:color="auto" w:fill="auto"/>
            <w:vAlign w:val="center"/>
          </w:tcPr>
          <w:p w:rsidR="00091309" w:rsidRPr="00E34D1E" w:rsidRDefault="00091309" w:rsidP="00EA774B">
            <w:pPr>
              <w:pStyle w:val="ListParagraph"/>
              <w:numPr>
                <w:ilvl w:val="0"/>
                <w:numId w:val="74"/>
              </w:numPr>
              <w:ind w:left="806" w:hanging="288"/>
            </w:pPr>
            <w:r w:rsidRPr="00E34D1E">
              <w:t xml:space="preserve">Are life guards provided?                                                       </w:t>
            </w:r>
          </w:p>
        </w:tc>
        <w:tc>
          <w:tcPr>
            <w:tcW w:w="1225" w:type="dxa"/>
            <w:gridSpan w:val="2"/>
            <w:tcBorders>
              <w:top w:val="single" w:sz="4" w:space="0" w:color="D9D9D9" w:themeColor="background1" w:themeShade="D9"/>
              <w:left w:val="single" w:sz="2" w:space="0" w:color="F2F2F2" w:themeColor="background1" w:themeShade="F2"/>
              <w:bottom w:val="single" w:sz="4" w:space="0" w:color="D9D9D9" w:themeColor="background1" w:themeShade="D9"/>
              <w:right w:val="single" w:sz="4" w:space="0" w:color="D9D9D9" w:themeColor="background1" w:themeShade="D9"/>
            </w:tcBorders>
            <w:shd w:val="clear" w:color="auto" w:fill="EEF3F8"/>
            <w:vAlign w:val="bottom"/>
          </w:tcPr>
          <w:p w:rsidR="00091309" w:rsidRPr="00E34D1E" w:rsidRDefault="003A2732" w:rsidP="00C55F9A">
            <w:pPr>
              <w:ind w:left="0"/>
              <w:jc w:val="center"/>
            </w:pPr>
            <w:sdt>
              <w:sdtPr>
                <w:rPr>
                  <w:rFonts w:ascii="MS Gothic" w:eastAsia="MS Gothic" w:hAnsi="MS Gothic"/>
                  <w:b/>
                  <w:sz w:val="24"/>
                </w:rPr>
                <w:id w:val="-96049770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Yes</w:t>
            </w:r>
          </w:p>
        </w:tc>
        <w:tc>
          <w:tcPr>
            <w:tcW w:w="11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EEF3F8"/>
            <w:vAlign w:val="bottom"/>
          </w:tcPr>
          <w:p w:rsidR="00091309" w:rsidRPr="00E34D1E" w:rsidRDefault="003A2732" w:rsidP="00C55F9A">
            <w:pPr>
              <w:ind w:left="0"/>
              <w:jc w:val="center"/>
            </w:pPr>
            <w:sdt>
              <w:sdtPr>
                <w:rPr>
                  <w:rFonts w:ascii="MS Gothic" w:eastAsia="MS Gothic" w:hAnsi="MS Gothic"/>
                  <w:b/>
                  <w:sz w:val="24"/>
                </w:rPr>
                <w:id w:val="-111527991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No</w:t>
            </w:r>
          </w:p>
        </w:tc>
        <w:tc>
          <w:tcPr>
            <w:tcW w:w="2919" w:type="dxa"/>
            <w:gridSpan w:val="3"/>
            <w:tcBorders>
              <w:top w:val="single" w:sz="4" w:space="0" w:color="D9D9D9" w:themeColor="background1" w:themeShade="D9"/>
              <w:left w:val="single" w:sz="4" w:space="0" w:color="F2F2F2" w:themeColor="background1" w:themeShade="F2"/>
              <w:bottom w:val="single" w:sz="4" w:space="0" w:color="D9D9D9" w:themeColor="background1" w:themeShade="D9"/>
            </w:tcBorders>
            <w:shd w:val="clear" w:color="auto" w:fill="auto"/>
            <w:vAlign w:val="bottom"/>
          </w:tcPr>
          <w:p w:rsidR="00091309" w:rsidRPr="00E34D1E" w:rsidRDefault="00091309" w:rsidP="00C55F9A">
            <w:pPr>
              <w:ind w:left="0"/>
            </w:pPr>
          </w:p>
        </w:tc>
      </w:tr>
      <w:tr w:rsidR="00091309" w:rsidRPr="00E34D1E" w:rsidTr="00133002">
        <w:trPr>
          <w:trHeight w:val="317"/>
        </w:trPr>
        <w:tc>
          <w:tcPr>
            <w:tcW w:w="5544" w:type="dxa"/>
            <w:gridSpan w:val="3"/>
            <w:tcBorders>
              <w:top w:val="single" w:sz="2" w:space="0" w:color="F2F2F2" w:themeColor="background1" w:themeShade="F2"/>
              <w:bottom w:val="single" w:sz="4" w:space="0" w:color="D9D9D9" w:themeColor="background1" w:themeShade="D9"/>
              <w:right w:val="single" w:sz="2" w:space="0" w:color="F2F2F2" w:themeColor="background1" w:themeShade="F2"/>
            </w:tcBorders>
            <w:shd w:val="clear" w:color="auto" w:fill="auto"/>
            <w:vAlign w:val="center"/>
          </w:tcPr>
          <w:p w:rsidR="00091309" w:rsidRPr="00E34D1E" w:rsidRDefault="00091309" w:rsidP="00EA774B">
            <w:pPr>
              <w:pStyle w:val="ListParagraph"/>
              <w:numPr>
                <w:ilvl w:val="0"/>
                <w:numId w:val="74"/>
              </w:numPr>
              <w:ind w:left="806" w:hanging="288"/>
            </w:pPr>
            <w:r>
              <w:t>Are life guards certified?</w:t>
            </w:r>
          </w:p>
        </w:tc>
        <w:tc>
          <w:tcPr>
            <w:tcW w:w="1225" w:type="dxa"/>
            <w:gridSpan w:val="2"/>
            <w:tcBorders>
              <w:top w:val="single" w:sz="4" w:space="0" w:color="D9D9D9" w:themeColor="background1" w:themeShade="D9"/>
              <w:left w:val="single" w:sz="2" w:space="0" w:color="F2F2F2" w:themeColor="background1" w:themeShade="F2"/>
              <w:bottom w:val="single" w:sz="4" w:space="0" w:color="D9D9D9" w:themeColor="background1" w:themeShade="D9"/>
              <w:right w:val="single" w:sz="4" w:space="0" w:color="D9D9D9" w:themeColor="background1" w:themeShade="D9"/>
            </w:tcBorders>
            <w:shd w:val="clear" w:color="auto" w:fill="EEF3F8"/>
            <w:vAlign w:val="center"/>
          </w:tcPr>
          <w:p w:rsidR="00091309" w:rsidRPr="00240209" w:rsidRDefault="003A2732" w:rsidP="00C55F9A">
            <w:pPr>
              <w:pStyle w:val="ListParagraph"/>
              <w:ind w:left="0"/>
              <w:jc w:val="center"/>
              <w:rPr>
                <w:sz w:val="24"/>
              </w:rPr>
            </w:pPr>
            <w:sdt>
              <w:sdtPr>
                <w:rPr>
                  <w:rFonts w:ascii="MS Gothic" w:eastAsia="MS Gothic" w:hAnsi="MS Gothic"/>
                  <w:b/>
                  <w:sz w:val="24"/>
                </w:rPr>
                <w:id w:val="-76106214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240209">
              <w:t xml:space="preserve"> Yes</w:t>
            </w:r>
          </w:p>
        </w:tc>
        <w:tc>
          <w:tcPr>
            <w:tcW w:w="1102" w:type="dxa"/>
            <w:tcBorders>
              <w:top w:val="single" w:sz="2" w:space="0" w:color="F2F2F2" w:themeColor="background1" w:themeShade="F2"/>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EEF3F8"/>
            <w:vAlign w:val="center"/>
          </w:tcPr>
          <w:p w:rsidR="00091309" w:rsidRPr="00240209" w:rsidRDefault="003A2732" w:rsidP="00C55F9A">
            <w:pPr>
              <w:pStyle w:val="ListParagraph"/>
              <w:ind w:left="0"/>
              <w:jc w:val="center"/>
              <w:rPr>
                <w:sz w:val="24"/>
              </w:rPr>
            </w:pPr>
            <w:sdt>
              <w:sdtPr>
                <w:rPr>
                  <w:rFonts w:ascii="MS Gothic" w:eastAsia="MS Gothic" w:hAnsi="MS Gothic"/>
                  <w:b/>
                  <w:sz w:val="24"/>
                </w:rPr>
                <w:id w:val="-104498424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240209">
              <w:t xml:space="preserve"> No</w:t>
            </w:r>
          </w:p>
        </w:tc>
        <w:tc>
          <w:tcPr>
            <w:tcW w:w="2919" w:type="dxa"/>
            <w:gridSpan w:val="3"/>
            <w:tcBorders>
              <w:top w:val="single" w:sz="2" w:space="0" w:color="F2F2F2" w:themeColor="background1" w:themeShade="F2"/>
              <w:left w:val="single" w:sz="4" w:space="0" w:color="F2F2F2" w:themeColor="background1" w:themeShade="F2"/>
              <w:bottom w:val="single" w:sz="4" w:space="0" w:color="D9D9D9" w:themeColor="background1" w:themeShade="D9"/>
            </w:tcBorders>
            <w:shd w:val="clear" w:color="auto" w:fill="auto"/>
            <w:vAlign w:val="center"/>
          </w:tcPr>
          <w:p w:rsidR="00091309" w:rsidRPr="00240209" w:rsidRDefault="00091309" w:rsidP="00C55F9A">
            <w:pPr>
              <w:pStyle w:val="ListParagraph"/>
              <w:ind w:left="0"/>
              <w:rPr>
                <w:sz w:val="24"/>
              </w:rPr>
            </w:pPr>
          </w:p>
        </w:tc>
      </w:tr>
      <w:tr w:rsidR="00091309" w:rsidRPr="00E34D1E" w:rsidTr="00133002">
        <w:trPr>
          <w:trHeight w:val="317"/>
        </w:trPr>
        <w:tc>
          <w:tcPr>
            <w:tcW w:w="5544" w:type="dxa"/>
            <w:gridSpan w:val="3"/>
            <w:tcBorders>
              <w:top w:val="single" w:sz="2" w:space="0" w:color="F2F2F2" w:themeColor="background1" w:themeShade="F2"/>
              <w:bottom w:val="single" w:sz="4" w:space="0" w:color="D9D9D9" w:themeColor="background1" w:themeShade="D9"/>
              <w:right w:val="single" w:sz="2" w:space="0" w:color="F2F2F2" w:themeColor="background1" w:themeShade="F2"/>
            </w:tcBorders>
            <w:shd w:val="clear" w:color="auto" w:fill="auto"/>
            <w:vAlign w:val="center"/>
          </w:tcPr>
          <w:p w:rsidR="00091309" w:rsidRPr="00E34D1E" w:rsidRDefault="00091309" w:rsidP="00EA774B">
            <w:pPr>
              <w:pStyle w:val="ListParagraph"/>
              <w:numPr>
                <w:ilvl w:val="0"/>
                <w:numId w:val="74"/>
              </w:numPr>
              <w:ind w:left="806" w:hanging="288"/>
            </w:pPr>
            <w:r w:rsidRPr="00E34D1E">
              <w:t xml:space="preserve">Is boating permitted near the swimming area? </w:t>
            </w:r>
          </w:p>
        </w:tc>
        <w:tc>
          <w:tcPr>
            <w:tcW w:w="1225" w:type="dxa"/>
            <w:gridSpan w:val="2"/>
            <w:tcBorders>
              <w:top w:val="single" w:sz="4" w:space="0" w:color="D9D9D9" w:themeColor="background1" w:themeShade="D9"/>
              <w:left w:val="single" w:sz="2" w:space="0" w:color="F2F2F2" w:themeColor="background1" w:themeShade="F2"/>
              <w:bottom w:val="single" w:sz="4" w:space="0" w:color="D9D9D9" w:themeColor="background1" w:themeShade="D9"/>
              <w:right w:val="single" w:sz="4" w:space="0" w:color="D9D9D9" w:themeColor="background1" w:themeShade="D9"/>
            </w:tcBorders>
            <w:shd w:val="clear" w:color="auto" w:fill="EEF3F8"/>
            <w:vAlign w:val="center"/>
          </w:tcPr>
          <w:p w:rsidR="00091309" w:rsidRPr="00E34D1E" w:rsidRDefault="003A2732" w:rsidP="00C55F9A">
            <w:pPr>
              <w:pStyle w:val="ListParagraph"/>
              <w:ind w:left="0"/>
              <w:jc w:val="center"/>
            </w:pPr>
            <w:sdt>
              <w:sdtPr>
                <w:rPr>
                  <w:b/>
                  <w:sz w:val="24"/>
                </w:rPr>
                <w:id w:val="34451835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Yes</w:t>
            </w:r>
          </w:p>
        </w:tc>
        <w:tc>
          <w:tcPr>
            <w:tcW w:w="1102" w:type="dxa"/>
            <w:tcBorders>
              <w:top w:val="single" w:sz="2" w:space="0" w:color="F2F2F2" w:themeColor="background1" w:themeShade="F2"/>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EEF3F8"/>
            <w:vAlign w:val="center"/>
          </w:tcPr>
          <w:p w:rsidR="00091309" w:rsidRPr="00E34D1E" w:rsidRDefault="003A2732" w:rsidP="00C55F9A">
            <w:pPr>
              <w:pStyle w:val="ListParagraph"/>
              <w:ind w:left="0"/>
              <w:jc w:val="center"/>
            </w:pPr>
            <w:sdt>
              <w:sdtPr>
                <w:rPr>
                  <w:rFonts w:ascii="MS Gothic" w:eastAsia="MS Gothic" w:hAnsi="MS Gothic"/>
                  <w:b/>
                  <w:sz w:val="24"/>
                </w:rPr>
                <w:id w:val="176210589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No</w:t>
            </w:r>
          </w:p>
        </w:tc>
        <w:tc>
          <w:tcPr>
            <w:tcW w:w="2919" w:type="dxa"/>
            <w:gridSpan w:val="3"/>
            <w:tcBorders>
              <w:top w:val="single" w:sz="2" w:space="0" w:color="F2F2F2" w:themeColor="background1" w:themeShade="F2"/>
              <w:left w:val="single" w:sz="4" w:space="0" w:color="F2F2F2" w:themeColor="background1" w:themeShade="F2"/>
              <w:bottom w:val="single" w:sz="4" w:space="0" w:color="D9D9D9" w:themeColor="background1" w:themeShade="D9"/>
            </w:tcBorders>
            <w:shd w:val="clear" w:color="auto" w:fill="auto"/>
            <w:vAlign w:val="center"/>
          </w:tcPr>
          <w:p w:rsidR="00091309" w:rsidRPr="00E34D1E" w:rsidRDefault="00091309" w:rsidP="00C55F9A">
            <w:pPr>
              <w:pStyle w:val="ListParagraph"/>
              <w:ind w:left="0"/>
            </w:pPr>
          </w:p>
        </w:tc>
      </w:tr>
      <w:tr w:rsidR="00091309" w:rsidRPr="00E34D1E" w:rsidTr="00133002">
        <w:trPr>
          <w:trHeight w:val="317"/>
        </w:trPr>
        <w:tc>
          <w:tcPr>
            <w:tcW w:w="5544" w:type="dxa"/>
            <w:gridSpan w:val="3"/>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091309" w:rsidRPr="00E34D1E" w:rsidRDefault="00091309" w:rsidP="00EA774B">
            <w:pPr>
              <w:pStyle w:val="ListParagraph"/>
              <w:numPr>
                <w:ilvl w:val="0"/>
                <w:numId w:val="74"/>
              </w:numPr>
              <w:ind w:left="806" w:hanging="288"/>
            </w:pPr>
            <w:r w:rsidRPr="00E34D1E">
              <w:t xml:space="preserve">Is diving permitted?               </w:t>
            </w:r>
          </w:p>
        </w:tc>
        <w:tc>
          <w:tcPr>
            <w:tcW w:w="1225" w:type="dxa"/>
            <w:gridSpan w:val="2"/>
            <w:tcBorders>
              <w:top w:val="single" w:sz="4" w:space="0" w:color="D9D9D9" w:themeColor="background1" w:themeShade="D9"/>
              <w:left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EEF3F8"/>
            <w:vAlign w:val="center"/>
          </w:tcPr>
          <w:p w:rsidR="00091309" w:rsidRPr="00E34D1E" w:rsidRDefault="003A2732" w:rsidP="00C55F9A">
            <w:pPr>
              <w:pStyle w:val="ListParagraph"/>
              <w:ind w:left="0"/>
              <w:jc w:val="center"/>
            </w:pPr>
            <w:sdt>
              <w:sdtPr>
                <w:rPr>
                  <w:b/>
                  <w:sz w:val="24"/>
                </w:rPr>
                <w:id w:val="80227535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Yes</w:t>
            </w:r>
          </w:p>
        </w:tc>
        <w:tc>
          <w:tcPr>
            <w:tcW w:w="1102"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F2F2F2" w:themeColor="background1" w:themeShade="F2"/>
            </w:tcBorders>
            <w:shd w:val="clear" w:color="auto" w:fill="EEF3F8"/>
            <w:vAlign w:val="center"/>
          </w:tcPr>
          <w:p w:rsidR="00091309" w:rsidRPr="00E34D1E" w:rsidRDefault="003A2732" w:rsidP="00C55F9A">
            <w:pPr>
              <w:pStyle w:val="ListParagraph"/>
              <w:ind w:left="0"/>
              <w:jc w:val="center"/>
            </w:pPr>
            <w:sdt>
              <w:sdtPr>
                <w:rPr>
                  <w:rFonts w:ascii="MS Gothic" w:eastAsia="MS Gothic" w:hAnsi="MS Gothic"/>
                  <w:b/>
                  <w:sz w:val="24"/>
                </w:rPr>
                <w:id w:val="-105014533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No</w:t>
            </w:r>
          </w:p>
        </w:tc>
        <w:tc>
          <w:tcPr>
            <w:tcW w:w="2919" w:type="dxa"/>
            <w:gridSpan w:val="3"/>
            <w:tcBorders>
              <w:top w:val="single" w:sz="2" w:space="0" w:color="F2F2F2" w:themeColor="background1" w:themeShade="F2"/>
              <w:left w:val="single" w:sz="4" w:space="0" w:color="F2F2F2" w:themeColor="background1" w:themeShade="F2"/>
              <w:bottom w:val="single" w:sz="2" w:space="0" w:color="F2F2F2" w:themeColor="background1" w:themeShade="F2"/>
            </w:tcBorders>
            <w:shd w:val="clear" w:color="auto" w:fill="auto"/>
            <w:vAlign w:val="center"/>
          </w:tcPr>
          <w:p w:rsidR="00091309" w:rsidRPr="00E34D1E" w:rsidRDefault="00091309" w:rsidP="00C55F9A">
            <w:pPr>
              <w:pStyle w:val="ListParagraph"/>
              <w:ind w:left="0"/>
            </w:pPr>
          </w:p>
        </w:tc>
      </w:tr>
      <w:tr w:rsidR="00091309" w:rsidRPr="00E34D1E" w:rsidTr="00CD4AB7">
        <w:trPr>
          <w:trHeight w:val="360"/>
        </w:trPr>
        <w:tc>
          <w:tcPr>
            <w:tcW w:w="10790" w:type="dxa"/>
            <w:gridSpan w:val="9"/>
            <w:tcBorders>
              <w:top w:val="single" w:sz="2" w:space="0" w:color="F2F2F2" w:themeColor="background1" w:themeShade="F2"/>
              <w:bottom w:val="single" w:sz="2" w:space="0" w:color="D9D9D9" w:themeColor="background1" w:themeShade="D9"/>
            </w:tcBorders>
            <w:shd w:val="clear" w:color="auto" w:fill="auto"/>
            <w:vAlign w:val="center"/>
          </w:tcPr>
          <w:p w:rsidR="00091309" w:rsidRPr="00E34D1E" w:rsidRDefault="00091309" w:rsidP="00EA774B">
            <w:pPr>
              <w:pStyle w:val="ListParagraph"/>
              <w:numPr>
                <w:ilvl w:val="0"/>
                <w:numId w:val="74"/>
              </w:numPr>
              <w:ind w:left="806" w:hanging="288"/>
            </w:pPr>
            <w:r w:rsidRPr="00E34D1E">
              <w:t>Depth of water?</w:t>
            </w:r>
            <w:r>
              <w:rPr>
                <w:rStyle w:val="Style10"/>
              </w:rPr>
              <w:t xml:space="preserve"> </w:t>
            </w:r>
            <w:sdt>
              <w:sdtPr>
                <w:rPr>
                  <w:rStyle w:val="Style10"/>
                </w:rPr>
                <w:id w:val="-295376891"/>
                <w:lock w:val="sdtLocked"/>
                <w:placeholder>
                  <w:docPart w:val="6EF6CADECFBB4A16BA72B4780C52FE0A"/>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091309" w:rsidRPr="00E34D1E" w:rsidTr="00133002">
        <w:trPr>
          <w:trHeight w:val="317"/>
        </w:trPr>
        <w:tc>
          <w:tcPr>
            <w:tcW w:w="7871"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091309" w:rsidRPr="00E34D1E" w:rsidRDefault="00091309" w:rsidP="00EA774B">
            <w:pPr>
              <w:pStyle w:val="ListParagraph"/>
              <w:numPr>
                <w:ilvl w:val="0"/>
                <w:numId w:val="74"/>
              </w:numPr>
              <w:ind w:left="806" w:hanging="288"/>
            </w:pPr>
            <w:r w:rsidRPr="00E34D1E">
              <w:t>Is swimming area checked for</w:t>
            </w:r>
            <w:r>
              <w:t xml:space="preserve"> underground obstructions?</w:t>
            </w:r>
          </w:p>
        </w:tc>
        <w:tc>
          <w:tcPr>
            <w:tcW w:w="134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EEF3F8"/>
            <w:vAlign w:val="center"/>
          </w:tcPr>
          <w:p w:rsidR="00091309" w:rsidRPr="00E34D1E" w:rsidRDefault="003A2732" w:rsidP="00C55F9A">
            <w:pPr>
              <w:pStyle w:val="ListParagraph"/>
              <w:ind w:left="144"/>
            </w:pPr>
            <w:sdt>
              <w:sdtPr>
                <w:rPr>
                  <w:rFonts w:ascii="MS Gothic" w:eastAsia="MS Gothic" w:hAnsi="MS Gothic"/>
                  <w:b/>
                  <w:sz w:val="24"/>
                </w:rPr>
                <w:id w:val="171175978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Yes</w:t>
            </w:r>
          </w:p>
        </w:tc>
        <w:tc>
          <w:tcPr>
            <w:tcW w:w="1577"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4" w:space="0" w:color="auto"/>
            </w:tcBorders>
            <w:shd w:val="clear" w:color="auto" w:fill="EEF3F8"/>
            <w:vAlign w:val="center"/>
          </w:tcPr>
          <w:p w:rsidR="00091309" w:rsidRPr="00E34D1E" w:rsidRDefault="003A2732" w:rsidP="00C55F9A">
            <w:pPr>
              <w:pStyle w:val="ListParagraph"/>
              <w:ind w:left="164"/>
              <w:jc w:val="center"/>
            </w:pPr>
            <w:sdt>
              <w:sdtPr>
                <w:rPr>
                  <w:rFonts w:ascii="MS Gothic" w:eastAsia="MS Gothic" w:hAnsi="MS Gothic"/>
                  <w:b/>
                  <w:sz w:val="24"/>
                </w:rPr>
                <w:id w:val="189306713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No</w:t>
            </w:r>
          </w:p>
        </w:tc>
      </w:tr>
      <w:tr w:rsidR="00091309" w:rsidRPr="00E34D1E" w:rsidTr="00133002">
        <w:trPr>
          <w:trHeight w:val="317"/>
        </w:trPr>
        <w:tc>
          <w:tcPr>
            <w:tcW w:w="7871" w:type="dxa"/>
            <w:gridSpan w:val="6"/>
            <w:tcBorders>
              <w:top w:val="single" w:sz="2" w:space="0" w:color="D9D9D9" w:themeColor="background1" w:themeShade="D9"/>
              <w:bottom w:val="single" w:sz="2" w:space="0" w:color="F2F2F2" w:themeColor="background1" w:themeShade="F2"/>
            </w:tcBorders>
            <w:shd w:val="clear" w:color="auto" w:fill="auto"/>
            <w:vAlign w:val="center"/>
          </w:tcPr>
          <w:p w:rsidR="00091309" w:rsidRPr="00E34D1E" w:rsidRDefault="00091309" w:rsidP="00EA774B">
            <w:pPr>
              <w:pStyle w:val="ListParagraph"/>
              <w:numPr>
                <w:ilvl w:val="0"/>
                <w:numId w:val="75"/>
              </w:numPr>
              <w:ind w:left="576" w:hanging="288"/>
            </w:pPr>
            <w:r w:rsidRPr="00E34D1E">
              <w:t xml:space="preserve">Is pool in compliance </w:t>
            </w:r>
            <w:r>
              <w:t>with the Virginia Graeme Baker A</w:t>
            </w:r>
            <w:r w:rsidRPr="00E34D1E">
              <w:t>ct regarding pool drains</w:t>
            </w:r>
            <w:r>
              <w:t>?</w:t>
            </w:r>
          </w:p>
        </w:tc>
        <w:tc>
          <w:tcPr>
            <w:tcW w:w="1342" w:type="dxa"/>
            <w:gridSpan w:val="2"/>
            <w:tcBorders>
              <w:top w:val="single" w:sz="2"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091309" w:rsidRPr="00E34D1E" w:rsidRDefault="003A2732" w:rsidP="00C55F9A">
            <w:pPr>
              <w:pStyle w:val="ListParagraph"/>
              <w:ind w:left="144"/>
            </w:pPr>
            <w:sdt>
              <w:sdtPr>
                <w:rPr>
                  <w:rFonts w:ascii="MS Gothic" w:eastAsia="MS Gothic" w:hAnsi="MS Gothic"/>
                  <w:b/>
                  <w:sz w:val="24"/>
                </w:rPr>
                <w:id w:val="-146758285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B16B68">
              <w:rPr>
                <w:sz w:val="24"/>
              </w:rPr>
              <w:t xml:space="preserve"> </w:t>
            </w:r>
            <w:r w:rsidR="00091309" w:rsidRPr="00A81C9C">
              <w:t>Yes</w:t>
            </w:r>
          </w:p>
        </w:tc>
        <w:tc>
          <w:tcPr>
            <w:tcW w:w="1577" w:type="dxa"/>
            <w:tcBorders>
              <w:top w:val="single" w:sz="2" w:space="0" w:color="D9D9D9" w:themeColor="background1" w:themeShade="D9"/>
              <w:left w:val="single" w:sz="4" w:space="0" w:color="D9D9D9" w:themeColor="background1" w:themeShade="D9"/>
              <w:bottom w:val="single" w:sz="2" w:space="0" w:color="F2F2F2" w:themeColor="background1" w:themeShade="F2"/>
            </w:tcBorders>
            <w:shd w:val="clear" w:color="auto" w:fill="EEF3F8"/>
            <w:vAlign w:val="center"/>
          </w:tcPr>
          <w:p w:rsidR="00091309" w:rsidRPr="00E34D1E" w:rsidRDefault="003A2732" w:rsidP="00C55F9A">
            <w:pPr>
              <w:pStyle w:val="ListParagraph"/>
              <w:ind w:left="187"/>
              <w:jc w:val="center"/>
            </w:pPr>
            <w:sdt>
              <w:sdtPr>
                <w:rPr>
                  <w:rFonts w:ascii="MS Gothic" w:eastAsia="MS Gothic" w:hAnsi="MS Gothic"/>
                  <w:b/>
                  <w:sz w:val="24"/>
                </w:rPr>
                <w:id w:val="1214319876"/>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B16B68">
              <w:rPr>
                <w:sz w:val="24"/>
              </w:rPr>
              <w:t xml:space="preserve"> </w:t>
            </w:r>
            <w:r w:rsidR="00091309" w:rsidRPr="00A81C9C">
              <w:t>No</w:t>
            </w:r>
          </w:p>
        </w:tc>
      </w:tr>
      <w:tr w:rsidR="00091309" w:rsidRPr="00B16B68" w:rsidTr="005B391A">
        <w:trPr>
          <w:trHeight w:val="360"/>
        </w:trPr>
        <w:tc>
          <w:tcPr>
            <w:tcW w:w="10790" w:type="dxa"/>
            <w:gridSpan w:val="9"/>
            <w:tcBorders>
              <w:top w:val="single" w:sz="2" w:space="0" w:color="F2F2F2" w:themeColor="background1" w:themeShade="F2"/>
              <w:bottom w:val="single" w:sz="4" w:space="0" w:color="D9D9D9" w:themeColor="background1" w:themeShade="D9"/>
            </w:tcBorders>
            <w:shd w:val="clear" w:color="auto" w:fill="auto"/>
            <w:vAlign w:val="center"/>
          </w:tcPr>
          <w:p w:rsidR="00091309" w:rsidRPr="00B16B68" w:rsidRDefault="00091309" w:rsidP="00EA774B">
            <w:pPr>
              <w:pStyle w:val="ListParagraph"/>
              <w:numPr>
                <w:ilvl w:val="0"/>
                <w:numId w:val="75"/>
              </w:numPr>
              <w:ind w:left="576" w:hanging="288"/>
              <w:rPr>
                <w:sz w:val="24"/>
              </w:rPr>
            </w:pPr>
            <w:r w:rsidRPr="00A81C9C">
              <w:t xml:space="preserve">How many slides? </w:t>
            </w:r>
            <w:sdt>
              <w:sdtPr>
                <w:rPr>
                  <w:rStyle w:val="Style10"/>
                </w:rPr>
                <w:id w:val="-1448847998"/>
                <w:lock w:val="sdtLocked"/>
                <w:placeholder>
                  <w:docPart w:val="096B832FF1D748DB8D69B53A4D2E135D"/>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A81C9C">
              <w:t xml:space="preserve"> </w:t>
            </w:r>
          </w:p>
        </w:tc>
      </w:tr>
      <w:tr w:rsidR="00091309" w:rsidRPr="00B16B68" w:rsidTr="005B391A">
        <w:trPr>
          <w:trHeight w:val="317"/>
        </w:trPr>
        <w:tc>
          <w:tcPr>
            <w:tcW w:w="5544" w:type="dxa"/>
            <w:gridSpan w:val="3"/>
            <w:tcBorders>
              <w:top w:val="single" w:sz="4" w:space="0" w:color="D9D9D9" w:themeColor="background1" w:themeShade="D9"/>
              <w:bottom w:val="single" w:sz="4" w:space="0" w:color="auto"/>
              <w:right w:val="single" w:sz="2" w:space="0" w:color="F2F2F2" w:themeColor="background1" w:themeShade="F2"/>
            </w:tcBorders>
            <w:shd w:val="clear" w:color="auto" w:fill="auto"/>
            <w:vAlign w:val="center"/>
          </w:tcPr>
          <w:p w:rsidR="00091309" w:rsidRPr="00A81C9C" w:rsidRDefault="00091309" w:rsidP="00EA774B">
            <w:pPr>
              <w:pStyle w:val="ListParagraph"/>
              <w:numPr>
                <w:ilvl w:val="1"/>
                <w:numId w:val="99"/>
              </w:numPr>
              <w:ind w:left="806" w:hanging="288"/>
            </w:pPr>
            <w:r w:rsidRPr="00A81C9C">
              <w:t>Attendants at top?</w:t>
            </w:r>
          </w:p>
        </w:tc>
        <w:tc>
          <w:tcPr>
            <w:tcW w:w="1098" w:type="dxa"/>
            <w:tcBorders>
              <w:top w:val="single" w:sz="4" w:space="0" w:color="D9D9D9" w:themeColor="background1" w:themeShade="D9"/>
              <w:left w:val="single" w:sz="2" w:space="0" w:color="F2F2F2" w:themeColor="background1" w:themeShade="F2"/>
              <w:bottom w:val="single" w:sz="4" w:space="0" w:color="auto"/>
              <w:right w:val="single" w:sz="4" w:space="0" w:color="D9D9D9" w:themeColor="background1" w:themeShade="D9"/>
            </w:tcBorders>
            <w:shd w:val="clear" w:color="auto" w:fill="EEF3F8"/>
            <w:vAlign w:val="center"/>
          </w:tcPr>
          <w:p w:rsidR="00091309" w:rsidRPr="00A81C9C" w:rsidRDefault="003A2732" w:rsidP="00C55F9A">
            <w:pPr>
              <w:pStyle w:val="ListParagraph"/>
              <w:ind w:left="0"/>
              <w:jc w:val="center"/>
            </w:pPr>
            <w:sdt>
              <w:sdtPr>
                <w:rPr>
                  <w:b/>
                  <w:sz w:val="24"/>
                </w:rPr>
                <w:id w:val="-116524548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Yes</w:t>
            </w:r>
          </w:p>
        </w:tc>
        <w:tc>
          <w:tcPr>
            <w:tcW w:w="1229" w:type="dxa"/>
            <w:gridSpan w:val="2"/>
            <w:tcBorders>
              <w:top w:val="single" w:sz="4" w:space="0" w:color="D9D9D9" w:themeColor="background1" w:themeShade="D9"/>
              <w:left w:val="single" w:sz="4" w:space="0" w:color="D9D9D9" w:themeColor="background1" w:themeShade="D9"/>
              <w:bottom w:val="single" w:sz="4" w:space="0" w:color="auto"/>
              <w:right w:val="single" w:sz="4" w:space="0" w:color="F2F2F2" w:themeColor="background1" w:themeShade="F2"/>
            </w:tcBorders>
            <w:shd w:val="clear" w:color="auto" w:fill="EEF3F8"/>
            <w:vAlign w:val="center"/>
          </w:tcPr>
          <w:p w:rsidR="00091309" w:rsidRPr="00A81C9C" w:rsidRDefault="003A2732" w:rsidP="00C55F9A">
            <w:pPr>
              <w:pStyle w:val="ListParagraph"/>
              <w:ind w:left="0"/>
              <w:jc w:val="center"/>
            </w:pPr>
            <w:sdt>
              <w:sdtPr>
                <w:rPr>
                  <w:rFonts w:ascii="MS Gothic" w:eastAsia="MS Gothic" w:hAnsi="MS Gothic"/>
                  <w:b/>
                  <w:sz w:val="24"/>
                </w:rPr>
                <w:id w:val="89624823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No</w:t>
            </w:r>
          </w:p>
        </w:tc>
        <w:tc>
          <w:tcPr>
            <w:tcW w:w="2919" w:type="dxa"/>
            <w:gridSpan w:val="3"/>
            <w:tcBorders>
              <w:top w:val="single" w:sz="4" w:space="0" w:color="D9D9D9" w:themeColor="background1" w:themeShade="D9"/>
              <w:left w:val="single" w:sz="4" w:space="0" w:color="F2F2F2" w:themeColor="background1" w:themeShade="F2"/>
              <w:bottom w:val="single" w:sz="4" w:space="0" w:color="auto"/>
            </w:tcBorders>
            <w:shd w:val="clear" w:color="auto" w:fill="auto"/>
            <w:vAlign w:val="center"/>
          </w:tcPr>
          <w:p w:rsidR="00091309" w:rsidRPr="00A81C9C" w:rsidRDefault="00091309" w:rsidP="00C55F9A">
            <w:pPr>
              <w:pStyle w:val="ListParagraph"/>
              <w:ind w:left="0"/>
            </w:pPr>
          </w:p>
        </w:tc>
      </w:tr>
      <w:tr w:rsidR="00133002" w:rsidRPr="00B16B68" w:rsidTr="005B391A">
        <w:trPr>
          <w:trHeight w:val="317"/>
        </w:trPr>
        <w:tc>
          <w:tcPr>
            <w:tcW w:w="5544" w:type="dxa"/>
            <w:gridSpan w:val="3"/>
            <w:tcBorders>
              <w:top w:val="single" w:sz="4" w:space="0" w:color="auto"/>
              <w:bottom w:val="single" w:sz="4" w:space="0" w:color="D9D9D9" w:themeColor="background1" w:themeShade="D9"/>
              <w:right w:val="single" w:sz="2" w:space="0" w:color="F2F2F2" w:themeColor="background1" w:themeShade="F2"/>
            </w:tcBorders>
            <w:shd w:val="clear" w:color="auto" w:fill="auto"/>
            <w:vAlign w:val="center"/>
          </w:tcPr>
          <w:p w:rsidR="00133002" w:rsidRPr="00A960C6" w:rsidRDefault="00133002" w:rsidP="00EA774B">
            <w:pPr>
              <w:pStyle w:val="ListParagraph"/>
              <w:numPr>
                <w:ilvl w:val="1"/>
                <w:numId w:val="99"/>
              </w:numPr>
              <w:ind w:left="806" w:hanging="288"/>
            </w:pPr>
            <w:r>
              <w:t>Attendants at bottom?</w:t>
            </w:r>
          </w:p>
        </w:tc>
        <w:tc>
          <w:tcPr>
            <w:tcW w:w="1098" w:type="dxa"/>
            <w:tcBorders>
              <w:top w:val="single" w:sz="4" w:space="0" w:color="auto"/>
              <w:left w:val="single" w:sz="2" w:space="0" w:color="F2F2F2" w:themeColor="background1" w:themeShade="F2"/>
              <w:bottom w:val="single" w:sz="4" w:space="0" w:color="D9D9D9" w:themeColor="background1" w:themeShade="D9"/>
              <w:right w:val="single" w:sz="4" w:space="0" w:color="D9D9D9" w:themeColor="background1" w:themeShade="D9"/>
            </w:tcBorders>
            <w:shd w:val="clear" w:color="auto" w:fill="EEF3F8"/>
            <w:vAlign w:val="center"/>
          </w:tcPr>
          <w:p w:rsidR="00133002" w:rsidRPr="00B16B68" w:rsidRDefault="003A2732" w:rsidP="00133002">
            <w:pPr>
              <w:pStyle w:val="ListParagraph"/>
              <w:ind w:left="0"/>
              <w:jc w:val="center"/>
              <w:rPr>
                <w:sz w:val="24"/>
              </w:rPr>
            </w:pPr>
            <w:sdt>
              <w:sdtPr>
                <w:rPr>
                  <w:b/>
                  <w:sz w:val="24"/>
                </w:rPr>
                <w:id w:val="107694192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133002" w:rsidRPr="00E34D1E">
              <w:t xml:space="preserve"> Yes</w:t>
            </w:r>
          </w:p>
        </w:tc>
        <w:tc>
          <w:tcPr>
            <w:tcW w:w="1229" w:type="dxa"/>
            <w:gridSpan w:val="2"/>
            <w:tcBorders>
              <w:top w:val="single" w:sz="4" w:space="0" w:color="auto"/>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EEF3F8"/>
            <w:vAlign w:val="center"/>
          </w:tcPr>
          <w:p w:rsidR="00133002" w:rsidRPr="00B16B68" w:rsidRDefault="003A2732" w:rsidP="00133002">
            <w:pPr>
              <w:pStyle w:val="ListParagraph"/>
              <w:ind w:left="0"/>
              <w:jc w:val="center"/>
              <w:rPr>
                <w:sz w:val="24"/>
              </w:rPr>
            </w:pPr>
            <w:sdt>
              <w:sdtPr>
                <w:rPr>
                  <w:rFonts w:ascii="MS Gothic" w:eastAsia="MS Gothic" w:hAnsi="MS Gothic"/>
                  <w:b/>
                  <w:sz w:val="24"/>
                </w:rPr>
                <w:id w:val="167268823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133002" w:rsidRPr="00E34D1E">
              <w:t xml:space="preserve"> No</w:t>
            </w:r>
          </w:p>
        </w:tc>
        <w:tc>
          <w:tcPr>
            <w:tcW w:w="2919" w:type="dxa"/>
            <w:gridSpan w:val="3"/>
            <w:tcBorders>
              <w:top w:val="single" w:sz="4" w:space="0" w:color="auto"/>
              <w:left w:val="single" w:sz="4" w:space="0" w:color="F2F2F2" w:themeColor="background1" w:themeShade="F2"/>
              <w:bottom w:val="single" w:sz="4" w:space="0" w:color="D9D9D9" w:themeColor="background1" w:themeShade="D9"/>
            </w:tcBorders>
            <w:shd w:val="clear" w:color="auto" w:fill="auto"/>
            <w:vAlign w:val="center"/>
          </w:tcPr>
          <w:p w:rsidR="00133002" w:rsidRPr="00B16B68" w:rsidRDefault="00133002" w:rsidP="00133002">
            <w:pPr>
              <w:pStyle w:val="ListParagraph"/>
              <w:ind w:left="0"/>
              <w:rPr>
                <w:sz w:val="24"/>
              </w:rPr>
            </w:pPr>
          </w:p>
        </w:tc>
      </w:tr>
      <w:tr w:rsidR="00091309" w:rsidRPr="00B16B68" w:rsidTr="00133002">
        <w:trPr>
          <w:trHeight w:val="317"/>
        </w:trPr>
        <w:tc>
          <w:tcPr>
            <w:tcW w:w="5544" w:type="dxa"/>
            <w:gridSpan w:val="3"/>
            <w:tcBorders>
              <w:top w:val="single" w:sz="4" w:space="0" w:color="D9D9D9" w:themeColor="background1" w:themeShade="D9"/>
              <w:bottom w:val="single" w:sz="4" w:space="0" w:color="D9D9D9" w:themeColor="background1" w:themeShade="D9"/>
              <w:right w:val="single" w:sz="2" w:space="0" w:color="F2F2F2" w:themeColor="background1" w:themeShade="F2"/>
            </w:tcBorders>
            <w:shd w:val="clear" w:color="auto" w:fill="auto"/>
            <w:vAlign w:val="center"/>
          </w:tcPr>
          <w:p w:rsidR="00091309" w:rsidRPr="00A960C6" w:rsidRDefault="00A960C6" w:rsidP="00EA774B">
            <w:pPr>
              <w:pStyle w:val="ListParagraph"/>
              <w:numPr>
                <w:ilvl w:val="0"/>
                <w:numId w:val="75"/>
              </w:numPr>
              <w:ind w:left="576" w:hanging="288"/>
            </w:pPr>
            <w:r w:rsidRPr="00A960C6">
              <w:t>F</w:t>
            </w:r>
            <w:r w:rsidR="00091309" w:rsidRPr="00A960C6">
              <w:t xml:space="preserve">enced? </w:t>
            </w:r>
          </w:p>
        </w:tc>
        <w:tc>
          <w:tcPr>
            <w:tcW w:w="1098" w:type="dxa"/>
            <w:tcBorders>
              <w:top w:val="single" w:sz="4" w:space="0" w:color="D9D9D9" w:themeColor="background1" w:themeShade="D9"/>
              <w:left w:val="single" w:sz="2" w:space="0" w:color="F2F2F2" w:themeColor="background1" w:themeShade="F2"/>
              <w:bottom w:val="single" w:sz="4" w:space="0" w:color="D9D9D9" w:themeColor="background1" w:themeShade="D9"/>
              <w:right w:val="single" w:sz="4" w:space="0" w:color="D9D9D9" w:themeColor="background1" w:themeShade="D9"/>
            </w:tcBorders>
            <w:shd w:val="clear" w:color="auto" w:fill="EEF3F8"/>
            <w:vAlign w:val="center"/>
          </w:tcPr>
          <w:p w:rsidR="00091309" w:rsidRPr="00B16B68" w:rsidRDefault="003A2732" w:rsidP="00C55F9A">
            <w:pPr>
              <w:pStyle w:val="ListParagraph"/>
              <w:ind w:left="0"/>
              <w:jc w:val="center"/>
              <w:rPr>
                <w:sz w:val="24"/>
              </w:rPr>
            </w:pPr>
            <w:sdt>
              <w:sdtPr>
                <w:rPr>
                  <w:b/>
                  <w:sz w:val="24"/>
                </w:rPr>
                <w:id w:val="200577889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Yes</w:t>
            </w:r>
          </w:p>
        </w:tc>
        <w:tc>
          <w:tcPr>
            <w:tcW w:w="12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EEF3F8"/>
            <w:vAlign w:val="center"/>
          </w:tcPr>
          <w:p w:rsidR="00091309" w:rsidRPr="00B16B68" w:rsidRDefault="003A2732" w:rsidP="00C55F9A">
            <w:pPr>
              <w:pStyle w:val="ListParagraph"/>
              <w:ind w:left="0"/>
              <w:jc w:val="center"/>
              <w:rPr>
                <w:sz w:val="24"/>
              </w:rPr>
            </w:pPr>
            <w:sdt>
              <w:sdtPr>
                <w:rPr>
                  <w:rFonts w:ascii="MS Gothic" w:eastAsia="MS Gothic" w:hAnsi="MS Gothic"/>
                  <w:b/>
                  <w:sz w:val="24"/>
                </w:rPr>
                <w:id w:val="-104906725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No</w:t>
            </w:r>
          </w:p>
        </w:tc>
        <w:tc>
          <w:tcPr>
            <w:tcW w:w="2919" w:type="dxa"/>
            <w:gridSpan w:val="3"/>
            <w:tcBorders>
              <w:top w:val="single" w:sz="4" w:space="0" w:color="D9D9D9" w:themeColor="background1" w:themeShade="D9"/>
              <w:left w:val="single" w:sz="4" w:space="0" w:color="F2F2F2" w:themeColor="background1" w:themeShade="F2"/>
              <w:bottom w:val="single" w:sz="4" w:space="0" w:color="D9D9D9" w:themeColor="background1" w:themeShade="D9"/>
            </w:tcBorders>
            <w:shd w:val="clear" w:color="auto" w:fill="auto"/>
            <w:vAlign w:val="center"/>
          </w:tcPr>
          <w:p w:rsidR="00091309" w:rsidRPr="00B16B68" w:rsidRDefault="00091309" w:rsidP="00C55F9A">
            <w:pPr>
              <w:pStyle w:val="ListParagraph"/>
              <w:ind w:left="0"/>
              <w:rPr>
                <w:sz w:val="24"/>
              </w:rPr>
            </w:pPr>
          </w:p>
        </w:tc>
      </w:tr>
      <w:tr w:rsidR="00091309" w:rsidRPr="00E34D1E" w:rsidTr="00133002">
        <w:trPr>
          <w:trHeight w:val="317"/>
        </w:trPr>
        <w:tc>
          <w:tcPr>
            <w:tcW w:w="5544" w:type="dxa"/>
            <w:gridSpan w:val="3"/>
            <w:tcBorders>
              <w:top w:val="single" w:sz="4" w:space="0" w:color="D9D9D9" w:themeColor="background1" w:themeShade="D9"/>
              <w:bottom w:val="single" w:sz="4" w:space="0" w:color="D9D9D9" w:themeColor="background1" w:themeShade="D9"/>
              <w:right w:val="single" w:sz="2" w:space="0" w:color="F2F2F2" w:themeColor="background1" w:themeShade="F2"/>
            </w:tcBorders>
            <w:shd w:val="clear" w:color="auto" w:fill="auto"/>
            <w:vAlign w:val="center"/>
          </w:tcPr>
          <w:p w:rsidR="00091309" w:rsidRPr="00E34D1E" w:rsidRDefault="00091309" w:rsidP="00EA774B">
            <w:pPr>
              <w:pStyle w:val="ListParagraph"/>
              <w:numPr>
                <w:ilvl w:val="0"/>
                <w:numId w:val="75"/>
              </w:numPr>
              <w:ind w:left="576" w:hanging="288"/>
            </w:pPr>
            <w:r w:rsidRPr="00E34D1E">
              <w:t xml:space="preserve">Locked gate? </w:t>
            </w:r>
          </w:p>
        </w:tc>
        <w:tc>
          <w:tcPr>
            <w:tcW w:w="1098" w:type="dxa"/>
            <w:tcBorders>
              <w:top w:val="single" w:sz="4" w:space="0" w:color="D9D9D9" w:themeColor="background1" w:themeShade="D9"/>
              <w:left w:val="single" w:sz="2" w:space="0" w:color="F2F2F2" w:themeColor="background1" w:themeShade="F2"/>
              <w:bottom w:val="single" w:sz="4" w:space="0" w:color="D9D9D9" w:themeColor="background1" w:themeShade="D9"/>
              <w:right w:val="single" w:sz="4" w:space="0" w:color="D9D9D9" w:themeColor="background1" w:themeShade="D9"/>
            </w:tcBorders>
            <w:shd w:val="clear" w:color="auto" w:fill="EEF3F8"/>
            <w:vAlign w:val="center"/>
          </w:tcPr>
          <w:p w:rsidR="00091309" w:rsidRPr="00E34D1E" w:rsidRDefault="003A2732" w:rsidP="00C55F9A">
            <w:pPr>
              <w:pStyle w:val="ListParagraph"/>
              <w:ind w:left="0"/>
              <w:jc w:val="center"/>
            </w:pPr>
            <w:sdt>
              <w:sdtPr>
                <w:rPr>
                  <w:b/>
                  <w:sz w:val="24"/>
                </w:rPr>
                <w:id w:val="-18074293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Yes</w:t>
            </w:r>
          </w:p>
        </w:tc>
        <w:tc>
          <w:tcPr>
            <w:tcW w:w="12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EEF3F8"/>
            <w:vAlign w:val="center"/>
          </w:tcPr>
          <w:p w:rsidR="00091309" w:rsidRPr="00E34D1E" w:rsidRDefault="003A2732" w:rsidP="00C55F9A">
            <w:pPr>
              <w:pStyle w:val="ListParagraph"/>
              <w:ind w:left="0"/>
              <w:jc w:val="center"/>
            </w:pPr>
            <w:sdt>
              <w:sdtPr>
                <w:rPr>
                  <w:rFonts w:ascii="MS Gothic" w:eastAsia="MS Gothic" w:hAnsi="MS Gothic"/>
                  <w:b/>
                  <w:sz w:val="24"/>
                </w:rPr>
                <w:id w:val="752549831"/>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No</w:t>
            </w:r>
          </w:p>
        </w:tc>
        <w:tc>
          <w:tcPr>
            <w:tcW w:w="2919" w:type="dxa"/>
            <w:gridSpan w:val="3"/>
            <w:tcBorders>
              <w:top w:val="single" w:sz="4" w:space="0" w:color="D9D9D9" w:themeColor="background1" w:themeShade="D9"/>
              <w:left w:val="single" w:sz="4" w:space="0" w:color="F2F2F2" w:themeColor="background1" w:themeShade="F2"/>
              <w:bottom w:val="single" w:sz="4" w:space="0" w:color="D9D9D9" w:themeColor="background1" w:themeShade="D9"/>
            </w:tcBorders>
            <w:shd w:val="clear" w:color="auto" w:fill="auto"/>
            <w:vAlign w:val="center"/>
          </w:tcPr>
          <w:p w:rsidR="00091309" w:rsidRPr="00E34D1E" w:rsidRDefault="00091309" w:rsidP="00C55F9A">
            <w:pPr>
              <w:pStyle w:val="ListParagraph"/>
              <w:ind w:left="0"/>
            </w:pPr>
          </w:p>
        </w:tc>
      </w:tr>
      <w:tr w:rsidR="00091309" w:rsidRPr="00E34D1E" w:rsidTr="00133002">
        <w:trPr>
          <w:trHeight w:val="317"/>
        </w:trPr>
        <w:tc>
          <w:tcPr>
            <w:tcW w:w="5544" w:type="dxa"/>
            <w:gridSpan w:val="3"/>
            <w:tcBorders>
              <w:top w:val="single" w:sz="4" w:space="0" w:color="D9D9D9" w:themeColor="background1" w:themeShade="D9"/>
              <w:bottom w:val="single" w:sz="4" w:space="0" w:color="D9D9D9" w:themeColor="background1" w:themeShade="D9"/>
              <w:right w:val="single" w:sz="2" w:space="0" w:color="F2F2F2" w:themeColor="background1" w:themeShade="F2"/>
            </w:tcBorders>
            <w:shd w:val="clear" w:color="auto" w:fill="auto"/>
            <w:vAlign w:val="center"/>
          </w:tcPr>
          <w:p w:rsidR="00091309" w:rsidRPr="00E34D1E" w:rsidRDefault="00091309" w:rsidP="00EA774B">
            <w:pPr>
              <w:pStyle w:val="ListParagraph"/>
              <w:numPr>
                <w:ilvl w:val="0"/>
                <w:numId w:val="75"/>
              </w:numPr>
              <w:ind w:left="576" w:hanging="288"/>
            </w:pPr>
            <w:r w:rsidRPr="00E34D1E">
              <w:t>Pool covered when closed?</w:t>
            </w:r>
          </w:p>
        </w:tc>
        <w:tc>
          <w:tcPr>
            <w:tcW w:w="1098" w:type="dxa"/>
            <w:tcBorders>
              <w:top w:val="single" w:sz="4" w:space="0" w:color="D9D9D9" w:themeColor="background1" w:themeShade="D9"/>
              <w:left w:val="single" w:sz="2" w:space="0" w:color="F2F2F2" w:themeColor="background1" w:themeShade="F2"/>
              <w:bottom w:val="single" w:sz="4" w:space="0" w:color="D9D9D9" w:themeColor="background1" w:themeShade="D9"/>
              <w:right w:val="single" w:sz="4" w:space="0" w:color="D9D9D9" w:themeColor="background1" w:themeShade="D9"/>
            </w:tcBorders>
            <w:shd w:val="clear" w:color="auto" w:fill="EEF3F8"/>
            <w:vAlign w:val="center"/>
          </w:tcPr>
          <w:p w:rsidR="00091309" w:rsidRPr="00E34D1E" w:rsidRDefault="003A2732" w:rsidP="00C55F9A">
            <w:pPr>
              <w:pStyle w:val="ListParagraph"/>
              <w:ind w:left="0"/>
              <w:jc w:val="center"/>
            </w:pPr>
            <w:sdt>
              <w:sdtPr>
                <w:rPr>
                  <w:b/>
                  <w:sz w:val="24"/>
                </w:rPr>
                <w:id w:val="-381935821"/>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Yes</w:t>
            </w:r>
          </w:p>
        </w:tc>
        <w:tc>
          <w:tcPr>
            <w:tcW w:w="12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EEF3F8"/>
            <w:vAlign w:val="center"/>
          </w:tcPr>
          <w:p w:rsidR="00091309" w:rsidRPr="00E34D1E" w:rsidRDefault="003A2732" w:rsidP="00C55F9A">
            <w:pPr>
              <w:pStyle w:val="ListParagraph"/>
              <w:ind w:left="0"/>
              <w:jc w:val="center"/>
            </w:pPr>
            <w:sdt>
              <w:sdtPr>
                <w:rPr>
                  <w:rFonts w:ascii="MS Gothic" w:eastAsia="MS Gothic" w:hAnsi="MS Gothic"/>
                  <w:b/>
                  <w:sz w:val="24"/>
                </w:rPr>
                <w:id w:val="1032231986"/>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91309" w:rsidRPr="00E34D1E">
              <w:t xml:space="preserve"> No</w:t>
            </w:r>
          </w:p>
        </w:tc>
        <w:tc>
          <w:tcPr>
            <w:tcW w:w="2919" w:type="dxa"/>
            <w:gridSpan w:val="3"/>
            <w:tcBorders>
              <w:top w:val="single" w:sz="4" w:space="0" w:color="D9D9D9" w:themeColor="background1" w:themeShade="D9"/>
              <w:left w:val="single" w:sz="4" w:space="0" w:color="F2F2F2" w:themeColor="background1" w:themeShade="F2"/>
              <w:bottom w:val="single" w:sz="4" w:space="0" w:color="D9D9D9" w:themeColor="background1" w:themeShade="D9"/>
            </w:tcBorders>
            <w:shd w:val="clear" w:color="auto" w:fill="auto"/>
            <w:vAlign w:val="center"/>
          </w:tcPr>
          <w:p w:rsidR="00091309" w:rsidRPr="00E34D1E" w:rsidRDefault="00091309" w:rsidP="00C55F9A">
            <w:pPr>
              <w:pStyle w:val="ListParagraph"/>
              <w:ind w:left="0"/>
            </w:pPr>
          </w:p>
        </w:tc>
      </w:tr>
      <w:tr w:rsidR="00091309" w:rsidRPr="00E34D1E" w:rsidTr="00C55F9A">
        <w:trPr>
          <w:trHeight w:val="360"/>
        </w:trPr>
        <w:tc>
          <w:tcPr>
            <w:tcW w:w="10790" w:type="dxa"/>
            <w:gridSpan w:val="9"/>
            <w:tcBorders>
              <w:top w:val="single" w:sz="4" w:space="0" w:color="D9D9D9" w:themeColor="background1" w:themeShade="D9"/>
              <w:bottom w:val="single" w:sz="4" w:space="0" w:color="auto"/>
            </w:tcBorders>
            <w:shd w:val="clear" w:color="auto" w:fill="auto"/>
            <w:vAlign w:val="center"/>
          </w:tcPr>
          <w:p w:rsidR="00091309" w:rsidRPr="00E34D1E" w:rsidRDefault="00091309" w:rsidP="00EA774B">
            <w:pPr>
              <w:pStyle w:val="ListParagraph"/>
              <w:numPr>
                <w:ilvl w:val="0"/>
                <w:numId w:val="75"/>
              </w:numPr>
              <w:ind w:left="576" w:hanging="288"/>
            </w:pPr>
            <w:r w:rsidRPr="00E34D1E">
              <w:t xml:space="preserve">Describe maintenance and repair of facilities: </w:t>
            </w:r>
            <w:sdt>
              <w:sdtPr>
                <w:rPr>
                  <w:rStyle w:val="Style10"/>
                </w:rPr>
                <w:id w:val="2037005187"/>
                <w:lock w:val="sdtLocked"/>
                <w:placeholder>
                  <w:docPart w:val="135E64F237494C56A5C2F24317DDFA13"/>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bl>
    <w:p w:rsidR="00091309" w:rsidRPr="00266151" w:rsidRDefault="00091309" w:rsidP="0083679F">
      <w:pPr>
        <w:spacing w:before="120"/>
        <w:ind w:left="0"/>
        <w:rPr>
          <w:sz w:val="20"/>
          <w:szCs w:val="20"/>
        </w:rPr>
      </w:pPr>
    </w:p>
    <w:tbl>
      <w:tblPr>
        <w:tblStyle w:val="TableGrid"/>
        <w:tblW w:w="5000" w:type="pct"/>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2158"/>
        <w:gridCol w:w="2158"/>
        <w:gridCol w:w="359"/>
        <w:gridCol w:w="1799"/>
        <w:gridCol w:w="719"/>
        <w:gridCol w:w="1439"/>
        <w:gridCol w:w="2158"/>
      </w:tblGrid>
      <w:tr w:rsidR="00091309" w:rsidRPr="00176237" w:rsidTr="00242F1C">
        <w:trPr>
          <w:trHeight w:val="360"/>
        </w:trPr>
        <w:tc>
          <w:tcPr>
            <w:tcW w:w="10790" w:type="dxa"/>
            <w:gridSpan w:val="7"/>
            <w:tcBorders>
              <w:top w:val="single" w:sz="4" w:space="0" w:color="auto"/>
              <w:bottom w:val="single" w:sz="8" w:space="0" w:color="BFBFBF" w:themeColor="background1" w:themeShade="BF"/>
              <w:right w:val="single" w:sz="4" w:space="0" w:color="7F7F7F" w:themeColor="text1" w:themeTint="80"/>
            </w:tcBorders>
            <w:shd w:val="clear" w:color="auto" w:fill="EEF3F8"/>
            <w:vAlign w:val="center"/>
          </w:tcPr>
          <w:p w:rsidR="00091309" w:rsidRPr="00176237" w:rsidRDefault="00E42ACE" w:rsidP="00C55F9A">
            <w:pPr>
              <w:spacing w:before="20" w:after="20"/>
            </w:pPr>
            <w:bookmarkStart w:id="107" w:name="Wharves_Piers_Marinas_Docks"/>
            <w:r>
              <w:t xml:space="preserve">WHARVES, PIERS, MARINAS, </w:t>
            </w:r>
            <w:r w:rsidR="00AA1CA7">
              <w:t xml:space="preserve">&amp; </w:t>
            </w:r>
            <w:r>
              <w:t>DOCKS</w:t>
            </w:r>
            <w:r w:rsidR="00091309" w:rsidRPr="00176237">
              <w:t xml:space="preserve"> </w:t>
            </w:r>
            <w:bookmarkEnd w:id="107"/>
          </w:p>
        </w:tc>
      </w:tr>
      <w:tr w:rsidR="00A960C6" w:rsidRPr="005E2849" w:rsidTr="00242F1C">
        <w:trPr>
          <w:trHeight w:val="360"/>
        </w:trPr>
        <w:tc>
          <w:tcPr>
            <w:tcW w:w="2158" w:type="dxa"/>
            <w:tcBorders>
              <w:top w:val="single" w:sz="8" w:space="0" w:color="BFBFBF" w:themeColor="background1" w:themeShade="BF"/>
              <w:bottom w:val="single" w:sz="2" w:space="0" w:color="F2F2F2" w:themeColor="background1" w:themeShade="F2"/>
              <w:right w:val="single" w:sz="8" w:space="0" w:color="BFBFBF" w:themeColor="background1" w:themeShade="BF"/>
            </w:tcBorders>
            <w:shd w:val="clear" w:color="auto" w:fill="auto"/>
            <w:vAlign w:val="center"/>
          </w:tcPr>
          <w:p w:rsidR="00A960C6" w:rsidRPr="005E2849" w:rsidRDefault="00A960C6" w:rsidP="00C55F9A">
            <w:pPr>
              <w:pStyle w:val="ListParagraph"/>
              <w:ind w:left="0"/>
              <w:rPr>
                <w:b/>
              </w:rPr>
            </w:pPr>
            <w:r w:rsidRPr="00E34D1E">
              <w:t xml:space="preserve">Type of </w:t>
            </w:r>
            <w:r w:rsidR="000B5C2F">
              <w:t>exposure</w:t>
            </w:r>
            <w:r w:rsidRPr="00E34D1E">
              <w:t>:</w:t>
            </w:r>
          </w:p>
        </w:tc>
        <w:tc>
          <w:tcPr>
            <w:tcW w:w="2158" w:type="dxa"/>
            <w:tcBorders>
              <w:top w:val="single" w:sz="8" w:space="0" w:color="BFBFBF" w:themeColor="background1" w:themeShade="BF"/>
              <w:left w:val="single" w:sz="8" w:space="0" w:color="BFBFBF" w:themeColor="background1" w:themeShade="BF"/>
              <w:bottom w:val="single" w:sz="2" w:space="0" w:color="F2F2F2" w:themeColor="background1" w:themeShade="F2"/>
              <w:right w:val="single" w:sz="8" w:space="0" w:color="BFBFBF" w:themeColor="background1" w:themeShade="BF"/>
            </w:tcBorders>
            <w:shd w:val="clear" w:color="auto" w:fill="auto"/>
            <w:vAlign w:val="center"/>
          </w:tcPr>
          <w:p w:rsidR="00A960C6" w:rsidRPr="00A960C6" w:rsidRDefault="003A2732" w:rsidP="00C55F9A">
            <w:pPr>
              <w:pStyle w:val="ListParagraph"/>
              <w:ind w:left="0"/>
            </w:pPr>
            <w:sdt>
              <w:sdtPr>
                <w:rPr>
                  <w:rFonts w:ascii="MS Gothic" w:eastAsia="MS Gothic" w:hAnsi="MS Gothic"/>
                  <w:b/>
                  <w:sz w:val="24"/>
                </w:rPr>
                <w:id w:val="-201298059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A960C6" w:rsidRPr="00E34D1E">
              <w:t xml:space="preserve"> Pier</w:t>
            </w:r>
          </w:p>
        </w:tc>
        <w:tc>
          <w:tcPr>
            <w:tcW w:w="2158" w:type="dxa"/>
            <w:gridSpan w:val="2"/>
            <w:tcBorders>
              <w:top w:val="single" w:sz="8" w:space="0" w:color="BFBFBF" w:themeColor="background1" w:themeShade="BF"/>
              <w:left w:val="single" w:sz="8" w:space="0" w:color="BFBFBF" w:themeColor="background1" w:themeShade="BF"/>
              <w:bottom w:val="single" w:sz="2" w:space="0" w:color="F2F2F2" w:themeColor="background1" w:themeShade="F2"/>
              <w:right w:val="single" w:sz="8" w:space="0" w:color="BFBFBF" w:themeColor="background1" w:themeShade="BF"/>
            </w:tcBorders>
            <w:shd w:val="clear" w:color="auto" w:fill="auto"/>
            <w:vAlign w:val="center"/>
          </w:tcPr>
          <w:p w:rsidR="00A960C6" w:rsidRPr="00A960C6" w:rsidRDefault="003A2732" w:rsidP="00C55F9A">
            <w:pPr>
              <w:pStyle w:val="ListParagraph"/>
              <w:ind w:left="0"/>
            </w:pPr>
            <w:sdt>
              <w:sdtPr>
                <w:rPr>
                  <w:rFonts w:ascii="MS Gothic" w:eastAsia="MS Gothic" w:hAnsi="MS Gothic"/>
                  <w:b/>
                  <w:sz w:val="24"/>
                </w:rPr>
                <w:id w:val="-164928170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A960C6" w:rsidRPr="00E34D1E">
              <w:t xml:space="preserve"> </w:t>
            </w:r>
            <w:r w:rsidR="00A960C6">
              <w:t>Marina</w:t>
            </w:r>
          </w:p>
        </w:tc>
        <w:tc>
          <w:tcPr>
            <w:tcW w:w="2158" w:type="dxa"/>
            <w:gridSpan w:val="2"/>
            <w:tcBorders>
              <w:top w:val="single" w:sz="8" w:space="0" w:color="BFBFBF" w:themeColor="background1" w:themeShade="BF"/>
              <w:left w:val="single" w:sz="8" w:space="0" w:color="BFBFBF" w:themeColor="background1" w:themeShade="BF"/>
              <w:bottom w:val="single" w:sz="2" w:space="0" w:color="F2F2F2" w:themeColor="background1" w:themeShade="F2"/>
              <w:right w:val="single" w:sz="8" w:space="0" w:color="BFBFBF" w:themeColor="background1" w:themeShade="BF"/>
            </w:tcBorders>
            <w:shd w:val="clear" w:color="auto" w:fill="auto"/>
            <w:vAlign w:val="center"/>
          </w:tcPr>
          <w:p w:rsidR="00A960C6" w:rsidRPr="00A960C6" w:rsidRDefault="003A2732" w:rsidP="00C55F9A">
            <w:pPr>
              <w:pStyle w:val="ListParagraph"/>
              <w:ind w:left="0"/>
            </w:pPr>
            <w:sdt>
              <w:sdtPr>
                <w:rPr>
                  <w:rFonts w:ascii="MS Gothic" w:eastAsia="MS Gothic" w:hAnsi="MS Gothic"/>
                  <w:b/>
                  <w:sz w:val="24"/>
                </w:rPr>
                <w:id w:val="-7113006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A960C6" w:rsidRPr="00E34D1E">
              <w:t xml:space="preserve"> </w:t>
            </w:r>
            <w:r w:rsidR="00A960C6">
              <w:t>Wharf</w:t>
            </w:r>
          </w:p>
        </w:tc>
        <w:tc>
          <w:tcPr>
            <w:tcW w:w="2158" w:type="dxa"/>
            <w:tcBorders>
              <w:top w:val="single" w:sz="8" w:space="0" w:color="BFBFBF" w:themeColor="background1" w:themeShade="BF"/>
              <w:left w:val="single" w:sz="8" w:space="0" w:color="BFBFBF" w:themeColor="background1" w:themeShade="BF"/>
              <w:bottom w:val="single" w:sz="2" w:space="0" w:color="F2F2F2" w:themeColor="background1" w:themeShade="F2"/>
              <w:right w:val="single" w:sz="4" w:space="0" w:color="7F7F7F" w:themeColor="text1" w:themeTint="80"/>
            </w:tcBorders>
            <w:shd w:val="clear" w:color="auto" w:fill="auto"/>
            <w:vAlign w:val="center"/>
          </w:tcPr>
          <w:p w:rsidR="00A960C6" w:rsidRPr="00A960C6" w:rsidRDefault="003A2732" w:rsidP="00C55F9A">
            <w:pPr>
              <w:pStyle w:val="ListParagraph"/>
              <w:ind w:left="0"/>
            </w:pPr>
            <w:sdt>
              <w:sdtPr>
                <w:rPr>
                  <w:rFonts w:ascii="MS Gothic" w:eastAsia="MS Gothic" w:hAnsi="MS Gothic"/>
                  <w:b/>
                  <w:sz w:val="24"/>
                </w:rPr>
                <w:id w:val="202467340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A960C6" w:rsidRPr="00E34D1E">
              <w:t xml:space="preserve"> </w:t>
            </w:r>
            <w:r w:rsidR="00A960C6">
              <w:t>Dock</w:t>
            </w:r>
          </w:p>
        </w:tc>
      </w:tr>
      <w:tr w:rsidR="00091309" w:rsidRPr="00E34D1E" w:rsidTr="00A960C6">
        <w:trPr>
          <w:trHeight w:val="360"/>
        </w:trPr>
        <w:tc>
          <w:tcPr>
            <w:tcW w:w="10790" w:type="dxa"/>
            <w:gridSpan w:val="7"/>
            <w:tcBorders>
              <w:top w:val="single" w:sz="2" w:space="0" w:color="F2F2F2" w:themeColor="background1" w:themeShade="F2"/>
              <w:bottom w:val="single" w:sz="4" w:space="0" w:color="D9D9D9" w:themeColor="background1" w:themeShade="D9"/>
              <w:right w:val="single" w:sz="4" w:space="0" w:color="7F7F7F" w:themeColor="text1" w:themeTint="80"/>
            </w:tcBorders>
            <w:shd w:val="clear" w:color="auto" w:fill="auto"/>
            <w:vAlign w:val="center"/>
          </w:tcPr>
          <w:p w:rsidR="00091309" w:rsidRPr="00E34D1E" w:rsidRDefault="00091309" w:rsidP="00977E22">
            <w:pPr>
              <w:pStyle w:val="ListParagraph"/>
              <w:numPr>
                <w:ilvl w:val="0"/>
                <w:numId w:val="21"/>
              </w:numPr>
              <w:ind w:left="576" w:hanging="288"/>
              <w:rPr>
                <w:b/>
              </w:rPr>
            </w:pPr>
            <w:r w:rsidRPr="00E34D1E">
              <w:t xml:space="preserve">Square footage: </w:t>
            </w:r>
            <w:sdt>
              <w:sdtPr>
                <w:rPr>
                  <w:rStyle w:val="Style10"/>
                </w:rPr>
                <w:id w:val="1832708376"/>
                <w:lock w:val="sdtLocked"/>
                <w:placeholder>
                  <w:docPart w:val="5800D14068954133814BB9EA1EF919FB"/>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091309" w:rsidRPr="00E34D1E" w:rsidTr="00A960C6">
        <w:trPr>
          <w:trHeight w:val="360"/>
        </w:trPr>
        <w:tc>
          <w:tcPr>
            <w:tcW w:w="10790" w:type="dxa"/>
            <w:gridSpan w:val="7"/>
            <w:tcBorders>
              <w:top w:val="single" w:sz="4" w:space="0" w:color="D9D9D9" w:themeColor="background1" w:themeShade="D9"/>
              <w:bottom w:val="single" w:sz="4" w:space="0" w:color="D9D9D9" w:themeColor="background1" w:themeShade="D9"/>
              <w:right w:val="single" w:sz="4" w:space="0" w:color="7F7F7F" w:themeColor="text1" w:themeTint="80"/>
            </w:tcBorders>
            <w:shd w:val="clear" w:color="auto" w:fill="auto"/>
            <w:vAlign w:val="center"/>
          </w:tcPr>
          <w:p w:rsidR="00091309" w:rsidRPr="00E34D1E" w:rsidRDefault="00091309" w:rsidP="00977E22">
            <w:pPr>
              <w:pStyle w:val="ListParagraph"/>
              <w:numPr>
                <w:ilvl w:val="0"/>
                <w:numId w:val="21"/>
              </w:numPr>
              <w:ind w:left="576" w:hanging="288"/>
              <w:rPr>
                <w:b/>
              </w:rPr>
            </w:pPr>
            <w:r w:rsidRPr="00E34D1E">
              <w:t>What body of water?</w:t>
            </w:r>
            <w:r>
              <w:rPr>
                <w:rStyle w:val="Style10"/>
              </w:rPr>
              <w:t xml:space="preserve"> </w:t>
            </w:r>
            <w:sdt>
              <w:sdtPr>
                <w:rPr>
                  <w:rStyle w:val="Style10"/>
                </w:rPr>
                <w:id w:val="-1505660773"/>
                <w:lock w:val="sdtLocked"/>
                <w:placeholder>
                  <w:docPart w:val="2A391759B682457FA1EA78EDBA5D57F5"/>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rPr>
                <w:b/>
              </w:rPr>
              <w:t xml:space="preserve"> </w:t>
            </w:r>
          </w:p>
        </w:tc>
      </w:tr>
      <w:tr w:rsidR="00091309" w:rsidRPr="00E34D1E" w:rsidTr="00FC4D83">
        <w:trPr>
          <w:trHeight w:val="360"/>
        </w:trPr>
        <w:tc>
          <w:tcPr>
            <w:tcW w:w="10790" w:type="dxa"/>
            <w:gridSpan w:val="7"/>
            <w:tcBorders>
              <w:top w:val="single" w:sz="4" w:space="0" w:color="D9D9D9" w:themeColor="background1" w:themeShade="D9"/>
              <w:bottom w:val="single" w:sz="4" w:space="0" w:color="D9D9D9" w:themeColor="background1" w:themeShade="D9"/>
              <w:right w:val="single" w:sz="4" w:space="0" w:color="7F7F7F" w:themeColor="text1" w:themeTint="80"/>
            </w:tcBorders>
            <w:shd w:val="clear" w:color="auto" w:fill="auto"/>
            <w:vAlign w:val="center"/>
          </w:tcPr>
          <w:p w:rsidR="00091309" w:rsidRPr="00E34D1E" w:rsidRDefault="00091309" w:rsidP="00977E22">
            <w:pPr>
              <w:pStyle w:val="ListParagraph"/>
              <w:numPr>
                <w:ilvl w:val="0"/>
                <w:numId w:val="21"/>
              </w:numPr>
              <w:ind w:left="576" w:hanging="288"/>
              <w:rPr>
                <w:b/>
              </w:rPr>
            </w:pPr>
            <w:r w:rsidRPr="00E34D1E">
              <w:t>Describe use?</w:t>
            </w:r>
            <w:r>
              <w:rPr>
                <w:rStyle w:val="Style10"/>
              </w:rPr>
              <w:t xml:space="preserve"> </w:t>
            </w:r>
            <w:sdt>
              <w:sdtPr>
                <w:rPr>
                  <w:rStyle w:val="Style10"/>
                </w:rPr>
                <w:id w:val="891622302"/>
                <w:lock w:val="sdtLocked"/>
                <w:placeholder>
                  <w:docPart w:val="E23F4CA89C4F4EF8B2EDE3CB3BB4D287"/>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A960C6" w:rsidRPr="00E34D1E" w:rsidTr="00FC4D83">
        <w:trPr>
          <w:trHeight w:val="360"/>
        </w:trPr>
        <w:tc>
          <w:tcPr>
            <w:tcW w:w="467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960C6" w:rsidRPr="00E34D1E" w:rsidRDefault="00A960C6" w:rsidP="00977E22">
            <w:pPr>
              <w:pStyle w:val="ListParagraph"/>
              <w:numPr>
                <w:ilvl w:val="0"/>
                <w:numId w:val="21"/>
              </w:numPr>
              <w:ind w:left="576" w:hanging="288"/>
              <w:rPr>
                <w:b/>
              </w:rPr>
            </w:pPr>
            <w:r w:rsidRPr="00E34D1E">
              <w:t>Are there any gasoline pumps (if marina)</w:t>
            </w:r>
            <w:r>
              <w:t>?</w:t>
            </w:r>
          </w:p>
        </w:tc>
        <w:tc>
          <w:tcPr>
            <w:tcW w:w="611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7F7F7F" w:themeColor="text1" w:themeTint="80"/>
            </w:tcBorders>
            <w:shd w:val="clear" w:color="auto" w:fill="auto"/>
            <w:vAlign w:val="center"/>
          </w:tcPr>
          <w:p w:rsidR="00A960C6" w:rsidRPr="00E34D1E" w:rsidRDefault="003A2732" w:rsidP="00A960C6">
            <w:pPr>
              <w:pStyle w:val="ListParagraph"/>
              <w:ind w:left="576"/>
              <w:rPr>
                <w:b/>
              </w:rPr>
            </w:pPr>
            <w:sdt>
              <w:sdtPr>
                <w:rPr>
                  <w:rFonts w:ascii="MS Gothic" w:eastAsia="MS Gothic" w:hAnsi="MS Gothic"/>
                  <w:b/>
                  <w:sz w:val="24"/>
                </w:rPr>
                <w:id w:val="72533895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EE784F" w:rsidRPr="00E34D1E">
              <w:t xml:space="preserve"> </w:t>
            </w:r>
            <w:r w:rsidR="00EE784F">
              <w:t xml:space="preserve">Yes   </w:t>
            </w:r>
            <w:sdt>
              <w:sdtPr>
                <w:rPr>
                  <w:rFonts w:ascii="MS Gothic" w:eastAsia="MS Gothic" w:hAnsi="MS Gothic"/>
                  <w:b/>
                  <w:sz w:val="24"/>
                </w:rPr>
                <w:id w:val="-162653464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EE784F" w:rsidRPr="00E34D1E">
              <w:t xml:space="preserve"> </w:t>
            </w:r>
            <w:r w:rsidR="00EE784F">
              <w:t>No</w:t>
            </w:r>
          </w:p>
        </w:tc>
      </w:tr>
      <w:tr w:rsidR="00091309" w:rsidRPr="00E34D1E" w:rsidTr="00A960C6">
        <w:trPr>
          <w:trHeight w:val="360"/>
        </w:trPr>
        <w:tc>
          <w:tcPr>
            <w:tcW w:w="10790" w:type="dxa"/>
            <w:gridSpan w:val="7"/>
            <w:tcBorders>
              <w:top w:val="single" w:sz="4" w:space="0" w:color="D9D9D9" w:themeColor="background1" w:themeShade="D9"/>
              <w:bottom w:val="single" w:sz="4" w:space="0" w:color="D9D9D9" w:themeColor="background1" w:themeShade="D9"/>
              <w:right w:val="single" w:sz="4" w:space="0" w:color="7F7F7F" w:themeColor="text1" w:themeTint="80"/>
            </w:tcBorders>
            <w:shd w:val="clear" w:color="auto" w:fill="auto"/>
            <w:vAlign w:val="center"/>
          </w:tcPr>
          <w:p w:rsidR="00091309" w:rsidRPr="00E34D1E" w:rsidRDefault="00091309" w:rsidP="00C55F9A">
            <w:pPr>
              <w:pStyle w:val="ListParagraph"/>
              <w:ind w:left="576"/>
            </w:pPr>
            <w:r w:rsidRPr="00E34D1E">
              <w:t>If yes, describe controls:</w:t>
            </w:r>
            <w:r>
              <w:t xml:space="preserve">    </w:t>
            </w:r>
            <w:r w:rsidRPr="00E34D1E">
              <w:t xml:space="preserve"> </w:t>
            </w:r>
            <w:sdt>
              <w:sdtPr>
                <w:id w:val="-817500764"/>
                <w:lock w:val="sdtLocked"/>
                <w:placeholder>
                  <w:docPart w:val="8A1BEE699FB3401DAD88346B23909025"/>
                </w:placeholder>
                <w:showingPlcHdr/>
                <w15:appearance w15:val="hidden"/>
                <w:text/>
              </w:sdtPr>
              <w:sdtEndPr/>
              <w:sdtContent>
                <w:r w:rsidRPr="003F7212">
                  <w:rPr>
                    <w:rStyle w:val="StylePlaceholderTextAccent1PatternClearAccent1"/>
                  </w:rPr>
                  <w:t>enter</w:t>
                </w:r>
              </w:sdtContent>
            </w:sdt>
          </w:p>
        </w:tc>
      </w:tr>
      <w:tr w:rsidR="00EE784F" w:rsidRPr="00E34D1E" w:rsidTr="00FC4D83">
        <w:trPr>
          <w:trHeight w:val="360"/>
        </w:trPr>
        <w:tc>
          <w:tcPr>
            <w:tcW w:w="467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EE784F" w:rsidRPr="00E34D1E" w:rsidRDefault="00EE784F" w:rsidP="00977E22">
            <w:pPr>
              <w:pStyle w:val="ListParagraph"/>
              <w:numPr>
                <w:ilvl w:val="0"/>
                <w:numId w:val="21"/>
              </w:numPr>
              <w:ind w:left="576" w:hanging="288"/>
              <w:rPr>
                <w:b/>
              </w:rPr>
            </w:pPr>
            <w:r w:rsidRPr="00E34D1E">
              <w:t>Are boats allowed to dock overnight?</w:t>
            </w:r>
            <w:r>
              <w:t xml:space="preserve"> </w:t>
            </w:r>
          </w:p>
        </w:tc>
        <w:tc>
          <w:tcPr>
            <w:tcW w:w="25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EE784F" w:rsidRPr="00E34D1E" w:rsidRDefault="003A2732" w:rsidP="00EE784F">
            <w:pPr>
              <w:pStyle w:val="ListParagraph"/>
              <w:ind w:left="576"/>
              <w:rPr>
                <w:b/>
              </w:rPr>
            </w:pPr>
            <w:sdt>
              <w:sdtPr>
                <w:rPr>
                  <w:rFonts w:ascii="MS Gothic" w:eastAsia="MS Gothic" w:hAnsi="MS Gothic"/>
                  <w:b/>
                  <w:sz w:val="24"/>
                </w:rPr>
                <w:id w:val="-119330023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EE784F" w:rsidRPr="00E34D1E">
              <w:t xml:space="preserve"> </w:t>
            </w:r>
            <w:r w:rsidR="00EE784F">
              <w:t xml:space="preserve">Yes   </w:t>
            </w:r>
            <w:sdt>
              <w:sdtPr>
                <w:rPr>
                  <w:rFonts w:ascii="MS Gothic" w:eastAsia="MS Gothic" w:hAnsi="MS Gothic"/>
                  <w:b/>
                  <w:sz w:val="24"/>
                </w:rPr>
                <w:id w:val="48705861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EE784F" w:rsidRPr="00E34D1E">
              <w:t xml:space="preserve"> </w:t>
            </w:r>
            <w:r w:rsidR="00EE784F">
              <w:t>No</w:t>
            </w:r>
          </w:p>
        </w:tc>
        <w:tc>
          <w:tcPr>
            <w:tcW w:w="35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7F7F7F" w:themeColor="text1" w:themeTint="80"/>
            </w:tcBorders>
            <w:shd w:val="clear" w:color="auto" w:fill="auto"/>
            <w:vAlign w:val="center"/>
          </w:tcPr>
          <w:p w:rsidR="00EE784F" w:rsidRPr="00EE784F" w:rsidRDefault="00EE784F" w:rsidP="00EE784F">
            <w:pPr>
              <w:ind w:left="0"/>
            </w:pPr>
            <w:r w:rsidRPr="00EE784F">
              <w:t>Number of slips available</w:t>
            </w:r>
            <w:r>
              <w:t xml:space="preserve"> </w:t>
            </w:r>
            <w:sdt>
              <w:sdtPr>
                <w:rPr>
                  <w:rStyle w:val="Style10"/>
                </w:rPr>
                <w:id w:val="-50010682"/>
                <w:lock w:val="sdtLocked"/>
                <w:placeholder>
                  <w:docPart w:val="9E90DB4CA5E44867B0D2AE4FD37FA0C4"/>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091309" w:rsidRPr="00E34D1E" w:rsidTr="00A960C6">
        <w:trPr>
          <w:trHeight w:val="360"/>
        </w:trPr>
        <w:tc>
          <w:tcPr>
            <w:tcW w:w="10790" w:type="dxa"/>
            <w:gridSpan w:val="7"/>
            <w:tcBorders>
              <w:top w:val="single" w:sz="2" w:space="0" w:color="F2F2F2" w:themeColor="background1" w:themeShade="F2"/>
              <w:bottom w:val="single" w:sz="4" w:space="0" w:color="D9D9D9" w:themeColor="background1" w:themeShade="D9"/>
              <w:right w:val="single" w:sz="4" w:space="0" w:color="7F7F7F" w:themeColor="text1" w:themeTint="80"/>
            </w:tcBorders>
            <w:shd w:val="clear" w:color="auto" w:fill="auto"/>
            <w:vAlign w:val="center"/>
          </w:tcPr>
          <w:p w:rsidR="00091309" w:rsidRPr="00E34D1E" w:rsidRDefault="00091309" w:rsidP="00977E22">
            <w:pPr>
              <w:pStyle w:val="ListParagraph"/>
              <w:numPr>
                <w:ilvl w:val="0"/>
                <w:numId w:val="21"/>
              </w:numPr>
              <w:ind w:left="576" w:hanging="288"/>
            </w:pPr>
            <w:r w:rsidRPr="00E34D1E">
              <w:t>What are the annual fees?</w:t>
            </w:r>
            <w:r>
              <w:rPr>
                <w:rStyle w:val="Style10"/>
              </w:rPr>
              <w:t xml:space="preserve"> </w:t>
            </w:r>
            <w:sdt>
              <w:sdtPr>
                <w:rPr>
                  <w:rStyle w:val="Style10"/>
                </w:rPr>
                <w:id w:val="466707509"/>
                <w:lock w:val="sdtLocked"/>
                <w:placeholder>
                  <w:docPart w:val="B188E2555AE14440A4C52E8F03047B40"/>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EE784F" w:rsidRPr="00E34D1E" w:rsidTr="00FC4D83">
        <w:trPr>
          <w:trHeight w:val="317"/>
        </w:trPr>
        <w:tc>
          <w:tcPr>
            <w:tcW w:w="4675"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EE784F" w:rsidRPr="00E34D1E" w:rsidRDefault="00EE784F" w:rsidP="00977E22">
            <w:pPr>
              <w:pStyle w:val="ListParagraph"/>
              <w:numPr>
                <w:ilvl w:val="0"/>
                <w:numId w:val="21"/>
              </w:numPr>
              <w:ind w:left="576" w:hanging="288"/>
              <w:rPr>
                <w:b/>
              </w:rPr>
            </w:pPr>
            <w:r w:rsidRPr="00E34D1E">
              <w:t xml:space="preserve">Are there any power lifts? </w:t>
            </w:r>
          </w:p>
        </w:tc>
        <w:tc>
          <w:tcPr>
            <w:tcW w:w="611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7F7F7F" w:themeColor="text1" w:themeTint="80"/>
            </w:tcBorders>
            <w:shd w:val="clear" w:color="auto" w:fill="auto"/>
            <w:vAlign w:val="center"/>
          </w:tcPr>
          <w:p w:rsidR="00EE784F" w:rsidRPr="00E34D1E" w:rsidRDefault="003A2732" w:rsidP="00EE784F">
            <w:pPr>
              <w:pStyle w:val="ListParagraph"/>
              <w:ind w:left="576"/>
              <w:rPr>
                <w:b/>
              </w:rPr>
            </w:pPr>
            <w:sdt>
              <w:sdtPr>
                <w:rPr>
                  <w:rFonts w:ascii="MS Gothic" w:eastAsia="MS Gothic" w:hAnsi="MS Gothic"/>
                  <w:b/>
                  <w:sz w:val="24"/>
                </w:rPr>
                <w:id w:val="-31217839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EE784F" w:rsidRPr="00E34D1E">
              <w:t xml:space="preserve"> </w:t>
            </w:r>
            <w:r w:rsidR="00EE784F">
              <w:t xml:space="preserve">Yes   </w:t>
            </w:r>
            <w:sdt>
              <w:sdtPr>
                <w:rPr>
                  <w:rFonts w:ascii="MS Gothic" w:eastAsia="MS Gothic" w:hAnsi="MS Gothic"/>
                  <w:b/>
                  <w:sz w:val="24"/>
                </w:rPr>
                <w:id w:val="130142823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EE784F" w:rsidRPr="00E34D1E">
              <w:t xml:space="preserve"> </w:t>
            </w:r>
            <w:r w:rsidR="00EE784F">
              <w:t>No</w:t>
            </w:r>
          </w:p>
        </w:tc>
      </w:tr>
      <w:tr w:rsidR="00091309" w:rsidRPr="00E34D1E" w:rsidTr="00A960C6">
        <w:trPr>
          <w:trHeight w:val="360"/>
        </w:trPr>
        <w:tc>
          <w:tcPr>
            <w:tcW w:w="10790" w:type="dxa"/>
            <w:gridSpan w:val="7"/>
            <w:tcBorders>
              <w:top w:val="single" w:sz="4" w:space="0" w:color="D9D9D9" w:themeColor="background1" w:themeShade="D9"/>
              <w:bottom w:val="single" w:sz="4" w:space="0" w:color="D9D9D9" w:themeColor="background1" w:themeShade="D9"/>
              <w:right w:val="single" w:sz="4" w:space="0" w:color="7F7F7F" w:themeColor="text1" w:themeTint="80"/>
            </w:tcBorders>
            <w:shd w:val="clear" w:color="auto" w:fill="auto"/>
            <w:vAlign w:val="center"/>
          </w:tcPr>
          <w:p w:rsidR="00091309" w:rsidRPr="00E34D1E" w:rsidRDefault="00091309" w:rsidP="00977E22">
            <w:pPr>
              <w:pStyle w:val="ListParagraph"/>
              <w:numPr>
                <w:ilvl w:val="0"/>
                <w:numId w:val="21"/>
              </w:numPr>
              <w:ind w:left="576" w:hanging="288"/>
            </w:pPr>
            <w:r w:rsidRPr="00E34D1E">
              <w:t xml:space="preserve">Describe any storage facilities (i.e., dry docking) or repair facilities: </w:t>
            </w:r>
            <w:sdt>
              <w:sdtPr>
                <w:rPr>
                  <w:rStyle w:val="Style10"/>
                </w:rPr>
                <w:id w:val="-1742478495"/>
                <w:lock w:val="sdtLocked"/>
                <w:placeholder>
                  <w:docPart w:val="B16458EC2C6548A4A09216CF24C8C08F"/>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091309" w:rsidRPr="00E34D1E" w:rsidTr="00A960C6">
        <w:trPr>
          <w:trHeight w:val="360"/>
        </w:trPr>
        <w:tc>
          <w:tcPr>
            <w:tcW w:w="10790" w:type="dxa"/>
            <w:gridSpan w:val="7"/>
            <w:tcBorders>
              <w:top w:val="single" w:sz="4" w:space="0" w:color="D9D9D9" w:themeColor="background1" w:themeShade="D9"/>
              <w:bottom w:val="single" w:sz="4" w:space="0" w:color="D9D9D9" w:themeColor="background1" w:themeShade="D9"/>
              <w:right w:val="single" w:sz="4" w:space="0" w:color="7F7F7F" w:themeColor="text1" w:themeTint="80"/>
            </w:tcBorders>
            <w:shd w:val="clear" w:color="auto" w:fill="auto"/>
            <w:vAlign w:val="center"/>
          </w:tcPr>
          <w:p w:rsidR="00091309" w:rsidRPr="00E34D1E" w:rsidRDefault="00091309" w:rsidP="00977E22">
            <w:pPr>
              <w:pStyle w:val="ListParagraph"/>
              <w:numPr>
                <w:ilvl w:val="0"/>
                <w:numId w:val="21"/>
              </w:numPr>
              <w:ind w:left="576" w:hanging="288"/>
            </w:pPr>
            <w:r w:rsidRPr="00E34D1E">
              <w:t>If marina, receipts: $</w:t>
            </w:r>
            <w:r>
              <w:rPr>
                <w:rStyle w:val="Style10"/>
              </w:rPr>
              <w:t xml:space="preserve"> </w:t>
            </w:r>
            <w:sdt>
              <w:sdtPr>
                <w:rPr>
                  <w:rStyle w:val="Style10"/>
                </w:rPr>
                <w:id w:val="2126267848"/>
                <w:lock w:val="sdtLocked"/>
                <w:placeholder>
                  <w:docPart w:val="71EEF774E0C944E1BEA6DC8065381F17"/>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EE784F" w:rsidRPr="00E34D1E" w:rsidTr="00FC4D83">
        <w:trPr>
          <w:trHeight w:val="360"/>
        </w:trPr>
        <w:tc>
          <w:tcPr>
            <w:tcW w:w="4675" w:type="dxa"/>
            <w:gridSpan w:val="3"/>
            <w:tcBorders>
              <w:top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auto"/>
            <w:vAlign w:val="center"/>
          </w:tcPr>
          <w:p w:rsidR="00EE784F" w:rsidRPr="00E34D1E" w:rsidRDefault="00EE784F" w:rsidP="00977E22">
            <w:pPr>
              <w:pStyle w:val="ListParagraph"/>
              <w:numPr>
                <w:ilvl w:val="0"/>
                <w:numId w:val="21"/>
              </w:numPr>
              <w:ind w:left="576" w:hanging="288"/>
            </w:pPr>
            <w:r w:rsidRPr="00E34D1E">
              <w:t>Are boats rented to the public?</w:t>
            </w:r>
          </w:p>
        </w:tc>
        <w:tc>
          <w:tcPr>
            <w:tcW w:w="2518" w:type="dxa"/>
            <w:gridSpan w:val="2"/>
            <w:tcBorders>
              <w:top w:val="single" w:sz="4" w:space="0" w:color="D9D9D9" w:themeColor="background1" w:themeShade="D9"/>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auto"/>
            <w:vAlign w:val="center"/>
          </w:tcPr>
          <w:p w:rsidR="00EE784F" w:rsidRPr="00E34D1E" w:rsidRDefault="003A2732" w:rsidP="00EE784F">
            <w:pPr>
              <w:pStyle w:val="ListParagraph"/>
              <w:ind w:left="576"/>
            </w:pPr>
            <w:sdt>
              <w:sdtPr>
                <w:rPr>
                  <w:rFonts w:ascii="MS Gothic" w:eastAsia="MS Gothic" w:hAnsi="MS Gothic"/>
                  <w:b/>
                  <w:sz w:val="24"/>
                </w:rPr>
                <w:id w:val="-115490853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EE784F" w:rsidRPr="00E34D1E">
              <w:t xml:space="preserve"> </w:t>
            </w:r>
            <w:r w:rsidR="00EE784F">
              <w:t xml:space="preserve">Yes   </w:t>
            </w:r>
            <w:sdt>
              <w:sdtPr>
                <w:rPr>
                  <w:rFonts w:ascii="MS Gothic" w:eastAsia="MS Gothic" w:hAnsi="MS Gothic"/>
                  <w:b/>
                  <w:sz w:val="24"/>
                </w:rPr>
                <w:id w:val="75162433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EE784F" w:rsidRPr="00E34D1E">
              <w:t xml:space="preserve"> </w:t>
            </w:r>
            <w:r w:rsidR="00EE784F">
              <w:t>No</w:t>
            </w:r>
          </w:p>
        </w:tc>
        <w:tc>
          <w:tcPr>
            <w:tcW w:w="3597" w:type="dxa"/>
            <w:gridSpan w:val="2"/>
            <w:tcBorders>
              <w:top w:val="single" w:sz="4" w:space="0" w:color="D9D9D9" w:themeColor="background1" w:themeShade="D9"/>
              <w:left w:val="single" w:sz="4" w:space="0" w:color="D9D9D9" w:themeColor="background1" w:themeShade="D9"/>
              <w:bottom w:val="single" w:sz="2" w:space="0" w:color="F2F2F2" w:themeColor="background1" w:themeShade="F2"/>
              <w:right w:val="single" w:sz="4" w:space="0" w:color="7F7F7F" w:themeColor="text1" w:themeTint="80"/>
            </w:tcBorders>
            <w:shd w:val="clear" w:color="auto" w:fill="auto"/>
            <w:vAlign w:val="center"/>
          </w:tcPr>
          <w:p w:rsidR="00EE784F" w:rsidRPr="00E34D1E" w:rsidRDefault="00EE784F" w:rsidP="00EE784F">
            <w:pPr>
              <w:ind w:left="0"/>
            </w:pPr>
            <w:r>
              <w:t xml:space="preserve">If yes, what are the receipts? </w:t>
            </w:r>
            <w:sdt>
              <w:sdtPr>
                <w:rPr>
                  <w:rStyle w:val="Style10"/>
                </w:rPr>
                <w:id w:val="-1243950645"/>
                <w:lock w:val="sdtLocked"/>
                <w:placeholder>
                  <w:docPart w:val="8EE317FBA78F4EF1BE41E8A0CDC79221"/>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p>
        </w:tc>
      </w:tr>
      <w:tr w:rsidR="00091309" w:rsidRPr="00E34D1E" w:rsidTr="00A960C6">
        <w:trPr>
          <w:trHeight w:val="360"/>
        </w:trPr>
        <w:tc>
          <w:tcPr>
            <w:tcW w:w="10790" w:type="dxa"/>
            <w:gridSpan w:val="7"/>
            <w:tcBorders>
              <w:top w:val="single" w:sz="2" w:space="0" w:color="F2F2F2" w:themeColor="background1" w:themeShade="F2"/>
              <w:bottom w:val="single" w:sz="4" w:space="0" w:color="D9D9D9" w:themeColor="background1" w:themeShade="D9"/>
              <w:right w:val="single" w:sz="4" w:space="0" w:color="7F7F7F" w:themeColor="text1" w:themeTint="80"/>
            </w:tcBorders>
            <w:shd w:val="clear" w:color="auto" w:fill="auto"/>
            <w:vAlign w:val="center"/>
          </w:tcPr>
          <w:p w:rsidR="00091309" w:rsidRPr="00E34D1E" w:rsidRDefault="00091309" w:rsidP="00EA774B">
            <w:pPr>
              <w:pStyle w:val="ListParagraph"/>
              <w:numPr>
                <w:ilvl w:val="0"/>
                <w:numId w:val="54"/>
              </w:numPr>
              <w:ind w:left="864" w:hanging="288"/>
            </w:pPr>
            <w:r w:rsidRPr="00E34D1E">
              <w:t xml:space="preserve">Size and type of boats: </w:t>
            </w:r>
            <w:sdt>
              <w:sdtPr>
                <w:rPr>
                  <w:rStyle w:val="Style10"/>
                </w:rPr>
                <w:id w:val="1573310215"/>
                <w:lock w:val="sdtLocked"/>
                <w:placeholder>
                  <w:docPart w:val="C8AF8220DACA457795C4C485136CECC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EE784F" w:rsidRPr="00E34D1E" w:rsidTr="00FC4D83">
        <w:trPr>
          <w:trHeight w:val="317"/>
        </w:trPr>
        <w:tc>
          <w:tcPr>
            <w:tcW w:w="4675" w:type="dxa"/>
            <w:gridSpan w:val="3"/>
            <w:tcBorders>
              <w:top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auto"/>
            <w:vAlign w:val="center"/>
          </w:tcPr>
          <w:p w:rsidR="00EE784F" w:rsidRPr="00E34D1E" w:rsidRDefault="00EE784F" w:rsidP="00EA774B">
            <w:pPr>
              <w:pStyle w:val="ListParagraph"/>
              <w:numPr>
                <w:ilvl w:val="0"/>
                <w:numId w:val="54"/>
              </w:numPr>
              <w:ind w:left="864" w:hanging="288"/>
            </w:pPr>
            <w:r w:rsidRPr="00E34D1E">
              <w:t>Release/rental agreement?</w:t>
            </w:r>
          </w:p>
        </w:tc>
        <w:tc>
          <w:tcPr>
            <w:tcW w:w="6115" w:type="dxa"/>
            <w:gridSpan w:val="4"/>
            <w:tcBorders>
              <w:top w:val="single" w:sz="4" w:space="0" w:color="D9D9D9" w:themeColor="background1" w:themeShade="D9"/>
              <w:left w:val="single" w:sz="4" w:space="0" w:color="D9D9D9" w:themeColor="background1" w:themeShade="D9"/>
              <w:bottom w:val="single" w:sz="2" w:space="0" w:color="F2F2F2" w:themeColor="background1" w:themeShade="F2"/>
              <w:right w:val="single" w:sz="4" w:space="0" w:color="7F7F7F" w:themeColor="text1" w:themeTint="80"/>
            </w:tcBorders>
            <w:shd w:val="clear" w:color="auto" w:fill="auto"/>
            <w:vAlign w:val="center"/>
          </w:tcPr>
          <w:p w:rsidR="00EE784F" w:rsidRPr="00E34D1E" w:rsidRDefault="003A2732" w:rsidP="00A33591">
            <w:pPr>
              <w:ind w:left="576"/>
            </w:pPr>
            <w:sdt>
              <w:sdtPr>
                <w:rPr>
                  <w:rFonts w:ascii="MS Gothic" w:eastAsia="MS Gothic" w:hAnsi="MS Gothic"/>
                  <w:b/>
                  <w:sz w:val="24"/>
                </w:rPr>
                <w:id w:val="-187838206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A33591" w:rsidRPr="00E34D1E">
              <w:t xml:space="preserve"> </w:t>
            </w:r>
            <w:r w:rsidR="00A33591">
              <w:t xml:space="preserve">Yes   </w:t>
            </w:r>
            <w:sdt>
              <w:sdtPr>
                <w:rPr>
                  <w:rFonts w:ascii="MS Gothic" w:eastAsia="MS Gothic" w:hAnsi="MS Gothic"/>
                  <w:b/>
                  <w:sz w:val="24"/>
                </w:rPr>
                <w:id w:val="162981276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A33591" w:rsidRPr="00E34D1E">
              <w:t xml:space="preserve"> </w:t>
            </w:r>
            <w:r w:rsidR="00A33591">
              <w:t>No</w:t>
            </w:r>
          </w:p>
        </w:tc>
      </w:tr>
      <w:tr w:rsidR="00091309" w:rsidRPr="00E34D1E" w:rsidTr="00A960C6">
        <w:trPr>
          <w:trHeight w:val="360"/>
        </w:trPr>
        <w:tc>
          <w:tcPr>
            <w:tcW w:w="10790" w:type="dxa"/>
            <w:gridSpan w:val="7"/>
            <w:tcBorders>
              <w:top w:val="single" w:sz="2" w:space="0" w:color="F2F2F2" w:themeColor="background1" w:themeShade="F2"/>
              <w:bottom w:val="single" w:sz="4" w:space="0" w:color="D9D9D9" w:themeColor="background1" w:themeShade="D9"/>
              <w:right w:val="single" w:sz="4" w:space="0" w:color="7F7F7F" w:themeColor="text1" w:themeTint="80"/>
            </w:tcBorders>
            <w:shd w:val="clear" w:color="auto" w:fill="auto"/>
            <w:vAlign w:val="center"/>
          </w:tcPr>
          <w:p w:rsidR="00091309" w:rsidRPr="00E34D1E" w:rsidRDefault="00091309" w:rsidP="00EA774B">
            <w:pPr>
              <w:pStyle w:val="ListParagraph"/>
              <w:numPr>
                <w:ilvl w:val="0"/>
                <w:numId w:val="54"/>
              </w:numPr>
              <w:ind w:left="864" w:hanging="288"/>
            </w:pPr>
            <w:r w:rsidRPr="00E34D1E">
              <w:t>Age restrictions?</w:t>
            </w:r>
            <w:r>
              <w:t xml:space="preserve"> </w:t>
            </w:r>
            <w:r w:rsidRPr="00E34D1E">
              <w:t xml:space="preserve"> </w:t>
            </w:r>
            <w:sdt>
              <w:sdtPr>
                <w:rPr>
                  <w:rStyle w:val="Style10"/>
                </w:rPr>
                <w:id w:val="-1479372823"/>
                <w:lock w:val="sdtLocked"/>
                <w:placeholder>
                  <w:docPart w:val="1EE1C9171E344B31B7A84F3F3A8F7CA4"/>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33591" w:rsidRPr="00E34D1E" w:rsidTr="00FC4D83">
        <w:trPr>
          <w:trHeight w:val="317"/>
        </w:trPr>
        <w:tc>
          <w:tcPr>
            <w:tcW w:w="4675" w:type="dxa"/>
            <w:gridSpan w:val="3"/>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A33591" w:rsidRPr="00E34D1E" w:rsidRDefault="00A33591" w:rsidP="00977E22">
            <w:pPr>
              <w:pStyle w:val="ListParagraph"/>
              <w:numPr>
                <w:ilvl w:val="0"/>
                <w:numId w:val="21"/>
              </w:numPr>
              <w:ind w:left="576" w:hanging="288"/>
            </w:pPr>
            <w:r w:rsidRPr="00E34D1E">
              <w:t>Are there any concessions</w:t>
            </w:r>
            <w:r>
              <w:t>?</w:t>
            </w:r>
          </w:p>
        </w:tc>
        <w:tc>
          <w:tcPr>
            <w:tcW w:w="6115" w:type="dxa"/>
            <w:gridSpan w:val="4"/>
            <w:tcBorders>
              <w:top w:val="single" w:sz="4" w:space="0" w:color="D9D9D9" w:themeColor="background1" w:themeShade="D9"/>
              <w:left w:val="single" w:sz="4" w:space="0" w:color="D9D9D9" w:themeColor="background1" w:themeShade="D9"/>
              <w:bottom w:val="single" w:sz="4" w:space="0" w:color="auto"/>
              <w:right w:val="single" w:sz="4" w:space="0" w:color="7F7F7F" w:themeColor="text1" w:themeTint="80"/>
            </w:tcBorders>
            <w:shd w:val="clear" w:color="auto" w:fill="auto"/>
            <w:vAlign w:val="center"/>
          </w:tcPr>
          <w:p w:rsidR="00A33591" w:rsidRPr="00E34D1E" w:rsidRDefault="003A2732" w:rsidP="00A33591">
            <w:pPr>
              <w:pStyle w:val="ListParagraph"/>
              <w:ind w:left="576"/>
            </w:pPr>
            <w:sdt>
              <w:sdtPr>
                <w:rPr>
                  <w:rFonts w:ascii="MS Gothic" w:eastAsia="MS Gothic" w:hAnsi="MS Gothic"/>
                  <w:b/>
                  <w:sz w:val="24"/>
                </w:rPr>
                <w:id w:val="-564562191"/>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A33591" w:rsidRPr="00E34D1E">
              <w:t xml:space="preserve"> </w:t>
            </w:r>
            <w:r w:rsidR="00A33591">
              <w:t xml:space="preserve">Yes   </w:t>
            </w:r>
            <w:sdt>
              <w:sdtPr>
                <w:rPr>
                  <w:rFonts w:ascii="MS Gothic" w:eastAsia="MS Gothic" w:hAnsi="MS Gothic"/>
                  <w:b/>
                  <w:sz w:val="24"/>
                </w:rPr>
                <w:id w:val="136055058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A33591" w:rsidRPr="00E34D1E">
              <w:t xml:space="preserve"> </w:t>
            </w:r>
            <w:r w:rsidR="00A33591">
              <w:t>No</w:t>
            </w:r>
          </w:p>
        </w:tc>
      </w:tr>
    </w:tbl>
    <w:p w:rsidR="00091309" w:rsidRPr="00266151" w:rsidRDefault="00091309" w:rsidP="00784959">
      <w:pPr>
        <w:rPr>
          <w:sz w:val="20"/>
          <w:szCs w:val="20"/>
        </w:rPr>
      </w:pPr>
    </w:p>
    <w:tbl>
      <w:tblPr>
        <w:tblStyle w:val="TableGrid"/>
        <w:tblW w:w="5000" w:type="pct"/>
        <w:tblBorders>
          <w:insideH w:val="single" w:sz="4" w:space="0" w:color="F2F2F2" w:themeColor="background1" w:themeShade="F2"/>
          <w:insideV w:val="single" w:sz="4" w:space="0" w:color="F2F2F2" w:themeColor="background1" w:themeShade="F2"/>
        </w:tblBorders>
        <w:tblCellMar>
          <w:left w:w="72" w:type="dxa"/>
          <w:right w:w="72" w:type="dxa"/>
        </w:tblCellMar>
        <w:tblLook w:val="04A0" w:firstRow="1" w:lastRow="0" w:firstColumn="1" w:lastColumn="0" w:noHBand="0" w:noVBand="1"/>
      </w:tblPr>
      <w:tblGrid>
        <w:gridCol w:w="7908"/>
        <w:gridCol w:w="1490"/>
        <w:gridCol w:w="1392"/>
      </w:tblGrid>
      <w:tr w:rsidR="008F0DE5" w:rsidRPr="00E34D1E" w:rsidTr="00780CFE">
        <w:trPr>
          <w:trHeight w:val="360"/>
        </w:trPr>
        <w:tc>
          <w:tcPr>
            <w:tcW w:w="10429" w:type="dxa"/>
            <w:gridSpan w:val="3"/>
            <w:tcBorders>
              <w:top w:val="single" w:sz="4" w:space="0" w:color="auto"/>
              <w:bottom w:val="single" w:sz="8" w:space="0" w:color="BFBFBF" w:themeColor="background1" w:themeShade="BF"/>
            </w:tcBorders>
            <w:shd w:val="clear" w:color="auto" w:fill="EEF3F8"/>
            <w:vAlign w:val="center"/>
          </w:tcPr>
          <w:p w:rsidR="008F0DE5" w:rsidRPr="00176237" w:rsidRDefault="008F0DE5" w:rsidP="00780CFE">
            <w:bookmarkStart w:id="108" w:name="Zoos"/>
            <w:r w:rsidRPr="00176237">
              <w:t>ZOOS</w:t>
            </w:r>
            <w:bookmarkEnd w:id="108"/>
          </w:p>
        </w:tc>
      </w:tr>
      <w:tr w:rsidR="008F0DE5" w:rsidRPr="00E34D1E" w:rsidTr="00780CFE">
        <w:trPr>
          <w:trHeight w:val="360"/>
        </w:trPr>
        <w:tc>
          <w:tcPr>
            <w:tcW w:w="10429" w:type="dxa"/>
            <w:gridSpan w:val="3"/>
            <w:tcBorders>
              <w:top w:val="single" w:sz="8" w:space="0" w:color="BFBFBF" w:themeColor="background1" w:themeShade="BF"/>
              <w:bottom w:val="single" w:sz="4" w:space="0" w:color="D9D9D9" w:themeColor="background1" w:themeShade="D9"/>
            </w:tcBorders>
            <w:shd w:val="clear" w:color="auto" w:fill="auto"/>
            <w:vAlign w:val="center"/>
          </w:tcPr>
          <w:p w:rsidR="008F0DE5" w:rsidRPr="00252677" w:rsidRDefault="008F0DE5" w:rsidP="00EA774B">
            <w:pPr>
              <w:pStyle w:val="ListParagraph"/>
              <w:numPr>
                <w:ilvl w:val="6"/>
                <w:numId w:val="133"/>
              </w:numPr>
              <w:ind w:left="576" w:hanging="288"/>
            </w:pPr>
            <w:r w:rsidRPr="00176237">
              <w:t>What type of animals are kept (i.e., man eaters, farm, birds, reptiles, snakes, etc.?</w:t>
            </w:r>
            <w:r w:rsidRPr="00A33591">
              <w:rPr>
                <w:b/>
                <w:sz w:val="24"/>
              </w:rPr>
              <w:t xml:space="preserve"> </w:t>
            </w:r>
            <w:sdt>
              <w:sdtPr>
                <w:rPr>
                  <w:rStyle w:val="Style10"/>
                </w:rPr>
                <w:id w:val="1619799949"/>
                <w:lock w:val="sdtLocked"/>
                <w:placeholder>
                  <w:docPart w:val="9F7BF518FDBA4200BA1A0EA5E9E7B95B"/>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8F0DE5" w:rsidRPr="00E34D1E" w:rsidTr="00780CFE">
        <w:trPr>
          <w:trHeight w:val="317"/>
        </w:trPr>
        <w:tc>
          <w:tcPr>
            <w:tcW w:w="7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F0DE5" w:rsidRPr="00176237" w:rsidRDefault="008F0DE5" w:rsidP="00EA774B">
            <w:pPr>
              <w:pStyle w:val="ListParagraph"/>
              <w:numPr>
                <w:ilvl w:val="6"/>
                <w:numId w:val="133"/>
              </w:numPr>
              <w:ind w:left="576" w:hanging="288"/>
            </w:pPr>
            <w:r w:rsidRPr="00176237">
              <w:t>Is petting allowed?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shd w:val="clear" w:color="auto" w:fill="EEF3F8"/>
            <w:vAlign w:val="center"/>
          </w:tcPr>
          <w:p w:rsidR="008F0DE5" w:rsidRPr="00252677" w:rsidRDefault="003A2732" w:rsidP="00780CFE">
            <w:pPr>
              <w:ind w:left="0"/>
              <w:jc w:val="center"/>
            </w:pPr>
            <w:sdt>
              <w:sdtPr>
                <w:rPr>
                  <w:rFonts w:ascii="MS Gothic" w:eastAsia="MS Gothic" w:hAnsi="MS Gothic"/>
                  <w:b/>
                  <w:sz w:val="24"/>
                </w:rPr>
                <w:id w:val="-192347321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8F0DE5" w:rsidRPr="00E34D1E">
              <w:t xml:space="preserve"> Yes</w:t>
            </w:r>
          </w:p>
        </w:tc>
        <w:tc>
          <w:tcPr>
            <w:tcW w:w="1345" w:type="dxa"/>
            <w:tcBorders>
              <w:top w:val="single" w:sz="4" w:space="0" w:color="D9D9D9" w:themeColor="background1" w:themeShade="D9"/>
              <w:left w:val="single" w:sz="2" w:space="0" w:color="D9D9D9" w:themeColor="background1" w:themeShade="D9"/>
              <w:bottom w:val="single" w:sz="4" w:space="0" w:color="D9D9D9" w:themeColor="background1" w:themeShade="D9"/>
            </w:tcBorders>
            <w:shd w:val="clear" w:color="auto" w:fill="EEF3F8"/>
            <w:vAlign w:val="center"/>
          </w:tcPr>
          <w:p w:rsidR="008F0DE5" w:rsidRPr="00E34D1E" w:rsidRDefault="003A2732" w:rsidP="00780CFE">
            <w:pPr>
              <w:pStyle w:val="ListParagraph"/>
              <w:ind w:left="0"/>
              <w:jc w:val="center"/>
            </w:pPr>
            <w:sdt>
              <w:sdtPr>
                <w:rPr>
                  <w:rFonts w:ascii="MS Gothic" w:eastAsia="MS Gothic" w:hAnsi="MS Gothic"/>
                  <w:b/>
                  <w:sz w:val="24"/>
                </w:rPr>
                <w:id w:val="-162014147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8F0DE5" w:rsidRPr="00E34D1E">
              <w:t xml:space="preserve"> No</w:t>
            </w:r>
          </w:p>
        </w:tc>
      </w:tr>
      <w:tr w:rsidR="008F0DE5" w:rsidRPr="00E34D1E" w:rsidTr="00780CFE">
        <w:trPr>
          <w:trHeight w:val="317"/>
        </w:trPr>
        <w:tc>
          <w:tcPr>
            <w:tcW w:w="7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F0DE5" w:rsidRPr="00176237" w:rsidRDefault="008F0DE5" w:rsidP="00EA774B">
            <w:pPr>
              <w:pStyle w:val="ListParagraph"/>
              <w:numPr>
                <w:ilvl w:val="6"/>
                <w:numId w:val="133"/>
              </w:numPr>
              <w:ind w:left="576" w:hanging="288"/>
            </w:pPr>
            <w:r w:rsidRPr="00176237">
              <w:t>Are visitors allowed to feed the animals?</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shd w:val="clear" w:color="auto" w:fill="EEF3F8"/>
            <w:vAlign w:val="center"/>
          </w:tcPr>
          <w:p w:rsidR="008F0DE5" w:rsidRPr="00E34D1E" w:rsidRDefault="003A2732" w:rsidP="00780CFE">
            <w:pPr>
              <w:pStyle w:val="ListParagraph"/>
              <w:ind w:left="0"/>
              <w:jc w:val="center"/>
            </w:pPr>
            <w:sdt>
              <w:sdtPr>
                <w:rPr>
                  <w:rFonts w:ascii="MS Gothic" w:eastAsia="MS Gothic" w:hAnsi="MS Gothic"/>
                  <w:b/>
                  <w:sz w:val="24"/>
                </w:rPr>
                <w:id w:val="-702395411"/>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8F0DE5" w:rsidRPr="00E34D1E">
              <w:t xml:space="preserve"> Yes</w:t>
            </w:r>
          </w:p>
        </w:tc>
        <w:tc>
          <w:tcPr>
            <w:tcW w:w="1345" w:type="dxa"/>
            <w:tcBorders>
              <w:top w:val="single" w:sz="4" w:space="0" w:color="D9D9D9" w:themeColor="background1" w:themeShade="D9"/>
              <w:left w:val="single" w:sz="2" w:space="0" w:color="D9D9D9" w:themeColor="background1" w:themeShade="D9"/>
              <w:bottom w:val="single" w:sz="4" w:space="0" w:color="D9D9D9" w:themeColor="background1" w:themeShade="D9"/>
            </w:tcBorders>
            <w:shd w:val="clear" w:color="auto" w:fill="EEF3F8"/>
            <w:vAlign w:val="center"/>
          </w:tcPr>
          <w:p w:rsidR="008F0DE5" w:rsidRPr="00E34D1E" w:rsidRDefault="003A2732" w:rsidP="00780CFE">
            <w:pPr>
              <w:pStyle w:val="ListParagraph"/>
              <w:ind w:left="0"/>
              <w:jc w:val="center"/>
            </w:pPr>
            <w:sdt>
              <w:sdtPr>
                <w:rPr>
                  <w:rFonts w:ascii="MS Gothic" w:eastAsia="MS Gothic" w:hAnsi="MS Gothic"/>
                  <w:b/>
                  <w:sz w:val="24"/>
                </w:rPr>
                <w:id w:val="7849026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8F0DE5" w:rsidRPr="00E34D1E">
              <w:t xml:space="preserve"> No</w:t>
            </w:r>
          </w:p>
        </w:tc>
      </w:tr>
      <w:tr w:rsidR="008F0DE5" w:rsidRPr="00E34D1E" w:rsidTr="00780CFE">
        <w:trPr>
          <w:trHeight w:val="360"/>
        </w:trPr>
        <w:tc>
          <w:tcPr>
            <w:tcW w:w="10429" w:type="dxa"/>
            <w:gridSpan w:val="3"/>
            <w:tcBorders>
              <w:top w:val="single" w:sz="4" w:space="0" w:color="F2F2F2" w:themeColor="background1" w:themeShade="F2"/>
              <w:bottom w:val="single" w:sz="4" w:space="0" w:color="D9D9D9" w:themeColor="background1" w:themeShade="D9"/>
            </w:tcBorders>
            <w:shd w:val="clear" w:color="auto" w:fill="auto"/>
            <w:vAlign w:val="center"/>
          </w:tcPr>
          <w:p w:rsidR="008F0DE5" w:rsidRPr="00252677" w:rsidRDefault="008F0DE5" w:rsidP="00EA774B">
            <w:pPr>
              <w:pStyle w:val="ListParagraph"/>
              <w:numPr>
                <w:ilvl w:val="6"/>
                <w:numId w:val="133"/>
              </w:numPr>
              <w:ind w:left="576" w:hanging="288"/>
            </w:pPr>
            <w:r w:rsidRPr="00176237">
              <w:t xml:space="preserve">Explain security </w:t>
            </w:r>
            <w:r w:rsidRPr="00C24A4F">
              <w:t>and controls for #2 and #3</w:t>
            </w:r>
            <w:r w:rsidRPr="00A33591">
              <w:rPr>
                <w:sz w:val="24"/>
              </w:rPr>
              <w:t>:</w:t>
            </w:r>
            <w:r w:rsidRPr="00A33591">
              <w:rPr>
                <w:b/>
                <w:sz w:val="24"/>
              </w:rPr>
              <w:t xml:space="preserve"> </w:t>
            </w:r>
            <w:sdt>
              <w:sdtPr>
                <w:rPr>
                  <w:rStyle w:val="Style10"/>
                </w:rPr>
                <w:id w:val="-1170325595"/>
                <w:lock w:val="sdtLocked"/>
                <w:placeholder>
                  <w:docPart w:val="86EED56741DC4EBCA2CDA56A6837F3C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8F0DE5" w:rsidRPr="00E34D1E" w:rsidTr="00780CFE">
        <w:trPr>
          <w:trHeight w:val="317"/>
        </w:trPr>
        <w:tc>
          <w:tcPr>
            <w:tcW w:w="7644" w:type="dxa"/>
            <w:tcBorders>
              <w:top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auto"/>
            <w:vAlign w:val="center"/>
          </w:tcPr>
          <w:p w:rsidR="008F0DE5" w:rsidRPr="00176237" w:rsidRDefault="00A33591" w:rsidP="00EA774B">
            <w:pPr>
              <w:pStyle w:val="ListParagraph"/>
              <w:numPr>
                <w:ilvl w:val="6"/>
                <w:numId w:val="133"/>
              </w:numPr>
              <w:ind w:left="576" w:hanging="288"/>
            </w:pPr>
            <w:r>
              <w:t>I</w:t>
            </w:r>
            <w:r w:rsidR="008F0DE5" w:rsidRPr="00176237">
              <w:t>s a charge being made for #2 or #3?</w:t>
            </w:r>
          </w:p>
        </w:tc>
        <w:tc>
          <w:tcPr>
            <w:tcW w:w="1440"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2" w:space="0" w:color="D9D9D9" w:themeColor="background1" w:themeShade="D9"/>
            </w:tcBorders>
            <w:shd w:val="clear" w:color="auto" w:fill="EEF3F8"/>
            <w:vAlign w:val="center"/>
          </w:tcPr>
          <w:p w:rsidR="008F0DE5" w:rsidRPr="00E34D1E" w:rsidRDefault="003A2732" w:rsidP="00780CFE">
            <w:pPr>
              <w:pStyle w:val="ListParagraph"/>
              <w:ind w:left="0"/>
              <w:jc w:val="center"/>
            </w:pPr>
            <w:sdt>
              <w:sdtPr>
                <w:rPr>
                  <w:rFonts w:ascii="MS Gothic" w:eastAsia="MS Gothic" w:hAnsi="MS Gothic"/>
                  <w:b/>
                  <w:sz w:val="24"/>
                </w:rPr>
                <w:id w:val="124513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8F0DE5" w:rsidRPr="00E34D1E">
              <w:t xml:space="preserve"> Yes</w:t>
            </w:r>
          </w:p>
        </w:tc>
        <w:tc>
          <w:tcPr>
            <w:tcW w:w="1345" w:type="dxa"/>
            <w:tcBorders>
              <w:top w:val="single" w:sz="4" w:space="0" w:color="D9D9D9" w:themeColor="background1" w:themeShade="D9"/>
              <w:left w:val="single" w:sz="2" w:space="0" w:color="D9D9D9" w:themeColor="background1" w:themeShade="D9"/>
              <w:bottom w:val="single" w:sz="4" w:space="0" w:color="F2F2F2" w:themeColor="background1" w:themeShade="F2"/>
            </w:tcBorders>
            <w:shd w:val="clear" w:color="auto" w:fill="EEF3F8"/>
            <w:vAlign w:val="center"/>
          </w:tcPr>
          <w:p w:rsidR="008F0DE5" w:rsidRPr="00E34D1E" w:rsidRDefault="003A2732" w:rsidP="00780CFE">
            <w:pPr>
              <w:pStyle w:val="ListParagraph"/>
              <w:ind w:left="0"/>
              <w:jc w:val="center"/>
            </w:pPr>
            <w:sdt>
              <w:sdtPr>
                <w:rPr>
                  <w:rFonts w:ascii="MS Gothic" w:eastAsia="MS Gothic" w:hAnsi="MS Gothic"/>
                  <w:b/>
                  <w:sz w:val="24"/>
                </w:rPr>
                <w:id w:val="-96094942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8F0DE5" w:rsidRPr="00E34D1E">
              <w:t xml:space="preserve"> No</w:t>
            </w:r>
          </w:p>
        </w:tc>
      </w:tr>
      <w:tr w:rsidR="008F0DE5" w:rsidRPr="00E34D1E" w:rsidTr="00780CFE">
        <w:trPr>
          <w:trHeight w:val="360"/>
        </w:trPr>
        <w:tc>
          <w:tcPr>
            <w:tcW w:w="10429" w:type="dxa"/>
            <w:gridSpan w:val="3"/>
            <w:tcBorders>
              <w:top w:val="single" w:sz="4" w:space="0" w:color="F2F2F2" w:themeColor="background1" w:themeShade="F2"/>
              <w:bottom w:val="single" w:sz="4" w:space="0" w:color="D9D9D9" w:themeColor="background1" w:themeShade="D9"/>
            </w:tcBorders>
            <w:shd w:val="clear" w:color="auto" w:fill="auto"/>
            <w:vAlign w:val="center"/>
          </w:tcPr>
          <w:p w:rsidR="008F0DE5" w:rsidRPr="00E34D1E" w:rsidRDefault="008F0DE5" w:rsidP="00780CFE">
            <w:pPr>
              <w:pStyle w:val="ListParagraph"/>
              <w:ind w:left="864" w:hanging="288"/>
            </w:pPr>
            <w:r w:rsidRPr="00E34D1E">
              <w:t xml:space="preserve">If yes, what are the annual receipts? </w:t>
            </w:r>
            <w:sdt>
              <w:sdtPr>
                <w:rPr>
                  <w:rStyle w:val="Style10"/>
                </w:rPr>
                <w:id w:val="-1113668219"/>
                <w:lock w:val="sdtLocked"/>
                <w:placeholder>
                  <w:docPart w:val="029B8BA27B734C1CAFBEDACCB43A850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8F0DE5" w:rsidRPr="00E34D1E" w:rsidTr="00E27371">
        <w:trPr>
          <w:trHeight w:val="317"/>
        </w:trPr>
        <w:tc>
          <w:tcPr>
            <w:tcW w:w="7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F0DE5" w:rsidRPr="00176237" w:rsidRDefault="008F0DE5" w:rsidP="00EA774B">
            <w:pPr>
              <w:pStyle w:val="ListParagraph"/>
              <w:numPr>
                <w:ilvl w:val="6"/>
                <w:numId w:val="133"/>
              </w:numPr>
              <w:ind w:left="576" w:hanging="288"/>
            </w:pPr>
            <w:r w:rsidRPr="00176237">
              <w:t>Is this operation sponsored by the insured?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shd w:val="clear" w:color="auto" w:fill="EEF3F8"/>
            <w:vAlign w:val="center"/>
          </w:tcPr>
          <w:p w:rsidR="008F0DE5" w:rsidRPr="00E34D1E" w:rsidRDefault="003A2732" w:rsidP="00780CFE">
            <w:pPr>
              <w:pStyle w:val="ListParagraph"/>
              <w:ind w:left="0"/>
              <w:jc w:val="center"/>
            </w:pPr>
            <w:sdt>
              <w:sdtPr>
                <w:rPr>
                  <w:rFonts w:ascii="MS Gothic" w:eastAsia="MS Gothic" w:hAnsi="MS Gothic"/>
                  <w:b/>
                  <w:sz w:val="24"/>
                </w:rPr>
                <w:id w:val="-69638272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8F0DE5" w:rsidRPr="00E34D1E">
              <w:t xml:space="preserve"> Yes</w:t>
            </w:r>
          </w:p>
        </w:tc>
        <w:tc>
          <w:tcPr>
            <w:tcW w:w="1345" w:type="dxa"/>
            <w:tcBorders>
              <w:top w:val="single" w:sz="4" w:space="0" w:color="D9D9D9" w:themeColor="background1" w:themeShade="D9"/>
              <w:left w:val="single" w:sz="2" w:space="0" w:color="D9D9D9" w:themeColor="background1" w:themeShade="D9"/>
              <w:bottom w:val="single" w:sz="4" w:space="0" w:color="D9D9D9" w:themeColor="background1" w:themeShade="D9"/>
            </w:tcBorders>
            <w:shd w:val="clear" w:color="auto" w:fill="EEF3F8"/>
            <w:vAlign w:val="center"/>
          </w:tcPr>
          <w:p w:rsidR="008F0DE5" w:rsidRPr="00E34D1E" w:rsidRDefault="003A2732" w:rsidP="00780CFE">
            <w:pPr>
              <w:pStyle w:val="ListParagraph"/>
              <w:ind w:left="0"/>
              <w:jc w:val="center"/>
            </w:pPr>
            <w:sdt>
              <w:sdtPr>
                <w:rPr>
                  <w:rFonts w:ascii="MS Gothic" w:eastAsia="MS Gothic" w:hAnsi="MS Gothic"/>
                  <w:b/>
                  <w:sz w:val="24"/>
                </w:rPr>
                <w:id w:val="-55223212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8F0DE5" w:rsidRPr="00E34D1E">
              <w:t xml:space="preserve"> No</w:t>
            </w:r>
          </w:p>
        </w:tc>
      </w:tr>
      <w:tr w:rsidR="008F0DE5" w:rsidRPr="00E34D1E" w:rsidTr="00AA1CA7">
        <w:trPr>
          <w:trHeight w:val="317"/>
        </w:trPr>
        <w:tc>
          <w:tcPr>
            <w:tcW w:w="7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F0DE5" w:rsidRPr="00176237" w:rsidRDefault="008F0DE5" w:rsidP="00EA774B">
            <w:pPr>
              <w:pStyle w:val="ListParagraph"/>
              <w:numPr>
                <w:ilvl w:val="6"/>
                <w:numId w:val="133"/>
              </w:numPr>
              <w:ind w:left="576" w:hanging="288"/>
            </w:pPr>
            <w:r w:rsidRPr="00176237">
              <w:t>If this operation is contracted by the insured, are “Certificates of Insurance” obtained?</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shd w:val="clear" w:color="auto" w:fill="EEF3F8"/>
            <w:vAlign w:val="center"/>
          </w:tcPr>
          <w:p w:rsidR="008F0DE5" w:rsidRPr="00E34D1E" w:rsidRDefault="003A2732" w:rsidP="00780CFE">
            <w:pPr>
              <w:pStyle w:val="ListParagraph"/>
              <w:ind w:left="0"/>
              <w:jc w:val="center"/>
            </w:pPr>
            <w:sdt>
              <w:sdtPr>
                <w:rPr>
                  <w:rFonts w:ascii="MS Gothic" w:eastAsia="MS Gothic" w:hAnsi="MS Gothic"/>
                  <w:b/>
                  <w:sz w:val="24"/>
                </w:rPr>
                <w:id w:val="45953068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8F0DE5" w:rsidRPr="00E34D1E">
              <w:t xml:space="preserve"> Yes</w:t>
            </w:r>
          </w:p>
        </w:tc>
        <w:tc>
          <w:tcPr>
            <w:tcW w:w="1345" w:type="dxa"/>
            <w:tcBorders>
              <w:top w:val="single" w:sz="4" w:space="0" w:color="D9D9D9" w:themeColor="background1" w:themeShade="D9"/>
              <w:left w:val="single" w:sz="2" w:space="0" w:color="D9D9D9" w:themeColor="background1" w:themeShade="D9"/>
              <w:bottom w:val="single" w:sz="4" w:space="0" w:color="D9D9D9" w:themeColor="background1" w:themeShade="D9"/>
            </w:tcBorders>
            <w:shd w:val="clear" w:color="auto" w:fill="EEF3F8"/>
            <w:vAlign w:val="center"/>
          </w:tcPr>
          <w:p w:rsidR="008F0DE5" w:rsidRPr="00E34D1E" w:rsidRDefault="003A2732" w:rsidP="00780CFE">
            <w:pPr>
              <w:pStyle w:val="ListParagraph"/>
              <w:ind w:left="0"/>
              <w:jc w:val="center"/>
            </w:pPr>
            <w:sdt>
              <w:sdtPr>
                <w:rPr>
                  <w:rFonts w:ascii="MS Gothic" w:eastAsia="MS Gothic" w:hAnsi="MS Gothic"/>
                  <w:b/>
                  <w:sz w:val="24"/>
                </w:rPr>
                <w:id w:val="4195580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8F0DE5" w:rsidRPr="00E34D1E">
              <w:t xml:space="preserve"> No</w:t>
            </w:r>
          </w:p>
        </w:tc>
      </w:tr>
      <w:tr w:rsidR="008F0DE5" w:rsidRPr="00E34D1E" w:rsidTr="00AA1CA7">
        <w:trPr>
          <w:trHeight w:val="360"/>
        </w:trPr>
        <w:tc>
          <w:tcPr>
            <w:tcW w:w="10429" w:type="dxa"/>
            <w:gridSpan w:val="3"/>
            <w:tcBorders>
              <w:top w:val="single" w:sz="4" w:space="0" w:color="D9D9D9" w:themeColor="background1" w:themeShade="D9"/>
              <w:bottom w:val="single" w:sz="4" w:space="0" w:color="auto"/>
            </w:tcBorders>
            <w:shd w:val="clear" w:color="auto" w:fill="auto"/>
            <w:vAlign w:val="center"/>
          </w:tcPr>
          <w:p w:rsidR="008F0DE5" w:rsidRPr="00176237" w:rsidRDefault="008F0DE5" w:rsidP="00EA774B">
            <w:pPr>
              <w:pStyle w:val="ListParagraph"/>
              <w:numPr>
                <w:ilvl w:val="6"/>
                <w:numId w:val="133"/>
              </w:numPr>
              <w:ind w:left="576" w:hanging="288"/>
            </w:pPr>
            <w:r w:rsidRPr="00176237">
              <w:t xml:space="preserve">Limits of liability the insured requires from the contractor: </w:t>
            </w:r>
            <w:sdt>
              <w:sdtPr>
                <w:rPr>
                  <w:rStyle w:val="Style10"/>
                </w:rPr>
                <w:id w:val="-872990336"/>
                <w:lock w:val="sdtLocked"/>
                <w:placeholder>
                  <w:docPart w:val="53F16216546B4550B1062AD7A8B32AF9"/>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bl>
    <w:p w:rsidR="008F0DE5" w:rsidRDefault="008F0DE5" w:rsidP="00E27371">
      <w:pPr>
        <w:ind w:left="0"/>
      </w:pPr>
    </w:p>
    <w:p w:rsidR="00E27371" w:rsidRDefault="00E27371">
      <w:r>
        <w:br w:type="page"/>
      </w:r>
    </w:p>
    <w:p w:rsidR="00060236" w:rsidRPr="00E0111D" w:rsidRDefault="00831998" w:rsidP="00EA774B">
      <w:pPr>
        <w:pStyle w:val="Heading1"/>
        <w:numPr>
          <w:ilvl w:val="0"/>
          <w:numId w:val="157"/>
        </w:numPr>
        <w:ind w:left="504"/>
        <w:rPr>
          <w:b/>
          <w:color w:val="548AB7"/>
          <w:sz w:val="28"/>
          <w:szCs w:val="28"/>
        </w:rPr>
      </w:pPr>
      <w:bookmarkStart w:id="109" w:name="_Toc510019738"/>
      <w:bookmarkStart w:id="110" w:name="airportauthoritygl"/>
      <w:r w:rsidRPr="00E0111D">
        <w:rPr>
          <w:b/>
          <w:color w:val="548AB7"/>
          <w:sz w:val="28"/>
          <w:szCs w:val="28"/>
        </w:rPr>
        <w:t>PUBLIC OFFICIALS AND EMPLOYMENT PRACTICES LIABILITY</w:t>
      </w:r>
      <w:bookmarkEnd w:id="109"/>
    </w:p>
    <w:bookmarkEnd w:id="110"/>
    <w:tbl>
      <w:tblPr>
        <w:tblStyle w:val="TableGrid"/>
        <w:tblW w:w="10795" w:type="dxa"/>
        <w:tblLayout w:type="fixed"/>
        <w:tblCellMar>
          <w:left w:w="72" w:type="dxa"/>
          <w:right w:w="72" w:type="dxa"/>
        </w:tblCellMar>
        <w:tblLook w:val="04A0" w:firstRow="1" w:lastRow="0" w:firstColumn="1" w:lastColumn="0" w:noHBand="0" w:noVBand="1"/>
      </w:tblPr>
      <w:tblGrid>
        <w:gridCol w:w="10795"/>
      </w:tblGrid>
      <w:tr w:rsidR="00752E47" w:rsidRPr="00E34D1E" w:rsidTr="00D8444A">
        <w:trPr>
          <w:trHeight w:val="432"/>
        </w:trPr>
        <w:tc>
          <w:tcPr>
            <w:tcW w:w="10795" w:type="dxa"/>
            <w:tcBorders>
              <w:bottom w:val="single" w:sz="2" w:space="0" w:color="auto"/>
            </w:tcBorders>
            <w:shd w:val="clear" w:color="auto" w:fill="auto"/>
            <w:vAlign w:val="center"/>
          </w:tcPr>
          <w:p w:rsidR="00956F75" w:rsidRPr="00B47EE1" w:rsidRDefault="00956F75" w:rsidP="006825E8">
            <w:pPr>
              <w:rPr>
                <w:sz w:val="12"/>
              </w:rPr>
            </w:pPr>
          </w:p>
          <w:p w:rsidR="00956F75" w:rsidRDefault="00956F75" w:rsidP="008365A7">
            <w:pPr>
              <w:ind w:left="1285" w:hanging="1073"/>
              <w:jc w:val="both"/>
              <w:rPr>
                <w:rFonts w:ascii="Arial" w:eastAsia="Arial" w:hAnsi="Arial" w:cs="Arial"/>
              </w:rPr>
            </w:pPr>
            <w:r>
              <w:rPr>
                <w:rFonts w:ascii="Arial"/>
                <w:b/>
                <w:color w:val="231F20"/>
                <w:spacing w:val="-1"/>
              </w:rPr>
              <w:t>CLAIMS</w:t>
            </w:r>
            <w:r>
              <w:rPr>
                <w:rFonts w:ascii="Arial"/>
                <w:b/>
                <w:color w:val="231F20"/>
                <w:spacing w:val="-7"/>
              </w:rPr>
              <w:t xml:space="preserve"> </w:t>
            </w:r>
            <w:r>
              <w:rPr>
                <w:rFonts w:ascii="Arial"/>
                <w:b/>
                <w:color w:val="231F20"/>
              </w:rPr>
              <w:t>MADE</w:t>
            </w:r>
            <w:r>
              <w:rPr>
                <w:rFonts w:ascii="Arial"/>
                <w:b/>
                <w:color w:val="231F20"/>
                <w:spacing w:val="-8"/>
              </w:rPr>
              <w:t xml:space="preserve"> </w:t>
            </w:r>
            <w:r>
              <w:rPr>
                <w:rFonts w:ascii="Arial"/>
                <w:b/>
                <w:color w:val="231F20"/>
              </w:rPr>
              <w:t>PUBLIC</w:t>
            </w:r>
            <w:r>
              <w:rPr>
                <w:rFonts w:ascii="Arial"/>
                <w:b/>
                <w:color w:val="231F20"/>
                <w:spacing w:val="-7"/>
              </w:rPr>
              <w:t xml:space="preserve"> </w:t>
            </w:r>
            <w:r>
              <w:rPr>
                <w:rFonts w:ascii="Arial"/>
                <w:b/>
                <w:color w:val="231F20"/>
              </w:rPr>
              <w:t>OFFICIALS</w:t>
            </w:r>
            <w:r>
              <w:rPr>
                <w:rFonts w:ascii="Arial"/>
                <w:b/>
                <w:color w:val="231F20"/>
                <w:spacing w:val="-8"/>
              </w:rPr>
              <w:t xml:space="preserve"> </w:t>
            </w:r>
            <w:r>
              <w:rPr>
                <w:rFonts w:ascii="Arial"/>
                <w:b/>
                <w:color w:val="231F20"/>
                <w:spacing w:val="-1"/>
              </w:rPr>
              <w:t>AND</w:t>
            </w:r>
            <w:r>
              <w:rPr>
                <w:rFonts w:ascii="Arial"/>
                <w:b/>
                <w:color w:val="231F20"/>
                <w:spacing w:val="-6"/>
              </w:rPr>
              <w:t xml:space="preserve"> </w:t>
            </w:r>
            <w:r>
              <w:rPr>
                <w:rFonts w:ascii="Arial"/>
                <w:b/>
                <w:color w:val="231F20"/>
              </w:rPr>
              <w:t>EMPLOYMENT</w:t>
            </w:r>
            <w:r>
              <w:rPr>
                <w:rFonts w:ascii="Arial"/>
                <w:b/>
                <w:color w:val="231F20"/>
                <w:spacing w:val="-7"/>
              </w:rPr>
              <w:t xml:space="preserve"> </w:t>
            </w:r>
            <w:r>
              <w:rPr>
                <w:rFonts w:ascii="Arial"/>
                <w:b/>
                <w:color w:val="231F20"/>
              </w:rPr>
              <w:t>PRACTICES</w:t>
            </w:r>
            <w:r>
              <w:rPr>
                <w:rFonts w:ascii="Arial"/>
                <w:b/>
                <w:color w:val="231F20"/>
                <w:spacing w:val="-8"/>
              </w:rPr>
              <w:t xml:space="preserve"> </w:t>
            </w:r>
            <w:r>
              <w:rPr>
                <w:rFonts w:ascii="Arial"/>
                <w:b/>
                <w:color w:val="231F20"/>
              </w:rPr>
              <w:t>LIABILITY APPLICATION</w:t>
            </w:r>
          </w:p>
          <w:p w:rsidR="00956F75" w:rsidRPr="00B47EE1" w:rsidRDefault="00956F75" w:rsidP="008365A7">
            <w:pPr>
              <w:jc w:val="both"/>
              <w:rPr>
                <w:sz w:val="12"/>
              </w:rPr>
            </w:pPr>
          </w:p>
          <w:p w:rsidR="00752E47" w:rsidRDefault="00752E47" w:rsidP="008365A7">
            <w:pPr>
              <w:jc w:val="both"/>
            </w:pPr>
            <w:r w:rsidRPr="00176237">
              <w:t>THIS IS AN APPLICATION FOR A CLAIMS MADE POLICY WHICH APPLIES ONLY TO CLAIMS FIRST MADE DURING THE POLICY PERIOD OR ANY EXTENDED REPORTING PERIOD. UNLESS OTHERWISE ELECTED BY THE APPLICANT, DEFENSE EXPENSES SHALL BE PAID IN ADDITION TO THE LIMITS OF LIABILITY, BUT WILL BE APPLIED AGAINST THE RETENTION AMOUNT</w:t>
            </w:r>
            <w:r w:rsidR="004B1581" w:rsidRPr="00176237">
              <w:t>.</w:t>
            </w:r>
          </w:p>
          <w:p w:rsidR="00956F75" w:rsidRPr="00176237" w:rsidRDefault="00956F75" w:rsidP="00956F75">
            <w:pPr>
              <w:jc w:val="both"/>
            </w:pPr>
          </w:p>
        </w:tc>
      </w:tr>
    </w:tbl>
    <w:p w:rsidR="00D8444A" w:rsidRDefault="00D8444A"/>
    <w:tbl>
      <w:tblPr>
        <w:tblStyle w:val="TableGrid"/>
        <w:tblW w:w="10795" w:type="dxa"/>
        <w:tblLayout w:type="fixed"/>
        <w:tblCellMar>
          <w:left w:w="72" w:type="dxa"/>
          <w:right w:w="72" w:type="dxa"/>
        </w:tblCellMar>
        <w:tblLook w:val="04A0" w:firstRow="1" w:lastRow="0" w:firstColumn="1" w:lastColumn="0" w:noHBand="0" w:noVBand="1"/>
      </w:tblPr>
      <w:tblGrid>
        <w:gridCol w:w="7921"/>
        <w:gridCol w:w="1441"/>
        <w:gridCol w:w="1433"/>
      </w:tblGrid>
      <w:tr w:rsidR="008365A7" w:rsidRPr="00E34D1E" w:rsidTr="008365A7">
        <w:trPr>
          <w:trHeight w:val="360"/>
        </w:trPr>
        <w:tc>
          <w:tcPr>
            <w:tcW w:w="10795" w:type="dxa"/>
            <w:gridSpan w:val="3"/>
            <w:tcBorders>
              <w:top w:val="single" w:sz="4" w:space="0" w:color="auto"/>
              <w:bottom w:val="single" w:sz="2" w:space="0" w:color="D9D9D9" w:themeColor="background1" w:themeShade="D9"/>
            </w:tcBorders>
            <w:shd w:val="clear" w:color="auto" w:fill="auto"/>
            <w:vAlign w:val="center"/>
          </w:tcPr>
          <w:p w:rsidR="008365A7" w:rsidRPr="00E34D1E" w:rsidRDefault="003A2732" w:rsidP="0054471F">
            <w:pPr>
              <w:pStyle w:val="Heading2"/>
              <w:spacing w:before="0"/>
              <w:rPr>
                <w:rFonts w:asciiTheme="minorHAnsi" w:hAnsiTheme="minorHAnsi"/>
                <w:color w:val="FFFFFF" w:themeColor="background1"/>
                <w:sz w:val="24"/>
                <w:szCs w:val="22"/>
              </w:rPr>
            </w:pPr>
            <w:sdt>
              <w:sdtPr>
                <w:rPr>
                  <w:rFonts w:eastAsia="MS Gothic"/>
                  <w:b/>
                </w:rPr>
                <w:id w:val="1260799874"/>
                <w:lock w:val="sdtLocked"/>
                <w15:appearance w15:val="hidden"/>
                <w14:checkbox>
                  <w14:checked w14:val="0"/>
                  <w14:checkedState w14:val="00FE" w14:font="Wingdings"/>
                  <w14:uncheckedState w14:val="2610" w14:font="MS Gothic"/>
                </w14:checkbox>
              </w:sdtPr>
              <w:sdtEndPr/>
              <w:sdtContent>
                <w:r w:rsidR="00C13CE1">
                  <w:rPr>
                    <w:rFonts w:ascii="MS Gothic" w:eastAsia="MS Gothic" w:hAnsi="MS Gothic" w:hint="eastAsia"/>
                    <w:b/>
                  </w:rPr>
                  <w:t>☐</w:t>
                </w:r>
              </w:sdtContent>
            </w:sdt>
            <w:r w:rsidR="008365A7" w:rsidRPr="00B25D51">
              <w:rPr>
                <w:rFonts w:eastAsia="MS Gothic"/>
                <w:b/>
              </w:rPr>
              <w:t xml:space="preserve"> </w:t>
            </w:r>
            <w:r w:rsidR="008365A7" w:rsidRPr="00B25D51">
              <w:rPr>
                <w:b/>
                <w:sz w:val="24"/>
              </w:rPr>
              <w:t>No Exposure</w:t>
            </w:r>
            <w:r w:rsidR="008365A7" w:rsidRPr="00B25D51">
              <w:rPr>
                <w:sz w:val="24"/>
              </w:rPr>
              <w:t>– Not Applicable</w:t>
            </w:r>
          </w:p>
        </w:tc>
      </w:tr>
      <w:tr w:rsidR="00956F75" w:rsidRPr="00E34D1E" w:rsidTr="00B47EE1">
        <w:trPr>
          <w:trHeight w:val="360"/>
        </w:trPr>
        <w:tc>
          <w:tcPr>
            <w:tcW w:w="10795" w:type="dxa"/>
            <w:gridSpan w:val="3"/>
            <w:tcBorders>
              <w:top w:val="single" w:sz="2" w:space="0" w:color="D9D9D9" w:themeColor="background1" w:themeShade="D9"/>
              <w:bottom w:val="single" w:sz="2" w:space="0" w:color="D9D9D9" w:themeColor="background1" w:themeShade="D9"/>
            </w:tcBorders>
            <w:shd w:val="clear" w:color="auto" w:fill="548AB7" w:themeFill="accent1" w:themeFillShade="BF"/>
            <w:vAlign w:val="center"/>
          </w:tcPr>
          <w:p w:rsidR="00956F75" w:rsidRPr="00E34D1E" w:rsidRDefault="00956F75" w:rsidP="0054471F">
            <w:pPr>
              <w:pStyle w:val="Heading2"/>
              <w:spacing w:before="0"/>
              <w:rPr>
                <w:rFonts w:asciiTheme="minorHAnsi" w:hAnsiTheme="minorHAnsi"/>
                <w:color w:val="FFFFFF" w:themeColor="background1"/>
                <w:sz w:val="24"/>
                <w:szCs w:val="22"/>
              </w:rPr>
            </w:pPr>
            <w:r w:rsidRPr="00E34D1E">
              <w:rPr>
                <w:rFonts w:asciiTheme="minorHAnsi" w:hAnsiTheme="minorHAnsi"/>
                <w:color w:val="FFFFFF" w:themeColor="background1"/>
                <w:sz w:val="24"/>
                <w:szCs w:val="22"/>
              </w:rPr>
              <w:t xml:space="preserve">I. </w:t>
            </w:r>
            <w:r>
              <w:rPr>
                <w:rFonts w:asciiTheme="minorHAnsi" w:hAnsiTheme="minorHAnsi"/>
                <w:color w:val="FFFFFF" w:themeColor="background1"/>
                <w:sz w:val="24"/>
                <w:szCs w:val="22"/>
              </w:rPr>
              <w:t>COVERAGE REQUESTED</w:t>
            </w:r>
            <w:r w:rsidR="00A85637">
              <w:rPr>
                <w:rFonts w:asciiTheme="minorHAnsi" w:hAnsiTheme="minorHAnsi"/>
                <w:color w:val="FFFFFF" w:themeColor="background1"/>
                <w:sz w:val="24"/>
                <w:szCs w:val="22"/>
              </w:rPr>
              <w:t xml:space="preserve"> – PUBLIC OFFICIALS</w:t>
            </w:r>
          </w:p>
        </w:tc>
      </w:tr>
      <w:tr w:rsidR="00956F75" w:rsidRPr="00E34D1E" w:rsidTr="00B47EE1">
        <w:trPr>
          <w:trHeight w:val="382"/>
        </w:trPr>
        <w:tc>
          <w:tcPr>
            <w:tcW w:w="10795"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956F75" w:rsidRPr="00956F75" w:rsidRDefault="00956F75" w:rsidP="00EA774B">
            <w:pPr>
              <w:pStyle w:val="ListParagraph"/>
              <w:numPr>
                <w:ilvl w:val="0"/>
                <w:numId w:val="83"/>
              </w:numPr>
              <w:ind w:left="576" w:hanging="288"/>
              <w:rPr>
                <w:rFonts w:ascii="Arial"/>
                <w:sz w:val="18"/>
              </w:rPr>
            </w:pPr>
            <w:r w:rsidRPr="00956F75">
              <w:t>Limit of Liability:</w:t>
            </w:r>
            <w:r w:rsidRPr="00956F75">
              <w:tab/>
            </w:r>
            <w:r w:rsidRPr="00956F75">
              <w:tab/>
            </w:r>
            <w:r w:rsidRPr="00956F75">
              <w:tab/>
            </w:r>
            <w:r>
              <w:tab/>
            </w:r>
            <w:r>
              <w:tab/>
            </w:r>
            <w:r>
              <w:tab/>
            </w:r>
            <w:r>
              <w:tab/>
            </w:r>
            <w:r w:rsidRPr="00956F75">
              <w:t xml:space="preserve">Each wrongful act: $ </w:t>
            </w:r>
            <w:sdt>
              <w:sdtPr>
                <w:rPr>
                  <w:rStyle w:val="Style10"/>
                </w:rPr>
                <w:id w:val="-1364669548"/>
                <w:lock w:val="sdtLocked"/>
                <w:placeholder>
                  <w:docPart w:val="9C996B1B018A46329877F97FF44819C1"/>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956F75">
              <w:t xml:space="preserve"> </w:t>
            </w:r>
            <w:r w:rsidRPr="00956F75">
              <w:tab/>
              <w:t xml:space="preserve">Annual Aggregate: $ </w:t>
            </w:r>
            <w:sdt>
              <w:sdtPr>
                <w:rPr>
                  <w:rStyle w:val="Style10"/>
                </w:rPr>
                <w:id w:val="932481741"/>
                <w:lock w:val="sdtLocked"/>
                <w:placeholder>
                  <w:docPart w:val="896B25B0506847E5BC5CD02B7259BF13"/>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56F75" w:rsidRPr="00E34D1E" w:rsidTr="00B47EE1">
        <w:trPr>
          <w:trHeight w:val="382"/>
        </w:trPr>
        <w:tc>
          <w:tcPr>
            <w:tcW w:w="10795"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956F75" w:rsidRPr="00956F75" w:rsidRDefault="00956F75" w:rsidP="00EA774B">
            <w:pPr>
              <w:pStyle w:val="ListParagraph"/>
              <w:numPr>
                <w:ilvl w:val="0"/>
                <w:numId w:val="83"/>
              </w:numPr>
              <w:ind w:left="576" w:hanging="288"/>
            </w:pPr>
            <w:r w:rsidRPr="00956F75">
              <w:t>Retroactive Date:</w:t>
            </w:r>
            <w:r w:rsidRPr="00956F75">
              <w:tab/>
            </w:r>
            <w:r w:rsidRPr="00956F75">
              <w:tab/>
            </w:r>
            <w:r w:rsidRPr="00956F75">
              <w:tab/>
            </w:r>
            <w:sdt>
              <w:sdtPr>
                <w:rPr>
                  <w:rStyle w:val="Style10"/>
                </w:rPr>
                <w:id w:val="-2012677573"/>
                <w:lock w:val="sdtLocked"/>
                <w:placeholder>
                  <w:docPart w:val="31E16FF3E45B4C1C941E7A15959D9455"/>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56F75" w:rsidRPr="00E34D1E" w:rsidTr="00B47EE1">
        <w:trPr>
          <w:trHeight w:val="360"/>
        </w:trPr>
        <w:tc>
          <w:tcPr>
            <w:tcW w:w="10795"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956F75" w:rsidRPr="00956F75" w:rsidRDefault="00956F75" w:rsidP="00EA774B">
            <w:pPr>
              <w:pStyle w:val="ListParagraph"/>
              <w:numPr>
                <w:ilvl w:val="0"/>
                <w:numId w:val="83"/>
              </w:numPr>
              <w:ind w:left="576" w:hanging="288"/>
            </w:pPr>
            <w:r w:rsidRPr="00956F75">
              <w:t>Deductible:</w:t>
            </w:r>
            <w:r w:rsidRPr="00956F75">
              <w:tab/>
            </w:r>
            <w:r w:rsidRPr="00956F75">
              <w:tab/>
            </w:r>
            <w:r w:rsidRPr="00956F75">
              <w:tab/>
            </w:r>
            <w:r w:rsidRPr="00956F75">
              <w:tab/>
            </w:r>
            <w:sdt>
              <w:sdtPr>
                <w:rPr>
                  <w:rStyle w:val="Style10"/>
                </w:rPr>
                <w:id w:val="378675082"/>
                <w:lock w:val="sdtLocked"/>
                <w:placeholder>
                  <w:docPart w:val="DB1C6977C99F493D8272442C9CA0C3A9"/>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BD2A3E">
              <w:rPr>
                <w:rStyle w:val="Style10"/>
              </w:rPr>
              <w:t xml:space="preserve">                 </w:t>
            </w:r>
          </w:p>
        </w:tc>
      </w:tr>
      <w:tr w:rsidR="00956F75" w:rsidRPr="00E34D1E" w:rsidTr="00B47EE1">
        <w:trPr>
          <w:trHeight w:val="360"/>
        </w:trPr>
        <w:tc>
          <w:tcPr>
            <w:tcW w:w="7921"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956F75" w:rsidRPr="00956F75" w:rsidRDefault="00956F75" w:rsidP="00EA774B">
            <w:pPr>
              <w:pStyle w:val="ListParagraph"/>
              <w:numPr>
                <w:ilvl w:val="0"/>
                <w:numId w:val="83"/>
              </w:numPr>
              <w:ind w:left="576" w:hanging="288"/>
            </w:pPr>
            <w:r w:rsidRPr="00956F75">
              <w:t>Consent to Settle Coverage Option</w:t>
            </w:r>
            <w:r w:rsidRPr="00956F75">
              <w:tab/>
            </w:r>
            <w:r w:rsidRPr="00956F75">
              <w:tab/>
            </w:r>
            <w:r w:rsidRPr="00956F75">
              <w:tab/>
            </w:r>
            <w:r w:rsidRPr="00956F75">
              <w:tab/>
            </w:r>
            <w:r w:rsidRPr="00956F75">
              <w:tab/>
            </w:r>
            <w:r w:rsidRPr="00956F75">
              <w:tab/>
            </w:r>
            <w:r>
              <w:tab/>
            </w:r>
            <w:r>
              <w:tab/>
            </w:r>
            <w:r>
              <w:tab/>
            </w:r>
          </w:p>
        </w:tc>
        <w:tc>
          <w:tcPr>
            <w:tcW w:w="14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956F75" w:rsidRPr="00B13D63" w:rsidRDefault="003A2732" w:rsidP="00956F75">
            <w:pPr>
              <w:pStyle w:val="ListParagraph"/>
              <w:ind w:left="0"/>
              <w:jc w:val="center"/>
              <w:rPr>
                <w:bCs/>
              </w:rPr>
            </w:pPr>
            <w:sdt>
              <w:sdtPr>
                <w:rPr>
                  <w:rFonts w:eastAsia="MS Gothic"/>
                  <w:b/>
                  <w:sz w:val="24"/>
                </w:rPr>
                <w:id w:val="50155274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956F75" w:rsidRPr="00B13D63">
              <w:t xml:space="preserve"> Yes</w:t>
            </w:r>
          </w:p>
        </w:tc>
        <w:tc>
          <w:tcPr>
            <w:tcW w:w="1433"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956F75" w:rsidRPr="00B13D63" w:rsidRDefault="003A2732" w:rsidP="00956F75">
            <w:pPr>
              <w:pStyle w:val="ListParagraph"/>
              <w:ind w:left="0"/>
              <w:jc w:val="center"/>
              <w:rPr>
                <w:bCs/>
              </w:rPr>
            </w:pPr>
            <w:sdt>
              <w:sdtPr>
                <w:rPr>
                  <w:rFonts w:ascii="MS Gothic" w:eastAsia="MS Gothic" w:hAnsi="MS Gothic"/>
                  <w:b/>
                  <w:sz w:val="24"/>
                </w:rPr>
                <w:id w:val="-1474518544"/>
                <w:lock w:val="sdtLocked"/>
                <w15:appearance w15:val="hidden"/>
                <w14:checkbox>
                  <w14:checked w14:val="0"/>
                  <w14:checkedState w14:val="2612" w14:font="MS Gothic"/>
                  <w14:uncheckedState w14:val="2610" w14:font="MS Gothic"/>
                </w14:checkbox>
              </w:sdtPr>
              <w:sdtEndPr/>
              <w:sdtContent>
                <w:r w:rsidR="00C13CE1">
                  <w:rPr>
                    <w:rFonts w:ascii="MS Gothic" w:eastAsia="MS Gothic" w:hAnsi="MS Gothic" w:hint="eastAsia"/>
                    <w:b/>
                    <w:sz w:val="24"/>
                  </w:rPr>
                  <w:t>☐</w:t>
                </w:r>
              </w:sdtContent>
            </w:sdt>
            <w:r w:rsidR="00956F75" w:rsidRPr="00B13D63">
              <w:t xml:space="preserve"> No</w:t>
            </w:r>
          </w:p>
        </w:tc>
      </w:tr>
      <w:tr w:rsidR="00105293" w:rsidRPr="00105293" w:rsidTr="00B47EE1">
        <w:trPr>
          <w:trHeight w:val="360"/>
        </w:trPr>
        <w:tc>
          <w:tcPr>
            <w:tcW w:w="10795"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105293" w:rsidRPr="00105293" w:rsidRDefault="00105293" w:rsidP="00EA774B">
            <w:pPr>
              <w:pStyle w:val="Heading2"/>
              <w:numPr>
                <w:ilvl w:val="0"/>
                <w:numId w:val="166"/>
              </w:numPr>
              <w:spacing w:before="0"/>
              <w:ind w:left="576" w:hanging="288"/>
              <w:rPr>
                <w:rFonts w:asciiTheme="minorHAnsi" w:hAnsiTheme="minorHAnsi"/>
                <w:color w:val="auto"/>
                <w:sz w:val="24"/>
                <w:szCs w:val="22"/>
              </w:rPr>
            </w:pPr>
            <w:r w:rsidRPr="00105293">
              <w:rPr>
                <w:sz w:val="22"/>
              </w:rPr>
              <w:t>Does your current Public Official coverage include the features listed below?</w:t>
            </w:r>
            <w:r>
              <w:rPr>
                <w:sz w:val="22"/>
              </w:rPr>
              <w:t xml:space="preserve"> </w:t>
            </w:r>
          </w:p>
        </w:tc>
      </w:tr>
      <w:tr w:rsidR="00105293" w:rsidRPr="00105293" w:rsidTr="00B47EE1">
        <w:trPr>
          <w:trHeight w:val="360"/>
        </w:trPr>
        <w:tc>
          <w:tcPr>
            <w:tcW w:w="10795"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105293" w:rsidRPr="00105293" w:rsidRDefault="005811E5" w:rsidP="00EA774B">
            <w:pPr>
              <w:pStyle w:val="Heading2"/>
              <w:numPr>
                <w:ilvl w:val="1"/>
                <w:numId w:val="166"/>
              </w:numPr>
              <w:spacing w:before="0"/>
              <w:rPr>
                <w:sz w:val="22"/>
              </w:rPr>
            </w:pPr>
            <w:r>
              <w:rPr>
                <w:sz w:val="22"/>
              </w:rPr>
              <w:t xml:space="preserve">Personal injury for employment practices claims? $ </w:t>
            </w:r>
            <w:sdt>
              <w:sdtPr>
                <w:rPr>
                  <w:rStyle w:val="Style10"/>
                </w:rPr>
                <w:id w:val="-722903171"/>
                <w:lock w:val="sdtLocked"/>
                <w:placeholder>
                  <w:docPart w:val="95A3BEF5AC6C49C182F6B241CC3734E3"/>
                </w:placeholder>
                <w:showingPlcHdr/>
                <w15:appearance w15:val="hidden"/>
                <w:text/>
              </w:sdtPr>
              <w:sdtEndPr>
                <w:rPr>
                  <w:rStyle w:val="DefaultParagraphFont"/>
                  <w:rFonts w:asciiTheme="majorHAnsi" w:hAnsiTheme="majorHAnsi"/>
                  <w:b w:val="0"/>
                  <w:color w:val="262626" w:themeColor="text1" w:themeTint="D9"/>
                  <w:sz w:val="28"/>
                </w:rPr>
              </w:sdtEndPr>
              <w:sdtContent>
                <w:r w:rsidRPr="003F7212">
                  <w:rPr>
                    <w:rStyle w:val="StylePlaceholderTextAccent1PatternClearAccent1"/>
                  </w:rPr>
                  <w:t>enter</w:t>
                </w:r>
              </w:sdtContent>
            </w:sdt>
          </w:p>
        </w:tc>
      </w:tr>
      <w:tr w:rsidR="00105293" w:rsidRPr="00105293" w:rsidTr="00B47EE1">
        <w:trPr>
          <w:trHeight w:val="360"/>
        </w:trPr>
        <w:tc>
          <w:tcPr>
            <w:tcW w:w="10795"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105293" w:rsidRPr="00105293" w:rsidRDefault="005811E5" w:rsidP="00EA774B">
            <w:pPr>
              <w:pStyle w:val="Heading2"/>
              <w:numPr>
                <w:ilvl w:val="1"/>
                <w:numId w:val="166"/>
              </w:numPr>
              <w:spacing w:before="0"/>
              <w:rPr>
                <w:sz w:val="22"/>
              </w:rPr>
            </w:pPr>
            <w:r>
              <w:rPr>
                <w:sz w:val="22"/>
              </w:rPr>
              <w:t xml:space="preserve">Coverage for specific award of backwages $ </w:t>
            </w:r>
            <w:sdt>
              <w:sdtPr>
                <w:rPr>
                  <w:rStyle w:val="Style10"/>
                </w:rPr>
                <w:id w:val="1991048469"/>
                <w:lock w:val="sdtLocked"/>
                <w:placeholder>
                  <w:docPart w:val="5FC5B1749D7D416DB7A3FFDA64DF838F"/>
                </w:placeholder>
                <w:showingPlcHdr/>
                <w15:appearance w15:val="hidden"/>
                <w:text/>
              </w:sdtPr>
              <w:sdtEndPr>
                <w:rPr>
                  <w:rStyle w:val="DefaultParagraphFont"/>
                  <w:rFonts w:asciiTheme="majorHAnsi" w:hAnsiTheme="majorHAnsi"/>
                  <w:b w:val="0"/>
                  <w:color w:val="262626" w:themeColor="text1" w:themeTint="D9"/>
                  <w:sz w:val="28"/>
                </w:rPr>
              </w:sdtEndPr>
              <w:sdtContent>
                <w:r w:rsidRPr="003F7212">
                  <w:rPr>
                    <w:rStyle w:val="StylePlaceholderTextAccent1PatternClearAccent1"/>
                  </w:rPr>
                  <w:t>enter</w:t>
                </w:r>
              </w:sdtContent>
            </w:sdt>
          </w:p>
        </w:tc>
      </w:tr>
      <w:tr w:rsidR="00105293" w:rsidRPr="00105293" w:rsidTr="00D8444A">
        <w:trPr>
          <w:trHeight w:val="360"/>
        </w:trPr>
        <w:tc>
          <w:tcPr>
            <w:tcW w:w="10795"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105293" w:rsidRPr="00105293" w:rsidRDefault="005811E5" w:rsidP="00EA774B">
            <w:pPr>
              <w:pStyle w:val="Heading2"/>
              <w:numPr>
                <w:ilvl w:val="1"/>
                <w:numId w:val="166"/>
              </w:numPr>
              <w:spacing w:before="0"/>
              <w:rPr>
                <w:sz w:val="22"/>
              </w:rPr>
            </w:pPr>
            <w:r>
              <w:rPr>
                <w:sz w:val="22"/>
              </w:rPr>
              <w:t xml:space="preserve">Defense of non-monetary employment claims $ </w:t>
            </w:r>
            <w:sdt>
              <w:sdtPr>
                <w:rPr>
                  <w:rStyle w:val="Style10"/>
                </w:rPr>
                <w:id w:val="1063609674"/>
                <w:lock w:val="sdtLocked"/>
                <w:placeholder>
                  <w:docPart w:val="A916E9DDDFD44B28AD18DF3BE66BFA35"/>
                </w:placeholder>
                <w:showingPlcHdr/>
                <w15:appearance w15:val="hidden"/>
                <w:text/>
              </w:sdtPr>
              <w:sdtEndPr>
                <w:rPr>
                  <w:rStyle w:val="DefaultParagraphFont"/>
                  <w:rFonts w:asciiTheme="majorHAnsi" w:hAnsiTheme="majorHAnsi"/>
                  <w:b w:val="0"/>
                  <w:color w:val="262626" w:themeColor="text1" w:themeTint="D9"/>
                  <w:sz w:val="28"/>
                </w:rPr>
              </w:sdtEndPr>
              <w:sdtContent>
                <w:r w:rsidRPr="003F7212">
                  <w:rPr>
                    <w:rStyle w:val="StylePlaceholderTextAccent1PatternClearAccent1"/>
                  </w:rPr>
                  <w:t>enter</w:t>
                </w:r>
              </w:sdtContent>
            </w:sdt>
            <w:r>
              <w:rPr>
                <w:rStyle w:val="Style10"/>
              </w:rPr>
              <w:t xml:space="preserve">               </w:t>
            </w:r>
            <w:r w:rsidRPr="005811E5">
              <w:rPr>
                <w:rStyle w:val="Style10"/>
                <w:b w:val="0"/>
              </w:rPr>
              <w:t>Sub Limit $</w:t>
            </w:r>
            <w:r>
              <w:rPr>
                <w:rStyle w:val="Style10"/>
              </w:rPr>
              <w:t xml:space="preserve"> </w:t>
            </w:r>
            <w:sdt>
              <w:sdtPr>
                <w:rPr>
                  <w:rStyle w:val="Style10"/>
                </w:rPr>
                <w:id w:val="2041319142"/>
                <w:lock w:val="sdtLocked"/>
                <w:placeholder>
                  <w:docPart w:val="53973EA6B2D24D368F2624AEF4EF12A5"/>
                </w:placeholder>
                <w:showingPlcHdr/>
                <w15:appearance w15:val="hidden"/>
                <w:text/>
              </w:sdtPr>
              <w:sdtEndPr>
                <w:rPr>
                  <w:rStyle w:val="DefaultParagraphFont"/>
                  <w:rFonts w:asciiTheme="majorHAnsi" w:hAnsiTheme="majorHAnsi"/>
                  <w:b w:val="0"/>
                  <w:color w:val="262626" w:themeColor="text1" w:themeTint="D9"/>
                  <w:sz w:val="28"/>
                </w:rPr>
              </w:sdtEndPr>
              <w:sdtContent>
                <w:r w:rsidRPr="003F7212">
                  <w:rPr>
                    <w:rStyle w:val="StylePlaceholderTextAccent1PatternClearAccent1"/>
                  </w:rPr>
                  <w:t>enter</w:t>
                </w:r>
              </w:sdtContent>
            </w:sdt>
          </w:p>
        </w:tc>
      </w:tr>
      <w:tr w:rsidR="005811E5" w:rsidRPr="00105293" w:rsidTr="00D8444A">
        <w:trPr>
          <w:trHeight w:val="360"/>
        </w:trPr>
        <w:tc>
          <w:tcPr>
            <w:tcW w:w="10795" w:type="dxa"/>
            <w:gridSpan w:val="3"/>
            <w:tcBorders>
              <w:top w:val="single" w:sz="2" w:space="0" w:color="D9D9D9" w:themeColor="background1" w:themeShade="D9"/>
              <w:bottom w:val="single" w:sz="2" w:space="0" w:color="auto"/>
            </w:tcBorders>
            <w:shd w:val="clear" w:color="auto" w:fill="auto"/>
            <w:vAlign w:val="center"/>
          </w:tcPr>
          <w:p w:rsidR="005811E5" w:rsidRDefault="005811E5" w:rsidP="00EA774B">
            <w:pPr>
              <w:pStyle w:val="Heading2"/>
              <w:numPr>
                <w:ilvl w:val="1"/>
                <w:numId w:val="166"/>
              </w:numPr>
              <w:spacing w:before="0"/>
              <w:rPr>
                <w:sz w:val="22"/>
              </w:rPr>
            </w:pPr>
            <w:r>
              <w:rPr>
                <w:sz w:val="22"/>
              </w:rPr>
              <w:t xml:space="preserve">Retroactive date?    </w:t>
            </w:r>
            <w:sdt>
              <w:sdtPr>
                <w:rPr>
                  <w:rFonts w:eastAsia="MS Gothic"/>
                  <w:b/>
                  <w:sz w:val="24"/>
                </w:rPr>
                <w:id w:val="1082416266"/>
                <w:lock w:val="sdtLocked"/>
                <w15:appearance w15:val="hidden"/>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sz w:val="22"/>
              </w:rPr>
              <w:t xml:space="preserve"> Yes   </w:t>
            </w:r>
            <w:sdt>
              <w:sdtPr>
                <w:rPr>
                  <w:rFonts w:eastAsia="MS Gothic"/>
                  <w:b/>
                  <w:sz w:val="24"/>
                </w:rPr>
                <w:id w:val="159327902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Pr>
                <w:sz w:val="22"/>
              </w:rPr>
              <w:t xml:space="preserve"> No          Retroactive date: </w:t>
            </w:r>
            <w:sdt>
              <w:sdtPr>
                <w:rPr>
                  <w:rStyle w:val="Style10"/>
                </w:rPr>
                <w:id w:val="489838580"/>
                <w:lock w:val="sdtLocked"/>
                <w:placeholder>
                  <w:docPart w:val="AD519BA6C7834A2EB41EA762C7BB2510"/>
                </w:placeholder>
                <w:showingPlcHdr/>
                <w15:appearance w15:val="hidden"/>
                <w:text/>
              </w:sdtPr>
              <w:sdtEndPr>
                <w:rPr>
                  <w:rStyle w:val="DefaultParagraphFont"/>
                  <w:rFonts w:asciiTheme="majorHAnsi" w:hAnsiTheme="majorHAnsi"/>
                  <w:b w:val="0"/>
                  <w:color w:val="262626" w:themeColor="text1" w:themeTint="D9"/>
                  <w:sz w:val="28"/>
                </w:rPr>
              </w:sdtEndPr>
              <w:sdtContent>
                <w:r w:rsidRPr="003F7212">
                  <w:rPr>
                    <w:rStyle w:val="StylePlaceholderTextAccent1PatternClearAccent1"/>
                  </w:rPr>
                  <w:t>enter</w:t>
                </w:r>
              </w:sdtContent>
            </w:sdt>
          </w:p>
        </w:tc>
      </w:tr>
    </w:tbl>
    <w:p w:rsidR="00D8444A" w:rsidRDefault="00D8444A"/>
    <w:tbl>
      <w:tblPr>
        <w:tblStyle w:val="TableGrid"/>
        <w:tblW w:w="10795" w:type="dxa"/>
        <w:tblLayout w:type="fixed"/>
        <w:tblCellMar>
          <w:left w:w="72" w:type="dxa"/>
          <w:right w:w="72" w:type="dxa"/>
        </w:tblCellMar>
        <w:tblLook w:val="04A0" w:firstRow="1" w:lastRow="0" w:firstColumn="1" w:lastColumn="0" w:noHBand="0" w:noVBand="1"/>
      </w:tblPr>
      <w:tblGrid>
        <w:gridCol w:w="1915"/>
        <w:gridCol w:w="770"/>
        <w:gridCol w:w="1340"/>
        <w:gridCol w:w="1372"/>
        <w:gridCol w:w="797"/>
        <w:gridCol w:w="1702"/>
        <w:gridCol w:w="25"/>
        <w:gridCol w:w="502"/>
        <w:gridCol w:w="913"/>
        <w:gridCol w:w="26"/>
        <w:gridCol w:w="1433"/>
      </w:tblGrid>
      <w:tr w:rsidR="00956F75" w:rsidRPr="00E34D1E" w:rsidTr="00B47EE1">
        <w:trPr>
          <w:trHeight w:val="360"/>
        </w:trPr>
        <w:tc>
          <w:tcPr>
            <w:tcW w:w="10795" w:type="dxa"/>
            <w:gridSpan w:val="11"/>
            <w:tcBorders>
              <w:top w:val="single" w:sz="2" w:space="0" w:color="D9D9D9" w:themeColor="background1" w:themeShade="D9"/>
              <w:bottom w:val="single" w:sz="2" w:space="0" w:color="D9D9D9" w:themeColor="background1" w:themeShade="D9"/>
            </w:tcBorders>
            <w:shd w:val="clear" w:color="auto" w:fill="548AB7" w:themeFill="accent1" w:themeFillShade="BF"/>
            <w:vAlign w:val="center"/>
          </w:tcPr>
          <w:p w:rsidR="00956F75" w:rsidRPr="00E34D1E" w:rsidRDefault="00956F75" w:rsidP="00956F75">
            <w:pPr>
              <w:pStyle w:val="Heading2"/>
              <w:spacing w:before="0"/>
              <w:rPr>
                <w:rFonts w:asciiTheme="minorHAnsi" w:hAnsiTheme="minorHAnsi"/>
                <w:sz w:val="22"/>
                <w:szCs w:val="22"/>
              </w:rPr>
            </w:pPr>
            <w:bookmarkStart w:id="111" w:name="_Toc452630872"/>
            <w:bookmarkStart w:id="112" w:name="_Toc452631041"/>
            <w:bookmarkStart w:id="113" w:name="_Toc456008121"/>
            <w:r w:rsidRPr="00E34D1E">
              <w:rPr>
                <w:rFonts w:asciiTheme="minorHAnsi" w:hAnsiTheme="minorHAnsi"/>
                <w:color w:val="FFFFFF" w:themeColor="background1"/>
                <w:sz w:val="24"/>
                <w:szCs w:val="22"/>
              </w:rPr>
              <w:t>I</w:t>
            </w:r>
            <w:r>
              <w:rPr>
                <w:rFonts w:asciiTheme="minorHAnsi" w:hAnsiTheme="minorHAnsi"/>
                <w:color w:val="FFFFFF" w:themeColor="background1"/>
                <w:sz w:val="24"/>
                <w:szCs w:val="22"/>
              </w:rPr>
              <w:t>I</w:t>
            </w:r>
            <w:r w:rsidRPr="00E34D1E">
              <w:rPr>
                <w:rFonts w:asciiTheme="minorHAnsi" w:hAnsiTheme="minorHAnsi"/>
                <w:color w:val="FFFFFF" w:themeColor="background1"/>
                <w:sz w:val="24"/>
                <w:szCs w:val="22"/>
              </w:rPr>
              <w:t>. GENERAL INFORMATION</w:t>
            </w:r>
            <w:bookmarkEnd w:id="111"/>
            <w:bookmarkEnd w:id="112"/>
            <w:bookmarkEnd w:id="113"/>
          </w:p>
        </w:tc>
      </w:tr>
      <w:tr w:rsidR="00956F75" w:rsidRPr="00E34D1E" w:rsidTr="00B47EE1">
        <w:trPr>
          <w:trHeight w:val="360"/>
        </w:trPr>
        <w:tc>
          <w:tcPr>
            <w:tcW w:w="10795" w:type="dxa"/>
            <w:gridSpan w:val="11"/>
            <w:tcBorders>
              <w:top w:val="single" w:sz="2" w:space="0" w:color="D9D9D9" w:themeColor="background1" w:themeShade="D9"/>
              <w:bottom w:val="single" w:sz="2" w:space="0" w:color="D9D9D9" w:themeColor="background1" w:themeShade="D9"/>
            </w:tcBorders>
            <w:shd w:val="clear" w:color="auto" w:fill="auto"/>
            <w:vAlign w:val="center"/>
          </w:tcPr>
          <w:p w:rsidR="00956F75" w:rsidRPr="00E34D1E" w:rsidRDefault="00956F75" w:rsidP="00EA774B">
            <w:pPr>
              <w:pStyle w:val="ListParagraph"/>
              <w:numPr>
                <w:ilvl w:val="0"/>
                <w:numId w:val="158"/>
              </w:numPr>
              <w:rPr>
                <w:bCs/>
              </w:rPr>
            </w:pPr>
            <w:r w:rsidRPr="00E34D1E">
              <w:t xml:space="preserve">Human Resource Contact Name: </w:t>
            </w:r>
            <w:sdt>
              <w:sdtPr>
                <w:rPr>
                  <w:rStyle w:val="Style10"/>
                </w:rPr>
                <w:id w:val="411982942"/>
                <w:lock w:val="sdtLocked"/>
                <w:placeholder>
                  <w:docPart w:val="C11DE419C7FC4EA99F429FD3C837790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56F75" w:rsidRPr="00E34D1E" w:rsidTr="00B47EE1">
        <w:trPr>
          <w:trHeight w:val="360"/>
        </w:trPr>
        <w:tc>
          <w:tcPr>
            <w:tcW w:w="10795" w:type="dxa"/>
            <w:gridSpan w:val="11"/>
            <w:tcBorders>
              <w:top w:val="single" w:sz="2" w:space="0" w:color="D9D9D9" w:themeColor="background1" w:themeShade="D9"/>
              <w:bottom w:val="single" w:sz="2" w:space="0" w:color="D9D9D9" w:themeColor="background1" w:themeShade="D9"/>
            </w:tcBorders>
            <w:shd w:val="clear" w:color="auto" w:fill="auto"/>
            <w:vAlign w:val="center"/>
          </w:tcPr>
          <w:p w:rsidR="00956F75" w:rsidRPr="00E34D1E" w:rsidRDefault="00956F75" w:rsidP="00EA774B">
            <w:pPr>
              <w:pStyle w:val="ListParagraph"/>
              <w:numPr>
                <w:ilvl w:val="0"/>
                <w:numId w:val="158"/>
              </w:numPr>
            </w:pPr>
            <w:r w:rsidRPr="00E34D1E">
              <w:t xml:space="preserve">Phone Number: </w:t>
            </w:r>
            <w:sdt>
              <w:sdtPr>
                <w:rPr>
                  <w:rStyle w:val="Style10"/>
                </w:rPr>
                <w:id w:val="575403324"/>
                <w:lock w:val="sdtLocked"/>
                <w:placeholder>
                  <w:docPart w:val="5184F4F1EE6948D2A119796DC4D8CC20"/>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56F75" w:rsidRPr="00E34D1E" w:rsidTr="00B47EE1">
        <w:trPr>
          <w:trHeight w:val="360"/>
        </w:trPr>
        <w:tc>
          <w:tcPr>
            <w:tcW w:w="10795" w:type="dxa"/>
            <w:gridSpan w:val="11"/>
            <w:tcBorders>
              <w:top w:val="single" w:sz="2" w:space="0" w:color="D9D9D9" w:themeColor="background1" w:themeShade="D9"/>
              <w:bottom w:val="single" w:sz="2" w:space="0" w:color="D9D9D9" w:themeColor="background1" w:themeShade="D9"/>
            </w:tcBorders>
            <w:shd w:val="clear" w:color="auto" w:fill="auto"/>
            <w:vAlign w:val="center"/>
          </w:tcPr>
          <w:p w:rsidR="00956F75" w:rsidRPr="00E34D1E" w:rsidRDefault="00956F75" w:rsidP="00EA774B">
            <w:pPr>
              <w:pStyle w:val="ListParagraph"/>
              <w:numPr>
                <w:ilvl w:val="0"/>
                <w:numId w:val="158"/>
              </w:numPr>
              <w:rPr>
                <w:bCs/>
              </w:rPr>
            </w:pPr>
            <w:r w:rsidRPr="00E34D1E">
              <w:t xml:space="preserve">Make up of economic base of the entity: </w:t>
            </w:r>
            <w:sdt>
              <w:sdtPr>
                <w:rPr>
                  <w:rStyle w:val="Style10"/>
                </w:rPr>
                <w:id w:val="-782956505"/>
                <w:placeholder>
                  <w:docPart w:val="0B5C42BF27B94D7EB3A20510A0D214E5"/>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56F75" w:rsidRPr="00E34D1E" w:rsidTr="00B47EE1">
        <w:trPr>
          <w:trHeight w:val="360"/>
        </w:trPr>
        <w:tc>
          <w:tcPr>
            <w:tcW w:w="2685" w:type="dxa"/>
            <w:gridSpan w:val="2"/>
            <w:tcBorders>
              <w:top w:val="single" w:sz="2" w:space="0" w:color="D9D9D9" w:themeColor="background1" w:themeShade="D9"/>
              <w:bottom w:val="single" w:sz="2" w:space="0" w:color="D9D9D9" w:themeColor="background1" w:themeShade="D9"/>
              <w:right w:val="single" w:sz="4" w:space="0" w:color="F2F2F2" w:themeColor="background1" w:themeShade="F2"/>
            </w:tcBorders>
            <w:shd w:val="clear" w:color="auto" w:fill="auto"/>
            <w:vAlign w:val="center"/>
          </w:tcPr>
          <w:p w:rsidR="00956F75" w:rsidRPr="00E34D1E" w:rsidRDefault="003A2732" w:rsidP="00956F75">
            <w:pPr>
              <w:pStyle w:val="ListParagraph"/>
              <w:ind w:left="576"/>
              <w:rPr>
                <w:b/>
              </w:rPr>
            </w:pPr>
            <w:sdt>
              <w:sdtPr>
                <w:rPr>
                  <w:rStyle w:val="Style10"/>
                </w:rPr>
                <w:id w:val="939805888"/>
                <w:lock w:val="sdtLocked"/>
                <w:placeholder>
                  <w:docPart w:val="B5933B5D9AD64D9CA86326F404109EBF"/>
                </w:placeholder>
                <w:showingPlcHdr/>
                <w15:appearance w15:val="hidden"/>
                <w:text/>
              </w:sdtPr>
              <w:sdtEndPr>
                <w:rPr>
                  <w:rStyle w:val="DefaultParagraphFont"/>
                  <w:b w:val="0"/>
                </w:rPr>
              </w:sdtEndPr>
              <w:sdtContent>
                <w:r w:rsidR="00956F75" w:rsidRPr="003F7212">
                  <w:rPr>
                    <w:rStyle w:val="StylePlaceholderTextAccent1PatternClearAccent1"/>
                  </w:rPr>
                  <w:t>enter</w:t>
                </w:r>
              </w:sdtContent>
            </w:sdt>
            <w:r w:rsidR="00956F75">
              <w:rPr>
                <w:b/>
              </w:rPr>
              <w:t xml:space="preserve"> % agricultural</w:t>
            </w:r>
          </w:p>
        </w:tc>
        <w:tc>
          <w:tcPr>
            <w:tcW w:w="2712" w:type="dxa"/>
            <w:gridSpan w:val="2"/>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956F75" w:rsidRPr="00E34D1E" w:rsidRDefault="003A2732" w:rsidP="00956F75">
            <w:pPr>
              <w:pStyle w:val="ListParagraph"/>
              <w:ind w:left="0"/>
              <w:jc w:val="center"/>
              <w:rPr>
                <w:b/>
              </w:rPr>
            </w:pPr>
            <w:sdt>
              <w:sdtPr>
                <w:rPr>
                  <w:rStyle w:val="Style10"/>
                </w:rPr>
                <w:id w:val="-1474137675"/>
                <w:lock w:val="sdtLocked"/>
                <w:placeholder>
                  <w:docPart w:val="1CD5ED03EA2A4E82AB57C7C933E111C7"/>
                </w:placeholder>
                <w:showingPlcHdr/>
                <w15:appearance w15:val="hidden"/>
                <w:text/>
              </w:sdtPr>
              <w:sdtEndPr>
                <w:rPr>
                  <w:rStyle w:val="DefaultParagraphFont"/>
                  <w:b w:val="0"/>
                </w:rPr>
              </w:sdtEndPr>
              <w:sdtContent>
                <w:r w:rsidR="00956F75" w:rsidRPr="003F7212">
                  <w:rPr>
                    <w:rStyle w:val="StylePlaceholderTextAccent1PatternClearAccent1"/>
                  </w:rPr>
                  <w:t>enter</w:t>
                </w:r>
              </w:sdtContent>
            </w:sdt>
            <w:r w:rsidR="00956F75">
              <w:rPr>
                <w:b/>
              </w:rPr>
              <w:t xml:space="preserve"> % </w:t>
            </w:r>
            <w:r w:rsidR="00956F75" w:rsidRPr="00E34D1E">
              <w:rPr>
                <w:b/>
              </w:rPr>
              <w:t>industrial</w:t>
            </w:r>
          </w:p>
        </w:tc>
        <w:tc>
          <w:tcPr>
            <w:tcW w:w="2499" w:type="dxa"/>
            <w:gridSpan w:val="2"/>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956F75" w:rsidRPr="00E34D1E" w:rsidRDefault="003A2732" w:rsidP="00956F75">
            <w:pPr>
              <w:pStyle w:val="ListParagraph"/>
              <w:ind w:left="0"/>
              <w:jc w:val="center"/>
              <w:rPr>
                <w:b/>
              </w:rPr>
            </w:pPr>
            <w:sdt>
              <w:sdtPr>
                <w:rPr>
                  <w:rStyle w:val="Style10"/>
                </w:rPr>
                <w:id w:val="2137523319"/>
                <w:lock w:val="sdtLocked"/>
                <w:placeholder>
                  <w:docPart w:val="E71EA8654B3147948C1E767395EAD5FB"/>
                </w:placeholder>
                <w:showingPlcHdr/>
                <w15:appearance w15:val="hidden"/>
                <w:text/>
              </w:sdtPr>
              <w:sdtEndPr>
                <w:rPr>
                  <w:rStyle w:val="DefaultParagraphFont"/>
                  <w:b w:val="0"/>
                </w:rPr>
              </w:sdtEndPr>
              <w:sdtContent>
                <w:r w:rsidR="00956F75" w:rsidRPr="003F7212">
                  <w:rPr>
                    <w:rStyle w:val="StylePlaceholderTextAccent1PatternClearAccent1"/>
                  </w:rPr>
                  <w:t>enter</w:t>
                </w:r>
              </w:sdtContent>
            </w:sdt>
            <w:r w:rsidR="00956F75" w:rsidRPr="00E34D1E">
              <w:rPr>
                <w:b/>
              </w:rPr>
              <w:t xml:space="preserve"> % commercial</w:t>
            </w:r>
          </w:p>
        </w:tc>
        <w:tc>
          <w:tcPr>
            <w:tcW w:w="2899" w:type="dxa"/>
            <w:gridSpan w:val="5"/>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956F75" w:rsidRPr="00E34D1E" w:rsidRDefault="003A2732" w:rsidP="00956F75">
            <w:pPr>
              <w:pStyle w:val="ListParagraph"/>
              <w:ind w:left="0"/>
              <w:jc w:val="center"/>
              <w:rPr>
                <w:b/>
              </w:rPr>
            </w:pPr>
            <w:sdt>
              <w:sdtPr>
                <w:rPr>
                  <w:rStyle w:val="Style10"/>
                </w:rPr>
                <w:id w:val="-399216267"/>
                <w:lock w:val="sdtLocked"/>
                <w:placeholder>
                  <w:docPart w:val="605F8A64CB89484B83F0B7100A9603F1"/>
                </w:placeholder>
                <w:showingPlcHdr/>
                <w15:appearance w15:val="hidden"/>
                <w:text/>
              </w:sdtPr>
              <w:sdtEndPr>
                <w:rPr>
                  <w:rStyle w:val="DefaultParagraphFont"/>
                  <w:b w:val="0"/>
                </w:rPr>
              </w:sdtEndPr>
              <w:sdtContent>
                <w:r w:rsidR="00956F75" w:rsidRPr="003F7212">
                  <w:rPr>
                    <w:rStyle w:val="StylePlaceholderTextAccent1PatternClearAccent1"/>
                  </w:rPr>
                  <w:t>enter</w:t>
                </w:r>
              </w:sdtContent>
            </w:sdt>
            <w:r w:rsidR="00956F75" w:rsidRPr="00E34D1E">
              <w:rPr>
                <w:b/>
              </w:rPr>
              <w:t xml:space="preserve"> % residential</w:t>
            </w:r>
          </w:p>
        </w:tc>
      </w:tr>
      <w:tr w:rsidR="00956F75" w:rsidRPr="00E34D1E" w:rsidTr="00B47EE1">
        <w:trPr>
          <w:trHeight w:val="317"/>
        </w:trPr>
        <w:tc>
          <w:tcPr>
            <w:tcW w:w="7896" w:type="dxa"/>
            <w:gridSpan w:val="6"/>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rsidR="00956F75" w:rsidRPr="00E34D1E" w:rsidRDefault="00956F75" w:rsidP="00EA774B">
            <w:pPr>
              <w:pStyle w:val="ListParagraph"/>
              <w:numPr>
                <w:ilvl w:val="0"/>
                <w:numId w:val="158"/>
              </w:numPr>
              <w:rPr>
                <w:bCs/>
              </w:rPr>
            </w:pPr>
            <w:r w:rsidRPr="00E34D1E">
              <w:t xml:space="preserve">Do you have a risk manager?    </w:t>
            </w:r>
          </w:p>
        </w:tc>
        <w:tc>
          <w:tcPr>
            <w:tcW w:w="1440" w:type="dxa"/>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956F75" w:rsidRPr="00B13D63" w:rsidRDefault="003A2732" w:rsidP="00956F75">
            <w:pPr>
              <w:pStyle w:val="ListParagraph"/>
              <w:ind w:left="0"/>
              <w:jc w:val="center"/>
              <w:rPr>
                <w:bCs/>
              </w:rPr>
            </w:pPr>
            <w:sdt>
              <w:sdtPr>
                <w:rPr>
                  <w:rFonts w:eastAsia="MS Gothic"/>
                  <w:b/>
                  <w:sz w:val="24"/>
                </w:rPr>
                <w:id w:val="33773745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956F75" w:rsidRPr="00B13D63">
              <w:t xml:space="preserve"> Yes</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956F75" w:rsidRPr="00B13D63" w:rsidRDefault="003A2732" w:rsidP="00956F75">
            <w:pPr>
              <w:pStyle w:val="ListParagraph"/>
              <w:ind w:left="0"/>
              <w:jc w:val="center"/>
              <w:rPr>
                <w:bCs/>
              </w:rPr>
            </w:pPr>
            <w:sdt>
              <w:sdtPr>
                <w:rPr>
                  <w:rFonts w:ascii="MS Gothic" w:eastAsia="MS Gothic" w:hAnsi="MS Gothic"/>
                  <w:b/>
                  <w:sz w:val="24"/>
                </w:rPr>
                <w:id w:val="-200111016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956F75" w:rsidRPr="00B13D63">
              <w:t xml:space="preserve"> No</w:t>
            </w:r>
          </w:p>
        </w:tc>
      </w:tr>
      <w:tr w:rsidR="00956F75" w:rsidRPr="00E34D1E" w:rsidTr="00B47EE1">
        <w:trPr>
          <w:trHeight w:val="317"/>
        </w:trPr>
        <w:tc>
          <w:tcPr>
            <w:tcW w:w="7896"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956F75" w:rsidRPr="00E34D1E" w:rsidRDefault="00956F75" w:rsidP="00EA774B">
            <w:pPr>
              <w:pStyle w:val="ListParagraph"/>
              <w:numPr>
                <w:ilvl w:val="0"/>
                <w:numId w:val="158"/>
              </w:numPr>
            </w:pPr>
            <w:r w:rsidRPr="00E34D1E">
              <w:t xml:space="preserve">Do you have a manager/administrator?    </w:t>
            </w:r>
          </w:p>
        </w:tc>
        <w:tc>
          <w:tcPr>
            <w:tcW w:w="14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956F75" w:rsidRPr="00B13D63" w:rsidRDefault="003A2732" w:rsidP="00956F75">
            <w:pPr>
              <w:pStyle w:val="ListParagraph"/>
              <w:ind w:left="0"/>
              <w:jc w:val="center"/>
              <w:rPr>
                <w:rFonts w:eastAsia="MS Gothic"/>
              </w:rPr>
            </w:pPr>
            <w:sdt>
              <w:sdtPr>
                <w:rPr>
                  <w:rFonts w:eastAsia="MS Gothic"/>
                  <w:b/>
                  <w:sz w:val="24"/>
                </w:rPr>
                <w:id w:val="103307310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956F75" w:rsidRPr="00B13D63">
              <w:t xml:space="preserve"> Yes</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956F75" w:rsidRPr="00B13D63" w:rsidRDefault="003A2732" w:rsidP="00956F75">
            <w:pPr>
              <w:pStyle w:val="ListParagraph"/>
              <w:ind w:left="0"/>
              <w:jc w:val="center"/>
              <w:rPr>
                <w:rFonts w:eastAsia="MS Gothic"/>
              </w:rPr>
            </w:pPr>
            <w:sdt>
              <w:sdtPr>
                <w:rPr>
                  <w:rFonts w:ascii="MS Gothic" w:eastAsia="MS Gothic" w:hAnsi="MS Gothic"/>
                  <w:b/>
                  <w:sz w:val="24"/>
                </w:rPr>
                <w:id w:val="71408886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956F75" w:rsidRPr="00B13D63">
              <w:t xml:space="preserve"> No</w:t>
            </w:r>
          </w:p>
        </w:tc>
      </w:tr>
      <w:tr w:rsidR="00956F75" w:rsidRPr="00E34D1E" w:rsidTr="00B47EE1">
        <w:trPr>
          <w:trHeight w:val="360"/>
        </w:trPr>
        <w:tc>
          <w:tcPr>
            <w:tcW w:w="10795" w:type="dxa"/>
            <w:gridSpan w:val="11"/>
            <w:tcBorders>
              <w:top w:val="single" w:sz="2" w:space="0" w:color="D9D9D9" w:themeColor="background1" w:themeShade="D9"/>
              <w:bottom w:val="single" w:sz="2" w:space="0" w:color="D9D9D9" w:themeColor="background1" w:themeShade="D9"/>
            </w:tcBorders>
            <w:shd w:val="clear" w:color="auto" w:fill="auto"/>
            <w:vAlign w:val="center"/>
          </w:tcPr>
          <w:p w:rsidR="00956F75" w:rsidRPr="00B13D63" w:rsidRDefault="00956F75" w:rsidP="00EA774B">
            <w:pPr>
              <w:pStyle w:val="ListParagraph"/>
              <w:numPr>
                <w:ilvl w:val="1"/>
                <w:numId w:val="83"/>
              </w:numPr>
              <w:ind w:left="936"/>
            </w:pPr>
            <w:r w:rsidRPr="00B13D63">
              <w:t xml:space="preserve">If “yes” provide years of experience in such a position: </w:t>
            </w:r>
            <w:sdt>
              <w:sdtPr>
                <w:rPr>
                  <w:rStyle w:val="Style10"/>
                </w:rPr>
                <w:id w:val="-1473911986"/>
                <w:lock w:val="sdtLocked"/>
                <w:placeholder>
                  <w:docPart w:val="C49321705AAC483CAE9B27B48AB18CE8"/>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56F75" w:rsidRPr="00E34D1E" w:rsidTr="00B47EE1">
        <w:trPr>
          <w:trHeight w:val="360"/>
        </w:trPr>
        <w:tc>
          <w:tcPr>
            <w:tcW w:w="10795" w:type="dxa"/>
            <w:gridSpan w:val="11"/>
            <w:tcBorders>
              <w:top w:val="single" w:sz="2" w:space="0" w:color="D9D9D9" w:themeColor="background1" w:themeShade="D9"/>
              <w:bottom w:val="single" w:sz="2" w:space="0" w:color="D9D9D9" w:themeColor="background1" w:themeShade="D9"/>
            </w:tcBorders>
            <w:shd w:val="clear" w:color="auto" w:fill="auto"/>
            <w:vAlign w:val="center"/>
          </w:tcPr>
          <w:p w:rsidR="00956F75" w:rsidRPr="00B13D63" w:rsidRDefault="00956F75" w:rsidP="00EA774B">
            <w:pPr>
              <w:pStyle w:val="ListParagraph"/>
              <w:numPr>
                <w:ilvl w:val="0"/>
                <w:numId w:val="158"/>
              </w:numPr>
              <w:rPr>
                <w:bCs/>
              </w:rPr>
            </w:pPr>
            <w:r w:rsidRPr="00B13D63">
              <w:t>Within the last 5 years have any of the following taken place?</w:t>
            </w:r>
            <w:r>
              <w:t xml:space="preserve"> </w:t>
            </w:r>
            <w:sdt>
              <w:sdtPr>
                <w:rPr>
                  <w:rStyle w:val="Style10"/>
                </w:rPr>
                <w:id w:val="-545680183"/>
                <w:lock w:val="sdtLocked"/>
                <w:placeholder>
                  <w:docPart w:val="394D9EC323F140168815D23FBA581735"/>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56F75" w:rsidRPr="00E34D1E" w:rsidTr="00B47EE1">
        <w:trPr>
          <w:trHeight w:val="317"/>
        </w:trPr>
        <w:tc>
          <w:tcPr>
            <w:tcW w:w="7896"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956F75" w:rsidRPr="00E34D1E" w:rsidRDefault="00956F75" w:rsidP="00EA774B">
            <w:pPr>
              <w:pStyle w:val="ListParagraph"/>
              <w:numPr>
                <w:ilvl w:val="0"/>
                <w:numId w:val="159"/>
              </w:numPr>
              <w:tabs>
                <w:tab w:val="left" w:pos="7273"/>
              </w:tabs>
              <w:ind w:left="936"/>
              <w:rPr>
                <w:bCs/>
              </w:rPr>
            </w:pPr>
            <w:r w:rsidRPr="00E34D1E">
              <w:t xml:space="preserve">Grand Jury investigations </w:t>
            </w:r>
            <w:r w:rsidR="00D93DF4">
              <w:t xml:space="preserve">or indictments </w:t>
            </w:r>
            <w:r w:rsidRPr="00E34D1E">
              <w:t xml:space="preserve">into activities of any official or employee?  </w:t>
            </w:r>
          </w:p>
        </w:tc>
        <w:tc>
          <w:tcPr>
            <w:tcW w:w="14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956F75" w:rsidRPr="00B13D63" w:rsidRDefault="003A2732" w:rsidP="00956F75">
            <w:pPr>
              <w:pStyle w:val="ListParagraph"/>
              <w:tabs>
                <w:tab w:val="left" w:pos="9041"/>
              </w:tabs>
              <w:ind w:left="0"/>
              <w:jc w:val="center"/>
              <w:rPr>
                <w:bCs/>
              </w:rPr>
            </w:pPr>
            <w:sdt>
              <w:sdtPr>
                <w:rPr>
                  <w:rFonts w:ascii="MS Gothic" w:eastAsia="MS Gothic" w:hAnsi="MS Gothic"/>
                  <w:b/>
                  <w:sz w:val="24"/>
                </w:rPr>
                <w:id w:val="131776425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956F75" w:rsidRPr="00B13D63">
              <w:t xml:space="preserve"> Yes</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956F75" w:rsidRPr="00B13D63" w:rsidRDefault="003A2732" w:rsidP="00956F75">
            <w:pPr>
              <w:pStyle w:val="ListParagraph"/>
              <w:tabs>
                <w:tab w:val="left" w:pos="9041"/>
              </w:tabs>
              <w:ind w:left="0"/>
              <w:jc w:val="center"/>
              <w:rPr>
                <w:bCs/>
              </w:rPr>
            </w:pPr>
            <w:sdt>
              <w:sdtPr>
                <w:rPr>
                  <w:rFonts w:ascii="MS Gothic" w:eastAsia="MS Gothic" w:hAnsi="MS Gothic"/>
                  <w:b/>
                  <w:sz w:val="24"/>
                </w:rPr>
                <w:id w:val="-66694293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956F75" w:rsidRPr="00B13D63">
              <w:t xml:space="preserve"> No</w:t>
            </w:r>
          </w:p>
        </w:tc>
      </w:tr>
      <w:tr w:rsidR="00956F75" w:rsidRPr="00E34D1E" w:rsidTr="00B47EE1">
        <w:trPr>
          <w:trHeight w:val="360"/>
        </w:trPr>
        <w:tc>
          <w:tcPr>
            <w:tcW w:w="10795" w:type="dxa"/>
            <w:gridSpan w:val="11"/>
            <w:tcBorders>
              <w:top w:val="single" w:sz="2" w:space="0" w:color="D9D9D9" w:themeColor="background1" w:themeShade="D9"/>
              <w:bottom w:val="single" w:sz="2" w:space="0" w:color="D9D9D9" w:themeColor="background1" w:themeShade="D9"/>
            </w:tcBorders>
            <w:shd w:val="clear" w:color="auto" w:fill="auto"/>
            <w:vAlign w:val="center"/>
          </w:tcPr>
          <w:p w:rsidR="00956F75" w:rsidRPr="00B13D63" w:rsidRDefault="00956F75" w:rsidP="00956F75">
            <w:pPr>
              <w:pStyle w:val="ListParagraph"/>
              <w:ind w:left="864"/>
              <w:rPr>
                <w:bCs/>
              </w:rPr>
            </w:pPr>
            <w:r w:rsidRPr="00B13D63">
              <w:t xml:space="preserve">If “yes” provide details. </w:t>
            </w:r>
            <w:sdt>
              <w:sdtPr>
                <w:rPr>
                  <w:rStyle w:val="Style10"/>
                </w:rPr>
                <w:id w:val="1260713321"/>
                <w:lock w:val="sdtLocked"/>
                <w:placeholder>
                  <w:docPart w:val="3FEADB953EF1479E9F60400BA970F3F7"/>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56F75" w:rsidRPr="00E34D1E" w:rsidTr="00B47EE1">
        <w:trPr>
          <w:trHeight w:val="317"/>
        </w:trPr>
        <w:tc>
          <w:tcPr>
            <w:tcW w:w="7896"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956F75" w:rsidRPr="00E34D1E" w:rsidRDefault="00D93DF4" w:rsidP="00EA774B">
            <w:pPr>
              <w:pStyle w:val="ListParagraph"/>
              <w:numPr>
                <w:ilvl w:val="0"/>
                <w:numId w:val="159"/>
              </w:numPr>
              <w:ind w:left="936"/>
              <w:rPr>
                <w:bCs/>
              </w:rPr>
            </w:pPr>
            <w:r>
              <w:t>Disputes or claims alleging the wrongful granting or refusal to grant zoning changes, building permits or similar allowances</w:t>
            </w:r>
            <w:r w:rsidR="00956F75" w:rsidRPr="00E34D1E">
              <w:t xml:space="preserve">? </w:t>
            </w:r>
          </w:p>
        </w:tc>
        <w:tc>
          <w:tcPr>
            <w:tcW w:w="14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956F75" w:rsidRPr="00B13D63" w:rsidRDefault="003A2732" w:rsidP="00956F75">
            <w:pPr>
              <w:pStyle w:val="ListParagraph"/>
              <w:ind w:left="0"/>
              <w:jc w:val="center"/>
              <w:rPr>
                <w:bCs/>
              </w:rPr>
            </w:pPr>
            <w:sdt>
              <w:sdtPr>
                <w:rPr>
                  <w:rFonts w:eastAsia="MS Gothic"/>
                  <w:b/>
                  <w:sz w:val="24"/>
                </w:rPr>
                <w:id w:val="1010482496"/>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956F75" w:rsidRPr="00B13D63">
              <w:t xml:space="preserve"> Yes</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956F75" w:rsidRPr="00B13D63" w:rsidRDefault="003A2732" w:rsidP="00956F75">
            <w:pPr>
              <w:pStyle w:val="ListParagraph"/>
              <w:ind w:left="0"/>
              <w:jc w:val="center"/>
              <w:rPr>
                <w:bCs/>
              </w:rPr>
            </w:pPr>
            <w:sdt>
              <w:sdtPr>
                <w:rPr>
                  <w:rFonts w:ascii="MS Gothic" w:eastAsia="MS Gothic" w:hAnsi="MS Gothic"/>
                  <w:b/>
                  <w:sz w:val="24"/>
                </w:rPr>
                <w:id w:val="203653737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956F75" w:rsidRPr="00B13D63">
              <w:t xml:space="preserve"> No</w:t>
            </w:r>
          </w:p>
        </w:tc>
      </w:tr>
      <w:tr w:rsidR="00956F75" w:rsidRPr="00E34D1E" w:rsidTr="00B47EE1">
        <w:trPr>
          <w:trHeight w:val="360"/>
        </w:trPr>
        <w:tc>
          <w:tcPr>
            <w:tcW w:w="10795" w:type="dxa"/>
            <w:gridSpan w:val="11"/>
            <w:tcBorders>
              <w:top w:val="single" w:sz="2" w:space="0" w:color="D9D9D9" w:themeColor="background1" w:themeShade="D9"/>
              <w:bottom w:val="single" w:sz="2" w:space="0" w:color="D9D9D9" w:themeColor="background1" w:themeShade="D9"/>
            </w:tcBorders>
            <w:shd w:val="clear" w:color="auto" w:fill="auto"/>
            <w:vAlign w:val="center"/>
          </w:tcPr>
          <w:p w:rsidR="00956F75" w:rsidRPr="00E34D1E" w:rsidRDefault="00956F75" w:rsidP="00956F75">
            <w:pPr>
              <w:pStyle w:val="ListParagraph"/>
              <w:ind w:left="864"/>
              <w:rPr>
                <w:bCs/>
              </w:rPr>
            </w:pPr>
            <w:r w:rsidRPr="00E34D1E">
              <w:t xml:space="preserve">If “yes” provide details. </w:t>
            </w:r>
            <w:sdt>
              <w:sdtPr>
                <w:rPr>
                  <w:rStyle w:val="Style10"/>
                </w:rPr>
                <w:id w:val="160589858"/>
                <w:lock w:val="sdtLocked"/>
                <w:placeholder>
                  <w:docPart w:val="D49B8C833AB94180B92637FB8B48B6F4"/>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D93DF4" w:rsidRPr="00E34D1E" w:rsidTr="00B47EE1">
        <w:trPr>
          <w:trHeight w:val="317"/>
        </w:trPr>
        <w:tc>
          <w:tcPr>
            <w:tcW w:w="7921" w:type="dxa"/>
            <w:gridSpan w:val="7"/>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D93DF4" w:rsidRPr="00E34D1E" w:rsidRDefault="00D93DF4" w:rsidP="00EA774B">
            <w:pPr>
              <w:pStyle w:val="ListParagraph"/>
              <w:numPr>
                <w:ilvl w:val="0"/>
                <w:numId w:val="159"/>
              </w:numPr>
              <w:spacing w:before="20" w:after="20"/>
              <w:ind w:left="864" w:hanging="288"/>
            </w:pPr>
            <w:r>
              <w:t>Disputes or claims alleging wrongful approval of building designs or specifications?</w:t>
            </w:r>
          </w:p>
        </w:tc>
        <w:tc>
          <w:tcPr>
            <w:tcW w:w="1441"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D93DF4" w:rsidRPr="00B13D63" w:rsidRDefault="003A2732" w:rsidP="00D93DF4">
            <w:pPr>
              <w:pStyle w:val="ListParagraph"/>
              <w:ind w:left="0"/>
              <w:jc w:val="center"/>
              <w:rPr>
                <w:bCs/>
              </w:rPr>
            </w:pPr>
            <w:sdt>
              <w:sdtPr>
                <w:rPr>
                  <w:rFonts w:eastAsia="MS Gothic"/>
                  <w:b/>
                  <w:sz w:val="24"/>
                </w:rPr>
                <w:id w:val="-111913432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D93DF4" w:rsidRPr="00B13D63">
              <w:t xml:space="preserve"> Yes</w:t>
            </w:r>
          </w:p>
        </w:tc>
        <w:tc>
          <w:tcPr>
            <w:tcW w:w="1433"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D93DF4" w:rsidRPr="00B13D63" w:rsidRDefault="003A2732" w:rsidP="00D93DF4">
            <w:pPr>
              <w:pStyle w:val="ListParagraph"/>
              <w:ind w:left="0"/>
              <w:jc w:val="center"/>
              <w:rPr>
                <w:bCs/>
              </w:rPr>
            </w:pPr>
            <w:sdt>
              <w:sdtPr>
                <w:rPr>
                  <w:rFonts w:ascii="MS Gothic" w:eastAsia="MS Gothic" w:hAnsi="MS Gothic"/>
                  <w:b/>
                  <w:sz w:val="24"/>
                </w:rPr>
                <w:id w:val="-1097943736"/>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D93DF4" w:rsidRPr="00B13D63">
              <w:t xml:space="preserve"> No</w:t>
            </w:r>
          </w:p>
        </w:tc>
      </w:tr>
      <w:tr w:rsidR="00D93DF4" w:rsidRPr="00E34D1E" w:rsidTr="0083679F">
        <w:trPr>
          <w:trHeight w:val="317"/>
        </w:trPr>
        <w:tc>
          <w:tcPr>
            <w:tcW w:w="10795" w:type="dxa"/>
            <w:gridSpan w:val="11"/>
            <w:tcBorders>
              <w:top w:val="single" w:sz="2" w:space="0" w:color="D9D9D9" w:themeColor="background1" w:themeShade="D9"/>
              <w:bottom w:val="single" w:sz="4" w:space="0" w:color="D9D9D9" w:themeColor="background1" w:themeShade="D9"/>
            </w:tcBorders>
            <w:shd w:val="clear" w:color="auto" w:fill="auto"/>
            <w:vAlign w:val="center"/>
          </w:tcPr>
          <w:p w:rsidR="00D93DF4" w:rsidRPr="00E34D1E" w:rsidRDefault="00D93DF4" w:rsidP="00D93DF4">
            <w:pPr>
              <w:pStyle w:val="ListParagraph"/>
              <w:spacing w:before="20" w:after="20"/>
              <w:ind w:left="864"/>
            </w:pPr>
            <w:r>
              <w:t xml:space="preserve">If “yes” provide details. </w:t>
            </w:r>
            <w:sdt>
              <w:sdtPr>
                <w:rPr>
                  <w:rStyle w:val="Style10"/>
                </w:rPr>
                <w:id w:val="252096970"/>
                <w:lock w:val="sdtLocked"/>
                <w:placeholder>
                  <w:docPart w:val="FA66F6E0E065474C85F61C44965844F6"/>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56F75" w:rsidRPr="00E34D1E" w:rsidTr="0083679F">
        <w:trPr>
          <w:trHeight w:val="317"/>
        </w:trPr>
        <w:tc>
          <w:tcPr>
            <w:tcW w:w="10795" w:type="dxa"/>
            <w:gridSpan w:val="11"/>
            <w:tcBorders>
              <w:top w:val="single" w:sz="4" w:space="0" w:color="D9D9D9" w:themeColor="background1" w:themeShade="D9"/>
              <w:bottom w:val="single" w:sz="4" w:space="0" w:color="auto"/>
            </w:tcBorders>
            <w:shd w:val="clear" w:color="auto" w:fill="auto"/>
            <w:vAlign w:val="center"/>
          </w:tcPr>
          <w:p w:rsidR="00956F75" w:rsidRPr="00D93DF4" w:rsidRDefault="00956F75" w:rsidP="00EA774B">
            <w:pPr>
              <w:pStyle w:val="ListParagraph"/>
              <w:numPr>
                <w:ilvl w:val="0"/>
                <w:numId w:val="158"/>
              </w:numPr>
              <w:spacing w:before="20" w:after="20"/>
              <w:rPr>
                <w:bCs/>
              </w:rPr>
            </w:pPr>
            <w:r w:rsidRPr="00E34D1E">
              <w:t>Provide revenues and expenditures. Provide an explanation for any deficit or large surplus.</w:t>
            </w:r>
          </w:p>
        </w:tc>
      </w:tr>
      <w:tr w:rsidR="00956F75" w:rsidRPr="00E34D1E" w:rsidTr="0083679F">
        <w:trPr>
          <w:trHeight w:hRule="exact" w:val="720"/>
        </w:trPr>
        <w:tc>
          <w:tcPr>
            <w:tcW w:w="1915" w:type="dxa"/>
            <w:tcBorders>
              <w:top w:val="single" w:sz="4" w:space="0" w:color="auto"/>
              <w:bottom w:val="double" w:sz="4" w:space="0" w:color="7F7F7F" w:themeColor="text1" w:themeTint="80"/>
              <w:right w:val="single" w:sz="2" w:space="0" w:color="D9D9D9" w:themeColor="background1" w:themeShade="D9"/>
            </w:tcBorders>
            <w:shd w:val="clear" w:color="auto" w:fill="EEF3F8"/>
            <w:vAlign w:val="center"/>
          </w:tcPr>
          <w:p w:rsidR="00956F75" w:rsidRPr="00E34D1E" w:rsidRDefault="00956F75" w:rsidP="00956F75">
            <w:pPr>
              <w:pStyle w:val="ListParagraph"/>
              <w:spacing w:before="20" w:after="20"/>
              <w:ind w:left="288"/>
            </w:pPr>
            <w:r w:rsidRPr="00E34D1E">
              <w:t>FISCAL YEAR</w:t>
            </w:r>
          </w:p>
        </w:tc>
        <w:tc>
          <w:tcPr>
            <w:tcW w:w="2110" w:type="dxa"/>
            <w:gridSpan w:val="2"/>
            <w:tcBorders>
              <w:top w:val="single" w:sz="4" w:space="0" w:color="auto"/>
              <w:left w:val="single" w:sz="2" w:space="0" w:color="D9D9D9" w:themeColor="background1" w:themeShade="D9"/>
              <w:bottom w:val="double" w:sz="4" w:space="0" w:color="7F7F7F" w:themeColor="text1" w:themeTint="80"/>
              <w:right w:val="single" w:sz="2" w:space="0" w:color="D9D9D9" w:themeColor="background1" w:themeShade="D9"/>
            </w:tcBorders>
            <w:shd w:val="clear" w:color="auto" w:fill="EEF3F8"/>
            <w:vAlign w:val="center"/>
          </w:tcPr>
          <w:p w:rsidR="00956F75" w:rsidRPr="00E34D1E" w:rsidRDefault="00956F75" w:rsidP="00956F75">
            <w:pPr>
              <w:pStyle w:val="ListParagraph"/>
              <w:spacing w:before="20" w:after="20"/>
              <w:ind w:left="144"/>
            </w:pPr>
            <w:r w:rsidRPr="00E34D1E">
              <w:t>REVENUES</w:t>
            </w:r>
          </w:p>
        </w:tc>
        <w:tc>
          <w:tcPr>
            <w:tcW w:w="2169" w:type="dxa"/>
            <w:gridSpan w:val="2"/>
            <w:tcBorders>
              <w:top w:val="single" w:sz="4" w:space="0" w:color="auto"/>
              <w:left w:val="single" w:sz="2" w:space="0" w:color="D9D9D9" w:themeColor="background1" w:themeShade="D9"/>
              <w:bottom w:val="double" w:sz="4" w:space="0" w:color="7F7F7F" w:themeColor="text1" w:themeTint="80"/>
              <w:right w:val="single" w:sz="2" w:space="0" w:color="D9D9D9" w:themeColor="background1" w:themeShade="D9"/>
            </w:tcBorders>
            <w:shd w:val="clear" w:color="auto" w:fill="EEF3F8"/>
            <w:vAlign w:val="center"/>
          </w:tcPr>
          <w:p w:rsidR="00956F75" w:rsidRPr="00E34D1E" w:rsidRDefault="00956F75" w:rsidP="00956F75">
            <w:pPr>
              <w:pStyle w:val="ListParagraph"/>
              <w:spacing w:before="20" w:after="20"/>
              <w:ind w:left="144"/>
            </w:pPr>
            <w:r w:rsidRPr="00E34D1E">
              <w:t>EXPENDITURES</w:t>
            </w:r>
          </w:p>
        </w:tc>
        <w:tc>
          <w:tcPr>
            <w:tcW w:w="2229" w:type="dxa"/>
            <w:gridSpan w:val="3"/>
            <w:tcBorders>
              <w:top w:val="single" w:sz="4" w:space="0" w:color="auto"/>
              <w:left w:val="single" w:sz="2" w:space="0" w:color="D9D9D9" w:themeColor="background1" w:themeShade="D9"/>
              <w:bottom w:val="double" w:sz="4" w:space="0" w:color="7F7F7F" w:themeColor="text1" w:themeTint="80"/>
              <w:right w:val="single" w:sz="2" w:space="0" w:color="D9D9D9" w:themeColor="background1" w:themeShade="D9"/>
            </w:tcBorders>
            <w:shd w:val="clear" w:color="auto" w:fill="EEF3F8"/>
            <w:vAlign w:val="center"/>
          </w:tcPr>
          <w:p w:rsidR="00956F75" w:rsidRPr="00E34D1E" w:rsidRDefault="00956F75" w:rsidP="00956F75">
            <w:pPr>
              <w:pStyle w:val="ListParagraph"/>
              <w:spacing w:before="20" w:after="20"/>
              <w:ind w:left="0"/>
            </w:pPr>
            <w:r w:rsidRPr="00E34D1E">
              <w:t>SURPLUS</w:t>
            </w:r>
            <w:r>
              <w:t xml:space="preserve"> </w:t>
            </w:r>
            <w:r w:rsidRPr="00EA6C7F">
              <w:rPr>
                <w:sz w:val="18"/>
              </w:rPr>
              <w:t>(+</w:t>
            </w:r>
            <w:r w:rsidRPr="00EA6C7F">
              <w:rPr>
                <w:sz w:val="16"/>
                <w:szCs w:val="16"/>
              </w:rPr>
              <w:t>)</w:t>
            </w:r>
            <w:r>
              <w:rPr>
                <w:sz w:val="16"/>
                <w:szCs w:val="16"/>
              </w:rPr>
              <w:t xml:space="preserve"> </w:t>
            </w:r>
            <w:r w:rsidRPr="00EA6C7F">
              <w:rPr>
                <w:sz w:val="16"/>
                <w:szCs w:val="16"/>
              </w:rPr>
              <w:t>/</w:t>
            </w:r>
            <w:r>
              <w:rPr>
                <w:sz w:val="16"/>
                <w:szCs w:val="16"/>
              </w:rPr>
              <w:t xml:space="preserve"> </w:t>
            </w:r>
            <w:r w:rsidRPr="00E34D1E">
              <w:t>DEFICIT</w:t>
            </w:r>
            <w:r>
              <w:t xml:space="preserve"> </w:t>
            </w:r>
            <w:r w:rsidRPr="00EA6C7F">
              <w:rPr>
                <w:sz w:val="18"/>
              </w:rPr>
              <w:t>(-)</w:t>
            </w:r>
          </w:p>
        </w:tc>
        <w:tc>
          <w:tcPr>
            <w:tcW w:w="2372" w:type="dxa"/>
            <w:gridSpan w:val="3"/>
            <w:tcBorders>
              <w:top w:val="single" w:sz="4" w:space="0" w:color="auto"/>
              <w:left w:val="single" w:sz="2" w:space="0" w:color="D9D9D9" w:themeColor="background1" w:themeShade="D9"/>
              <w:bottom w:val="double" w:sz="4" w:space="0" w:color="7F7F7F" w:themeColor="text1" w:themeTint="80"/>
            </w:tcBorders>
            <w:shd w:val="clear" w:color="auto" w:fill="EEF3F8"/>
            <w:vAlign w:val="center"/>
          </w:tcPr>
          <w:p w:rsidR="00956F75" w:rsidRPr="00E34D1E" w:rsidRDefault="00956F75" w:rsidP="00956F75">
            <w:pPr>
              <w:pStyle w:val="ListParagraph"/>
              <w:spacing w:before="20" w:after="20"/>
              <w:ind w:left="144"/>
            </w:pPr>
            <w:r w:rsidRPr="00E34D1E">
              <w:t>ACCUMULATED SURPLUS/DEFICIT</w:t>
            </w:r>
          </w:p>
        </w:tc>
      </w:tr>
      <w:tr w:rsidR="00956F75" w:rsidRPr="00E34D1E" w:rsidTr="00346D25">
        <w:trPr>
          <w:trHeight w:val="432"/>
        </w:trPr>
        <w:tc>
          <w:tcPr>
            <w:tcW w:w="1915" w:type="dxa"/>
            <w:tcBorders>
              <w:top w:val="double" w:sz="4" w:space="0" w:color="7F7F7F" w:themeColor="text1" w:themeTint="80"/>
              <w:bottom w:val="single" w:sz="2" w:space="0" w:color="D9D9D9" w:themeColor="background1" w:themeShade="D9"/>
              <w:right w:val="single" w:sz="2" w:space="0" w:color="D9D9D9" w:themeColor="background1" w:themeShade="D9"/>
            </w:tcBorders>
            <w:shd w:val="clear" w:color="auto" w:fill="auto"/>
            <w:vAlign w:val="center"/>
          </w:tcPr>
          <w:p w:rsidR="00956F75" w:rsidRDefault="003A2732" w:rsidP="00956F75">
            <w:sdt>
              <w:sdtPr>
                <w:rPr>
                  <w:rStyle w:val="Style10"/>
                </w:rPr>
                <w:id w:val="4561050"/>
                <w:lock w:val="sdtLocked"/>
                <w:placeholder>
                  <w:docPart w:val="31766AA5EFB24CF891C69CB0AF63642B"/>
                </w:placeholder>
                <w:showingPlcHdr/>
                <w15:appearance w15:val="hidden"/>
                <w:text/>
              </w:sdtPr>
              <w:sdtEndPr>
                <w:rPr>
                  <w:rStyle w:val="DefaultParagraphFont"/>
                  <w:b w:val="0"/>
                </w:rPr>
              </w:sdtEndPr>
              <w:sdtContent>
                <w:r w:rsidR="00956F75" w:rsidRPr="002566CE">
                  <w:rPr>
                    <w:rStyle w:val="StylePlaceholderTextAccent1PatternClearAccent1"/>
                  </w:rPr>
                  <w:t>enter</w:t>
                </w:r>
              </w:sdtContent>
            </w:sdt>
          </w:p>
        </w:tc>
        <w:tc>
          <w:tcPr>
            <w:tcW w:w="2110" w:type="dxa"/>
            <w:gridSpan w:val="2"/>
            <w:tcBorders>
              <w:top w:val="double" w:sz="4"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956F75" w:rsidRPr="00E34D1E" w:rsidRDefault="00956F75" w:rsidP="00956F75">
            <w:pPr>
              <w:pStyle w:val="ListParagraph"/>
              <w:ind w:left="144"/>
              <w:rPr>
                <w:b/>
              </w:rPr>
            </w:pPr>
            <w:r w:rsidRPr="00E34D1E">
              <w:t>$</w:t>
            </w:r>
            <w:r w:rsidRPr="00E34D1E">
              <w:rPr>
                <w:b/>
              </w:rPr>
              <w:t xml:space="preserve"> </w:t>
            </w:r>
            <w:sdt>
              <w:sdtPr>
                <w:rPr>
                  <w:rStyle w:val="Style10"/>
                </w:rPr>
                <w:id w:val="485280961"/>
                <w:lock w:val="sdtLocked"/>
                <w:placeholder>
                  <w:docPart w:val="C38D2A76D5E1495598BC0588851E5B18"/>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169" w:type="dxa"/>
            <w:gridSpan w:val="2"/>
            <w:tcBorders>
              <w:top w:val="double" w:sz="4"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956F75" w:rsidRPr="00E34D1E" w:rsidRDefault="00956F75" w:rsidP="00956F75">
            <w:pPr>
              <w:pStyle w:val="ListParagraph"/>
              <w:ind w:left="144"/>
            </w:pPr>
            <w:r w:rsidRPr="00E34D1E">
              <w:t>$</w:t>
            </w:r>
            <w:r>
              <w:rPr>
                <w:rStyle w:val="Style10"/>
              </w:rPr>
              <w:t xml:space="preserve"> </w:t>
            </w:r>
            <w:sdt>
              <w:sdtPr>
                <w:rPr>
                  <w:rStyle w:val="Style10"/>
                </w:rPr>
                <w:id w:val="-721128963"/>
                <w:lock w:val="sdtLocked"/>
                <w:placeholder>
                  <w:docPart w:val="4223972E3B0F4AA18185377F073FB9EE"/>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c>
          <w:tcPr>
            <w:tcW w:w="2229" w:type="dxa"/>
            <w:gridSpan w:val="3"/>
            <w:tcBorders>
              <w:top w:val="double" w:sz="4"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956F75" w:rsidRDefault="003A2732" w:rsidP="00956F75">
            <w:sdt>
              <w:sdtPr>
                <w:rPr>
                  <w:rStyle w:val="Style10"/>
                </w:rPr>
                <w:id w:val="-1014604967"/>
                <w:lock w:val="sdtLocked"/>
                <w:placeholder>
                  <w:docPart w:val="EF63FCBB5DB54745896A40FBA0B6F6B9"/>
                </w:placeholder>
                <w:showingPlcHdr/>
                <w15:appearance w15:val="hidden"/>
                <w:text/>
              </w:sdtPr>
              <w:sdtEndPr>
                <w:rPr>
                  <w:rStyle w:val="DefaultParagraphFont"/>
                  <w:b w:val="0"/>
                </w:rPr>
              </w:sdtEndPr>
              <w:sdtContent>
                <w:r w:rsidR="00956F75" w:rsidRPr="00963609">
                  <w:rPr>
                    <w:rStyle w:val="StylePlaceholderTextAccent1PatternClearAccent1"/>
                  </w:rPr>
                  <w:t>enter</w:t>
                </w:r>
              </w:sdtContent>
            </w:sdt>
          </w:p>
        </w:tc>
        <w:tc>
          <w:tcPr>
            <w:tcW w:w="2372" w:type="dxa"/>
            <w:gridSpan w:val="3"/>
            <w:tcBorders>
              <w:top w:val="double" w:sz="4" w:space="0" w:color="7F7F7F" w:themeColor="text1" w:themeTint="80"/>
              <w:left w:val="single" w:sz="2" w:space="0" w:color="D9D9D9" w:themeColor="background1" w:themeShade="D9"/>
              <w:bottom w:val="single" w:sz="2" w:space="0" w:color="D9D9D9" w:themeColor="background1" w:themeShade="D9"/>
            </w:tcBorders>
            <w:shd w:val="clear" w:color="auto" w:fill="auto"/>
            <w:vAlign w:val="center"/>
          </w:tcPr>
          <w:p w:rsidR="00956F75" w:rsidRDefault="003A2732" w:rsidP="00956F75">
            <w:sdt>
              <w:sdtPr>
                <w:rPr>
                  <w:rStyle w:val="Style10"/>
                </w:rPr>
                <w:id w:val="-1871679039"/>
                <w:lock w:val="sdtLocked"/>
                <w:placeholder>
                  <w:docPart w:val="C903A69B1EC44AC283C8D0E036B2836B"/>
                </w:placeholder>
                <w:showingPlcHdr/>
                <w15:appearance w15:val="hidden"/>
                <w:text/>
              </w:sdtPr>
              <w:sdtEndPr>
                <w:rPr>
                  <w:rStyle w:val="DefaultParagraphFont"/>
                  <w:b w:val="0"/>
                </w:rPr>
              </w:sdtEndPr>
              <w:sdtContent>
                <w:r w:rsidR="00956F75" w:rsidRPr="00F360B9">
                  <w:rPr>
                    <w:rStyle w:val="StylePlaceholderTextAccent1PatternClearAccent1"/>
                  </w:rPr>
                  <w:t>enter</w:t>
                </w:r>
              </w:sdtContent>
            </w:sdt>
          </w:p>
        </w:tc>
      </w:tr>
      <w:tr w:rsidR="00956F75" w:rsidRPr="00E34D1E" w:rsidTr="00346D25">
        <w:trPr>
          <w:trHeight w:val="432"/>
        </w:trPr>
        <w:tc>
          <w:tcPr>
            <w:tcW w:w="1915"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956F75" w:rsidRDefault="003A2732" w:rsidP="00956F75">
            <w:sdt>
              <w:sdtPr>
                <w:rPr>
                  <w:rStyle w:val="Style10"/>
                </w:rPr>
                <w:id w:val="-1698615393"/>
                <w:lock w:val="sdtLocked"/>
                <w:placeholder>
                  <w:docPart w:val="D48522C29C644194A77736397B66348E"/>
                </w:placeholder>
                <w:showingPlcHdr/>
                <w15:appearance w15:val="hidden"/>
                <w:text/>
              </w:sdtPr>
              <w:sdtEndPr>
                <w:rPr>
                  <w:rStyle w:val="DefaultParagraphFont"/>
                  <w:b w:val="0"/>
                </w:rPr>
              </w:sdtEndPr>
              <w:sdtContent>
                <w:r w:rsidR="00956F75" w:rsidRPr="002566CE">
                  <w:rPr>
                    <w:rStyle w:val="StylePlaceholderTextAccent1PatternClearAccent1"/>
                  </w:rPr>
                  <w:t>enter</w:t>
                </w:r>
              </w:sdtContent>
            </w:sdt>
          </w:p>
        </w:tc>
        <w:tc>
          <w:tcPr>
            <w:tcW w:w="211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956F75" w:rsidRPr="00E34D1E" w:rsidRDefault="00956F75" w:rsidP="00956F75">
            <w:pPr>
              <w:pStyle w:val="ListParagraph"/>
              <w:ind w:left="144"/>
              <w:rPr>
                <w:b/>
              </w:rPr>
            </w:pPr>
            <w:r w:rsidRPr="00E34D1E">
              <w:t>$</w:t>
            </w:r>
            <w:r w:rsidRPr="00E34D1E">
              <w:rPr>
                <w:b/>
              </w:rPr>
              <w:t xml:space="preserve"> </w:t>
            </w:r>
            <w:sdt>
              <w:sdtPr>
                <w:rPr>
                  <w:rStyle w:val="Style10"/>
                </w:rPr>
                <w:id w:val="852924465"/>
                <w:lock w:val="sdtLocked"/>
                <w:placeholder>
                  <w:docPart w:val="1182945495FC48F990BE2E99154BF400"/>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16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956F75" w:rsidRPr="00E34D1E" w:rsidRDefault="00956F75" w:rsidP="00956F75">
            <w:pPr>
              <w:pStyle w:val="ListParagraph"/>
              <w:ind w:left="144"/>
            </w:pPr>
            <w:r w:rsidRPr="00E34D1E">
              <w:t xml:space="preserve">$ </w:t>
            </w:r>
            <w:sdt>
              <w:sdtPr>
                <w:rPr>
                  <w:rStyle w:val="Style10"/>
                </w:rPr>
                <w:id w:val="-1700466751"/>
                <w:lock w:val="sdtLocked"/>
                <w:placeholder>
                  <w:docPart w:val="75BD6128D44E4FB4ADDF97B850D18754"/>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229"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956F75" w:rsidRDefault="003A2732" w:rsidP="00956F75">
            <w:sdt>
              <w:sdtPr>
                <w:rPr>
                  <w:rStyle w:val="Style10"/>
                </w:rPr>
                <w:id w:val="-1641954310"/>
                <w:lock w:val="sdtLocked"/>
                <w:placeholder>
                  <w:docPart w:val="AEB9FBF062F94646B77E3CC52E81D358"/>
                </w:placeholder>
                <w:showingPlcHdr/>
                <w15:appearance w15:val="hidden"/>
                <w:text/>
              </w:sdtPr>
              <w:sdtEndPr>
                <w:rPr>
                  <w:rStyle w:val="DefaultParagraphFont"/>
                  <w:b w:val="0"/>
                </w:rPr>
              </w:sdtEndPr>
              <w:sdtContent>
                <w:r w:rsidR="00956F75" w:rsidRPr="00963609">
                  <w:rPr>
                    <w:rStyle w:val="StylePlaceholderTextAccent1PatternClearAccent1"/>
                  </w:rPr>
                  <w:t>enter</w:t>
                </w:r>
              </w:sdtContent>
            </w:sdt>
          </w:p>
        </w:tc>
        <w:tc>
          <w:tcPr>
            <w:tcW w:w="237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956F75" w:rsidRDefault="003A2732" w:rsidP="00956F75">
            <w:sdt>
              <w:sdtPr>
                <w:rPr>
                  <w:rStyle w:val="Style10"/>
                </w:rPr>
                <w:id w:val="769355474"/>
                <w:lock w:val="sdtLocked"/>
                <w:placeholder>
                  <w:docPart w:val="D8F0EA853F1D435E9A3F52519BD6AC29"/>
                </w:placeholder>
                <w:showingPlcHdr/>
                <w15:appearance w15:val="hidden"/>
                <w:text/>
              </w:sdtPr>
              <w:sdtEndPr>
                <w:rPr>
                  <w:rStyle w:val="DefaultParagraphFont"/>
                  <w:b w:val="0"/>
                </w:rPr>
              </w:sdtEndPr>
              <w:sdtContent>
                <w:r w:rsidR="00956F75" w:rsidRPr="00F360B9">
                  <w:rPr>
                    <w:rStyle w:val="StylePlaceholderTextAccent1PatternClearAccent1"/>
                  </w:rPr>
                  <w:t>enter</w:t>
                </w:r>
              </w:sdtContent>
            </w:sdt>
          </w:p>
        </w:tc>
      </w:tr>
      <w:tr w:rsidR="00956F75" w:rsidRPr="00E34D1E" w:rsidTr="00346D25">
        <w:trPr>
          <w:trHeight w:val="432"/>
        </w:trPr>
        <w:tc>
          <w:tcPr>
            <w:tcW w:w="1915" w:type="dxa"/>
            <w:tcBorders>
              <w:top w:val="single" w:sz="2" w:space="0" w:color="D9D9D9" w:themeColor="background1" w:themeShade="D9"/>
              <w:bottom w:val="single" w:sz="4" w:space="0" w:color="7F7F7F" w:themeColor="text1" w:themeTint="80"/>
              <w:right w:val="single" w:sz="2" w:space="0" w:color="D9D9D9" w:themeColor="background1" w:themeShade="D9"/>
            </w:tcBorders>
            <w:shd w:val="clear" w:color="auto" w:fill="auto"/>
            <w:vAlign w:val="center"/>
          </w:tcPr>
          <w:p w:rsidR="00956F75" w:rsidRDefault="003A2732" w:rsidP="00956F75">
            <w:sdt>
              <w:sdtPr>
                <w:rPr>
                  <w:rStyle w:val="Style10"/>
                </w:rPr>
                <w:id w:val="1305123159"/>
                <w:lock w:val="sdtLocked"/>
                <w:placeholder>
                  <w:docPart w:val="D3EC997F30F147A5B0BA23E40AF67FF1"/>
                </w:placeholder>
                <w:showingPlcHdr/>
                <w15:appearance w15:val="hidden"/>
                <w:text/>
              </w:sdtPr>
              <w:sdtEndPr>
                <w:rPr>
                  <w:rStyle w:val="DefaultParagraphFont"/>
                  <w:b w:val="0"/>
                </w:rPr>
              </w:sdtEndPr>
              <w:sdtContent>
                <w:r w:rsidR="00956F75" w:rsidRPr="002566CE">
                  <w:rPr>
                    <w:rStyle w:val="StylePlaceholderTextAccent1PatternClearAccent1"/>
                  </w:rPr>
                  <w:t>enter</w:t>
                </w:r>
              </w:sdtContent>
            </w:sdt>
          </w:p>
        </w:tc>
        <w:tc>
          <w:tcPr>
            <w:tcW w:w="2110" w:type="dxa"/>
            <w:gridSpan w:val="2"/>
            <w:tcBorders>
              <w:top w:val="single" w:sz="2" w:space="0" w:color="D9D9D9" w:themeColor="background1" w:themeShade="D9"/>
              <w:left w:val="single" w:sz="2" w:space="0" w:color="D9D9D9" w:themeColor="background1" w:themeShade="D9"/>
              <w:bottom w:val="single" w:sz="4" w:space="0" w:color="7F7F7F" w:themeColor="text1" w:themeTint="80"/>
              <w:right w:val="single" w:sz="2" w:space="0" w:color="D9D9D9" w:themeColor="background1" w:themeShade="D9"/>
            </w:tcBorders>
            <w:shd w:val="clear" w:color="auto" w:fill="auto"/>
            <w:vAlign w:val="center"/>
          </w:tcPr>
          <w:p w:rsidR="00956F75" w:rsidRPr="00E34D1E" w:rsidRDefault="00956F75" w:rsidP="00956F75">
            <w:pPr>
              <w:pStyle w:val="ListParagraph"/>
              <w:ind w:left="144"/>
              <w:rPr>
                <w:b/>
              </w:rPr>
            </w:pPr>
            <w:r w:rsidRPr="00E34D1E">
              <w:t>$</w:t>
            </w:r>
            <w:r w:rsidRPr="00E34D1E">
              <w:rPr>
                <w:b/>
              </w:rPr>
              <w:t xml:space="preserve"> </w:t>
            </w:r>
            <w:sdt>
              <w:sdtPr>
                <w:rPr>
                  <w:rStyle w:val="Style10"/>
                </w:rPr>
                <w:id w:val="-2029625885"/>
                <w:lock w:val="sdtLocked"/>
                <w:placeholder>
                  <w:docPart w:val="FA718EEEA89E48E48076D97674BF2FFC"/>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2169" w:type="dxa"/>
            <w:gridSpan w:val="2"/>
            <w:tcBorders>
              <w:top w:val="single" w:sz="2" w:space="0" w:color="D9D9D9" w:themeColor="background1" w:themeShade="D9"/>
              <w:left w:val="single" w:sz="2" w:space="0" w:color="D9D9D9" w:themeColor="background1" w:themeShade="D9"/>
              <w:bottom w:val="single" w:sz="4" w:space="0" w:color="7F7F7F" w:themeColor="text1" w:themeTint="80"/>
              <w:right w:val="single" w:sz="2" w:space="0" w:color="D9D9D9" w:themeColor="background1" w:themeShade="D9"/>
            </w:tcBorders>
            <w:shd w:val="clear" w:color="auto" w:fill="auto"/>
            <w:vAlign w:val="center"/>
          </w:tcPr>
          <w:p w:rsidR="00956F75" w:rsidRPr="00E34D1E" w:rsidRDefault="00956F75" w:rsidP="00956F75">
            <w:pPr>
              <w:pStyle w:val="ListParagraph"/>
              <w:ind w:left="144"/>
            </w:pPr>
            <w:r w:rsidRPr="00E34D1E">
              <w:t>$</w:t>
            </w:r>
            <w:r>
              <w:rPr>
                <w:rStyle w:val="Style10"/>
              </w:rPr>
              <w:t xml:space="preserve"> </w:t>
            </w:r>
            <w:sdt>
              <w:sdtPr>
                <w:rPr>
                  <w:rStyle w:val="Style10"/>
                </w:rPr>
                <w:id w:val="565767114"/>
                <w:lock w:val="sdtLocked"/>
                <w:placeholder>
                  <w:docPart w:val="DFA901DBD56A42B4A0D2817398A9036B"/>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c>
          <w:tcPr>
            <w:tcW w:w="2229" w:type="dxa"/>
            <w:gridSpan w:val="3"/>
            <w:tcBorders>
              <w:top w:val="single" w:sz="2" w:space="0" w:color="D9D9D9" w:themeColor="background1" w:themeShade="D9"/>
              <w:left w:val="single" w:sz="2" w:space="0" w:color="D9D9D9" w:themeColor="background1" w:themeShade="D9"/>
              <w:bottom w:val="single" w:sz="4" w:space="0" w:color="7F7F7F" w:themeColor="text1" w:themeTint="80"/>
              <w:right w:val="single" w:sz="2" w:space="0" w:color="D9D9D9" w:themeColor="background1" w:themeShade="D9"/>
            </w:tcBorders>
            <w:shd w:val="clear" w:color="auto" w:fill="auto"/>
            <w:vAlign w:val="center"/>
          </w:tcPr>
          <w:p w:rsidR="00956F75" w:rsidRDefault="003A2732" w:rsidP="00956F75">
            <w:sdt>
              <w:sdtPr>
                <w:rPr>
                  <w:rStyle w:val="Style10"/>
                </w:rPr>
                <w:id w:val="821779156"/>
                <w:lock w:val="sdtLocked"/>
                <w:placeholder>
                  <w:docPart w:val="C958D421D1CC4EA6B1A2D72A7D87FADB"/>
                </w:placeholder>
                <w:showingPlcHdr/>
                <w15:appearance w15:val="hidden"/>
                <w:text/>
              </w:sdtPr>
              <w:sdtEndPr>
                <w:rPr>
                  <w:rStyle w:val="DefaultParagraphFont"/>
                  <w:b w:val="0"/>
                </w:rPr>
              </w:sdtEndPr>
              <w:sdtContent>
                <w:r w:rsidR="00956F75" w:rsidRPr="00963609">
                  <w:rPr>
                    <w:rStyle w:val="StylePlaceholderTextAccent1PatternClearAccent1"/>
                  </w:rPr>
                  <w:t>enter</w:t>
                </w:r>
              </w:sdtContent>
            </w:sdt>
          </w:p>
        </w:tc>
        <w:tc>
          <w:tcPr>
            <w:tcW w:w="2372" w:type="dxa"/>
            <w:gridSpan w:val="3"/>
            <w:tcBorders>
              <w:top w:val="single" w:sz="2" w:space="0" w:color="D9D9D9" w:themeColor="background1" w:themeShade="D9"/>
              <w:left w:val="single" w:sz="2" w:space="0" w:color="D9D9D9" w:themeColor="background1" w:themeShade="D9"/>
              <w:bottom w:val="single" w:sz="4" w:space="0" w:color="7F7F7F" w:themeColor="text1" w:themeTint="80"/>
            </w:tcBorders>
            <w:shd w:val="clear" w:color="auto" w:fill="auto"/>
            <w:vAlign w:val="center"/>
          </w:tcPr>
          <w:p w:rsidR="00956F75" w:rsidRDefault="003A2732" w:rsidP="00956F75">
            <w:sdt>
              <w:sdtPr>
                <w:rPr>
                  <w:rStyle w:val="Style10"/>
                </w:rPr>
                <w:id w:val="-1463570903"/>
                <w:lock w:val="sdtLocked"/>
                <w:placeholder>
                  <w:docPart w:val="CB63C7BED39A4B7091568B1719F76003"/>
                </w:placeholder>
                <w:showingPlcHdr/>
                <w15:appearance w15:val="hidden"/>
                <w:text/>
              </w:sdtPr>
              <w:sdtEndPr>
                <w:rPr>
                  <w:rStyle w:val="DefaultParagraphFont"/>
                  <w:b w:val="0"/>
                </w:rPr>
              </w:sdtEndPr>
              <w:sdtContent>
                <w:r w:rsidR="00956F75" w:rsidRPr="00F360B9">
                  <w:rPr>
                    <w:rStyle w:val="StylePlaceholderTextAccent1PatternClearAccent1"/>
                  </w:rPr>
                  <w:t>enter</w:t>
                </w:r>
              </w:sdtContent>
            </w:sdt>
          </w:p>
        </w:tc>
      </w:tr>
      <w:tr w:rsidR="00956F75" w:rsidRPr="00E34D1E" w:rsidTr="00056683">
        <w:trPr>
          <w:trHeight w:val="360"/>
        </w:trPr>
        <w:tc>
          <w:tcPr>
            <w:tcW w:w="10795" w:type="dxa"/>
            <w:gridSpan w:val="11"/>
            <w:tcBorders>
              <w:top w:val="single" w:sz="4" w:space="0" w:color="7F7F7F" w:themeColor="text1" w:themeTint="80"/>
              <w:bottom w:val="single" w:sz="2" w:space="0" w:color="D9D9D9" w:themeColor="background1" w:themeShade="D9"/>
            </w:tcBorders>
            <w:shd w:val="clear" w:color="auto" w:fill="auto"/>
            <w:vAlign w:val="center"/>
          </w:tcPr>
          <w:p w:rsidR="00956F75" w:rsidRPr="00E34D1E" w:rsidRDefault="00956F75" w:rsidP="00EA774B">
            <w:pPr>
              <w:pStyle w:val="ListParagraph"/>
              <w:numPr>
                <w:ilvl w:val="0"/>
                <w:numId w:val="158"/>
              </w:numPr>
              <w:rPr>
                <w:b/>
                <w:bCs/>
              </w:rPr>
            </w:pPr>
            <w:r w:rsidRPr="00E34D1E">
              <w:t>Latest bond rating (Standard &amp; Poor’s</w:t>
            </w:r>
            <w:r w:rsidR="0015496C">
              <w:t>,</w:t>
            </w:r>
            <w:r w:rsidRPr="00E34D1E">
              <w:t xml:space="preserve"> Moody’s):      </w:t>
            </w:r>
            <w:r w:rsidR="0015496C">
              <w:t xml:space="preserve">          </w:t>
            </w:r>
            <w:r w:rsidRPr="00E34D1E">
              <w:t xml:space="preserve">Previous Rating: </w:t>
            </w:r>
            <w:sdt>
              <w:sdtPr>
                <w:rPr>
                  <w:rStyle w:val="Style10"/>
                </w:rPr>
                <w:id w:val="287862446"/>
                <w:lock w:val="sdtLocked"/>
                <w:placeholder>
                  <w:docPart w:val="2ED3C93E0AF944EC9F286F18FE3CA7B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56F75" w:rsidRPr="00E34D1E" w:rsidTr="00056683">
        <w:trPr>
          <w:trHeight w:val="360"/>
        </w:trPr>
        <w:tc>
          <w:tcPr>
            <w:tcW w:w="10795" w:type="dxa"/>
            <w:gridSpan w:val="11"/>
            <w:tcBorders>
              <w:top w:val="single" w:sz="2" w:space="0" w:color="D9D9D9" w:themeColor="background1" w:themeShade="D9"/>
              <w:bottom w:val="single" w:sz="2" w:space="0" w:color="D9D9D9" w:themeColor="background1" w:themeShade="D9"/>
            </w:tcBorders>
            <w:shd w:val="clear" w:color="auto" w:fill="auto"/>
            <w:vAlign w:val="center"/>
          </w:tcPr>
          <w:p w:rsidR="00956F75" w:rsidRPr="006B5DA6" w:rsidRDefault="00956F75" w:rsidP="00EA774B">
            <w:pPr>
              <w:pStyle w:val="ListParagraph"/>
              <w:numPr>
                <w:ilvl w:val="7"/>
                <w:numId w:val="133"/>
              </w:numPr>
              <w:ind w:left="936"/>
              <w:rPr>
                <w:b/>
              </w:rPr>
            </w:pPr>
            <w:r w:rsidRPr="00E34D1E">
              <w:t>Has the entity ever been in default on principal or interest of any bond?</w:t>
            </w:r>
            <w:r>
              <w:t xml:space="preserve"> </w:t>
            </w:r>
            <w:sdt>
              <w:sdtPr>
                <w:rPr>
                  <w:rStyle w:val="Style10"/>
                </w:rPr>
                <w:id w:val="-1746399278"/>
                <w:lock w:val="sdtLocked"/>
                <w:placeholder>
                  <w:docPart w:val="03DF1DF589774DC394876E963301826D"/>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r w:rsidR="00956F75" w:rsidRPr="00E34D1E" w:rsidTr="00056683">
        <w:trPr>
          <w:trHeight w:val="360"/>
        </w:trPr>
        <w:tc>
          <w:tcPr>
            <w:tcW w:w="10795" w:type="dxa"/>
            <w:gridSpan w:val="11"/>
            <w:tcBorders>
              <w:top w:val="single" w:sz="2" w:space="0" w:color="D9D9D9" w:themeColor="background1" w:themeShade="D9"/>
              <w:bottom w:val="single" w:sz="2" w:space="0" w:color="auto"/>
            </w:tcBorders>
            <w:shd w:val="clear" w:color="auto" w:fill="auto"/>
            <w:vAlign w:val="center"/>
          </w:tcPr>
          <w:p w:rsidR="00956F75" w:rsidRPr="00E34D1E" w:rsidRDefault="00956F75" w:rsidP="00956F75">
            <w:pPr>
              <w:pStyle w:val="ListParagraph"/>
              <w:ind w:left="576"/>
              <w:rPr>
                <w:b/>
              </w:rPr>
            </w:pPr>
            <w:r>
              <w:rPr>
                <w:b/>
              </w:rPr>
              <w:tab/>
            </w:r>
            <w:r w:rsidRPr="00CD10DE">
              <w:rPr>
                <w:b/>
              </w:rPr>
              <w:t>If yes, provide details:</w:t>
            </w:r>
            <w:r>
              <w:rPr>
                <w:b/>
              </w:rPr>
              <w:t xml:space="preserve"> </w:t>
            </w:r>
            <w:sdt>
              <w:sdtPr>
                <w:rPr>
                  <w:rStyle w:val="Style10"/>
                </w:rPr>
                <w:id w:val="1431933160"/>
                <w:lock w:val="sdtLocked"/>
                <w:placeholder>
                  <w:docPart w:val="6272395C030F440A902256BF0FFAB2AA"/>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rPr>
                <w:b/>
              </w:rPr>
              <w:t xml:space="preserve">  </w:t>
            </w:r>
          </w:p>
        </w:tc>
      </w:tr>
    </w:tbl>
    <w:p w:rsidR="00D8444A" w:rsidRDefault="00D8444A"/>
    <w:tbl>
      <w:tblPr>
        <w:tblStyle w:val="TableGrid"/>
        <w:tblW w:w="10795" w:type="dxa"/>
        <w:tblLayout w:type="fixed"/>
        <w:tblCellMar>
          <w:left w:w="72" w:type="dxa"/>
          <w:right w:w="72" w:type="dxa"/>
        </w:tblCellMar>
        <w:tblLook w:val="04A0" w:firstRow="1" w:lastRow="0" w:firstColumn="1" w:lastColumn="0" w:noHBand="0" w:noVBand="1"/>
      </w:tblPr>
      <w:tblGrid>
        <w:gridCol w:w="1915"/>
        <w:gridCol w:w="2040"/>
        <w:gridCol w:w="2395"/>
        <w:gridCol w:w="1559"/>
        <w:gridCol w:w="530"/>
        <w:gridCol w:w="882"/>
        <w:gridCol w:w="1474"/>
      </w:tblGrid>
      <w:tr w:rsidR="00752E47" w:rsidRPr="00E34D1E" w:rsidTr="00056683">
        <w:trPr>
          <w:trHeight w:val="360"/>
        </w:trPr>
        <w:tc>
          <w:tcPr>
            <w:tcW w:w="10795" w:type="dxa"/>
            <w:gridSpan w:val="7"/>
            <w:tcBorders>
              <w:top w:val="single" w:sz="2" w:space="0" w:color="D9D9D9" w:themeColor="background1" w:themeShade="D9"/>
              <w:bottom w:val="single" w:sz="2" w:space="0" w:color="D9D9D9" w:themeColor="background1" w:themeShade="D9"/>
            </w:tcBorders>
            <w:shd w:val="clear" w:color="auto" w:fill="548AB7" w:themeFill="accent1" w:themeFillShade="BF"/>
            <w:vAlign w:val="center"/>
          </w:tcPr>
          <w:p w:rsidR="00752E47" w:rsidRPr="00E34D1E" w:rsidRDefault="00752E47" w:rsidP="00A7773E">
            <w:pPr>
              <w:pStyle w:val="Heading2"/>
              <w:spacing w:before="0"/>
              <w:rPr>
                <w:rFonts w:asciiTheme="minorHAnsi" w:hAnsiTheme="minorHAnsi"/>
                <w:sz w:val="22"/>
                <w:szCs w:val="22"/>
              </w:rPr>
            </w:pPr>
            <w:bookmarkStart w:id="114" w:name="_Toc452630873"/>
            <w:bookmarkStart w:id="115" w:name="_Toc452631042"/>
            <w:bookmarkStart w:id="116" w:name="_Toc456008122"/>
            <w:r w:rsidRPr="00E34D1E">
              <w:rPr>
                <w:rFonts w:asciiTheme="minorHAnsi" w:hAnsiTheme="minorHAnsi"/>
                <w:color w:val="FFFFFF" w:themeColor="background1"/>
                <w:sz w:val="24"/>
                <w:szCs w:val="22"/>
              </w:rPr>
              <w:t>II</w:t>
            </w:r>
            <w:r w:rsidR="00956F75">
              <w:rPr>
                <w:rFonts w:asciiTheme="minorHAnsi" w:hAnsiTheme="minorHAnsi"/>
                <w:color w:val="FFFFFF" w:themeColor="background1"/>
                <w:sz w:val="24"/>
                <w:szCs w:val="22"/>
              </w:rPr>
              <w:t>I</w:t>
            </w:r>
            <w:r w:rsidRPr="00E34D1E">
              <w:rPr>
                <w:rFonts w:asciiTheme="minorHAnsi" w:hAnsiTheme="minorHAnsi"/>
                <w:color w:val="FFFFFF" w:themeColor="background1"/>
                <w:sz w:val="24"/>
                <w:szCs w:val="22"/>
              </w:rPr>
              <w:t>. CLAIMS HISTORY</w:t>
            </w:r>
            <w:bookmarkEnd w:id="114"/>
            <w:bookmarkEnd w:id="115"/>
            <w:bookmarkEnd w:id="116"/>
            <w:r w:rsidRPr="00E34D1E">
              <w:rPr>
                <w:rFonts w:asciiTheme="minorHAnsi" w:hAnsiTheme="minorHAnsi"/>
                <w:color w:val="FFFFFF" w:themeColor="background1"/>
                <w:sz w:val="24"/>
                <w:szCs w:val="22"/>
              </w:rPr>
              <w:t xml:space="preserve"> </w:t>
            </w:r>
          </w:p>
        </w:tc>
      </w:tr>
      <w:tr w:rsidR="00D32290" w:rsidRPr="00E34D1E" w:rsidTr="00056683">
        <w:trPr>
          <w:trHeight w:val="288"/>
        </w:trPr>
        <w:tc>
          <w:tcPr>
            <w:tcW w:w="10795" w:type="dxa"/>
            <w:gridSpan w:val="7"/>
            <w:tcBorders>
              <w:top w:val="single" w:sz="2" w:space="0" w:color="D9D9D9" w:themeColor="background1" w:themeShade="D9"/>
              <w:bottom w:val="single" w:sz="2" w:space="0" w:color="D9D9D9" w:themeColor="background1" w:themeShade="D9"/>
            </w:tcBorders>
            <w:shd w:val="clear" w:color="auto" w:fill="auto"/>
            <w:vAlign w:val="center"/>
          </w:tcPr>
          <w:p w:rsidR="00D32290" w:rsidRPr="00A7773E" w:rsidRDefault="00D32290" w:rsidP="00A927B6">
            <w:pPr>
              <w:rPr>
                <w:rStyle w:val="StyleBackground1"/>
                <w:b/>
                <w:i/>
                <w:color w:val="000000" w:themeColor="text1"/>
              </w:rPr>
            </w:pPr>
            <w:r w:rsidRPr="00A7773E">
              <w:rPr>
                <w:rStyle w:val="StyleBackground1"/>
                <w:b/>
                <w:i/>
                <w:color w:val="0070C0"/>
              </w:rPr>
              <w:t>Provide currently valued company</w:t>
            </w:r>
            <w:r w:rsidR="005B67F3" w:rsidRPr="00A7773E">
              <w:rPr>
                <w:rStyle w:val="StyleBackground1"/>
                <w:b/>
                <w:i/>
                <w:color w:val="0070C0"/>
              </w:rPr>
              <w:t xml:space="preserve"> issued loss runs for the last 5</w:t>
            </w:r>
            <w:r w:rsidRPr="00A7773E">
              <w:rPr>
                <w:rStyle w:val="StyleBackground1"/>
                <w:b/>
                <w:i/>
                <w:color w:val="0070C0"/>
              </w:rPr>
              <w:t xml:space="preserve"> policy years.</w:t>
            </w:r>
          </w:p>
        </w:tc>
      </w:tr>
      <w:tr w:rsidR="00752E47" w:rsidRPr="00E34D1E" w:rsidTr="00056683">
        <w:trPr>
          <w:trHeight w:val="288"/>
        </w:trPr>
        <w:tc>
          <w:tcPr>
            <w:tcW w:w="10795" w:type="dxa"/>
            <w:gridSpan w:val="7"/>
            <w:tcBorders>
              <w:top w:val="single" w:sz="2" w:space="0" w:color="D9D9D9" w:themeColor="background1" w:themeShade="D9"/>
              <w:bottom w:val="single" w:sz="2" w:space="0" w:color="D9D9D9" w:themeColor="background1" w:themeShade="D9"/>
            </w:tcBorders>
            <w:shd w:val="clear" w:color="auto" w:fill="auto"/>
            <w:vAlign w:val="center"/>
          </w:tcPr>
          <w:p w:rsidR="00752E47" w:rsidRPr="00E34D1E" w:rsidRDefault="003A2732" w:rsidP="00977E22">
            <w:pPr>
              <w:pStyle w:val="ListParagraph"/>
              <w:numPr>
                <w:ilvl w:val="0"/>
                <w:numId w:val="18"/>
              </w:numPr>
              <w:rPr>
                <w:b/>
              </w:rPr>
            </w:pPr>
            <w:sdt>
              <w:sdtPr>
                <w:rPr>
                  <w:rFonts w:eastAsia="MS Gothic"/>
                  <w:b/>
                  <w:sz w:val="24"/>
                </w:rPr>
                <w:id w:val="-170585804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067706" w:rsidRPr="00067706">
              <w:t xml:space="preserve"> </w:t>
            </w:r>
            <w:r w:rsidR="00067706" w:rsidRPr="00C4279A">
              <w:t xml:space="preserve"> </w:t>
            </w:r>
            <w:r w:rsidR="00752E47" w:rsidRPr="00E34D1E">
              <w:t>Check here if there have been no claims made against the</w:t>
            </w:r>
            <w:r w:rsidR="005B67F3" w:rsidRPr="00E34D1E">
              <w:t xml:space="preserve"> public entity during the last </w:t>
            </w:r>
            <w:r w:rsidR="005B67F3" w:rsidRPr="00E34D1E">
              <w:rPr>
                <w:b/>
              </w:rPr>
              <w:t>5</w:t>
            </w:r>
            <w:r w:rsidR="00752E47" w:rsidRPr="00E34D1E">
              <w:t xml:space="preserve"> policy periods</w:t>
            </w:r>
            <w:r w:rsidR="00752E47" w:rsidRPr="00067706">
              <w:t>.</w:t>
            </w:r>
          </w:p>
        </w:tc>
      </w:tr>
      <w:tr w:rsidR="00B13D63" w:rsidRPr="00E34D1E" w:rsidTr="00346D25">
        <w:trPr>
          <w:trHeight w:val="317"/>
        </w:trPr>
        <w:tc>
          <w:tcPr>
            <w:tcW w:w="7909" w:type="dxa"/>
            <w:gridSpan w:val="4"/>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13D63" w:rsidRPr="00E34D1E" w:rsidRDefault="00B13D63" w:rsidP="00AA78EA">
            <w:pPr>
              <w:pStyle w:val="ListParagraph"/>
              <w:numPr>
                <w:ilvl w:val="0"/>
                <w:numId w:val="18"/>
              </w:numPr>
            </w:pPr>
            <w:r w:rsidRPr="00E34D1E">
              <w:t>Have all known acts, errors, and/or omissions that might reasonably give rise to a claim been reported to the current insurer?</w:t>
            </w:r>
          </w:p>
        </w:tc>
        <w:tc>
          <w:tcPr>
            <w:tcW w:w="141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13D63" w:rsidRPr="00252677" w:rsidRDefault="003A2732" w:rsidP="00A927B6">
            <w:pPr>
              <w:ind w:left="0"/>
              <w:jc w:val="center"/>
            </w:pPr>
            <w:sdt>
              <w:sdtPr>
                <w:rPr>
                  <w:rFonts w:eastAsia="MS Gothic"/>
                  <w:b/>
                  <w:sz w:val="24"/>
                </w:rPr>
                <w:id w:val="-78688774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Yes</w:t>
            </w:r>
          </w:p>
        </w:tc>
        <w:tc>
          <w:tcPr>
            <w:tcW w:w="147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13D63" w:rsidRPr="00252677" w:rsidRDefault="003A2732" w:rsidP="00A927B6">
            <w:pPr>
              <w:ind w:left="0"/>
              <w:jc w:val="center"/>
            </w:pPr>
            <w:sdt>
              <w:sdtPr>
                <w:rPr>
                  <w:b/>
                  <w:sz w:val="24"/>
                </w:rPr>
                <w:id w:val="15867127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DD6328" w:rsidRPr="00B13D63">
              <w:t xml:space="preserve"> No</w:t>
            </w:r>
          </w:p>
        </w:tc>
      </w:tr>
      <w:tr w:rsidR="00B13D63" w:rsidRPr="00B13D63" w:rsidTr="00346D25">
        <w:trPr>
          <w:trHeight w:val="317"/>
        </w:trPr>
        <w:tc>
          <w:tcPr>
            <w:tcW w:w="7909" w:type="dxa"/>
            <w:gridSpan w:val="4"/>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13D63" w:rsidRPr="00E34D1E" w:rsidRDefault="00B13D63" w:rsidP="00977E22">
            <w:pPr>
              <w:pStyle w:val="ListParagraph"/>
              <w:numPr>
                <w:ilvl w:val="0"/>
                <w:numId w:val="27"/>
              </w:numPr>
              <w:ind w:left="576" w:hanging="288"/>
            </w:pPr>
            <w:r w:rsidRPr="00E34D1E">
              <w:t>Does any official or employee have knowledge of acts, errors, and/or omissions that might reasonably give rise to a claim suit?</w:t>
            </w:r>
          </w:p>
        </w:tc>
        <w:tc>
          <w:tcPr>
            <w:tcW w:w="141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13D63" w:rsidRPr="00252677" w:rsidRDefault="003A2732" w:rsidP="00A927B6">
            <w:pPr>
              <w:ind w:left="0"/>
              <w:jc w:val="center"/>
            </w:pPr>
            <w:sdt>
              <w:sdtPr>
                <w:rPr>
                  <w:rFonts w:eastAsia="MS Gothic"/>
                  <w:b/>
                  <w:sz w:val="24"/>
                </w:rPr>
                <w:id w:val="-66417074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Yes</w:t>
            </w:r>
          </w:p>
        </w:tc>
        <w:tc>
          <w:tcPr>
            <w:tcW w:w="147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13D63" w:rsidRPr="00252677" w:rsidRDefault="003A2732" w:rsidP="00A927B6">
            <w:pPr>
              <w:ind w:left="0"/>
              <w:jc w:val="center"/>
            </w:pPr>
            <w:sdt>
              <w:sdtPr>
                <w:rPr>
                  <w:b/>
                  <w:sz w:val="24"/>
                </w:rPr>
                <w:id w:val="520294186"/>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DD6328" w:rsidRPr="00B13D63">
              <w:t xml:space="preserve"> No</w:t>
            </w:r>
          </w:p>
        </w:tc>
      </w:tr>
      <w:tr w:rsidR="00752E47" w:rsidRPr="00E34D1E" w:rsidTr="00056683">
        <w:trPr>
          <w:trHeight w:val="432"/>
        </w:trPr>
        <w:tc>
          <w:tcPr>
            <w:tcW w:w="10795" w:type="dxa"/>
            <w:gridSpan w:val="7"/>
            <w:tcBorders>
              <w:top w:val="single" w:sz="2" w:space="0" w:color="D9D9D9" w:themeColor="background1" w:themeShade="D9"/>
              <w:bottom w:val="double" w:sz="4" w:space="0" w:color="7F7F7F" w:themeColor="text1" w:themeTint="80"/>
            </w:tcBorders>
            <w:shd w:val="clear" w:color="auto" w:fill="auto"/>
            <w:vAlign w:val="center"/>
          </w:tcPr>
          <w:p w:rsidR="00752E47" w:rsidRPr="00C4279A" w:rsidRDefault="00752E47" w:rsidP="00977E22">
            <w:pPr>
              <w:pStyle w:val="ListParagraph"/>
              <w:numPr>
                <w:ilvl w:val="0"/>
                <w:numId w:val="27"/>
              </w:numPr>
              <w:ind w:left="576" w:hanging="288"/>
              <w:rPr>
                <w:b/>
              </w:rPr>
            </w:pPr>
            <w:r w:rsidRPr="002A6EC2">
              <w:t>Check the boxes which generally describe the types of claims made against the</w:t>
            </w:r>
            <w:r w:rsidR="005B67F3" w:rsidRPr="002A6EC2">
              <w:t xml:space="preserve"> public entity during the last </w:t>
            </w:r>
            <w:r w:rsidR="006208E4" w:rsidRPr="00C4279A">
              <w:rPr>
                <w:b/>
              </w:rPr>
              <w:t>(</w:t>
            </w:r>
            <w:r w:rsidR="005B67F3" w:rsidRPr="00C4279A">
              <w:rPr>
                <w:b/>
              </w:rPr>
              <w:t>5</w:t>
            </w:r>
            <w:r w:rsidR="006208E4" w:rsidRPr="00C4279A">
              <w:rPr>
                <w:b/>
              </w:rPr>
              <w:t xml:space="preserve">) five </w:t>
            </w:r>
            <w:r w:rsidRPr="002A6EC2">
              <w:t xml:space="preserve">policy years. </w:t>
            </w:r>
          </w:p>
        </w:tc>
      </w:tr>
      <w:tr w:rsidR="00FF0ED0" w:rsidRPr="00E34D1E" w:rsidTr="00346D25">
        <w:trPr>
          <w:trHeight w:hRule="exact" w:val="432"/>
        </w:trPr>
        <w:tc>
          <w:tcPr>
            <w:tcW w:w="1915" w:type="dxa"/>
            <w:tcBorders>
              <w:top w:val="double" w:sz="4" w:space="0" w:color="7F7F7F" w:themeColor="text1" w:themeTint="80"/>
              <w:left w:val="single" w:sz="4" w:space="0" w:color="auto"/>
              <w:bottom w:val="single" w:sz="2" w:space="0" w:color="D9D9D9" w:themeColor="background1" w:themeShade="D9"/>
              <w:right w:val="single" w:sz="2" w:space="0" w:color="D9D9D9" w:themeColor="background1" w:themeShade="D9"/>
            </w:tcBorders>
            <w:shd w:val="clear" w:color="auto" w:fill="auto"/>
            <w:vAlign w:val="center"/>
          </w:tcPr>
          <w:p w:rsidR="00752E47" w:rsidRPr="00252677" w:rsidRDefault="003A2732" w:rsidP="00A927B6">
            <w:pPr>
              <w:ind w:left="0"/>
              <w:rPr>
                <w:b/>
              </w:rPr>
            </w:pPr>
            <w:sdt>
              <w:sdtPr>
                <w:rPr>
                  <w:rFonts w:eastAsia="MS Gothic"/>
                  <w:b/>
                  <w:sz w:val="24"/>
                </w:rPr>
                <w:id w:val="-73809393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3D1448">
              <w:t xml:space="preserve"> </w:t>
            </w:r>
            <w:r w:rsidR="00752E47" w:rsidRPr="00176237">
              <w:t>Zoning</w:t>
            </w:r>
          </w:p>
        </w:tc>
        <w:tc>
          <w:tcPr>
            <w:tcW w:w="2040" w:type="dxa"/>
            <w:tcBorders>
              <w:top w:val="double" w:sz="4"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752E47" w:rsidRPr="00252677" w:rsidRDefault="003A2732" w:rsidP="00A927B6">
            <w:pPr>
              <w:ind w:left="0"/>
              <w:rPr>
                <w:b/>
              </w:rPr>
            </w:pPr>
            <w:sdt>
              <w:sdtPr>
                <w:rPr>
                  <w:rFonts w:eastAsia="MS Gothic"/>
                  <w:b/>
                  <w:sz w:val="24"/>
                </w:rPr>
                <w:id w:val="191689501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3D1448">
              <w:t xml:space="preserve"> </w:t>
            </w:r>
            <w:r w:rsidR="00752E47" w:rsidRPr="00176237">
              <w:t>Permits Insurance</w:t>
            </w:r>
          </w:p>
        </w:tc>
        <w:tc>
          <w:tcPr>
            <w:tcW w:w="2395" w:type="dxa"/>
            <w:tcBorders>
              <w:top w:val="double" w:sz="4"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752E47" w:rsidRPr="00252677" w:rsidRDefault="003A2732" w:rsidP="00A927B6">
            <w:pPr>
              <w:ind w:left="0"/>
              <w:rPr>
                <w:b/>
              </w:rPr>
            </w:pPr>
            <w:sdt>
              <w:sdtPr>
                <w:rPr>
                  <w:rFonts w:eastAsia="MS Gothic"/>
                  <w:b/>
                  <w:sz w:val="24"/>
                </w:rPr>
                <w:id w:val="143155053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ED2B13">
              <w:t xml:space="preserve"> </w:t>
            </w:r>
            <w:r w:rsidR="00752E47" w:rsidRPr="00176237">
              <w:t>Sex Harassment</w:t>
            </w:r>
          </w:p>
        </w:tc>
        <w:tc>
          <w:tcPr>
            <w:tcW w:w="2089" w:type="dxa"/>
            <w:gridSpan w:val="2"/>
            <w:tcBorders>
              <w:top w:val="double" w:sz="4"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752E47" w:rsidRPr="00252677" w:rsidRDefault="003A2732" w:rsidP="00A927B6">
            <w:pPr>
              <w:ind w:left="0"/>
              <w:rPr>
                <w:b/>
              </w:rPr>
            </w:pPr>
            <w:sdt>
              <w:sdtPr>
                <w:rPr>
                  <w:rFonts w:eastAsia="MS Gothic"/>
                  <w:b/>
                  <w:sz w:val="24"/>
                </w:rPr>
                <w:id w:val="-22808337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ED2B13">
              <w:t xml:space="preserve"> </w:t>
            </w:r>
            <w:r w:rsidR="00752E47" w:rsidRPr="00176237">
              <w:t>Termination</w:t>
            </w:r>
          </w:p>
        </w:tc>
        <w:tc>
          <w:tcPr>
            <w:tcW w:w="2356" w:type="dxa"/>
            <w:gridSpan w:val="2"/>
            <w:tcBorders>
              <w:top w:val="double" w:sz="4" w:space="0" w:color="7F7F7F" w:themeColor="text1" w:themeTint="80"/>
              <w:left w:val="single" w:sz="2" w:space="0" w:color="D9D9D9" w:themeColor="background1" w:themeShade="D9"/>
              <w:bottom w:val="single" w:sz="2" w:space="0" w:color="D9D9D9" w:themeColor="background1" w:themeShade="D9"/>
              <w:right w:val="single" w:sz="4" w:space="0" w:color="auto"/>
            </w:tcBorders>
            <w:shd w:val="clear" w:color="auto" w:fill="auto"/>
            <w:vAlign w:val="center"/>
          </w:tcPr>
          <w:p w:rsidR="00752E47" w:rsidRPr="00252677" w:rsidRDefault="003A2732" w:rsidP="00A927B6">
            <w:pPr>
              <w:ind w:left="0"/>
              <w:rPr>
                <w:b/>
              </w:rPr>
            </w:pPr>
            <w:sdt>
              <w:sdtPr>
                <w:rPr>
                  <w:rFonts w:eastAsia="MS Gothic"/>
                  <w:b/>
                  <w:sz w:val="24"/>
                </w:rPr>
                <w:id w:val="-136636652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ED2B13">
              <w:t xml:space="preserve"> </w:t>
            </w:r>
            <w:r w:rsidR="00752E47" w:rsidRPr="00176237">
              <w:t>Equal Pay</w:t>
            </w:r>
          </w:p>
        </w:tc>
      </w:tr>
      <w:tr w:rsidR="00FF0ED0" w:rsidRPr="00E34D1E" w:rsidTr="00346D25">
        <w:trPr>
          <w:trHeight w:hRule="exact" w:val="432"/>
        </w:trPr>
        <w:tc>
          <w:tcPr>
            <w:tcW w:w="1915" w:type="dxa"/>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clear" w:color="auto" w:fill="auto"/>
            <w:vAlign w:val="center"/>
          </w:tcPr>
          <w:p w:rsidR="00752E47" w:rsidRPr="00252677" w:rsidRDefault="003A2732" w:rsidP="00A927B6">
            <w:pPr>
              <w:ind w:left="0"/>
              <w:rPr>
                <w:b/>
              </w:rPr>
            </w:pPr>
            <w:sdt>
              <w:sdtPr>
                <w:rPr>
                  <w:rFonts w:eastAsia="MS Gothic"/>
                  <w:b/>
                  <w:sz w:val="24"/>
                </w:rPr>
                <w:id w:val="-81001187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3D1448">
              <w:t xml:space="preserve"> </w:t>
            </w:r>
            <w:r w:rsidR="00752E47" w:rsidRPr="00176237">
              <w:t>Suspension</w:t>
            </w:r>
          </w:p>
        </w:tc>
        <w:tc>
          <w:tcPr>
            <w:tcW w:w="20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752E47" w:rsidRPr="00252677" w:rsidRDefault="003A2732" w:rsidP="00A927B6">
            <w:pPr>
              <w:ind w:left="0"/>
              <w:rPr>
                <w:b/>
              </w:rPr>
            </w:pPr>
            <w:sdt>
              <w:sdtPr>
                <w:rPr>
                  <w:rFonts w:eastAsia="MS Gothic"/>
                  <w:b/>
                  <w:sz w:val="24"/>
                </w:rPr>
                <w:id w:val="-880709386"/>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3D1448">
              <w:t xml:space="preserve"> </w:t>
            </w:r>
            <w:r w:rsidR="00752E47" w:rsidRPr="00176237">
              <w:t>Discrimination</w:t>
            </w:r>
          </w:p>
        </w:tc>
        <w:tc>
          <w:tcPr>
            <w:tcW w:w="239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752E47" w:rsidRPr="00252677" w:rsidRDefault="003A2732" w:rsidP="00A927B6">
            <w:pPr>
              <w:ind w:left="0"/>
              <w:rPr>
                <w:b/>
              </w:rPr>
            </w:pPr>
            <w:sdt>
              <w:sdtPr>
                <w:rPr>
                  <w:rFonts w:eastAsia="MS Gothic"/>
                  <w:b/>
                  <w:sz w:val="24"/>
                </w:rPr>
                <w:id w:val="-46681113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ED2B13">
              <w:t xml:space="preserve"> </w:t>
            </w:r>
            <w:r w:rsidR="00752E47" w:rsidRPr="00176237">
              <w:t>Land Use</w:t>
            </w:r>
          </w:p>
        </w:tc>
        <w:tc>
          <w:tcPr>
            <w:tcW w:w="208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752E47" w:rsidRPr="00252677" w:rsidRDefault="003A2732" w:rsidP="00A927B6">
            <w:pPr>
              <w:ind w:left="0"/>
              <w:rPr>
                <w:b/>
              </w:rPr>
            </w:pPr>
            <w:sdt>
              <w:sdtPr>
                <w:rPr>
                  <w:rFonts w:eastAsia="MS Gothic"/>
                  <w:b/>
                  <w:sz w:val="24"/>
                </w:rPr>
                <w:id w:val="-74309913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ED2B13">
              <w:t xml:space="preserve"> </w:t>
            </w:r>
            <w:r w:rsidR="00752E47" w:rsidRPr="00176237">
              <w:t>License Issuance</w:t>
            </w:r>
          </w:p>
        </w:tc>
        <w:tc>
          <w:tcPr>
            <w:tcW w:w="235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shd w:val="clear" w:color="auto" w:fill="auto"/>
            <w:vAlign w:val="center"/>
          </w:tcPr>
          <w:p w:rsidR="00752E47" w:rsidRPr="00252677" w:rsidRDefault="003A2732" w:rsidP="00A927B6">
            <w:pPr>
              <w:ind w:left="0"/>
              <w:rPr>
                <w:b/>
              </w:rPr>
            </w:pPr>
            <w:sdt>
              <w:sdtPr>
                <w:rPr>
                  <w:rFonts w:eastAsia="MS Gothic"/>
                  <w:b/>
                  <w:sz w:val="24"/>
                </w:rPr>
                <w:id w:val="439338506"/>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ED2B13">
              <w:t xml:space="preserve"> </w:t>
            </w:r>
            <w:r w:rsidR="00752E47" w:rsidRPr="00176237">
              <w:t>Variances</w:t>
            </w:r>
          </w:p>
        </w:tc>
      </w:tr>
      <w:tr w:rsidR="00FF0ED0" w:rsidRPr="00E34D1E" w:rsidTr="00346D25">
        <w:trPr>
          <w:trHeight w:hRule="exact" w:val="432"/>
        </w:trPr>
        <w:tc>
          <w:tcPr>
            <w:tcW w:w="1915" w:type="dxa"/>
            <w:tcBorders>
              <w:top w:val="single" w:sz="2" w:space="0" w:color="D9D9D9" w:themeColor="background1" w:themeShade="D9"/>
              <w:left w:val="single" w:sz="4" w:space="0" w:color="auto"/>
              <w:bottom w:val="single" w:sz="4" w:space="0" w:color="7F7F7F" w:themeColor="text1" w:themeTint="80"/>
              <w:right w:val="single" w:sz="2" w:space="0" w:color="D9D9D9" w:themeColor="background1" w:themeShade="D9"/>
            </w:tcBorders>
            <w:shd w:val="clear" w:color="auto" w:fill="auto"/>
            <w:vAlign w:val="center"/>
          </w:tcPr>
          <w:p w:rsidR="00752E47" w:rsidRPr="00252677" w:rsidRDefault="003A2732" w:rsidP="00A927B6">
            <w:pPr>
              <w:ind w:left="0"/>
              <w:rPr>
                <w:b/>
              </w:rPr>
            </w:pPr>
            <w:sdt>
              <w:sdtPr>
                <w:rPr>
                  <w:rFonts w:eastAsia="MS Gothic"/>
                  <w:b/>
                  <w:sz w:val="24"/>
                </w:rPr>
                <w:id w:val="-56757031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3D1448">
              <w:t xml:space="preserve"> </w:t>
            </w:r>
            <w:r w:rsidR="00752E47" w:rsidRPr="00176237">
              <w:t>Promotion</w:t>
            </w:r>
          </w:p>
        </w:tc>
        <w:tc>
          <w:tcPr>
            <w:tcW w:w="2040" w:type="dxa"/>
            <w:tcBorders>
              <w:top w:val="single" w:sz="2" w:space="0" w:color="D9D9D9" w:themeColor="background1" w:themeShade="D9"/>
              <w:left w:val="single" w:sz="2" w:space="0" w:color="D9D9D9" w:themeColor="background1" w:themeShade="D9"/>
              <w:bottom w:val="single" w:sz="4" w:space="0" w:color="7F7F7F" w:themeColor="text1" w:themeTint="80"/>
              <w:right w:val="single" w:sz="2" w:space="0" w:color="D9D9D9" w:themeColor="background1" w:themeShade="D9"/>
            </w:tcBorders>
            <w:shd w:val="clear" w:color="auto" w:fill="auto"/>
            <w:vAlign w:val="center"/>
          </w:tcPr>
          <w:p w:rsidR="00752E47" w:rsidRPr="00252677" w:rsidRDefault="003A2732" w:rsidP="00A927B6">
            <w:pPr>
              <w:ind w:left="0"/>
              <w:rPr>
                <w:b/>
              </w:rPr>
            </w:pPr>
            <w:sdt>
              <w:sdtPr>
                <w:rPr>
                  <w:rFonts w:eastAsia="MS Gothic"/>
                  <w:b/>
                  <w:sz w:val="24"/>
                </w:rPr>
                <w:id w:val="-51862561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3D1448">
              <w:t xml:space="preserve"> </w:t>
            </w:r>
            <w:r w:rsidR="00752E47" w:rsidRPr="00176237">
              <w:t>Demotion</w:t>
            </w:r>
          </w:p>
        </w:tc>
        <w:tc>
          <w:tcPr>
            <w:tcW w:w="2395" w:type="dxa"/>
            <w:tcBorders>
              <w:top w:val="single" w:sz="2" w:space="0" w:color="D9D9D9" w:themeColor="background1" w:themeShade="D9"/>
              <w:left w:val="single" w:sz="2" w:space="0" w:color="D9D9D9" w:themeColor="background1" w:themeShade="D9"/>
              <w:bottom w:val="single" w:sz="4" w:space="0" w:color="7F7F7F" w:themeColor="text1" w:themeTint="80"/>
              <w:right w:val="single" w:sz="2" w:space="0" w:color="D9D9D9" w:themeColor="background1" w:themeShade="D9"/>
            </w:tcBorders>
            <w:shd w:val="clear" w:color="auto" w:fill="auto"/>
            <w:vAlign w:val="center"/>
          </w:tcPr>
          <w:p w:rsidR="00752E47" w:rsidRPr="00252677" w:rsidRDefault="003A2732" w:rsidP="00A927B6">
            <w:pPr>
              <w:ind w:left="0"/>
              <w:rPr>
                <w:b/>
              </w:rPr>
            </w:pPr>
            <w:sdt>
              <w:sdtPr>
                <w:rPr>
                  <w:rFonts w:eastAsia="MS Gothic"/>
                  <w:b/>
                  <w:sz w:val="24"/>
                </w:rPr>
                <w:id w:val="80635426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3D1448">
              <w:t xml:space="preserve"> </w:t>
            </w:r>
            <w:r w:rsidR="00752E47" w:rsidRPr="00176237">
              <w:t>Hiring</w:t>
            </w:r>
          </w:p>
        </w:tc>
        <w:tc>
          <w:tcPr>
            <w:tcW w:w="2089" w:type="dxa"/>
            <w:gridSpan w:val="2"/>
            <w:tcBorders>
              <w:top w:val="single" w:sz="2" w:space="0" w:color="D9D9D9" w:themeColor="background1" w:themeShade="D9"/>
              <w:left w:val="single" w:sz="2" w:space="0" w:color="D9D9D9" w:themeColor="background1" w:themeShade="D9"/>
              <w:bottom w:val="single" w:sz="4" w:space="0" w:color="7F7F7F" w:themeColor="text1" w:themeTint="80"/>
              <w:right w:val="single" w:sz="2" w:space="0" w:color="D9D9D9" w:themeColor="background1" w:themeShade="D9"/>
            </w:tcBorders>
            <w:shd w:val="clear" w:color="auto" w:fill="auto"/>
            <w:vAlign w:val="center"/>
          </w:tcPr>
          <w:p w:rsidR="00752E47" w:rsidRPr="00252677" w:rsidRDefault="003A2732" w:rsidP="00A927B6">
            <w:pPr>
              <w:ind w:left="0"/>
              <w:rPr>
                <w:b/>
              </w:rPr>
            </w:pPr>
            <w:sdt>
              <w:sdtPr>
                <w:rPr>
                  <w:rFonts w:eastAsia="MS Gothic"/>
                  <w:b/>
                  <w:sz w:val="24"/>
                </w:rPr>
                <w:id w:val="-48031540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ED2B13">
              <w:t xml:space="preserve"> </w:t>
            </w:r>
            <w:r w:rsidR="00752E47" w:rsidRPr="00176237">
              <w:t xml:space="preserve">Promotion </w:t>
            </w:r>
          </w:p>
        </w:tc>
        <w:tc>
          <w:tcPr>
            <w:tcW w:w="2356" w:type="dxa"/>
            <w:gridSpan w:val="2"/>
            <w:tcBorders>
              <w:top w:val="single" w:sz="2" w:space="0" w:color="D9D9D9" w:themeColor="background1" w:themeShade="D9"/>
              <w:left w:val="single" w:sz="2" w:space="0" w:color="D9D9D9" w:themeColor="background1" w:themeShade="D9"/>
              <w:bottom w:val="single" w:sz="4" w:space="0" w:color="7F7F7F" w:themeColor="text1" w:themeTint="80"/>
              <w:right w:val="single" w:sz="4" w:space="0" w:color="auto"/>
            </w:tcBorders>
            <w:shd w:val="clear" w:color="auto" w:fill="auto"/>
            <w:vAlign w:val="center"/>
          </w:tcPr>
          <w:p w:rsidR="00752E47" w:rsidRPr="00252677" w:rsidRDefault="003A2732" w:rsidP="00A927B6">
            <w:pPr>
              <w:ind w:left="0"/>
              <w:rPr>
                <w:b/>
              </w:rPr>
            </w:pPr>
            <w:sdt>
              <w:sdtPr>
                <w:rPr>
                  <w:rFonts w:eastAsia="MS Gothic"/>
                  <w:b/>
                  <w:sz w:val="24"/>
                </w:rPr>
                <w:id w:val="-49117461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3D1448" w:rsidRPr="00176237">
              <w:t xml:space="preserve"> </w:t>
            </w:r>
            <w:r w:rsidR="00ED2B13">
              <w:t xml:space="preserve"> </w:t>
            </w:r>
            <w:r w:rsidR="00752E47" w:rsidRPr="00176237">
              <w:t>Demotion</w:t>
            </w:r>
          </w:p>
        </w:tc>
      </w:tr>
    </w:tbl>
    <w:p w:rsidR="00D8444A" w:rsidRDefault="00D8444A"/>
    <w:tbl>
      <w:tblPr>
        <w:tblStyle w:val="TableGrid"/>
        <w:tblW w:w="10795" w:type="dxa"/>
        <w:tblLayout w:type="fixed"/>
        <w:tblCellMar>
          <w:left w:w="72" w:type="dxa"/>
          <w:right w:w="72" w:type="dxa"/>
        </w:tblCellMar>
        <w:tblLook w:val="04A0" w:firstRow="1" w:lastRow="0" w:firstColumn="1" w:lastColumn="0" w:noHBand="0" w:noVBand="1"/>
      </w:tblPr>
      <w:tblGrid>
        <w:gridCol w:w="2170"/>
        <w:gridCol w:w="506"/>
        <w:gridCol w:w="1279"/>
        <w:gridCol w:w="2363"/>
        <w:gridCol w:w="1558"/>
        <w:gridCol w:w="33"/>
        <w:gridCol w:w="1446"/>
        <w:gridCol w:w="1440"/>
      </w:tblGrid>
      <w:tr w:rsidR="00752E47" w:rsidRPr="00E34D1E" w:rsidTr="00056683">
        <w:trPr>
          <w:trHeight w:val="360"/>
        </w:trPr>
        <w:tc>
          <w:tcPr>
            <w:tcW w:w="10795" w:type="dxa"/>
            <w:gridSpan w:val="8"/>
            <w:tcBorders>
              <w:top w:val="single" w:sz="4" w:space="0" w:color="7F7F7F" w:themeColor="text1" w:themeTint="80"/>
              <w:bottom w:val="single" w:sz="2" w:space="0" w:color="D9D9D9" w:themeColor="background1" w:themeShade="D9"/>
            </w:tcBorders>
            <w:shd w:val="clear" w:color="auto" w:fill="548AB7" w:themeFill="accent1" w:themeFillShade="BF"/>
            <w:vAlign w:val="center"/>
          </w:tcPr>
          <w:p w:rsidR="00752E47" w:rsidRPr="00E34D1E" w:rsidRDefault="00752E47" w:rsidP="0091635E">
            <w:pPr>
              <w:pStyle w:val="Heading2"/>
              <w:spacing w:before="0"/>
              <w:rPr>
                <w:rFonts w:asciiTheme="minorHAnsi" w:hAnsiTheme="minorHAnsi"/>
                <w:sz w:val="22"/>
                <w:szCs w:val="22"/>
              </w:rPr>
            </w:pPr>
            <w:bookmarkStart w:id="117" w:name="_Toc452630874"/>
            <w:bookmarkStart w:id="118" w:name="_Toc452631043"/>
            <w:bookmarkStart w:id="119" w:name="_Toc456008123"/>
            <w:r w:rsidRPr="00E34D1E">
              <w:rPr>
                <w:rFonts w:asciiTheme="minorHAnsi" w:hAnsiTheme="minorHAnsi"/>
                <w:color w:val="FFFFFF" w:themeColor="background1"/>
                <w:sz w:val="24"/>
                <w:szCs w:val="22"/>
              </w:rPr>
              <w:t>I</w:t>
            </w:r>
            <w:r w:rsidR="00956F75">
              <w:rPr>
                <w:rFonts w:asciiTheme="minorHAnsi" w:hAnsiTheme="minorHAnsi"/>
                <w:color w:val="FFFFFF" w:themeColor="background1"/>
                <w:sz w:val="24"/>
                <w:szCs w:val="22"/>
              </w:rPr>
              <w:t>V</w:t>
            </w:r>
            <w:r w:rsidRPr="00E34D1E">
              <w:rPr>
                <w:rFonts w:asciiTheme="minorHAnsi" w:hAnsiTheme="minorHAnsi"/>
                <w:color w:val="FFFFFF" w:themeColor="background1"/>
                <w:sz w:val="24"/>
                <w:szCs w:val="22"/>
              </w:rPr>
              <w:t>. PUBLIC OFFICIALS INFORMATION</w:t>
            </w:r>
            <w:bookmarkEnd w:id="117"/>
            <w:bookmarkEnd w:id="118"/>
            <w:bookmarkEnd w:id="119"/>
            <w:r w:rsidRPr="00E34D1E">
              <w:rPr>
                <w:rFonts w:asciiTheme="minorHAnsi" w:hAnsiTheme="minorHAnsi"/>
                <w:color w:val="FFFFFF" w:themeColor="background1"/>
                <w:sz w:val="24"/>
                <w:szCs w:val="22"/>
              </w:rPr>
              <w:t xml:space="preserve"> </w:t>
            </w:r>
          </w:p>
        </w:tc>
      </w:tr>
      <w:tr w:rsidR="00752E47" w:rsidRPr="00E34D1E" w:rsidTr="00056683">
        <w:trPr>
          <w:trHeight w:val="317"/>
        </w:trPr>
        <w:tc>
          <w:tcPr>
            <w:tcW w:w="10795"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752E47" w:rsidRPr="00E34D1E" w:rsidRDefault="00752E47" w:rsidP="00DE3F47">
            <w:r w:rsidRPr="00E34D1E">
              <w:t>Does the public entity administer any of the following operations?</w:t>
            </w:r>
          </w:p>
        </w:tc>
      </w:tr>
      <w:tr w:rsidR="00B22E2C" w:rsidRPr="00E34D1E" w:rsidTr="00056683">
        <w:trPr>
          <w:trHeight w:val="317"/>
        </w:trPr>
        <w:tc>
          <w:tcPr>
            <w:tcW w:w="10795"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B22E2C" w:rsidRPr="00176237" w:rsidRDefault="00B22E2C" w:rsidP="00DE3F47">
            <w:r w:rsidRPr="00176237">
              <w:t>For “yes” responses complete the applicable questions.</w:t>
            </w:r>
          </w:p>
        </w:tc>
      </w:tr>
      <w:tr w:rsidR="00752E47" w:rsidRPr="00E34D1E" w:rsidTr="00346D25">
        <w:trPr>
          <w:trHeight w:val="360"/>
        </w:trPr>
        <w:tc>
          <w:tcPr>
            <w:tcW w:w="7909" w:type="dxa"/>
            <w:gridSpan w:val="6"/>
            <w:tcBorders>
              <w:top w:val="single" w:sz="2" w:space="0" w:color="D9D9D9" w:themeColor="background1" w:themeShade="D9"/>
              <w:bottom w:val="single" w:sz="8" w:space="0" w:color="BFBFBF" w:themeColor="background1" w:themeShade="BF"/>
              <w:right w:val="single" w:sz="2" w:space="0" w:color="D9D9D9" w:themeColor="background1" w:themeShade="D9"/>
            </w:tcBorders>
            <w:shd w:val="clear" w:color="auto" w:fill="EEF3F8"/>
            <w:vAlign w:val="center"/>
          </w:tcPr>
          <w:p w:rsidR="00752E47" w:rsidRPr="00176237" w:rsidRDefault="00752E47" w:rsidP="00EA774B">
            <w:pPr>
              <w:pStyle w:val="ListParagraph"/>
              <w:numPr>
                <w:ilvl w:val="3"/>
                <w:numId w:val="99"/>
              </w:numPr>
              <w:ind w:left="432" w:hanging="288"/>
            </w:pPr>
            <w:r w:rsidRPr="00176237">
              <w:t>Police Department</w:t>
            </w:r>
          </w:p>
        </w:tc>
        <w:tc>
          <w:tcPr>
            <w:tcW w:w="1446" w:type="dxa"/>
            <w:tcBorders>
              <w:top w:val="single" w:sz="2" w:space="0" w:color="D9D9D9" w:themeColor="background1" w:themeShade="D9"/>
              <w:left w:val="single" w:sz="2" w:space="0" w:color="D9D9D9" w:themeColor="background1" w:themeShade="D9"/>
              <w:bottom w:val="single" w:sz="4" w:space="0" w:color="BFBFBF" w:themeColor="background1" w:themeShade="BF"/>
              <w:right w:val="single" w:sz="2" w:space="0" w:color="D9D9D9" w:themeColor="background1" w:themeShade="D9"/>
            </w:tcBorders>
            <w:shd w:val="clear" w:color="auto" w:fill="EEF3F8"/>
            <w:vAlign w:val="center"/>
          </w:tcPr>
          <w:p w:rsidR="00752E47" w:rsidRPr="00252677" w:rsidRDefault="003A2732" w:rsidP="0091635E">
            <w:pPr>
              <w:ind w:left="0"/>
              <w:jc w:val="center"/>
            </w:pPr>
            <w:sdt>
              <w:sdtPr>
                <w:rPr>
                  <w:rFonts w:eastAsia="MS Gothic"/>
                  <w:b/>
                  <w:sz w:val="24"/>
                </w:rPr>
                <w:id w:val="-47645777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Yes</w:t>
            </w:r>
          </w:p>
        </w:tc>
        <w:tc>
          <w:tcPr>
            <w:tcW w:w="1440" w:type="dxa"/>
            <w:tcBorders>
              <w:top w:val="single" w:sz="2" w:space="0" w:color="D9D9D9" w:themeColor="background1" w:themeShade="D9"/>
              <w:left w:val="single" w:sz="2" w:space="0" w:color="D9D9D9" w:themeColor="background1" w:themeShade="D9"/>
              <w:bottom w:val="single" w:sz="4" w:space="0" w:color="BFBFBF" w:themeColor="background1" w:themeShade="BF"/>
            </w:tcBorders>
            <w:shd w:val="clear" w:color="auto" w:fill="EEF3F8"/>
            <w:vAlign w:val="center"/>
          </w:tcPr>
          <w:p w:rsidR="00752E47" w:rsidRPr="00252677" w:rsidRDefault="003A2732" w:rsidP="0091635E">
            <w:pPr>
              <w:ind w:left="0"/>
              <w:jc w:val="center"/>
            </w:pPr>
            <w:sdt>
              <w:sdtPr>
                <w:rPr>
                  <w:b/>
                  <w:sz w:val="24"/>
                </w:rPr>
                <w:id w:val="-83607348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DD6328" w:rsidRPr="00B13D63">
              <w:t xml:space="preserve"> No</w:t>
            </w:r>
          </w:p>
        </w:tc>
      </w:tr>
      <w:tr w:rsidR="00752E47" w:rsidRPr="00E34D1E" w:rsidTr="00056683">
        <w:trPr>
          <w:trHeight w:val="360"/>
        </w:trPr>
        <w:tc>
          <w:tcPr>
            <w:tcW w:w="10795"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752E47" w:rsidRPr="00B13D63" w:rsidRDefault="00752E47" w:rsidP="00977E22">
            <w:pPr>
              <w:pStyle w:val="ListParagraph"/>
              <w:numPr>
                <w:ilvl w:val="1"/>
                <w:numId w:val="18"/>
              </w:numPr>
              <w:ind w:left="864" w:hanging="288"/>
            </w:pPr>
            <w:r w:rsidRPr="00B13D63">
              <w:t>If no, who provides service?</w:t>
            </w:r>
            <w:r w:rsidR="007B09A8">
              <w:rPr>
                <w:rStyle w:val="Style10"/>
              </w:rPr>
              <w:t xml:space="preserve"> </w:t>
            </w:r>
            <w:sdt>
              <w:sdtPr>
                <w:rPr>
                  <w:rStyle w:val="Style10"/>
                </w:rPr>
                <w:id w:val="-570344502"/>
                <w:lock w:val="sdtLocked"/>
                <w:placeholder>
                  <w:docPart w:val="ED20F03C921D49EDA64116D01ECEEC4A"/>
                </w:placeholder>
                <w:showingPlcHdr/>
                <w15:appearance w15:val="hidden"/>
                <w:text/>
              </w:sdtPr>
              <w:sdtEndPr>
                <w:rPr>
                  <w:rStyle w:val="DefaultParagraphFont"/>
                  <w:b w:val="0"/>
                </w:rPr>
              </w:sdtEndPr>
              <w:sdtContent>
                <w:r w:rsidR="007B09A8" w:rsidRPr="003F7212">
                  <w:rPr>
                    <w:rStyle w:val="StylePlaceholderTextAccent1PatternClearAccent1"/>
                  </w:rPr>
                  <w:t>enter</w:t>
                </w:r>
              </w:sdtContent>
            </w:sdt>
          </w:p>
        </w:tc>
      </w:tr>
      <w:tr w:rsidR="00752E47" w:rsidRPr="00E34D1E" w:rsidTr="00346D25">
        <w:trPr>
          <w:trHeight w:val="360"/>
        </w:trPr>
        <w:tc>
          <w:tcPr>
            <w:tcW w:w="7909" w:type="dxa"/>
            <w:gridSpan w:val="6"/>
            <w:tcBorders>
              <w:top w:val="single" w:sz="2" w:space="0" w:color="D9D9D9" w:themeColor="background1" w:themeShade="D9"/>
              <w:bottom w:val="single" w:sz="8" w:space="0" w:color="BFBFBF" w:themeColor="background1" w:themeShade="BF"/>
              <w:right w:val="single" w:sz="2" w:space="0" w:color="D9D9D9" w:themeColor="background1" w:themeShade="D9"/>
            </w:tcBorders>
            <w:shd w:val="clear" w:color="auto" w:fill="EEF3F8"/>
            <w:vAlign w:val="center"/>
          </w:tcPr>
          <w:p w:rsidR="00752E47" w:rsidRPr="00176237" w:rsidRDefault="00752E47" w:rsidP="00EA774B">
            <w:pPr>
              <w:pStyle w:val="ListParagraph"/>
              <w:numPr>
                <w:ilvl w:val="3"/>
                <w:numId w:val="99"/>
              </w:numPr>
              <w:ind w:left="432" w:hanging="288"/>
            </w:pPr>
            <w:r w:rsidRPr="00176237">
              <w:t>Zoning</w:t>
            </w:r>
          </w:p>
        </w:tc>
        <w:tc>
          <w:tcPr>
            <w:tcW w:w="1446" w:type="dxa"/>
            <w:tcBorders>
              <w:top w:val="single" w:sz="2" w:space="0" w:color="D9D9D9" w:themeColor="background1" w:themeShade="D9"/>
              <w:left w:val="single" w:sz="2" w:space="0" w:color="D9D9D9" w:themeColor="background1" w:themeShade="D9"/>
              <w:bottom w:val="single" w:sz="4" w:space="0" w:color="BFBFBF" w:themeColor="background1" w:themeShade="BF"/>
              <w:right w:val="single" w:sz="2" w:space="0" w:color="D9D9D9" w:themeColor="background1" w:themeShade="D9"/>
            </w:tcBorders>
            <w:shd w:val="clear" w:color="auto" w:fill="EEF3F8"/>
            <w:vAlign w:val="center"/>
          </w:tcPr>
          <w:p w:rsidR="00752E47" w:rsidRPr="00252677" w:rsidRDefault="003A2732" w:rsidP="0091635E">
            <w:pPr>
              <w:ind w:left="0"/>
              <w:jc w:val="center"/>
            </w:pPr>
            <w:sdt>
              <w:sdtPr>
                <w:rPr>
                  <w:rFonts w:eastAsia="MS Gothic"/>
                  <w:b/>
                  <w:sz w:val="24"/>
                </w:rPr>
                <w:id w:val="212426470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Yes</w:t>
            </w:r>
          </w:p>
        </w:tc>
        <w:tc>
          <w:tcPr>
            <w:tcW w:w="1440" w:type="dxa"/>
            <w:tcBorders>
              <w:top w:val="single" w:sz="2" w:space="0" w:color="D9D9D9" w:themeColor="background1" w:themeShade="D9"/>
              <w:left w:val="single" w:sz="2" w:space="0" w:color="D9D9D9" w:themeColor="background1" w:themeShade="D9"/>
              <w:bottom w:val="single" w:sz="4" w:space="0" w:color="BFBFBF" w:themeColor="background1" w:themeShade="BF"/>
            </w:tcBorders>
            <w:shd w:val="clear" w:color="auto" w:fill="EEF3F8"/>
            <w:vAlign w:val="center"/>
          </w:tcPr>
          <w:p w:rsidR="00752E47" w:rsidRPr="00252677" w:rsidRDefault="003A2732" w:rsidP="0091635E">
            <w:pPr>
              <w:ind w:left="0"/>
              <w:jc w:val="center"/>
            </w:pPr>
            <w:sdt>
              <w:sdtPr>
                <w:rPr>
                  <w:b/>
                  <w:sz w:val="24"/>
                </w:rPr>
                <w:id w:val="714390736"/>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DD6328" w:rsidRPr="00B13D63">
              <w:t xml:space="preserve"> No</w:t>
            </w:r>
          </w:p>
        </w:tc>
      </w:tr>
      <w:tr w:rsidR="00AA78EA" w:rsidRPr="00E34D1E" w:rsidTr="00346D25">
        <w:trPr>
          <w:trHeight w:val="360"/>
        </w:trPr>
        <w:tc>
          <w:tcPr>
            <w:tcW w:w="7909" w:type="dxa"/>
            <w:gridSpan w:val="6"/>
            <w:tcBorders>
              <w:top w:val="single" w:sz="8" w:space="0" w:color="BFBFBF" w:themeColor="background1" w:themeShade="BF"/>
              <w:bottom w:val="single" w:sz="8" w:space="0" w:color="BFBFBF" w:themeColor="background1" w:themeShade="BF"/>
              <w:right w:val="single" w:sz="2" w:space="0" w:color="D9D9D9" w:themeColor="background1" w:themeShade="D9"/>
            </w:tcBorders>
            <w:shd w:val="clear" w:color="auto" w:fill="auto"/>
            <w:vAlign w:val="center"/>
          </w:tcPr>
          <w:p w:rsidR="00AA78EA" w:rsidRPr="00176237" w:rsidRDefault="00AA78EA" w:rsidP="00EA774B">
            <w:pPr>
              <w:pStyle w:val="ListParagraph"/>
              <w:numPr>
                <w:ilvl w:val="4"/>
                <w:numId w:val="99"/>
              </w:numPr>
              <w:ind w:left="864" w:hanging="288"/>
            </w:pPr>
            <w:r>
              <w:t xml:space="preserve">Is the entity responsible for land use planning and zoning?  </w:t>
            </w:r>
            <w:r>
              <w:br/>
            </w:r>
            <w:r w:rsidRPr="00AA78EA">
              <w:rPr>
                <w:b/>
                <w:i/>
              </w:rPr>
              <w:t>If no, skip to Item 3. Building Inspection</w:t>
            </w:r>
          </w:p>
        </w:tc>
        <w:tc>
          <w:tcPr>
            <w:tcW w:w="1446" w:type="dxa"/>
            <w:tcBorders>
              <w:top w:val="single" w:sz="2" w:space="0" w:color="D9D9D9" w:themeColor="background1" w:themeShade="D9"/>
              <w:left w:val="single" w:sz="2" w:space="0" w:color="D9D9D9" w:themeColor="background1" w:themeShade="D9"/>
              <w:bottom w:val="single" w:sz="4" w:space="0" w:color="BFBFBF" w:themeColor="background1" w:themeShade="BF"/>
              <w:right w:val="single" w:sz="2" w:space="0" w:color="D9D9D9" w:themeColor="background1" w:themeShade="D9"/>
            </w:tcBorders>
            <w:shd w:val="clear" w:color="auto" w:fill="EEF3F8"/>
            <w:vAlign w:val="center"/>
          </w:tcPr>
          <w:p w:rsidR="00AA78EA" w:rsidRPr="00252677" w:rsidRDefault="003A2732" w:rsidP="00AA78EA">
            <w:pPr>
              <w:ind w:left="0"/>
              <w:jc w:val="center"/>
            </w:pPr>
            <w:sdt>
              <w:sdtPr>
                <w:rPr>
                  <w:rFonts w:eastAsia="MS Gothic"/>
                  <w:b/>
                  <w:sz w:val="24"/>
                </w:rPr>
                <w:id w:val="113305992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AA78EA" w:rsidRPr="00B13D63">
              <w:t xml:space="preserve"> Yes</w:t>
            </w:r>
          </w:p>
        </w:tc>
        <w:tc>
          <w:tcPr>
            <w:tcW w:w="1440" w:type="dxa"/>
            <w:tcBorders>
              <w:top w:val="single" w:sz="2" w:space="0" w:color="D9D9D9" w:themeColor="background1" w:themeShade="D9"/>
              <w:left w:val="single" w:sz="2" w:space="0" w:color="D9D9D9" w:themeColor="background1" w:themeShade="D9"/>
              <w:bottom w:val="single" w:sz="4" w:space="0" w:color="BFBFBF" w:themeColor="background1" w:themeShade="BF"/>
            </w:tcBorders>
            <w:shd w:val="clear" w:color="auto" w:fill="EEF3F8"/>
            <w:vAlign w:val="center"/>
          </w:tcPr>
          <w:p w:rsidR="00AA78EA" w:rsidRPr="00252677" w:rsidRDefault="003A2732" w:rsidP="00AA78EA">
            <w:pPr>
              <w:ind w:left="0"/>
              <w:jc w:val="center"/>
            </w:pPr>
            <w:sdt>
              <w:sdtPr>
                <w:rPr>
                  <w:b/>
                  <w:sz w:val="24"/>
                </w:rPr>
                <w:id w:val="107438775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AA78EA" w:rsidRPr="00B13D63">
              <w:t xml:space="preserve"> No</w:t>
            </w:r>
          </w:p>
        </w:tc>
      </w:tr>
      <w:tr w:rsidR="00752E47" w:rsidRPr="00E34D1E" w:rsidTr="00056683">
        <w:trPr>
          <w:trHeight w:val="360"/>
        </w:trPr>
        <w:tc>
          <w:tcPr>
            <w:tcW w:w="10795"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752E47" w:rsidRPr="00B13D63" w:rsidRDefault="00752E47" w:rsidP="00EA774B">
            <w:pPr>
              <w:pStyle w:val="ListParagraph"/>
              <w:numPr>
                <w:ilvl w:val="4"/>
                <w:numId w:val="99"/>
              </w:numPr>
              <w:ind w:left="864" w:hanging="288"/>
            </w:pPr>
            <w:r w:rsidRPr="00B13D63">
              <w:t xml:space="preserve">Approximate </w:t>
            </w:r>
            <w:r w:rsidR="00AA78EA">
              <w:t xml:space="preserve">number </w:t>
            </w:r>
            <w:r w:rsidRPr="00B13D63">
              <w:t>of zoning variations granted during the preceding 12 months.</w:t>
            </w:r>
            <w:r w:rsidR="00AA78EA">
              <w:t xml:space="preserve">          </w:t>
            </w:r>
            <w:r w:rsidRPr="00B13D63">
              <w:t xml:space="preserve"> </w:t>
            </w:r>
            <w:sdt>
              <w:sdtPr>
                <w:rPr>
                  <w:rStyle w:val="Style10"/>
                </w:rPr>
                <w:id w:val="296263583"/>
                <w:lock w:val="sdtLocked"/>
                <w:placeholder>
                  <w:docPart w:val="AEFC5E46D7C4495D93C99D31A8B932D6"/>
                </w:placeholder>
                <w:showingPlcHdr/>
                <w15:appearance w15:val="hidden"/>
                <w:text/>
              </w:sdtPr>
              <w:sdtEndPr>
                <w:rPr>
                  <w:rStyle w:val="DefaultParagraphFont"/>
                  <w:b w:val="0"/>
                </w:rPr>
              </w:sdtEndPr>
              <w:sdtContent>
                <w:r w:rsidR="00B621EB" w:rsidRPr="003F7212">
                  <w:rPr>
                    <w:rStyle w:val="StylePlaceholderTextAccent1PatternClearAccent1"/>
                  </w:rPr>
                  <w:t>enter</w:t>
                </w:r>
              </w:sdtContent>
            </w:sdt>
            <w:r w:rsidR="005F5BF5" w:rsidRPr="003D1448">
              <w:t xml:space="preserve"> </w:t>
            </w:r>
          </w:p>
        </w:tc>
      </w:tr>
      <w:tr w:rsidR="00C207EF" w:rsidRPr="00E34D1E" w:rsidTr="00346D25">
        <w:trPr>
          <w:trHeight w:val="317"/>
        </w:trPr>
        <w:tc>
          <w:tcPr>
            <w:tcW w:w="7909"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C207EF" w:rsidRPr="00E34D1E" w:rsidRDefault="00C207EF" w:rsidP="00EA774B">
            <w:pPr>
              <w:pStyle w:val="ListParagraph"/>
              <w:numPr>
                <w:ilvl w:val="4"/>
                <w:numId w:val="99"/>
              </w:numPr>
              <w:ind w:left="864" w:hanging="288"/>
            </w:pPr>
            <w:r w:rsidRPr="00E34D1E">
              <w:t>Is there a formal procedure in place for granting of variances</w:t>
            </w:r>
            <w:r w:rsidR="00AA78EA">
              <w:t xml:space="preserve"> to land development statutes</w:t>
            </w:r>
            <w:r w:rsidRPr="00E34D1E">
              <w:t>?</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C207EF" w:rsidRDefault="003A2732" w:rsidP="00D93DF4">
            <w:pPr>
              <w:ind w:left="0"/>
              <w:jc w:val="center"/>
            </w:pPr>
            <w:sdt>
              <w:sdtPr>
                <w:rPr>
                  <w:rFonts w:eastAsia="MS Gothic"/>
                  <w:b/>
                  <w:sz w:val="24"/>
                </w:rPr>
                <w:id w:val="-116061251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214C2">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C207EF" w:rsidRPr="00B13D63" w:rsidRDefault="003A2732" w:rsidP="0091635E">
            <w:pPr>
              <w:pStyle w:val="ListParagraph"/>
              <w:ind w:left="0"/>
              <w:jc w:val="center"/>
            </w:pPr>
            <w:sdt>
              <w:sdtPr>
                <w:rPr>
                  <w:b/>
                  <w:sz w:val="24"/>
                </w:rPr>
                <w:id w:val="-39374837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C207EF" w:rsidRPr="00E34D1E" w:rsidTr="00D8444A">
        <w:trPr>
          <w:trHeight w:val="317"/>
        </w:trPr>
        <w:tc>
          <w:tcPr>
            <w:tcW w:w="7909"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C207EF" w:rsidRPr="00E34D1E" w:rsidRDefault="00C207EF" w:rsidP="00EA774B">
            <w:pPr>
              <w:pStyle w:val="ListParagraph"/>
              <w:numPr>
                <w:ilvl w:val="4"/>
                <w:numId w:val="99"/>
              </w:numPr>
              <w:ind w:left="864" w:hanging="288"/>
            </w:pPr>
            <w:r w:rsidRPr="00E34D1E">
              <w:t>Is there a policy which prohibits zoning board members from voting on zoning action which might affect a business which they own, invest in, or be employed or retained by?</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C207EF" w:rsidRDefault="003A2732" w:rsidP="0091635E">
            <w:pPr>
              <w:ind w:left="0"/>
              <w:jc w:val="center"/>
            </w:pPr>
            <w:sdt>
              <w:sdtPr>
                <w:rPr>
                  <w:rFonts w:eastAsia="MS Gothic"/>
                  <w:b/>
                  <w:sz w:val="24"/>
                </w:rPr>
                <w:id w:val="-115684768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214C2">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C207EF" w:rsidRPr="00B13D63" w:rsidRDefault="003A2732" w:rsidP="0091635E">
            <w:pPr>
              <w:pStyle w:val="ListParagraph"/>
              <w:ind w:left="0"/>
              <w:jc w:val="center"/>
            </w:pPr>
            <w:sdt>
              <w:sdtPr>
                <w:rPr>
                  <w:b/>
                  <w:sz w:val="24"/>
                </w:rPr>
                <w:id w:val="-259995261"/>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C207EF" w:rsidRPr="00E34D1E" w:rsidTr="0083679F">
        <w:trPr>
          <w:trHeight w:val="317"/>
        </w:trPr>
        <w:tc>
          <w:tcPr>
            <w:tcW w:w="7909" w:type="dxa"/>
            <w:gridSpan w:val="6"/>
            <w:tcBorders>
              <w:top w:val="single" w:sz="2" w:space="0" w:color="D9D9D9" w:themeColor="background1" w:themeShade="D9"/>
              <w:bottom w:val="single" w:sz="4" w:space="0" w:color="D9D9D9" w:themeColor="background1" w:themeShade="D9"/>
              <w:right w:val="single" w:sz="2" w:space="0" w:color="D9D9D9" w:themeColor="background1" w:themeShade="D9"/>
            </w:tcBorders>
            <w:shd w:val="clear" w:color="auto" w:fill="auto"/>
            <w:vAlign w:val="center"/>
          </w:tcPr>
          <w:p w:rsidR="00C207EF" w:rsidRPr="00E34D1E" w:rsidRDefault="00C207EF" w:rsidP="00EA774B">
            <w:pPr>
              <w:pStyle w:val="ListParagraph"/>
              <w:numPr>
                <w:ilvl w:val="4"/>
                <w:numId w:val="99"/>
              </w:numPr>
              <w:ind w:left="864" w:hanging="288"/>
            </w:pPr>
            <w:r w:rsidRPr="00E34D1E">
              <w:t xml:space="preserve">Is there a </w:t>
            </w:r>
            <w:r w:rsidR="00AA78EA">
              <w:t>procedure which requires zoning board members to disclose to you all investments or controlling positions in any business which may be affected by the zoning board’s actions?</w:t>
            </w:r>
          </w:p>
        </w:tc>
        <w:tc>
          <w:tcPr>
            <w:tcW w:w="1446"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auto" w:fill="EEF3F8"/>
            <w:vAlign w:val="center"/>
          </w:tcPr>
          <w:p w:rsidR="00C207EF" w:rsidRDefault="003A2732" w:rsidP="00D93DF4">
            <w:pPr>
              <w:ind w:left="0"/>
              <w:jc w:val="center"/>
            </w:pPr>
            <w:sdt>
              <w:sdtPr>
                <w:rPr>
                  <w:rFonts w:eastAsia="MS Gothic"/>
                  <w:b/>
                  <w:sz w:val="24"/>
                </w:rPr>
                <w:id w:val="566684218"/>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214C2">
              <w:t xml:space="preserve"> Yes</w:t>
            </w:r>
          </w:p>
        </w:tc>
        <w:tc>
          <w:tcPr>
            <w:tcW w:w="1440" w:type="dxa"/>
            <w:tcBorders>
              <w:top w:val="single" w:sz="2" w:space="0" w:color="D9D9D9" w:themeColor="background1" w:themeShade="D9"/>
              <w:left w:val="single" w:sz="2" w:space="0" w:color="D9D9D9" w:themeColor="background1" w:themeShade="D9"/>
              <w:bottom w:val="single" w:sz="4" w:space="0" w:color="D9D9D9" w:themeColor="background1" w:themeShade="D9"/>
            </w:tcBorders>
            <w:shd w:val="clear" w:color="auto" w:fill="EEF3F8"/>
            <w:vAlign w:val="center"/>
          </w:tcPr>
          <w:p w:rsidR="00C207EF" w:rsidRPr="00B13D63" w:rsidRDefault="003A2732" w:rsidP="0091635E">
            <w:pPr>
              <w:pStyle w:val="ListParagraph"/>
              <w:ind w:left="0"/>
              <w:jc w:val="center"/>
            </w:pPr>
            <w:sdt>
              <w:sdtPr>
                <w:rPr>
                  <w:b/>
                  <w:sz w:val="24"/>
                </w:rPr>
                <w:id w:val="-145301409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C207EF" w:rsidRPr="00E34D1E" w:rsidTr="0083679F">
        <w:trPr>
          <w:trHeight w:val="331"/>
        </w:trPr>
        <w:tc>
          <w:tcPr>
            <w:tcW w:w="7909" w:type="dxa"/>
            <w:gridSpan w:val="6"/>
            <w:tcBorders>
              <w:top w:val="single" w:sz="4" w:space="0" w:color="D9D9D9" w:themeColor="background1" w:themeShade="D9"/>
              <w:bottom w:val="single" w:sz="4" w:space="0" w:color="auto"/>
              <w:right w:val="single" w:sz="2" w:space="0" w:color="D9D9D9" w:themeColor="background1" w:themeShade="D9"/>
            </w:tcBorders>
            <w:shd w:val="clear" w:color="auto" w:fill="auto"/>
            <w:vAlign w:val="center"/>
          </w:tcPr>
          <w:p w:rsidR="00C207EF" w:rsidRPr="00E34D1E" w:rsidRDefault="00C207EF" w:rsidP="00EA774B">
            <w:pPr>
              <w:pStyle w:val="ListParagraph"/>
              <w:numPr>
                <w:ilvl w:val="4"/>
                <w:numId w:val="99"/>
              </w:numPr>
              <w:ind w:left="864" w:hanging="288"/>
            </w:pPr>
            <w:r w:rsidRPr="00E34D1E">
              <w:t>Does the public entity’s attorney attend all zoning board meetings?</w:t>
            </w:r>
          </w:p>
        </w:tc>
        <w:tc>
          <w:tcPr>
            <w:tcW w:w="1446" w:type="dxa"/>
            <w:tcBorders>
              <w:top w:val="single" w:sz="4"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EEF3F8"/>
          </w:tcPr>
          <w:p w:rsidR="00C207EF" w:rsidRDefault="003A2732" w:rsidP="0091635E">
            <w:pPr>
              <w:ind w:left="0"/>
              <w:jc w:val="center"/>
            </w:pPr>
            <w:sdt>
              <w:sdtPr>
                <w:rPr>
                  <w:rFonts w:eastAsia="MS Gothic"/>
                  <w:b/>
                  <w:sz w:val="24"/>
                </w:rPr>
                <w:id w:val="-171549612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214C2">
              <w:t xml:space="preserve"> Yes</w:t>
            </w:r>
          </w:p>
        </w:tc>
        <w:tc>
          <w:tcPr>
            <w:tcW w:w="1440" w:type="dxa"/>
            <w:tcBorders>
              <w:top w:val="single" w:sz="4" w:space="0" w:color="D9D9D9" w:themeColor="background1" w:themeShade="D9"/>
              <w:left w:val="single" w:sz="2" w:space="0" w:color="D9D9D9" w:themeColor="background1" w:themeShade="D9"/>
              <w:bottom w:val="single" w:sz="4" w:space="0" w:color="auto"/>
            </w:tcBorders>
            <w:shd w:val="clear" w:color="auto" w:fill="EEF3F8"/>
            <w:vAlign w:val="center"/>
          </w:tcPr>
          <w:p w:rsidR="00C207EF" w:rsidRPr="00B13D63" w:rsidRDefault="003A2732" w:rsidP="0091635E">
            <w:pPr>
              <w:pStyle w:val="ListParagraph"/>
              <w:ind w:left="0"/>
              <w:jc w:val="center"/>
            </w:pPr>
            <w:sdt>
              <w:sdtPr>
                <w:rPr>
                  <w:rFonts w:ascii="MS Gothic" w:eastAsia="MS Gothic" w:hAnsi="MS Gothic"/>
                  <w:b/>
                  <w:sz w:val="24"/>
                </w:rPr>
                <w:id w:val="-164858480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C207EF" w:rsidRPr="00E34D1E" w:rsidTr="0083679F">
        <w:trPr>
          <w:trHeight w:val="317"/>
        </w:trPr>
        <w:tc>
          <w:tcPr>
            <w:tcW w:w="7909" w:type="dxa"/>
            <w:gridSpan w:val="6"/>
            <w:tcBorders>
              <w:top w:val="single" w:sz="4" w:space="0" w:color="auto"/>
              <w:bottom w:val="single" w:sz="2" w:space="0" w:color="D9D9D9" w:themeColor="background1" w:themeShade="D9"/>
              <w:right w:val="single" w:sz="2" w:space="0" w:color="D9D9D9" w:themeColor="background1" w:themeShade="D9"/>
            </w:tcBorders>
            <w:shd w:val="clear" w:color="auto" w:fill="auto"/>
            <w:vAlign w:val="center"/>
          </w:tcPr>
          <w:p w:rsidR="00C207EF" w:rsidRPr="00E34D1E" w:rsidRDefault="00C207EF" w:rsidP="00EA774B">
            <w:pPr>
              <w:pStyle w:val="ListParagraph"/>
              <w:numPr>
                <w:ilvl w:val="4"/>
                <w:numId w:val="99"/>
              </w:numPr>
              <w:ind w:left="864" w:hanging="288"/>
            </w:pPr>
            <w:r w:rsidRPr="00E34D1E">
              <w:t xml:space="preserve">Do you have a </w:t>
            </w:r>
            <w:r w:rsidR="00AA78EA">
              <w:t xml:space="preserve">written </w:t>
            </w:r>
            <w:r w:rsidRPr="00E34D1E">
              <w:t>master plan for economic development?</w:t>
            </w:r>
          </w:p>
        </w:tc>
        <w:tc>
          <w:tcPr>
            <w:tcW w:w="1446"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C207EF" w:rsidRDefault="003A2732" w:rsidP="0091635E">
            <w:pPr>
              <w:ind w:left="0"/>
              <w:jc w:val="center"/>
            </w:pPr>
            <w:sdt>
              <w:sdtPr>
                <w:rPr>
                  <w:rFonts w:eastAsia="MS Gothic"/>
                  <w:b/>
                  <w:sz w:val="24"/>
                </w:rPr>
                <w:id w:val="19682904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214C2">
              <w:t xml:space="preserve"> Yes</w:t>
            </w:r>
          </w:p>
        </w:tc>
        <w:tc>
          <w:tcPr>
            <w:tcW w:w="1440" w:type="dxa"/>
            <w:tcBorders>
              <w:top w:val="single" w:sz="4" w:space="0" w:color="auto"/>
              <w:left w:val="single" w:sz="2" w:space="0" w:color="D9D9D9" w:themeColor="background1" w:themeShade="D9"/>
              <w:bottom w:val="single" w:sz="2" w:space="0" w:color="D9D9D9" w:themeColor="background1" w:themeShade="D9"/>
            </w:tcBorders>
            <w:shd w:val="clear" w:color="auto" w:fill="EEF3F8"/>
            <w:vAlign w:val="center"/>
          </w:tcPr>
          <w:p w:rsidR="00C207EF" w:rsidRPr="00B13D63" w:rsidRDefault="003A2732" w:rsidP="0091635E">
            <w:pPr>
              <w:pStyle w:val="ListParagraph"/>
              <w:ind w:left="0"/>
              <w:jc w:val="center"/>
            </w:pPr>
            <w:sdt>
              <w:sdtPr>
                <w:rPr>
                  <w:b/>
                  <w:sz w:val="24"/>
                </w:rPr>
                <w:id w:val="-38056026"/>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AA78EA" w:rsidRPr="00E34D1E" w:rsidTr="00056683">
        <w:trPr>
          <w:trHeight w:val="317"/>
        </w:trPr>
        <w:tc>
          <w:tcPr>
            <w:tcW w:w="10795"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AA78EA" w:rsidRDefault="00AA78EA" w:rsidP="00AA78EA">
            <w:pPr>
              <w:pStyle w:val="ListParagraph"/>
              <w:ind w:left="864" w:hanging="288"/>
              <w:rPr>
                <w:b/>
                <w:sz w:val="24"/>
              </w:rPr>
            </w:pPr>
            <w:r>
              <w:tab/>
              <w:t xml:space="preserve">When was it adopted?  </w:t>
            </w:r>
            <w:sdt>
              <w:sdtPr>
                <w:rPr>
                  <w:rStyle w:val="Style10"/>
                </w:rPr>
                <w:id w:val="1267120578"/>
                <w:lock w:val="sdtLocked"/>
                <w:placeholder>
                  <w:docPart w:val="45220CA62870453890A342C53AC40218"/>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r w:rsidRPr="00AA78EA">
              <w:rPr>
                <w:rStyle w:val="Style10"/>
                <w:b w:val="0"/>
              </w:rPr>
              <w:t>(Date)</w:t>
            </w:r>
          </w:p>
        </w:tc>
      </w:tr>
      <w:tr w:rsidR="00C207EF" w:rsidRPr="00E34D1E" w:rsidTr="00346D25">
        <w:trPr>
          <w:trHeight w:val="360"/>
        </w:trPr>
        <w:tc>
          <w:tcPr>
            <w:tcW w:w="7909" w:type="dxa"/>
            <w:gridSpan w:val="6"/>
            <w:tcBorders>
              <w:top w:val="single" w:sz="2" w:space="0" w:color="D9D9D9" w:themeColor="background1" w:themeShade="D9"/>
              <w:bottom w:val="single" w:sz="8" w:space="0" w:color="BFBFBF" w:themeColor="background1" w:themeShade="BF"/>
              <w:right w:val="single" w:sz="2" w:space="0" w:color="D9D9D9" w:themeColor="background1" w:themeShade="D9"/>
            </w:tcBorders>
            <w:shd w:val="clear" w:color="auto" w:fill="EEF3F8"/>
            <w:vAlign w:val="center"/>
          </w:tcPr>
          <w:p w:rsidR="00C207EF" w:rsidRPr="00176237" w:rsidRDefault="00C207EF" w:rsidP="00977E22">
            <w:pPr>
              <w:pStyle w:val="ListParagraph"/>
              <w:numPr>
                <w:ilvl w:val="0"/>
                <w:numId w:val="18"/>
              </w:numPr>
              <w:ind w:left="432"/>
            </w:pPr>
            <w:r w:rsidRPr="00176237">
              <w:t>Building Inspection</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C207EF" w:rsidRDefault="003A2732" w:rsidP="0091635E">
            <w:pPr>
              <w:ind w:left="0"/>
              <w:jc w:val="center"/>
            </w:pPr>
            <w:sdt>
              <w:sdtPr>
                <w:rPr>
                  <w:rFonts w:eastAsia="MS Gothic"/>
                  <w:b/>
                  <w:sz w:val="24"/>
                </w:rPr>
                <w:id w:val="137126386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214C2">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C207EF" w:rsidRPr="00B13D63" w:rsidRDefault="003A2732" w:rsidP="0091635E">
            <w:pPr>
              <w:pStyle w:val="ListParagraph"/>
              <w:ind w:left="0"/>
              <w:jc w:val="center"/>
            </w:pPr>
            <w:sdt>
              <w:sdtPr>
                <w:rPr>
                  <w:rFonts w:ascii="MS Gothic" w:eastAsia="MS Gothic" w:hAnsi="MS Gothic"/>
                  <w:b/>
                  <w:sz w:val="24"/>
                </w:rPr>
                <w:id w:val="-90575262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C207EF" w:rsidRPr="00E34D1E" w:rsidTr="00346D25">
        <w:trPr>
          <w:trHeight w:val="317"/>
        </w:trPr>
        <w:tc>
          <w:tcPr>
            <w:tcW w:w="7909" w:type="dxa"/>
            <w:gridSpan w:val="6"/>
            <w:tcBorders>
              <w:top w:val="single" w:sz="8" w:space="0" w:color="BFBFBF" w:themeColor="background1" w:themeShade="BF"/>
              <w:bottom w:val="single" w:sz="2" w:space="0" w:color="D9D9D9" w:themeColor="background1" w:themeShade="D9"/>
              <w:right w:val="single" w:sz="2" w:space="0" w:color="D9D9D9" w:themeColor="background1" w:themeShade="D9"/>
            </w:tcBorders>
            <w:shd w:val="clear" w:color="auto" w:fill="auto"/>
            <w:vAlign w:val="center"/>
          </w:tcPr>
          <w:p w:rsidR="00C207EF" w:rsidRPr="00E34D1E" w:rsidRDefault="00C207EF" w:rsidP="00EA774B">
            <w:pPr>
              <w:pStyle w:val="ListParagraph"/>
              <w:numPr>
                <w:ilvl w:val="4"/>
                <w:numId w:val="99"/>
              </w:numPr>
              <w:ind w:left="864" w:hanging="288"/>
            </w:pPr>
            <w:r w:rsidRPr="00E34D1E">
              <w:t>Do you have a formal process for application and approval of permits?</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C207EF" w:rsidRDefault="003A2732" w:rsidP="0091635E">
            <w:pPr>
              <w:ind w:left="0"/>
              <w:jc w:val="center"/>
            </w:pPr>
            <w:sdt>
              <w:sdtPr>
                <w:rPr>
                  <w:rFonts w:eastAsia="MS Gothic"/>
                  <w:b/>
                  <w:sz w:val="24"/>
                </w:rPr>
                <w:id w:val="34977489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214C2">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C207EF" w:rsidRPr="00252677" w:rsidRDefault="003A2732" w:rsidP="0091635E">
            <w:pPr>
              <w:ind w:left="0"/>
              <w:jc w:val="center"/>
            </w:pPr>
            <w:sdt>
              <w:sdtPr>
                <w:rPr>
                  <w:b/>
                  <w:sz w:val="24"/>
                </w:rPr>
                <w:id w:val="-1505733636"/>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C207EF" w:rsidRPr="00E34D1E" w:rsidTr="00B47EE1">
        <w:trPr>
          <w:trHeight w:val="317"/>
        </w:trPr>
        <w:tc>
          <w:tcPr>
            <w:tcW w:w="7909" w:type="dxa"/>
            <w:gridSpan w:val="6"/>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C207EF" w:rsidRPr="00E34D1E" w:rsidRDefault="00C207EF" w:rsidP="00EA774B">
            <w:pPr>
              <w:pStyle w:val="ListParagraph"/>
              <w:numPr>
                <w:ilvl w:val="4"/>
                <w:numId w:val="99"/>
              </w:numPr>
              <w:ind w:left="864" w:hanging="288"/>
            </w:pPr>
            <w:r w:rsidRPr="00E34D1E">
              <w:t>Any permit denials issued which have unusual circumstances?</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C207EF" w:rsidRDefault="003A2732" w:rsidP="0091635E">
            <w:pPr>
              <w:ind w:left="0"/>
              <w:jc w:val="center"/>
            </w:pPr>
            <w:sdt>
              <w:sdtPr>
                <w:rPr>
                  <w:rFonts w:eastAsia="MS Gothic"/>
                  <w:b/>
                  <w:sz w:val="24"/>
                </w:rPr>
                <w:id w:val="-72914374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214C2">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C207EF" w:rsidRPr="00252677" w:rsidRDefault="003A2732" w:rsidP="0091635E">
            <w:pPr>
              <w:ind w:left="0"/>
              <w:jc w:val="center"/>
            </w:pPr>
            <w:sdt>
              <w:sdtPr>
                <w:rPr>
                  <w:b/>
                  <w:sz w:val="24"/>
                </w:rPr>
                <w:id w:val="-1201006843"/>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752E47" w:rsidRPr="00E34D1E" w:rsidTr="00B47EE1">
        <w:trPr>
          <w:trHeight w:val="360"/>
        </w:trPr>
        <w:tc>
          <w:tcPr>
            <w:tcW w:w="10795"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752E47" w:rsidRPr="00B13D63" w:rsidRDefault="00752E47" w:rsidP="00FF0ED0">
            <w:pPr>
              <w:pStyle w:val="ListParagraph"/>
              <w:ind w:left="1152" w:hanging="288"/>
            </w:pPr>
            <w:r w:rsidRPr="00B13D63">
              <w:t xml:space="preserve">If “yes, provide details. </w:t>
            </w:r>
            <w:sdt>
              <w:sdtPr>
                <w:rPr>
                  <w:rStyle w:val="Style10"/>
                </w:rPr>
                <w:id w:val="1223482749"/>
                <w:lock w:val="sdtLocked"/>
                <w:placeholder>
                  <w:docPart w:val="3A4442EEB5F64B51A043F24371755FE4"/>
                </w:placeholder>
                <w:showingPlcHdr/>
                <w15:appearance w15:val="hidden"/>
                <w:text/>
              </w:sdtPr>
              <w:sdtEndPr>
                <w:rPr>
                  <w:rStyle w:val="DefaultParagraphFont"/>
                  <w:b w:val="0"/>
                </w:rPr>
              </w:sdtEndPr>
              <w:sdtContent>
                <w:r w:rsidR="00CD10DE" w:rsidRPr="003F7212">
                  <w:rPr>
                    <w:rStyle w:val="StylePlaceholderTextAccent1PatternClearAccent1"/>
                  </w:rPr>
                  <w:t>enter</w:t>
                </w:r>
              </w:sdtContent>
            </w:sdt>
          </w:p>
        </w:tc>
      </w:tr>
      <w:tr w:rsidR="00C207EF" w:rsidRPr="00E34D1E" w:rsidTr="00B47EE1">
        <w:trPr>
          <w:trHeight w:val="360"/>
        </w:trPr>
        <w:tc>
          <w:tcPr>
            <w:tcW w:w="7876" w:type="dxa"/>
            <w:gridSpan w:val="5"/>
            <w:tcBorders>
              <w:top w:val="single" w:sz="2" w:space="0" w:color="D9D9D9" w:themeColor="background1" w:themeShade="D9"/>
              <w:bottom w:val="single" w:sz="8" w:space="0" w:color="BFBFBF" w:themeColor="background1" w:themeShade="BF"/>
              <w:right w:val="single" w:sz="2" w:space="0" w:color="D9D9D9" w:themeColor="background1" w:themeShade="D9"/>
            </w:tcBorders>
            <w:shd w:val="clear" w:color="auto" w:fill="EEF3F8"/>
            <w:vAlign w:val="center"/>
          </w:tcPr>
          <w:p w:rsidR="00C207EF" w:rsidRPr="00176237" w:rsidRDefault="00C207EF" w:rsidP="00977E22">
            <w:pPr>
              <w:pStyle w:val="ListParagraph"/>
              <w:numPr>
                <w:ilvl w:val="0"/>
                <w:numId w:val="18"/>
              </w:numPr>
              <w:ind w:left="144" w:firstLine="0"/>
            </w:pPr>
            <w:r w:rsidRPr="00176237">
              <w:t>Permit Issuance</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C207EF" w:rsidRDefault="003A2732" w:rsidP="0091635E">
            <w:pPr>
              <w:ind w:left="0"/>
              <w:jc w:val="center"/>
            </w:pPr>
            <w:sdt>
              <w:sdtPr>
                <w:rPr>
                  <w:rFonts w:eastAsia="MS Gothic"/>
                  <w:b/>
                  <w:sz w:val="24"/>
                </w:rPr>
                <w:id w:val="74338841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71450D">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C207EF" w:rsidRPr="00252677" w:rsidRDefault="003A2732" w:rsidP="0091635E">
            <w:pPr>
              <w:ind w:left="0"/>
              <w:jc w:val="center"/>
            </w:pPr>
            <w:sdt>
              <w:sdtPr>
                <w:rPr>
                  <w:b/>
                  <w:sz w:val="24"/>
                </w:rPr>
                <w:id w:val="116382364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C207EF" w:rsidRPr="00E34D1E" w:rsidTr="00346D25">
        <w:trPr>
          <w:trHeight w:val="317"/>
        </w:trPr>
        <w:tc>
          <w:tcPr>
            <w:tcW w:w="7876" w:type="dxa"/>
            <w:gridSpan w:val="5"/>
            <w:tcBorders>
              <w:top w:val="single" w:sz="8" w:space="0" w:color="BFBFBF" w:themeColor="background1" w:themeShade="BF"/>
              <w:bottom w:val="single" w:sz="2" w:space="0" w:color="D9D9D9" w:themeColor="background1" w:themeShade="D9"/>
              <w:right w:val="single" w:sz="2" w:space="0" w:color="D9D9D9" w:themeColor="background1" w:themeShade="D9"/>
            </w:tcBorders>
            <w:shd w:val="clear" w:color="auto" w:fill="auto"/>
            <w:vAlign w:val="center"/>
          </w:tcPr>
          <w:p w:rsidR="00C207EF" w:rsidRPr="00E34D1E" w:rsidRDefault="00C207EF" w:rsidP="00EA774B">
            <w:pPr>
              <w:pStyle w:val="ListParagraph"/>
              <w:numPr>
                <w:ilvl w:val="7"/>
                <w:numId w:val="99"/>
              </w:numPr>
              <w:ind w:left="864" w:hanging="288"/>
            </w:pPr>
            <w:r w:rsidRPr="00E34D1E">
              <w:t>Do you have a formal process for application and approval of permits?</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C207EF" w:rsidRDefault="003A2732" w:rsidP="0091635E">
            <w:pPr>
              <w:ind w:left="0"/>
              <w:jc w:val="center"/>
            </w:pPr>
            <w:sdt>
              <w:sdtPr>
                <w:rPr>
                  <w:rFonts w:eastAsia="MS Gothic"/>
                  <w:b/>
                  <w:sz w:val="24"/>
                </w:rPr>
                <w:id w:val="14416465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71450D">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C207EF" w:rsidRPr="00252677" w:rsidRDefault="003A2732" w:rsidP="0091635E">
            <w:pPr>
              <w:ind w:left="0"/>
              <w:jc w:val="center"/>
            </w:pPr>
            <w:sdt>
              <w:sdtPr>
                <w:rPr>
                  <w:b/>
                  <w:sz w:val="24"/>
                </w:rPr>
                <w:id w:val="99229922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C207EF" w:rsidRPr="00E34D1E" w:rsidTr="00346D25">
        <w:trPr>
          <w:trHeight w:val="317"/>
        </w:trPr>
        <w:tc>
          <w:tcPr>
            <w:tcW w:w="7876"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C207EF" w:rsidRPr="00E34D1E" w:rsidRDefault="00C207EF" w:rsidP="00EA774B">
            <w:pPr>
              <w:pStyle w:val="ListParagraph"/>
              <w:numPr>
                <w:ilvl w:val="7"/>
                <w:numId w:val="99"/>
              </w:numPr>
              <w:ind w:left="864" w:hanging="288"/>
            </w:pPr>
            <w:r w:rsidRPr="00E34D1E">
              <w:t>Any permit denials issued which have unusual circumstances?</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C207EF" w:rsidRDefault="003A2732" w:rsidP="0091635E">
            <w:pPr>
              <w:ind w:left="0"/>
              <w:jc w:val="center"/>
            </w:pPr>
            <w:sdt>
              <w:sdtPr>
                <w:rPr>
                  <w:rFonts w:eastAsia="MS Gothic"/>
                  <w:b/>
                  <w:sz w:val="24"/>
                </w:rPr>
                <w:id w:val="116712897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71450D">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C207EF" w:rsidRPr="00252677" w:rsidRDefault="003A2732" w:rsidP="0091635E">
            <w:pPr>
              <w:ind w:left="0"/>
              <w:jc w:val="center"/>
            </w:pPr>
            <w:sdt>
              <w:sdtPr>
                <w:rPr>
                  <w:b/>
                  <w:sz w:val="24"/>
                </w:rPr>
                <w:id w:val="1964772296"/>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752E47" w:rsidRPr="00E34D1E" w:rsidTr="00A007CA">
        <w:trPr>
          <w:trHeight w:val="360"/>
        </w:trPr>
        <w:tc>
          <w:tcPr>
            <w:tcW w:w="10795"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752E47" w:rsidRPr="00B13D63" w:rsidRDefault="00752E47" w:rsidP="00FF0ED0">
            <w:pPr>
              <w:pStyle w:val="ListParagraph"/>
              <w:ind w:left="864"/>
            </w:pPr>
            <w:r w:rsidRPr="00B13D63">
              <w:t xml:space="preserve">If “yes, provide details. </w:t>
            </w:r>
            <w:sdt>
              <w:sdtPr>
                <w:rPr>
                  <w:rStyle w:val="Style10"/>
                </w:rPr>
                <w:id w:val="1972161143"/>
                <w:lock w:val="sdtLocked"/>
                <w:placeholder>
                  <w:docPart w:val="C2052638177C4323A58A055B6920FA28"/>
                </w:placeholder>
                <w:showingPlcHdr/>
                <w15:appearance w15:val="hidden"/>
                <w:text/>
              </w:sdtPr>
              <w:sdtEndPr>
                <w:rPr>
                  <w:rStyle w:val="DefaultParagraphFont"/>
                  <w:b w:val="0"/>
                </w:rPr>
              </w:sdtEndPr>
              <w:sdtContent>
                <w:r w:rsidR="00CD10DE" w:rsidRPr="003F7212">
                  <w:rPr>
                    <w:rStyle w:val="StylePlaceholderTextAccent1PatternClearAccent1"/>
                  </w:rPr>
                  <w:t>enter</w:t>
                </w:r>
              </w:sdtContent>
            </w:sdt>
          </w:p>
        </w:tc>
      </w:tr>
      <w:tr w:rsidR="00C207EF" w:rsidRPr="00E34D1E" w:rsidTr="00346D25">
        <w:trPr>
          <w:trHeight w:val="360"/>
        </w:trPr>
        <w:tc>
          <w:tcPr>
            <w:tcW w:w="7876" w:type="dxa"/>
            <w:gridSpan w:val="5"/>
            <w:tcBorders>
              <w:top w:val="single" w:sz="2" w:space="0" w:color="D9D9D9" w:themeColor="background1" w:themeShade="D9"/>
              <w:bottom w:val="single" w:sz="8" w:space="0" w:color="BFBFBF" w:themeColor="background1" w:themeShade="BF"/>
              <w:right w:val="single" w:sz="2" w:space="0" w:color="D9D9D9" w:themeColor="background1" w:themeShade="D9"/>
            </w:tcBorders>
            <w:shd w:val="clear" w:color="auto" w:fill="EEF3F8"/>
            <w:vAlign w:val="center"/>
          </w:tcPr>
          <w:p w:rsidR="00C207EF" w:rsidRPr="00176237" w:rsidRDefault="00C207EF" w:rsidP="00977E22">
            <w:pPr>
              <w:pStyle w:val="ListParagraph"/>
              <w:numPr>
                <w:ilvl w:val="0"/>
                <w:numId w:val="18"/>
              </w:numPr>
              <w:ind w:left="144" w:firstLine="0"/>
            </w:pPr>
            <w:r w:rsidRPr="00176237">
              <w:t>License Issuance</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C207EF" w:rsidRDefault="003A2732" w:rsidP="0091635E">
            <w:pPr>
              <w:ind w:left="0"/>
              <w:jc w:val="center"/>
            </w:pPr>
            <w:sdt>
              <w:sdtPr>
                <w:rPr>
                  <w:rFonts w:eastAsia="MS Gothic"/>
                  <w:b/>
                  <w:sz w:val="24"/>
                </w:rPr>
                <w:id w:val="120868901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214A78">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C207EF" w:rsidRPr="00252677" w:rsidRDefault="003A2732" w:rsidP="0091635E">
            <w:pPr>
              <w:ind w:left="0"/>
              <w:jc w:val="center"/>
            </w:pPr>
            <w:sdt>
              <w:sdtPr>
                <w:rPr>
                  <w:b/>
                  <w:sz w:val="24"/>
                </w:rPr>
                <w:id w:val="-212915644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C207EF" w:rsidRPr="00E34D1E" w:rsidTr="00346D25">
        <w:trPr>
          <w:trHeight w:val="317"/>
        </w:trPr>
        <w:tc>
          <w:tcPr>
            <w:tcW w:w="7876" w:type="dxa"/>
            <w:gridSpan w:val="5"/>
            <w:tcBorders>
              <w:top w:val="single" w:sz="8" w:space="0" w:color="BFBFBF" w:themeColor="background1" w:themeShade="BF"/>
              <w:bottom w:val="single" w:sz="2" w:space="0" w:color="D9D9D9" w:themeColor="background1" w:themeShade="D9"/>
              <w:right w:val="single" w:sz="2" w:space="0" w:color="D9D9D9" w:themeColor="background1" w:themeShade="D9"/>
            </w:tcBorders>
            <w:shd w:val="clear" w:color="auto" w:fill="auto"/>
            <w:vAlign w:val="center"/>
          </w:tcPr>
          <w:p w:rsidR="00C207EF" w:rsidRPr="00E34D1E" w:rsidRDefault="00C207EF" w:rsidP="00977E22">
            <w:pPr>
              <w:pStyle w:val="ListParagraph"/>
              <w:numPr>
                <w:ilvl w:val="4"/>
                <w:numId w:val="3"/>
              </w:numPr>
              <w:ind w:left="864" w:hanging="288"/>
            </w:pPr>
            <w:r w:rsidRPr="00E34D1E">
              <w:t>Do you have a formal process for application and approval of licenses?</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C207EF" w:rsidRDefault="003A2732" w:rsidP="0091635E">
            <w:pPr>
              <w:ind w:left="0"/>
              <w:jc w:val="center"/>
            </w:pPr>
            <w:sdt>
              <w:sdtPr>
                <w:rPr>
                  <w:rFonts w:eastAsia="MS Gothic"/>
                  <w:b/>
                  <w:sz w:val="24"/>
                </w:rPr>
                <w:id w:val="98867137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214A78">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C207EF" w:rsidRPr="00252677" w:rsidRDefault="003A2732" w:rsidP="0091635E">
            <w:pPr>
              <w:ind w:left="0"/>
              <w:jc w:val="center"/>
            </w:pPr>
            <w:sdt>
              <w:sdtPr>
                <w:rPr>
                  <w:b/>
                  <w:sz w:val="24"/>
                </w:rPr>
                <w:id w:val="1827165197"/>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C207EF" w:rsidRPr="00E34D1E" w:rsidTr="00346D25">
        <w:trPr>
          <w:trHeight w:val="317"/>
        </w:trPr>
        <w:tc>
          <w:tcPr>
            <w:tcW w:w="7876"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C207EF" w:rsidRPr="00E34D1E" w:rsidRDefault="00C207EF" w:rsidP="00977E22">
            <w:pPr>
              <w:pStyle w:val="ListParagraph"/>
              <w:numPr>
                <w:ilvl w:val="4"/>
                <w:numId w:val="3"/>
              </w:numPr>
              <w:ind w:left="864" w:hanging="288"/>
            </w:pPr>
            <w:r w:rsidRPr="00E34D1E">
              <w:t>Any permit denials issued which have unusual circumstances?</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C207EF" w:rsidRDefault="003A2732" w:rsidP="0091635E">
            <w:pPr>
              <w:ind w:left="0"/>
              <w:jc w:val="center"/>
            </w:pPr>
            <w:sdt>
              <w:sdtPr>
                <w:rPr>
                  <w:rFonts w:eastAsia="MS Gothic"/>
                  <w:b/>
                  <w:sz w:val="24"/>
                </w:rPr>
                <w:id w:val="2140138061"/>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214A78">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C207EF" w:rsidRPr="00252677" w:rsidRDefault="003A2732" w:rsidP="0091635E">
            <w:pPr>
              <w:ind w:left="0"/>
              <w:jc w:val="center"/>
            </w:pPr>
            <w:sdt>
              <w:sdtPr>
                <w:rPr>
                  <w:b/>
                  <w:sz w:val="24"/>
                </w:rPr>
                <w:id w:val="1668134275"/>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C207EF" w:rsidRPr="00E34D1E" w:rsidTr="00346D25">
        <w:trPr>
          <w:trHeight w:val="360"/>
        </w:trPr>
        <w:tc>
          <w:tcPr>
            <w:tcW w:w="7876" w:type="dxa"/>
            <w:gridSpan w:val="5"/>
            <w:tcBorders>
              <w:top w:val="single" w:sz="2" w:space="0" w:color="D9D9D9" w:themeColor="background1" w:themeShade="D9"/>
              <w:bottom w:val="single" w:sz="8" w:space="0" w:color="BFBFBF" w:themeColor="background1" w:themeShade="BF"/>
              <w:right w:val="single" w:sz="2" w:space="0" w:color="D9D9D9" w:themeColor="background1" w:themeShade="D9"/>
            </w:tcBorders>
            <w:shd w:val="clear" w:color="auto" w:fill="EEF3F8"/>
            <w:vAlign w:val="center"/>
          </w:tcPr>
          <w:p w:rsidR="00C207EF" w:rsidRPr="00176237" w:rsidRDefault="00C207EF" w:rsidP="00977E22">
            <w:pPr>
              <w:pStyle w:val="ListParagraph"/>
              <w:numPr>
                <w:ilvl w:val="0"/>
                <w:numId w:val="18"/>
              </w:numPr>
              <w:ind w:left="144" w:firstLine="0"/>
            </w:pPr>
            <w:r w:rsidRPr="00176237">
              <w:t>Tax Assessment/ Collection</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C207EF" w:rsidRDefault="003A2732" w:rsidP="0091635E">
            <w:pPr>
              <w:ind w:left="0"/>
              <w:jc w:val="center"/>
            </w:pPr>
            <w:sdt>
              <w:sdtPr>
                <w:rPr>
                  <w:rFonts w:eastAsia="MS Gothic"/>
                  <w:b/>
                  <w:sz w:val="24"/>
                </w:rPr>
                <w:id w:val="-146681141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214A78">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C207EF" w:rsidRPr="00252677" w:rsidRDefault="003A2732" w:rsidP="0091635E">
            <w:pPr>
              <w:ind w:left="0"/>
              <w:jc w:val="center"/>
            </w:pPr>
            <w:sdt>
              <w:sdtPr>
                <w:rPr>
                  <w:b/>
                  <w:sz w:val="24"/>
                </w:rPr>
                <w:id w:val="-2007351569"/>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C207EF" w:rsidRPr="00E34D1E" w:rsidTr="00346D25">
        <w:trPr>
          <w:trHeight w:val="317"/>
        </w:trPr>
        <w:tc>
          <w:tcPr>
            <w:tcW w:w="7876" w:type="dxa"/>
            <w:gridSpan w:val="5"/>
            <w:tcBorders>
              <w:top w:val="single" w:sz="8" w:space="0" w:color="BFBFBF" w:themeColor="background1" w:themeShade="BF"/>
              <w:bottom w:val="single" w:sz="2" w:space="0" w:color="D9D9D9" w:themeColor="background1" w:themeShade="D9"/>
              <w:right w:val="single" w:sz="2" w:space="0" w:color="D9D9D9" w:themeColor="background1" w:themeShade="D9"/>
            </w:tcBorders>
            <w:shd w:val="clear" w:color="auto" w:fill="auto"/>
            <w:vAlign w:val="center"/>
          </w:tcPr>
          <w:p w:rsidR="00C207EF" w:rsidRPr="00E34D1E" w:rsidRDefault="00C207EF" w:rsidP="00977E22">
            <w:pPr>
              <w:pStyle w:val="ListParagraph"/>
              <w:numPr>
                <w:ilvl w:val="7"/>
                <w:numId w:val="3"/>
              </w:numPr>
              <w:ind w:left="864" w:hanging="288"/>
            </w:pPr>
            <w:r w:rsidRPr="00E34D1E">
              <w:t>Do you reassess real property on a regular basis?</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tcPr>
          <w:p w:rsidR="00C207EF" w:rsidRDefault="003A2732" w:rsidP="0091635E">
            <w:pPr>
              <w:ind w:left="0"/>
              <w:jc w:val="center"/>
            </w:pPr>
            <w:sdt>
              <w:sdtPr>
                <w:rPr>
                  <w:rFonts w:eastAsia="MS Gothic"/>
                  <w:b/>
                  <w:sz w:val="24"/>
                </w:rPr>
                <w:id w:val="-48107866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214A78">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C207EF" w:rsidRPr="00252677" w:rsidRDefault="003A2732" w:rsidP="0091635E">
            <w:pPr>
              <w:ind w:left="0"/>
              <w:jc w:val="center"/>
            </w:pPr>
            <w:sdt>
              <w:sdtPr>
                <w:rPr>
                  <w:b/>
                  <w:sz w:val="24"/>
                </w:rPr>
                <w:id w:val="1467850212"/>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C207EF" w:rsidRPr="00B13D63">
              <w:t xml:space="preserve"> No</w:t>
            </w:r>
          </w:p>
        </w:tc>
      </w:tr>
      <w:tr w:rsidR="008C501A" w:rsidRPr="00E34D1E" w:rsidTr="00A007CA">
        <w:trPr>
          <w:trHeight w:val="360"/>
        </w:trPr>
        <w:tc>
          <w:tcPr>
            <w:tcW w:w="10795"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8C501A" w:rsidRPr="00B13D63" w:rsidRDefault="008C501A" w:rsidP="00EA682B">
            <w:pPr>
              <w:pStyle w:val="ListParagraph"/>
              <w:ind w:left="1152" w:hanging="288"/>
            </w:pPr>
            <w:r w:rsidRPr="00B13D63">
              <w:t xml:space="preserve">If so, how often: </w:t>
            </w:r>
            <w:sdt>
              <w:sdtPr>
                <w:rPr>
                  <w:rStyle w:val="Style10"/>
                </w:rPr>
                <w:id w:val="710549199"/>
                <w:lock w:val="sdtLocked"/>
                <w:placeholder>
                  <w:docPart w:val="44624508E70C4FD08EA7AE696C067809"/>
                </w:placeholder>
                <w:showingPlcHdr/>
                <w15:appearance w15:val="hidden"/>
                <w:text/>
              </w:sdtPr>
              <w:sdtEndPr>
                <w:rPr>
                  <w:rStyle w:val="DefaultParagraphFont"/>
                  <w:b w:val="0"/>
                </w:rPr>
              </w:sdtEndPr>
              <w:sdtContent>
                <w:r w:rsidR="00CD10DE" w:rsidRPr="003F7212">
                  <w:rPr>
                    <w:rStyle w:val="StylePlaceholderTextAccent1PatternClearAccent1"/>
                  </w:rPr>
                  <w:t>enter</w:t>
                </w:r>
              </w:sdtContent>
            </w:sdt>
          </w:p>
        </w:tc>
      </w:tr>
      <w:tr w:rsidR="008C501A" w:rsidRPr="00E34D1E" w:rsidTr="00A007CA">
        <w:trPr>
          <w:trHeight w:val="360"/>
        </w:trPr>
        <w:tc>
          <w:tcPr>
            <w:tcW w:w="10795"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8C501A" w:rsidRPr="00B13D63" w:rsidRDefault="008C501A" w:rsidP="00EA682B">
            <w:pPr>
              <w:pStyle w:val="ListParagraph"/>
              <w:ind w:left="1152" w:hanging="288"/>
            </w:pPr>
            <w:r w:rsidRPr="00B13D63">
              <w:t xml:space="preserve">If not, when was the last reassessment of all real property in entity’s jurisdiction? </w:t>
            </w:r>
            <w:sdt>
              <w:sdtPr>
                <w:rPr>
                  <w:rStyle w:val="Style10"/>
                </w:rPr>
                <w:id w:val="1145699726"/>
                <w:lock w:val="sdtLocked"/>
                <w:placeholder>
                  <w:docPart w:val="FEC6EF544C6542D3AC14C31B070E087D"/>
                </w:placeholder>
                <w:showingPlcHdr/>
                <w15:appearance w15:val="hidden"/>
                <w:text/>
              </w:sdtPr>
              <w:sdtEndPr>
                <w:rPr>
                  <w:rStyle w:val="DefaultParagraphFont"/>
                  <w:b w:val="0"/>
                </w:rPr>
              </w:sdtEndPr>
              <w:sdtContent>
                <w:r w:rsidR="00B621EB" w:rsidRPr="003F7212">
                  <w:rPr>
                    <w:rStyle w:val="StylePlaceholderTextAccent1PatternClearAccent1"/>
                  </w:rPr>
                  <w:t>enter</w:t>
                </w:r>
              </w:sdtContent>
            </w:sdt>
          </w:p>
        </w:tc>
      </w:tr>
      <w:tr w:rsidR="00F42999" w:rsidRPr="00E34D1E" w:rsidTr="00346D25">
        <w:trPr>
          <w:trHeight w:val="360"/>
        </w:trPr>
        <w:tc>
          <w:tcPr>
            <w:tcW w:w="7876" w:type="dxa"/>
            <w:gridSpan w:val="5"/>
            <w:tcBorders>
              <w:top w:val="single" w:sz="2" w:space="0" w:color="D9D9D9" w:themeColor="background1" w:themeShade="D9"/>
              <w:bottom w:val="single" w:sz="8" w:space="0" w:color="BFBFBF" w:themeColor="background1" w:themeShade="BF"/>
              <w:right w:val="single" w:sz="2" w:space="0" w:color="D9D9D9" w:themeColor="background1" w:themeShade="D9"/>
            </w:tcBorders>
            <w:shd w:val="clear" w:color="auto" w:fill="EEF3F8"/>
            <w:vAlign w:val="center"/>
          </w:tcPr>
          <w:p w:rsidR="00F42999" w:rsidRPr="00176237" w:rsidRDefault="00F42999" w:rsidP="00977E22">
            <w:pPr>
              <w:pStyle w:val="ListParagraph"/>
              <w:numPr>
                <w:ilvl w:val="0"/>
                <w:numId w:val="18"/>
              </w:numPr>
              <w:ind w:left="144" w:firstLine="0"/>
            </w:pPr>
            <w:r w:rsidRPr="00176237">
              <w:t>Port Authority</w:t>
            </w:r>
          </w:p>
        </w:tc>
        <w:tc>
          <w:tcPr>
            <w:tcW w:w="1479" w:type="dxa"/>
            <w:gridSpan w:val="2"/>
            <w:tcBorders>
              <w:top w:val="single" w:sz="2" w:space="0" w:color="D9D9D9" w:themeColor="background1" w:themeShade="D9"/>
              <w:left w:val="single" w:sz="2" w:space="0" w:color="D9D9D9" w:themeColor="background1" w:themeShade="D9"/>
              <w:bottom w:val="single" w:sz="4" w:space="0" w:color="BFBFBF" w:themeColor="background1" w:themeShade="BF"/>
              <w:right w:val="single" w:sz="2" w:space="0" w:color="D9D9D9" w:themeColor="background1" w:themeShade="D9"/>
            </w:tcBorders>
            <w:shd w:val="clear" w:color="auto" w:fill="EEF3F8"/>
            <w:vAlign w:val="center"/>
          </w:tcPr>
          <w:p w:rsidR="00F42999" w:rsidRPr="00B13D63" w:rsidRDefault="003A2732" w:rsidP="00F42999">
            <w:pPr>
              <w:pStyle w:val="ListParagraph"/>
              <w:ind w:left="0"/>
              <w:jc w:val="center"/>
            </w:pPr>
            <w:sdt>
              <w:sdtPr>
                <w:rPr>
                  <w:b/>
                  <w:sz w:val="24"/>
                </w:rPr>
                <w:id w:val="1932000620"/>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F42999" w:rsidRPr="00B13D63">
              <w:t xml:space="preserve"> Yes</w:t>
            </w:r>
          </w:p>
        </w:tc>
        <w:tc>
          <w:tcPr>
            <w:tcW w:w="1440" w:type="dxa"/>
            <w:tcBorders>
              <w:top w:val="single" w:sz="2" w:space="0" w:color="D9D9D9" w:themeColor="background1" w:themeShade="D9"/>
              <w:left w:val="single" w:sz="2" w:space="0" w:color="D9D9D9" w:themeColor="background1" w:themeShade="D9"/>
              <w:bottom w:val="single" w:sz="4" w:space="0" w:color="BFBFBF" w:themeColor="background1" w:themeShade="BF"/>
            </w:tcBorders>
            <w:shd w:val="clear" w:color="auto" w:fill="EEF3F8"/>
            <w:vAlign w:val="center"/>
          </w:tcPr>
          <w:p w:rsidR="00F42999" w:rsidRPr="00B13D63" w:rsidRDefault="003A2732" w:rsidP="00F42999">
            <w:pPr>
              <w:pStyle w:val="ListParagraph"/>
              <w:ind w:left="0"/>
              <w:jc w:val="center"/>
            </w:pPr>
            <w:sdt>
              <w:sdtPr>
                <w:rPr>
                  <w:b/>
                  <w:sz w:val="24"/>
                </w:rPr>
                <w:id w:val="-154081555"/>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No</w:t>
            </w:r>
          </w:p>
        </w:tc>
      </w:tr>
      <w:tr w:rsidR="00F42999" w:rsidRPr="00E34D1E" w:rsidTr="0083679F">
        <w:trPr>
          <w:trHeight w:val="216"/>
        </w:trPr>
        <w:tc>
          <w:tcPr>
            <w:tcW w:w="10795"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F42999" w:rsidRPr="00056683" w:rsidRDefault="00F42999" w:rsidP="00FF0ED0">
            <w:pPr>
              <w:ind w:left="576"/>
            </w:pPr>
          </w:p>
        </w:tc>
      </w:tr>
      <w:tr w:rsidR="00F42999" w:rsidRPr="00E34D1E" w:rsidTr="00346D25">
        <w:trPr>
          <w:trHeight w:val="360"/>
        </w:trPr>
        <w:tc>
          <w:tcPr>
            <w:tcW w:w="7876" w:type="dxa"/>
            <w:gridSpan w:val="5"/>
            <w:tcBorders>
              <w:top w:val="single" w:sz="2" w:space="0" w:color="D9D9D9" w:themeColor="background1" w:themeShade="D9"/>
              <w:bottom w:val="single" w:sz="4" w:space="0" w:color="BFBFBF" w:themeColor="background1" w:themeShade="BF"/>
              <w:right w:val="single" w:sz="2" w:space="0" w:color="D9D9D9" w:themeColor="background1" w:themeShade="D9"/>
            </w:tcBorders>
            <w:shd w:val="clear" w:color="auto" w:fill="EEF3F8"/>
            <w:vAlign w:val="center"/>
          </w:tcPr>
          <w:p w:rsidR="00F42999" w:rsidRPr="00176237" w:rsidRDefault="00F42999" w:rsidP="00977E22">
            <w:pPr>
              <w:pStyle w:val="ListParagraph"/>
              <w:numPr>
                <w:ilvl w:val="0"/>
                <w:numId w:val="18"/>
              </w:numPr>
              <w:ind w:left="144" w:firstLine="0"/>
            </w:pPr>
            <w:r w:rsidRPr="00176237">
              <w:t>Airport Authority (GL)</w:t>
            </w:r>
          </w:p>
        </w:tc>
        <w:tc>
          <w:tcPr>
            <w:tcW w:w="1479" w:type="dxa"/>
            <w:gridSpan w:val="2"/>
            <w:tcBorders>
              <w:top w:val="single" w:sz="2" w:space="0" w:color="D9D9D9" w:themeColor="background1" w:themeShade="D9"/>
              <w:left w:val="single" w:sz="2" w:space="0" w:color="D9D9D9" w:themeColor="background1" w:themeShade="D9"/>
              <w:bottom w:val="single" w:sz="4" w:space="0" w:color="BFBFBF" w:themeColor="background1" w:themeShade="BF"/>
              <w:right w:val="single" w:sz="2" w:space="0" w:color="D9D9D9" w:themeColor="background1" w:themeShade="D9"/>
            </w:tcBorders>
            <w:shd w:val="clear" w:color="auto" w:fill="EEF3F8"/>
            <w:vAlign w:val="center"/>
          </w:tcPr>
          <w:p w:rsidR="00F42999" w:rsidRPr="00B13D63" w:rsidRDefault="003A2732" w:rsidP="00F42999">
            <w:pPr>
              <w:pStyle w:val="ListParagraph"/>
              <w:ind w:left="0"/>
              <w:jc w:val="center"/>
            </w:pPr>
            <w:sdt>
              <w:sdtPr>
                <w:rPr>
                  <w:rFonts w:ascii="MS Gothic" w:eastAsia="MS Gothic" w:hAnsi="MS Gothic"/>
                  <w:b/>
                  <w:sz w:val="24"/>
                </w:rPr>
                <w:id w:val="2134044914"/>
                <w:lock w:val="sdtLocked"/>
                <w15:appearance w15:val="hidden"/>
                <w14:checkbox>
                  <w14:checked w14:val="0"/>
                  <w14:checkedState w14:val="2612" w14:font="MS Gothic"/>
                  <w14:uncheckedState w14:val="2610" w14:font="MS Gothic"/>
                </w14:checkbox>
              </w:sdtPr>
              <w:sdtEndPr/>
              <w:sdtContent>
                <w:r w:rsidR="0083679F">
                  <w:rPr>
                    <w:rFonts w:ascii="MS Gothic" w:eastAsia="MS Gothic" w:hAnsi="MS Gothic" w:hint="eastAsia"/>
                    <w:b/>
                    <w:sz w:val="24"/>
                  </w:rPr>
                  <w:t>☐</w:t>
                </w:r>
              </w:sdtContent>
            </w:sdt>
            <w:r w:rsidR="00F42999" w:rsidRPr="00B13D63">
              <w:t xml:space="preserve"> Yes</w:t>
            </w:r>
          </w:p>
        </w:tc>
        <w:tc>
          <w:tcPr>
            <w:tcW w:w="1440" w:type="dxa"/>
            <w:tcBorders>
              <w:top w:val="single" w:sz="2" w:space="0" w:color="D9D9D9" w:themeColor="background1" w:themeShade="D9"/>
              <w:left w:val="single" w:sz="2" w:space="0" w:color="D9D9D9" w:themeColor="background1" w:themeShade="D9"/>
              <w:bottom w:val="single" w:sz="4" w:space="0" w:color="BFBFBF" w:themeColor="background1" w:themeShade="BF"/>
            </w:tcBorders>
            <w:shd w:val="clear" w:color="auto" w:fill="EEF3F8"/>
            <w:vAlign w:val="center"/>
          </w:tcPr>
          <w:p w:rsidR="00F42999" w:rsidRPr="00B13D63" w:rsidRDefault="003A2732" w:rsidP="00F42999">
            <w:pPr>
              <w:pStyle w:val="ListParagraph"/>
              <w:ind w:left="0"/>
              <w:jc w:val="center"/>
            </w:pPr>
            <w:sdt>
              <w:sdtPr>
                <w:rPr>
                  <w:b/>
                  <w:sz w:val="24"/>
                </w:rPr>
                <w:id w:val="-694221901"/>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No</w:t>
            </w:r>
          </w:p>
        </w:tc>
      </w:tr>
      <w:tr w:rsidR="00056683" w:rsidRPr="00E34D1E" w:rsidTr="00375B94">
        <w:trPr>
          <w:trHeight w:hRule="exact" w:val="216"/>
        </w:trPr>
        <w:tc>
          <w:tcPr>
            <w:tcW w:w="10795" w:type="dxa"/>
            <w:gridSpan w:val="8"/>
            <w:tcBorders>
              <w:top w:val="single" w:sz="2" w:space="0" w:color="D9D9D9" w:themeColor="background1" w:themeShade="D9"/>
              <w:bottom w:val="single" w:sz="4" w:space="0" w:color="D9D9D9" w:themeColor="background1" w:themeShade="D9"/>
            </w:tcBorders>
            <w:shd w:val="clear" w:color="auto" w:fill="auto"/>
            <w:vAlign w:val="center"/>
          </w:tcPr>
          <w:p w:rsidR="00056683" w:rsidRPr="00056683" w:rsidRDefault="00056683" w:rsidP="00F42999">
            <w:pPr>
              <w:pStyle w:val="ListParagraph"/>
              <w:ind w:left="0"/>
            </w:pPr>
          </w:p>
        </w:tc>
      </w:tr>
      <w:tr w:rsidR="00F42999" w:rsidRPr="00E34D1E" w:rsidTr="00346D25">
        <w:trPr>
          <w:trHeight w:val="360"/>
        </w:trPr>
        <w:tc>
          <w:tcPr>
            <w:tcW w:w="7876" w:type="dxa"/>
            <w:gridSpan w:val="5"/>
            <w:tcBorders>
              <w:top w:val="single" w:sz="4" w:space="0" w:color="D9D9D9" w:themeColor="background1" w:themeShade="D9"/>
              <w:bottom w:val="single" w:sz="8" w:space="0" w:color="BFBFBF" w:themeColor="background1" w:themeShade="BF"/>
              <w:right w:val="single" w:sz="2" w:space="0" w:color="D9D9D9" w:themeColor="background1" w:themeShade="D9"/>
            </w:tcBorders>
            <w:shd w:val="clear" w:color="auto" w:fill="EEF3F8"/>
            <w:vAlign w:val="center"/>
          </w:tcPr>
          <w:p w:rsidR="00F42999" w:rsidRPr="00176237" w:rsidRDefault="00F42999" w:rsidP="00977E22">
            <w:pPr>
              <w:pStyle w:val="ListParagraph"/>
              <w:numPr>
                <w:ilvl w:val="0"/>
                <w:numId w:val="18"/>
              </w:numPr>
              <w:ind w:left="144" w:firstLine="0"/>
            </w:pPr>
            <w:r w:rsidRPr="00176237">
              <w:t>Housing Authority</w:t>
            </w:r>
          </w:p>
        </w:tc>
        <w:tc>
          <w:tcPr>
            <w:tcW w:w="1479" w:type="dxa"/>
            <w:gridSpan w:val="2"/>
            <w:tcBorders>
              <w:top w:val="single" w:sz="4" w:space="0" w:color="D9D9D9" w:themeColor="background1" w:themeShade="D9"/>
              <w:left w:val="single" w:sz="2" w:space="0" w:color="D9D9D9" w:themeColor="background1" w:themeShade="D9"/>
              <w:bottom w:val="single" w:sz="4" w:space="0" w:color="BFBFBF" w:themeColor="background1" w:themeShade="BF"/>
              <w:right w:val="single" w:sz="2" w:space="0" w:color="D9D9D9" w:themeColor="background1" w:themeShade="D9"/>
            </w:tcBorders>
            <w:shd w:val="clear" w:color="auto" w:fill="EEF3F8"/>
            <w:vAlign w:val="center"/>
          </w:tcPr>
          <w:p w:rsidR="00F42999" w:rsidRPr="00B13D63" w:rsidRDefault="003A2732" w:rsidP="00F42999">
            <w:pPr>
              <w:pStyle w:val="ListParagraph"/>
              <w:ind w:left="0"/>
              <w:jc w:val="center"/>
            </w:pPr>
            <w:sdt>
              <w:sdtPr>
                <w:rPr>
                  <w:rFonts w:ascii="MS Gothic" w:eastAsia="MS Gothic" w:hAnsi="MS Gothic"/>
                  <w:b/>
                  <w:sz w:val="24"/>
                </w:rPr>
                <w:id w:val="1374886738"/>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Yes</w:t>
            </w:r>
          </w:p>
        </w:tc>
        <w:tc>
          <w:tcPr>
            <w:tcW w:w="1440" w:type="dxa"/>
            <w:tcBorders>
              <w:top w:val="single" w:sz="4" w:space="0" w:color="D9D9D9" w:themeColor="background1" w:themeShade="D9"/>
              <w:left w:val="single" w:sz="2" w:space="0" w:color="D9D9D9" w:themeColor="background1" w:themeShade="D9"/>
              <w:bottom w:val="single" w:sz="4" w:space="0" w:color="BFBFBF" w:themeColor="background1" w:themeShade="BF"/>
            </w:tcBorders>
            <w:shd w:val="clear" w:color="auto" w:fill="EEF3F8"/>
            <w:vAlign w:val="center"/>
          </w:tcPr>
          <w:p w:rsidR="00F42999" w:rsidRDefault="003A2732" w:rsidP="00F42999">
            <w:pPr>
              <w:ind w:left="0"/>
              <w:jc w:val="center"/>
            </w:pPr>
            <w:sdt>
              <w:sdtPr>
                <w:rPr>
                  <w:b/>
                  <w:sz w:val="24"/>
                </w:rPr>
                <w:id w:val="223335294"/>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A94935">
              <w:t xml:space="preserve"> No</w:t>
            </w:r>
          </w:p>
        </w:tc>
      </w:tr>
      <w:tr w:rsidR="00F42999" w:rsidRPr="00E34D1E" w:rsidTr="0083679F">
        <w:trPr>
          <w:trHeight w:val="144"/>
        </w:trPr>
        <w:tc>
          <w:tcPr>
            <w:tcW w:w="10795"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F42999" w:rsidRPr="00056683" w:rsidRDefault="00F42999" w:rsidP="00056683">
            <w:pPr>
              <w:pStyle w:val="ListParagraph"/>
              <w:ind w:left="864"/>
            </w:pPr>
          </w:p>
        </w:tc>
      </w:tr>
      <w:tr w:rsidR="00F42999" w:rsidRPr="00E34D1E" w:rsidTr="00346D25">
        <w:trPr>
          <w:trHeight w:val="360"/>
        </w:trPr>
        <w:tc>
          <w:tcPr>
            <w:tcW w:w="7876" w:type="dxa"/>
            <w:gridSpan w:val="5"/>
            <w:tcBorders>
              <w:top w:val="single" w:sz="2" w:space="0" w:color="D9D9D9" w:themeColor="background1" w:themeShade="D9"/>
              <w:bottom w:val="single" w:sz="8" w:space="0" w:color="BFBFBF" w:themeColor="background1" w:themeShade="BF"/>
              <w:right w:val="single" w:sz="2" w:space="0" w:color="D9D9D9" w:themeColor="background1" w:themeShade="D9"/>
            </w:tcBorders>
            <w:shd w:val="clear" w:color="auto" w:fill="EEF3F8"/>
            <w:vAlign w:val="center"/>
          </w:tcPr>
          <w:p w:rsidR="00F42999" w:rsidRPr="00176237" w:rsidRDefault="00F42999" w:rsidP="00977E22">
            <w:pPr>
              <w:pStyle w:val="ListParagraph"/>
              <w:numPr>
                <w:ilvl w:val="0"/>
                <w:numId w:val="18"/>
              </w:numPr>
              <w:ind w:left="144" w:firstLine="0"/>
            </w:pPr>
            <w:r w:rsidRPr="00176237">
              <w:t>Transit Authority</w:t>
            </w:r>
          </w:p>
        </w:tc>
        <w:tc>
          <w:tcPr>
            <w:tcW w:w="1479" w:type="dxa"/>
            <w:gridSpan w:val="2"/>
            <w:tcBorders>
              <w:top w:val="single" w:sz="2" w:space="0" w:color="D9D9D9" w:themeColor="background1" w:themeShade="D9"/>
              <w:left w:val="single" w:sz="2" w:space="0" w:color="D9D9D9" w:themeColor="background1" w:themeShade="D9"/>
              <w:bottom w:val="single" w:sz="4" w:space="0" w:color="BFBFBF" w:themeColor="background1" w:themeShade="BF"/>
              <w:right w:val="single" w:sz="2" w:space="0" w:color="D9D9D9" w:themeColor="background1" w:themeShade="D9"/>
            </w:tcBorders>
            <w:shd w:val="clear" w:color="auto" w:fill="EEF3F8"/>
            <w:vAlign w:val="center"/>
          </w:tcPr>
          <w:p w:rsidR="00F42999" w:rsidRPr="00B13D63" w:rsidRDefault="003A2732" w:rsidP="00F42999">
            <w:pPr>
              <w:pStyle w:val="ListParagraph"/>
              <w:ind w:left="0"/>
              <w:jc w:val="center"/>
            </w:pPr>
            <w:sdt>
              <w:sdtPr>
                <w:rPr>
                  <w:b/>
                  <w:sz w:val="24"/>
                </w:rPr>
                <w:id w:val="-1983850957"/>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Yes</w:t>
            </w:r>
          </w:p>
        </w:tc>
        <w:tc>
          <w:tcPr>
            <w:tcW w:w="1440" w:type="dxa"/>
            <w:tcBorders>
              <w:top w:val="single" w:sz="2" w:space="0" w:color="D9D9D9" w:themeColor="background1" w:themeShade="D9"/>
              <w:left w:val="single" w:sz="2" w:space="0" w:color="D9D9D9" w:themeColor="background1" w:themeShade="D9"/>
              <w:bottom w:val="single" w:sz="4" w:space="0" w:color="BFBFBF" w:themeColor="background1" w:themeShade="BF"/>
            </w:tcBorders>
            <w:shd w:val="clear" w:color="auto" w:fill="EEF3F8"/>
            <w:vAlign w:val="center"/>
          </w:tcPr>
          <w:p w:rsidR="00F42999" w:rsidRDefault="003A2732" w:rsidP="00F42999">
            <w:pPr>
              <w:ind w:left="0"/>
              <w:jc w:val="center"/>
            </w:pPr>
            <w:sdt>
              <w:sdtPr>
                <w:rPr>
                  <w:b/>
                  <w:sz w:val="24"/>
                </w:rPr>
                <w:id w:val="1105454759"/>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184067">
              <w:t xml:space="preserve"> No</w:t>
            </w:r>
          </w:p>
        </w:tc>
      </w:tr>
      <w:tr w:rsidR="00056683" w:rsidRPr="00942555" w:rsidTr="0083679F">
        <w:trPr>
          <w:trHeight w:val="144"/>
        </w:trPr>
        <w:tc>
          <w:tcPr>
            <w:tcW w:w="10795" w:type="dxa"/>
            <w:gridSpan w:val="8"/>
            <w:tcBorders>
              <w:top w:val="single" w:sz="2" w:space="0" w:color="D9D9D9" w:themeColor="background1" w:themeShade="D9"/>
              <w:bottom w:val="single" w:sz="2" w:space="0" w:color="D9D9D9" w:themeColor="background1" w:themeShade="D9"/>
            </w:tcBorders>
            <w:shd w:val="clear" w:color="auto" w:fill="auto"/>
            <w:vAlign w:val="center"/>
          </w:tcPr>
          <w:p w:rsidR="00056683" w:rsidRPr="00056683" w:rsidRDefault="00056683" w:rsidP="00F42999">
            <w:pPr>
              <w:pStyle w:val="ListParagraph"/>
              <w:ind w:left="0"/>
            </w:pPr>
          </w:p>
        </w:tc>
      </w:tr>
      <w:tr w:rsidR="00F42999" w:rsidRPr="00E34D1E" w:rsidTr="00346D25">
        <w:trPr>
          <w:trHeight w:val="360"/>
        </w:trPr>
        <w:tc>
          <w:tcPr>
            <w:tcW w:w="7876" w:type="dxa"/>
            <w:gridSpan w:val="5"/>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F42999" w:rsidRPr="00176237" w:rsidRDefault="00F42999" w:rsidP="00977E22">
            <w:pPr>
              <w:pStyle w:val="ListParagraph"/>
              <w:numPr>
                <w:ilvl w:val="0"/>
                <w:numId w:val="18"/>
              </w:numPr>
              <w:ind w:left="144" w:firstLine="0"/>
            </w:pPr>
            <w:r w:rsidRPr="00176237">
              <w:t xml:space="preserve">Landfill </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F42999" w:rsidRPr="00B13D63" w:rsidRDefault="003A2732" w:rsidP="00F42999">
            <w:pPr>
              <w:pStyle w:val="ListParagraph"/>
              <w:ind w:left="0"/>
              <w:jc w:val="center"/>
            </w:pPr>
            <w:sdt>
              <w:sdtPr>
                <w:rPr>
                  <w:rFonts w:ascii="MS Gothic" w:eastAsia="MS Gothic" w:hAnsi="MS Gothic"/>
                  <w:b/>
                  <w:sz w:val="24"/>
                </w:rPr>
                <w:id w:val="-568571606"/>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F42999" w:rsidRPr="00B13D63" w:rsidRDefault="003A2732" w:rsidP="00F42999">
            <w:pPr>
              <w:pStyle w:val="ListParagraph"/>
              <w:ind w:left="0"/>
              <w:jc w:val="center"/>
            </w:pPr>
            <w:sdt>
              <w:sdtPr>
                <w:rPr>
                  <w:b/>
                  <w:sz w:val="24"/>
                </w:rPr>
                <w:id w:val="-1164082267"/>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No</w:t>
            </w:r>
          </w:p>
        </w:tc>
      </w:tr>
      <w:tr w:rsidR="00346D25" w:rsidRPr="00E34D1E" w:rsidTr="0083679F">
        <w:trPr>
          <w:trHeight w:val="144"/>
        </w:trPr>
        <w:tc>
          <w:tcPr>
            <w:tcW w:w="10795" w:type="dxa"/>
            <w:gridSpan w:val="8"/>
            <w:tcBorders>
              <w:top w:val="single" w:sz="2" w:space="0" w:color="D9D9D9" w:themeColor="background1" w:themeShade="D9"/>
              <w:bottom w:val="single" w:sz="8" w:space="0" w:color="BFBFBF" w:themeColor="background1" w:themeShade="BF"/>
            </w:tcBorders>
            <w:shd w:val="clear" w:color="auto" w:fill="auto"/>
            <w:vAlign w:val="center"/>
          </w:tcPr>
          <w:p w:rsidR="00346D25" w:rsidRPr="00346D25" w:rsidRDefault="00346D25" w:rsidP="00346D25">
            <w:pPr>
              <w:pStyle w:val="ListParagraph"/>
              <w:ind w:left="0"/>
              <w:rPr>
                <w:sz w:val="24"/>
              </w:rPr>
            </w:pPr>
          </w:p>
        </w:tc>
      </w:tr>
      <w:tr w:rsidR="00F42999" w:rsidRPr="00E34D1E" w:rsidTr="00346D25">
        <w:trPr>
          <w:trHeight w:val="360"/>
        </w:trPr>
        <w:tc>
          <w:tcPr>
            <w:tcW w:w="7876" w:type="dxa"/>
            <w:gridSpan w:val="5"/>
            <w:tcBorders>
              <w:top w:val="single" w:sz="2" w:space="0" w:color="000000" w:themeColor="text1"/>
              <w:left w:val="single" w:sz="2" w:space="0" w:color="000000"/>
              <w:bottom w:val="single" w:sz="8" w:space="0" w:color="BFBFBF" w:themeColor="background1" w:themeShade="BF"/>
              <w:right w:val="single" w:sz="2" w:space="0" w:color="D9D9D9" w:themeColor="background1" w:themeShade="D9"/>
            </w:tcBorders>
            <w:shd w:val="clear" w:color="auto" w:fill="EEF3F8"/>
            <w:vAlign w:val="center"/>
          </w:tcPr>
          <w:p w:rsidR="00F42999" w:rsidRPr="00176237" w:rsidRDefault="00F42999" w:rsidP="00977E22">
            <w:pPr>
              <w:pStyle w:val="ListParagraph"/>
              <w:numPr>
                <w:ilvl w:val="0"/>
                <w:numId w:val="18"/>
              </w:numPr>
              <w:ind w:left="144" w:firstLine="0"/>
            </w:pPr>
            <w:r w:rsidRPr="00176237">
              <w:t>Hospital/ Nursing Home</w:t>
            </w:r>
          </w:p>
        </w:tc>
        <w:tc>
          <w:tcPr>
            <w:tcW w:w="1479" w:type="dxa"/>
            <w:gridSpan w:val="2"/>
            <w:tcBorders>
              <w:top w:val="single" w:sz="2" w:space="0" w:color="000000" w:themeColor="text1"/>
              <w:left w:val="single" w:sz="2" w:space="0" w:color="D9D9D9" w:themeColor="background1" w:themeShade="D9"/>
              <w:bottom w:val="single" w:sz="4" w:space="0" w:color="BFBFBF" w:themeColor="background1" w:themeShade="BF"/>
              <w:right w:val="single" w:sz="2" w:space="0" w:color="D9D9D9" w:themeColor="background1" w:themeShade="D9"/>
            </w:tcBorders>
            <w:shd w:val="clear" w:color="auto" w:fill="EEF3F8"/>
            <w:vAlign w:val="center"/>
          </w:tcPr>
          <w:p w:rsidR="00F42999" w:rsidRPr="00B13D63" w:rsidRDefault="003A2732" w:rsidP="00F42999">
            <w:pPr>
              <w:pStyle w:val="ListParagraph"/>
              <w:ind w:left="0"/>
              <w:jc w:val="center"/>
            </w:pPr>
            <w:sdt>
              <w:sdtPr>
                <w:rPr>
                  <w:rFonts w:ascii="MS Gothic" w:eastAsia="MS Gothic" w:hAnsi="MS Gothic"/>
                  <w:b/>
                  <w:sz w:val="24"/>
                </w:rPr>
                <w:id w:val="459841934"/>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Yes</w:t>
            </w:r>
          </w:p>
        </w:tc>
        <w:tc>
          <w:tcPr>
            <w:tcW w:w="1440" w:type="dxa"/>
            <w:tcBorders>
              <w:top w:val="single" w:sz="2" w:space="0" w:color="000000" w:themeColor="text1"/>
              <w:left w:val="single" w:sz="2" w:space="0" w:color="D9D9D9" w:themeColor="background1" w:themeShade="D9"/>
              <w:bottom w:val="single" w:sz="4" w:space="0" w:color="BFBFBF" w:themeColor="background1" w:themeShade="BF"/>
            </w:tcBorders>
            <w:shd w:val="clear" w:color="auto" w:fill="EEF3F8"/>
            <w:vAlign w:val="center"/>
          </w:tcPr>
          <w:p w:rsidR="00F42999" w:rsidRPr="00B13D63" w:rsidRDefault="003A2732" w:rsidP="00F42999">
            <w:pPr>
              <w:pStyle w:val="ListParagraph"/>
              <w:ind w:left="0"/>
              <w:jc w:val="center"/>
            </w:pPr>
            <w:sdt>
              <w:sdtPr>
                <w:rPr>
                  <w:b/>
                  <w:sz w:val="24"/>
                </w:rPr>
                <w:id w:val="-1277860080"/>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No</w:t>
            </w:r>
          </w:p>
        </w:tc>
      </w:tr>
      <w:tr w:rsidR="00FF0ED0" w:rsidRPr="00E34D1E" w:rsidTr="00346D25">
        <w:trPr>
          <w:trHeight w:val="360"/>
        </w:trPr>
        <w:tc>
          <w:tcPr>
            <w:tcW w:w="2170" w:type="dxa"/>
            <w:tcBorders>
              <w:top w:val="single" w:sz="2" w:space="0" w:color="D9D9D9" w:themeColor="background1" w:themeShade="D9"/>
              <w:left w:val="single" w:sz="6" w:space="0" w:color="auto"/>
              <w:bottom w:val="single" w:sz="2" w:space="0" w:color="D9D9D9" w:themeColor="background1" w:themeShade="D9"/>
              <w:right w:val="single" w:sz="4" w:space="0" w:color="F2F2F2" w:themeColor="background1" w:themeShade="F2"/>
            </w:tcBorders>
            <w:shd w:val="clear" w:color="auto" w:fill="auto"/>
            <w:vAlign w:val="center"/>
          </w:tcPr>
          <w:p w:rsidR="00F42999" w:rsidRPr="00B13D63" w:rsidRDefault="00F42999" w:rsidP="00977E22">
            <w:pPr>
              <w:pStyle w:val="ListParagraph"/>
              <w:numPr>
                <w:ilvl w:val="4"/>
                <w:numId w:val="4"/>
              </w:numPr>
              <w:ind w:left="864" w:hanging="288"/>
            </w:pPr>
            <w:r w:rsidRPr="00B13D63">
              <w:t>Is hospital</w:t>
            </w:r>
            <w:r>
              <w:t>:</w:t>
            </w:r>
          </w:p>
        </w:tc>
        <w:tc>
          <w:tcPr>
            <w:tcW w:w="1785" w:type="dxa"/>
            <w:gridSpan w:val="2"/>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F42999" w:rsidRPr="00B13D63" w:rsidRDefault="003A2732" w:rsidP="00F42999">
            <w:pPr>
              <w:ind w:left="0"/>
            </w:pPr>
            <w:sdt>
              <w:sdtPr>
                <w:rPr>
                  <w:b/>
                  <w:sz w:val="24"/>
                </w:rPr>
                <w:id w:val="-2068172500"/>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Owned</w:t>
            </w:r>
          </w:p>
        </w:tc>
        <w:tc>
          <w:tcPr>
            <w:tcW w:w="2363" w:type="dxa"/>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F42999" w:rsidRPr="00B13D63" w:rsidRDefault="003A2732" w:rsidP="00F42999">
            <w:pPr>
              <w:ind w:left="0"/>
            </w:pPr>
            <w:sdt>
              <w:sdtPr>
                <w:rPr>
                  <w:rFonts w:ascii="MS Gothic" w:eastAsia="MS Gothic" w:hAnsi="MS Gothic"/>
                  <w:b/>
                  <w:sz w:val="24"/>
                </w:rPr>
                <w:id w:val="1380747163"/>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Operated</w:t>
            </w:r>
          </w:p>
        </w:tc>
        <w:tc>
          <w:tcPr>
            <w:tcW w:w="4477" w:type="dxa"/>
            <w:gridSpan w:val="4"/>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F42999" w:rsidRPr="00B13D63" w:rsidRDefault="003A2732" w:rsidP="00F42999">
            <w:pPr>
              <w:ind w:left="0"/>
            </w:pPr>
            <w:sdt>
              <w:sdtPr>
                <w:rPr>
                  <w:rFonts w:ascii="MS Gothic" w:eastAsia="MS Gothic" w:hAnsi="MS Gothic"/>
                  <w:b/>
                  <w:sz w:val="24"/>
                </w:rPr>
                <w:id w:val="-826514980"/>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Leased</w:t>
            </w:r>
          </w:p>
        </w:tc>
      </w:tr>
      <w:tr w:rsidR="00F42999" w:rsidRPr="00E34D1E" w:rsidTr="002926B1">
        <w:trPr>
          <w:trHeight w:val="360"/>
        </w:trPr>
        <w:tc>
          <w:tcPr>
            <w:tcW w:w="10795" w:type="dxa"/>
            <w:gridSpan w:val="8"/>
            <w:tcBorders>
              <w:top w:val="single" w:sz="2" w:space="0" w:color="D9D9D9" w:themeColor="background1" w:themeShade="D9"/>
              <w:left w:val="single" w:sz="6" w:space="0" w:color="auto"/>
              <w:bottom w:val="single" w:sz="2" w:space="0" w:color="D9D9D9" w:themeColor="background1" w:themeShade="D9"/>
            </w:tcBorders>
            <w:shd w:val="clear" w:color="auto" w:fill="auto"/>
            <w:vAlign w:val="center"/>
          </w:tcPr>
          <w:p w:rsidR="00F42999" w:rsidRPr="00B13D63" w:rsidRDefault="00F42999" w:rsidP="00977E22">
            <w:pPr>
              <w:pStyle w:val="ListParagraph"/>
              <w:numPr>
                <w:ilvl w:val="4"/>
                <w:numId w:val="4"/>
              </w:numPr>
              <w:ind w:left="864" w:hanging="288"/>
            </w:pPr>
            <w:r>
              <w:t>Number</w:t>
            </w:r>
            <w:r w:rsidRPr="00B13D63">
              <w:t xml:space="preserve"> of beds:</w:t>
            </w:r>
            <w:r>
              <w:rPr>
                <w:rStyle w:val="Style10"/>
              </w:rPr>
              <w:t xml:space="preserve"> </w:t>
            </w:r>
            <w:sdt>
              <w:sdtPr>
                <w:rPr>
                  <w:rStyle w:val="Style10"/>
                </w:rPr>
                <w:id w:val="-2017217518"/>
                <w:lock w:val="sdtLocked"/>
                <w:placeholder>
                  <w:docPart w:val="ABA72A7CB85245549D7D6EC774347511"/>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B13D63">
              <w:t xml:space="preserve"> </w:t>
            </w:r>
          </w:p>
        </w:tc>
      </w:tr>
      <w:tr w:rsidR="00F42999" w:rsidRPr="00E34D1E" w:rsidTr="00346D25">
        <w:trPr>
          <w:trHeight w:val="360"/>
        </w:trPr>
        <w:tc>
          <w:tcPr>
            <w:tcW w:w="7876" w:type="dxa"/>
            <w:gridSpan w:val="5"/>
            <w:tcBorders>
              <w:top w:val="single" w:sz="2" w:space="0" w:color="D9D9D9" w:themeColor="background1" w:themeShade="D9"/>
              <w:left w:val="single" w:sz="6" w:space="0" w:color="auto"/>
              <w:bottom w:val="single" w:sz="8" w:space="0" w:color="BFBFBF" w:themeColor="background1" w:themeShade="BF"/>
              <w:right w:val="single" w:sz="2" w:space="0" w:color="D9D9D9" w:themeColor="background1" w:themeShade="D9"/>
            </w:tcBorders>
            <w:shd w:val="clear" w:color="auto" w:fill="EEF3F8"/>
            <w:vAlign w:val="center"/>
          </w:tcPr>
          <w:p w:rsidR="00F42999" w:rsidRPr="00176237" w:rsidRDefault="00F42999" w:rsidP="00D93DF4">
            <w:pPr>
              <w:pStyle w:val="ListParagraph"/>
              <w:numPr>
                <w:ilvl w:val="0"/>
                <w:numId w:val="18"/>
              </w:numPr>
              <w:ind w:left="144" w:firstLine="0"/>
            </w:pPr>
            <w:r w:rsidRPr="00176237">
              <w:t>Daycare</w:t>
            </w:r>
          </w:p>
        </w:tc>
        <w:tc>
          <w:tcPr>
            <w:tcW w:w="1479" w:type="dxa"/>
            <w:gridSpan w:val="2"/>
            <w:tcBorders>
              <w:top w:val="single" w:sz="2" w:space="0" w:color="D9D9D9" w:themeColor="background1" w:themeShade="D9"/>
              <w:left w:val="single" w:sz="2" w:space="0" w:color="D9D9D9" w:themeColor="background1" w:themeShade="D9"/>
              <w:bottom w:val="single" w:sz="4" w:space="0" w:color="BFBFBF" w:themeColor="background1" w:themeShade="BF"/>
              <w:right w:val="single" w:sz="2" w:space="0" w:color="D9D9D9" w:themeColor="background1" w:themeShade="D9"/>
            </w:tcBorders>
            <w:shd w:val="clear" w:color="auto" w:fill="EEF3F8"/>
            <w:vAlign w:val="center"/>
          </w:tcPr>
          <w:p w:rsidR="00F42999" w:rsidRPr="00B13D63" w:rsidRDefault="003A2732" w:rsidP="00F42999">
            <w:pPr>
              <w:pStyle w:val="ListParagraph"/>
              <w:ind w:left="0"/>
              <w:jc w:val="center"/>
            </w:pPr>
            <w:sdt>
              <w:sdtPr>
                <w:rPr>
                  <w:b/>
                  <w:sz w:val="24"/>
                </w:rPr>
                <w:id w:val="723561497"/>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Yes</w:t>
            </w:r>
          </w:p>
        </w:tc>
        <w:tc>
          <w:tcPr>
            <w:tcW w:w="1440" w:type="dxa"/>
            <w:tcBorders>
              <w:top w:val="single" w:sz="2" w:space="0" w:color="D9D9D9" w:themeColor="background1" w:themeShade="D9"/>
              <w:left w:val="single" w:sz="2" w:space="0" w:color="D9D9D9" w:themeColor="background1" w:themeShade="D9"/>
              <w:bottom w:val="single" w:sz="4" w:space="0" w:color="BFBFBF" w:themeColor="background1" w:themeShade="BF"/>
            </w:tcBorders>
            <w:shd w:val="clear" w:color="auto" w:fill="EEF3F8"/>
            <w:vAlign w:val="center"/>
          </w:tcPr>
          <w:p w:rsidR="00F42999" w:rsidRPr="00B13D63" w:rsidRDefault="003A2732" w:rsidP="00F42999">
            <w:pPr>
              <w:pStyle w:val="ListParagraph"/>
              <w:ind w:left="0"/>
              <w:jc w:val="center"/>
            </w:pPr>
            <w:sdt>
              <w:sdtPr>
                <w:rPr>
                  <w:b/>
                  <w:sz w:val="24"/>
                </w:rPr>
                <w:id w:val="532925513"/>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No</w:t>
            </w:r>
          </w:p>
        </w:tc>
      </w:tr>
      <w:tr w:rsidR="00FF0ED0" w:rsidRPr="00E34D1E" w:rsidTr="00346D25">
        <w:trPr>
          <w:trHeight w:val="360"/>
        </w:trPr>
        <w:tc>
          <w:tcPr>
            <w:tcW w:w="2676" w:type="dxa"/>
            <w:gridSpan w:val="2"/>
            <w:tcBorders>
              <w:top w:val="single" w:sz="2" w:space="0" w:color="D9D9D9" w:themeColor="background1" w:themeShade="D9"/>
              <w:left w:val="single" w:sz="6" w:space="0" w:color="auto"/>
              <w:bottom w:val="single" w:sz="2" w:space="0" w:color="D9D9D9" w:themeColor="background1" w:themeShade="D9"/>
              <w:right w:val="single" w:sz="4" w:space="0" w:color="F2F2F2" w:themeColor="background1" w:themeShade="F2"/>
            </w:tcBorders>
            <w:shd w:val="clear" w:color="auto" w:fill="auto"/>
            <w:vAlign w:val="center"/>
          </w:tcPr>
          <w:p w:rsidR="00F42999" w:rsidRPr="00B13D63" w:rsidRDefault="00F42999" w:rsidP="00977E22">
            <w:pPr>
              <w:pStyle w:val="ListParagraph"/>
              <w:numPr>
                <w:ilvl w:val="7"/>
                <w:numId w:val="4"/>
              </w:numPr>
              <w:ind w:left="864" w:hanging="288"/>
            </w:pPr>
            <w:r w:rsidRPr="00B13D63">
              <w:t>Are services for:</w:t>
            </w:r>
          </w:p>
        </w:tc>
        <w:tc>
          <w:tcPr>
            <w:tcW w:w="6679" w:type="dxa"/>
            <w:gridSpan w:val="5"/>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F42999" w:rsidRPr="00B13D63" w:rsidRDefault="003A2732" w:rsidP="00F42999">
            <w:pPr>
              <w:ind w:left="0"/>
            </w:pPr>
            <w:sdt>
              <w:sdtPr>
                <w:rPr>
                  <w:rFonts w:ascii="MS Gothic" w:eastAsia="MS Gothic" w:hAnsi="MS Gothic"/>
                  <w:b/>
                  <w:sz w:val="24"/>
                </w:rPr>
                <w:id w:val="-972370935"/>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F42999" w:rsidRPr="00B13D63">
              <w:t xml:space="preserve"> Children</w:t>
            </w:r>
            <w:r w:rsidR="00346D25">
              <w:t xml:space="preserve"> (Complete Day Care, Day Camp, Nursery Questionnaire)</w:t>
            </w:r>
          </w:p>
        </w:tc>
        <w:tc>
          <w:tcPr>
            <w:tcW w:w="1440" w:type="dxa"/>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F42999" w:rsidRPr="00B13D63" w:rsidRDefault="003A2732" w:rsidP="00F42999">
            <w:pPr>
              <w:ind w:left="0"/>
            </w:pPr>
            <w:sdt>
              <w:sdtPr>
                <w:rPr>
                  <w:b/>
                  <w:sz w:val="24"/>
                </w:rPr>
                <w:id w:val="-2081593066"/>
                <w:lock w:val="sdtLocked"/>
                <w15:appearance w15:val="hidden"/>
                <w14:checkbox>
                  <w14:checked w14:val="0"/>
                  <w14:checkedState w14:val="2612" w14:font="MS Gothic"/>
                  <w14:uncheckedState w14:val="2610" w14:font="MS Gothic"/>
                </w14:checkbox>
              </w:sdtPr>
              <w:sdtEndPr/>
              <w:sdtContent>
                <w:r w:rsidR="00346D25">
                  <w:rPr>
                    <w:rFonts w:ascii="MS Gothic" w:eastAsia="MS Gothic" w:hAnsi="MS Gothic" w:hint="eastAsia"/>
                    <w:b/>
                    <w:sz w:val="24"/>
                  </w:rPr>
                  <w:t>☐</w:t>
                </w:r>
              </w:sdtContent>
            </w:sdt>
            <w:r w:rsidR="00F42999" w:rsidRPr="00B13D63">
              <w:t xml:space="preserve"> Adults</w:t>
            </w:r>
          </w:p>
        </w:tc>
      </w:tr>
      <w:tr w:rsidR="00F42999" w:rsidRPr="00E34D1E" w:rsidTr="002926B1">
        <w:trPr>
          <w:trHeight w:val="360"/>
        </w:trPr>
        <w:tc>
          <w:tcPr>
            <w:tcW w:w="10795" w:type="dxa"/>
            <w:gridSpan w:val="8"/>
            <w:tcBorders>
              <w:top w:val="single" w:sz="2" w:space="0" w:color="D9D9D9" w:themeColor="background1" w:themeShade="D9"/>
              <w:left w:val="single" w:sz="6" w:space="0" w:color="auto"/>
              <w:bottom w:val="single" w:sz="2" w:space="0" w:color="D9D9D9" w:themeColor="background1" w:themeShade="D9"/>
            </w:tcBorders>
            <w:shd w:val="clear" w:color="auto" w:fill="auto"/>
            <w:vAlign w:val="center"/>
          </w:tcPr>
          <w:p w:rsidR="00F42999" w:rsidRPr="00FF0ED0" w:rsidRDefault="00F42999" w:rsidP="00977E22">
            <w:pPr>
              <w:pStyle w:val="ListParagraph"/>
              <w:numPr>
                <w:ilvl w:val="7"/>
                <w:numId w:val="4"/>
              </w:numPr>
              <w:ind w:left="864" w:hanging="288"/>
              <w:rPr>
                <w:b/>
              </w:rPr>
            </w:pPr>
            <w:r w:rsidRPr="00E34D1E">
              <w:t xml:space="preserve">Provide details of services: </w:t>
            </w:r>
            <w:sdt>
              <w:sdtPr>
                <w:rPr>
                  <w:rStyle w:val="Style10"/>
                </w:rPr>
                <w:id w:val="-391196895"/>
                <w:lock w:val="sdtLocked"/>
                <w:placeholder>
                  <w:docPart w:val="A0CEC2D04C6C4FBBA425D9C766CFE2A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007CA" w:rsidRPr="00D80DCA" w:rsidTr="00DA4637">
        <w:trPr>
          <w:trHeight w:val="360"/>
        </w:trPr>
        <w:tc>
          <w:tcPr>
            <w:tcW w:w="7876" w:type="dxa"/>
            <w:gridSpan w:val="5"/>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EEF3F8"/>
            <w:vAlign w:val="center"/>
          </w:tcPr>
          <w:p w:rsidR="00D93DF4" w:rsidRPr="00D80DCA" w:rsidRDefault="00D93DF4" w:rsidP="00EA774B">
            <w:pPr>
              <w:pStyle w:val="ListParagraph"/>
              <w:numPr>
                <w:ilvl w:val="0"/>
                <w:numId w:val="160"/>
              </w:numPr>
              <w:ind w:left="504"/>
            </w:pPr>
            <w:r w:rsidRPr="00D80DCA">
              <w:t>Dams</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D93DF4" w:rsidRPr="00D80DCA" w:rsidRDefault="003A2732" w:rsidP="00D93DF4">
            <w:pPr>
              <w:pStyle w:val="ListParagraph"/>
              <w:ind w:left="0"/>
              <w:jc w:val="center"/>
            </w:pPr>
            <w:sdt>
              <w:sdtPr>
                <w:rPr>
                  <w:b/>
                  <w:sz w:val="24"/>
                </w:rPr>
                <w:id w:val="1448123567"/>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D93DF4" w:rsidRPr="00D80DCA">
              <w:t xml:space="preserve"> Yes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D93DF4" w:rsidRPr="00D80DCA" w:rsidRDefault="003A2732" w:rsidP="00D93DF4">
            <w:pPr>
              <w:pStyle w:val="ListParagraph"/>
              <w:ind w:left="0"/>
              <w:jc w:val="center"/>
            </w:pPr>
            <w:sdt>
              <w:sdtPr>
                <w:rPr>
                  <w:b/>
                  <w:sz w:val="24"/>
                </w:rPr>
                <w:id w:val="920755364"/>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D93DF4" w:rsidRPr="00D80DCA">
              <w:t xml:space="preserve"> No</w:t>
            </w:r>
          </w:p>
        </w:tc>
      </w:tr>
      <w:tr w:rsidR="00D93DF4" w:rsidRPr="00E34D1E" w:rsidTr="00375B94">
        <w:trPr>
          <w:trHeight w:val="144"/>
        </w:trPr>
        <w:tc>
          <w:tcPr>
            <w:tcW w:w="10795" w:type="dxa"/>
            <w:gridSpan w:val="8"/>
            <w:tcBorders>
              <w:top w:val="single" w:sz="2" w:space="0" w:color="D9D9D9" w:themeColor="background1" w:themeShade="D9"/>
              <w:left w:val="single" w:sz="6" w:space="0" w:color="auto"/>
              <w:bottom w:val="single" w:sz="4" w:space="0" w:color="D9D9D9" w:themeColor="background1" w:themeShade="D9"/>
            </w:tcBorders>
            <w:shd w:val="clear" w:color="auto" w:fill="auto"/>
            <w:vAlign w:val="center"/>
          </w:tcPr>
          <w:p w:rsidR="00D93DF4" w:rsidRPr="00D93DF4" w:rsidRDefault="00D93DF4" w:rsidP="00346D25">
            <w:pPr>
              <w:pStyle w:val="ListParagraph"/>
              <w:ind w:left="864"/>
              <w:rPr>
                <w:sz w:val="24"/>
              </w:rPr>
            </w:pPr>
          </w:p>
        </w:tc>
      </w:tr>
      <w:tr w:rsidR="00D93DF4" w:rsidRPr="00D93DF4" w:rsidTr="00375B94">
        <w:trPr>
          <w:trHeight w:val="360"/>
        </w:trPr>
        <w:tc>
          <w:tcPr>
            <w:tcW w:w="7876" w:type="dxa"/>
            <w:gridSpan w:val="5"/>
            <w:tcBorders>
              <w:top w:val="single" w:sz="4"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EEF3F8"/>
            <w:vAlign w:val="center"/>
          </w:tcPr>
          <w:p w:rsidR="00D93DF4" w:rsidRPr="00D93DF4" w:rsidRDefault="00D93DF4" w:rsidP="00EA774B">
            <w:pPr>
              <w:pStyle w:val="ListParagraph"/>
              <w:numPr>
                <w:ilvl w:val="0"/>
                <w:numId w:val="160"/>
              </w:numPr>
              <w:ind w:left="504"/>
              <w:rPr>
                <w:sz w:val="24"/>
              </w:rPr>
            </w:pPr>
            <w:r w:rsidRPr="00D93DF4">
              <w:rPr>
                <w:sz w:val="24"/>
              </w:rPr>
              <w:t>Is there a nuclear power plant within 25 miles of your entity’s boundaries?</w:t>
            </w:r>
          </w:p>
        </w:tc>
        <w:tc>
          <w:tcPr>
            <w:tcW w:w="1479" w:type="dxa"/>
            <w:gridSpan w:val="2"/>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D93DF4" w:rsidRPr="00B13D63" w:rsidRDefault="003A2732" w:rsidP="00D93DF4">
            <w:pPr>
              <w:pStyle w:val="ListParagraph"/>
              <w:ind w:left="0"/>
              <w:jc w:val="center"/>
            </w:pPr>
            <w:sdt>
              <w:sdtPr>
                <w:rPr>
                  <w:b/>
                  <w:sz w:val="24"/>
                </w:rPr>
                <w:id w:val="-490870768"/>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D93DF4" w:rsidRPr="00B13D63">
              <w:t xml:space="preserve"> Yes</w:t>
            </w:r>
          </w:p>
        </w:tc>
        <w:tc>
          <w:tcPr>
            <w:tcW w:w="1440" w:type="dxa"/>
            <w:tcBorders>
              <w:top w:val="single" w:sz="4"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D93DF4" w:rsidRPr="00B13D63" w:rsidRDefault="003A2732" w:rsidP="00D93DF4">
            <w:pPr>
              <w:pStyle w:val="ListParagraph"/>
              <w:ind w:left="0"/>
              <w:jc w:val="center"/>
            </w:pPr>
            <w:sdt>
              <w:sdtPr>
                <w:rPr>
                  <w:b/>
                  <w:sz w:val="24"/>
                </w:rPr>
                <w:id w:val="603393937"/>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D93DF4" w:rsidRPr="00B13D63">
              <w:t xml:space="preserve"> No</w:t>
            </w:r>
          </w:p>
        </w:tc>
      </w:tr>
      <w:tr w:rsidR="00D93DF4" w:rsidRPr="00E34D1E" w:rsidTr="002926B1">
        <w:trPr>
          <w:trHeight w:val="360"/>
        </w:trPr>
        <w:tc>
          <w:tcPr>
            <w:tcW w:w="10795" w:type="dxa"/>
            <w:gridSpan w:val="8"/>
            <w:tcBorders>
              <w:top w:val="single" w:sz="2" w:space="0" w:color="D9D9D9" w:themeColor="background1" w:themeShade="D9"/>
              <w:left w:val="single" w:sz="6" w:space="0" w:color="auto"/>
              <w:bottom w:val="single" w:sz="2" w:space="0" w:color="auto"/>
            </w:tcBorders>
            <w:shd w:val="clear" w:color="auto" w:fill="auto"/>
            <w:vAlign w:val="center"/>
          </w:tcPr>
          <w:p w:rsidR="00D93DF4" w:rsidRPr="00D93DF4" w:rsidRDefault="00D93DF4" w:rsidP="00D93DF4">
            <w:pPr>
              <w:rPr>
                <w:b/>
              </w:rPr>
            </w:pPr>
            <w:r w:rsidRPr="00D93DF4">
              <w:rPr>
                <w:b/>
                <w:i/>
              </w:rPr>
              <w:t>Which, if any, of the above operations are contracted?</w:t>
            </w:r>
            <w:r>
              <w:rPr>
                <w:rStyle w:val="Style10"/>
              </w:rPr>
              <w:t xml:space="preserve"> </w:t>
            </w:r>
            <w:sdt>
              <w:sdtPr>
                <w:rPr>
                  <w:rStyle w:val="Style10"/>
                </w:rPr>
                <w:id w:val="-1710092940"/>
                <w:lock w:val="sdtLocked"/>
                <w:placeholder>
                  <w:docPart w:val="181EA81FAF0E41C9B2AAABAF5D1A0F6E"/>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r>
    </w:tbl>
    <w:p w:rsidR="00D8444A" w:rsidRDefault="00D8444A"/>
    <w:tbl>
      <w:tblPr>
        <w:tblStyle w:val="TableGrid"/>
        <w:tblW w:w="10795" w:type="dxa"/>
        <w:tblLayout w:type="fixed"/>
        <w:tblCellMar>
          <w:left w:w="72" w:type="dxa"/>
          <w:right w:w="72" w:type="dxa"/>
        </w:tblCellMar>
        <w:tblLook w:val="04A0" w:firstRow="1" w:lastRow="0" w:firstColumn="1" w:lastColumn="0" w:noHBand="0" w:noVBand="1"/>
      </w:tblPr>
      <w:tblGrid>
        <w:gridCol w:w="3199"/>
        <w:gridCol w:w="73"/>
        <w:gridCol w:w="1963"/>
        <w:gridCol w:w="1181"/>
        <w:gridCol w:w="835"/>
        <w:gridCol w:w="625"/>
        <w:gridCol w:w="33"/>
        <w:gridCol w:w="1446"/>
        <w:gridCol w:w="1440"/>
      </w:tblGrid>
      <w:tr w:rsidR="008365A7" w:rsidRPr="00E34D1E" w:rsidTr="008365A7">
        <w:trPr>
          <w:trHeight w:val="360"/>
        </w:trPr>
        <w:tc>
          <w:tcPr>
            <w:tcW w:w="10795" w:type="dxa"/>
            <w:gridSpan w:val="9"/>
            <w:tcBorders>
              <w:top w:val="single" w:sz="4" w:space="0" w:color="auto"/>
              <w:left w:val="single" w:sz="6" w:space="0" w:color="auto"/>
              <w:bottom w:val="single" w:sz="2" w:space="0" w:color="D9D9D9" w:themeColor="background1" w:themeShade="D9"/>
            </w:tcBorders>
            <w:shd w:val="clear" w:color="auto" w:fill="auto"/>
            <w:vAlign w:val="center"/>
          </w:tcPr>
          <w:p w:rsidR="008365A7" w:rsidRPr="00E34D1E" w:rsidRDefault="003A2732" w:rsidP="00A85637">
            <w:pPr>
              <w:pStyle w:val="Heading2"/>
              <w:spacing w:before="0"/>
              <w:rPr>
                <w:rFonts w:asciiTheme="minorHAnsi" w:hAnsiTheme="minorHAnsi"/>
                <w:color w:val="FFFFFF" w:themeColor="background1"/>
                <w:sz w:val="24"/>
                <w:szCs w:val="22"/>
              </w:rPr>
            </w:pPr>
            <w:sdt>
              <w:sdtPr>
                <w:rPr>
                  <w:rFonts w:eastAsia="MS Gothic"/>
                  <w:b/>
                  <w:sz w:val="32"/>
                </w:rPr>
                <w:id w:val="1539703414"/>
                <w:lock w:val="sdtLocked"/>
                <w15:appearance w15:val="hidden"/>
                <w14:checkbox>
                  <w14:checked w14:val="0"/>
                  <w14:checkedState w14:val="00FE" w14:font="Wingdings"/>
                  <w14:uncheckedState w14:val="2610" w14:font="MS Gothic"/>
                </w14:checkbox>
              </w:sdtPr>
              <w:sdtEndPr/>
              <w:sdtContent>
                <w:r w:rsidR="00375B94">
                  <w:rPr>
                    <w:rFonts w:ascii="MS Gothic" w:eastAsia="MS Gothic" w:hAnsi="MS Gothic" w:hint="eastAsia"/>
                    <w:b/>
                    <w:sz w:val="32"/>
                  </w:rPr>
                  <w:t>☐</w:t>
                </w:r>
              </w:sdtContent>
            </w:sdt>
            <w:r w:rsidR="008365A7" w:rsidRPr="00B25D51">
              <w:rPr>
                <w:rFonts w:eastAsia="MS Gothic"/>
                <w:b/>
              </w:rPr>
              <w:t xml:space="preserve"> </w:t>
            </w:r>
            <w:r w:rsidR="008365A7" w:rsidRPr="00B25D51">
              <w:rPr>
                <w:b/>
                <w:sz w:val="24"/>
              </w:rPr>
              <w:t>No Exposure</w:t>
            </w:r>
            <w:r w:rsidR="008365A7" w:rsidRPr="00B25D51">
              <w:rPr>
                <w:sz w:val="24"/>
              </w:rPr>
              <w:t>– Not Applicable</w:t>
            </w:r>
          </w:p>
        </w:tc>
      </w:tr>
      <w:tr w:rsidR="00A85637" w:rsidRPr="00E34D1E" w:rsidTr="00346D25">
        <w:trPr>
          <w:trHeight w:val="360"/>
        </w:trPr>
        <w:tc>
          <w:tcPr>
            <w:tcW w:w="10795" w:type="dxa"/>
            <w:gridSpan w:val="9"/>
            <w:tcBorders>
              <w:top w:val="single" w:sz="2" w:space="0" w:color="D9D9D9" w:themeColor="background1" w:themeShade="D9"/>
              <w:left w:val="single" w:sz="6" w:space="0" w:color="auto"/>
              <w:bottom w:val="single" w:sz="2" w:space="0" w:color="D9D9D9" w:themeColor="background1" w:themeShade="D9"/>
            </w:tcBorders>
            <w:shd w:val="clear" w:color="auto" w:fill="548AB7" w:themeFill="accent1" w:themeFillShade="BF"/>
            <w:vAlign w:val="center"/>
          </w:tcPr>
          <w:p w:rsidR="00A85637" w:rsidRPr="00E34D1E" w:rsidRDefault="00A85637" w:rsidP="00A85637">
            <w:pPr>
              <w:pStyle w:val="Heading2"/>
              <w:spacing w:before="0"/>
              <w:rPr>
                <w:rFonts w:asciiTheme="minorHAnsi" w:hAnsiTheme="minorHAnsi"/>
                <w:color w:val="FFFFFF" w:themeColor="background1"/>
                <w:sz w:val="24"/>
                <w:szCs w:val="22"/>
              </w:rPr>
            </w:pPr>
            <w:r w:rsidRPr="00E34D1E">
              <w:rPr>
                <w:rFonts w:asciiTheme="minorHAnsi" w:hAnsiTheme="minorHAnsi"/>
                <w:color w:val="FFFFFF" w:themeColor="background1"/>
                <w:sz w:val="24"/>
                <w:szCs w:val="22"/>
              </w:rPr>
              <w:t xml:space="preserve">V. </w:t>
            </w:r>
            <w:r>
              <w:rPr>
                <w:rFonts w:asciiTheme="minorHAnsi" w:hAnsiTheme="minorHAnsi"/>
                <w:color w:val="FFFFFF" w:themeColor="background1"/>
                <w:sz w:val="24"/>
                <w:szCs w:val="22"/>
              </w:rPr>
              <w:t xml:space="preserve">COVERAGE REQUESTED - </w:t>
            </w:r>
            <w:r w:rsidRPr="00E34D1E">
              <w:rPr>
                <w:rFonts w:asciiTheme="minorHAnsi" w:hAnsiTheme="minorHAnsi"/>
                <w:color w:val="FFFFFF" w:themeColor="background1"/>
                <w:sz w:val="24"/>
                <w:szCs w:val="22"/>
              </w:rPr>
              <w:t xml:space="preserve">EMPLOYMENT PRACTICES </w:t>
            </w:r>
          </w:p>
        </w:tc>
      </w:tr>
      <w:tr w:rsidR="00A85637" w:rsidRPr="00E34D1E" w:rsidTr="00346D25">
        <w:trPr>
          <w:trHeight w:val="360"/>
        </w:trPr>
        <w:tc>
          <w:tcPr>
            <w:tcW w:w="10795" w:type="dxa"/>
            <w:gridSpan w:val="9"/>
            <w:tcBorders>
              <w:top w:val="single" w:sz="2" w:space="0" w:color="D9D9D9" w:themeColor="background1" w:themeShade="D9"/>
              <w:bottom w:val="single" w:sz="2" w:space="0" w:color="D9D9D9" w:themeColor="background1" w:themeShade="D9"/>
            </w:tcBorders>
            <w:shd w:val="clear" w:color="auto" w:fill="auto"/>
            <w:vAlign w:val="center"/>
          </w:tcPr>
          <w:p w:rsidR="00A85637" w:rsidRPr="00956F75" w:rsidRDefault="00A85637" w:rsidP="00EA774B">
            <w:pPr>
              <w:pStyle w:val="ListParagraph"/>
              <w:numPr>
                <w:ilvl w:val="0"/>
                <w:numId w:val="168"/>
              </w:numPr>
              <w:ind w:left="576" w:hanging="288"/>
            </w:pPr>
            <w:r w:rsidRPr="00956F75">
              <w:t>Limit of Liability:</w:t>
            </w:r>
            <w:r w:rsidRPr="00956F75">
              <w:tab/>
            </w:r>
            <w:r w:rsidRPr="00956F75">
              <w:tab/>
            </w:r>
            <w:r w:rsidRPr="00956F75">
              <w:tab/>
            </w:r>
            <w:r>
              <w:tab/>
            </w:r>
            <w:r>
              <w:tab/>
            </w:r>
            <w:r>
              <w:tab/>
            </w:r>
            <w:r>
              <w:tab/>
            </w:r>
            <w:r w:rsidRPr="00956F75">
              <w:t xml:space="preserve">Each wrongful act: $ </w:t>
            </w:r>
            <w:sdt>
              <w:sdtPr>
                <w:rPr>
                  <w:rStyle w:val="Style10"/>
                </w:rPr>
                <w:id w:val="-540443848"/>
                <w:lock w:val="sdtLocked"/>
                <w:placeholder>
                  <w:docPart w:val="B7BD950BC0BB4D8D86ACF3F645DF025C"/>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956F75">
              <w:t xml:space="preserve"> </w:t>
            </w:r>
            <w:r w:rsidRPr="00956F75">
              <w:tab/>
              <w:t xml:space="preserve">Annual Aggregate: $ </w:t>
            </w:r>
            <w:sdt>
              <w:sdtPr>
                <w:rPr>
                  <w:rStyle w:val="Style10"/>
                </w:rPr>
                <w:id w:val="2079777904"/>
                <w:lock w:val="sdtLocked"/>
                <w:placeholder>
                  <w:docPart w:val="8A7364B2F59E4167A60E0DB56B8A2565"/>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85637" w:rsidRPr="00E34D1E" w:rsidTr="00346D25">
        <w:trPr>
          <w:trHeight w:val="360"/>
        </w:trPr>
        <w:tc>
          <w:tcPr>
            <w:tcW w:w="10795" w:type="dxa"/>
            <w:gridSpan w:val="9"/>
            <w:tcBorders>
              <w:top w:val="single" w:sz="2" w:space="0" w:color="D9D9D9" w:themeColor="background1" w:themeShade="D9"/>
              <w:bottom w:val="single" w:sz="2" w:space="0" w:color="D9D9D9" w:themeColor="background1" w:themeShade="D9"/>
            </w:tcBorders>
            <w:shd w:val="clear" w:color="auto" w:fill="auto"/>
            <w:vAlign w:val="center"/>
          </w:tcPr>
          <w:p w:rsidR="00A85637" w:rsidRPr="00956F75" w:rsidRDefault="00A85637" w:rsidP="00EA774B">
            <w:pPr>
              <w:pStyle w:val="ListParagraph"/>
              <w:numPr>
                <w:ilvl w:val="0"/>
                <w:numId w:val="168"/>
              </w:numPr>
              <w:ind w:left="576" w:hanging="288"/>
            </w:pPr>
            <w:r w:rsidRPr="00956F75">
              <w:t>Retroactive Date:</w:t>
            </w:r>
            <w:r w:rsidRPr="00956F75">
              <w:tab/>
            </w:r>
            <w:r w:rsidR="00E3717D">
              <w:t xml:space="preserve">       </w:t>
            </w:r>
            <w:r>
              <w:rPr>
                <w:rStyle w:val="Style10"/>
                <w:b w:val="0"/>
              </w:rPr>
              <w:t xml:space="preserve"> </w:t>
            </w:r>
            <w:sdt>
              <w:sdtPr>
                <w:rPr>
                  <w:rStyle w:val="Style10"/>
                </w:rPr>
                <w:id w:val="2125260878"/>
                <w:lock w:val="sdtLocked"/>
                <w:placeholder>
                  <w:docPart w:val="C78B7551C25B462F86337A7661DEFD02"/>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85637" w:rsidRPr="00E34D1E" w:rsidTr="008365A7">
        <w:trPr>
          <w:trHeight w:val="360"/>
        </w:trPr>
        <w:tc>
          <w:tcPr>
            <w:tcW w:w="10795" w:type="dxa"/>
            <w:gridSpan w:val="9"/>
            <w:tcBorders>
              <w:top w:val="single" w:sz="2" w:space="0" w:color="D9D9D9" w:themeColor="background1" w:themeShade="D9"/>
              <w:bottom w:val="single" w:sz="2" w:space="0" w:color="D9D9D9" w:themeColor="background1" w:themeShade="D9"/>
            </w:tcBorders>
            <w:shd w:val="clear" w:color="auto" w:fill="auto"/>
            <w:vAlign w:val="center"/>
          </w:tcPr>
          <w:p w:rsidR="00A85637" w:rsidRPr="00956F75" w:rsidRDefault="00A85637" w:rsidP="00EA774B">
            <w:pPr>
              <w:pStyle w:val="ListParagraph"/>
              <w:numPr>
                <w:ilvl w:val="0"/>
                <w:numId w:val="168"/>
              </w:numPr>
              <w:ind w:left="576" w:hanging="288"/>
            </w:pPr>
            <w:r w:rsidRPr="00956F75">
              <w:t>Deductible:</w:t>
            </w:r>
            <w:r w:rsidRPr="00956F75">
              <w:tab/>
            </w:r>
            <w:r w:rsidRPr="00956F75">
              <w:tab/>
            </w:r>
            <w:r w:rsidR="00E3717D">
              <w:t xml:space="preserve">  </w:t>
            </w:r>
            <w:r w:rsidRPr="00956F75">
              <w:tab/>
            </w:r>
            <w:sdt>
              <w:sdtPr>
                <w:rPr>
                  <w:rStyle w:val="Style10"/>
                </w:rPr>
                <w:id w:val="847295890"/>
                <w:lock w:val="sdtLocked"/>
                <w:placeholder>
                  <w:docPart w:val="E7A00BBCC5654628A8EEB5E38E83ACDF"/>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85637" w:rsidRPr="00E34D1E" w:rsidTr="008365A7">
        <w:trPr>
          <w:trHeight w:val="360"/>
        </w:trPr>
        <w:tc>
          <w:tcPr>
            <w:tcW w:w="7909" w:type="dxa"/>
            <w:gridSpan w:val="7"/>
            <w:tcBorders>
              <w:top w:val="single" w:sz="2" w:space="0" w:color="D9D9D9" w:themeColor="background1" w:themeShade="D9"/>
              <w:bottom w:val="single" w:sz="4" w:space="0" w:color="auto"/>
              <w:right w:val="single" w:sz="2" w:space="0" w:color="D9D9D9" w:themeColor="background1" w:themeShade="D9"/>
            </w:tcBorders>
            <w:shd w:val="clear" w:color="auto" w:fill="auto"/>
            <w:vAlign w:val="center"/>
          </w:tcPr>
          <w:p w:rsidR="00A85637" w:rsidRPr="00956F75" w:rsidRDefault="00A85637" w:rsidP="00EA774B">
            <w:pPr>
              <w:pStyle w:val="ListParagraph"/>
              <w:numPr>
                <w:ilvl w:val="0"/>
                <w:numId w:val="168"/>
              </w:numPr>
              <w:ind w:left="576" w:hanging="288"/>
            </w:pPr>
            <w:r w:rsidRPr="00956F75">
              <w:t>Consent to Settle Coverage Option</w:t>
            </w:r>
            <w:r w:rsidRPr="00956F75">
              <w:tab/>
            </w:r>
            <w:r w:rsidRPr="00956F75">
              <w:tab/>
            </w:r>
            <w:r w:rsidRPr="00956F75">
              <w:tab/>
            </w:r>
            <w:r w:rsidRPr="00956F75">
              <w:tab/>
            </w:r>
            <w:r w:rsidRPr="00956F75">
              <w:tab/>
            </w:r>
            <w:r w:rsidRPr="00956F75">
              <w:tab/>
            </w:r>
            <w:r>
              <w:tab/>
            </w:r>
            <w:r>
              <w:tab/>
            </w:r>
            <w:r>
              <w:tab/>
            </w:r>
          </w:p>
        </w:tc>
        <w:tc>
          <w:tcPr>
            <w:tcW w:w="1446"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EEF3F8"/>
            <w:vAlign w:val="center"/>
          </w:tcPr>
          <w:p w:rsidR="00A85637" w:rsidRPr="00D80DCA" w:rsidRDefault="003A2732" w:rsidP="00A85637">
            <w:pPr>
              <w:pStyle w:val="ListParagraph"/>
              <w:ind w:left="0"/>
              <w:jc w:val="center"/>
            </w:pPr>
            <w:sdt>
              <w:sdtPr>
                <w:rPr>
                  <w:b/>
                  <w:sz w:val="24"/>
                </w:rPr>
                <w:id w:val="1144864016"/>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A85637" w:rsidRPr="00D80DCA">
              <w:t xml:space="preserve"> Yes</w:t>
            </w:r>
          </w:p>
        </w:tc>
        <w:tc>
          <w:tcPr>
            <w:tcW w:w="1440" w:type="dxa"/>
            <w:tcBorders>
              <w:top w:val="single" w:sz="2" w:space="0" w:color="D9D9D9" w:themeColor="background1" w:themeShade="D9"/>
              <w:left w:val="single" w:sz="2" w:space="0" w:color="D9D9D9" w:themeColor="background1" w:themeShade="D9"/>
              <w:bottom w:val="single" w:sz="4" w:space="0" w:color="auto"/>
            </w:tcBorders>
            <w:shd w:val="clear" w:color="auto" w:fill="EEF3F8"/>
            <w:vAlign w:val="center"/>
          </w:tcPr>
          <w:p w:rsidR="00A85637" w:rsidRPr="00D80DCA" w:rsidRDefault="003A2732" w:rsidP="00A85637">
            <w:pPr>
              <w:pStyle w:val="ListParagraph"/>
              <w:ind w:left="0"/>
              <w:jc w:val="center"/>
            </w:pPr>
            <w:sdt>
              <w:sdtPr>
                <w:rPr>
                  <w:b/>
                  <w:sz w:val="24"/>
                </w:rPr>
                <w:id w:val="-638641548"/>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A85637" w:rsidRPr="00D80DCA">
              <w:t xml:space="preserve"> No</w:t>
            </w:r>
          </w:p>
        </w:tc>
      </w:tr>
      <w:tr w:rsidR="008C501A" w:rsidRPr="00E34D1E" w:rsidTr="002926B1">
        <w:trPr>
          <w:trHeight w:val="360"/>
        </w:trPr>
        <w:tc>
          <w:tcPr>
            <w:tcW w:w="10795" w:type="dxa"/>
            <w:gridSpan w:val="9"/>
            <w:tcBorders>
              <w:top w:val="single" w:sz="2" w:space="0" w:color="D9D9D9" w:themeColor="background1" w:themeShade="D9"/>
              <w:left w:val="single" w:sz="6" w:space="0" w:color="auto"/>
              <w:bottom w:val="single" w:sz="2" w:space="0" w:color="D9D9D9" w:themeColor="background1" w:themeShade="D9"/>
            </w:tcBorders>
            <w:shd w:val="clear" w:color="auto" w:fill="548AB7" w:themeFill="accent1" w:themeFillShade="BF"/>
            <w:vAlign w:val="center"/>
          </w:tcPr>
          <w:p w:rsidR="008C501A" w:rsidRPr="00E34D1E" w:rsidRDefault="008C501A" w:rsidP="007B52EF">
            <w:pPr>
              <w:pStyle w:val="Heading2"/>
              <w:spacing w:before="0"/>
              <w:rPr>
                <w:rFonts w:asciiTheme="minorHAnsi" w:hAnsiTheme="minorHAnsi"/>
                <w:sz w:val="22"/>
                <w:szCs w:val="22"/>
              </w:rPr>
            </w:pPr>
            <w:bookmarkStart w:id="120" w:name="_Toc452630875"/>
            <w:bookmarkStart w:id="121" w:name="_Toc452631044"/>
            <w:bookmarkStart w:id="122" w:name="_Toc456008124"/>
            <w:r w:rsidRPr="00E34D1E">
              <w:rPr>
                <w:rFonts w:asciiTheme="minorHAnsi" w:hAnsiTheme="minorHAnsi"/>
                <w:color w:val="FFFFFF" w:themeColor="background1"/>
                <w:sz w:val="24"/>
                <w:szCs w:val="22"/>
              </w:rPr>
              <w:t>V. EMPLOYMENT PRACTICES INFORMATION</w:t>
            </w:r>
            <w:bookmarkEnd w:id="120"/>
            <w:bookmarkEnd w:id="121"/>
            <w:bookmarkEnd w:id="122"/>
            <w:r w:rsidRPr="00E34D1E">
              <w:rPr>
                <w:rFonts w:asciiTheme="minorHAnsi" w:hAnsiTheme="minorHAnsi"/>
                <w:color w:val="FFFFFF" w:themeColor="background1"/>
                <w:sz w:val="24"/>
                <w:szCs w:val="22"/>
              </w:rPr>
              <w:t xml:space="preserve"> </w:t>
            </w:r>
          </w:p>
        </w:tc>
      </w:tr>
      <w:tr w:rsidR="008C501A" w:rsidRPr="00E34D1E" w:rsidTr="002926B1">
        <w:trPr>
          <w:trHeight w:val="317"/>
        </w:trPr>
        <w:tc>
          <w:tcPr>
            <w:tcW w:w="10795" w:type="dxa"/>
            <w:gridSpan w:val="9"/>
            <w:tcBorders>
              <w:top w:val="single" w:sz="2" w:space="0" w:color="D9D9D9" w:themeColor="background1" w:themeShade="D9"/>
              <w:left w:val="single" w:sz="6" w:space="0" w:color="auto"/>
              <w:bottom w:val="single" w:sz="2" w:space="0" w:color="D9D9D9" w:themeColor="background1" w:themeShade="D9"/>
            </w:tcBorders>
            <w:shd w:val="clear" w:color="auto" w:fill="auto"/>
            <w:vAlign w:val="center"/>
          </w:tcPr>
          <w:p w:rsidR="008C501A" w:rsidRPr="00176237" w:rsidRDefault="008C501A" w:rsidP="007B52EF">
            <w:r w:rsidRPr="00176237">
              <w:t>Respond to the following inquiries. Use a separate sheet of paper for details that require further explanation.</w:t>
            </w:r>
          </w:p>
        </w:tc>
      </w:tr>
      <w:tr w:rsidR="00B41326" w:rsidRPr="00E34D1E" w:rsidTr="00346D25">
        <w:trPr>
          <w:trHeight w:val="360"/>
        </w:trPr>
        <w:tc>
          <w:tcPr>
            <w:tcW w:w="3199" w:type="dxa"/>
            <w:tcBorders>
              <w:top w:val="single" w:sz="2" w:space="0" w:color="D9D9D9" w:themeColor="background1" w:themeShade="D9"/>
              <w:left w:val="single" w:sz="6" w:space="0" w:color="auto"/>
              <w:bottom w:val="single" w:sz="2" w:space="0" w:color="D9D9D9" w:themeColor="background1" w:themeShade="D9"/>
              <w:right w:val="single" w:sz="4" w:space="0" w:color="F2F2F2" w:themeColor="background1" w:themeShade="F2"/>
            </w:tcBorders>
            <w:shd w:val="clear" w:color="auto" w:fill="auto"/>
            <w:vAlign w:val="center"/>
          </w:tcPr>
          <w:p w:rsidR="00B41326" w:rsidRPr="00E34D1E" w:rsidRDefault="00B41326" w:rsidP="00977E22">
            <w:pPr>
              <w:pStyle w:val="ListParagraph"/>
              <w:numPr>
                <w:ilvl w:val="0"/>
                <w:numId w:val="22"/>
              </w:numPr>
              <w:ind w:left="576" w:hanging="288"/>
              <w:rPr>
                <w:b/>
              </w:rPr>
            </w:pPr>
            <w:r w:rsidRPr="00E34D1E">
              <w:t>Total number of employees</w:t>
            </w:r>
            <w:r>
              <w:t xml:space="preserve">: </w:t>
            </w:r>
            <w:r w:rsidRPr="00E34D1E">
              <w:t xml:space="preserve"> </w:t>
            </w:r>
          </w:p>
        </w:tc>
        <w:tc>
          <w:tcPr>
            <w:tcW w:w="2036" w:type="dxa"/>
            <w:gridSpan w:val="2"/>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B41326" w:rsidRPr="00E34D1E" w:rsidRDefault="00B41326" w:rsidP="00B41326">
            <w:pPr>
              <w:pStyle w:val="ListParagraph"/>
              <w:ind w:left="0"/>
              <w:rPr>
                <w:b/>
              </w:rPr>
            </w:pPr>
            <w:r w:rsidRPr="00E34D1E">
              <w:t xml:space="preserve">Full time:  </w:t>
            </w:r>
            <w:sdt>
              <w:sdtPr>
                <w:rPr>
                  <w:rStyle w:val="Style10"/>
                </w:rPr>
                <w:id w:val="-1390868371"/>
                <w:lock w:val="sdtLocked"/>
                <w:placeholder>
                  <w:docPart w:val="F7036407DF104A89889F9B21A9A6B464"/>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c>
          <w:tcPr>
            <w:tcW w:w="2016" w:type="dxa"/>
            <w:gridSpan w:val="2"/>
            <w:tcBorders>
              <w:top w:val="single" w:sz="2" w:space="0" w:color="D9D9D9" w:themeColor="background1" w:themeShade="D9"/>
              <w:left w:val="single" w:sz="4" w:space="0" w:color="F2F2F2" w:themeColor="background1" w:themeShade="F2"/>
              <w:bottom w:val="single" w:sz="2" w:space="0" w:color="D9D9D9" w:themeColor="background1" w:themeShade="D9"/>
              <w:right w:val="single" w:sz="4" w:space="0" w:color="F2F2F2" w:themeColor="background1" w:themeShade="F2"/>
            </w:tcBorders>
            <w:shd w:val="clear" w:color="auto" w:fill="auto"/>
            <w:vAlign w:val="center"/>
          </w:tcPr>
          <w:p w:rsidR="00B41326" w:rsidRPr="00E34D1E" w:rsidRDefault="00B41326" w:rsidP="00B41326">
            <w:pPr>
              <w:pStyle w:val="ListParagraph"/>
              <w:ind w:left="0"/>
              <w:rPr>
                <w:b/>
              </w:rPr>
            </w:pPr>
            <w:r w:rsidRPr="00E34D1E">
              <w:t>Part time:</w:t>
            </w:r>
            <w:r>
              <w:rPr>
                <w:rStyle w:val="Style10"/>
              </w:rPr>
              <w:t xml:space="preserve"> </w:t>
            </w:r>
            <w:sdt>
              <w:sdtPr>
                <w:rPr>
                  <w:rStyle w:val="Style10"/>
                </w:rPr>
                <w:id w:val="15659436"/>
                <w:lock w:val="sdtLocked"/>
                <w:placeholder>
                  <w:docPart w:val="E8B65DC94C4647AD9046CFDEFF8A51AA"/>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r w:rsidRPr="00E34D1E">
              <w:t xml:space="preserve">  </w:t>
            </w:r>
          </w:p>
        </w:tc>
        <w:tc>
          <w:tcPr>
            <w:tcW w:w="3544" w:type="dxa"/>
            <w:gridSpan w:val="4"/>
            <w:tcBorders>
              <w:top w:val="single" w:sz="2" w:space="0" w:color="D9D9D9" w:themeColor="background1" w:themeShade="D9"/>
              <w:left w:val="single" w:sz="4" w:space="0" w:color="F2F2F2" w:themeColor="background1" w:themeShade="F2"/>
              <w:bottom w:val="single" w:sz="2" w:space="0" w:color="D9D9D9" w:themeColor="background1" w:themeShade="D9"/>
            </w:tcBorders>
            <w:shd w:val="clear" w:color="auto" w:fill="auto"/>
            <w:vAlign w:val="center"/>
          </w:tcPr>
          <w:p w:rsidR="00B41326" w:rsidRPr="00E34D1E" w:rsidRDefault="00B41326" w:rsidP="00B41326">
            <w:pPr>
              <w:pStyle w:val="ListParagraph"/>
              <w:ind w:left="0"/>
              <w:rPr>
                <w:b/>
              </w:rPr>
            </w:pPr>
            <w:r w:rsidRPr="00E34D1E">
              <w:t>Seasonal:</w:t>
            </w:r>
            <w:r>
              <w:rPr>
                <w:rStyle w:val="Style10"/>
              </w:rPr>
              <w:t xml:space="preserve"> </w:t>
            </w:r>
            <w:sdt>
              <w:sdtPr>
                <w:rPr>
                  <w:rStyle w:val="Style10"/>
                </w:rPr>
                <w:id w:val="1747925828"/>
                <w:lock w:val="sdtLocked"/>
                <w:placeholder>
                  <w:docPart w:val="D96DD87C4DFA4A8E89D86676F20F37AD"/>
                </w:placeholder>
                <w:showingPlcHdr/>
                <w15:appearance w15:val="hidden"/>
                <w:text/>
              </w:sdtPr>
              <w:sdtEndPr>
                <w:rPr>
                  <w:rStyle w:val="DefaultParagraphFont"/>
                  <w:b w:val="0"/>
                </w:rPr>
              </w:sdtEndPr>
              <w:sdtContent>
                <w:r w:rsidRPr="003F7212">
                  <w:rPr>
                    <w:rStyle w:val="StylePlaceholderTextAccent1PatternClearAccent1"/>
                  </w:rPr>
                  <w:t>enter</w:t>
                </w:r>
              </w:sdtContent>
            </w:sdt>
            <w:r>
              <w:t xml:space="preserve"> </w:t>
            </w:r>
            <w:r w:rsidRPr="00E34D1E">
              <w:t xml:space="preserve"> </w:t>
            </w:r>
          </w:p>
        </w:tc>
      </w:tr>
      <w:tr w:rsidR="008C501A" w:rsidRPr="00E34D1E" w:rsidTr="002926B1">
        <w:trPr>
          <w:trHeight w:val="317"/>
        </w:trPr>
        <w:tc>
          <w:tcPr>
            <w:tcW w:w="10795" w:type="dxa"/>
            <w:gridSpan w:val="9"/>
            <w:tcBorders>
              <w:top w:val="single" w:sz="2" w:space="0" w:color="D9D9D9" w:themeColor="background1" w:themeShade="D9"/>
              <w:left w:val="single" w:sz="6" w:space="0" w:color="auto"/>
              <w:bottom w:val="single" w:sz="2" w:space="0" w:color="D9D9D9" w:themeColor="background1" w:themeShade="D9"/>
            </w:tcBorders>
            <w:shd w:val="clear" w:color="auto" w:fill="auto"/>
            <w:vAlign w:val="center"/>
          </w:tcPr>
          <w:p w:rsidR="008C501A" w:rsidRPr="00E34D1E" w:rsidRDefault="008C501A" w:rsidP="00977E22">
            <w:pPr>
              <w:pStyle w:val="ListParagraph"/>
              <w:numPr>
                <w:ilvl w:val="0"/>
                <w:numId w:val="22"/>
              </w:numPr>
              <w:ind w:left="576" w:hanging="288"/>
            </w:pPr>
            <w:r w:rsidRPr="00E34D1E">
              <w:t>Number of employees in each category:</w:t>
            </w:r>
          </w:p>
        </w:tc>
      </w:tr>
      <w:tr w:rsidR="008C501A" w:rsidRPr="00E34D1E" w:rsidTr="00346D25">
        <w:trPr>
          <w:trHeight w:val="360"/>
        </w:trPr>
        <w:tc>
          <w:tcPr>
            <w:tcW w:w="3272" w:type="dxa"/>
            <w:gridSpan w:val="2"/>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8C501A" w:rsidRPr="00E34D1E" w:rsidRDefault="008C501A" w:rsidP="007B52EF">
            <w:pPr>
              <w:pStyle w:val="ListParagraph"/>
              <w:ind w:left="288"/>
            </w:pPr>
            <w:r w:rsidRPr="00E34D1E">
              <w:t xml:space="preserve">General Office:  </w:t>
            </w:r>
            <w:sdt>
              <w:sdtPr>
                <w:rPr>
                  <w:rStyle w:val="Style10"/>
                </w:rPr>
                <w:id w:val="-1020546441"/>
                <w:lock w:val="sdtLocked"/>
                <w:placeholder>
                  <w:docPart w:val="69D7AD4730134EA6803932FB5709B48A"/>
                </w:placeholder>
                <w:showingPlcHdr/>
                <w15:appearance w15:val="hidden"/>
                <w:text/>
              </w:sdtPr>
              <w:sdtEndPr>
                <w:rPr>
                  <w:rStyle w:val="DefaultParagraphFont"/>
                  <w:b w:val="0"/>
                </w:rPr>
              </w:sdtEndPr>
              <w:sdtContent>
                <w:r w:rsidR="00FA030C" w:rsidRPr="003F7212">
                  <w:rPr>
                    <w:rStyle w:val="StylePlaceholderTextAccent1PatternClearAccent1"/>
                  </w:rPr>
                  <w:t>enter</w:t>
                </w:r>
              </w:sdtContent>
            </w:sdt>
            <w:r w:rsidRPr="00E34D1E">
              <w:t xml:space="preserve"> </w:t>
            </w:r>
          </w:p>
        </w:tc>
        <w:tc>
          <w:tcPr>
            <w:tcW w:w="3144"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8C501A" w:rsidRPr="00E34D1E" w:rsidRDefault="008C501A" w:rsidP="007B52EF">
            <w:pPr>
              <w:pStyle w:val="ListParagraph"/>
              <w:ind w:left="144"/>
            </w:pPr>
            <w:r w:rsidRPr="00E34D1E">
              <w:t xml:space="preserve">Police:     </w:t>
            </w:r>
            <w:r w:rsidR="00FB3AE9" w:rsidRPr="00E34D1E">
              <w:t xml:space="preserve">      </w:t>
            </w:r>
            <w:r w:rsidR="00A86099">
              <w:t xml:space="preserve"> </w:t>
            </w:r>
            <w:r w:rsidR="00FB3AE9" w:rsidRPr="00E34D1E">
              <w:t xml:space="preserve">  </w:t>
            </w:r>
            <w:sdt>
              <w:sdtPr>
                <w:rPr>
                  <w:rStyle w:val="Style10"/>
                </w:rPr>
                <w:id w:val="-729381555"/>
                <w:lock w:val="sdtLocked"/>
                <w:placeholder>
                  <w:docPart w:val="D76A34BA1B7A45E388A565E2767B008F"/>
                </w:placeholder>
                <w:showingPlcHdr/>
                <w15:appearance w15:val="hidden"/>
                <w:text/>
              </w:sdtPr>
              <w:sdtEndPr>
                <w:rPr>
                  <w:rStyle w:val="DefaultParagraphFont"/>
                  <w:b w:val="0"/>
                </w:rPr>
              </w:sdtEndPr>
              <w:sdtContent>
                <w:r w:rsidR="00FA030C" w:rsidRPr="003F7212">
                  <w:rPr>
                    <w:rStyle w:val="StylePlaceholderTextAccent1PatternClearAccent1"/>
                  </w:rPr>
                  <w:t>enter</w:t>
                </w:r>
              </w:sdtContent>
            </w:sdt>
            <w:r w:rsidRPr="00E34D1E">
              <w:t xml:space="preserve"> </w:t>
            </w:r>
          </w:p>
        </w:tc>
        <w:tc>
          <w:tcPr>
            <w:tcW w:w="4379" w:type="dxa"/>
            <w:gridSpan w:val="5"/>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8C501A" w:rsidRPr="00E34D1E" w:rsidRDefault="008C501A" w:rsidP="007B52EF">
            <w:pPr>
              <w:pStyle w:val="ListParagraph"/>
              <w:ind w:left="144"/>
            </w:pPr>
            <w:r w:rsidRPr="00E34D1E">
              <w:t xml:space="preserve">Fire/Rescue: </w:t>
            </w:r>
            <w:sdt>
              <w:sdtPr>
                <w:rPr>
                  <w:rStyle w:val="Style10"/>
                </w:rPr>
                <w:id w:val="1736510547"/>
                <w:lock w:val="sdtLocked"/>
                <w:placeholder>
                  <w:docPart w:val="37CBAA1877A74CA6BD9A944C923F3E8B"/>
                </w:placeholder>
                <w:showingPlcHdr/>
                <w15:appearance w15:val="hidden"/>
                <w:text/>
              </w:sdtPr>
              <w:sdtEndPr>
                <w:rPr>
                  <w:rStyle w:val="DefaultParagraphFont"/>
                  <w:b w:val="0"/>
                </w:rPr>
              </w:sdtEndPr>
              <w:sdtContent>
                <w:r w:rsidR="00FA030C" w:rsidRPr="003F7212">
                  <w:rPr>
                    <w:rStyle w:val="StylePlaceholderTextAccent1PatternClearAccent1"/>
                  </w:rPr>
                  <w:t>enter</w:t>
                </w:r>
              </w:sdtContent>
            </w:sdt>
          </w:p>
        </w:tc>
      </w:tr>
      <w:tr w:rsidR="008C501A" w:rsidRPr="00E34D1E" w:rsidTr="00346D25">
        <w:trPr>
          <w:trHeight w:val="360"/>
        </w:trPr>
        <w:tc>
          <w:tcPr>
            <w:tcW w:w="3272" w:type="dxa"/>
            <w:gridSpan w:val="2"/>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8C501A" w:rsidRPr="00E34D1E" w:rsidRDefault="005B67F3" w:rsidP="007B52EF">
            <w:pPr>
              <w:pStyle w:val="ListParagraph"/>
              <w:ind w:left="288"/>
            </w:pPr>
            <w:r w:rsidRPr="00E34D1E">
              <w:t>E</w:t>
            </w:r>
            <w:r w:rsidR="00142929" w:rsidRPr="00E34D1E">
              <w:t>ngineers</w:t>
            </w:r>
            <w:r w:rsidR="008C501A" w:rsidRPr="00E34D1E">
              <w:t xml:space="preserve">:      </w:t>
            </w:r>
            <w:r w:rsidR="00FB3AE9" w:rsidRPr="00E34D1E">
              <w:t xml:space="preserve">    </w:t>
            </w:r>
            <w:sdt>
              <w:sdtPr>
                <w:rPr>
                  <w:rStyle w:val="Style10"/>
                </w:rPr>
                <w:id w:val="1878819419"/>
                <w:lock w:val="sdtLocked"/>
                <w:placeholder>
                  <w:docPart w:val="2939022B75D94FBEA59BB01B85F67533"/>
                </w:placeholder>
                <w:showingPlcHdr/>
                <w15:appearance w15:val="hidden"/>
                <w:text/>
              </w:sdtPr>
              <w:sdtEndPr>
                <w:rPr>
                  <w:rStyle w:val="DefaultParagraphFont"/>
                  <w:b w:val="0"/>
                </w:rPr>
              </w:sdtEndPr>
              <w:sdtContent>
                <w:r w:rsidR="00FA030C" w:rsidRPr="003F7212">
                  <w:rPr>
                    <w:rStyle w:val="StylePlaceholderTextAccent1PatternClearAccent1"/>
                  </w:rPr>
                  <w:t>enter</w:t>
                </w:r>
              </w:sdtContent>
            </w:sdt>
            <w:r w:rsidR="008C501A" w:rsidRPr="00E34D1E">
              <w:t xml:space="preserve"> </w:t>
            </w:r>
          </w:p>
        </w:tc>
        <w:tc>
          <w:tcPr>
            <w:tcW w:w="3144"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8C501A" w:rsidRPr="00E34D1E" w:rsidRDefault="008C501A" w:rsidP="007B52EF">
            <w:pPr>
              <w:pStyle w:val="ListParagraph"/>
              <w:ind w:left="144"/>
            </w:pPr>
            <w:r w:rsidRPr="00E34D1E">
              <w:t>Attorneys:</w:t>
            </w:r>
            <w:r w:rsidR="00FB3AE9" w:rsidRPr="00E34D1E">
              <w:t xml:space="preserve"> </w:t>
            </w:r>
            <w:r w:rsidRPr="00E34D1E">
              <w:t xml:space="preserve"> </w:t>
            </w:r>
            <w:r w:rsidR="00FB3AE9" w:rsidRPr="00E34D1E">
              <w:t xml:space="preserve">   </w:t>
            </w:r>
            <w:r w:rsidR="00A86099">
              <w:t xml:space="preserve"> </w:t>
            </w:r>
            <w:r w:rsidR="00FB3AE9" w:rsidRPr="00E34D1E">
              <w:t xml:space="preserve"> </w:t>
            </w:r>
            <w:sdt>
              <w:sdtPr>
                <w:rPr>
                  <w:rStyle w:val="Style10"/>
                </w:rPr>
                <w:id w:val="1846131352"/>
                <w:lock w:val="sdtLocked"/>
                <w:placeholder>
                  <w:docPart w:val="74E459DD36A84E6CB3178E86099C641F"/>
                </w:placeholder>
                <w:showingPlcHdr/>
                <w15:appearance w15:val="hidden"/>
                <w:text/>
              </w:sdtPr>
              <w:sdtEndPr>
                <w:rPr>
                  <w:rStyle w:val="DefaultParagraphFont"/>
                  <w:b w:val="0"/>
                </w:rPr>
              </w:sdtEndPr>
              <w:sdtContent>
                <w:r w:rsidR="00FA030C" w:rsidRPr="003F7212">
                  <w:rPr>
                    <w:rStyle w:val="StylePlaceholderTextAccent1PatternClearAccent1"/>
                  </w:rPr>
                  <w:t>enter</w:t>
                </w:r>
              </w:sdtContent>
            </w:sdt>
            <w:r w:rsidRPr="00E34D1E">
              <w:t xml:space="preserve"> </w:t>
            </w:r>
          </w:p>
        </w:tc>
        <w:tc>
          <w:tcPr>
            <w:tcW w:w="4379" w:type="dxa"/>
            <w:gridSpan w:val="5"/>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8C501A" w:rsidRPr="00E34D1E" w:rsidRDefault="008C501A" w:rsidP="007B52EF">
            <w:pPr>
              <w:pStyle w:val="ListParagraph"/>
              <w:ind w:left="144"/>
            </w:pPr>
            <w:r w:rsidRPr="00E34D1E">
              <w:t>Architects:</w:t>
            </w:r>
            <w:r w:rsidR="00FB3AE9" w:rsidRPr="00E34D1E">
              <w:t xml:space="preserve">   </w:t>
            </w:r>
            <w:r w:rsidRPr="00E34D1E">
              <w:t xml:space="preserve"> </w:t>
            </w:r>
            <w:sdt>
              <w:sdtPr>
                <w:rPr>
                  <w:rStyle w:val="Style10"/>
                </w:rPr>
                <w:id w:val="1901239887"/>
                <w:lock w:val="sdtLocked"/>
                <w:placeholder>
                  <w:docPart w:val="09D28E5CB0114E91A6E13B7C32EA5AAD"/>
                </w:placeholder>
                <w:showingPlcHdr/>
                <w15:appearance w15:val="hidden"/>
                <w:text/>
              </w:sdtPr>
              <w:sdtEndPr>
                <w:rPr>
                  <w:rStyle w:val="DefaultParagraphFont"/>
                  <w:b w:val="0"/>
                </w:rPr>
              </w:sdtEndPr>
              <w:sdtContent>
                <w:r w:rsidR="00FA030C" w:rsidRPr="003F7212">
                  <w:rPr>
                    <w:rStyle w:val="StylePlaceholderTextAccent1PatternClearAccent1"/>
                  </w:rPr>
                  <w:t>enter</w:t>
                </w:r>
              </w:sdtContent>
            </w:sdt>
          </w:p>
        </w:tc>
      </w:tr>
      <w:tr w:rsidR="008C501A" w:rsidRPr="00E34D1E" w:rsidTr="00346D25">
        <w:trPr>
          <w:trHeight w:val="360"/>
        </w:trPr>
        <w:tc>
          <w:tcPr>
            <w:tcW w:w="3272" w:type="dxa"/>
            <w:gridSpan w:val="2"/>
            <w:tcBorders>
              <w:top w:val="single" w:sz="2" w:space="0" w:color="D9D9D9" w:themeColor="background1" w:themeShade="D9"/>
              <w:left w:val="single" w:sz="6" w:space="0" w:color="auto"/>
              <w:bottom w:val="single" w:sz="4" w:space="0" w:color="7F7F7F" w:themeColor="text1" w:themeTint="80"/>
              <w:right w:val="single" w:sz="2" w:space="0" w:color="D9D9D9" w:themeColor="background1" w:themeShade="D9"/>
            </w:tcBorders>
            <w:shd w:val="clear" w:color="auto" w:fill="auto"/>
            <w:vAlign w:val="center"/>
          </w:tcPr>
          <w:p w:rsidR="008C501A" w:rsidRPr="00E34D1E" w:rsidRDefault="008C501A" w:rsidP="007B52EF">
            <w:pPr>
              <w:pStyle w:val="ListParagraph"/>
              <w:ind w:left="288"/>
            </w:pPr>
            <w:r w:rsidRPr="00E34D1E">
              <w:t xml:space="preserve">Road/Utilities:   </w:t>
            </w:r>
            <w:sdt>
              <w:sdtPr>
                <w:rPr>
                  <w:rStyle w:val="Style10"/>
                </w:rPr>
                <w:id w:val="-1399432776"/>
                <w:lock w:val="sdtLocked"/>
                <w:placeholder>
                  <w:docPart w:val="D8F545B8F81A4F989F0FA8FE88B05E48"/>
                </w:placeholder>
                <w:showingPlcHdr/>
                <w15:appearance w15:val="hidden"/>
                <w:text/>
              </w:sdtPr>
              <w:sdtEndPr>
                <w:rPr>
                  <w:rStyle w:val="DefaultParagraphFont"/>
                  <w:b w:val="0"/>
                </w:rPr>
              </w:sdtEndPr>
              <w:sdtContent>
                <w:r w:rsidR="00FA030C" w:rsidRPr="003F7212">
                  <w:rPr>
                    <w:rStyle w:val="StylePlaceholderTextAccent1PatternClearAccent1"/>
                  </w:rPr>
                  <w:t>enter</w:t>
                </w:r>
              </w:sdtContent>
            </w:sdt>
            <w:r w:rsidRPr="00E34D1E">
              <w:t xml:space="preserve"> </w:t>
            </w:r>
          </w:p>
        </w:tc>
        <w:tc>
          <w:tcPr>
            <w:tcW w:w="3144" w:type="dxa"/>
            <w:gridSpan w:val="2"/>
            <w:tcBorders>
              <w:top w:val="single" w:sz="2" w:space="0" w:color="D9D9D9" w:themeColor="background1" w:themeShade="D9"/>
              <w:left w:val="single" w:sz="2" w:space="0" w:color="D9D9D9" w:themeColor="background1" w:themeShade="D9"/>
              <w:bottom w:val="single" w:sz="4" w:space="0" w:color="7F7F7F" w:themeColor="text1" w:themeTint="80"/>
              <w:right w:val="single" w:sz="2" w:space="0" w:color="D9D9D9" w:themeColor="background1" w:themeShade="D9"/>
            </w:tcBorders>
            <w:shd w:val="clear" w:color="auto" w:fill="auto"/>
            <w:vAlign w:val="center"/>
          </w:tcPr>
          <w:p w:rsidR="008C501A" w:rsidRPr="00E34D1E" w:rsidRDefault="008C501A" w:rsidP="007B52EF">
            <w:pPr>
              <w:pStyle w:val="ListParagraph"/>
              <w:ind w:left="144"/>
            </w:pPr>
            <w:r w:rsidRPr="00E34D1E">
              <w:t>Accountants:</w:t>
            </w:r>
            <w:r w:rsidR="00A86099">
              <w:t xml:space="preserve"> </w:t>
            </w:r>
            <w:r w:rsidRPr="00E34D1E">
              <w:t xml:space="preserve"> </w:t>
            </w:r>
            <w:sdt>
              <w:sdtPr>
                <w:rPr>
                  <w:rStyle w:val="Style10"/>
                </w:rPr>
                <w:id w:val="761340063"/>
                <w:lock w:val="sdtLocked"/>
                <w:placeholder>
                  <w:docPart w:val="FC17ACD7B83148C0B2A667ACCFEB2D09"/>
                </w:placeholder>
                <w:showingPlcHdr/>
                <w15:appearance w15:val="hidden"/>
                <w:text/>
              </w:sdtPr>
              <w:sdtEndPr>
                <w:rPr>
                  <w:rStyle w:val="DefaultParagraphFont"/>
                  <w:b w:val="0"/>
                </w:rPr>
              </w:sdtEndPr>
              <w:sdtContent>
                <w:r w:rsidR="00FA030C" w:rsidRPr="003F7212">
                  <w:rPr>
                    <w:rStyle w:val="StylePlaceholderTextAccent1PatternClearAccent1"/>
                  </w:rPr>
                  <w:t>enter</w:t>
                </w:r>
              </w:sdtContent>
            </w:sdt>
            <w:r w:rsidRPr="00E34D1E">
              <w:t xml:space="preserve"> </w:t>
            </w:r>
          </w:p>
        </w:tc>
        <w:tc>
          <w:tcPr>
            <w:tcW w:w="4379" w:type="dxa"/>
            <w:gridSpan w:val="5"/>
            <w:tcBorders>
              <w:top w:val="single" w:sz="2" w:space="0" w:color="D9D9D9" w:themeColor="background1" w:themeShade="D9"/>
              <w:left w:val="single" w:sz="2" w:space="0" w:color="D9D9D9" w:themeColor="background1" w:themeShade="D9"/>
              <w:bottom w:val="single" w:sz="4" w:space="0" w:color="7F7F7F" w:themeColor="text1" w:themeTint="80"/>
            </w:tcBorders>
            <w:shd w:val="clear" w:color="auto" w:fill="auto"/>
            <w:vAlign w:val="center"/>
          </w:tcPr>
          <w:p w:rsidR="008C501A" w:rsidRPr="00E34D1E" w:rsidRDefault="008C501A" w:rsidP="007B52EF">
            <w:pPr>
              <w:pStyle w:val="ListParagraph"/>
              <w:ind w:left="144"/>
            </w:pPr>
            <w:r w:rsidRPr="00E34D1E">
              <w:t xml:space="preserve">Other: </w:t>
            </w:r>
            <w:r w:rsidR="00FB3AE9" w:rsidRPr="00E34D1E">
              <w:t xml:space="preserve">       </w:t>
            </w:r>
            <w:r w:rsidR="00A86099">
              <w:t xml:space="preserve"> </w:t>
            </w:r>
            <w:r w:rsidR="00FB3AE9" w:rsidRPr="00E34D1E">
              <w:t xml:space="preserve">   </w:t>
            </w:r>
            <w:sdt>
              <w:sdtPr>
                <w:rPr>
                  <w:rStyle w:val="Style10"/>
                </w:rPr>
                <w:id w:val="-1118530363"/>
                <w:lock w:val="sdtLocked"/>
                <w:placeholder>
                  <w:docPart w:val="AC43D6724DFE47AEABA92FF55D2BE083"/>
                </w:placeholder>
                <w:showingPlcHdr/>
                <w15:appearance w15:val="hidden"/>
                <w:text/>
              </w:sdtPr>
              <w:sdtEndPr>
                <w:rPr>
                  <w:rStyle w:val="DefaultParagraphFont"/>
                  <w:b w:val="0"/>
                </w:rPr>
              </w:sdtEndPr>
              <w:sdtContent>
                <w:r w:rsidR="00FA030C" w:rsidRPr="003F7212">
                  <w:rPr>
                    <w:rStyle w:val="StylePlaceholderTextAccent1PatternClearAccent1"/>
                  </w:rPr>
                  <w:t>enter</w:t>
                </w:r>
              </w:sdtContent>
            </w:sdt>
            <w:r w:rsidR="00FB3AE9" w:rsidRPr="00E34D1E">
              <w:t xml:space="preserve"> </w:t>
            </w:r>
          </w:p>
        </w:tc>
      </w:tr>
      <w:tr w:rsidR="008C501A" w:rsidRPr="00E34D1E" w:rsidTr="002926B1">
        <w:trPr>
          <w:trHeight w:val="317"/>
        </w:trPr>
        <w:tc>
          <w:tcPr>
            <w:tcW w:w="10795" w:type="dxa"/>
            <w:gridSpan w:val="9"/>
            <w:tcBorders>
              <w:top w:val="single" w:sz="4" w:space="0" w:color="7F7F7F" w:themeColor="text1" w:themeTint="80"/>
              <w:left w:val="single" w:sz="6" w:space="0" w:color="auto"/>
              <w:bottom w:val="single" w:sz="2" w:space="0" w:color="D9D9D9" w:themeColor="background1" w:themeShade="D9"/>
            </w:tcBorders>
            <w:shd w:val="clear" w:color="auto" w:fill="auto"/>
            <w:vAlign w:val="center"/>
          </w:tcPr>
          <w:p w:rsidR="008C501A" w:rsidRPr="00E34D1E" w:rsidRDefault="008C501A" w:rsidP="00977E22">
            <w:pPr>
              <w:pStyle w:val="ListParagraph"/>
              <w:numPr>
                <w:ilvl w:val="0"/>
                <w:numId w:val="22"/>
              </w:numPr>
              <w:ind w:left="576" w:hanging="288"/>
            </w:pPr>
            <w:r w:rsidRPr="00E34D1E">
              <w:t>Provide names of persons in the following positions:</w:t>
            </w:r>
          </w:p>
        </w:tc>
      </w:tr>
      <w:tr w:rsidR="008C501A" w:rsidRPr="00E34D1E" w:rsidTr="00346D25">
        <w:trPr>
          <w:trHeight w:val="360"/>
        </w:trPr>
        <w:tc>
          <w:tcPr>
            <w:tcW w:w="3272" w:type="dxa"/>
            <w:gridSpan w:val="2"/>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8C501A" w:rsidRPr="00E34D1E" w:rsidRDefault="008C501A" w:rsidP="007B52EF">
            <w:pPr>
              <w:pStyle w:val="ListParagraph"/>
              <w:ind w:left="288"/>
            </w:pPr>
            <w:r w:rsidRPr="00E34D1E">
              <w:t xml:space="preserve">Attorney:  </w:t>
            </w:r>
            <w:r w:rsidR="00FB3AE9" w:rsidRPr="00E34D1E">
              <w:t xml:space="preserve"> </w:t>
            </w:r>
            <w:r w:rsidR="00A86099">
              <w:t xml:space="preserve">     </w:t>
            </w:r>
            <w:r w:rsidR="00FB3AE9" w:rsidRPr="00E34D1E">
              <w:t xml:space="preserve">   </w:t>
            </w:r>
            <w:r w:rsidRPr="00E34D1E">
              <w:t xml:space="preserve"> </w:t>
            </w:r>
            <w:sdt>
              <w:sdtPr>
                <w:rPr>
                  <w:rStyle w:val="Style10"/>
                </w:rPr>
                <w:id w:val="797265471"/>
                <w:lock w:val="sdtLocked"/>
                <w:placeholder>
                  <w:docPart w:val="C447DF6F6E93466291C4228BDAA8366A"/>
                </w:placeholder>
                <w:showingPlcHdr/>
                <w15:appearance w15:val="hidden"/>
                <w:text/>
              </w:sdtPr>
              <w:sdtEndPr>
                <w:rPr>
                  <w:rStyle w:val="DefaultParagraphFont"/>
                  <w:b w:val="0"/>
                </w:rPr>
              </w:sdtEndPr>
              <w:sdtContent>
                <w:r w:rsidR="00FA030C" w:rsidRPr="003F7212">
                  <w:rPr>
                    <w:rStyle w:val="StylePlaceholderTextAccent1PatternClearAccent1"/>
                  </w:rPr>
                  <w:t>enter</w:t>
                </w:r>
              </w:sdtContent>
            </w:sdt>
            <w:r w:rsidRPr="00E34D1E">
              <w:t xml:space="preserve"> </w:t>
            </w:r>
          </w:p>
        </w:tc>
        <w:tc>
          <w:tcPr>
            <w:tcW w:w="3144"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8C501A" w:rsidRPr="00E34D1E" w:rsidRDefault="003A2732" w:rsidP="007B52EF">
            <w:pPr>
              <w:pStyle w:val="ListParagraph"/>
              <w:ind w:left="144"/>
            </w:pPr>
            <w:sdt>
              <w:sdtPr>
                <w:rPr>
                  <w:rFonts w:ascii="MS Gothic" w:eastAsia="MS Gothic" w:hAnsi="MS Gothic"/>
                  <w:b/>
                  <w:sz w:val="24"/>
                </w:rPr>
                <w:id w:val="1516655856"/>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8C501A" w:rsidRPr="00E34D1E">
              <w:t xml:space="preserve"> Employee </w:t>
            </w:r>
          </w:p>
        </w:tc>
        <w:tc>
          <w:tcPr>
            <w:tcW w:w="4379" w:type="dxa"/>
            <w:gridSpan w:val="5"/>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8C501A" w:rsidRPr="00E34D1E" w:rsidRDefault="003A2732" w:rsidP="007B52EF">
            <w:pPr>
              <w:pStyle w:val="ListParagraph"/>
              <w:ind w:left="144"/>
            </w:pPr>
            <w:sdt>
              <w:sdtPr>
                <w:rPr>
                  <w:rFonts w:ascii="MS Gothic" w:eastAsia="MS Gothic" w:hAnsi="MS Gothic"/>
                  <w:b/>
                  <w:sz w:val="24"/>
                </w:rPr>
                <w:id w:val="237220160"/>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8C501A" w:rsidRPr="00E34D1E">
              <w:t xml:space="preserve"> Contracted</w:t>
            </w:r>
          </w:p>
        </w:tc>
      </w:tr>
      <w:tr w:rsidR="008C501A" w:rsidRPr="00E34D1E" w:rsidTr="00346D25">
        <w:trPr>
          <w:trHeight w:val="360"/>
        </w:trPr>
        <w:tc>
          <w:tcPr>
            <w:tcW w:w="3272" w:type="dxa"/>
            <w:gridSpan w:val="2"/>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8C501A" w:rsidRPr="00E34D1E" w:rsidRDefault="008C501A" w:rsidP="007B52EF">
            <w:pPr>
              <w:pStyle w:val="ListParagraph"/>
              <w:ind w:left="288"/>
            </w:pPr>
            <w:r w:rsidRPr="00E34D1E">
              <w:t xml:space="preserve">Engineer:  </w:t>
            </w:r>
            <w:r w:rsidR="00FB3AE9" w:rsidRPr="00E34D1E">
              <w:t xml:space="preserve">   </w:t>
            </w:r>
            <w:r w:rsidR="00A86099">
              <w:t xml:space="preserve">     </w:t>
            </w:r>
            <w:r w:rsidRPr="00E34D1E">
              <w:t xml:space="preserve">  </w:t>
            </w:r>
            <w:sdt>
              <w:sdtPr>
                <w:rPr>
                  <w:rStyle w:val="Style10"/>
                </w:rPr>
                <w:id w:val="-1822495344"/>
                <w:lock w:val="sdtLocked"/>
                <w:placeholder>
                  <w:docPart w:val="2BFC44CF68744830B86479EB89488A11"/>
                </w:placeholder>
                <w:showingPlcHdr/>
                <w15:appearance w15:val="hidden"/>
                <w:text/>
              </w:sdtPr>
              <w:sdtEndPr>
                <w:rPr>
                  <w:rStyle w:val="DefaultParagraphFont"/>
                  <w:b w:val="0"/>
                </w:rPr>
              </w:sdtEndPr>
              <w:sdtContent>
                <w:r w:rsidR="00FA030C" w:rsidRPr="003F7212">
                  <w:rPr>
                    <w:rStyle w:val="StylePlaceholderTextAccent1PatternClearAccent1"/>
                  </w:rPr>
                  <w:t>enter</w:t>
                </w:r>
              </w:sdtContent>
            </w:sdt>
            <w:r w:rsidRPr="00E34D1E">
              <w:t xml:space="preserve"> </w:t>
            </w:r>
          </w:p>
        </w:tc>
        <w:tc>
          <w:tcPr>
            <w:tcW w:w="3144"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8C501A" w:rsidRPr="00E34D1E" w:rsidRDefault="003A2732" w:rsidP="007B52EF">
            <w:pPr>
              <w:pStyle w:val="ListParagraph"/>
              <w:ind w:left="144"/>
            </w:pPr>
            <w:sdt>
              <w:sdtPr>
                <w:rPr>
                  <w:rFonts w:ascii="MS Gothic" w:eastAsia="MS Gothic" w:hAnsi="MS Gothic"/>
                  <w:b/>
                  <w:sz w:val="24"/>
                </w:rPr>
                <w:id w:val="584497671"/>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8C501A" w:rsidRPr="00E34D1E">
              <w:t xml:space="preserve"> Employee </w:t>
            </w:r>
          </w:p>
        </w:tc>
        <w:tc>
          <w:tcPr>
            <w:tcW w:w="4379" w:type="dxa"/>
            <w:gridSpan w:val="5"/>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8C501A" w:rsidRPr="00E34D1E" w:rsidRDefault="003A2732" w:rsidP="007B52EF">
            <w:pPr>
              <w:pStyle w:val="ListParagraph"/>
              <w:ind w:left="144"/>
            </w:pPr>
            <w:sdt>
              <w:sdtPr>
                <w:rPr>
                  <w:rFonts w:ascii="MS Gothic" w:eastAsia="MS Gothic" w:hAnsi="MS Gothic"/>
                  <w:b/>
                  <w:sz w:val="24"/>
                </w:rPr>
                <w:id w:val="1437949114"/>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8C501A" w:rsidRPr="00E34D1E">
              <w:t xml:space="preserve"> Contracted</w:t>
            </w:r>
          </w:p>
        </w:tc>
      </w:tr>
      <w:tr w:rsidR="008C501A" w:rsidRPr="00E34D1E" w:rsidTr="00346D25">
        <w:trPr>
          <w:trHeight w:val="360"/>
        </w:trPr>
        <w:tc>
          <w:tcPr>
            <w:tcW w:w="3272" w:type="dxa"/>
            <w:gridSpan w:val="2"/>
            <w:tcBorders>
              <w:top w:val="single" w:sz="2" w:space="0" w:color="D9D9D9" w:themeColor="background1" w:themeShade="D9"/>
              <w:left w:val="single" w:sz="6" w:space="0" w:color="auto"/>
              <w:bottom w:val="single" w:sz="4" w:space="0" w:color="7F7F7F" w:themeColor="text1" w:themeTint="80"/>
              <w:right w:val="single" w:sz="2" w:space="0" w:color="D9D9D9" w:themeColor="background1" w:themeShade="D9"/>
            </w:tcBorders>
            <w:shd w:val="clear" w:color="auto" w:fill="auto"/>
            <w:vAlign w:val="center"/>
          </w:tcPr>
          <w:p w:rsidR="008C501A" w:rsidRPr="00E34D1E" w:rsidRDefault="008C501A" w:rsidP="007B52EF">
            <w:pPr>
              <w:pStyle w:val="ListParagraph"/>
              <w:ind w:left="288"/>
            </w:pPr>
            <w:r w:rsidRPr="00E34D1E">
              <w:t>Accountant:</w:t>
            </w:r>
            <w:r w:rsidR="00A86099">
              <w:t xml:space="preserve">     </w:t>
            </w:r>
            <w:r w:rsidRPr="00E34D1E">
              <w:t xml:space="preserve">  </w:t>
            </w:r>
            <w:sdt>
              <w:sdtPr>
                <w:rPr>
                  <w:rStyle w:val="Style10"/>
                </w:rPr>
                <w:id w:val="456996172"/>
                <w:lock w:val="sdtLocked"/>
                <w:placeholder>
                  <w:docPart w:val="066A114DE2CD4EFC983E05DD6A8071EA"/>
                </w:placeholder>
                <w:showingPlcHdr/>
                <w15:appearance w15:val="hidden"/>
                <w:text/>
              </w:sdtPr>
              <w:sdtEndPr>
                <w:rPr>
                  <w:rStyle w:val="DefaultParagraphFont"/>
                  <w:b w:val="0"/>
                </w:rPr>
              </w:sdtEndPr>
              <w:sdtContent>
                <w:r w:rsidR="00FA030C" w:rsidRPr="003F7212">
                  <w:rPr>
                    <w:rStyle w:val="StylePlaceholderTextAccent1PatternClearAccent1"/>
                  </w:rPr>
                  <w:t>enter</w:t>
                </w:r>
              </w:sdtContent>
            </w:sdt>
            <w:r w:rsidRPr="00E34D1E">
              <w:t xml:space="preserve"> </w:t>
            </w:r>
          </w:p>
        </w:tc>
        <w:tc>
          <w:tcPr>
            <w:tcW w:w="3144" w:type="dxa"/>
            <w:gridSpan w:val="2"/>
            <w:tcBorders>
              <w:top w:val="single" w:sz="2" w:space="0" w:color="D9D9D9" w:themeColor="background1" w:themeShade="D9"/>
              <w:left w:val="single" w:sz="2" w:space="0" w:color="D9D9D9" w:themeColor="background1" w:themeShade="D9"/>
              <w:bottom w:val="single" w:sz="4" w:space="0" w:color="7F7F7F" w:themeColor="text1" w:themeTint="80"/>
              <w:right w:val="single" w:sz="2" w:space="0" w:color="D9D9D9" w:themeColor="background1" w:themeShade="D9"/>
            </w:tcBorders>
            <w:shd w:val="clear" w:color="auto" w:fill="auto"/>
            <w:vAlign w:val="center"/>
          </w:tcPr>
          <w:p w:rsidR="008C501A" w:rsidRPr="00E34D1E" w:rsidRDefault="003A2732" w:rsidP="007B52EF">
            <w:pPr>
              <w:pStyle w:val="ListParagraph"/>
              <w:ind w:left="144"/>
            </w:pPr>
            <w:sdt>
              <w:sdtPr>
                <w:rPr>
                  <w:rFonts w:ascii="MS Gothic" w:eastAsia="MS Gothic" w:hAnsi="MS Gothic"/>
                  <w:b/>
                  <w:sz w:val="24"/>
                </w:rPr>
                <w:id w:val="-1873687837"/>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8C501A" w:rsidRPr="00E34D1E">
              <w:t xml:space="preserve"> Employee </w:t>
            </w:r>
          </w:p>
        </w:tc>
        <w:tc>
          <w:tcPr>
            <w:tcW w:w="4379" w:type="dxa"/>
            <w:gridSpan w:val="5"/>
            <w:tcBorders>
              <w:top w:val="single" w:sz="2" w:space="0" w:color="D9D9D9" w:themeColor="background1" w:themeShade="D9"/>
              <w:left w:val="single" w:sz="2" w:space="0" w:color="D9D9D9" w:themeColor="background1" w:themeShade="D9"/>
              <w:bottom w:val="single" w:sz="4" w:space="0" w:color="7F7F7F" w:themeColor="text1" w:themeTint="80"/>
            </w:tcBorders>
            <w:shd w:val="clear" w:color="auto" w:fill="auto"/>
            <w:vAlign w:val="center"/>
          </w:tcPr>
          <w:p w:rsidR="008C501A" w:rsidRPr="00E34D1E" w:rsidRDefault="003A2732" w:rsidP="007B52EF">
            <w:pPr>
              <w:pStyle w:val="ListParagraph"/>
              <w:ind w:left="144"/>
            </w:pPr>
            <w:sdt>
              <w:sdtPr>
                <w:rPr>
                  <w:rFonts w:ascii="MS Gothic" w:eastAsia="MS Gothic" w:hAnsi="MS Gothic"/>
                  <w:b/>
                  <w:sz w:val="24"/>
                </w:rPr>
                <w:id w:val="-1046526495"/>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8C501A" w:rsidRPr="00E34D1E">
              <w:t xml:space="preserve"> Contracted</w:t>
            </w:r>
          </w:p>
        </w:tc>
      </w:tr>
      <w:tr w:rsidR="00BD3F4F" w:rsidRPr="00E34D1E" w:rsidTr="00D8444A">
        <w:trPr>
          <w:trHeight w:val="360"/>
        </w:trPr>
        <w:tc>
          <w:tcPr>
            <w:tcW w:w="7876" w:type="dxa"/>
            <w:gridSpan w:val="6"/>
            <w:tcBorders>
              <w:top w:val="single" w:sz="4" w:space="0" w:color="7F7F7F" w:themeColor="text1" w:themeTint="80"/>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D8444A" w:rsidRPr="00E34D1E" w:rsidRDefault="00D8444A" w:rsidP="007B52EF">
            <w:pPr>
              <w:ind w:left="0"/>
            </w:pPr>
          </w:p>
        </w:tc>
        <w:tc>
          <w:tcPr>
            <w:tcW w:w="1479" w:type="dxa"/>
            <w:gridSpan w:val="2"/>
            <w:tcBorders>
              <w:top w:val="single" w:sz="4" w:space="0" w:color="7F7F7F" w:themeColor="text1" w:themeTint="8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D3F4F" w:rsidRPr="00E34D1E" w:rsidRDefault="00BD3F4F" w:rsidP="007B52EF">
            <w:pPr>
              <w:pStyle w:val="ListParagraph"/>
              <w:ind w:left="0"/>
              <w:jc w:val="center"/>
              <w:rPr>
                <w:b/>
              </w:rPr>
            </w:pPr>
            <w:r w:rsidRPr="00E34D1E">
              <w:rPr>
                <w:b/>
              </w:rPr>
              <w:t>YES</w:t>
            </w:r>
          </w:p>
        </w:tc>
        <w:tc>
          <w:tcPr>
            <w:tcW w:w="1440" w:type="dxa"/>
            <w:tcBorders>
              <w:top w:val="single" w:sz="4" w:space="0" w:color="7F7F7F" w:themeColor="text1" w:themeTint="80"/>
              <w:left w:val="single" w:sz="2" w:space="0" w:color="D9D9D9" w:themeColor="background1" w:themeShade="D9"/>
              <w:bottom w:val="single" w:sz="2" w:space="0" w:color="D9D9D9" w:themeColor="background1" w:themeShade="D9"/>
            </w:tcBorders>
            <w:shd w:val="clear" w:color="auto" w:fill="EEF3F8"/>
            <w:vAlign w:val="center"/>
          </w:tcPr>
          <w:p w:rsidR="00BD3F4F" w:rsidRPr="00E34D1E" w:rsidRDefault="00BD3F4F" w:rsidP="007B52EF">
            <w:pPr>
              <w:pStyle w:val="ListParagraph"/>
              <w:ind w:left="0"/>
              <w:jc w:val="center"/>
              <w:rPr>
                <w:b/>
              </w:rPr>
            </w:pPr>
            <w:r w:rsidRPr="00E34D1E">
              <w:rPr>
                <w:b/>
              </w:rPr>
              <w:t>NO</w:t>
            </w:r>
          </w:p>
        </w:tc>
      </w:tr>
      <w:tr w:rsidR="00BD3F4F" w:rsidRPr="00E34D1E" w:rsidTr="005C751D">
        <w:trPr>
          <w:trHeight w:val="360"/>
        </w:trPr>
        <w:tc>
          <w:tcPr>
            <w:tcW w:w="7876" w:type="dxa"/>
            <w:gridSpan w:val="6"/>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BD3F4F" w:rsidRPr="001A195E" w:rsidRDefault="00BD3F4F" w:rsidP="00977E22">
            <w:pPr>
              <w:pStyle w:val="ListParagraph"/>
              <w:numPr>
                <w:ilvl w:val="0"/>
                <w:numId w:val="22"/>
              </w:numPr>
              <w:ind w:left="576" w:hanging="288"/>
              <w:rPr>
                <w:b/>
              </w:rPr>
            </w:pPr>
            <w:r w:rsidRPr="00E34D1E">
              <w:t>Do you have a written personnel manual?</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rsidR="00BD3F4F" w:rsidRDefault="003A2732" w:rsidP="007B52EF">
            <w:pPr>
              <w:ind w:left="0"/>
              <w:jc w:val="center"/>
            </w:pPr>
            <w:sdt>
              <w:sdtPr>
                <w:rPr>
                  <w:rFonts w:ascii="MS Gothic" w:eastAsia="MS Gothic" w:hAnsi="MS Gothic"/>
                  <w:b/>
                  <w:sz w:val="24"/>
                </w:rPr>
                <w:id w:val="-552230039"/>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Pr>
          <w:p w:rsidR="00BD3F4F" w:rsidRDefault="003A2732" w:rsidP="007B52EF">
            <w:pPr>
              <w:ind w:left="0"/>
              <w:jc w:val="center"/>
            </w:pPr>
            <w:sdt>
              <w:sdtPr>
                <w:rPr>
                  <w:rFonts w:ascii="MS Gothic" w:eastAsia="MS Gothic" w:hAnsi="MS Gothic"/>
                  <w:b/>
                  <w:sz w:val="24"/>
                </w:rPr>
                <w:id w:val="700523417"/>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r>
      <w:tr w:rsidR="00263B54" w:rsidRPr="00E34D1E" w:rsidTr="005C751D">
        <w:trPr>
          <w:trHeight w:val="360"/>
        </w:trPr>
        <w:tc>
          <w:tcPr>
            <w:tcW w:w="7876" w:type="dxa"/>
            <w:gridSpan w:val="6"/>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63B54" w:rsidRPr="00E34D1E" w:rsidRDefault="00263B54" w:rsidP="00EA774B">
            <w:pPr>
              <w:pStyle w:val="ListParagraph"/>
              <w:numPr>
                <w:ilvl w:val="0"/>
                <w:numId w:val="79"/>
              </w:numPr>
              <w:ind w:hanging="288"/>
            </w:pPr>
            <w:r w:rsidRPr="00E34D1E">
              <w:t>Do you have a written application for all applicants?</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rsidR="00263B54" w:rsidRDefault="003A2732" w:rsidP="00263B54">
            <w:pPr>
              <w:ind w:left="0"/>
              <w:jc w:val="center"/>
            </w:pPr>
            <w:sdt>
              <w:sdtPr>
                <w:rPr>
                  <w:rFonts w:ascii="MS Gothic" w:eastAsia="MS Gothic" w:hAnsi="MS Gothic"/>
                  <w:b/>
                  <w:sz w:val="24"/>
                </w:rPr>
                <w:id w:val="47965949"/>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Pr>
          <w:p w:rsidR="00263B54" w:rsidRDefault="003A2732" w:rsidP="00263B54">
            <w:pPr>
              <w:ind w:left="0"/>
              <w:jc w:val="center"/>
            </w:pPr>
            <w:sdt>
              <w:sdtPr>
                <w:rPr>
                  <w:rFonts w:ascii="MS Gothic" w:eastAsia="MS Gothic" w:hAnsi="MS Gothic"/>
                  <w:b/>
                  <w:sz w:val="24"/>
                </w:rPr>
                <w:id w:val="581264483"/>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r w:rsidR="00263B54" w:rsidRPr="001F003F">
              <w:t xml:space="preserve"> </w:t>
            </w:r>
          </w:p>
        </w:tc>
      </w:tr>
      <w:tr w:rsidR="00263B54" w:rsidRPr="00E34D1E" w:rsidTr="005C751D">
        <w:trPr>
          <w:trHeight w:val="360"/>
        </w:trPr>
        <w:tc>
          <w:tcPr>
            <w:tcW w:w="7876" w:type="dxa"/>
            <w:gridSpan w:val="6"/>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63B54" w:rsidRPr="00E34D1E" w:rsidRDefault="00263B54" w:rsidP="00EA774B">
            <w:pPr>
              <w:pStyle w:val="ListParagraph"/>
              <w:numPr>
                <w:ilvl w:val="0"/>
                <w:numId w:val="79"/>
              </w:numPr>
              <w:ind w:hanging="288"/>
            </w:pPr>
            <w:r w:rsidRPr="00E34D1E">
              <w:t>Do you have a Human Resource Department?</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rsidR="00263B54" w:rsidRDefault="003A2732" w:rsidP="00263B54">
            <w:pPr>
              <w:ind w:left="0"/>
              <w:jc w:val="center"/>
            </w:pPr>
            <w:sdt>
              <w:sdtPr>
                <w:rPr>
                  <w:rFonts w:ascii="MS Gothic" w:eastAsia="MS Gothic" w:hAnsi="MS Gothic"/>
                  <w:b/>
                  <w:sz w:val="24"/>
                </w:rPr>
                <w:id w:val="-202715816"/>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Pr>
          <w:p w:rsidR="00263B54" w:rsidRDefault="003A2732" w:rsidP="00263B54">
            <w:pPr>
              <w:ind w:left="0"/>
              <w:jc w:val="center"/>
            </w:pPr>
            <w:sdt>
              <w:sdtPr>
                <w:rPr>
                  <w:rFonts w:ascii="MS Gothic" w:eastAsia="MS Gothic" w:hAnsi="MS Gothic"/>
                  <w:b/>
                  <w:sz w:val="24"/>
                </w:rPr>
                <w:id w:val="98463548"/>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r>
      <w:tr w:rsidR="00263B54" w:rsidRPr="00E34D1E" w:rsidTr="005C751D">
        <w:trPr>
          <w:trHeight w:val="360"/>
        </w:trPr>
        <w:tc>
          <w:tcPr>
            <w:tcW w:w="7876" w:type="dxa"/>
            <w:gridSpan w:val="6"/>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63B54" w:rsidRPr="00E34D1E" w:rsidRDefault="00263B54" w:rsidP="00EA774B">
            <w:pPr>
              <w:pStyle w:val="ListParagraph"/>
              <w:numPr>
                <w:ilvl w:val="0"/>
                <w:numId w:val="79"/>
              </w:numPr>
              <w:ind w:hanging="288"/>
            </w:pPr>
            <w:r w:rsidRPr="00E34D1E">
              <w:t>If no, do you have an individual assigned to manage Human Resource functions?</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63B54" w:rsidRDefault="003A2732" w:rsidP="00263B54">
            <w:pPr>
              <w:ind w:left="0"/>
              <w:jc w:val="center"/>
            </w:pPr>
            <w:sdt>
              <w:sdtPr>
                <w:rPr>
                  <w:rFonts w:ascii="MS Gothic" w:eastAsia="MS Gothic" w:hAnsi="MS Gothic"/>
                  <w:b/>
                  <w:sz w:val="24"/>
                </w:rPr>
                <w:id w:val="-355498385"/>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63B54" w:rsidRDefault="003A2732" w:rsidP="00263B54">
            <w:pPr>
              <w:ind w:left="0"/>
              <w:jc w:val="center"/>
            </w:pPr>
            <w:sdt>
              <w:sdtPr>
                <w:rPr>
                  <w:rFonts w:ascii="MS Gothic" w:eastAsia="MS Gothic" w:hAnsi="MS Gothic"/>
                  <w:b/>
                  <w:sz w:val="24"/>
                </w:rPr>
                <w:id w:val="356013334"/>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r>
      <w:tr w:rsidR="00263B54" w:rsidRPr="00E34D1E" w:rsidTr="005C751D">
        <w:trPr>
          <w:trHeight w:val="360"/>
        </w:trPr>
        <w:tc>
          <w:tcPr>
            <w:tcW w:w="7876" w:type="dxa"/>
            <w:gridSpan w:val="6"/>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63B54" w:rsidRPr="00E34D1E" w:rsidRDefault="00263B54" w:rsidP="00EA774B">
            <w:pPr>
              <w:pStyle w:val="ListParagraph"/>
              <w:numPr>
                <w:ilvl w:val="0"/>
                <w:numId w:val="79"/>
              </w:numPr>
              <w:ind w:hanging="288"/>
            </w:pPr>
            <w:r w:rsidRPr="00E34D1E">
              <w:t>Has this individual had specific Human Resource Training?</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rsidR="00263B54" w:rsidRDefault="003A2732" w:rsidP="00263B54">
            <w:pPr>
              <w:ind w:left="0"/>
              <w:jc w:val="center"/>
            </w:pPr>
            <w:sdt>
              <w:sdtPr>
                <w:rPr>
                  <w:rFonts w:ascii="MS Gothic" w:eastAsia="MS Gothic" w:hAnsi="MS Gothic"/>
                  <w:b/>
                  <w:sz w:val="24"/>
                </w:rPr>
                <w:id w:val="-1620437621"/>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Pr>
          <w:p w:rsidR="00263B54" w:rsidRDefault="003A2732" w:rsidP="00263B54">
            <w:pPr>
              <w:ind w:left="0"/>
              <w:jc w:val="center"/>
            </w:pPr>
            <w:sdt>
              <w:sdtPr>
                <w:rPr>
                  <w:rFonts w:ascii="MS Gothic" w:eastAsia="MS Gothic" w:hAnsi="MS Gothic"/>
                  <w:b/>
                  <w:sz w:val="24"/>
                </w:rPr>
                <w:id w:val="-1309557108"/>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r>
      <w:tr w:rsidR="00263B54" w:rsidRPr="00E34D1E" w:rsidTr="005C751D">
        <w:trPr>
          <w:trHeight w:val="360"/>
        </w:trPr>
        <w:tc>
          <w:tcPr>
            <w:tcW w:w="10795" w:type="dxa"/>
            <w:gridSpan w:val="9"/>
            <w:tcBorders>
              <w:top w:val="single" w:sz="2" w:space="0" w:color="D9D9D9" w:themeColor="background1" w:themeShade="D9"/>
              <w:left w:val="single" w:sz="6" w:space="0" w:color="auto"/>
              <w:bottom w:val="single" w:sz="2" w:space="0" w:color="D9D9D9" w:themeColor="background1" w:themeShade="D9"/>
            </w:tcBorders>
            <w:shd w:val="clear" w:color="auto" w:fill="auto"/>
            <w:vAlign w:val="center"/>
          </w:tcPr>
          <w:p w:rsidR="00263B54" w:rsidRPr="00E34D1E" w:rsidRDefault="00252D1D" w:rsidP="00252D1D">
            <w:pPr>
              <w:pStyle w:val="ListParagraph"/>
              <w:numPr>
                <w:ilvl w:val="0"/>
                <w:numId w:val="22"/>
              </w:numPr>
              <w:ind w:left="576" w:hanging="288"/>
            </w:pPr>
            <w:r>
              <w:t>What is the date of the last review by legal counsel?</w:t>
            </w:r>
            <w:r w:rsidR="00263B54" w:rsidRPr="00E34D1E">
              <w:t xml:space="preserve"> </w:t>
            </w:r>
            <w:sdt>
              <w:sdtPr>
                <w:rPr>
                  <w:rStyle w:val="Style10"/>
                </w:rPr>
                <w:id w:val="-652525646"/>
                <w:lock w:val="sdtLocked"/>
                <w:placeholder>
                  <w:docPart w:val="828F0CEC8E23446FBE4F9BFE4B838A68"/>
                </w:placeholder>
                <w:showingPlcHdr/>
                <w15:appearance w15:val="hidden"/>
                <w:text/>
              </w:sdtPr>
              <w:sdtEndPr>
                <w:rPr>
                  <w:rStyle w:val="DefaultParagraphFont"/>
                  <w:b w:val="0"/>
                </w:rPr>
              </w:sdtEndPr>
              <w:sdtContent>
                <w:r w:rsidR="00263B54" w:rsidRPr="003F7212">
                  <w:rPr>
                    <w:rStyle w:val="StylePlaceholderTextAccent1PatternClearAccent1"/>
                  </w:rPr>
                  <w:t>enter</w:t>
                </w:r>
              </w:sdtContent>
            </w:sdt>
          </w:p>
        </w:tc>
      </w:tr>
      <w:tr w:rsidR="00263B54" w:rsidRPr="00E34D1E" w:rsidTr="005C751D">
        <w:trPr>
          <w:trHeight w:val="360"/>
        </w:trPr>
        <w:tc>
          <w:tcPr>
            <w:tcW w:w="7876" w:type="dxa"/>
            <w:gridSpan w:val="6"/>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63B54" w:rsidRPr="00E34D1E" w:rsidRDefault="00263B54" w:rsidP="00977E22">
            <w:pPr>
              <w:pStyle w:val="ListParagraph"/>
              <w:numPr>
                <w:ilvl w:val="0"/>
                <w:numId w:val="22"/>
              </w:numPr>
              <w:ind w:left="576" w:hanging="288"/>
            </w:pPr>
            <w:r w:rsidRPr="00E34D1E">
              <w:t xml:space="preserve">Have employment applications and </w:t>
            </w:r>
            <w:r w:rsidR="004606C9" w:rsidRPr="00E34D1E">
              <w:t xml:space="preserve">Policies </w:t>
            </w:r>
            <w:r w:rsidRPr="00E34D1E">
              <w:t xml:space="preserve">and </w:t>
            </w:r>
            <w:r w:rsidR="004606C9" w:rsidRPr="00E34D1E">
              <w:t xml:space="preserve">Procedures </w:t>
            </w:r>
            <w:r w:rsidRPr="00E34D1E">
              <w:t>been reviewed by legal counsel?</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63B54" w:rsidRDefault="003A2732" w:rsidP="00263B54">
            <w:pPr>
              <w:ind w:left="0"/>
              <w:jc w:val="center"/>
            </w:pPr>
            <w:sdt>
              <w:sdtPr>
                <w:rPr>
                  <w:rFonts w:ascii="MS Gothic" w:eastAsia="MS Gothic" w:hAnsi="MS Gothic"/>
                  <w:b/>
                  <w:sz w:val="24"/>
                </w:rPr>
                <w:id w:val="1213931011"/>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63B54" w:rsidRDefault="003A2732" w:rsidP="00263B54">
            <w:pPr>
              <w:ind w:left="0"/>
              <w:jc w:val="center"/>
            </w:pPr>
            <w:sdt>
              <w:sdtPr>
                <w:rPr>
                  <w:rFonts w:ascii="MS Gothic" w:eastAsia="MS Gothic" w:hAnsi="MS Gothic"/>
                  <w:b/>
                  <w:sz w:val="24"/>
                </w:rPr>
                <w:id w:val="1636754335"/>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r>
      <w:tr w:rsidR="00263B54" w:rsidRPr="00E34D1E" w:rsidTr="005C751D">
        <w:trPr>
          <w:trHeight w:val="360"/>
        </w:trPr>
        <w:tc>
          <w:tcPr>
            <w:tcW w:w="7876" w:type="dxa"/>
            <w:gridSpan w:val="6"/>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63B54" w:rsidRPr="00E34D1E" w:rsidRDefault="00263B54" w:rsidP="00977E22">
            <w:pPr>
              <w:pStyle w:val="ListParagraph"/>
              <w:numPr>
                <w:ilvl w:val="0"/>
                <w:numId w:val="22"/>
              </w:numPr>
              <w:ind w:left="576" w:hanging="288"/>
            </w:pPr>
            <w:r w:rsidRPr="00E34D1E">
              <w:t>Is the manual distributed to all personnel?</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63B54" w:rsidRDefault="003A2732" w:rsidP="00263B54">
            <w:pPr>
              <w:ind w:left="0"/>
              <w:jc w:val="center"/>
            </w:pPr>
            <w:sdt>
              <w:sdtPr>
                <w:rPr>
                  <w:rFonts w:ascii="MS Gothic" w:eastAsia="MS Gothic" w:hAnsi="MS Gothic"/>
                  <w:b/>
                  <w:sz w:val="24"/>
                </w:rPr>
                <w:id w:val="-1273393108"/>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63B54" w:rsidRDefault="003A2732" w:rsidP="00263B54">
            <w:pPr>
              <w:ind w:left="0"/>
              <w:jc w:val="center"/>
            </w:pPr>
            <w:sdt>
              <w:sdtPr>
                <w:rPr>
                  <w:rFonts w:ascii="MS Gothic" w:eastAsia="MS Gothic" w:hAnsi="MS Gothic"/>
                  <w:b/>
                  <w:sz w:val="24"/>
                </w:rPr>
                <w:id w:val="-477532424"/>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r>
      <w:tr w:rsidR="00263B54" w:rsidRPr="00E34D1E" w:rsidTr="005C751D">
        <w:trPr>
          <w:trHeight w:val="360"/>
        </w:trPr>
        <w:tc>
          <w:tcPr>
            <w:tcW w:w="7876" w:type="dxa"/>
            <w:gridSpan w:val="6"/>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63B54" w:rsidRPr="00E34D1E" w:rsidRDefault="00263B54" w:rsidP="00263B54">
            <w:pPr>
              <w:ind w:left="576"/>
            </w:pPr>
            <w:r w:rsidRPr="00E34D1E">
              <w:t>If yes, does each employee sign an acknowledgement of receipt and understanding?</w:t>
            </w:r>
          </w:p>
        </w:tc>
        <w:tc>
          <w:tcPr>
            <w:tcW w:w="14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63B54" w:rsidRDefault="003A2732" w:rsidP="00263B54">
            <w:pPr>
              <w:ind w:left="0"/>
              <w:jc w:val="center"/>
            </w:pPr>
            <w:sdt>
              <w:sdtPr>
                <w:rPr>
                  <w:rFonts w:ascii="MS Gothic" w:eastAsia="MS Gothic" w:hAnsi="MS Gothic"/>
                  <w:b/>
                  <w:sz w:val="24"/>
                </w:rPr>
                <w:id w:val="216242709"/>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63B54" w:rsidRDefault="003A2732" w:rsidP="00263B54">
            <w:pPr>
              <w:ind w:left="0"/>
              <w:jc w:val="center"/>
            </w:pPr>
            <w:sdt>
              <w:sdtPr>
                <w:rPr>
                  <w:rFonts w:ascii="MS Gothic" w:eastAsia="MS Gothic" w:hAnsi="MS Gothic"/>
                  <w:b/>
                  <w:sz w:val="24"/>
                </w:rPr>
                <w:id w:val="1009250112"/>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r>
      <w:tr w:rsidR="00263B54" w:rsidRPr="00E34D1E" w:rsidTr="005C751D">
        <w:trPr>
          <w:trHeight w:val="360"/>
        </w:trPr>
        <w:tc>
          <w:tcPr>
            <w:tcW w:w="7876" w:type="dxa"/>
            <w:gridSpan w:val="6"/>
            <w:tcBorders>
              <w:top w:val="single" w:sz="2" w:space="0" w:color="D9D9D9" w:themeColor="background1" w:themeShade="D9"/>
              <w:left w:val="single" w:sz="6" w:space="0" w:color="auto"/>
              <w:bottom w:val="single" w:sz="4" w:space="0" w:color="000000" w:themeColor="text1"/>
              <w:right w:val="single" w:sz="2" w:space="0" w:color="D9D9D9" w:themeColor="background1" w:themeShade="D9"/>
            </w:tcBorders>
            <w:shd w:val="clear" w:color="auto" w:fill="auto"/>
            <w:vAlign w:val="center"/>
          </w:tcPr>
          <w:p w:rsidR="00263B54" w:rsidRPr="00E34D1E" w:rsidRDefault="00263B54" w:rsidP="00977E22">
            <w:pPr>
              <w:pStyle w:val="ListParagraph"/>
              <w:numPr>
                <w:ilvl w:val="0"/>
                <w:numId w:val="22"/>
              </w:numPr>
              <w:ind w:left="576" w:hanging="288"/>
            </w:pPr>
            <w:r w:rsidRPr="00E34D1E">
              <w:t>Is the manual reviewed with new employees as part of employment orientation?</w:t>
            </w:r>
          </w:p>
        </w:tc>
        <w:tc>
          <w:tcPr>
            <w:tcW w:w="1479" w:type="dxa"/>
            <w:gridSpan w:val="2"/>
            <w:tcBorders>
              <w:top w:val="single" w:sz="2" w:space="0" w:color="D9D9D9" w:themeColor="background1" w:themeShade="D9"/>
              <w:left w:val="single" w:sz="2" w:space="0" w:color="D9D9D9" w:themeColor="background1" w:themeShade="D9"/>
              <w:bottom w:val="single" w:sz="4" w:space="0" w:color="000000" w:themeColor="text1"/>
              <w:right w:val="single" w:sz="4" w:space="0" w:color="D9D9D9" w:themeColor="background1" w:themeShade="D9"/>
            </w:tcBorders>
            <w:shd w:val="clear" w:color="auto" w:fill="auto"/>
            <w:vAlign w:val="center"/>
          </w:tcPr>
          <w:p w:rsidR="00263B54" w:rsidRDefault="003A2732" w:rsidP="00263B54">
            <w:pPr>
              <w:ind w:left="0"/>
              <w:jc w:val="center"/>
            </w:pPr>
            <w:sdt>
              <w:sdtPr>
                <w:rPr>
                  <w:rFonts w:ascii="MS Gothic" w:eastAsia="MS Gothic" w:hAnsi="MS Gothic"/>
                  <w:b/>
                  <w:sz w:val="24"/>
                </w:rPr>
                <w:id w:val="225887206"/>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c>
          <w:tcPr>
            <w:tcW w:w="1440" w:type="dxa"/>
            <w:tcBorders>
              <w:top w:val="single" w:sz="2" w:space="0" w:color="D9D9D9" w:themeColor="background1" w:themeShade="D9"/>
              <w:left w:val="single" w:sz="4" w:space="0" w:color="D9D9D9" w:themeColor="background1" w:themeShade="D9"/>
              <w:bottom w:val="single" w:sz="4" w:space="0" w:color="000000" w:themeColor="text1"/>
            </w:tcBorders>
            <w:shd w:val="clear" w:color="auto" w:fill="auto"/>
            <w:vAlign w:val="center"/>
          </w:tcPr>
          <w:p w:rsidR="00263B54" w:rsidRDefault="003A2732" w:rsidP="00263B54">
            <w:pPr>
              <w:ind w:left="0"/>
              <w:jc w:val="center"/>
            </w:pPr>
            <w:sdt>
              <w:sdtPr>
                <w:rPr>
                  <w:rFonts w:ascii="MS Gothic" w:eastAsia="MS Gothic" w:hAnsi="MS Gothic"/>
                  <w:b/>
                  <w:sz w:val="24"/>
                </w:rPr>
                <w:id w:val="675073403"/>
                <w:lock w:val="sdtLocked"/>
                <w15:appearance w15:val="hidden"/>
                <w14:checkbox>
                  <w14:checked w14:val="0"/>
                  <w14:checkedState w14:val="2612" w14:font="MS Gothic"/>
                  <w14:uncheckedState w14:val="2610" w14:font="MS Gothic"/>
                </w14:checkbox>
              </w:sdtPr>
              <w:sdtEndPr/>
              <w:sdtContent>
                <w:r w:rsidR="00375B94">
                  <w:rPr>
                    <w:rFonts w:ascii="MS Gothic" w:eastAsia="MS Gothic" w:hAnsi="MS Gothic" w:hint="eastAsia"/>
                    <w:b/>
                    <w:sz w:val="24"/>
                  </w:rPr>
                  <w:t>☐</w:t>
                </w:r>
              </w:sdtContent>
            </w:sdt>
          </w:p>
        </w:tc>
      </w:tr>
    </w:tbl>
    <w:p w:rsidR="00B47EE1" w:rsidRDefault="00B47EE1"/>
    <w:p w:rsidR="00B47EE1" w:rsidRDefault="00B47EE1">
      <w:r>
        <w:br w:type="page"/>
      </w:r>
    </w:p>
    <w:tbl>
      <w:tblPr>
        <w:tblStyle w:val="TableGrid"/>
        <w:tblW w:w="10795" w:type="dxa"/>
        <w:tblLayout w:type="fixed"/>
        <w:tblCellMar>
          <w:left w:w="72" w:type="dxa"/>
          <w:right w:w="72" w:type="dxa"/>
        </w:tblCellMar>
        <w:tblLook w:val="04A0" w:firstRow="1" w:lastRow="0" w:firstColumn="1" w:lastColumn="0" w:noHBand="0" w:noVBand="1"/>
      </w:tblPr>
      <w:tblGrid>
        <w:gridCol w:w="4956"/>
        <w:gridCol w:w="1336"/>
        <w:gridCol w:w="117"/>
        <w:gridCol w:w="7"/>
        <w:gridCol w:w="686"/>
        <w:gridCol w:w="774"/>
        <w:gridCol w:w="36"/>
        <w:gridCol w:w="1423"/>
        <w:gridCol w:w="8"/>
        <w:gridCol w:w="1437"/>
        <w:gridCol w:w="15"/>
      </w:tblGrid>
      <w:tr w:rsidR="007D5F58" w:rsidRPr="00E34D1E" w:rsidTr="00375B94">
        <w:trPr>
          <w:trHeight w:hRule="exact" w:val="504"/>
        </w:trPr>
        <w:tc>
          <w:tcPr>
            <w:tcW w:w="10795" w:type="dxa"/>
            <w:gridSpan w:val="11"/>
            <w:tcBorders>
              <w:top w:val="single" w:sz="4" w:space="0" w:color="000000" w:themeColor="text1"/>
              <w:left w:val="single" w:sz="6" w:space="0" w:color="auto"/>
              <w:bottom w:val="single" w:sz="2" w:space="0" w:color="D9D9D9" w:themeColor="background1" w:themeShade="D9"/>
            </w:tcBorders>
            <w:shd w:val="clear" w:color="auto" w:fill="auto"/>
            <w:vAlign w:val="center"/>
          </w:tcPr>
          <w:p w:rsidR="007D5F58" w:rsidRPr="00E34D1E" w:rsidRDefault="007D5F58" w:rsidP="00977E22">
            <w:pPr>
              <w:pStyle w:val="ListParagraph"/>
              <w:numPr>
                <w:ilvl w:val="0"/>
                <w:numId w:val="22"/>
              </w:numPr>
              <w:ind w:left="576" w:hanging="288"/>
            </w:pPr>
            <w:r w:rsidRPr="00E34D1E">
              <w:t>Does the personnel manual include Policies and Procedures for the following?</w:t>
            </w:r>
          </w:p>
          <w:p w:rsidR="007D5F58" w:rsidRPr="00D41F90" w:rsidRDefault="007D5F58" w:rsidP="00263B54">
            <w:pPr>
              <w:pStyle w:val="ListParagraph"/>
              <w:ind w:left="0"/>
              <w:jc w:val="center"/>
              <w:rPr>
                <w:b/>
              </w:rPr>
            </w:pPr>
            <w:r w:rsidRPr="00D41F90">
              <w:rPr>
                <w:b/>
                <w:i/>
                <w:color w:val="0070C0"/>
              </w:rPr>
              <w:t>Provide an explanation for all “no” responses.</w:t>
            </w:r>
          </w:p>
          <w:p w:rsidR="007D5F58" w:rsidRPr="00E34D1E" w:rsidRDefault="007D5F58" w:rsidP="00263B54">
            <w:pPr>
              <w:pStyle w:val="ListParagraph"/>
              <w:ind w:left="0"/>
              <w:jc w:val="center"/>
              <w:rPr>
                <w:b/>
              </w:rPr>
            </w:pPr>
          </w:p>
        </w:tc>
      </w:tr>
      <w:tr w:rsidR="00324DBF" w:rsidRPr="00E34D1E" w:rsidTr="00D8444A">
        <w:trPr>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7D5F58">
            <w:pPr>
              <w:ind w:left="576"/>
            </w:pPr>
          </w:p>
        </w:tc>
        <w:tc>
          <w:tcPr>
            <w:tcW w:w="2920" w:type="dxa"/>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7D5F58">
            <w:pPr>
              <w:ind w:left="576"/>
            </w:pPr>
            <w:r>
              <w:t>Written Procedures</w:t>
            </w:r>
          </w:p>
        </w:tc>
        <w:tc>
          <w:tcPr>
            <w:tcW w:w="2919" w:type="dxa"/>
            <w:gridSpan w:val="5"/>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324DBF" w:rsidRDefault="00324DBF" w:rsidP="00263B54">
            <w:pPr>
              <w:ind w:left="0"/>
              <w:jc w:val="center"/>
              <w:rPr>
                <w:rFonts w:eastAsia="MS Gothic"/>
                <w:sz w:val="24"/>
                <w:szCs w:val="24"/>
              </w:rPr>
            </w:pPr>
            <w:r w:rsidRPr="00324DBF">
              <w:rPr>
                <w:rFonts w:eastAsia="MS Gothic"/>
                <w:sz w:val="24"/>
                <w:szCs w:val="24"/>
              </w:rPr>
              <w:t>Supervisory Training</w:t>
            </w:r>
          </w:p>
        </w:tc>
      </w:tr>
      <w:tr w:rsidR="00375B94" w:rsidRPr="00E34D1E" w:rsidTr="00375B94">
        <w:trPr>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75B94" w:rsidRPr="00E34D1E" w:rsidRDefault="00375B94" w:rsidP="007D5F58">
            <w:pPr>
              <w:ind w:left="576"/>
            </w:pPr>
          </w:p>
        </w:tc>
        <w:tc>
          <w:tcPr>
            <w:tcW w:w="146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9F0F6" w:themeFill="accent1" w:themeFillTint="33"/>
            <w:vAlign w:val="center"/>
          </w:tcPr>
          <w:p w:rsidR="00375B94" w:rsidRPr="00375B94" w:rsidRDefault="00375B94" w:rsidP="007D5F58">
            <w:pPr>
              <w:ind w:left="576"/>
              <w:rPr>
                <w:b/>
              </w:rPr>
            </w:pPr>
            <w:r w:rsidRPr="00375B94">
              <w:rPr>
                <w:b/>
              </w:rPr>
              <w:t>Yes</w:t>
            </w:r>
          </w:p>
        </w:tc>
        <w:tc>
          <w:tcPr>
            <w:tcW w:w="146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9F0F6" w:themeFill="accent1" w:themeFillTint="33"/>
            <w:vAlign w:val="center"/>
          </w:tcPr>
          <w:p w:rsidR="00375B94" w:rsidRPr="00375B94" w:rsidRDefault="00375B94" w:rsidP="007D5F58">
            <w:pPr>
              <w:ind w:left="576"/>
              <w:rPr>
                <w:b/>
              </w:rPr>
            </w:pPr>
            <w:r w:rsidRPr="00375B94">
              <w:rPr>
                <w:b/>
              </w:rPr>
              <w:t>No</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E9F0F6" w:themeFill="accent1" w:themeFillTint="33"/>
            <w:vAlign w:val="center"/>
          </w:tcPr>
          <w:p w:rsidR="00375B94" w:rsidRPr="00375B94" w:rsidRDefault="00375B94" w:rsidP="00263B54">
            <w:pPr>
              <w:ind w:left="0"/>
              <w:jc w:val="center"/>
              <w:rPr>
                <w:rFonts w:eastAsia="MS Gothic"/>
                <w:b/>
                <w:sz w:val="24"/>
                <w:szCs w:val="24"/>
              </w:rPr>
            </w:pPr>
            <w:r w:rsidRPr="00375B94">
              <w:rPr>
                <w:rFonts w:eastAsia="MS Gothic"/>
                <w:b/>
                <w:szCs w:val="24"/>
              </w:rPr>
              <w:t>Yes</w:t>
            </w:r>
          </w:p>
        </w:tc>
        <w:tc>
          <w:tcPr>
            <w:tcW w:w="1460" w:type="dxa"/>
            <w:gridSpan w:val="3"/>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E9F0F6" w:themeFill="accent1" w:themeFillTint="33"/>
            <w:vAlign w:val="center"/>
          </w:tcPr>
          <w:p w:rsidR="00375B94" w:rsidRPr="00375B94" w:rsidRDefault="00375B94" w:rsidP="00263B54">
            <w:pPr>
              <w:ind w:left="0"/>
              <w:jc w:val="center"/>
              <w:rPr>
                <w:rFonts w:eastAsia="MS Gothic"/>
                <w:b/>
                <w:sz w:val="24"/>
                <w:szCs w:val="24"/>
              </w:rPr>
            </w:pPr>
            <w:r w:rsidRPr="00375B94">
              <w:rPr>
                <w:rFonts w:eastAsia="MS Gothic"/>
                <w:b/>
                <w:szCs w:val="24"/>
              </w:rPr>
              <w:t>No</w:t>
            </w:r>
          </w:p>
        </w:tc>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rsidRPr="00E34D1E">
              <w:t>Hiring</w:t>
            </w:r>
          </w:p>
        </w:tc>
        <w:sdt>
          <w:sdtPr>
            <w:rPr>
              <w:rFonts w:eastAsia="MS Gothic"/>
              <w:b/>
              <w:sz w:val="24"/>
              <w:szCs w:val="24"/>
            </w:rPr>
            <w:id w:val="1648172357"/>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ascii="MS Gothic" w:eastAsia="MS Gothic" w:hAnsi="MS Gothic"/>
                    <w:b/>
                    <w:sz w:val="24"/>
                    <w:szCs w:val="24"/>
                  </w:rPr>
                </w:pPr>
                <w:r>
                  <w:rPr>
                    <w:rFonts w:ascii="MS Gothic" w:eastAsia="MS Gothic" w:hAnsi="MS Gothic" w:hint="eastAsia"/>
                    <w:b/>
                    <w:sz w:val="24"/>
                    <w:szCs w:val="24"/>
                  </w:rPr>
                  <w:t>☐</w:t>
                </w:r>
              </w:p>
            </w:tc>
          </w:sdtContent>
        </w:sdt>
        <w:sdt>
          <w:sdtPr>
            <w:rPr>
              <w:rFonts w:eastAsia="MS Gothic"/>
              <w:b/>
              <w:sz w:val="24"/>
              <w:szCs w:val="24"/>
            </w:rPr>
            <w:id w:val="1155107294"/>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ascii="MS Gothic" w:eastAsia="MS Gothic" w:hAnsi="MS Gothic"/>
                    <w:b/>
                    <w:sz w:val="24"/>
                    <w:szCs w:val="24"/>
                  </w:rPr>
                </w:pPr>
                <w:r>
                  <w:rPr>
                    <w:rFonts w:ascii="MS Gothic" w:eastAsia="MS Gothic" w:hAnsi="MS Gothic" w:hint="eastAsia"/>
                    <w:b/>
                    <w:sz w:val="24"/>
                    <w:szCs w:val="24"/>
                  </w:rPr>
                  <w:t>☐</w:t>
                </w:r>
              </w:p>
            </w:tc>
          </w:sdtContent>
        </w:sdt>
        <w:sdt>
          <w:sdtPr>
            <w:rPr>
              <w:rFonts w:eastAsia="MS Gothic"/>
              <w:b/>
              <w:sz w:val="24"/>
              <w:szCs w:val="24"/>
            </w:rPr>
            <w:id w:val="-947845691"/>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ascii="MS Gothic" w:eastAsia="MS Gothic" w:hAnsi="MS Gothic"/>
                    <w:b/>
                    <w:sz w:val="24"/>
                    <w:szCs w:val="24"/>
                  </w:rPr>
                </w:pPr>
                <w:r>
                  <w:rPr>
                    <w:rFonts w:ascii="MS Gothic" w:eastAsia="MS Gothic" w:hAnsi="MS Gothic" w:hint="eastAsia"/>
                    <w:b/>
                    <w:sz w:val="24"/>
                    <w:szCs w:val="24"/>
                  </w:rPr>
                  <w:t>☐</w:t>
                </w:r>
              </w:p>
            </w:tc>
          </w:sdtContent>
        </w:sdt>
        <w:sdt>
          <w:sdtPr>
            <w:rPr>
              <w:rFonts w:eastAsia="MS Gothic"/>
              <w:b/>
              <w:sz w:val="24"/>
              <w:szCs w:val="24"/>
            </w:rPr>
            <w:id w:val="1013806760"/>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t>Interviewing</w:t>
            </w:r>
          </w:p>
        </w:tc>
        <w:sdt>
          <w:sdtPr>
            <w:rPr>
              <w:rFonts w:eastAsia="MS Gothic"/>
              <w:b/>
              <w:sz w:val="24"/>
              <w:szCs w:val="24"/>
            </w:rPr>
            <w:id w:val="1705980475"/>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425493524"/>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35282063"/>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719578319"/>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Default="00324DBF" w:rsidP="00EA774B">
            <w:pPr>
              <w:pStyle w:val="ListParagraph"/>
              <w:numPr>
                <w:ilvl w:val="0"/>
                <w:numId w:val="169"/>
              </w:numPr>
              <w:ind w:left="864" w:hanging="288"/>
            </w:pPr>
            <w:r>
              <w:t>Evaluation</w:t>
            </w:r>
          </w:p>
        </w:tc>
        <w:sdt>
          <w:sdtPr>
            <w:rPr>
              <w:rFonts w:eastAsia="MS Gothic"/>
              <w:b/>
              <w:sz w:val="24"/>
              <w:szCs w:val="24"/>
            </w:rPr>
            <w:id w:val="602931551"/>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223365869"/>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402053065"/>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139408400"/>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rsidRPr="00E34D1E">
              <w:t>Promotion</w:t>
            </w:r>
          </w:p>
        </w:tc>
        <w:sdt>
          <w:sdtPr>
            <w:rPr>
              <w:rFonts w:eastAsia="MS Gothic"/>
              <w:b/>
              <w:sz w:val="24"/>
              <w:szCs w:val="24"/>
            </w:rPr>
            <w:id w:val="621113948"/>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48808839"/>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564155471"/>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573390341"/>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t>Demotion</w:t>
            </w:r>
          </w:p>
        </w:tc>
        <w:sdt>
          <w:sdtPr>
            <w:rPr>
              <w:rFonts w:eastAsia="MS Gothic"/>
              <w:b/>
              <w:sz w:val="24"/>
              <w:szCs w:val="24"/>
            </w:rPr>
            <w:id w:val="355241785"/>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923639199"/>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509978705"/>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930736560"/>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t>Discipline</w:t>
            </w:r>
          </w:p>
        </w:tc>
        <w:sdt>
          <w:sdtPr>
            <w:rPr>
              <w:rFonts w:eastAsia="MS Gothic"/>
              <w:b/>
              <w:sz w:val="24"/>
              <w:szCs w:val="24"/>
            </w:rPr>
            <w:id w:val="1441645693"/>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419938257"/>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123271766"/>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382397131"/>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t>Discrimination</w:t>
            </w:r>
          </w:p>
        </w:tc>
        <w:sdt>
          <w:sdtPr>
            <w:rPr>
              <w:rFonts w:ascii="MS Gothic" w:eastAsia="MS Gothic" w:hAnsi="MS Gothic"/>
              <w:b/>
              <w:sz w:val="24"/>
              <w:szCs w:val="24"/>
            </w:rPr>
            <w:id w:val="376043772"/>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126974518"/>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359510202"/>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625BDA"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565725532"/>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625BDA"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t>Termination</w:t>
            </w:r>
          </w:p>
        </w:tc>
        <w:sdt>
          <w:sdtPr>
            <w:rPr>
              <w:rFonts w:ascii="MS Gothic" w:eastAsia="MS Gothic" w:hAnsi="MS Gothic"/>
              <w:b/>
              <w:sz w:val="24"/>
              <w:szCs w:val="24"/>
            </w:rPr>
            <w:id w:val="844212968"/>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704720055"/>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272984320"/>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542414581"/>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1A09B5"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rsidRPr="00E34D1E">
              <w:t>Suspension</w:t>
            </w:r>
          </w:p>
        </w:tc>
        <w:sdt>
          <w:sdtPr>
            <w:rPr>
              <w:rFonts w:ascii="MS Gothic" w:eastAsia="MS Gothic" w:hAnsi="MS Gothic"/>
              <w:b/>
              <w:sz w:val="24"/>
              <w:szCs w:val="24"/>
            </w:rPr>
            <w:id w:val="-942378962"/>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189403439"/>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379434834"/>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1895194393"/>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1A09B5"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rsidRPr="00E34D1E">
              <w:t>Transfer</w:t>
            </w:r>
          </w:p>
        </w:tc>
        <w:sdt>
          <w:sdtPr>
            <w:rPr>
              <w:rFonts w:ascii="MS Gothic" w:eastAsia="MS Gothic" w:hAnsi="MS Gothic"/>
              <w:b/>
              <w:sz w:val="24"/>
              <w:szCs w:val="24"/>
            </w:rPr>
            <w:id w:val="1611699975"/>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680580568"/>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247422174"/>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215483126"/>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1A09B5"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rsidRPr="00E34D1E">
              <w:t>Sexual Harassment</w:t>
            </w:r>
          </w:p>
        </w:tc>
        <w:sdt>
          <w:sdtPr>
            <w:rPr>
              <w:rFonts w:ascii="MS Gothic" w:eastAsia="MS Gothic" w:hAnsi="MS Gothic"/>
              <w:b/>
              <w:sz w:val="24"/>
              <w:szCs w:val="24"/>
            </w:rPr>
            <w:id w:val="-1809308576"/>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440135133"/>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605961648"/>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1806958172"/>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1A09B5"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rsidRPr="00E34D1E">
              <w:t>Medical Leave</w:t>
            </w:r>
          </w:p>
        </w:tc>
        <w:sdt>
          <w:sdtPr>
            <w:rPr>
              <w:rFonts w:ascii="MS Gothic" w:eastAsia="MS Gothic" w:hAnsi="MS Gothic"/>
              <w:b/>
              <w:sz w:val="24"/>
              <w:szCs w:val="24"/>
            </w:rPr>
            <w:id w:val="-484477844"/>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723122858"/>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413922441"/>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2056154775"/>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1A09B5"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rsidRPr="00E34D1E">
              <w:t>Unpaid Leave</w:t>
            </w:r>
          </w:p>
        </w:tc>
        <w:sdt>
          <w:sdtPr>
            <w:rPr>
              <w:rFonts w:ascii="MS Gothic" w:eastAsia="MS Gothic" w:hAnsi="MS Gothic"/>
              <w:b/>
              <w:sz w:val="24"/>
              <w:szCs w:val="24"/>
            </w:rPr>
            <w:id w:val="-1660913222"/>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2049258379"/>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942341715"/>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1115371426"/>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1A09B5"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rsidRPr="00E34D1E">
              <w:t xml:space="preserve">Employee </w:t>
            </w:r>
            <w:r>
              <w:t xml:space="preserve">Improper Conduct or </w:t>
            </w:r>
            <w:r w:rsidRPr="00E34D1E">
              <w:t>Grievance</w:t>
            </w:r>
          </w:p>
        </w:tc>
        <w:sdt>
          <w:sdtPr>
            <w:rPr>
              <w:rFonts w:ascii="MS Gothic" w:eastAsia="MS Gothic" w:hAnsi="MS Gothic"/>
              <w:b/>
              <w:sz w:val="24"/>
              <w:szCs w:val="24"/>
            </w:rPr>
            <w:id w:val="-440155176"/>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814871510"/>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623923876"/>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600381335"/>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1A09B5"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rsidRPr="00E34D1E">
              <w:t>Education and Training</w:t>
            </w:r>
          </w:p>
        </w:tc>
        <w:sdt>
          <w:sdtPr>
            <w:rPr>
              <w:rFonts w:ascii="MS Gothic" w:eastAsia="MS Gothic" w:hAnsi="MS Gothic"/>
              <w:b/>
              <w:sz w:val="24"/>
              <w:szCs w:val="24"/>
            </w:rPr>
            <w:id w:val="949826604"/>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823692843"/>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899972697"/>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1367569903"/>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1A09B5"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rsidRPr="00E34D1E">
              <w:t>Drug Testing</w:t>
            </w:r>
          </w:p>
        </w:tc>
        <w:sdt>
          <w:sdtPr>
            <w:rPr>
              <w:rFonts w:ascii="MS Gothic" w:eastAsia="MS Gothic" w:hAnsi="MS Gothic"/>
              <w:b/>
              <w:sz w:val="24"/>
              <w:szCs w:val="24"/>
            </w:rPr>
            <w:id w:val="712004447"/>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326721832"/>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2084253532"/>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1583223456"/>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1A09B5"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t>Pre-hire background checks</w:t>
            </w:r>
          </w:p>
        </w:tc>
        <w:sdt>
          <w:sdtPr>
            <w:rPr>
              <w:rFonts w:ascii="MS Gothic" w:eastAsia="MS Gothic" w:hAnsi="MS Gothic"/>
              <w:b/>
              <w:sz w:val="24"/>
              <w:szCs w:val="24"/>
            </w:rPr>
            <w:id w:val="-1997255550"/>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798984896"/>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614819201"/>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172335391"/>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1A09B5"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324DBF" w:rsidRPr="00E34D1E" w:rsidTr="00D8444A">
        <w:trPr>
          <w:gridAfter w:val="1"/>
          <w:wAfter w:w="15" w:type="dxa"/>
          <w:trHeight w:val="360"/>
        </w:trPr>
        <w:tc>
          <w:tcPr>
            <w:tcW w:w="4956" w:type="dxa"/>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324DBF" w:rsidRPr="00E34D1E" w:rsidRDefault="00324DBF" w:rsidP="00EA774B">
            <w:pPr>
              <w:pStyle w:val="ListParagraph"/>
              <w:numPr>
                <w:ilvl w:val="0"/>
                <w:numId w:val="169"/>
              </w:numPr>
              <w:ind w:left="864" w:hanging="288"/>
            </w:pPr>
            <w:r w:rsidRPr="00E34D1E">
              <w:t>Administrative Hearings/Appeals</w:t>
            </w:r>
          </w:p>
        </w:tc>
        <w:sdt>
          <w:sdtPr>
            <w:rPr>
              <w:rFonts w:ascii="MS Gothic" w:eastAsia="MS Gothic" w:hAnsi="MS Gothic"/>
              <w:b/>
              <w:sz w:val="24"/>
              <w:szCs w:val="24"/>
            </w:rPr>
            <w:id w:val="-495733647"/>
            <w:lock w:val="sdtLocked"/>
            <w15:appearance w15:val="hidden"/>
            <w14:checkbox>
              <w14:checked w14:val="0"/>
              <w14:checkedState w14:val="2612" w14:font="MS Gothic"/>
              <w14:uncheckedState w14:val="2610" w14:font="MS Gothic"/>
            </w14:checkbox>
          </w:sdtPr>
          <w:sdtEndPr/>
          <w:sdtContent>
            <w:tc>
              <w:tcPr>
                <w:tcW w:w="14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393361544"/>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559168362"/>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324DBF" w:rsidRPr="001A09B5" w:rsidRDefault="00375B94" w:rsidP="00324DBF">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1611811793"/>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24DBF" w:rsidRPr="001A09B5" w:rsidRDefault="00375B94" w:rsidP="00324DBF">
                <w:pPr>
                  <w:ind w:left="0"/>
                  <w:jc w:val="center"/>
                  <w:rPr>
                    <w:rFonts w:eastAsia="MS Gothic"/>
                    <w:b/>
                    <w:sz w:val="24"/>
                    <w:szCs w:val="24"/>
                  </w:rPr>
                </w:pPr>
                <w:r>
                  <w:rPr>
                    <w:rFonts w:ascii="MS Gothic" w:eastAsia="MS Gothic" w:hAnsi="MS Gothic" w:hint="eastAsia"/>
                    <w:b/>
                    <w:sz w:val="24"/>
                    <w:szCs w:val="24"/>
                  </w:rPr>
                  <w:t>☐</w:t>
                </w:r>
              </w:p>
            </w:tc>
          </w:sdtContent>
        </w:sdt>
      </w:tr>
      <w:tr w:rsidR="00204129" w:rsidRPr="00E34D1E" w:rsidTr="00D8444A">
        <w:trPr>
          <w:gridAfter w:val="1"/>
          <w:wAfter w:w="15" w:type="dxa"/>
          <w:trHeight w:val="360"/>
        </w:trPr>
        <w:tc>
          <w:tcPr>
            <w:tcW w:w="7876" w:type="dxa"/>
            <w:gridSpan w:val="6"/>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04129" w:rsidRPr="00E34D1E" w:rsidRDefault="00204129" w:rsidP="00977E22">
            <w:pPr>
              <w:pStyle w:val="ListParagraph"/>
              <w:numPr>
                <w:ilvl w:val="0"/>
                <w:numId w:val="22"/>
              </w:numPr>
              <w:ind w:left="576" w:hanging="288"/>
            </w:pPr>
            <w:r w:rsidRPr="00E34D1E">
              <w:rPr>
                <w:color w:val="231F20"/>
              </w:rPr>
              <w:t>Are all employees provided with job descriptions</w:t>
            </w:r>
            <w:r>
              <w:rPr>
                <w:color w:val="231F20"/>
              </w:rPr>
              <w:t>?</w:t>
            </w:r>
          </w:p>
        </w:tc>
        <w:sdt>
          <w:sdtPr>
            <w:rPr>
              <w:rFonts w:ascii="MS Gothic" w:eastAsia="MS Gothic" w:hAnsi="MS Gothic"/>
              <w:b/>
              <w:sz w:val="24"/>
              <w:szCs w:val="24"/>
            </w:rPr>
            <w:id w:val="-1251042048"/>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742711456"/>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tr>
      <w:tr w:rsidR="00204129" w:rsidRPr="00E34D1E" w:rsidTr="00D8444A">
        <w:trPr>
          <w:gridAfter w:val="1"/>
          <w:wAfter w:w="15" w:type="dxa"/>
          <w:trHeight w:val="360"/>
        </w:trPr>
        <w:tc>
          <w:tcPr>
            <w:tcW w:w="7876" w:type="dxa"/>
            <w:gridSpan w:val="6"/>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04129" w:rsidRPr="00E34D1E" w:rsidRDefault="00204129" w:rsidP="00977E22">
            <w:pPr>
              <w:pStyle w:val="ListParagraph"/>
              <w:numPr>
                <w:ilvl w:val="0"/>
                <w:numId w:val="22"/>
              </w:numPr>
              <w:ind w:left="576" w:hanging="288"/>
            </w:pPr>
            <w:r w:rsidRPr="00E34D1E">
              <w:t>Do you have an “at will” employment statement for all employees?</w:t>
            </w:r>
          </w:p>
        </w:tc>
        <w:sdt>
          <w:sdtPr>
            <w:rPr>
              <w:rFonts w:ascii="MS Gothic" w:eastAsia="MS Gothic" w:hAnsi="MS Gothic"/>
              <w:b/>
              <w:sz w:val="24"/>
              <w:szCs w:val="24"/>
            </w:rPr>
            <w:id w:val="-1870516281"/>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1943216951"/>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tr>
      <w:tr w:rsidR="00204129" w:rsidRPr="00E34D1E" w:rsidTr="00D8444A">
        <w:trPr>
          <w:gridAfter w:val="1"/>
          <w:wAfter w:w="15" w:type="dxa"/>
          <w:trHeight w:val="360"/>
        </w:trPr>
        <w:tc>
          <w:tcPr>
            <w:tcW w:w="7876" w:type="dxa"/>
            <w:gridSpan w:val="6"/>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04129" w:rsidRPr="00E34D1E" w:rsidRDefault="00204129" w:rsidP="00977E22">
            <w:pPr>
              <w:pStyle w:val="ListParagraph"/>
              <w:numPr>
                <w:ilvl w:val="0"/>
                <w:numId w:val="22"/>
              </w:numPr>
              <w:ind w:left="576" w:hanging="288"/>
            </w:pPr>
            <w:r w:rsidRPr="00E34D1E">
              <w:rPr>
                <w:color w:val="231F20"/>
              </w:rPr>
              <w:t>Are all mandatory posters from EEOC and the state equivalent posted in a conspicuous place?</w:t>
            </w:r>
          </w:p>
        </w:tc>
        <w:sdt>
          <w:sdtPr>
            <w:rPr>
              <w:rFonts w:ascii="MS Gothic" w:eastAsia="MS Gothic" w:hAnsi="MS Gothic"/>
              <w:b/>
              <w:sz w:val="24"/>
              <w:szCs w:val="24"/>
            </w:rPr>
            <w:id w:val="-1989461266"/>
            <w:lock w:val="sdtLocked"/>
            <w15:appearance w15:val="hidden"/>
            <w14:checkbox>
              <w14:checked w14:val="0"/>
              <w14:checkedState w14:val="2612" w14:font="MS Gothic"/>
              <w14:uncheckedState w14:val="2610" w14:font="MS Gothic"/>
            </w14:checkbox>
          </w:sdtPr>
          <w:sdtEndPr/>
          <w:sdtContent>
            <w:tc>
              <w:tcPr>
                <w:tcW w:w="1467"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264301337"/>
            <w:lock w:val="sdtLocked"/>
            <w15:appearance w15:val="hidden"/>
            <w14:checkbox>
              <w14:checked w14:val="0"/>
              <w14:checkedState w14:val="2612" w14:font="MS Gothic"/>
              <w14:uncheckedState w14:val="2610" w14:font="MS Gothic"/>
            </w14:checkbox>
          </w:sdtPr>
          <w:sdtEndPr/>
          <w:sdtContent>
            <w:tc>
              <w:tcPr>
                <w:tcW w:w="1437"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tr>
      <w:tr w:rsidR="00204129" w:rsidRPr="00E34D1E" w:rsidTr="00375B94">
        <w:trPr>
          <w:trHeight w:val="360"/>
        </w:trPr>
        <w:tc>
          <w:tcPr>
            <w:tcW w:w="6292" w:type="dxa"/>
            <w:gridSpan w:val="2"/>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04129" w:rsidRPr="00E34D1E" w:rsidRDefault="00204129" w:rsidP="00977E22">
            <w:pPr>
              <w:pStyle w:val="ListParagraph"/>
              <w:numPr>
                <w:ilvl w:val="0"/>
                <w:numId w:val="22"/>
              </w:numPr>
              <w:ind w:left="576" w:hanging="288"/>
            </w:pPr>
            <w:r w:rsidRPr="00E34D1E">
              <w:t>Have any of the following taken place during the last 5 years?</w:t>
            </w:r>
          </w:p>
        </w:tc>
        <w:tc>
          <w:tcPr>
            <w:tcW w:w="81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204129" w:rsidRPr="00E34D1E" w:rsidRDefault="00204129" w:rsidP="00204129">
            <w:pPr>
              <w:pStyle w:val="ListParagraph"/>
              <w:ind w:left="0"/>
              <w:jc w:val="center"/>
              <w:rPr>
                <w:b/>
              </w:rPr>
            </w:pPr>
            <w:r w:rsidRPr="00E34D1E">
              <w:rPr>
                <w:b/>
              </w:rPr>
              <w:t>YES</w:t>
            </w:r>
          </w:p>
        </w:tc>
        <w:tc>
          <w:tcPr>
            <w:tcW w:w="81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204129" w:rsidRPr="00E34D1E" w:rsidRDefault="00204129" w:rsidP="00204129">
            <w:pPr>
              <w:pStyle w:val="ListParagraph"/>
              <w:ind w:left="0"/>
              <w:jc w:val="center"/>
              <w:rPr>
                <w:b/>
              </w:rPr>
            </w:pPr>
            <w:r w:rsidRPr="00E34D1E">
              <w:rPr>
                <w:b/>
              </w:rPr>
              <w:t>NO</w:t>
            </w:r>
          </w:p>
        </w:tc>
        <w:tc>
          <w:tcPr>
            <w:tcW w:w="2883" w:type="dxa"/>
            <w:gridSpan w:val="4"/>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204129" w:rsidRPr="00B46719" w:rsidRDefault="00204129" w:rsidP="00204129">
            <w:pPr>
              <w:pStyle w:val="ListParagraph"/>
              <w:ind w:left="0"/>
              <w:jc w:val="center"/>
            </w:pPr>
            <w:r w:rsidRPr="00B46719">
              <w:t>Provide # of incidents</w:t>
            </w:r>
          </w:p>
        </w:tc>
      </w:tr>
      <w:tr w:rsidR="00204129" w:rsidRPr="00E34D1E" w:rsidTr="00375B94">
        <w:trPr>
          <w:trHeight w:val="360"/>
        </w:trPr>
        <w:tc>
          <w:tcPr>
            <w:tcW w:w="6292" w:type="dxa"/>
            <w:gridSpan w:val="2"/>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04129" w:rsidRPr="00E34D1E" w:rsidRDefault="00204129" w:rsidP="00EA774B">
            <w:pPr>
              <w:pStyle w:val="ListParagraph"/>
              <w:numPr>
                <w:ilvl w:val="0"/>
                <w:numId w:val="165"/>
              </w:numPr>
              <w:ind w:left="864" w:hanging="288"/>
            </w:pPr>
            <w:r w:rsidRPr="00E34D1E">
              <w:t>Strike, slowdown or other disruption?</w:t>
            </w:r>
          </w:p>
        </w:tc>
        <w:sdt>
          <w:sdtPr>
            <w:rPr>
              <w:rFonts w:eastAsia="MS Gothic"/>
              <w:b/>
              <w:sz w:val="24"/>
              <w:szCs w:val="24"/>
            </w:rPr>
            <w:id w:val="1712230669"/>
            <w:lock w:val="sdtLocked"/>
            <w15:appearance w15:val="hidden"/>
            <w14:checkbox>
              <w14:checked w14:val="0"/>
              <w14:checkedState w14:val="2612" w14:font="MS Gothic"/>
              <w14:uncheckedState w14:val="2610" w14:font="MS Gothic"/>
            </w14:checkbox>
          </w:sdtPr>
          <w:sdtEndPr/>
          <w:sdtContent>
            <w:tc>
              <w:tcPr>
                <w:tcW w:w="81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299199159"/>
            <w:lock w:val="sdtLocked"/>
            <w15:appearance w15:val="hidden"/>
            <w14:checkbox>
              <w14:checked w14:val="0"/>
              <w14:checkedState w14:val="2612" w14:font="MS Gothic"/>
              <w14:uncheckedState w14:val="2610" w14:font="MS Gothic"/>
            </w14:checkbox>
          </w:sdtPr>
          <w:sdtEndPr/>
          <w:sdtContent>
            <w:tc>
              <w:tcPr>
                <w:tcW w:w="81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tc>
          <w:tcPr>
            <w:tcW w:w="2883" w:type="dxa"/>
            <w:gridSpan w:val="4"/>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04129" w:rsidRDefault="003A2732" w:rsidP="00204129">
            <w:sdt>
              <w:sdtPr>
                <w:rPr>
                  <w:rStyle w:val="Style10"/>
                </w:rPr>
                <w:id w:val="-1054532238"/>
                <w:lock w:val="sdtLocked"/>
                <w:placeholder>
                  <w:docPart w:val="0D4C321CD2E446C3995BAD65FADAA268"/>
                </w:placeholder>
                <w:showingPlcHdr/>
                <w15:appearance w15:val="hidden"/>
                <w:text/>
              </w:sdtPr>
              <w:sdtEndPr>
                <w:rPr>
                  <w:rStyle w:val="DefaultParagraphFont"/>
                  <w:b w:val="0"/>
                </w:rPr>
              </w:sdtEndPr>
              <w:sdtContent>
                <w:r w:rsidR="00204129" w:rsidRPr="004D6DFD">
                  <w:rPr>
                    <w:rStyle w:val="StylePlaceholderTextAccent1PatternClearAccent1"/>
                  </w:rPr>
                  <w:t>enter</w:t>
                </w:r>
              </w:sdtContent>
            </w:sdt>
          </w:p>
        </w:tc>
      </w:tr>
      <w:tr w:rsidR="00204129" w:rsidRPr="00E34D1E" w:rsidTr="00375B94">
        <w:trPr>
          <w:trHeight w:val="360"/>
        </w:trPr>
        <w:tc>
          <w:tcPr>
            <w:tcW w:w="6292" w:type="dxa"/>
            <w:gridSpan w:val="2"/>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04129" w:rsidRPr="00E34D1E" w:rsidRDefault="00204129" w:rsidP="00EA774B">
            <w:pPr>
              <w:pStyle w:val="ListParagraph"/>
              <w:numPr>
                <w:ilvl w:val="0"/>
                <w:numId w:val="165"/>
              </w:numPr>
              <w:ind w:left="864" w:hanging="288"/>
            </w:pPr>
            <w:r w:rsidRPr="00E34D1E">
              <w:t>Layoff or reduction in staff?</w:t>
            </w:r>
          </w:p>
        </w:tc>
        <w:sdt>
          <w:sdtPr>
            <w:rPr>
              <w:rFonts w:eastAsia="MS Gothic"/>
              <w:b/>
              <w:sz w:val="24"/>
              <w:szCs w:val="24"/>
            </w:rPr>
            <w:id w:val="-1993629904"/>
            <w:lock w:val="sdtLocked"/>
            <w15:appearance w15:val="hidden"/>
            <w14:checkbox>
              <w14:checked w14:val="0"/>
              <w14:checkedState w14:val="2612" w14:font="MS Gothic"/>
              <w14:uncheckedState w14:val="2610" w14:font="MS Gothic"/>
            </w14:checkbox>
          </w:sdtPr>
          <w:sdtEndPr/>
          <w:sdtContent>
            <w:tc>
              <w:tcPr>
                <w:tcW w:w="81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461004815"/>
            <w:lock w:val="sdtLocked"/>
            <w15:appearance w15:val="hidden"/>
            <w14:checkbox>
              <w14:checked w14:val="0"/>
              <w14:checkedState w14:val="2612" w14:font="MS Gothic"/>
              <w14:uncheckedState w14:val="2610" w14:font="MS Gothic"/>
            </w14:checkbox>
          </w:sdtPr>
          <w:sdtEndPr/>
          <w:sdtContent>
            <w:tc>
              <w:tcPr>
                <w:tcW w:w="81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tc>
          <w:tcPr>
            <w:tcW w:w="2883" w:type="dxa"/>
            <w:gridSpan w:val="4"/>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04129" w:rsidRDefault="003A2732" w:rsidP="00204129">
            <w:sdt>
              <w:sdtPr>
                <w:rPr>
                  <w:rStyle w:val="Style10"/>
                </w:rPr>
                <w:id w:val="-1196624965"/>
                <w:lock w:val="sdtLocked"/>
                <w:placeholder>
                  <w:docPart w:val="4CADCCABBAF6464DBA5EE188B3E5A4B0"/>
                </w:placeholder>
                <w:showingPlcHdr/>
                <w15:appearance w15:val="hidden"/>
                <w:text/>
              </w:sdtPr>
              <w:sdtEndPr>
                <w:rPr>
                  <w:rStyle w:val="DefaultParagraphFont"/>
                  <w:b w:val="0"/>
                </w:rPr>
              </w:sdtEndPr>
              <w:sdtContent>
                <w:r w:rsidR="00204129" w:rsidRPr="004D6DFD">
                  <w:rPr>
                    <w:rStyle w:val="StylePlaceholderTextAccent1PatternClearAccent1"/>
                  </w:rPr>
                  <w:t>enter</w:t>
                </w:r>
              </w:sdtContent>
            </w:sdt>
          </w:p>
        </w:tc>
      </w:tr>
      <w:tr w:rsidR="00204129" w:rsidRPr="00E34D1E" w:rsidTr="00375B94">
        <w:trPr>
          <w:trHeight w:val="360"/>
        </w:trPr>
        <w:tc>
          <w:tcPr>
            <w:tcW w:w="6292" w:type="dxa"/>
            <w:gridSpan w:val="2"/>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04129" w:rsidRPr="00E34D1E" w:rsidRDefault="00204129" w:rsidP="00EA774B">
            <w:pPr>
              <w:pStyle w:val="ListParagraph"/>
              <w:numPr>
                <w:ilvl w:val="0"/>
                <w:numId w:val="165"/>
              </w:numPr>
              <w:ind w:left="864" w:hanging="288"/>
            </w:pPr>
            <w:r w:rsidRPr="00E34D1E">
              <w:t>Employee suspensions?</w:t>
            </w:r>
          </w:p>
        </w:tc>
        <w:sdt>
          <w:sdtPr>
            <w:rPr>
              <w:rFonts w:eastAsia="MS Gothic"/>
              <w:b/>
              <w:sz w:val="24"/>
              <w:szCs w:val="24"/>
            </w:rPr>
            <w:id w:val="-1043201681"/>
            <w:lock w:val="sdtLocked"/>
            <w15:appearance w15:val="hidden"/>
            <w14:checkbox>
              <w14:checked w14:val="0"/>
              <w14:checkedState w14:val="2612" w14:font="MS Gothic"/>
              <w14:uncheckedState w14:val="2610" w14:font="MS Gothic"/>
            </w14:checkbox>
          </w:sdtPr>
          <w:sdtEndPr/>
          <w:sdtContent>
            <w:tc>
              <w:tcPr>
                <w:tcW w:w="81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487471019"/>
            <w:lock w:val="sdtLocked"/>
            <w15:appearance w15:val="hidden"/>
            <w14:checkbox>
              <w14:checked w14:val="0"/>
              <w14:checkedState w14:val="2612" w14:font="MS Gothic"/>
              <w14:uncheckedState w14:val="2610" w14:font="MS Gothic"/>
            </w14:checkbox>
          </w:sdtPr>
          <w:sdtEndPr/>
          <w:sdtContent>
            <w:tc>
              <w:tcPr>
                <w:tcW w:w="81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tc>
          <w:tcPr>
            <w:tcW w:w="2883" w:type="dxa"/>
            <w:gridSpan w:val="4"/>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04129" w:rsidRDefault="003A2732" w:rsidP="00204129">
            <w:sdt>
              <w:sdtPr>
                <w:rPr>
                  <w:rStyle w:val="Style10"/>
                </w:rPr>
                <w:id w:val="-223837305"/>
                <w:lock w:val="sdtLocked"/>
                <w:placeholder>
                  <w:docPart w:val="70B0CE26E0354D408B0367C44C5BEFCE"/>
                </w:placeholder>
                <w:showingPlcHdr/>
                <w15:appearance w15:val="hidden"/>
                <w:text/>
              </w:sdtPr>
              <w:sdtEndPr>
                <w:rPr>
                  <w:rStyle w:val="DefaultParagraphFont"/>
                  <w:b w:val="0"/>
                </w:rPr>
              </w:sdtEndPr>
              <w:sdtContent>
                <w:r w:rsidR="00204129" w:rsidRPr="004D6DFD">
                  <w:rPr>
                    <w:rStyle w:val="StylePlaceholderTextAccent1PatternClearAccent1"/>
                  </w:rPr>
                  <w:t>enter</w:t>
                </w:r>
              </w:sdtContent>
            </w:sdt>
          </w:p>
        </w:tc>
      </w:tr>
      <w:tr w:rsidR="00204129" w:rsidRPr="00E34D1E" w:rsidTr="00375B94">
        <w:trPr>
          <w:trHeight w:val="360"/>
        </w:trPr>
        <w:tc>
          <w:tcPr>
            <w:tcW w:w="6292" w:type="dxa"/>
            <w:gridSpan w:val="2"/>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04129" w:rsidRPr="00E34D1E" w:rsidRDefault="00204129" w:rsidP="00EA774B">
            <w:pPr>
              <w:pStyle w:val="ListParagraph"/>
              <w:numPr>
                <w:ilvl w:val="0"/>
                <w:numId w:val="165"/>
              </w:numPr>
              <w:ind w:left="864" w:hanging="288"/>
            </w:pPr>
            <w:r w:rsidRPr="00E34D1E">
              <w:t>Employee transfers?</w:t>
            </w:r>
          </w:p>
        </w:tc>
        <w:sdt>
          <w:sdtPr>
            <w:rPr>
              <w:rFonts w:eastAsia="MS Gothic"/>
              <w:b/>
              <w:sz w:val="24"/>
              <w:szCs w:val="24"/>
            </w:rPr>
            <w:id w:val="925616425"/>
            <w:lock w:val="sdtLocked"/>
            <w15:appearance w15:val="hidden"/>
            <w14:checkbox>
              <w14:checked w14:val="0"/>
              <w14:checkedState w14:val="2612" w14:font="MS Gothic"/>
              <w14:uncheckedState w14:val="2610" w14:font="MS Gothic"/>
            </w14:checkbox>
          </w:sdtPr>
          <w:sdtEndPr/>
          <w:sdtContent>
            <w:tc>
              <w:tcPr>
                <w:tcW w:w="81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679927189"/>
            <w:lock w:val="sdtLocked"/>
            <w15:appearance w15:val="hidden"/>
            <w14:checkbox>
              <w14:checked w14:val="0"/>
              <w14:checkedState w14:val="2612" w14:font="MS Gothic"/>
              <w14:uncheckedState w14:val="2610" w14:font="MS Gothic"/>
            </w14:checkbox>
          </w:sdtPr>
          <w:sdtEndPr/>
          <w:sdtContent>
            <w:tc>
              <w:tcPr>
                <w:tcW w:w="81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tc>
          <w:tcPr>
            <w:tcW w:w="2883" w:type="dxa"/>
            <w:gridSpan w:val="4"/>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04129" w:rsidRDefault="003A2732" w:rsidP="00204129">
            <w:sdt>
              <w:sdtPr>
                <w:rPr>
                  <w:rStyle w:val="Style10"/>
                </w:rPr>
                <w:id w:val="556661654"/>
                <w:lock w:val="sdtLocked"/>
                <w:placeholder>
                  <w:docPart w:val="D6722AD3988B41E4A3010D6484E4D455"/>
                </w:placeholder>
                <w:showingPlcHdr/>
                <w15:appearance w15:val="hidden"/>
                <w:text/>
              </w:sdtPr>
              <w:sdtEndPr>
                <w:rPr>
                  <w:rStyle w:val="DefaultParagraphFont"/>
                  <w:b w:val="0"/>
                </w:rPr>
              </w:sdtEndPr>
              <w:sdtContent>
                <w:r w:rsidR="00204129" w:rsidRPr="004D6DFD">
                  <w:rPr>
                    <w:rStyle w:val="StylePlaceholderTextAccent1PatternClearAccent1"/>
                  </w:rPr>
                  <w:t>enter</w:t>
                </w:r>
              </w:sdtContent>
            </w:sdt>
          </w:p>
        </w:tc>
      </w:tr>
      <w:tr w:rsidR="00204129" w:rsidRPr="00E34D1E" w:rsidTr="00375B94">
        <w:trPr>
          <w:trHeight w:val="360"/>
        </w:trPr>
        <w:tc>
          <w:tcPr>
            <w:tcW w:w="6292" w:type="dxa"/>
            <w:gridSpan w:val="2"/>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04129" w:rsidRPr="00E34D1E" w:rsidRDefault="00204129" w:rsidP="00EA774B">
            <w:pPr>
              <w:pStyle w:val="ListParagraph"/>
              <w:numPr>
                <w:ilvl w:val="0"/>
                <w:numId w:val="165"/>
              </w:numPr>
              <w:ind w:left="864" w:hanging="288"/>
            </w:pPr>
            <w:r w:rsidRPr="00E34D1E">
              <w:t>Non-renewal of employment contracts?</w:t>
            </w:r>
          </w:p>
        </w:tc>
        <w:sdt>
          <w:sdtPr>
            <w:rPr>
              <w:rFonts w:eastAsia="MS Gothic"/>
              <w:b/>
              <w:sz w:val="24"/>
              <w:szCs w:val="24"/>
            </w:rPr>
            <w:id w:val="-2071487999"/>
            <w:lock w:val="sdtLocked"/>
            <w15:appearance w15:val="hidden"/>
            <w14:checkbox>
              <w14:checked w14:val="0"/>
              <w14:checkedState w14:val="2612" w14:font="MS Gothic"/>
              <w14:uncheckedState w14:val="2610" w14:font="MS Gothic"/>
            </w14:checkbox>
          </w:sdtPr>
          <w:sdtEndPr/>
          <w:sdtContent>
            <w:tc>
              <w:tcPr>
                <w:tcW w:w="81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810281556"/>
            <w:lock w:val="sdtLocked"/>
            <w15:appearance w15:val="hidden"/>
            <w14:checkbox>
              <w14:checked w14:val="0"/>
              <w14:checkedState w14:val="2612" w14:font="MS Gothic"/>
              <w14:uncheckedState w14:val="2610" w14:font="MS Gothic"/>
            </w14:checkbox>
          </w:sdtPr>
          <w:sdtEndPr/>
          <w:sdtContent>
            <w:tc>
              <w:tcPr>
                <w:tcW w:w="81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tc>
          <w:tcPr>
            <w:tcW w:w="2883" w:type="dxa"/>
            <w:gridSpan w:val="4"/>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04129" w:rsidRDefault="003A2732" w:rsidP="00204129">
            <w:sdt>
              <w:sdtPr>
                <w:rPr>
                  <w:rStyle w:val="Style10"/>
                </w:rPr>
                <w:id w:val="-1213959703"/>
                <w:lock w:val="sdtLocked"/>
                <w:placeholder>
                  <w:docPart w:val="FEA5A0C85687496997AE7B6810B2B6CD"/>
                </w:placeholder>
                <w:showingPlcHdr/>
                <w15:appearance w15:val="hidden"/>
                <w:text/>
              </w:sdtPr>
              <w:sdtEndPr>
                <w:rPr>
                  <w:rStyle w:val="DefaultParagraphFont"/>
                  <w:b w:val="0"/>
                </w:rPr>
              </w:sdtEndPr>
              <w:sdtContent>
                <w:r w:rsidR="00204129" w:rsidRPr="004D6DFD">
                  <w:rPr>
                    <w:rStyle w:val="StylePlaceholderTextAccent1PatternClearAccent1"/>
                  </w:rPr>
                  <w:t>enter</w:t>
                </w:r>
              </w:sdtContent>
            </w:sdt>
          </w:p>
        </w:tc>
      </w:tr>
      <w:tr w:rsidR="00204129" w:rsidRPr="00E34D1E" w:rsidTr="00375B94">
        <w:trPr>
          <w:trHeight w:val="360"/>
        </w:trPr>
        <w:tc>
          <w:tcPr>
            <w:tcW w:w="6292" w:type="dxa"/>
            <w:gridSpan w:val="2"/>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04129" w:rsidRPr="00E34D1E" w:rsidRDefault="00204129" w:rsidP="00EA774B">
            <w:pPr>
              <w:pStyle w:val="ListParagraph"/>
              <w:numPr>
                <w:ilvl w:val="0"/>
                <w:numId w:val="165"/>
              </w:numPr>
              <w:ind w:left="864" w:hanging="288"/>
            </w:pPr>
            <w:r w:rsidRPr="00E34D1E">
              <w:t>Employee terminations/dismissals?</w:t>
            </w:r>
          </w:p>
        </w:tc>
        <w:sdt>
          <w:sdtPr>
            <w:rPr>
              <w:rFonts w:eastAsia="MS Gothic"/>
              <w:b/>
              <w:sz w:val="24"/>
              <w:szCs w:val="24"/>
            </w:rPr>
            <w:id w:val="1775906695"/>
            <w:lock w:val="sdtLocked"/>
            <w15:appearance w15:val="hidden"/>
            <w14:checkbox>
              <w14:checked w14:val="0"/>
              <w14:checkedState w14:val="2612" w14:font="MS Gothic"/>
              <w14:uncheckedState w14:val="2610" w14:font="MS Gothic"/>
            </w14:checkbox>
          </w:sdtPr>
          <w:sdtEndPr/>
          <w:sdtContent>
            <w:tc>
              <w:tcPr>
                <w:tcW w:w="81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386135603"/>
            <w:lock w:val="sdtLocked"/>
            <w15:appearance w15:val="hidden"/>
            <w14:checkbox>
              <w14:checked w14:val="0"/>
              <w14:checkedState w14:val="2612" w14:font="MS Gothic"/>
              <w14:uncheckedState w14:val="2610" w14:font="MS Gothic"/>
            </w14:checkbox>
          </w:sdtPr>
          <w:sdtEndPr/>
          <w:sdtContent>
            <w:tc>
              <w:tcPr>
                <w:tcW w:w="81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tc>
          <w:tcPr>
            <w:tcW w:w="2883" w:type="dxa"/>
            <w:gridSpan w:val="4"/>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04129" w:rsidRDefault="003A2732" w:rsidP="00204129">
            <w:sdt>
              <w:sdtPr>
                <w:rPr>
                  <w:rStyle w:val="Style10"/>
                </w:rPr>
                <w:id w:val="466934965"/>
                <w:lock w:val="sdtLocked"/>
                <w:placeholder>
                  <w:docPart w:val="7866716B5C2043B5B1F7864DF019B1FA"/>
                </w:placeholder>
                <w:showingPlcHdr/>
                <w15:appearance w15:val="hidden"/>
                <w:text/>
              </w:sdtPr>
              <w:sdtEndPr>
                <w:rPr>
                  <w:rStyle w:val="DefaultParagraphFont"/>
                  <w:b w:val="0"/>
                </w:rPr>
              </w:sdtEndPr>
              <w:sdtContent>
                <w:r w:rsidR="00204129" w:rsidRPr="004D6DFD">
                  <w:rPr>
                    <w:rStyle w:val="StylePlaceholderTextAccent1PatternClearAccent1"/>
                  </w:rPr>
                  <w:t>enter</w:t>
                </w:r>
              </w:sdtContent>
            </w:sdt>
          </w:p>
        </w:tc>
      </w:tr>
      <w:tr w:rsidR="00204129" w:rsidRPr="00E34D1E" w:rsidTr="00375B94">
        <w:trPr>
          <w:trHeight w:val="360"/>
        </w:trPr>
        <w:tc>
          <w:tcPr>
            <w:tcW w:w="6292" w:type="dxa"/>
            <w:gridSpan w:val="2"/>
            <w:tcBorders>
              <w:top w:val="single" w:sz="2" w:space="0" w:color="D9D9D9" w:themeColor="background1" w:themeShade="D9"/>
              <w:left w:val="single" w:sz="6" w:space="0" w:color="auto"/>
              <w:bottom w:val="single" w:sz="2" w:space="0" w:color="D9D9D9" w:themeColor="background1" w:themeShade="D9"/>
              <w:right w:val="single" w:sz="2" w:space="0" w:color="D9D9D9" w:themeColor="background1" w:themeShade="D9"/>
            </w:tcBorders>
            <w:shd w:val="clear" w:color="auto" w:fill="auto"/>
            <w:vAlign w:val="center"/>
          </w:tcPr>
          <w:p w:rsidR="00204129" w:rsidRPr="00E34D1E" w:rsidRDefault="00204129" w:rsidP="00EA774B">
            <w:pPr>
              <w:pStyle w:val="ListParagraph"/>
              <w:numPr>
                <w:ilvl w:val="0"/>
                <w:numId w:val="165"/>
              </w:numPr>
              <w:ind w:left="864" w:hanging="288"/>
            </w:pPr>
            <w:r w:rsidRPr="00E34D1E">
              <w:t>Administrative appeals?</w:t>
            </w:r>
          </w:p>
        </w:tc>
        <w:sdt>
          <w:sdtPr>
            <w:rPr>
              <w:rFonts w:eastAsia="MS Gothic"/>
              <w:b/>
              <w:sz w:val="24"/>
              <w:szCs w:val="24"/>
            </w:rPr>
            <w:id w:val="-689676500"/>
            <w:lock w:val="sdtLocked"/>
            <w15:appearance w15:val="hidden"/>
            <w14:checkbox>
              <w14:checked w14:val="0"/>
              <w14:checkedState w14:val="2612" w14:font="MS Gothic"/>
              <w14:uncheckedState w14:val="2610" w14:font="MS Gothic"/>
            </w14:checkbox>
          </w:sdtPr>
          <w:sdtEndPr/>
          <w:sdtContent>
            <w:tc>
              <w:tcPr>
                <w:tcW w:w="81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875388278"/>
            <w:lock w:val="sdtLocked"/>
            <w15:appearance w15:val="hidden"/>
            <w14:checkbox>
              <w14:checked w14:val="0"/>
              <w14:checkedState w14:val="2612" w14:font="MS Gothic"/>
              <w14:uncheckedState w14:val="2610" w14:font="MS Gothic"/>
            </w14:checkbox>
          </w:sdtPr>
          <w:sdtEndPr/>
          <w:sdtContent>
            <w:tc>
              <w:tcPr>
                <w:tcW w:w="81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tc>
          <w:tcPr>
            <w:tcW w:w="2883" w:type="dxa"/>
            <w:gridSpan w:val="4"/>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204129" w:rsidRDefault="003A2732" w:rsidP="00204129">
            <w:sdt>
              <w:sdtPr>
                <w:rPr>
                  <w:rStyle w:val="Style10"/>
                </w:rPr>
                <w:id w:val="465088636"/>
                <w:lock w:val="sdtLocked"/>
                <w:placeholder>
                  <w:docPart w:val="80BC1A4329B4462DAF8DB9444C8EAE6B"/>
                </w:placeholder>
                <w:showingPlcHdr/>
                <w15:appearance w15:val="hidden"/>
                <w:text/>
              </w:sdtPr>
              <w:sdtEndPr>
                <w:rPr>
                  <w:rStyle w:val="DefaultParagraphFont"/>
                  <w:b w:val="0"/>
                </w:rPr>
              </w:sdtEndPr>
              <w:sdtContent>
                <w:r w:rsidR="00204129" w:rsidRPr="004D6DFD">
                  <w:rPr>
                    <w:rStyle w:val="StylePlaceholderTextAccent1PatternClearAccent1"/>
                  </w:rPr>
                  <w:t>enter</w:t>
                </w:r>
              </w:sdtContent>
            </w:sdt>
          </w:p>
        </w:tc>
      </w:tr>
      <w:tr w:rsidR="00204129" w:rsidRPr="00E34D1E" w:rsidTr="00375B94">
        <w:trPr>
          <w:trHeight w:val="360"/>
        </w:trPr>
        <w:tc>
          <w:tcPr>
            <w:tcW w:w="6292" w:type="dxa"/>
            <w:gridSpan w:val="2"/>
            <w:tcBorders>
              <w:top w:val="single" w:sz="2" w:space="0" w:color="D9D9D9" w:themeColor="background1" w:themeShade="D9"/>
              <w:left w:val="single" w:sz="6" w:space="0" w:color="auto"/>
              <w:bottom w:val="single" w:sz="2" w:space="0" w:color="auto"/>
              <w:right w:val="single" w:sz="2" w:space="0" w:color="D9D9D9" w:themeColor="background1" w:themeShade="D9"/>
            </w:tcBorders>
            <w:shd w:val="clear" w:color="auto" w:fill="auto"/>
            <w:vAlign w:val="center"/>
          </w:tcPr>
          <w:p w:rsidR="00204129" w:rsidRPr="00E34D1E" w:rsidRDefault="00204129" w:rsidP="00EA774B">
            <w:pPr>
              <w:pStyle w:val="ListParagraph"/>
              <w:numPr>
                <w:ilvl w:val="0"/>
                <w:numId w:val="165"/>
              </w:numPr>
              <w:ind w:left="864" w:hanging="288"/>
            </w:pPr>
            <w:r w:rsidRPr="00E34D1E">
              <w:t>Formal Grievances?</w:t>
            </w:r>
          </w:p>
        </w:tc>
        <w:sdt>
          <w:sdtPr>
            <w:rPr>
              <w:rFonts w:eastAsia="MS Gothic"/>
              <w:b/>
              <w:sz w:val="24"/>
              <w:szCs w:val="24"/>
            </w:rPr>
            <w:id w:val="-127851826"/>
            <w:lock w:val="sdtLocked"/>
            <w15:appearance w15:val="hidden"/>
            <w14:checkbox>
              <w14:checked w14:val="0"/>
              <w14:checkedState w14:val="2612" w14:font="MS Gothic"/>
              <w14:uncheckedState w14:val="2610" w14:font="MS Gothic"/>
            </w14:checkbox>
          </w:sdtPr>
          <w:sdtEndPr/>
          <w:sdtContent>
            <w:tc>
              <w:tcPr>
                <w:tcW w:w="810" w:type="dxa"/>
                <w:gridSpan w:val="3"/>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sdt>
          <w:sdtPr>
            <w:rPr>
              <w:rFonts w:eastAsia="MS Gothic"/>
              <w:b/>
              <w:sz w:val="24"/>
              <w:szCs w:val="24"/>
            </w:rPr>
            <w:id w:val="-1860883294"/>
            <w:lock w:val="sdtLocked"/>
            <w15:appearance w15:val="hidden"/>
            <w14:checkbox>
              <w14:checked w14:val="0"/>
              <w14:checkedState w14:val="2612" w14:font="MS Gothic"/>
              <w14:uncheckedState w14:val="2610" w14:font="MS Gothic"/>
            </w14:checkbox>
          </w:sdtPr>
          <w:sdtEndPr/>
          <w:sdtContent>
            <w:tc>
              <w:tcPr>
                <w:tcW w:w="810" w:type="dxa"/>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auto"/>
                <w:vAlign w:val="center"/>
              </w:tcPr>
              <w:p w:rsidR="00204129" w:rsidRPr="001A09B5" w:rsidRDefault="00375B94" w:rsidP="00204129">
                <w:pPr>
                  <w:ind w:left="0"/>
                  <w:jc w:val="center"/>
                  <w:rPr>
                    <w:rFonts w:eastAsia="MS Gothic"/>
                    <w:b/>
                    <w:sz w:val="24"/>
                    <w:szCs w:val="24"/>
                  </w:rPr>
                </w:pPr>
                <w:r>
                  <w:rPr>
                    <w:rFonts w:ascii="MS Gothic" w:eastAsia="MS Gothic" w:hAnsi="MS Gothic" w:hint="eastAsia"/>
                    <w:b/>
                    <w:sz w:val="24"/>
                    <w:szCs w:val="24"/>
                  </w:rPr>
                  <w:t>☐</w:t>
                </w:r>
              </w:p>
            </w:tc>
          </w:sdtContent>
        </w:sdt>
        <w:tc>
          <w:tcPr>
            <w:tcW w:w="2883" w:type="dxa"/>
            <w:gridSpan w:val="4"/>
            <w:tcBorders>
              <w:top w:val="single" w:sz="2" w:space="0" w:color="D9D9D9" w:themeColor="background1" w:themeShade="D9"/>
              <w:left w:val="single" w:sz="2" w:space="0" w:color="D9D9D9" w:themeColor="background1" w:themeShade="D9"/>
              <w:bottom w:val="single" w:sz="2" w:space="0" w:color="auto"/>
            </w:tcBorders>
            <w:shd w:val="clear" w:color="auto" w:fill="auto"/>
            <w:vAlign w:val="center"/>
          </w:tcPr>
          <w:p w:rsidR="00204129" w:rsidRDefault="003A2732" w:rsidP="00204129">
            <w:sdt>
              <w:sdtPr>
                <w:rPr>
                  <w:rStyle w:val="Style10"/>
                </w:rPr>
                <w:id w:val="-2127996205"/>
                <w:lock w:val="sdtLocked"/>
                <w:placeholder>
                  <w:docPart w:val="755E2792544F4B979F584D71F134489E"/>
                </w:placeholder>
                <w:showingPlcHdr/>
                <w15:appearance w15:val="hidden"/>
                <w:text/>
              </w:sdtPr>
              <w:sdtEndPr>
                <w:rPr>
                  <w:rStyle w:val="DefaultParagraphFont"/>
                  <w:b w:val="0"/>
                </w:rPr>
              </w:sdtEndPr>
              <w:sdtContent>
                <w:r w:rsidR="00204129" w:rsidRPr="004D6DFD">
                  <w:rPr>
                    <w:rStyle w:val="StylePlaceholderTextAccent1PatternClearAccent1"/>
                  </w:rPr>
                  <w:t>enter</w:t>
                </w:r>
              </w:sdtContent>
            </w:sdt>
          </w:p>
        </w:tc>
      </w:tr>
    </w:tbl>
    <w:p w:rsidR="00BD2A3E" w:rsidRDefault="00BD2A3E"/>
    <w:p w:rsidR="0013556D" w:rsidRPr="006411FA" w:rsidRDefault="00831998" w:rsidP="00EA774B">
      <w:pPr>
        <w:pStyle w:val="Heading1"/>
        <w:numPr>
          <w:ilvl w:val="0"/>
          <w:numId w:val="157"/>
        </w:numPr>
        <w:ind w:left="504"/>
        <w:rPr>
          <w:b/>
          <w:color w:val="548AB7"/>
          <w:sz w:val="28"/>
          <w:szCs w:val="28"/>
        </w:rPr>
      </w:pPr>
      <w:bookmarkStart w:id="123" w:name="_O._POLICE_PROFESSIONAL"/>
      <w:bookmarkStart w:id="124" w:name="_Toc452461462"/>
      <w:bookmarkStart w:id="125" w:name="_Toc452630878"/>
      <w:bookmarkStart w:id="126" w:name="_Toc452631047"/>
      <w:bookmarkStart w:id="127" w:name="_Toc452641186"/>
      <w:bookmarkStart w:id="128" w:name="_Toc456008127"/>
      <w:bookmarkStart w:id="129" w:name="_Toc510019739"/>
      <w:bookmarkEnd w:id="123"/>
      <w:r w:rsidRPr="006411FA">
        <w:rPr>
          <w:b/>
          <w:color w:val="548AB7"/>
          <w:sz w:val="28"/>
          <w:szCs w:val="28"/>
        </w:rPr>
        <w:t>POL</w:t>
      </w:r>
      <w:r w:rsidR="0013556D" w:rsidRPr="006411FA">
        <w:rPr>
          <w:b/>
          <w:color w:val="548AB7"/>
          <w:sz w:val="28"/>
          <w:szCs w:val="28"/>
        </w:rPr>
        <w:t>ICE PROFESSIONAL LIABILITY</w:t>
      </w:r>
      <w:bookmarkEnd w:id="124"/>
      <w:bookmarkEnd w:id="125"/>
      <w:bookmarkEnd w:id="126"/>
      <w:bookmarkEnd w:id="127"/>
      <w:bookmarkEnd w:id="128"/>
      <w:bookmarkEnd w:id="129"/>
    </w:p>
    <w:tbl>
      <w:tblPr>
        <w:tblStyle w:val="TableGrid"/>
        <w:tblW w:w="10786" w:type="dxa"/>
        <w:tblCellMar>
          <w:left w:w="72" w:type="dxa"/>
          <w:right w:w="72" w:type="dxa"/>
        </w:tblCellMar>
        <w:tblLook w:val="04A0" w:firstRow="1" w:lastRow="0" w:firstColumn="1" w:lastColumn="0" w:noHBand="0" w:noVBand="1"/>
      </w:tblPr>
      <w:tblGrid>
        <w:gridCol w:w="10786"/>
      </w:tblGrid>
      <w:tr w:rsidR="002B3E9B" w:rsidRPr="00E34D1E" w:rsidTr="005C700C">
        <w:trPr>
          <w:trHeight w:val="360"/>
        </w:trPr>
        <w:tc>
          <w:tcPr>
            <w:tcW w:w="10786" w:type="dxa"/>
            <w:tcBorders>
              <w:bottom w:val="single" w:sz="2" w:space="0" w:color="D9D9D9" w:themeColor="background1" w:themeShade="D9"/>
            </w:tcBorders>
            <w:shd w:val="clear" w:color="auto" w:fill="auto"/>
            <w:vAlign w:val="center"/>
          </w:tcPr>
          <w:p w:rsidR="002B3E9B" w:rsidRPr="00252677" w:rsidRDefault="000F105C" w:rsidP="00A86099">
            <w:pPr>
              <w:spacing w:before="20" w:after="20"/>
              <w:rPr>
                <w:sz w:val="28"/>
              </w:rPr>
            </w:pPr>
            <w:r w:rsidRPr="00176237">
              <w:br w:type="page"/>
            </w:r>
            <w:sdt>
              <w:sdtPr>
                <w:rPr>
                  <w:rFonts w:eastAsia="MS Gothic"/>
                  <w:b/>
                  <w:sz w:val="32"/>
                </w:rPr>
                <w:id w:val="-1344467225"/>
                <w:lock w:val="sdtLocked"/>
                <w15:appearance w15:val="hidden"/>
                <w14:checkbox>
                  <w14:checked w14:val="0"/>
                  <w14:checkedState w14:val="00FE" w14:font="Wingdings"/>
                  <w14:uncheckedState w14:val="2610" w14:font="MS Gothic"/>
                </w14:checkbox>
              </w:sdtPr>
              <w:sdtEndPr/>
              <w:sdtContent>
                <w:r w:rsidR="00917249">
                  <w:rPr>
                    <w:rFonts w:ascii="MS Gothic" w:eastAsia="MS Gothic" w:hAnsi="MS Gothic" w:hint="eastAsia"/>
                    <w:b/>
                    <w:sz w:val="32"/>
                  </w:rPr>
                  <w:t>☐</w:t>
                </w:r>
              </w:sdtContent>
            </w:sdt>
            <w:r w:rsidR="00A8173F" w:rsidRPr="00917249">
              <w:rPr>
                <w:sz w:val="24"/>
              </w:rPr>
              <w:t xml:space="preserve"> </w:t>
            </w:r>
            <w:r w:rsidR="00B22E2C" w:rsidRPr="00917249">
              <w:rPr>
                <w:sz w:val="24"/>
              </w:rPr>
              <w:t xml:space="preserve"> </w:t>
            </w:r>
            <w:r w:rsidR="00D62897" w:rsidRPr="003A0247">
              <w:rPr>
                <w:b/>
                <w:sz w:val="24"/>
              </w:rPr>
              <w:t>No Exposure</w:t>
            </w:r>
            <w:r w:rsidR="00D62897" w:rsidRPr="003A0247">
              <w:rPr>
                <w:sz w:val="24"/>
              </w:rPr>
              <w:t xml:space="preserve"> – Not Applicable</w:t>
            </w:r>
          </w:p>
        </w:tc>
      </w:tr>
      <w:tr w:rsidR="004E6829" w:rsidRPr="00E34D1E" w:rsidTr="005C700C">
        <w:trPr>
          <w:trHeight w:val="317"/>
        </w:trPr>
        <w:tc>
          <w:tcPr>
            <w:tcW w:w="10786" w:type="dxa"/>
            <w:tcBorders>
              <w:top w:val="single" w:sz="2" w:space="0" w:color="D9D9D9" w:themeColor="background1" w:themeShade="D9"/>
            </w:tcBorders>
            <w:shd w:val="clear" w:color="auto" w:fill="auto"/>
            <w:vAlign w:val="center"/>
          </w:tcPr>
          <w:p w:rsidR="004E6829" w:rsidRPr="00E34D1E" w:rsidRDefault="004E6829" w:rsidP="00CD4B45">
            <w:pPr>
              <w:pStyle w:val="ListParagraph"/>
              <w:spacing w:before="20" w:after="20" w:line="276" w:lineRule="auto"/>
              <w:ind w:left="0"/>
              <w:rPr>
                <w:b/>
              </w:rPr>
            </w:pPr>
            <w:r w:rsidRPr="00CD4B45">
              <w:rPr>
                <w:b/>
                <w:sz w:val="20"/>
              </w:rPr>
              <w:t xml:space="preserve">THIS IS AN APPLICATION FOR </w:t>
            </w:r>
            <w:r w:rsidR="00E61922" w:rsidRPr="00CD4B45">
              <w:rPr>
                <w:b/>
                <w:sz w:val="20"/>
              </w:rPr>
              <w:t>A CLAIMS-MADE OR OCCURRENCE POL</w:t>
            </w:r>
            <w:r w:rsidRPr="00CD4B45">
              <w:rPr>
                <w:b/>
                <w:sz w:val="20"/>
              </w:rPr>
              <w:t>ICY, AS SELECTED BY THE APPLICANT. UNLESS OTHERWISE ELECTED BY THE APPLICANT, DEFENSE EXPENSES SHALL BE PAID IN ADDITION TO THE LIMITS OF LIABILITY, BUT WILL BE APPLIED AGAINST THE RETENTION AMOUNT.</w:t>
            </w:r>
          </w:p>
        </w:tc>
      </w:tr>
      <w:tr w:rsidR="008462BE" w:rsidRPr="00E34D1E" w:rsidTr="005C700C">
        <w:trPr>
          <w:trHeight w:val="360"/>
        </w:trPr>
        <w:tc>
          <w:tcPr>
            <w:tcW w:w="10786" w:type="dxa"/>
            <w:tcBorders>
              <w:bottom w:val="single" w:sz="4" w:space="0" w:color="auto"/>
            </w:tcBorders>
            <w:shd w:val="clear" w:color="auto" w:fill="auto"/>
            <w:vAlign w:val="center"/>
          </w:tcPr>
          <w:p w:rsidR="008462BE" w:rsidRPr="00E34D1E" w:rsidRDefault="008462BE" w:rsidP="00CD4B45">
            <w:pPr>
              <w:pStyle w:val="ListParagraph"/>
              <w:spacing w:before="20" w:after="20" w:line="276" w:lineRule="auto"/>
              <w:ind w:left="144"/>
            </w:pPr>
            <w:r w:rsidRPr="003A0247">
              <w:rPr>
                <w:sz w:val="24"/>
              </w:rPr>
              <w:t xml:space="preserve">This is an application for an </w:t>
            </w:r>
            <w:r w:rsidR="00B22E2C" w:rsidRPr="003A0247">
              <w:rPr>
                <w:sz w:val="24"/>
              </w:rPr>
              <w:t xml:space="preserve">          </w:t>
            </w:r>
            <w:sdt>
              <w:sdtPr>
                <w:rPr>
                  <w:rFonts w:ascii="MS Gothic" w:eastAsia="MS Gothic" w:hAnsi="MS Gothic"/>
                  <w:b/>
                  <w:sz w:val="24"/>
                </w:rPr>
                <w:id w:val="-9833268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Pr="00E34D1E">
              <w:rPr>
                <w:sz w:val="24"/>
              </w:rPr>
              <w:t xml:space="preserve"> Occurrence Policy   </w:t>
            </w:r>
            <w:r w:rsidR="00B22E2C" w:rsidRPr="00E34D1E">
              <w:rPr>
                <w:sz w:val="24"/>
              </w:rPr>
              <w:t xml:space="preserve">           </w:t>
            </w:r>
            <w:r w:rsidRPr="00E34D1E">
              <w:rPr>
                <w:sz w:val="24"/>
              </w:rPr>
              <w:t xml:space="preserve">  </w:t>
            </w:r>
            <w:sdt>
              <w:sdtPr>
                <w:rPr>
                  <w:b/>
                  <w:sz w:val="24"/>
                </w:rPr>
                <w:id w:val="-127655399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342D63" w:rsidRPr="00E34D1E">
              <w:rPr>
                <w:sz w:val="24"/>
              </w:rPr>
              <w:t xml:space="preserve"> </w:t>
            </w:r>
            <w:r w:rsidRPr="00E34D1E">
              <w:rPr>
                <w:sz w:val="24"/>
              </w:rPr>
              <w:t>Claims-Made Policy</w:t>
            </w:r>
          </w:p>
        </w:tc>
      </w:tr>
    </w:tbl>
    <w:p w:rsidR="00D8444A" w:rsidRDefault="00D8444A"/>
    <w:tbl>
      <w:tblPr>
        <w:tblStyle w:val="TableGrid"/>
        <w:tblW w:w="10786" w:type="dxa"/>
        <w:tblCellMar>
          <w:left w:w="72" w:type="dxa"/>
          <w:right w:w="72" w:type="dxa"/>
        </w:tblCellMar>
        <w:tblLook w:val="04A0" w:firstRow="1" w:lastRow="0" w:firstColumn="1" w:lastColumn="0" w:noHBand="0" w:noVBand="1"/>
      </w:tblPr>
      <w:tblGrid>
        <w:gridCol w:w="3595"/>
        <w:gridCol w:w="3595"/>
        <w:gridCol w:w="3596"/>
      </w:tblGrid>
      <w:tr w:rsidR="005811E5" w:rsidRPr="00E34D1E" w:rsidTr="005C700C">
        <w:trPr>
          <w:trHeight w:val="360"/>
        </w:trPr>
        <w:tc>
          <w:tcPr>
            <w:tcW w:w="10786" w:type="dxa"/>
            <w:gridSpan w:val="3"/>
            <w:tcBorders>
              <w:bottom w:val="single" w:sz="4" w:space="0" w:color="auto"/>
            </w:tcBorders>
            <w:shd w:val="clear" w:color="auto" w:fill="548AB7" w:themeFill="accent1" w:themeFillShade="BF"/>
            <w:vAlign w:val="center"/>
          </w:tcPr>
          <w:p w:rsidR="005811E5" w:rsidRPr="005811E5" w:rsidRDefault="005C700C" w:rsidP="00CD4B45">
            <w:pPr>
              <w:pStyle w:val="ListParagraph"/>
              <w:spacing w:before="20" w:after="20" w:line="276" w:lineRule="auto"/>
              <w:ind w:left="144"/>
              <w:rPr>
                <w:b/>
                <w:color w:val="FFFFFF" w:themeColor="background1"/>
                <w:sz w:val="24"/>
              </w:rPr>
            </w:pPr>
            <w:r>
              <w:rPr>
                <w:b/>
                <w:color w:val="FFFFFF" w:themeColor="background1"/>
                <w:sz w:val="24"/>
              </w:rPr>
              <w:t xml:space="preserve">I.  </w:t>
            </w:r>
            <w:r w:rsidR="005811E5" w:rsidRPr="005811E5">
              <w:rPr>
                <w:b/>
                <w:color w:val="FFFFFF" w:themeColor="background1"/>
                <w:sz w:val="24"/>
              </w:rPr>
              <w:t>COVERAGE REQUESTED</w:t>
            </w:r>
          </w:p>
        </w:tc>
      </w:tr>
      <w:tr w:rsidR="005811E5" w:rsidRPr="00E34D1E" w:rsidTr="005C700C">
        <w:trPr>
          <w:trHeight w:val="360"/>
        </w:trPr>
        <w:tc>
          <w:tcPr>
            <w:tcW w:w="10786" w:type="dxa"/>
            <w:gridSpan w:val="3"/>
            <w:tcBorders>
              <w:bottom w:val="single" w:sz="4" w:space="0" w:color="auto"/>
            </w:tcBorders>
            <w:shd w:val="clear" w:color="auto" w:fill="auto"/>
            <w:vAlign w:val="center"/>
          </w:tcPr>
          <w:p w:rsidR="005811E5" w:rsidRPr="005C700C" w:rsidRDefault="005C700C" w:rsidP="00EA774B">
            <w:pPr>
              <w:pStyle w:val="ListParagraph"/>
              <w:numPr>
                <w:ilvl w:val="0"/>
                <w:numId w:val="167"/>
              </w:numPr>
              <w:spacing w:before="20" w:after="20" w:line="276" w:lineRule="auto"/>
              <w:ind w:left="576" w:hanging="288"/>
            </w:pPr>
            <w:r>
              <w:t xml:space="preserve">Limit of Liability: </w:t>
            </w:r>
          </w:p>
        </w:tc>
      </w:tr>
      <w:tr w:rsidR="005C700C" w:rsidRPr="00E34D1E" w:rsidTr="00A85637">
        <w:trPr>
          <w:trHeight w:val="360"/>
        </w:trPr>
        <w:tc>
          <w:tcPr>
            <w:tcW w:w="3595" w:type="dxa"/>
            <w:tcBorders>
              <w:bottom w:val="single" w:sz="4" w:space="0" w:color="auto"/>
            </w:tcBorders>
            <w:shd w:val="clear" w:color="auto" w:fill="auto"/>
            <w:vAlign w:val="center"/>
          </w:tcPr>
          <w:p w:rsidR="005C700C" w:rsidRPr="005C700C" w:rsidRDefault="005C700C" w:rsidP="005C700C">
            <w:pPr>
              <w:pStyle w:val="ListParagraph"/>
              <w:spacing w:before="20" w:after="20" w:line="276" w:lineRule="auto"/>
              <w:ind w:left="576"/>
            </w:pPr>
            <w:r>
              <w:t xml:space="preserve">Each Person $ </w:t>
            </w:r>
            <w:sdt>
              <w:sdtPr>
                <w:rPr>
                  <w:rStyle w:val="Style10"/>
                </w:rPr>
                <w:id w:val="-476689742"/>
                <w:lock w:val="sdtLocked"/>
                <w:placeholder>
                  <w:docPart w:val="AD6CF932DD1F4E639431980D9779E353"/>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3595" w:type="dxa"/>
            <w:tcBorders>
              <w:bottom w:val="single" w:sz="4" w:space="0" w:color="auto"/>
            </w:tcBorders>
            <w:shd w:val="clear" w:color="auto" w:fill="auto"/>
            <w:vAlign w:val="center"/>
          </w:tcPr>
          <w:p w:rsidR="005C700C" w:rsidRPr="005C700C" w:rsidRDefault="005C700C" w:rsidP="005C700C">
            <w:pPr>
              <w:pStyle w:val="ListParagraph"/>
              <w:spacing w:before="20" w:after="20" w:line="276" w:lineRule="auto"/>
              <w:ind w:left="576" w:hanging="288"/>
            </w:pPr>
            <w:r>
              <w:t xml:space="preserve">Each Wrongful Act $ </w:t>
            </w:r>
            <w:sdt>
              <w:sdtPr>
                <w:rPr>
                  <w:rStyle w:val="Style10"/>
                </w:rPr>
                <w:id w:val="-775941028"/>
                <w:lock w:val="sdtLocked"/>
                <w:placeholder>
                  <w:docPart w:val="FE2A3D68CD7D4CEDBF3DDE1FB6CE5DE3"/>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3596" w:type="dxa"/>
            <w:tcBorders>
              <w:bottom w:val="single" w:sz="4" w:space="0" w:color="auto"/>
            </w:tcBorders>
            <w:shd w:val="clear" w:color="auto" w:fill="auto"/>
            <w:vAlign w:val="center"/>
          </w:tcPr>
          <w:p w:rsidR="005C700C" w:rsidRPr="005C700C" w:rsidRDefault="005C700C" w:rsidP="005C700C">
            <w:pPr>
              <w:pStyle w:val="ListParagraph"/>
              <w:spacing w:before="20" w:after="20" w:line="276" w:lineRule="auto"/>
              <w:ind w:left="576" w:hanging="288"/>
            </w:pPr>
            <w:r>
              <w:t xml:space="preserve">Annual Aggregate $ </w:t>
            </w:r>
            <w:sdt>
              <w:sdtPr>
                <w:rPr>
                  <w:rStyle w:val="Style10"/>
                </w:rPr>
                <w:id w:val="1118114278"/>
                <w:lock w:val="sdtLocked"/>
                <w:placeholder>
                  <w:docPart w:val="8EC63F0ECE3B44618D39F84D79F19867"/>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5811E5" w:rsidRPr="00E34D1E" w:rsidTr="005C700C">
        <w:trPr>
          <w:trHeight w:val="360"/>
        </w:trPr>
        <w:tc>
          <w:tcPr>
            <w:tcW w:w="10786" w:type="dxa"/>
            <w:gridSpan w:val="3"/>
            <w:tcBorders>
              <w:bottom w:val="single" w:sz="4" w:space="0" w:color="auto"/>
            </w:tcBorders>
            <w:shd w:val="clear" w:color="auto" w:fill="auto"/>
            <w:vAlign w:val="center"/>
          </w:tcPr>
          <w:p w:rsidR="005811E5" w:rsidRPr="005C700C" w:rsidRDefault="005C700C" w:rsidP="00EA774B">
            <w:pPr>
              <w:pStyle w:val="ListParagraph"/>
              <w:numPr>
                <w:ilvl w:val="0"/>
                <w:numId w:val="167"/>
              </w:numPr>
              <w:spacing w:before="20" w:after="20" w:line="276" w:lineRule="auto"/>
              <w:ind w:left="576" w:hanging="288"/>
            </w:pPr>
            <w:r>
              <w:t xml:space="preserve">Deductible Requested: $ </w:t>
            </w:r>
            <w:sdt>
              <w:sdtPr>
                <w:rPr>
                  <w:rStyle w:val="Style10"/>
                </w:rPr>
                <w:id w:val="522444641"/>
                <w:lock w:val="sdtLocked"/>
                <w:placeholder>
                  <w:docPart w:val="1872462340B54CDB8F1FB32DB64FE1F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5811E5" w:rsidRPr="00E34D1E" w:rsidTr="005C700C">
        <w:trPr>
          <w:trHeight w:val="360"/>
        </w:trPr>
        <w:tc>
          <w:tcPr>
            <w:tcW w:w="10786" w:type="dxa"/>
            <w:gridSpan w:val="3"/>
            <w:tcBorders>
              <w:bottom w:val="single" w:sz="4" w:space="0" w:color="auto"/>
            </w:tcBorders>
            <w:shd w:val="clear" w:color="auto" w:fill="auto"/>
            <w:vAlign w:val="center"/>
          </w:tcPr>
          <w:p w:rsidR="005811E5" w:rsidRPr="005C700C" w:rsidRDefault="005C700C" w:rsidP="00EA774B">
            <w:pPr>
              <w:pStyle w:val="ListParagraph"/>
              <w:numPr>
                <w:ilvl w:val="0"/>
                <w:numId w:val="167"/>
              </w:numPr>
              <w:spacing w:before="20" w:after="20" w:line="276" w:lineRule="auto"/>
              <w:ind w:left="576" w:hanging="288"/>
            </w:pPr>
            <w:r>
              <w:t xml:space="preserve">Consent to Settle Coverage Option?     </w:t>
            </w:r>
            <w:sdt>
              <w:sdtPr>
                <w:rPr>
                  <w:rFonts w:ascii="MS Gothic" w:eastAsia="MS Gothic" w:hAnsi="MS Gothic"/>
                  <w:b/>
                  <w:sz w:val="24"/>
                </w:rPr>
                <w:id w:val="-169838848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t xml:space="preserve"> Yes     </w:t>
            </w:r>
            <w:sdt>
              <w:sdtPr>
                <w:rPr>
                  <w:rFonts w:ascii="MS Gothic" w:eastAsia="MS Gothic" w:hAnsi="MS Gothic"/>
                  <w:b/>
                  <w:sz w:val="24"/>
                </w:rPr>
                <w:id w:val="183787537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t xml:space="preserve"> No</w:t>
            </w:r>
          </w:p>
        </w:tc>
      </w:tr>
      <w:tr w:rsidR="005811E5" w:rsidRPr="00E34D1E" w:rsidTr="005C700C">
        <w:trPr>
          <w:trHeight w:val="360"/>
        </w:trPr>
        <w:tc>
          <w:tcPr>
            <w:tcW w:w="10786" w:type="dxa"/>
            <w:gridSpan w:val="3"/>
            <w:tcBorders>
              <w:bottom w:val="single" w:sz="4" w:space="0" w:color="auto"/>
            </w:tcBorders>
            <w:shd w:val="clear" w:color="auto" w:fill="auto"/>
            <w:vAlign w:val="center"/>
          </w:tcPr>
          <w:p w:rsidR="005811E5" w:rsidRPr="005C700C" w:rsidRDefault="005C700C" w:rsidP="00EA774B">
            <w:pPr>
              <w:pStyle w:val="ListParagraph"/>
              <w:numPr>
                <w:ilvl w:val="0"/>
                <w:numId w:val="167"/>
              </w:numPr>
              <w:spacing w:before="20" w:after="20" w:line="276" w:lineRule="auto"/>
              <w:ind w:left="576" w:hanging="288"/>
            </w:pPr>
            <w:r>
              <w:t xml:space="preserve">Name of Law Enforcement Department(s) </w:t>
            </w:r>
            <w:r w:rsidRPr="005C700C">
              <w:rPr>
                <w:rStyle w:val="Style10"/>
                <w:b w:val="0"/>
              </w:rPr>
              <w:t>or Detention Facility</w:t>
            </w:r>
            <w:r>
              <w:rPr>
                <w:rStyle w:val="Style10"/>
              </w:rPr>
              <w:t xml:space="preserve">: </w:t>
            </w:r>
            <w:sdt>
              <w:sdtPr>
                <w:rPr>
                  <w:rStyle w:val="Style10"/>
                </w:rPr>
                <w:id w:val="1553649144"/>
                <w:lock w:val="sdtLocked"/>
                <w:placeholder>
                  <w:docPart w:val="420E8F9568AA490A87A4CAAEFF4305F6"/>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bl>
    <w:p w:rsidR="00D8444A" w:rsidRDefault="00D8444A"/>
    <w:tbl>
      <w:tblPr>
        <w:tblStyle w:val="TableGrid"/>
        <w:tblW w:w="10786" w:type="dxa"/>
        <w:tblCellMar>
          <w:left w:w="72" w:type="dxa"/>
          <w:right w:w="72" w:type="dxa"/>
        </w:tblCellMar>
        <w:tblLook w:val="04A0" w:firstRow="1" w:lastRow="0" w:firstColumn="1" w:lastColumn="0" w:noHBand="0" w:noVBand="1"/>
      </w:tblPr>
      <w:tblGrid>
        <w:gridCol w:w="5392"/>
        <w:gridCol w:w="2510"/>
        <w:gridCol w:w="1442"/>
        <w:gridCol w:w="1442"/>
      </w:tblGrid>
      <w:tr w:rsidR="00B340E6" w:rsidRPr="00E34D1E" w:rsidTr="005C700C">
        <w:trPr>
          <w:trHeight w:val="360"/>
        </w:trPr>
        <w:tc>
          <w:tcPr>
            <w:tcW w:w="10786" w:type="dxa"/>
            <w:gridSpan w:val="4"/>
            <w:tcBorders>
              <w:bottom w:val="single" w:sz="4" w:space="0" w:color="auto"/>
            </w:tcBorders>
            <w:shd w:val="clear" w:color="auto" w:fill="548AB7" w:themeFill="accent1" w:themeFillShade="BF"/>
            <w:vAlign w:val="center"/>
          </w:tcPr>
          <w:p w:rsidR="00B340E6" w:rsidRPr="005811E5" w:rsidRDefault="005C700C" w:rsidP="005C700C">
            <w:pPr>
              <w:pStyle w:val="ListParagraph"/>
              <w:ind w:left="144"/>
              <w:rPr>
                <w:rFonts w:asciiTheme="majorHAnsi" w:hAnsiTheme="majorHAnsi"/>
                <w:b/>
                <w:sz w:val="28"/>
                <w:szCs w:val="28"/>
              </w:rPr>
            </w:pPr>
            <w:r>
              <w:rPr>
                <w:rFonts w:asciiTheme="majorHAnsi" w:hAnsiTheme="majorHAnsi"/>
                <w:b/>
                <w:color w:val="FFFFFF" w:themeColor="background1"/>
                <w:sz w:val="24"/>
                <w:szCs w:val="28"/>
              </w:rPr>
              <w:t>II.  UNDERWRITING</w:t>
            </w:r>
            <w:r w:rsidR="00B340E6" w:rsidRPr="005811E5">
              <w:rPr>
                <w:rFonts w:asciiTheme="majorHAnsi" w:hAnsiTheme="majorHAnsi"/>
                <w:b/>
                <w:color w:val="FFFFFF" w:themeColor="background1"/>
                <w:sz w:val="24"/>
                <w:szCs w:val="28"/>
              </w:rPr>
              <w:t xml:space="preserve"> INFORMATION</w:t>
            </w:r>
          </w:p>
        </w:tc>
      </w:tr>
      <w:tr w:rsidR="002920EC" w:rsidRPr="00E34D1E" w:rsidTr="005C700C">
        <w:trPr>
          <w:trHeight w:val="317"/>
        </w:trPr>
        <w:tc>
          <w:tcPr>
            <w:tcW w:w="10786" w:type="dxa"/>
            <w:gridSpan w:val="4"/>
            <w:tcBorders>
              <w:bottom w:val="single" w:sz="8" w:space="0" w:color="BFBFBF" w:themeColor="background1" w:themeShade="BF"/>
            </w:tcBorders>
            <w:shd w:val="clear" w:color="auto" w:fill="EEF3F8"/>
            <w:vAlign w:val="center"/>
          </w:tcPr>
          <w:p w:rsidR="002920EC" w:rsidRPr="005A69F3" w:rsidRDefault="008462BE" w:rsidP="005A69F3">
            <w:bookmarkStart w:id="130" w:name="_Toc452630879"/>
            <w:bookmarkStart w:id="131" w:name="_Toc452631048"/>
            <w:bookmarkStart w:id="132" w:name="_Toc456008128"/>
            <w:r w:rsidRPr="005A69F3">
              <w:t>GENERAL INFORMATION:</w:t>
            </w:r>
            <w:bookmarkEnd w:id="130"/>
            <w:bookmarkEnd w:id="131"/>
            <w:bookmarkEnd w:id="132"/>
          </w:p>
        </w:tc>
      </w:tr>
      <w:tr w:rsidR="002920EC" w:rsidRPr="00E34D1E" w:rsidTr="005C700C">
        <w:trPr>
          <w:trHeight w:val="317"/>
        </w:trPr>
        <w:tc>
          <w:tcPr>
            <w:tcW w:w="10786" w:type="dxa"/>
            <w:gridSpan w:val="4"/>
            <w:tcBorders>
              <w:top w:val="single" w:sz="8" w:space="0" w:color="BFBFBF" w:themeColor="background1" w:themeShade="BF"/>
              <w:bottom w:val="single" w:sz="4" w:space="0" w:color="D9D9D9" w:themeColor="background1" w:themeShade="D9"/>
            </w:tcBorders>
            <w:shd w:val="clear" w:color="auto" w:fill="auto"/>
            <w:vAlign w:val="center"/>
          </w:tcPr>
          <w:p w:rsidR="002920EC" w:rsidRPr="00E34D1E" w:rsidRDefault="008462BE" w:rsidP="00977E22">
            <w:pPr>
              <w:pStyle w:val="ListParagraph"/>
              <w:numPr>
                <w:ilvl w:val="0"/>
                <w:numId w:val="23"/>
              </w:numPr>
              <w:ind w:left="576" w:hanging="288"/>
              <w:rPr>
                <w:b/>
              </w:rPr>
            </w:pPr>
            <w:r w:rsidRPr="00E34D1E">
              <w:t>Indicate street addresses of all locations where police operations are headquartered or located, and any auxiliary locations</w:t>
            </w:r>
            <w:r w:rsidR="00E61922" w:rsidRPr="00E34D1E">
              <w:t>.</w:t>
            </w:r>
          </w:p>
        </w:tc>
      </w:tr>
      <w:tr w:rsidR="008462BE" w:rsidRPr="00E34D1E" w:rsidTr="005C700C">
        <w:trPr>
          <w:trHeight w:val="360"/>
        </w:trPr>
        <w:tc>
          <w:tcPr>
            <w:tcW w:w="10786" w:type="dxa"/>
            <w:gridSpan w:val="4"/>
            <w:tcBorders>
              <w:top w:val="single" w:sz="4" w:space="0" w:color="D9D9D9" w:themeColor="background1" w:themeShade="D9"/>
              <w:bottom w:val="single" w:sz="4" w:space="0" w:color="D9D9D9" w:themeColor="background1" w:themeShade="D9"/>
            </w:tcBorders>
            <w:shd w:val="clear" w:color="auto" w:fill="auto"/>
            <w:vAlign w:val="center"/>
          </w:tcPr>
          <w:p w:rsidR="008462BE" w:rsidRPr="00E34D1E" w:rsidRDefault="003A2732" w:rsidP="00EA774B">
            <w:pPr>
              <w:pStyle w:val="ListParagraph"/>
              <w:numPr>
                <w:ilvl w:val="7"/>
                <w:numId w:val="170"/>
              </w:numPr>
              <w:ind w:left="864" w:hanging="288"/>
            </w:pPr>
            <w:sdt>
              <w:sdtPr>
                <w:rPr>
                  <w:rStyle w:val="Style10"/>
                </w:rPr>
                <w:id w:val="-549766675"/>
                <w:lock w:val="sdtLocked"/>
                <w:placeholder>
                  <w:docPart w:val="C1874B48200A420EBE8CAB7D3197A0F4"/>
                </w:placeholder>
                <w:showingPlcHdr/>
                <w15:appearance w15:val="hidden"/>
                <w:text/>
              </w:sdtPr>
              <w:sdtEndPr>
                <w:rPr>
                  <w:rStyle w:val="DefaultParagraphFont"/>
                  <w:b w:val="0"/>
                </w:rPr>
              </w:sdtEndPr>
              <w:sdtContent>
                <w:r w:rsidR="00AC6471" w:rsidRPr="003F7212">
                  <w:rPr>
                    <w:rStyle w:val="StylePlaceholderTextAccent1PatternClearAccent1"/>
                  </w:rPr>
                  <w:t>enter</w:t>
                </w:r>
              </w:sdtContent>
            </w:sdt>
          </w:p>
        </w:tc>
      </w:tr>
      <w:tr w:rsidR="008462BE" w:rsidRPr="00E34D1E" w:rsidTr="005C700C">
        <w:trPr>
          <w:trHeight w:val="360"/>
        </w:trPr>
        <w:tc>
          <w:tcPr>
            <w:tcW w:w="10786" w:type="dxa"/>
            <w:gridSpan w:val="4"/>
            <w:tcBorders>
              <w:top w:val="single" w:sz="4" w:space="0" w:color="D9D9D9" w:themeColor="background1" w:themeShade="D9"/>
              <w:bottom w:val="single" w:sz="4" w:space="0" w:color="D9D9D9" w:themeColor="background1" w:themeShade="D9"/>
            </w:tcBorders>
            <w:shd w:val="clear" w:color="auto" w:fill="auto"/>
            <w:vAlign w:val="center"/>
          </w:tcPr>
          <w:p w:rsidR="008462BE" w:rsidRPr="00E34D1E" w:rsidRDefault="003A2732" w:rsidP="00EA774B">
            <w:pPr>
              <w:pStyle w:val="ListParagraph"/>
              <w:numPr>
                <w:ilvl w:val="7"/>
                <w:numId w:val="170"/>
              </w:numPr>
              <w:ind w:left="864" w:hanging="288"/>
            </w:pPr>
            <w:sdt>
              <w:sdtPr>
                <w:rPr>
                  <w:rStyle w:val="Style10"/>
                </w:rPr>
                <w:id w:val="404191989"/>
                <w:lock w:val="sdtLocked"/>
                <w:placeholder>
                  <w:docPart w:val="5F9610369E874E12881F175A471865CB"/>
                </w:placeholder>
                <w:showingPlcHdr/>
                <w15:appearance w15:val="hidden"/>
                <w:text/>
              </w:sdtPr>
              <w:sdtEndPr>
                <w:rPr>
                  <w:rStyle w:val="DefaultParagraphFont"/>
                  <w:b w:val="0"/>
                </w:rPr>
              </w:sdtEndPr>
              <w:sdtContent>
                <w:r w:rsidR="00AC6471" w:rsidRPr="003F7212">
                  <w:rPr>
                    <w:rStyle w:val="StylePlaceholderTextAccent1PatternClearAccent1"/>
                  </w:rPr>
                  <w:t>enter</w:t>
                </w:r>
              </w:sdtContent>
            </w:sdt>
          </w:p>
        </w:tc>
      </w:tr>
      <w:tr w:rsidR="008462BE" w:rsidRPr="00E34D1E" w:rsidTr="005C700C">
        <w:trPr>
          <w:trHeight w:val="360"/>
        </w:trPr>
        <w:tc>
          <w:tcPr>
            <w:tcW w:w="10786" w:type="dxa"/>
            <w:gridSpan w:val="4"/>
            <w:tcBorders>
              <w:top w:val="single" w:sz="4" w:space="0" w:color="D9D9D9" w:themeColor="background1" w:themeShade="D9"/>
              <w:bottom w:val="single" w:sz="4" w:space="0" w:color="D9D9D9" w:themeColor="background1" w:themeShade="D9"/>
            </w:tcBorders>
            <w:shd w:val="clear" w:color="auto" w:fill="auto"/>
            <w:vAlign w:val="center"/>
          </w:tcPr>
          <w:p w:rsidR="008462BE" w:rsidRPr="00E34D1E" w:rsidRDefault="003A2732" w:rsidP="00EA774B">
            <w:pPr>
              <w:pStyle w:val="ListParagraph"/>
              <w:numPr>
                <w:ilvl w:val="7"/>
                <w:numId w:val="170"/>
              </w:numPr>
              <w:ind w:left="864" w:hanging="288"/>
            </w:pPr>
            <w:sdt>
              <w:sdtPr>
                <w:rPr>
                  <w:rStyle w:val="Style10"/>
                </w:rPr>
                <w:id w:val="1984420716"/>
                <w:lock w:val="sdtLocked"/>
                <w:placeholder>
                  <w:docPart w:val="C20E7B8719354CE18E5DE9A7AB0660D5"/>
                </w:placeholder>
                <w:showingPlcHdr/>
                <w15:appearance w15:val="hidden"/>
                <w:text/>
              </w:sdtPr>
              <w:sdtEndPr>
                <w:rPr>
                  <w:rStyle w:val="DefaultParagraphFont"/>
                  <w:b w:val="0"/>
                </w:rPr>
              </w:sdtEndPr>
              <w:sdtContent>
                <w:r w:rsidR="00AC6471" w:rsidRPr="003F7212">
                  <w:rPr>
                    <w:rStyle w:val="StylePlaceholderTextAccent1PatternClearAccent1"/>
                  </w:rPr>
                  <w:t>enter</w:t>
                </w:r>
              </w:sdtContent>
            </w:sdt>
          </w:p>
        </w:tc>
      </w:tr>
      <w:tr w:rsidR="008462BE" w:rsidRPr="00E34D1E" w:rsidTr="005C700C">
        <w:trPr>
          <w:trHeight w:val="360"/>
        </w:trPr>
        <w:tc>
          <w:tcPr>
            <w:tcW w:w="10786" w:type="dxa"/>
            <w:gridSpan w:val="4"/>
            <w:tcBorders>
              <w:top w:val="single" w:sz="4" w:space="0" w:color="D9D9D9" w:themeColor="background1" w:themeShade="D9"/>
              <w:bottom w:val="single" w:sz="4" w:space="0" w:color="D9D9D9" w:themeColor="background1" w:themeShade="D9"/>
            </w:tcBorders>
            <w:shd w:val="clear" w:color="auto" w:fill="auto"/>
            <w:vAlign w:val="center"/>
          </w:tcPr>
          <w:p w:rsidR="008462BE" w:rsidRPr="00E34D1E" w:rsidRDefault="008462BE" w:rsidP="00977E22">
            <w:pPr>
              <w:pStyle w:val="ListParagraph"/>
              <w:numPr>
                <w:ilvl w:val="0"/>
                <w:numId w:val="23"/>
              </w:numPr>
              <w:ind w:left="576" w:hanging="288"/>
            </w:pPr>
            <w:r w:rsidRPr="00E34D1E">
              <w:t xml:space="preserve">Department Administrator or Contact Person (Name and Title): </w:t>
            </w:r>
            <w:sdt>
              <w:sdtPr>
                <w:rPr>
                  <w:rStyle w:val="Style10"/>
                </w:rPr>
                <w:id w:val="1742132886"/>
                <w:lock w:val="sdtLocked"/>
                <w:placeholder>
                  <w:docPart w:val="95B7ADD2B91F45FCB806B3CD5D8B25C3"/>
                </w:placeholder>
                <w:showingPlcHdr/>
                <w15:appearance w15:val="hidden"/>
                <w:text/>
              </w:sdtPr>
              <w:sdtEndPr>
                <w:rPr>
                  <w:rStyle w:val="DefaultParagraphFont"/>
                  <w:b w:val="0"/>
                </w:rPr>
              </w:sdtEndPr>
              <w:sdtContent>
                <w:r w:rsidR="004651AE" w:rsidRPr="003F7212">
                  <w:rPr>
                    <w:rStyle w:val="StylePlaceholderTextAccent1PatternClearAccent1"/>
                  </w:rPr>
                  <w:t>enter</w:t>
                </w:r>
              </w:sdtContent>
            </w:sdt>
          </w:p>
        </w:tc>
      </w:tr>
      <w:tr w:rsidR="000A4735" w:rsidRPr="00E34D1E" w:rsidTr="005C700C">
        <w:trPr>
          <w:trHeight w:val="360"/>
        </w:trPr>
        <w:tc>
          <w:tcPr>
            <w:tcW w:w="5392" w:type="dxa"/>
            <w:tcBorders>
              <w:top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rsidR="000A4735" w:rsidRPr="00E34D1E" w:rsidRDefault="000A4735" w:rsidP="00977E22">
            <w:pPr>
              <w:pStyle w:val="ListParagraph"/>
              <w:numPr>
                <w:ilvl w:val="0"/>
                <w:numId w:val="23"/>
              </w:numPr>
              <w:ind w:left="576" w:hanging="288"/>
            </w:pPr>
            <w:r w:rsidRPr="00E34D1E">
              <w:t>Phone Number:</w:t>
            </w:r>
            <w:r w:rsidRPr="00E34D1E">
              <w:rPr>
                <w:rStyle w:val="Heading2Char"/>
                <w:rFonts w:asciiTheme="minorHAnsi" w:eastAsia="Calibri" w:hAnsiTheme="minorHAnsi"/>
                <w:sz w:val="22"/>
                <w:szCs w:val="22"/>
              </w:rPr>
              <w:t xml:space="preserve"> </w:t>
            </w:r>
            <w:sdt>
              <w:sdtPr>
                <w:rPr>
                  <w:rStyle w:val="Style10"/>
                </w:rPr>
                <w:id w:val="1140382535"/>
                <w:lock w:val="sdtLocked"/>
                <w:placeholder>
                  <w:docPart w:val="CD65F857E1DC41B7A9F2340E22263630"/>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E34D1E">
              <w:t xml:space="preserve"> </w:t>
            </w:r>
          </w:p>
        </w:tc>
        <w:tc>
          <w:tcPr>
            <w:tcW w:w="5394" w:type="dxa"/>
            <w:gridSpan w:val="3"/>
            <w:tcBorders>
              <w:top w:val="single" w:sz="4" w:space="0" w:color="D9D9D9" w:themeColor="background1" w:themeShade="D9"/>
              <w:left w:val="single" w:sz="4" w:space="0" w:color="FFFFFF" w:themeColor="background1"/>
              <w:bottom w:val="single" w:sz="4" w:space="0" w:color="D9D9D9" w:themeColor="background1" w:themeShade="D9"/>
            </w:tcBorders>
            <w:shd w:val="clear" w:color="auto" w:fill="auto"/>
            <w:vAlign w:val="center"/>
          </w:tcPr>
          <w:p w:rsidR="000A4735" w:rsidRPr="00E34D1E" w:rsidRDefault="000A4735" w:rsidP="001A09B5">
            <w:pPr>
              <w:pStyle w:val="ListParagraph"/>
              <w:ind w:left="144"/>
            </w:pPr>
            <w:r>
              <w:t xml:space="preserve">E-Mail Address: </w:t>
            </w:r>
            <w:sdt>
              <w:sdtPr>
                <w:rPr>
                  <w:rStyle w:val="Style10"/>
                </w:rPr>
                <w:id w:val="343366228"/>
                <w:lock w:val="sdtLocked"/>
                <w:placeholder>
                  <w:docPart w:val="B017BA6949E84112A4DAAB166BDC94AE"/>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8462BE" w:rsidRPr="00E34D1E" w:rsidTr="005C700C">
        <w:trPr>
          <w:trHeight w:val="360"/>
        </w:trPr>
        <w:tc>
          <w:tcPr>
            <w:tcW w:w="10786" w:type="dxa"/>
            <w:gridSpan w:val="4"/>
            <w:tcBorders>
              <w:top w:val="single" w:sz="4" w:space="0" w:color="D9D9D9" w:themeColor="background1" w:themeShade="D9"/>
              <w:bottom w:val="single" w:sz="4" w:space="0" w:color="BFBFBF" w:themeColor="background1" w:themeShade="BF"/>
            </w:tcBorders>
            <w:shd w:val="clear" w:color="auto" w:fill="auto"/>
            <w:vAlign w:val="center"/>
          </w:tcPr>
          <w:p w:rsidR="008462BE" w:rsidRPr="00E34D1E" w:rsidRDefault="008462BE" w:rsidP="00977E22">
            <w:pPr>
              <w:pStyle w:val="ListParagraph"/>
              <w:numPr>
                <w:ilvl w:val="0"/>
                <w:numId w:val="23"/>
              </w:numPr>
              <w:ind w:left="576" w:hanging="288"/>
            </w:pPr>
            <w:r w:rsidRPr="00E34D1E">
              <w:t>Type of Entity:</w:t>
            </w:r>
            <w:r w:rsidR="004E2F3B">
              <w:t xml:space="preserve">  </w:t>
            </w:r>
            <w:r w:rsidRPr="00E34D1E">
              <w:t xml:space="preserve"> </w:t>
            </w:r>
            <w:sdt>
              <w:sdtPr>
                <w:rPr>
                  <w:rStyle w:val="Style10"/>
                </w:rPr>
                <w:id w:val="-1473895662"/>
                <w:lock w:val="sdtLocked"/>
                <w:placeholder>
                  <w:docPart w:val="BFA5C960349943B78AE1DFA01DA4A067"/>
                </w:placeholder>
                <w:showingPlcHdr/>
                <w15:appearance w15:val="hidden"/>
                <w:text/>
              </w:sdtPr>
              <w:sdtEndPr>
                <w:rPr>
                  <w:rStyle w:val="DefaultParagraphFont"/>
                  <w:b w:val="0"/>
                </w:rPr>
              </w:sdtEndPr>
              <w:sdtContent>
                <w:r w:rsidR="00AC6471" w:rsidRPr="003F7212">
                  <w:rPr>
                    <w:rStyle w:val="StylePlaceholderTextAccent1PatternClearAccent1"/>
                  </w:rPr>
                  <w:t>enter</w:t>
                </w:r>
              </w:sdtContent>
            </w:sdt>
          </w:p>
        </w:tc>
      </w:tr>
      <w:tr w:rsidR="008462BE" w:rsidRPr="00E34D1E" w:rsidTr="005C700C">
        <w:trPr>
          <w:trHeight w:val="432"/>
        </w:trPr>
        <w:tc>
          <w:tcPr>
            <w:tcW w:w="10786" w:type="dxa"/>
            <w:gridSpan w:val="4"/>
            <w:tcBorders>
              <w:top w:val="single" w:sz="4" w:space="0" w:color="BFBFBF" w:themeColor="background1" w:themeShade="BF"/>
              <w:bottom w:val="single" w:sz="4" w:space="0" w:color="BFBFBF" w:themeColor="background1" w:themeShade="BF"/>
            </w:tcBorders>
            <w:shd w:val="clear" w:color="auto" w:fill="auto"/>
            <w:vAlign w:val="center"/>
          </w:tcPr>
          <w:p w:rsidR="008462BE" w:rsidRPr="00E34D1E" w:rsidRDefault="003A2732" w:rsidP="00B340E6">
            <w:pPr>
              <w:pStyle w:val="ListParagraph"/>
              <w:ind w:left="576"/>
            </w:pPr>
            <w:sdt>
              <w:sdtPr>
                <w:rPr>
                  <w:rFonts w:ascii="MS Gothic" w:eastAsia="MS Gothic" w:hAnsi="MS Gothic"/>
                  <w:b/>
                  <w:sz w:val="24"/>
                </w:rPr>
                <w:id w:val="-12879338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8462BE" w:rsidRPr="00E34D1E">
              <w:t xml:space="preserve"> </w:t>
            </w:r>
            <w:r w:rsidR="008462BE" w:rsidRPr="00E34D1E">
              <w:rPr>
                <w:b/>
              </w:rPr>
              <w:t>Police Department</w:t>
            </w:r>
            <w:r w:rsidR="00A8173F" w:rsidRPr="00E34D1E">
              <w:t xml:space="preserve"> </w:t>
            </w:r>
            <w:r w:rsidR="00C85361" w:rsidRPr="00E34D1E">
              <w:t xml:space="preserve"> </w:t>
            </w:r>
            <w:r w:rsidR="008462BE" w:rsidRPr="00E34D1E">
              <w:t xml:space="preserve"> </w:t>
            </w:r>
            <w:sdt>
              <w:sdtPr>
                <w:rPr>
                  <w:rFonts w:ascii="MS Gothic" w:eastAsia="MS Gothic" w:hAnsi="MS Gothic"/>
                  <w:b/>
                  <w:sz w:val="24"/>
                </w:rPr>
                <w:id w:val="-72159134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8462BE" w:rsidRPr="00E34D1E">
              <w:t xml:space="preserve"> </w:t>
            </w:r>
            <w:r w:rsidR="008462BE" w:rsidRPr="00E34D1E">
              <w:rPr>
                <w:b/>
              </w:rPr>
              <w:t>Sheriff’s Department</w:t>
            </w:r>
            <w:r w:rsidR="001802F0" w:rsidRPr="00E34D1E">
              <w:t xml:space="preserve"> </w:t>
            </w:r>
            <w:r w:rsidR="00A8173F" w:rsidRPr="00E34D1E">
              <w:t xml:space="preserve"> </w:t>
            </w:r>
            <w:r w:rsidR="008462BE" w:rsidRPr="00E34D1E">
              <w:t xml:space="preserve"> </w:t>
            </w:r>
            <w:sdt>
              <w:sdtPr>
                <w:rPr>
                  <w:rFonts w:ascii="MS Gothic" w:eastAsia="MS Gothic" w:hAnsi="MS Gothic"/>
                  <w:b/>
                  <w:sz w:val="24"/>
                </w:rPr>
                <w:id w:val="-81872814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8462BE" w:rsidRPr="00E34D1E">
              <w:t xml:space="preserve"> </w:t>
            </w:r>
            <w:r w:rsidR="008462BE" w:rsidRPr="00E34D1E">
              <w:rPr>
                <w:b/>
              </w:rPr>
              <w:t>Special Service District</w:t>
            </w:r>
            <w:r w:rsidR="008462BE" w:rsidRPr="00E34D1E">
              <w:t xml:space="preserve"> (SSD)</w:t>
            </w:r>
            <w:r w:rsidR="00AC6471">
              <w:t xml:space="preserve"> </w:t>
            </w:r>
            <w:r w:rsidR="001802F0" w:rsidRPr="00E34D1E">
              <w:t xml:space="preserve"> </w:t>
            </w:r>
            <w:r w:rsidR="00AC6471">
              <w:t xml:space="preserve"> </w:t>
            </w:r>
            <w:sdt>
              <w:sdtPr>
                <w:rPr>
                  <w:rFonts w:ascii="MS Gothic" w:eastAsia="MS Gothic" w:hAnsi="MS Gothic"/>
                  <w:b/>
                  <w:sz w:val="24"/>
                </w:rPr>
                <w:id w:val="-161081881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AC6471" w:rsidRPr="00E34D1E">
              <w:rPr>
                <w:b/>
              </w:rPr>
              <w:t xml:space="preserve"> </w:t>
            </w:r>
            <w:r w:rsidR="008462BE" w:rsidRPr="00E34D1E">
              <w:rPr>
                <w:b/>
              </w:rPr>
              <w:t>Other</w:t>
            </w:r>
            <w:r w:rsidR="006351C5" w:rsidRPr="00E34D1E">
              <w:rPr>
                <w:b/>
              </w:rPr>
              <w:t xml:space="preserve"> (specify above)</w:t>
            </w:r>
          </w:p>
        </w:tc>
      </w:tr>
      <w:tr w:rsidR="008462BE" w:rsidRPr="00E34D1E" w:rsidTr="005C700C">
        <w:trPr>
          <w:trHeight w:val="317"/>
        </w:trPr>
        <w:tc>
          <w:tcPr>
            <w:tcW w:w="10786" w:type="dxa"/>
            <w:gridSpan w:val="4"/>
            <w:tcBorders>
              <w:top w:val="single" w:sz="4" w:space="0" w:color="BFBFBF" w:themeColor="background1" w:themeShade="BF"/>
              <w:bottom w:val="single" w:sz="4" w:space="0" w:color="D9D9D9" w:themeColor="background1" w:themeShade="D9"/>
            </w:tcBorders>
            <w:shd w:val="clear" w:color="auto" w:fill="auto"/>
            <w:vAlign w:val="center"/>
          </w:tcPr>
          <w:p w:rsidR="008462BE" w:rsidRPr="00E34D1E" w:rsidRDefault="008462BE" w:rsidP="00977E22">
            <w:pPr>
              <w:pStyle w:val="ListParagraph"/>
              <w:numPr>
                <w:ilvl w:val="0"/>
                <w:numId w:val="23"/>
              </w:numPr>
              <w:ind w:left="576" w:hanging="288"/>
            </w:pPr>
            <w:r w:rsidRPr="00E34D1E">
              <w:t xml:space="preserve">Current population of city, town, county or other political subdivision which </w:t>
            </w:r>
            <w:r w:rsidR="00AC6471">
              <w:t>entity</w:t>
            </w:r>
            <w:r w:rsidRPr="00E34D1E">
              <w:t xml:space="preserve"> provides services to: </w:t>
            </w:r>
            <w:sdt>
              <w:sdtPr>
                <w:rPr>
                  <w:rStyle w:val="Style10"/>
                </w:rPr>
                <w:id w:val="23603592"/>
                <w:lock w:val="sdtLocked"/>
                <w:placeholder>
                  <w:docPart w:val="DE4E7467AAE34EE1B99CF55C6362C7E3"/>
                </w:placeholder>
                <w:showingPlcHdr/>
                <w15:appearance w15:val="hidden"/>
                <w:text/>
              </w:sdtPr>
              <w:sdtEndPr>
                <w:rPr>
                  <w:rStyle w:val="DefaultParagraphFont"/>
                  <w:b w:val="0"/>
                </w:rPr>
              </w:sdtEndPr>
              <w:sdtContent>
                <w:r w:rsidR="00AC6471" w:rsidRPr="003F7212">
                  <w:rPr>
                    <w:rStyle w:val="StylePlaceholderTextAccent1PatternClearAccent1"/>
                  </w:rPr>
                  <w:t>enter</w:t>
                </w:r>
              </w:sdtContent>
            </w:sdt>
            <w:r w:rsidR="00AC6471">
              <w:rPr>
                <w:rStyle w:val="Style10"/>
              </w:rPr>
              <w:t xml:space="preserve"> </w:t>
            </w:r>
          </w:p>
        </w:tc>
      </w:tr>
      <w:tr w:rsidR="00A8100B" w:rsidRPr="00E34D1E" w:rsidTr="005C700C">
        <w:trPr>
          <w:trHeight w:val="317"/>
        </w:trPr>
        <w:tc>
          <w:tcPr>
            <w:tcW w:w="7902"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8100B" w:rsidRPr="00E34D1E" w:rsidRDefault="00A8100B" w:rsidP="00977E22">
            <w:pPr>
              <w:pStyle w:val="ListParagraph"/>
              <w:numPr>
                <w:ilvl w:val="0"/>
                <w:numId w:val="23"/>
              </w:numPr>
              <w:ind w:left="576" w:hanging="288"/>
            </w:pPr>
            <w:r w:rsidRPr="00E34D1E">
              <w:t>Any seasonal increase in population?</w:t>
            </w:r>
            <w:r w:rsidR="000A4735">
              <w:t xml:space="preserve"> </w:t>
            </w:r>
          </w:p>
        </w:tc>
        <w:tc>
          <w:tcPr>
            <w:tcW w:w="14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F3F8"/>
            <w:vAlign w:val="center"/>
          </w:tcPr>
          <w:p w:rsidR="00A8100B" w:rsidRPr="00E34D1E" w:rsidRDefault="003A2732" w:rsidP="00A8100B">
            <w:pPr>
              <w:pStyle w:val="ListParagraph"/>
              <w:spacing w:before="20" w:after="20"/>
              <w:ind w:left="0"/>
              <w:jc w:val="center"/>
            </w:pPr>
            <w:sdt>
              <w:sdtPr>
                <w:rPr>
                  <w:rFonts w:ascii="MS Gothic" w:eastAsia="MS Gothic" w:hAnsi="MS Gothic"/>
                  <w:b/>
                  <w:sz w:val="24"/>
                </w:rPr>
                <w:id w:val="-175033127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A8100B" w:rsidRPr="00E34D1E">
              <w:t xml:space="preserve"> Yes</w:t>
            </w:r>
          </w:p>
        </w:tc>
        <w:tc>
          <w:tcPr>
            <w:tcW w:w="144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EEF3F8"/>
            <w:vAlign w:val="center"/>
          </w:tcPr>
          <w:p w:rsidR="00A8100B" w:rsidRPr="00E34D1E" w:rsidRDefault="003A2732" w:rsidP="00A8100B">
            <w:pPr>
              <w:pStyle w:val="ListParagraph"/>
              <w:spacing w:before="20" w:after="20"/>
              <w:ind w:left="0"/>
              <w:jc w:val="center"/>
            </w:pPr>
            <w:sdt>
              <w:sdtPr>
                <w:rPr>
                  <w:rFonts w:ascii="MS Gothic" w:eastAsia="MS Gothic" w:hAnsi="MS Gothic" w:cs="Segoe UI Symbol"/>
                  <w:b/>
                  <w:sz w:val="24"/>
                </w:rPr>
                <w:id w:val="-19345518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00A8100B" w:rsidRPr="00E34D1E">
              <w:t xml:space="preserve"> No</w:t>
            </w:r>
          </w:p>
        </w:tc>
      </w:tr>
      <w:tr w:rsidR="00E61922" w:rsidRPr="00E34D1E" w:rsidTr="005C700C">
        <w:trPr>
          <w:trHeight w:val="317"/>
        </w:trPr>
        <w:tc>
          <w:tcPr>
            <w:tcW w:w="10786" w:type="dxa"/>
            <w:gridSpan w:val="4"/>
            <w:tcBorders>
              <w:top w:val="single" w:sz="4" w:space="0" w:color="D9D9D9" w:themeColor="background1" w:themeShade="D9"/>
              <w:bottom w:val="single" w:sz="4" w:space="0" w:color="D9D9D9" w:themeColor="background1" w:themeShade="D9"/>
            </w:tcBorders>
            <w:shd w:val="clear" w:color="auto" w:fill="auto"/>
            <w:vAlign w:val="center"/>
          </w:tcPr>
          <w:p w:rsidR="00E61922" w:rsidRPr="00E34D1E" w:rsidRDefault="00E61922" w:rsidP="00977E22">
            <w:pPr>
              <w:pStyle w:val="ListParagraph"/>
              <w:numPr>
                <w:ilvl w:val="0"/>
                <w:numId w:val="23"/>
              </w:numPr>
              <w:ind w:left="576" w:hanging="288"/>
            </w:pPr>
            <w:r w:rsidRPr="00E34D1E">
              <w:t>If yes, to Question 6</w:t>
            </w:r>
            <w:r w:rsidR="00AC6471">
              <w:t>.:</w:t>
            </w:r>
          </w:p>
        </w:tc>
      </w:tr>
      <w:tr w:rsidR="00E61922" w:rsidRPr="00E34D1E" w:rsidTr="005C700C">
        <w:trPr>
          <w:trHeight w:val="360"/>
        </w:trPr>
        <w:tc>
          <w:tcPr>
            <w:tcW w:w="10786" w:type="dxa"/>
            <w:gridSpan w:val="4"/>
            <w:tcBorders>
              <w:top w:val="single" w:sz="4" w:space="0" w:color="D9D9D9" w:themeColor="background1" w:themeShade="D9"/>
              <w:bottom w:val="single" w:sz="4" w:space="0" w:color="D9D9D9" w:themeColor="background1" w:themeShade="D9"/>
            </w:tcBorders>
            <w:shd w:val="clear" w:color="auto" w:fill="auto"/>
            <w:vAlign w:val="center"/>
          </w:tcPr>
          <w:p w:rsidR="00E61922" w:rsidRPr="00E34D1E" w:rsidRDefault="00E61922" w:rsidP="00EA774B">
            <w:pPr>
              <w:pStyle w:val="ListParagraph"/>
              <w:numPr>
                <w:ilvl w:val="0"/>
                <w:numId w:val="80"/>
              </w:numPr>
              <w:ind w:left="864" w:hanging="288"/>
            </w:pPr>
            <w:r w:rsidRPr="00E34D1E">
              <w:t xml:space="preserve">Indicate percent of increase and season: </w:t>
            </w:r>
            <w:sdt>
              <w:sdtPr>
                <w:rPr>
                  <w:rStyle w:val="Style10"/>
                </w:rPr>
                <w:id w:val="285482242"/>
                <w:lock w:val="sdtLocked"/>
                <w:placeholder>
                  <w:docPart w:val="85B91913204242E48C2DB061D3921069"/>
                </w:placeholder>
                <w:showingPlcHdr/>
                <w15:appearance w15:val="hidden"/>
                <w:text/>
              </w:sdtPr>
              <w:sdtEndPr>
                <w:rPr>
                  <w:rStyle w:val="DefaultParagraphFont"/>
                  <w:b w:val="0"/>
                </w:rPr>
              </w:sdtEndPr>
              <w:sdtContent>
                <w:r w:rsidR="004651AE" w:rsidRPr="003F7212">
                  <w:rPr>
                    <w:rStyle w:val="StylePlaceholderTextAccent1PatternClearAccent1"/>
                  </w:rPr>
                  <w:t>enter</w:t>
                </w:r>
              </w:sdtContent>
            </w:sdt>
            <w:r w:rsidR="000A4735">
              <w:rPr>
                <w:rStyle w:val="Style10"/>
              </w:rPr>
              <w:t xml:space="preserve"> </w:t>
            </w:r>
          </w:p>
        </w:tc>
      </w:tr>
      <w:tr w:rsidR="00A8100B" w:rsidRPr="00E34D1E" w:rsidTr="005C700C">
        <w:trPr>
          <w:trHeight w:val="317"/>
        </w:trPr>
        <w:tc>
          <w:tcPr>
            <w:tcW w:w="7902"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8100B" w:rsidRPr="00E34D1E" w:rsidRDefault="00A8100B" w:rsidP="00EA774B">
            <w:pPr>
              <w:pStyle w:val="ListParagraph"/>
              <w:numPr>
                <w:ilvl w:val="0"/>
                <w:numId w:val="80"/>
              </w:numPr>
              <w:ind w:left="864" w:hanging="288"/>
            </w:pPr>
            <w:r w:rsidRPr="00E34D1E">
              <w:t xml:space="preserve">Are there any borrowed officers during this season? </w:t>
            </w:r>
          </w:p>
        </w:tc>
        <w:tc>
          <w:tcPr>
            <w:tcW w:w="14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F3F8"/>
          </w:tcPr>
          <w:p w:rsidR="00A8100B" w:rsidRDefault="003A2732" w:rsidP="00A8100B">
            <w:pPr>
              <w:spacing w:before="20" w:after="20"/>
              <w:ind w:left="0"/>
              <w:jc w:val="center"/>
            </w:pPr>
            <w:sdt>
              <w:sdtPr>
                <w:rPr>
                  <w:rFonts w:ascii="MS Gothic" w:eastAsia="MS Gothic" w:hAnsi="MS Gothic"/>
                  <w:b/>
                  <w:sz w:val="24"/>
                </w:rPr>
                <w:id w:val="-102640052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A8100B" w:rsidRPr="00E34D1E">
              <w:t xml:space="preserve"> Yes</w:t>
            </w:r>
          </w:p>
        </w:tc>
        <w:tc>
          <w:tcPr>
            <w:tcW w:w="144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EEF3F8"/>
          </w:tcPr>
          <w:p w:rsidR="00A8100B" w:rsidRDefault="003A2732" w:rsidP="00A8100B">
            <w:pPr>
              <w:spacing w:before="20" w:after="20"/>
              <w:ind w:left="0"/>
              <w:jc w:val="center"/>
            </w:pPr>
            <w:sdt>
              <w:sdtPr>
                <w:rPr>
                  <w:rFonts w:ascii="MS Gothic" w:eastAsia="MS Gothic" w:hAnsi="MS Gothic" w:cs="Segoe UI Symbol"/>
                  <w:b/>
                  <w:sz w:val="24"/>
                </w:rPr>
                <w:id w:val="71053977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00A8100B" w:rsidRPr="00E34D1E">
              <w:t xml:space="preserve"> No</w:t>
            </w:r>
          </w:p>
        </w:tc>
      </w:tr>
      <w:tr w:rsidR="00A8100B" w:rsidRPr="00E34D1E" w:rsidTr="005C700C">
        <w:trPr>
          <w:trHeight w:val="317"/>
        </w:trPr>
        <w:tc>
          <w:tcPr>
            <w:tcW w:w="7902" w:type="dxa"/>
            <w:gridSpan w:val="2"/>
            <w:tcBorders>
              <w:top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rsidR="00A8100B" w:rsidRPr="00E34D1E" w:rsidRDefault="00AC6471" w:rsidP="00EA774B">
            <w:pPr>
              <w:pStyle w:val="ListParagraph"/>
              <w:numPr>
                <w:ilvl w:val="0"/>
                <w:numId w:val="80"/>
              </w:numPr>
              <w:ind w:left="864" w:hanging="288"/>
            </w:pPr>
            <w:r>
              <w:t>If “Yes”</w:t>
            </w:r>
            <w:r w:rsidR="00A8100B" w:rsidRPr="00E34D1E">
              <w:t xml:space="preserve"> to b., are they trained on the Applicant’s </w:t>
            </w:r>
            <w:r w:rsidRPr="00E34D1E">
              <w:t xml:space="preserve">Policies </w:t>
            </w:r>
            <w:r w:rsidR="00A8100B" w:rsidRPr="00E34D1E">
              <w:t xml:space="preserve">and </w:t>
            </w:r>
            <w:r w:rsidRPr="00E34D1E">
              <w:t>Procedures</w:t>
            </w:r>
            <w:r w:rsidR="00A8100B" w:rsidRPr="00E34D1E">
              <w:t xml:space="preserve">?         </w:t>
            </w:r>
          </w:p>
        </w:tc>
        <w:tc>
          <w:tcPr>
            <w:tcW w:w="1442"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EEF3F8"/>
            <w:vAlign w:val="center"/>
          </w:tcPr>
          <w:p w:rsidR="00A8100B" w:rsidRDefault="003A2732" w:rsidP="00A8100B">
            <w:pPr>
              <w:spacing w:before="20" w:after="20"/>
              <w:ind w:left="0"/>
              <w:jc w:val="center"/>
            </w:pPr>
            <w:sdt>
              <w:sdtPr>
                <w:rPr>
                  <w:rFonts w:ascii="MS Gothic" w:eastAsia="MS Gothic" w:hAnsi="MS Gothic"/>
                  <w:b/>
                  <w:sz w:val="24"/>
                </w:rPr>
                <w:id w:val="157885938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A8100B" w:rsidRPr="00E34D1E">
              <w:t xml:space="preserve"> Yes</w:t>
            </w:r>
          </w:p>
        </w:tc>
        <w:tc>
          <w:tcPr>
            <w:tcW w:w="1442" w:type="dxa"/>
            <w:tcBorders>
              <w:top w:val="single" w:sz="4" w:space="0" w:color="D9D9D9" w:themeColor="background1" w:themeShade="D9"/>
              <w:left w:val="single" w:sz="4" w:space="0" w:color="D9D9D9" w:themeColor="background1" w:themeShade="D9"/>
              <w:bottom w:val="single" w:sz="4" w:space="0" w:color="BFBFBF" w:themeColor="background1" w:themeShade="BF"/>
            </w:tcBorders>
            <w:shd w:val="clear" w:color="auto" w:fill="EEF3F8"/>
            <w:vAlign w:val="center"/>
          </w:tcPr>
          <w:p w:rsidR="00A8100B" w:rsidRDefault="003A2732" w:rsidP="00A8100B">
            <w:pPr>
              <w:spacing w:before="20" w:after="20"/>
              <w:ind w:left="0"/>
              <w:jc w:val="center"/>
            </w:pPr>
            <w:sdt>
              <w:sdtPr>
                <w:rPr>
                  <w:rFonts w:ascii="MS Gothic" w:eastAsia="MS Gothic" w:hAnsi="MS Gothic" w:cs="Segoe UI Symbol"/>
                  <w:b/>
                  <w:sz w:val="24"/>
                </w:rPr>
                <w:id w:val="-10080619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00A8100B" w:rsidRPr="00E34D1E">
              <w:t xml:space="preserve"> No</w:t>
            </w:r>
          </w:p>
        </w:tc>
      </w:tr>
      <w:tr w:rsidR="008462BE" w:rsidRPr="00E34D1E" w:rsidTr="005C700C">
        <w:trPr>
          <w:trHeight w:val="360"/>
        </w:trPr>
        <w:tc>
          <w:tcPr>
            <w:tcW w:w="10786" w:type="dxa"/>
            <w:gridSpan w:val="4"/>
            <w:tcBorders>
              <w:top w:val="single" w:sz="4" w:space="0" w:color="D9D9D9" w:themeColor="background1" w:themeShade="D9"/>
              <w:bottom w:val="single" w:sz="4" w:space="0" w:color="BFBFBF" w:themeColor="background1" w:themeShade="BF"/>
            </w:tcBorders>
            <w:shd w:val="clear" w:color="auto" w:fill="auto"/>
            <w:vAlign w:val="center"/>
          </w:tcPr>
          <w:p w:rsidR="008462BE" w:rsidRPr="00E34D1E" w:rsidRDefault="008462BE" w:rsidP="00977E22">
            <w:pPr>
              <w:pStyle w:val="ListParagraph"/>
              <w:numPr>
                <w:ilvl w:val="0"/>
                <w:numId w:val="23"/>
              </w:numPr>
              <w:spacing w:before="60" w:after="60"/>
              <w:ind w:left="576" w:hanging="288"/>
            </w:pPr>
            <w:r w:rsidRPr="00E34D1E">
              <w:t>Jurisdiction of Applicant:</w:t>
            </w:r>
            <w:r w:rsidR="000A4735">
              <w:t xml:space="preserve">      </w:t>
            </w:r>
            <w:sdt>
              <w:sdtPr>
                <w:rPr>
                  <w:rFonts w:ascii="MS Gothic" w:eastAsia="MS Gothic" w:hAnsi="MS Gothic"/>
                  <w:b/>
                  <w:sz w:val="24"/>
                </w:rPr>
                <w:id w:val="39131366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AA605F" w:rsidRPr="00E34D1E">
              <w:t xml:space="preserve"> </w:t>
            </w:r>
            <w:r w:rsidRPr="00E34D1E">
              <w:rPr>
                <w:b/>
              </w:rPr>
              <w:t>City/Town</w:t>
            </w:r>
            <w:r w:rsidR="000A4735">
              <w:rPr>
                <w:b/>
              </w:rPr>
              <w:t xml:space="preserve">      </w:t>
            </w:r>
            <w:sdt>
              <w:sdtPr>
                <w:rPr>
                  <w:rFonts w:ascii="MS Gothic" w:eastAsia="MS Gothic" w:hAnsi="MS Gothic"/>
                  <w:b/>
                  <w:sz w:val="24"/>
                </w:rPr>
                <w:id w:val="1885675913"/>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Pr="00E34D1E">
              <w:t xml:space="preserve"> </w:t>
            </w:r>
            <w:r w:rsidRPr="00E34D1E">
              <w:rPr>
                <w:b/>
              </w:rPr>
              <w:t>County</w:t>
            </w:r>
            <w:r w:rsidR="000A4735">
              <w:rPr>
                <w:b/>
              </w:rPr>
              <w:t xml:space="preserve">      </w:t>
            </w:r>
            <w:sdt>
              <w:sdtPr>
                <w:rPr>
                  <w:rFonts w:ascii="MS Gothic" w:eastAsia="MS Gothic" w:hAnsi="MS Gothic"/>
                  <w:b/>
                  <w:sz w:val="24"/>
                </w:rPr>
                <w:id w:val="-45408998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Pr="00E34D1E">
              <w:t xml:space="preserve"> </w:t>
            </w:r>
            <w:r w:rsidRPr="00E34D1E">
              <w:rPr>
                <w:b/>
              </w:rPr>
              <w:t>State</w:t>
            </w:r>
            <w:r w:rsidR="000A4735">
              <w:rPr>
                <w:b/>
              </w:rPr>
              <w:t xml:space="preserve">     </w:t>
            </w:r>
            <w:sdt>
              <w:sdtPr>
                <w:rPr>
                  <w:rFonts w:ascii="MS Gothic" w:eastAsia="MS Gothic" w:hAnsi="MS Gothic"/>
                  <w:b/>
                  <w:sz w:val="24"/>
                </w:rPr>
                <w:id w:val="137142170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0A4735">
              <w:rPr>
                <w:b/>
              </w:rPr>
              <w:t xml:space="preserve"> </w:t>
            </w:r>
            <w:r w:rsidRPr="00E34D1E">
              <w:rPr>
                <w:b/>
              </w:rPr>
              <w:t>Other</w:t>
            </w:r>
            <w:r w:rsidR="006351C5" w:rsidRPr="00E34D1E">
              <w:rPr>
                <w:b/>
              </w:rPr>
              <w:t>:</w:t>
            </w:r>
            <w:sdt>
              <w:sdtPr>
                <w:rPr>
                  <w:rStyle w:val="Style10"/>
                </w:rPr>
                <w:id w:val="-655676651"/>
                <w:lock w:val="sdtLocked"/>
                <w:placeholder>
                  <w:docPart w:val="6B879FD55C7940D7AEB8506BE6DAE262"/>
                </w:placeholder>
                <w:showingPlcHdr/>
                <w15:appearance w15:val="hidden"/>
                <w:text/>
              </w:sdtPr>
              <w:sdtEndPr>
                <w:rPr>
                  <w:rStyle w:val="DefaultParagraphFont"/>
                  <w:b w:val="0"/>
                </w:rPr>
              </w:sdtEndPr>
              <w:sdtContent>
                <w:r w:rsidR="000A4735" w:rsidRPr="003F7212">
                  <w:rPr>
                    <w:rStyle w:val="StylePlaceholderTextAccent1PatternClearAccent1"/>
                  </w:rPr>
                  <w:t>enter</w:t>
                </w:r>
              </w:sdtContent>
            </w:sdt>
          </w:p>
        </w:tc>
      </w:tr>
      <w:tr w:rsidR="008462BE" w:rsidRPr="00E34D1E" w:rsidTr="005C700C">
        <w:trPr>
          <w:trHeight w:val="360"/>
        </w:trPr>
        <w:tc>
          <w:tcPr>
            <w:tcW w:w="10786" w:type="dxa"/>
            <w:gridSpan w:val="4"/>
            <w:tcBorders>
              <w:top w:val="single" w:sz="4" w:space="0" w:color="BFBFBF" w:themeColor="background1" w:themeShade="BF"/>
              <w:bottom w:val="single" w:sz="4" w:space="0" w:color="D9D9D9" w:themeColor="background1" w:themeShade="D9"/>
            </w:tcBorders>
            <w:shd w:val="clear" w:color="auto" w:fill="auto"/>
            <w:vAlign w:val="center"/>
          </w:tcPr>
          <w:p w:rsidR="008462BE" w:rsidRPr="00E34D1E" w:rsidRDefault="008462BE" w:rsidP="00977E22">
            <w:pPr>
              <w:pStyle w:val="ListParagraph"/>
              <w:numPr>
                <w:ilvl w:val="0"/>
                <w:numId w:val="23"/>
              </w:numPr>
              <w:ind w:left="576" w:hanging="288"/>
            </w:pPr>
            <w:r w:rsidRPr="00E34D1E">
              <w:t>What is the largest city and its population, within a 25-mile radius of the Applicant’s main headquarters?</w:t>
            </w:r>
          </w:p>
        </w:tc>
      </w:tr>
      <w:tr w:rsidR="00A8100B" w:rsidRPr="00E34D1E" w:rsidTr="005C700C">
        <w:trPr>
          <w:trHeight w:val="360"/>
        </w:trPr>
        <w:tc>
          <w:tcPr>
            <w:tcW w:w="5392" w:type="dxa"/>
            <w:tcBorders>
              <w:top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rsidR="00A8100B" w:rsidRPr="00E34D1E" w:rsidRDefault="00A8100B" w:rsidP="00B340E6">
            <w:pPr>
              <w:pStyle w:val="ListParagraph"/>
              <w:ind w:firstLine="288"/>
            </w:pPr>
            <w:r>
              <w:t>Largest city:</w:t>
            </w:r>
            <w:r>
              <w:rPr>
                <w:rStyle w:val="Style10"/>
              </w:rPr>
              <w:t xml:space="preserve"> </w:t>
            </w:r>
            <w:sdt>
              <w:sdtPr>
                <w:rPr>
                  <w:rStyle w:val="Style10"/>
                </w:rPr>
                <w:id w:val="724267841"/>
                <w:lock w:val="sdtLocked"/>
                <w:placeholder>
                  <w:docPart w:val="6022B15178C245F6BA913F87A5344884"/>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5394" w:type="dxa"/>
            <w:gridSpan w:val="3"/>
            <w:tcBorders>
              <w:top w:val="single" w:sz="4" w:space="0" w:color="D9D9D9" w:themeColor="background1" w:themeShade="D9"/>
              <w:left w:val="single" w:sz="4" w:space="0" w:color="FFFFFF" w:themeColor="background1"/>
              <w:bottom w:val="single" w:sz="4" w:space="0" w:color="D9D9D9" w:themeColor="background1" w:themeShade="D9"/>
            </w:tcBorders>
            <w:shd w:val="clear" w:color="auto" w:fill="auto"/>
            <w:vAlign w:val="center"/>
          </w:tcPr>
          <w:p w:rsidR="00A8100B" w:rsidRPr="00E34D1E" w:rsidRDefault="000A4735" w:rsidP="00B340E6">
            <w:pPr>
              <w:pStyle w:val="ListParagraph"/>
              <w:ind w:left="0"/>
            </w:pPr>
            <w:r>
              <w:t xml:space="preserve">Population: </w:t>
            </w:r>
            <w:sdt>
              <w:sdtPr>
                <w:rPr>
                  <w:rStyle w:val="Style10"/>
                </w:rPr>
                <w:id w:val="-1227141624"/>
                <w:lock w:val="sdtLocked"/>
                <w:placeholder>
                  <w:docPart w:val="CB8F3C1020A24E6BBCA2CE51AE7AB1DC"/>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8462BE" w:rsidRPr="00E34D1E" w:rsidTr="005C700C">
        <w:trPr>
          <w:trHeight w:val="432"/>
        </w:trPr>
        <w:tc>
          <w:tcPr>
            <w:tcW w:w="10786" w:type="dxa"/>
            <w:gridSpan w:val="4"/>
            <w:tcBorders>
              <w:top w:val="single" w:sz="4" w:space="0" w:color="D9D9D9" w:themeColor="background1" w:themeShade="D9"/>
            </w:tcBorders>
            <w:shd w:val="clear" w:color="auto" w:fill="auto"/>
            <w:vAlign w:val="center"/>
          </w:tcPr>
          <w:p w:rsidR="008E7161" w:rsidRPr="00E34D1E" w:rsidRDefault="008462BE" w:rsidP="00977E22">
            <w:pPr>
              <w:pStyle w:val="ListParagraph"/>
              <w:numPr>
                <w:ilvl w:val="0"/>
                <w:numId w:val="23"/>
              </w:numPr>
              <w:spacing w:after="120"/>
              <w:ind w:left="576" w:hanging="288"/>
            </w:pPr>
            <w:r w:rsidRPr="00E34D1E">
              <w:t xml:space="preserve">Indicate the name, type and size of significant facilities within the Applicant’s jurisdiction, (i.e., military institutions, colleges/universities, resorts, convention centers, sport arenas, nuclear power plants, amusement parks): </w:t>
            </w:r>
            <w:sdt>
              <w:sdtPr>
                <w:rPr>
                  <w:rStyle w:val="Style10"/>
                </w:rPr>
                <w:id w:val="1277603499"/>
                <w:lock w:val="sdtLocked"/>
                <w:placeholder>
                  <w:docPart w:val="72741E8BFE4445C1A95BE9630E588A17"/>
                </w:placeholder>
                <w:showingPlcHdr/>
                <w15:appearance w15:val="hidden"/>
                <w:text/>
              </w:sdtPr>
              <w:sdtEndPr>
                <w:rPr>
                  <w:rStyle w:val="DefaultParagraphFont"/>
                  <w:b w:val="0"/>
                </w:rPr>
              </w:sdtEndPr>
              <w:sdtContent>
                <w:r w:rsidR="004651AE" w:rsidRPr="003F7212">
                  <w:rPr>
                    <w:rStyle w:val="StylePlaceholderTextAccent1PatternClearAccent1"/>
                  </w:rPr>
                  <w:t>enter</w:t>
                </w:r>
              </w:sdtContent>
            </w:sdt>
            <w:r w:rsidRPr="00E34D1E">
              <w:t xml:space="preserve"> </w:t>
            </w:r>
          </w:p>
        </w:tc>
      </w:tr>
    </w:tbl>
    <w:p w:rsidR="005C700C" w:rsidRDefault="005C700C"/>
    <w:tbl>
      <w:tblPr>
        <w:tblStyle w:val="TableGrid"/>
        <w:tblW w:w="10786" w:type="dxa"/>
        <w:tblCellMar>
          <w:left w:w="72" w:type="dxa"/>
          <w:right w:w="72" w:type="dxa"/>
        </w:tblCellMar>
        <w:tblLook w:val="04A0" w:firstRow="1" w:lastRow="0" w:firstColumn="1" w:lastColumn="0" w:noHBand="0" w:noVBand="1"/>
      </w:tblPr>
      <w:tblGrid>
        <w:gridCol w:w="8078"/>
        <w:gridCol w:w="1354"/>
        <w:gridCol w:w="1354"/>
      </w:tblGrid>
      <w:tr w:rsidR="003A0247" w:rsidRPr="00E34D1E" w:rsidTr="005C700C">
        <w:trPr>
          <w:trHeight w:val="360"/>
        </w:trPr>
        <w:tc>
          <w:tcPr>
            <w:tcW w:w="8078" w:type="dxa"/>
            <w:tcBorders>
              <w:bottom w:val="single" w:sz="8" w:space="0" w:color="BFBFBF" w:themeColor="background1" w:themeShade="BF"/>
              <w:right w:val="single" w:sz="4" w:space="0" w:color="D9D9D9" w:themeColor="background1" w:themeShade="D9"/>
            </w:tcBorders>
            <w:shd w:val="clear" w:color="auto" w:fill="EEF3F8"/>
            <w:tcMar>
              <w:left w:w="72" w:type="dxa"/>
              <w:right w:w="72" w:type="dxa"/>
            </w:tcMar>
            <w:vAlign w:val="center"/>
          </w:tcPr>
          <w:p w:rsidR="003A0247" w:rsidRPr="00176237" w:rsidRDefault="003A0247" w:rsidP="00B85944">
            <w:r w:rsidRPr="00176237">
              <w:t>SPECIAL SERVICES AND MOONLIGHTING:</w:t>
            </w:r>
          </w:p>
        </w:tc>
        <w:tc>
          <w:tcPr>
            <w:tcW w:w="1354" w:type="dxa"/>
            <w:tcBorders>
              <w:left w:val="single" w:sz="4" w:space="0" w:color="D9D9D9" w:themeColor="background1" w:themeShade="D9"/>
              <w:bottom w:val="single" w:sz="8" w:space="0" w:color="BFBFBF" w:themeColor="background1" w:themeShade="BF"/>
              <w:right w:val="single" w:sz="4" w:space="0" w:color="D9D9D9" w:themeColor="background1" w:themeShade="D9"/>
            </w:tcBorders>
            <w:shd w:val="clear" w:color="auto" w:fill="EEF3F8"/>
            <w:vAlign w:val="center"/>
          </w:tcPr>
          <w:p w:rsidR="003A0247" w:rsidRPr="00E34D1E" w:rsidRDefault="003A0247" w:rsidP="00315944">
            <w:pPr>
              <w:pStyle w:val="ListParagraph"/>
              <w:ind w:left="0"/>
              <w:jc w:val="center"/>
              <w:rPr>
                <w:b/>
              </w:rPr>
            </w:pPr>
            <w:r w:rsidRPr="00E34D1E">
              <w:rPr>
                <w:b/>
              </w:rPr>
              <w:t>YES</w:t>
            </w:r>
          </w:p>
        </w:tc>
        <w:tc>
          <w:tcPr>
            <w:tcW w:w="1354" w:type="dxa"/>
            <w:tcBorders>
              <w:left w:val="single" w:sz="4" w:space="0" w:color="D9D9D9" w:themeColor="background1" w:themeShade="D9"/>
              <w:bottom w:val="single" w:sz="4" w:space="0" w:color="BFBFBF" w:themeColor="background1" w:themeShade="BF"/>
            </w:tcBorders>
            <w:shd w:val="clear" w:color="auto" w:fill="EEF3F8"/>
            <w:vAlign w:val="center"/>
          </w:tcPr>
          <w:p w:rsidR="003A0247" w:rsidRPr="00E34D1E" w:rsidRDefault="003A0247" w:rsidP="00315944">
            <w:pPr>
              <w:pStyle w:val="ListParagraph"/>
              <w:ind w:left="0"/>
              <w:jc w:val="center"/>
              <w:rPr>
                <w:b/>
              </w:rPr>
            </w:pPr>
            <w:r w:rsidRPr="00E34D1E">
              <w:rPr>
                <w:b/>
              </w:rPr>
              <w:t>NO</w:t>
            </w:r>
          </w:p>
        </w:tc>
      </w:tr>
      <w:tr w:rsidR="003A0247" w:rsidRPr="00E34D1E" w:rsidTr="005C700C">
        <w:trPr>
          <w:trHeight w:val="317"/>
        </w:trPr>
        <w:tc>
          <w:tcPr>
            <w:tcW w:w="8078" w:type="dxa"/>
            <w:tcBorders>
              <w:top w:val="single" w:sz="8" w:space="0" w:color="BFBFBF" w:themeColor="background1" w:themeShade="BF"/>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3A0247" w:rsidRPr="00E34D1E" w:rsidRDefault="003A0247" w:rsidP="00977E22">
            <w:pPr>
              <w:pStyle w:val="ListParagraph"/>
              <w:numPr>
                <w:ilvl w:val="0"/>
                <w:numId w:val="23"/>
              </w:numPr>
              <w:ind w:left="576" w:hanging="288"/>
            </w:pPr>
            <w:r w:rsidRPr="00E34D1E">
              <w:t xml:space="preserve">Does the Applicant contract its law enforcement services to any other public or private entity?   </w:t>
            </w:r>
          </w:p>
        </w:tc>
        <w:sdt>
          <w:sdtPr>
            <w:rPr>
              <w:rFonts w:eastAsia="MS Gothic"/>
              <w:b/>
              <w:sz w:val="24"/>
            </w:rPr>
            <w:id w:val="2031837205"/>
            <w:lock w:val="sdtLocked"/>
            <w15:appearance w15:val="hidden"/>
            <w14:checkbox>
              <w14:checked w14:val="0"/>
              <w14:checkedState w14:val="2612" w14:font="MS Gothic"/>
              <w14:uncheckedState w14:val="2610" w14:font="MS Gothic"/>
            </w14:checkbox>
          </w:sdtPr>
          <w:sdtEndPr/>
          <w:sdtContent>
            <w:tc>
              <w:tcPr>
                <w:tcW w:w="1354" w:type="dxa"/>
                <w:tcBorders>
                  <w:top w:val="single" w:sz="8" w:space="0" w:color="BFBFBF" w:themeColor="background1" w:themeShade="BF"/>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3A0247" w:rsidRPr="00502856" w:rsidRDefault="00917249" w:rsidP="00315944">
                <w:pPr>
                  <w:ind w:left="0"/>
                  <w:jc w:val="center"/>
                  <w:rPr>
                    <w:rFonts w:ascii="MS Gothic" w:eastAsia="MS Gothic" w:hAnsi="MS Gothic"/>
                    <w:b/>
                    <w:sz w:val="24"/>
                    <w:szCs w:val="24"/>
                  </w:rPr>
                </w:pPr>
                <w:r>
                  <w:rPr>
                    <w:rFonts w:ascii="MS Gothic" w:eastAsia="MS Gothic" w:hAnsi="MS Gothic" w:hint="eastAsia"/>
                    <w:b/>
                    <w:sz w:val="24"/>
                  </w:rPr>
                  <w:t>☐</w:t>
                </w:r>
              </w:p>
            </w:tc>
          </w:sdtContent>
        </w:sdt>
        <w:sdt>
          <w:sdtPr>
            <w:rPr>
              <w:rFonts w:eastAsia="MS Gothic"/>
              <w:b/>
              <w:sz w:val="24"/>
            </w:rPr>
            <w:id w:val="531463844"/>
            <w:lock w:val="sdtLocked"/>
            <w15:appearance w15:val="hidden"/>
            <w14:checkbox>
              <w14:checked w14:val="0"/>
              <w14:checkedState w14:val="2612" w14:font="MS Gothic"/>
              <w14:uncheckedState w14:val="2610" w14:font="MS Gothic"/>
            </w14:checkbox>
          </w:sdtPr>
          <w:sdtEndPr/>
          <w:sdtContent>
            <w:tc>
              <w:tcPr>
                <w:tcW w:w="1354" w:type="dxa"/>
                <w:tcBorders>
                  <w:top w:val="single" w:sz="4" w:space="0" w:color="BFBFBF" w:themeColor="background1" w:themeShade="BF"/>
                  <w:left w:val="single" w:sz="2" w:space="0" w:color="D9D9D9" w:themeColor="background1" w:themeShade="D9"/>
                  <w:bottom w:val="single" w:sz="2" w:space="0" w:color="D9D9D9" w:themeColor="background1" w:themeShade="D9"/>
                </w:tcBorders>
                <w:shd w:val="clear" w:color="auto" w:fill="auto"/>
                <w:vAlign w:val="center"/>
              </w:tcPr>
              <w:p w:rsidR="003A0247" w:rsidRPr="00502856" w:rsidRDefault="00917249" w:rsidP="00315944">
                <w:pPr>
                  <w:jc w:val="center"/>
                  <w:rPr>
                    <w:rFonts w:eastAsia="MS Gothic"/>
                    <w:b/>
                    <w:sz w:val="24"/>
                  </w:rPr>
                </w:pPr>
                <w:r>
                  <w:rPr>
                    <w:rFonts w:ascii="MS Gothic" w:eastAsia="MS Gothic" w:hAnsi="MS Gothic" w:hint="eastAsia"/>
                    <w:b/>
                    <w:sz w:val="24"/>
                  </w:rPr>
                  <w:t>☐</w:t>
                </w:r>
              </w:p>
            </w:tc>
          </w:sdtContent>
        </w:sdt>
      </w:tr>
      <w:tr w:rsidR="008462BE" w:rsidRPr="00E34D1E" w:rsidTr="005C700C">
        <w:trPr>
          <w:trHeight w:val="317"/>
        </w:trPr>
        <w:tc>
          <w:tcPr>
            <w:tcW w:w="10786" w:type="dxa"/>
            <w:gridSpan w:val="3"/>
            <w:tcBorders>
              <w:top w:val="single" w:sz="2" w:space="0" w:color="D9D9D9" w:themeColor="background1" w:themeShade="D9"/>
              <w:bottom w:val="single" w:sz="2" w:space="0" w:color="D9D9D9" w:themeColor="background1" w:themeShade="D9"/>
            </w:tcBorders>
            <w:shd w:val="clear" w:color="auto" w:fill="auto"/>
            <w:tcMar>
              <w:left w:w="72" w:type="dxa"/>
              <w:right w:w="72" w:type="dxa"/>
            </w:tcMar>
            <w:vAlign w:val="center"/>
          </w:tcPr>
          <w:p w:rsidR="008462BE" w:rsidRPr="00E34D1E" w:rsidRDefault="008462BE" w:rsidP="00315944">
            <w:pPr>
              <w:pStyle w:val="ListParagraph"/>
              <w:ind w:left="864" w:hanging="288"/>
            </w:pPr>
            <w:r w:rsidRPr="00E34D1E">
              <w:t>If “Yes”, please attach a copy of the servicing contract(s).</w:t>
            </w:r>
          </w:p>
        </w:tc>
      </w:tr>
      <w:tr w:rsidR="008462BE" w:rsidRPr="00E34D1E" w:rsidTr="005C700C">
        <w:trPr>
          <w:trHeight w:val="317"/>
        </w:trPr>
        <w:tc>
          <w:tcPr>
            <w:tcW w:w="10786" w:type="dxa"/>
            <w:gridSpan w:val="3"/>
            <w:tcBorders>
              <w:top w:val="single" w:sz="2" w:space="0" w:color="D9D9D9" w:themeColor="background1" w:themeShade="D9"/>
              <w:bottom w:val="single" w:sz="2" w:space="0" w:color="D9D9D9" w:themeColor="background1" w:themeShade="D9"/>
            </w:tcBorders>
            <w:shd w:val="clear" w:color="auto" w:fill="auto"/>
            <w:tcMar>
              <w:left w:w="72" w:type="dxa"/>
              <w:right w:w="72" w:type="dxa"/>
            </w:tcMar>
            <w:vAlign w:val="center"/>
          </w:tcPr>
          <w:p w:rsidR="008462BE" w:rsidRPr="00E34D1E" w:rsidRDefault="008462BE" w:rsidP="00EA774B">
            <w:pPr>
              <w:pStyle w:val="ListParagraph"/>
              <w:numPr>
                <w:ilvl w:val="0"/>
                <w:numId w:val="97"/>
              </w:numPr>
              <w:spacing w:before="60" w:after="60"/>
              <w:ind w:left="864" w:hanging="288"/>
            </w:pPr>
            <w:r w:rsidRPr="00E34D1E">
              <w:t>If “Yes,” indicate name and location of such other entit</w:t>
            </w:r>
            <w:r w:rsidR="00AC6471">
              <w:t>y(</w:t>
            </w:r>
            <w:r w:rsidRPr="00E34D1E">
              <w:t>ies</w:t>
            </w:r>
            <w:r w:rsidR="00AC6471">
              <w:t>)</w:t>
            </w:r>
            <w:r w:rsidRPr="00E34D1E">
              <w:t>:</w:t>
            </w:r>
            <w:r w:rsidR="006F7B9A">
              <w:t xml:space="preserve"> </w:t>
            </w:r>
            <w:sdt>
              <w:sdtPr>
                <w:rPr>
                  <w:rStyle w:val="Style10"/>
                </w:rPr>
                <w:id w:val="288793226"/>
                <w:lock w:val="sdtLocked"/>
                <w:placeholder>
                  <w:docPart w:val="08F5DAAC3D514906A6CF365DC9B808E5"/>
                </w:placeholder>
                <w:showingPlcHdr/>
                <w15:appearance w15:val="hidden"/>
                <w:text/>
              </w:sdtPr>
              <w:sdtEndPr>
                <w:rPr>
                  <w:rStyle w:val="DefaultParagraphFont"/>
                  <w:b w:val="0"/>
                </w:rPr>
              </w:sdtEndPr>
              <w:sdtContent>
                <w:r w:rsidR="006F7B9A" w:rsidRPr="003F7212">
                  <w:rPr>
                    <w:rStyle w:val="StylePlaceholderTextAccent1PatternClearAccent1"/>
                  </w:rPr>
                  <w:t>enter</w:t>
                </w:r>
              </w:sdtContent>
            </w:sdt>
            <w:r w:rsidRPr="00E34D1E">
              <w:t xml:space="preserve"> </w:t>
            </w:r>
            <w:r w:rsidR="00C85361" w:rsidRPr="00E34D1E">
              <w:t xml:space="preserve"> </w:t>
            </w:r>
          </w:p>
        </w:tc>
      </w:tr>
      <w:tr w:rsidR="003A0247"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3A0247" w:rsidRPr="00E34D1E" w:rsidRDefault="003A0247" w:rsidP="00EA774B">
            <w:pPr>
              <w:pStyle w:val="ListParagraph"/>
              <w:numPr>
                <w:ilvl w:val="0"/>
                <w:numId w:val="97"/>
              </w:numPr>
              <w:ind w:left="864" w:hanging="288"/>
            </w:pPr>
            <w:r w:rsidRPr="00E34D1E">
              <w:t>If “Yes,” are any additio</w:t>
            </w:r>
            <w:r w:rsidR="00AC6471">
              <w:t>nal personnel retained by the entity</w:t>
            </w:r>
            <w:r w:rsidRPr="00E34D1E">
              <w:t xml:space="preserve"> for such purposes listed under </w:t>
            </w:r>
            <w:r w:rsidR="00671B0C">
              <w:t>the Personnel Section</w:t>
            </w:r>
            <w:r w:rsidRPr="00E34D1E">
              <w:t xml:space="preserve">?                   </w:t>
            </w:r>
          </w:p>
        </w:tc>
        <w:sdt>
          <w:sdtPr>
            <w:rPr>
              <w:rFonts w:eastAsia="MS Gothic"/>
              <w:b/>
              <w:sz w:val="24"/>
            </w:rPr>
            <w:id w:val="1749918737"/>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3A0247" w:rsidRPr="00502856" w:rsidRDefault="00917249" w:rsidP="00315944">
                <w:pPr>
                  <w:ind w:left="0"/>
                  <w:jc w:val="center"/>
                  <w:rPr>
                    <w:rFonts w:ascii="MS Gothic" w:eastAsia="MS Gothic" w:hAnsi="MS Gothic"/>
                    <w:b/>
                    <w:sz w:val="24"/>
                    <w:szCs w:val="24"/>
                  </w:rPr>
                </w:pPr>
                <w:r>
                  <w:rPr>
                    <w:rFonts w:ascii="MS Gothic" w:eastAsia="MS Gothic" w:hAnsi="MS Gothic" w:hint="eastAsia"/>
                    <w:b/>
                    <w:sz w:val="24"/>
                  </w:rPr>
                  <w:t>☐</w:t>
                </w:r>
              </w:p>
            </w:tc>
          </w:sdtContent>
        </w:sdt>
        <w:sdt>
          <w:sdtPr>
            <w:rPr>
              <w:rFonts w:eastAsia="MS Gothic"/>
              <w:b/>
              <w:sz w:val="24"/>
            </w:rPr>
            <w:id w:val="1536223406"/>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3A0247" w:rsidRPr="00502856" w:rsidRDefault="00917249" w:rsidP="00315944">
                <w:pPr>
                  <w:jc w:val="center"/>
                  <w:rPr>
                    <w:rFonts w:eastAsia="MS Gothic"/>
                    <w:b/>
                    <w:sz w:val="24"/>
                  </w:rPr>
                </w:pPr>
                <w:r>
                  <w:rPr>
                    <w:rFonts w:ascii="MS Gothic" w:eastAsia="MS Gothic" w:hAnsi="MS Gothic" w:hint="eastAsia"/>
                    <w:b/>
                    <w:sz w:val="24"/>
                  </w:rPr>
                  <w:t>☐</w:t>
                </w:r>
              </w:p>
            </w:tc>
          </w:sdtContent>
        </w:sdt>
      </w:tr>
      <w:tr w:rsidR="008462BE" w:rsidRPr="00E34D1E" w:rsidTr="005C700C">
        <w:trPr>
          <w:trHeight w:val="360"/>
        </w:trPr>
        <w:tc>
          <w:tcPr>
            <w:tcW w:w="10786" w:type="dxa"/>
            <w:gridSpan w:val="3"/>
            <w:tcBorders>
              <w:top w:val="single" w:sz="2" w:space="0" w:color="D9D9D9" w:themeColor="background1" w:themeShade="D9"/>
              <w:bottom w:val="single" w:sz="4" w:space="0" w:color="D9D9D9"/>
            </w:tcBorders>
            <w:shd w:val="clear" w:color="auto" w:fill="auto"/>
            <w:tcMar>
              <w:left w:w="72" w:type="dxa"/>
              <w:right w:w="72" w:type="dxa"/>
            </w:tcMar>
            <w:vAlign w:val="center"/>
          </w:tcPr>
          <w:p w:rsidR="008462BE" w:rsidRPr="00E34D1E" w:rsidRDefault="008462BE" w:rsidP="00EA774B">
            <w:pPr>
              <w:pStyle w:val="ListParagraph"/>
              <w:numPr>
                <w:ilvl w:val="0"/>
                <w:numId w:val="97"/>
              </w:numPr>
              <w:spacing w:before="60" w:after="60"/>
              <w:ind w:left="864" w:hanging="288"/>
            </w:pPr>
            <w:r w:rsidRPr="00E34D1E">
              <w:rPr>
                <w:color w:val="231F20"/>
              </w:rPr>
              <w:t>If “No” to (b), please explain:</w:t>
            </w:r>
            <w:r w:rsidRPr="00E34D1E">
              <w:t xml:space="preserve"> </w:t>
            </w:r>
            <w:sdt>
              <w:sdtPr>
                <w:rPr>
                  <w:rStyle w:val="Style10"/>
                </w:rPr>
                <w:id w:val="178092396"/>
                <w:lock w:val="sdtLocked"/>
                <w:placeholder>
                  <w:docPart w:val="000B1C9908314C1484126D0634D7CEB7"/>
                </w:placeholder>
                <w:showingPlcHdr/>
                <w15:appearance w15:val="hidden"/>
                <w:text/>
              </w:sdtPr>
              <w:sdtEndPr>
                <w:rPr>
                  <w:rStyle w:val="DefaultParagraphFont"/>
                  <w:b w:val="0"/>
                </w:rPr>
              </w:sdtEndPr>
              <w:sdtContent>
                <w:r w:rsidR="006F7B9A" w:rsidRPr="003F7212">
                  <w:rPr>
                    <w:rStyle w:val="StylePlaceholderTextAccent1PatternClearAccent1"/>
                  </w:rPr>
                  <w:t>enter</w:t>
                </w:r>
              </w:sdtContent>
            </w:sdt>
          </w:p>
        </w:tc>
      </w:tr>
      <w:tr w:rsidR="00B12B26" w:rsidRPr="00E34D1E" w:rsidTr="005C700C">
        <w:trPr>
          <w:trHeight w:val="360"/>
        </w:trPr>
        <w:tc>
          <w:tcPr>
            <w:tcW w:w="8078" w:type="dxa"/>
            <w:tcBorders>
              <w:top w:val="single" w:sz="4" w:space="0" w:color="D9D9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E34D1E" w:rsidRDefault="00B12B26" w:rsidP="00977E22">
            <w:pPr>
              <w:pStyle w:val="ListParagraph"/>
              <w:numPr>
                <w:ilvl w:val="0"/>
                <w:numId w:val="23"/>
              </w:numPr>
              <w:ind w:left="576" w:hanging="288"/>
              <w:rPr>
                <w:color w:val="231F20"/>
              </w:rPr>
            </w:pPr>
            <w:r w:rsidRPr="00E34D1E">
              <w:rPr>
                <w:color w:val="231F20"/>
              </w:rPr>
              <w:t xml:space="preserve">Is the Applicant a party to any mutual aid, reciprocal, or regional task force agreements?         </w:t>
            </w:r>
          </w:p>
        </w:tc>
        <w:sdt>
          <w:sdtPr>
            <w:rPr>
              <w:rFonts w:ascii="MS Gothic" w:eastAsia="MS Gothic" w:hAnsi="MS Gothic"/>
              <w:b/>
              <w:sz w:val="24"/>
              <w:szCs w:val="24"/>
            </w:rPr>
            <w:id w:val="183487056"/>
            <w:lock w:val="sdtLocked"/>
            <w15:appearance w15:val="hidden"/>
            <w14:checkbox>
              <w14:checked w14:val="0"/>
              <w14:checkedState w14:val="2612" w14:font="MS Gothic"/>
              <w14:uncheckedState w14:val="2610" w14:font="MS Gothic"/>
            </w14:checkbox>
          </w:sdtPr>
          <w:sdtEndPr/>
          <w:sdtContent>
            <w:tc>
              <w:tcPr>
                <w:tcW w:w="1354" w:type="dxa"/>
                <w:tcBorders>
                  <w:top w:val="single" w:sz="4" w:space="0" w:color="D9D9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1423608191"/>
            <w:lock w:val="sdtLocked"/>
            <w15:appearance w15:val="hidden"/>
            <w14:checkbox>
              <w14:checked w14:val="0"/>
              <w14:checkedState w14:val="2612" w14:font="MS Gothic"/>
              <w14:uncheckedState w14:val="2610" w14:font="MS Gothic"/>
            </w14:checkbox>
          </w:sdtPr>
          <w:sdtEndPr/>
          <w:sdtContent>
            <w:tc>
              <w:tcPr>
                <w:tcW w:w="1354" w:type="dxa"/>
                <w:tcBorders>
                  <w:top w:val="single" w:sz="4" w:space="0" w:color="D9D9D9"/>
                  <w:left w:val="single" w:sz="2" w:space="0" w:color="D9D9D9" w:themeColor="background1" w:themeShade="D9"/>
                  <w:bottom w:val="single" w:sz="2" w:space="0" w:color="D9D9D9" w:themeColor="background1" w:themeShade="D9"/>
                </w:tcBorders>
                <w:shd w:val="clear" w:color="auto" w:fill="auto"/>
                <w:vAlign w:val="center"/>
              </w:tcPr>
              <w:p w:rsidR="00B12B26" w:rsidRPr="00502856" w:rsidRDefault="00917249" w:rsidP="00315944">
                <w:pPr>
                  <w:jc w:val="center"/>
                  <w:rPr>
                    <w:rFonts w:eastAsia="MS Gothic"/>
                    <w:b/>
                    <w:sz w:val="24"/>
                    <w:szCs w:val="24"/>
                  </w:rPr>
                </w:pPr>
                <w:r>
                  <w:rPr>
                    <w:rFonts w:ascii="MS Gothic" w:eastAsia="MS Gothic" w:hAnsi="MS Gothic" w:hint="eastAsia"/>
                    <w:b/>
                    <w:sz w:val="24"/>
                    <w:szCs w:val="24"/>
                  </w:rPr>
                  <w:t>☐</w:t>
                </w:r>
              </w:p>
            </w:tc>
          </w:sdtContent>
        </w:sdt>
      </w:tr>
      <w:tr w:rsidR="00B12B26"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E34D1E" w:rsidRDefault="00B12B26" w:rsidP="00977E22">
            <w:pPr>
              <w:pStyle w:val="ListParagraph"/>
              <w:numPr>
                <w:ilvl w:val="0"/>
                <w:numId w:val="23"/>
              </w:numPr>
              <w:ind w:left="576" w:hanging="288"/>
              <w:rPr>
                <w:color w:val="231F20"/>
              </w:rPr>
            </w:pPr>
            <w:r w:rsidRPr="00E34D1E">
              <w:rPr>
                <w:color w:val="231F20"/>
              </w:rPr>
              <w:t xml:space="preserve">Does the Applicant require that it be named as an “Additional Insured” when providing law enforcement services to any other public or private entity pursuant to contract or for approved special events (i.e., concerts, parades, races)? </w:t>
            </w:r>
          </w:p>
        </w:tc>
        <w:sdt>
          <w:sdtPr>
            <w:rPr>
              <w:rFonts w:ascii="MS Gothic" w:eastAsia="MS Gothic" w:hAnsi="MS Gothic"/>
              <w:b/>
              <w:sz w:val="24"/>
              <w:szCs w:val="24"/>
            </w:rPr>
            <w:id w:val="1980499770"/>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825277532"/>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B12B26" w:rsidRPr="00502856" w:rsidRDefault="00917249" w:rsidP="00315944">
                <w:pPr>
                  <w:jc w:val="center"/>
                  <w:rPr>
                    <w:rFonts w:eastAsia="MS Gothic"/>
                    <w:b/>
                    <w:sz w:val="24"/>
                    <w:szCs w:val="24"/>
                  </w:rPr>
                </w:pPr>
                <w:r>
                  <w:rPr>
                    <w:rFonts w:ascii="MS Gothic" w:eastAsia="MS Gothic" w:hAnsi="MS Gothic" w:hint="eastAsia"/>
                    <w:b/>
                    <w:sz w:val="24"/>
                    <w:szCs w:val="24"/>
                  </w:rPr>
                  <w:t>☐</w:t>
                </w:r>
              </w:p>
            </w:tc>
          </w:sdtContent>
        </w:sdt>
      </w:tr>
      <w:tr w:rsidR="00B12B26"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E34D1E" w:rsidRDefault="00B12B26" w:rsidP="00977E22">
            <w:pPr>
              <w:pStyle w:val="ListParagraph"/>
              <w:numPr>
                <w:ilvl w:val="0"/>
                <w:numId w:val="23"/>
              </w:numPr>
              <w:ind w:left="576" w:hanging="288"/>
              <w:rPr>
                <w:color w:val="231F20"/>
              </w:rPr>
            </w:pPr>
            <w:r w:rsidRPr="00E34D1E">
              <w:rPr>
                <w:color w:val="231F20"/>
              </w:rPr>
              <w:t>Does the Applicant authorize moonlighting by its law enforcement officers?</w:t>
            </w:r>
          </w:p>
        </w:tc>
        <w:sdt>
          <w:sdtPr>
            <w:rPr>
              <w:rFonts w:ascii="MS Gothic" w:eastAsia="MS Gothic" w:hAnsi="MS Gothic"/>
              <w:b/>
              <w:sz w:val="24"/>
              <w:szCs w:val="24"/>
            </w:rPr>
            <w:id w:val="-62873756"/>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1588066684"/>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B12B26" w:rsidRPr="00502856" w:rsidRDefault="00917249" w:rsidP="00315944">
                <w:pPr>
                  <w:jc w:val="center"/>
                  <w:rPr>
                    <w:rFonts w:eastAsia="MS Gothic"/>
                    <w:b/>
                    <w:sz w:val="24"/>
                    <w:szCs w:val="24"/>
                  </w:rPr>
                </w:pPr>
                <w:r>
                  <w:rPr>
                    <w:rFonts w:ascii="MS Gothic" w:eastAsia="MS Gothic" w:hAnsi="MS Gothic" w:hint="eastAsia"/>
                    <w:b/>
                    <w:sz w:val="24"/>
                    <w:szCs w:val="24"/>
                  </w:rPr>
                  <w:t>☐</w:t>
                </w:r>
              </w:p>
            </w:tc>
          </w:sdtContent>
        </w:sdt>
      </w:tr>
      <w:tr w:rsidR="008462BE" w:rsidRPr="00E34D1E" w:rsidTr="005C700C">
        <w:trPr>
          <w:trHeight w:val="360"/>
        </w:trPr>
        <w:tc>
          <w:tcPr>
            <w:tcW w:w="10786" w:type="dxa"/>
            <w:gridSpan w:val="3"/>
            <w:tcBorders>
              <w:top w:val="single" w:sz="2" w:space="0" w:color="D9D9D9" w:themeColor="background1" w:themeShade="D9"/>
              <w:bottom w:val="single" w:sz="2" w:space="0" w:color="D9D9D9" w:themeColor="background1" w:themeShade="D9"/>
            </w:tcBorders>
            <w:shd w:val="clear" w:color="auto" w:fill="auto"/>
            <w:tcMar>
              <w:left w:w="72" w:type="dxa"/>
              <w:right w:w="72" w:type="dxa"/>
            </w:tcMar>
            <w:vAlign w:val="center"/>
          </w:tcPr>
          <w:p w:rsidR="008462BE" w:rsidRPr="00E34D1E" w:rsidRDefault="008462BE" w:rsidP="00EA774B">
            <w:pPr>
              <w:pStyle w:val="ListParagraph"/>
              <w:numPr>
                <w:ilvl w:val="0"/>
                <w:numId w:val="98"/>
              </w:numPr>
              <w:spacing w:before="60" w:after="60"/>
              <w:ind w:left="864" w:hanging="288"/>
            </w:pPr>
            <w:r w:rsidRPr="00E34D1E">
              <w:t xml:space="preserve">If “Yes,” indicate name and title of individual who authorizes: </w:t>
            </w:r>
            <w:sdt>
              <w:sdtPr>
                <w:rPr>
                  <w:rStyle w:val="Style10"/>
                </w:rPr>
                <w:id w:val="1378289256"/>
                <w:lock w:val="sdtLocked"/>
                <w:placeholder>
                  <w:docPart w:val="EA65FD2D27404856A5FEA8F00AF7B6E4"/>
                </w:placeholder>
                <w:showingPlcHdr/>
                <w15:appearance w15:val="hidden"/>
                <w:text/>
              </w:sdtPr>
              <w:sdtEndPr>
                <w:rPr>
                  <w:rStyle w:val="DefaultParagraphFont"/>
                  <w:b w:val="0"/>
                </w:rPr>
              </w:sdtEndPr>
              <w:sdtContent>
                <w:r w:rsidR="006F7B9A" w:rsidRPr="003F7212">
                  <w:rPr>
                    <w:rStyle w:val="StylePlaceholderTextAccent1PatternClearAccent1"/>
                  </w:rPr>
                  <w:t>enter</w:t>
                </w:r>
              </w:sdtContent>
            </w:sdt>
          </w:p>
        </w:tc>
      </w:tr>
      <w:tr w:rsidR="008462BE" w:rsidRPr="00E34D1E" w:rsidTr="005C700C">
        <w:trPr>
          <w:trHeight w:val="360"/>
        </w:trPr>
        <w:tc>
          <w:tcPr>
            <w:tcW w:w="10786" w:type="dxa"/>
            <w:gridSpan w:val="3"/>
            <w:tcBorders>
              <w:top w:val="single" w:sz="2" w:space="0" w:color="D9D9D9" w:themeColor="background1" w:themeShade="D9"/>
              <w:bottom w:val="single" w:sz="2" w:space="0" w:color="D9D9D9" w:themeColor="background1" w:themeShade="D9"/>
            </w:tcBorders>
            <w:shd w:val="clear" w:color="auto" w:fill="auto"/>
            <w:tcMar>
              <w:left w:w="72" w:type="dxa"/>
              <w:right w:w="72" w:type="dxa"/>
            </w:tcMar>
            <w:vAlign w:val="center"/>
          </w:tcPr>
          <w:p w:rsidR="008462BE" w:rsidRPr="00E34D1E" w:rsidRDefault="008462BE" w:rsidP="00EA774B">
            <w:pPr>
              <w:pStyle w:val="ListParagraph"/>
              <w:numPr>
                <w:ilvl w:val="0"/>
                <w:numId w:val="98"/>
              </w:numPr>
              <w:spacing w:before="60" w:after="60"/>
              <w:ind w:left="864" w:hanging="288"/>
            </w:pPr>
            <w:r w:rsidRPr="00E34D1E">
              <w:t xml:space="preserve">What percentage of the law enforcement staff moonlights, on average? </w:t>
            </w:r>
            <w:sdt>
              <w:sdtPr>
                <w:rPr>
                  <w:rStyle w:val="Style10"/>
                </w:rPr>
                <w:id w:val="1399015524"/>
                <w:lock w:val="sdtLocked"/>
                <w:placeholder>
                  <w:docPart w:val="03EA1DFBEE2041D8984CEADC6F4AB297"/>
                </w:placeholder>
                <w:showingPlcHdr/>
                <w15:appearance w15:val="hidden"/>
                <w:text/>
              </w:sdtPr>
              <w:sdtEndPr>
                <w:rPr>
                  <w:rStyle w:val="DefaultParagraphFont"/>
                  <w:b w:val="0"/>
                </w:rPr>
              </w:sdtEndPr>
              <w:sdtContent>
                <w:r w:rsidR="00B621EB" w:rsidRPr="003F7212">
                  <w:rPr>
                    <w:rStyle w:val="StylePlaceholderTextAccent1PatternClearAccent1"/>
                  </w:rPr>
                  <w:t>enter</w:t>
                </w:r>
              </w:sdtContent>
            </w:sdt>
          </w:p>
        </w:tc>
      </w:tr>
      <w:tr w:rsidR="003A0247" w:rsidRPr="00E34D1E" w:rsidTr="005C700C">
        <w:trPr>
          <w:trHeight w:val="317"/>
        </w:trPr>
        <w:tc>
          <w:tcPr>
            <w:tcW w:w="8078" w:type="dxa"/>
            <w:tcBorders>
              <w:top w:val="single" w:sz="2" w:space="0" w:color="D9D9D9" w:themeColor="background1" w:themeShade="D9"/>
              <w:bottom w:val="single" w:sz="4" w:space="0" w:color="auto"/>
              <w:right w:val="single" w:sz="2" w:space="0" w:color="D9D9D9" w:themeColor="background1" w:themeShade="D9"/>
            </w:tcBorders>
            <w:shd w:val="clear" w:color="auto" w:fill="auto"/>
            <w:tcMar>
              <w:left w:w="72" w:type="dxa"/>
              <w:right w:w="72" w:type="dxa"/>
            </w:tcMar>
            <w:vAlign w:val="center"/>
          </w:tcPr>
          <w:p w:rsidR="003A0247" w:rsidRPr="00E34D1E" w:rsidRDefault="003A0247" w:rsidP="00EA774B">
            <w:pPr>
              <w:pStyle w:val="ListParagraph"/>
              <w:numPr>
                <w:ilvl w:val="0"/>
                <w:numId w:val="98"/>
              </w:numPr>
              <w:ind w:left="864" w:hanging="288"/>
            </w:pPr>
            <w:r w:rsidRPr="00E34D1E">
              <w:rPr>
                <w:color w:val="231F20"/>
              </w:rPr>
              <w:t>Is moonlighting in bars or taverns, or other establishments serving alcohol, authorized?</w:t>
            </w:r>
          </w:p>
        </w:tc>
        <w:sdt>
          <w:sdtPr>
            <w:rPr>
              <w:rFonts w:eastAsia="MS Gothic"/>
              <w:b/>
              <w:sz w:val="24"/>
              <w:szCs w:val="24"/>
            </w:rPr>
            <w:id w:val="1468475406"/>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clear" w:color="auto" w:fill="auto"/>
                <w:tcMar>
                  <w:left w:w="72" w:type="dxa"/>
                  <w:right w:w="72" w:type="dxa"/>
                </w:tcMar>
                <w:vAlign w:val="center"/>
              </w:tcPr>
              <w:p w:rsidR="003A0247" w:rsidRPr="00502856" w:rsidRDefault="00917249" w:rsidP="00315944">
                <w:pPr>
                  <w:ind w:left="0"/>
                  <w:jc w:val="center"/>
                  <w:rPr>
                    <w:rFonts w:ascii="MS Gothic" w:eastAsia="MS Gothic" w:hAnsi="MS Gothic"/>
                    <w:b/>
                    <w:sz w:val="24"/>
                    <w:szCs w:val="24"/>
                  </w:rPr>
                </w:pPr>
                <w:r>
                  <w:rPr>
                    <w:rFonts w:ascii="MS Gothic" w:eastAsia="MS Gothic" w:hAnsi="MS Gothic" w:hint="eastAsia"/>
                    <w:b/>
                    <w:sz w:val="24"/>
                    <w:szCs w:val="24"/>
                  </w:rPr>
                  <w:t>☐</w:t>
                </w:r>
              </w:p>
            </w:tc>
          </w:sdtContent>
        </w:sdt>
        <w:sdt>
          <w:sdtPr>
            <w:rPr>
              <w:rFonts w:eastAsia="MS Gothic"/>
              <w:b/>
              <w:sz w:val="24"/>
              <w:szCs w:val="24"/>
            </w:rPr>
            <w:id w:val="-1093548060"/>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tcBorders>
                <w:shd w:val="clear" w:color="auto" w:fill="auto"/>
                <w:vAlign w:val="center"/>
              </w:tcPr>
              <w:p w:rsidR="003A0247" w:rsidRPr="00502856" w:rsidRDefault="00917249" w:rsidP="00315944">
                <w:pPr>
                  <w:ind w:left="0"/>
                  <w:jc w:val="center"/>
                  <w:rPr>
                    <w:rFonts w:eastAsia="MS Gothic"/>
                    <w:b/>
                    <w:sz w:val="24"/>
                    <w:szCs w:val="24"/>
                  </w:rPr>
                </w:pPr>
                <w:r>
                  <w:rPr>
                    <w:rFonts w:ascii="MS Gothic" w:eastAsia="MS Gothic" w:hAnsi="MS Gothic" w:hint="eastAsia"/>
                    <w:b/>
                    <w:sz w:val="24"/>
                    <w:szCs w:val="24"/>
                  </w:rPr>
                  <w:t>☐</w:t>
                </w:r>
              </w:p>
            </w:tc>
          </w:sdtContent>
        </w:sdt>
      </w:tr>
    </w:tbl>
    <w:p w:rsidR="005C751D" w:rsidRDefault="005C751D"/>
    <w:tbl>
      <w:tblPr>
        <w:tblStyle w:val="TableGrid"/>
        <w:tblW w:w="10786" w:type="dxa"/>
        <w:tblCellMar>
          <w:left w:w="72" w:type="dxa"/>
          <w:right w:w="72" w:type="dxa"/>
        </w:tblCellMar>
        <w:tblLook w:val="04A0" w:firstRow="1" w:lastRow="0" w:firstColumn="1" w:lastColumn="0" w:noHBand="0" w:noVBand="1"/>
      </w:tblPr>
      <w:tblGrid>
        <w:gridCol w:w="8078"/>
        <w:gridCol w:w="1354"/>
        <w:gridCol w:w="1354"/>
      </w:tblGrid>
      <w:tr w:rsidR="003A0247" w:rsidRPr="00E34D1E" w:rsidTr="005C700C">
        <w:trPr>
          <w:trHeight w:val="317"/>
        </w:trPr>
        <w:tc>
          <w:tcPr>
            <w:tcW w:w="8078" w:type="dxa"/>
            <w:tcBorders>
              <w:bottom w:val="single" w:sz="4" w:space="0" w:color="auto"/>
              <w:right w:val="single" w:sz="4" w:space="0" w:color="548AB7" w:themeColor="accent1" w:themeShade="BF"/>
            </w:tcBorders>
            <w:shd w:val="clear" w:color="auto" w:fill="548AB7" w:themeFill="accent1" w:themeFillShade="BF"/>
            <w:tcMar>
              <w:left w:w="72" w:type="dxa"/>
              <w:right w:w="72" w:type="dxa"/>
            </w:tcMar>
            <w:vAlign w:val="center"/>
          </w:tcPr>
          <w:p w:rsidR="003A0247" w:rsidRPr="00176237" w:rsidRDefault="003A0247" w:rsidP="00EA774B">
            <w:pPr>
              <w:pStyle w:val="ListParagraph"/>
              <w:numPr>
                <w:ilvl w:val="0"/>
                <w:numId w:val="171"/>
              </w:numPr>
              <w:ind w:left="288" w:firstLine="0"/>
            </w:pPr>
            <w:r w:rsidRPr="00B07BCA">
              <w:rPr>
                <w:color w:val="FFFFFF" w:themeColor="background1"/>
                <w:sz w:val="24"/>
              </w:rPr>
              <w:t>POLICIES AND PROCEDURES</w:t>
            </w:r>
          </w:p>
        </w:tc>
        <w:tc>
          <w:tcPr>
            <w:tcW w:w="1354" w:type="dxa"/>
            <w:tcBorders>
              <w:left w:val="single" w:sz="4" w:space="0" w:color="548AB7" w:themeColor="accent1" w:themeShade="BF"/>
              <w:bottom w:val="single" w:sz="4" w:space="0" w:color="auto"/>
              <w:right w:val="single" w:sz="4" w:space="0" w:color="548AB7" w:themeColor="accent1" w:themeShade="BF"/>
            </w:tcBorders>
            <w:shd w:val="clear" w:color="auto" w:fill="548AB7" w:themeFill="accent1" w:themeFillShade="BF"/>
            <w:vAlign w:val="center"/>
          </w:tcPr>
          <w:p w:rsidR="003A0247" w:rsidRPr="003A0247" w:rsidRDefault="003A0247" w:rsidP="00315944">
            <w:pPr>
              <w:ind w:left="0"/>
              <w:jc w:val="center"/>
              <w:rPr>
                <w:b/>
                <w:color w:val="FFFFFF" w:themeColor="background1"/>
              </w:rPr>
            </w:pPr>
            <w:r w:rsidRPr="003A0247">
              <w:rPr>
                <w:b/>
                <w:color w:val="FFFFFF" w:themeColor="background1"/>
              </w:rPr>
              <w:t>YES</w:t>
            </w:r>
          </w:p>
        </w:tc>
        <w:tc>
          <w:tcPr>
            <w:tcW w:w="1354" w:type="dxa"/>
            <w:tcBorders>
              <w:left w:val="single" w:sz="4" w:space="0" w:color="548AB7" w:themeColor="accent1" w:themeShade="BF"/>
              <w:bottom w:val="single" w:sz="4" w:space="0" w:color="auto"/>
            </w:tcBorders>
            <w:shd w:val="clear" w:color="auto" w:fill="548AB7" w:themeFill="accent1" w:themeFillShade="BF"/>
            <w:vAlign w:val="center"/>
          </w:tcPr>
          <w:p w:rsidR="003A0247" w:rsidRPr="003A0247" w:rsidRDefault="003A0247" w:rsidP="00315944">
            <w:pPr>
              <w:ind w:left="0"/>
              <w:jc w:val="center"/>
              <w:rPr>
                <w:b/>
                <w:color w:val="FFFFFF" w:themeColor="background1"/>
              </w:rPr>
            </w:pPr>
            <w:r w:rsidRPr="003A0247">
              <w:rPr>
                <w:b/>
                <w:color w:val="FFFFFF" w:themeColor="background1"/>
              </w:rPr>
              <w:t>NO</w:t>
            </w:r>
          </w:p>
        </w:tc>
      </w:tr>
      <w:tr w:rsidR="003A0247" w:rsidRPr="00E34D1E" w:rsidTr="005C700C">
        <w:trPr>
          <w:trHeight w:val="317"/>
        </w:trPr>
        <w:tc>
          <w:tcPr>
            <w:tcW w:w="8078" w:type="dxa"/>
            <w:tcBorders>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3A0247" w:rsidRPr="00E34D1E" w:rsidRDefault="003A0247" w:rsidP="00977E22">
            <w:pPr>
              <w:pStyle w:val="ListParagraph"/>
              <w:numPr>
                <w:ilvl w:val="0"/>
                <w:numId w:val="24"/>
              </w:numPr>
              <w:ind w:left="576" w:hanging="288"/>
            </w:pPr>
            <w:r w:rsidRPr="00E34D1E">
              <w:t xml:space="preserve">Does the Applicant have a law enforcement </w:t>
            </w:r>
            <w:r w:rsidR="00671B0C" w:rsidRPr="00E34D1E">
              <w:t>Policies and Procedures Manual</w:t>
            </w:r>
            <w:r w:rsidRPr="00E34D1E">
              <w:t>?</w:t>
            </w:r>
          </w:p>
        </w:tc>
        <w:sdt>
          <w:sdtPr>
            <w:rPr>
              <w:rFonts w:eastAsia="MS Gothic"/>
              <w:b/>
              <w:sz w:val="24"/>
              <w:szCs w:val="24"/>
            </w:rPr>
            <w:id w:val="-450474723"/>
            <w:lock w:val="sdtLocked"/>
            <w15:appearance w15:val="hidden"/>
            <w14:checkbox>
              <w14:checked w14:val="0"/>
              <w14:checkedState w14:val="2612" w14:font="MS Gothic"/>
              <w14:uncheckedState w14:val="2610" w14:font="MS Gothic"/>
            </w14:checkbox>
          </w:sdtPr>
          <w:sdtEndPr/>
          <w:sdtContent>
            <w:tc>
              <w:tcPr>
                <w:tcW w:w="1354"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3A0247" w:rsidRPr="00502856" w:rsidRDefault="00917249" w:rsidP="00315944">
                <w:pPr>
                  <w:ind w:left="0"/>
                  <w:jc w:val="center"/>
                  <w:rPr>
                    <w:rFonts w:ascii="MS Gothic" w:eastAsia="MS Gothic" w:hAnsi="MS Gothic"/>
                    <w:b/>
                    <w:sz w:val="24"/>
                    <w:szCs w:val="24"/>
                  </w:rPr>
                </w:pPr>
                <w:r>
                  <w:rPr>
                    <w:rFonts w:ascii="MS Gothic" w:eastAsia="MS Gothic" w:hAnsi="MS Gothic" w:hint="eastAsia"/>
                    <w:b/>
                    <w:sz w:val="24"/>
                    <w:szCs w:val="24"/>
                  </w:rPr>
                  <w:t>☐</w:t>
                </w:r>
              </w:p>
            </w:tc>
          </w:sdtContent>
        </w:sdt>
        <w:sdt>
          <w:sdtPr>
            <w:rPr>
              <w:rFonts w:eastAsia="MS Gothic"/>
              <w:b/>
              <w:sz w:val="24"/>
              <w:szCs w:val="24"/>
            </w:rPr>
            <w:id w:val="-282272111"/>
            <w:lock w:val="sdtLocked"/>
            <w15:appearance w15:val="hidden"/>
            <w14:checkbox>
              <w14:checked w14:val="0"/>
              <w14:checkedState w14:val="2612" w14:font="MS Gothic"/>
              <w14:uncheckedState w14:val="2610" w14:font="MS Gothic"/>
            </w14:checkbox>
          </w:sdtPr>
          <w:sdtEndPr/>
          <w:sdtContent>
            <w:tc>
              <w:tcPr>
                <w:tcW w:w="1354" w:type="dxa"/>
                <w:tcBorders>
                  <w:left w:val="single" w:sz="2" w:space="0" w:color="D9D9D9" w:themeColor="background1" w:themeShade="D9"/>
                  <w:bottom w:val="single" w:sz="2" w:space="0" w:color="D9D9D9" w:themeColor="background1" w:themeShade="D9"/>
                </w:tcBorders>
                <w:shd w:val="clear" w:color="auto" w:fill="auto"/>
                <w:vAlign w:val="center"/>
              </w:tcPr>
              <w:p w:rsidR="003A0247" w:rsidRPr="00502856" w:rsidRDefault="00917249" w:rsidP="00315944">
                <w:pPr>
                  <w:ind w:left="0"/>
                  <w:jc w:val="center"/>
                  <w:rPr>
                    <w:rFonts w:eastAsia="MS Gothic"/>
                    <w:b/>
                    <w:sz w:val="24"/>
                    <w:szCs w:val="24"/>
                  </w:rPr>
                </w:pPr>
                <w:r>
                  <w:rPr>
                    <w:rFonts w:ascii="MS Gothic" w:eastAsia="MS Gothic" w:hAnsi="MS Gothic" w:hint="eastAsia"/>
                    <w:b/>
                    <w:sz w:val="24"/>
                    <w:szCs w:val="24"/>
                  </w:rPr>
                  <w:t>☐</w:t>
                </w:r>
              </w:p>
            </w:tc>
          </w:sdtContent>
        </w:sdt>
      </w:tr>
      <w:tr w:rsidR="008462BE" w:rsidRPr="00E34D1E" w:rsidTr="005C700C">
        <w:trPr>
          <w:trHeight w:val="317"/>
        </w:trPr>
        <w:tc>
          <w:tcPr>
            <w:tcW w:w="10786" w:type="dxa"/>
            <w:gridSpan w:val="3"/>
            <w:tcBorders>
              <w:top w:val="single" w:sz="2" w:space="0" w:color="D9D9D9" w:themeColor="background1" w:themeShade="D9"/>
              <w:bottom w:val="single" w:sz="2" w:space="0" w:color="D9D9D9" w:themeColor="background1" w:themeShade="D9"/>
            </w:tcBorders>
            <w:shd w:val="clear" w:color="auto" w:fill="auto"/>
            <w:tcMar>
              <w:left w:w="72" w:type="dxa"/>
              <w:right w:w="72" w:type="dxa"/>
            </w:tcMar>
            <w:vAlign w:val="center"/>
          </w:tcPr>
          <w:p w:rsidR="008462BE" w:rsidRPr="00502856" w:rsidRDefault="008462BE" w:rsidP="00315944">
            <w:pPr>
              <w:pStyle w:val="ListParagraph"/>
              <w:ind w:left="576"/>
            </w:pPr>
            <w:r w:rsidRPr="00502856">
              <w:t xml:space="preserve">If “yes,” </w:t>
            </w:r>
          </w:p>
        </w:tc>
      </w:tr>
      <w:tr w:rsidR="008462BE" w:rsidRPr="00E34D1E" w:rsidTr="005C700C">
        <w:trPr>
          <w:trHeight w:val="360"/>
        </w:trPr>
        <w:tc>
          <w:tcPr>
            <w:tcW w:w="10786" w:type="dxa"/>
            <w:gridSpan w:val="3"/>
            <w:tcBorders>
              <w:top w:val="single" w:sz="2" w:space="0" w:color="D9D9D9" w:themeColor="background1" w:themeShade="D9"/>
              <w:bottom w:val="single" w:sz="2" w:space="0" w:color="D9D9D9" w:themeColor="background1" w:themeShade="D9"/>
            </w:tcBorders>
            <w:shd w:val="clear" w:color="auto" w:fill="auto"/>
            <w:tcMar>
              <w:left w:w="72" w:type="dxa"/>
              <w:right w:w="72" w:type="dxa"/>
            </w:tcMar>
            <w:vAlign w:val="center"/>
          </w:tcPr>
          <w:p w:rsidR="008462BE" w:rsidRPr="00502856" w:rsidRDefault="008462BE" w:rsidP="00977E22">
            <w:pPr>
              <w:pStyle w:val="ListParagraph"/>
              <w:numPr>
                <w:ilvl w:val="0"/>
                <w:numId w:val="25"/>
              </w:numPr>
              <w:ind w:left="864" w:hanging="288"/>
            </w:pPr>
            <w:r w:rsidRPr="00502856">
              <w:t>What is the original publication date?</w:t>
            </w:r>
            <w:r w:rsidR="006F7B9A" w:rsidRPr="00502856">
              <w:rPr>
                <w:rStyle w:val="Style10"/>
              </w:rPr>
              <w:t xml:space="preserve"> </w:t>
            </w:r>
            <w:sdt>
              <w:sdtPr>
                <w:rPr>
                  <w:rStyle w:val="Style10"/>
                </w:rPr>
                <w:id w:val="25604674"/>
                <w:lock w:val="sdtLocked"/>
                <w:placeholder>
                  <w:docPart w:val="A1E67BBBDE1B4B5A9EDB38228482F45C"/>
                </w:placeholder>
                <w:showingPlcHdr/>
                <w15:appearance w15:val="hidden"/>
                <w:text/>
              </w:sdtPr>
              <w:sdtEndPr>
                <w:rPr>
                  <w:rStyle w:val="DefaultParagraphFont"/>
                  <w:b w:val="0"/>
                </w:rPr>
              </w:sdtEndPr>
              <w:sdtContent>
                <w:r w:rsidR="006F7B9A" w:rsidRPr="00502856">
                  <w:rPr>
                    <w:rStyle w:val="StylePlaceholderTextAccent1PatternClearAccent1"/>
                  </w:rPr>
                  <w:t>enter</w:t>
                </w:r>
              </w:sdtContent>
            </w:sdt>
            <w:r w:rsidR="006F7B9A" w:rsidRPr="00502856">
              <w:t xml:space="preserve"> </w:t>
            </w:r>
            <w:r w:rsidR="00584A28" w:rsidRPr="00502856">
              <w:t xml:space="preserve"> </w:t>
            </w:r>
            <w:r w:rsidRPr="00502856">
              <w:t xml:space="preserve"> </w:t>
            </w:r>
          </w:p>
        </w:tc>
      </w:tr>
      <w:tr w:rsidR="008462BE" w:rsidRPr="00E34D1E" w:rsidTr="005C700C">
        <w:trPr>
          <w:trHeight w:val="360"/>
        </w:trPr>
        <w:tc>
          <w:tcPr>
            <w:tcW w:w="10786" w:type="dxa"/>
            <w:gridSpan w:val="3"/>
            <w:tcBorders>
              <w:top w:val="single" w:sz="2" w:space="0" w:color="D9D9D9" w:themeColor="background1" w:themeShade="D9"/>
              <w:bottom w:val="single" w:sz="2" w:space="0" w:color="D9D9D9" w:themeColor="background1" w:themeShade="D9"/>
            </w:tcBorders>
            <w:shd w:val="clear" w:color="auto" w:fill="auto"/>
            <w:tcMar>
              <w:left w:w="72" w:type="dxa"/>
              <w:right w:w="72" w:type="dxa"/>
            </w:tcMar>
            <w:vAlign w:val="center"/>
          </w:tcPr>
          <w:p w:rsidR="008462BE" w:rsidRPr="00502856" w:rsidRDefault="008462BE" w:rsidP="00977E22">
            <w:pPr>
              <w:pStyle w:val="ListParagraph"/>
              <w:numPr>
                <w:ilvl w:val="0"/>
                <w:numId w:val="25"/>
              </w:numPr>
              <w:ind w:left="864" w:hanging="288"/>
            </w:pPr>
            <w:r w:rsidRPr="00502856">
              <w:t>What is the date of last revision or update?</w:t>
            </w:r>
            <w:r w:rsidR="006F7B9A" w:rsidRPr="00502856">
              <w:rPr>
                <w:rStyle w:val="Style10"/>
              </w:rPr>
              <w:t xml:space="preserve"> </w:t>
            </w:r>
            <w:sdt>
              <w:sdtPr>
                <w:rPr>
                  <w:rStyle w:val="Style10"/>
                </w:rPr>
                <w:id w:val="815928641"/>
                <w:lock w:val="sdtLocked"/>
                <w:placeholder>
                  <w:docPart w:val="252C12AFE61F4EDB885CF1BCD1D6BBAA"/>
                </w:placeholder>
                <w:showingPlcHdr/>
                <w15:appearance w15:val="hidden"/>
                <w:text/>
              </w:sdtPr>
              <w:sdtEndPr>
                <w:rPr>
                  <w:rStyle w:val="DefaultParagraphFont"/>
                  <w:b w:val="0"/>
                </w:rPr>
              </w:sdtEndPr>
              <w:sdtContent>
                <w:r w:rsidR="006F7B9A" w:rsidRPr="00502856">
                  <w:rPr>
                    <w:rStyle w:val="StylePlaceholderTextAccent1PatternClearAccent1"/>
                  </w:rPr>
                  <w:t>enter</w:t>
                </w:r>
              </w:sdtContent>
            </w:sdt>
            <w:r w:rsidR="00584A28" w:rsidRPr="00502856">
              <w:t xml:space="preserve"> </w:t>
            </w:r>
            <w:r w:rsidRPr="00502856">
              <w:t xml:space="preserve"> </w:t>
            </w:r>
          </w:p>
        </w:tc>
      </w:tr>
      <w:tr w:rsidR="00B12B26"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502856" w:rsidRDefault="00B12B26" w:rsidP="00977E22">
            <w:pPr>
              <w:pStyle w:val="ListParagraph"/>
              <w:numPr>
                <w:ilvl w:val="0"/>
                <w:numId w:val="25"/>
              </w:numPr>
              <w:ind w:left="864" w:hanging="288"/>
            </w:pPr>
            <w:r w:rsidRPr="00502856">
              <w:rPr>
                <w:color w:val="231F20"/>
              </w:rPr>
              <w:t>Is the manual distributed to all personnel?</w:t>
            </w:r>
          </w:p>
        </w:tc>
        <w:sdt>
          <w:sdtPr>
            <w:rPr>
              <w:rFonts w:ascii="MS Gothic" w:eastAsia="MS Gothic" w:hAnsi="MS Gothic"/>
              <w:b/>
              <w:sz w:val="24"/>
              <w:szCs w:val="24"/>
            </w:rPr>
            <w:id w:val="-891964280"/>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1807926851"/>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B12B26" w:rsidRPr="00502856" w:rsidRDefault="00917249" w:rsidP="00315944">
                <w:pPr>
                  <w:ind w:left="0"/>
                  <w:jc w:val="center"/>
                  <w:rPr>
                    <w:rFonts w:eastAsia="MS Gothic"/>
                    <w:b/>
                    <w:sz w:val="24"/>
                    <w:szCs w:val="24"/>
                  </w:rPr>
                </w:pPr>
                <w:r>
                  <w:rPr>
                    <w:rFonts w:ascii="MS Gothic" w:eastAsia="MS Gothic" w:hAnsi="MS Gothic" w:hint="eastAsia"/>
                    <w:b/>
                    <w:sz w:val="24"/>
                    <w:szCs w:val="24"/>
                  </w:rPr>
                  <w:t>☐</w:t>
                </w:r>
              </w:p>
            </w:tc>
          </w:sdtContent>
        </w:sdt>
      </w:tr>
      <w:tr w:rsidR="00B12B26"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502856" w:rsidRDefault="00B12B26" w:rsidP="00977E22">
            <w:pPr>
              <w:pStyle w:val="ListParagraph"/>
              <w:numPr>
                <w:ilvl w:val="0"/>
                <w:numId w:val="25"/>
              </w:numPr>
              <w:ind w:left="864" w:hanging="288"/>
              <w:rPr>
                <w:color w:val="231F20"/>
              </w:rPr>
            </w:pPr>
            <w:r w:rsidRPr="00502856">
              <w:rPr>
                <w:color w:val="231F20"/>
              </w:rPr>
              <w:t>Is the manual reviewed with personnel periodically as part of their formal training?</w:t>
            </w:r>
          </w:p>
        </w:tc>
        <w:sdt>
          <w:sdtPr>
            <w:rPr>
              <w:rFonts w:ascii="MS Gothic" w:eastAsia="MS Gothic" w:hAnsi="MS Gothic"/>
              <w:b/>
              <w:sz w:val="24"/>
              <w:szCs w:val="24"/>
            </w:rPr>
            <w:id w:val="-1136406804"/>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sdt>
          <w:sdtPr>
            <w:rPr>
              <w:rFonts w:eastAsia="MS Gothic"/>
              <w:b/>
              <w:sz w:val="24"/>
              <w:szCs w:val="24"/>
            </w:rPr>
            <w:id w:val="-519315464"/>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vAlign w:val="center"/>
              </w:tcPr>
              <w:p w:rsidR="00B12B26" w:rsidRPr="00502856" w:rsidRDefault="00917249" w:rsidP="00315944">
                <w:pPr>
                  <w:ind w:left="0"/>
                  <w:jc w:val="center"/>
                  <w:rPr>
                    <w:rFonts w:eastAsia="MS Gothic"/>
                    <w:b/>
                    <w:sz w:val="24"/>
                    <w:szCs w:val="24"/>
                  </w:rPr>
                </w:pPr>
                <w:r>
                  <w:rPr>
                    <w:rFonts w:ascii="MS Gothic" w:eastAsia="MS Gothic" w:hAnsi="MS Gothic" w:hint="eastAsia"/>
                    <w:b/>
                    <w:sz w:val="24"/>
                    <w:szCs w:val="24"/>
                  </w:rPr>
                  <w:t>☐</w:t>
                </w:r>
              </w:p>
            </w:tc>
          </w:sdtContent>
        </w:sdt>
      </w:tr>
      <w:tr w:rsidR="00C22D7A"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C85361" w:rsidRPr="00502856" w:rsidRDefault="00C85361" w:rsidP="00977E22">
            <w:pPr>
              <w:pStyle w:val="ListParagraph"/>
              <w:numPr>
                <w:ilvl w:val="0"/>
                <w:numId w:val="24"/>
              </w:numPr>
              <w:ind w:left="576" w:hanging="288"/>
              <w:rPr>
                <w:color w:val="231F20"/>
              </w:rPr>
            </w:pPr>
            <w:r w:rsidRPr="00502856">
              <w:rPr>
                <w:color w:val="231F20"/>
              </w:rPr>
              <w:t xml:space="preserve">Does the </w:t>
            </w:r>
            <w:r w:rsidR="00671B0C">
              <w:rPr>
                <w:color w:val="231F20"/>
              </w:rPr>
              <w:t>entity</w:t>
            </w:r>
            <w:r w:rsidRPr="00502856">
              <w:rPr>
                <w:color w:val="231F20"/>
              </w:rPr>
              <w:t xml:space="preserve"> have written </w:t>
            </w:r>
            <w:r w:rsidR="00671B0C" w:rsidRPr="00502856">
              <w:rPr>
                <w:color w:val="231F20"/>
              </w:rPr>
              <w:t xml:space="preserve">Policies </w:t>
            </w:r>
            <w:r w:rsidRPr="00502856">
              <w:rPr>
                <w:color w:val="231F20"/>
              </w:rPr>
              <w:t xml:space="preserve">and </w:t>
            </w:r>
            <w:r w:rsidR="00671B0C" w:rsidRPr="00502856">
              <w:rPr>
                <w:color w:val="231F20"/>
              </w:rPr>
              <w:t xml:space="preserve">Procedures </w:t>
            </w:r>
            <w:r w:rsidRPr="00502856">
              <w:rPr>
                <w:color w:val="231F20"/>
              </w:rPr>
              <w:t>relating to:</w:t>
            </w:r>
          </w:p>
        </w:tc>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9F0F6" w:themeFill="accent1" w:themeFillTint="33"/>
            <w:tcMar>
              <w:left w:w="72" w:type="dxa"/>
              <w:right w:w="72" w:type="dxa"/>
            </w:tcMar>
            <w:vAlign w:val="center"/>
          </w:tcPr>
          <w:p w:rsidR="00C85361" w:rsidRPr="003A5E86" w:rsidRDefault="00C85361" w:rsidP="00315944">
            <w:pPr>
              <w:pStyle w:val="ListParagraph"/>
              <w:ind w:left="0"/>
              <w:jc w:val="center"/>
              <w:rPr>
                <w:b/>
              </w:rPr>
            </w:pPr>
            <w:r w:rsidRPr="003A5E86">
              <w:rPr>
                <w:b/>
              </w:rPr>
              <w:t>YES</w:t>
            </w:r>
          </w:p>
        </w:tc>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9F0F6" w:themeFill="accent1" w:themeFillTint="33"/>
            <w:tcMar>
              <w:left w:w="72" w:type="dxa"/>
              <w:right w:w="72" w:type="dxa"/>
            </w:tcMar>
            <w:vAlign w:val="center"/>
          </w:tcPr>
          <w:p w:rsidR="00C85361" w:rsidRPr="003A5E86" w:rsidRDefault="00C85361" w:rsidP="00315944">
            <w:pPr>
              <w:pStyle w:val="ListParagraph"/>
              <w:ind w:left="0"/>
              <w:jc w:val="center"/>
              <w:rPr>
                <w:b/>
              </w:rPr>
            </w:pPr>
            <w:r w:rsidRPr="003A5E86">
              <w:rPr>
                <w:b/>
              </w:rPr>
              <w:t>NO</w:t>
            </w:r>
          </w:p>
        </w:tc>
      </w:tr>
      <w:tr w:rsidR="00B12B26"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671B0C" w:rsidRDefault="00B12B26" w:rsidP="00EA774B">
            <w:pPr>
              <w:pStyle w:val="ListParagraph"/>
              <w:numPr>
                <w:ilvl w:val="4"/>
                <w:numId w:val="152"/>
              </w:numPr>
              <w:ind w:left="864" w:hanging="288"/>
              <w:rPr>
                <w:color w:val="231F20"/>
              </w:rPr>
            </w:pPr>
            <w:r w:rsidRPr="00671B0C">
              <w:rPr>
                <w:color w:val="231F20"/>
              </w:rPr>
              <w:t>Use of Deadly Force</w:t>
            </w:r>
          </w:p>
        </w:tc>
        <w:sdt>
          <w:sdtPr>
            <w:rPr>
              <w:rFonts w:ascii="MS Gothic" w:eastAsia="MS Gothic" w:hAnsi="MS Gothic"/>
              <w:b/>
              <w:sz w:val="24"/>
              <w:szCs w:val="24"/>
            </w:rPr>
            <w:id w:val="-1437589943"/>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2057351008"/>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tr>
      <w:tr w:rsidR="00B12B26"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671B0C" w:rsidRDefault="00B12B26" w:rsidP="00EA774B">
            <w:pPr>
              <w:pStyle w:val="ListParagraph"/>
              <w:numPr>
                <w:ilvl w:val="4"/>
                <w:numId w:val="152"/>
              </w:numPr>
              <w:ind w:left="864" w:hanging="288"/>
              <w:rPr>
                <w:color w:val="231F20"/>
              </w:rPr>
            </w:pPr>
            <w:r w:rsidRPr="00671B0C">
              <w:rPr>
                <w:color w:val="231F20"/>
              </w:rPr>
              <w:t>Vehicle Hot Pursuit</w:t>
            </w:r>
          </w:p>
        </w:tc>
        <w:sdt>
          <w:sdtPr>
            <w:rPr>
              <w:rFonts w:ascii="MS Gothic" w:eastAsia="MS Gothic" w:hAnsi="MS Gothic"/>
              <w:b/>
              <w:sz w:val="24"/>
              <w:szCs w:val="24"/>
            </w:rPr>
            <w:id w:val="225883553"/>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757357643"/>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tr>
      <w:tr w:rsidR="00B12B26"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671B0C" w:rsidRDefault="00B12B26" w:rsidP="00EA774B">
            <w:pPr>
              <w:pStyle w:val="ListParagraph"/>
              <w:numPr>
                <w:ilvl w:val="4"/>
                <w:numId w:val="152"/>
              </w:numPr>
              <w:ind w:left="864" w:hanging="288"/>
              <w:rPr>
                <w:color w:val="231F20"/>
              </w:rPr>
            </w:pPr>
            <w:r w:rsidRPr="00671B0C">
              <w:rPr>
                <w:color w:val="231F20"/>
              </w:rPr>
              <w:t>Use of Non-Deadly Force</w:t>
            </w:r>
          </w:p>
        </w:tc>
        <w:sdt>
          <w:sdtPr>
            <w:rPr>
              <w:rFonts w:ascii="MS Gothic" w:eastAsia="MS Gothic" w:hAnsi="MS Gothic"/>
              <w:b/>
              <w:sz w:val="24"/>
              <w:szCs w:val="24"/>
            </w:rPr>
            <w:id w:val="1825320077"/>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191266334"/>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tr>
      <w:tr w:rsidR="00B12B26"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671B0C" w:rsidRDefault="00B12B26" w:rsidP="00EA774B">
            <w:pPr>
              <w:pStyle w:val="ListParagraph"/>
              <w:numPr>
                <w:ilvl w:val="4"/>
                <w:numId w:val="152"/>
              </w:numPr>
              <w:ind w:left="864" w:hanging="288"/>
              <w:rPr>
                <w:color w:val="231F20"/>
              </w:rPr>
            </w:pPr>
            <w:r w:rsidRPr="00671B0C">
              <w:rPr>
                <w:color w:val="231F20"/>
              </w:rPr>
              <w:t>Domestic Violence</w:t>
            </w:r>
          </w:p>
        </w:tc>
        <w:sdt>
          <w:sdtPr>
            <w:rPr>
              <w:rFonts w:ascii="MS Gothic" w:eastAsia="MS Gothic" w:hAnsi="MS Gothic"/>
              <w:b/>
              <w:sz w:val="24"/>
              <w:szCs w:val="24"/>
            </w:rPr>
            <w:id w:val="116731481"/>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421418100"/>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tr>
      <w:tr w:rsidR="00B12B26"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671B0C" w:rsidRDefault="00B12B26" w:rsidP="00EA774B">
            <w:pPr>
              <w:pStyle w:val="ListParagraph"/>
              <w:numPr>
                <w:ilvl w:val="4"/>
                <w:numId w:val="152"/>
              </w:numPr>
              <w:ind w:left="864" w:hanging="288"/>
              <w:rPr>
                <w:color w:val="231F20"/>
              </w:rPr>
            </w:pPr>
            <w:r w:rsidRPr="00671B0C">
              <w:rPr>
                <w:color w:val="231F20"/>
              </w:rPr>
              <w:t>AIDS</w:t>
            </w:r>
          </w:p>
        </w:tc>
        <w:sdt>
          <w:sdtPr>
            <w:rPr>
              <w:rFonts w:ascii="MS Gothic" w:eastAsia="MS Gothic" w:hAnsi="MS Gothic"/>
              <w:b/>
              <w:sz w:val="24"/>
              <w:szCs w:val="24"/>
            </w:rPr>
            <w:id w:val="1799112705"/>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756023537"/>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tr>
      <w:tr w:rsidR="00B12B26"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B85944" w:rsidRDefault="00B12B26" w:rsidP="00EA774B">
            <w:pPr>
              <w:pStyle w:val="ListParagraph"/>
              <w:numPr>
                <w:ilvl w:val="4"/>
                <w:numId w:val="152"/>
              </w:numPr>
              <w:ind w:left="864" w:hanging="288"/>
              <w:rPr>
                <w:color w:val="231F20"/>
              </w:rPr>
            </w:pPr>
            <w:r w:rsidRPr="00B85944">
              <w:rPr>
                <w:color w:val="231F20"/>
              </w:rPr>
              <w:t>Handling of Intoxicated Individuals</w:t>
            </w:r>
          </w:p>
        </w:tc>
        <w:sdt>
          <w:sdtPr>
            <w:rPr>
              <w:rFonts w:ascii="MS Gothic" w:eastAsia="MS Gothic" w:hAnsi="MS Gothic"/>
              <w:b/>
              <w:sz w:val="24"/>
              <w:szCs w:val="24"/>
            </w:rPr>
            <w:id w:val="-1060250369"/>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484891459"/>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tr>
      <w:tr w:rsidR="00D27A50"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D27A50" w:rsidRPr="00B85944" w:rsidRDefault="00D27A50" w:rsidP="00EA774B">
            <w:pPr>
              <w:pStyle w:val="ListParagraph"/>
              <w:numPr>
                <w:ilvl w:val="4"/>
                <w:numId w:val="152"/>
              </w:numPr>
              <w:ind w:left="864" w:hanging="288"/>
              <w:rPr>
                <w:color w:val="231F20"/>
              </w:rPr>
            </w:pPr>
            <w:r>
              <w:rPr>
                <w:color w:val="231F20"/>
              </w:rPr>
              <w:t>Custodial Interrogation/Detention</w:t>
            </w:r>
          </w:p>
        </w:tc>
        <w:sdt>
          <w:sdtPr>
            <w:rPr>
              <w:rFonts w:ascii="MS Gothic" w:eastAsia="MS Gothic" w:hAnsi="MS Gothic"/>
              <w:b/>
              <w:sz w:val="24"/>
              <w:szCs w:val="24"/>
            </w:rPr>
            <w:id w:val="1025747863"/>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tcPr>
              <w:p w:rsidR="00D27A50" w:rsidRPr="00502856" w:rsidRDefault="00917249" w:rsidP="00D27A50">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270201557"/>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Mar>
                  <w:left w:w="72" w:type="dxa"/>
                  <w:right w:w="72" w:type="dxa"/>
                </w:tcMar>
              </w:tcPr>
              <w:p w:rsidR="00D27A50" w:rsidRPr="00502856" w:rsidRDefault="00917249" w:rsidP="00D27A50">
                <w:pPr>
                  <w:ind w:left="0"/>
                  <w:jc w:val="center"/>
                  <w:rPr>
                    <w:b/>
                    <w:sz w:val="24"/>
                    <w:szCs w:val="24"/>
                  </w:rPr>
                </w:pPr>
                <w:r>
                  <w:rPr>
                    <w:rFonts w:ascii="MS Gothic" w:eastAsia="MS Gothic" w:hAnsi="MS Gothic" w:hint="eastAsia"/>
                    <w:b/>
                    <w:sz w:val="24"/>
                    <w:szCs w:val="24"/>
                  </w:rPr>
                  <w:t>☐</w:t>
                </w:r>
              </w:p>
            </w:tc>
          </w:sdtContent>
        </w:sdt>
      </w:tr>
      <w:tr w:rsidR="00D27A50"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D27A50" w:rsidRPr="00B85944" w:rsidRDefault="00D27A50" w:rsidP="00EA774B">
            <w:pPr>
              <w:pStyle w:val="ListParagraph"/>
              <w:numPr>
                <w:ilvl w:val="4"/>
                <w:numId w:val="152"/>
              </w:numPr>
              <w:ind w:left="864" w:hanging="288"/>
              <w:rPr>
                <w:color w:val="231F20"/>
              </w:rPr>
            </w:pPr>
            <w:r>
              <w:rPr>
                <w:color w:val="231F20"/>
              </w:rPr>
              <w:t>Sexual Harrassment</w:t>
            </w:r>
          </w:p>
        </w:tc>
        <w:sdt>
          <w:sdtPr>
            <w:rPr>
              <w:rFonts w:ascii="MS Gothic" w:eastAsia="MS Gothic" w:hAnsi="MS Gothic"/>
              <w:b/>
              <w:sz w:val="24"/>
              <w:szCs w:val="24"/>
            </w:rPr>
            <w:id w:val="297737337"/>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tcPr>
              <w:p w:rsidR="00D27A50" w:rsidRPr="00502856" w:rsidRDefault="00917249" w:rsidP="00D27A50">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563321250"/>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Mar>
                  <w:left w:w="72" w:type="dxa"/>
                  <w:right w:w="72" w:type="dxa"/>
                </w:tcMar>
              </w:tcPr>
              <w:p w:rsidR="00D27A50" w:rsidRPr="00502856" w:rsidRDefault="00917249" w:rsidP="00D27A50">
                <w:pPr>
                  <w:ind w:left="0"/>
                  <w:jc w:val="center"/>
                  <w:rPr>
                    <w:b/>
                    <w:sz w:val="24"/>
                    <w:szCs w:val="24"/>
                  </w:rPr>
                </w:pPr>
                <w:r>
                  <w:rPr>
                    <w:rFonts w:ascii="MS Gothic" w:eastAsia="MS Gothic" w:hAnsi="MS Gothic" w:hint="eastAsia"/>
                    <w:b/>
                    <w:sz w:val="24"/>
                    <w:szCs w:val="24"/>
                  </w:rPr>
                  <w:t>☐</w:t>
                </w:r>
              </w:p>
            </w:tc>
          </w:sdtContent>
        </w:sdt>
      </w:tr>
      <w:tr w:rsidR="00B12B26"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502856" w:rsidRDefault="00B12B26" w:rsidP="00977E22">
            <w:pPr>
              <w:pStyle w:val="ListParagraph"/>
              <w:numPr>
                <w:ilvl w:val="0"/>
                <w:numId w:val="24"/>
              </w:numPr>
              <w:ind w:left="576" w:hanging="288"/>
              <w:rPr>
                <w:color w:val="231F20"/>
              </w:rPr>
            </w:pPr>
            <w:r w:rsidRPr="00502856">
              <w:rPr>
                <w:color w:val="231F20"/>
              </w:rPr>
              <w:t xml:space="preserve">Does the Applicant monitor compliance with its </w:t>
            </w:r>
            <w:r w:rsidR="00644C69" w:rsidRPr="00502856">
              <w:rPr>
                <w:color w:val="231F20"/>
              </w:rPr>
              <w:t xml:space="preserve">Policies </w:t>
            </w:r>
            <w:r w:rsidRPr="00502856">
              <w:rPr>
                <w:color w:val="231F20"/>
              </w:rPr>
              <w:t xml:space="preserve">and </w:t>
            </w:r>
            <w:r w:rsidR="00644C69" w:rsidRPr="00502856">
              <w:rPr>
                <w:color w:val="231F20"/>
              </w:rPr>
              <w:t xml:space="preserve">Procedures </w:t>
            </w:r>
            <w:r w:rsidRPr="00502856">
              <w:rPr>
                <w:color w:val="231F20"/>
              </w:rPr>
              <w:t>on a regular basis?</w:t>
            </w:r>
            <w:r w:rsidRPr="00502856">
              <w:rPr>
                <w:rStyle w:val="Heading2Char"/>
                <w:rFonts w:asciiTheme="minorHAnsi" w:eastAsia="Calibri" w:hAnsiTheme="minorHAnsi"/>
                <w:sz w:val="22"/>
                <w:szCs w:val="22"/>
              </w:rPr>
              <w:t xml:space="preserve"> </w:t>
            </w:r>
          </w:p>
        </w:tc>
        <w:sdt>
          <w:sdtPr>
            <w:rPr>
              <w:rFonts w:ascii="MS Gothic" w:eastAsia="MS Gothic" w:hAnsi="MS Gothic"/>
              <w:b/>
              <w:sz w:val="24"/>
              <w:szCs w:val="24"/>
            </w:rPr>
            <w:id w:val="50046533"/>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179272529"/>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Mar>
                  <w:left w:w="72" w:type="dxa"/>
                  <w:right w:w="72" w:type="dxa"/>
                </w:tcMar>
                <w:vAlign w:val="cente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tr>
      <w:tr w:rsidR="00B12B26" w:rsidRPr="00E34D1E" w:rsidTr="005C700C">
        <w:trPr>
          <w:trHeight w:val="317"/>
        </w:trPr>
        <w:tc>
          <w:tcPr>
            <w:tcW w:w="807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vAlign w:val="center"/>
          </w:tcPr>
          <w:p w:rsidR="00B12B26" w:rsidRPr="00502856" w:rsidRDefault="00B12B26" w:rsidP="00977E22">
            <w:pPr>
              <w:pStyle w:val="ListParagraph"/>
              <w:numPr>
                <w:ilvl w:val="0"/>
                <w:numId w:val="24"/>
              </w:numPr>
              <w:ind w:left="576" w:hanging="288"/>
              <w:rPr>
                <w:color w:val="231F20"/>
              </w:rPr>
            </w:pPr>
            <w:r w:rsidRPr="00502856">
              <w:rPr>
                <w:color w:val="231F20"/>
              </w:rPr>
              <w:t>Does the Applicant require “Use of Force” reports to be filed by its officers</w:t>
            </w:r>
          </w:p>
        </w:tc>
        <w:sdt>
          <w:sdtPr>
            <w:rPr>
              <w:rFonts w:ascii="MS Gothic" w:eastAsia="MS Gothic" w:hAnsi="MS Gothic"/>
              <w:b/>
              <w:sz w:val="24"/>
              <w:szCs w:val="24"/>
            </w:rPr>
            <w:id w:val="-1847010269"/>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sdt>
          <w:sdtPr>
            <w:rPr>
              <w:rFonts w:ascii="MS Gothic" w:eastAsia="MS Gothic" w:hAnsi="MS Gothic"/>
              <w:b/>
              <w:sz w:val="24"/>
              <w:szCs w:val="24"/>
            </w:rPr>
            <w:id w:val="-1880613954"/>
            <w:lock w:val="sdtLocked"/>
            <w15:appearance w15:val="hidden"/>
            <w14:checkbox>
              <w14:checked w14:val="0"/>
              <w14:checkedState w14:val="2612" w14:font="MS Gothic"/>
              <w14:uncheckedState w14:val="2610" w14:font="MS Gothic"/>
            </w14:checkbox>
          </w:sdtPr>
          <w:sdtEndPr/>
          <w:sdtContent>
            <w:tc>
              <w:tcPr>
                <w:tcW w:w="1354"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auto"/>
                <w:tcMar>
                  <w:left w:w="72" w:type="dxa"/>
                  <w:right w:w="72" w:type="dxa"/>
                </w:tcMar>
              </w:tcPr>
              <w:p w:rsidR="00B12B26" w:rsidRPr="00502856" w:rsidRDefault="00917249" w:rsidP="00315944">
                <w:pPr>
                  <w:ind w:left="0"/>
                  <w:jc w:val="center"/>
                  <w:rPr>
                    <w:b/>
                    <w:sz w:val="24"/>
                    <w:szCs w:val="24"/>
                  </w:rPr>
                </w:pPr>
                <w:r>
                  <w:rPr>
                    <w:rFonts w:ascii="MS Gothic" w:eastAsia="MS Gothic" w:hAnsi="MS Gothic" w:hint="eastAsia"/>
                    <w:b/>
                    <w:sz w:val="24"/>
                    <w:szCs w:val="24"/>
                  </w:rPr>
                  <w:t>☐</w:t>
                </w:r>
              </w:p>
            </w:tc>
          </w:sdtContent>
        </w:sdt>
      </w:tr>
      <w:tr w:rsidR="00C85361" w:rsidRPr="00E34D1E" w:rsidTr="005C700C">
        <w:trPr>
          <w:trHeight w:val="360"/>
        </w:trPr>
        <w:tc>
          <w:tcPr>
            <w:tcW w:w="10786" w:type="dxa"/>
            <w:gridSpan w:val="3"/>
            <w:tcBorders>
              <w:top w:val="single" w:sz="2" w:space="0" w:color="D9D9D9" w:themeColor="background1" w:themeShade="D9"/>
            </w:tcBorders>
            <w:shd w:val="clear" w:color="auto" w:fill="auto"/>
            <w:tcMar>
              <w:left w:w="72" w:type="dxa"/>
              <w:right w:w="72" w:type="dxa"/>
            </w:tcMar>
            <w:vAlign w:val="center"/>
          </w:tcPr>
          <w:p w:rsidR="00C85361" w:rsidRPr="00502856" w:rsidRDefault="00C85361" w:rsidP="00A541EB">
            <w:pPr>
              <w:pStyle w:val="ListParagraph"/>
              <w:spacing w:before="60" w:after="60"/>
              <w:ind w:left="576"/>
              <w:rPr>
                <w:color w:val="231F20"/>
              </w:rPr>
            </w:pPr>
            <w:r w:rsidRPr="00502856">
              <w:rPr>
                <w:color w:val="231F20"/>
              </w:rPr>
              <w:t xml:space="preserve">If “Yes”, are they followed up on by Applicant? </w:t>
            </w:r>
            <w:sdt>
              <w:sdtPr>
                <w:rPr>
                  <w:rStyle w:val="Style10"/>
                </w:rPr>
                <w:id w:val="-1152753153"/>
                <w:lock w:val="sdtLocked"/>
                <w:placeholder>
                  <w:docPart w:val="B6918AF3558049D794F2A6F4F675AFF4"/>
                </w:placeholder>
                <w:showingPlcHdr/>
                <w15:appearance w15:val="hidden"/>
                <w:text/>
              </w:sdtPr>
              <w:sdtEndPr>
                <w:rPr>
                  <w:rStyle w:val="DefaultParagraphFont"/>
                  <w:b w:val="0"/>
                </w:rPr>
              </w:sdtEndPr>
              <w:sdtContent>
                <w:r w:rsidR="006F7B9A" w:rsidRPr="00502856">
                  <w:rPr>
                    <w:rStyle w:val="StylePlaceholderTextAccent1PatternClearAccent1"/>
                  </w:rPr>
                  <w:t>enter</w:t>
                </w:r>
              </w:sdtContent>
            </w:sdt>
          </w:p>
        </w:tc>
      </w:tr>
    </w:tbl>
    <w:p w:rsidR="005C751D" w:rsidRDefault="005C751D"/>
    <w:p w:rsidR="005C751D" w:rsidRDefault="005C751D"/>
    <w:tbl>
      <w:tblPr>
        <w:tblStyle w:val="TableGrid"/>
        <w:tblpPr w:leftFromText="180" w:rightFromText="180" w:vertAnchor="text" w:tblpX="-5" w:tblpY="1"/>
        <w:tblOverlap w:val="never"/>
        <w:tblW w:w="5002" w:type="pct"/>
        <w:tblLayout w:type="fixed"/>
        <w:tblCellMar>
          <w:left w:w="72" w:type="dxa"/>
          <w:right w:w="72" w:type="dxa"/>
        </w:tblCellMar>
        <w:tblLook w:val="04A0" w:firstRow="1" w:lastRow="0" w:firstColumn="1" w:lastColumn="0" w:noHBand="0" w:noVBand="1"/>
      </w:tblPr>
      <w:tblGrid>
        <w:gridCol w:w="3591"/>
        <w:gridCol w:w="670"/>
        <w:gridCol w:w="773"/>
        <w:gridCol w:w="1436"/>
        <w:gridCol w:w="1393"/>
        <w:gridCol w:w="20"/>
        <w:gridCol w:w="24"/>
        <w:gridCol w:w="1420"/>
        <w:gridCol w:w="1447"/>
        <w:gridCol w:w="20"/>
      </w:tblGrid>
      <w:tr w:rsidR="00C85361" w:rsidRPr="00E34D1E" w:rsidTr="005565DD">
        <w:trPr>
          <w:gridAfter w:val="1"/>
          <w:wAfter w:w="15" w:type="dxa"/>
          <w:trHeight w:val="360"/>
        </w:trPr>
        <w:tc>
          <w:tcPr>
            <w:tcW w:w="10775" w:type="dxa"/>
            <w:gridSpan w:val="9"/>
            <w:tcBorders>
              <w:bottom w:val="single" w:sz="2" w:space="0" w:color="F2F2F2" w:themeColor="background1" w:themeShade="F2"/>
            </w:tcBorders>
            <w:shd w:val="clear" w:color="auto" w:fill="548AB7" w:themeFill="accent1" w:themeFillShade="BF"/>
            <w:vAlign w:val="center"/>
          </w:tcPr>
          <w:p w:rsidR="00C85361" w:rsidRPr="005C751D" w:rsidRDefault="00C85361" w:rsidP="00EA774B">
            <w:pPr>
              <w:pStyle w:val="ListParagraph"/>
              <w:numPr>
                <w:ilvl w:val="0"/>
                <w:numId w:val="172"/>
              </w:numPr>
              <w:ind w:left="288" w:firstLine="0"/>
              <w:rPr>
                <w:color w:val="FFFFFF" w:themeColor="background1"/>
              </w:rPr>
            </w:pPr>
            <w:r w:rsidRPr="005C751D">
              <w:rPr>
                <w:color w:val="FFFFFF" w:themeColor="background1"/>
                <w:sz w:val="24"/>
              </w:rPr>
              <w:t>EDUCATION AND TRAINING REQUIREMENTS OF OFFICERS</w:t>
            </w:r>
          </w:p>
        </w:tc>
      </w:tr>
      <w:tr w:rsidR="00C85361" w:rsidRPr="00E34D1E" w:rsidTr="005565DD">
        <w:trPr>
          <w:gridAfter w:val="1"/>
          <w:wAfter w:w="15" w:type="dxa"/>
          <w:trHeight w:val="317"/>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C85361" w:rsidRPr="00E34D1E" w:rsidRDefault="00C85361" w:rsidP="005565DD">
            <w:pPr>
              <w:pStyle w:val="ListParagraph"/>
              <w:numPr>
                <w:ilvl w:val="0"/>
                <w:numId w:val="26"/>
              </w:numPr>
              <w:ind w:left="576" w:hanging="288"/>
              <w:rPr>
                <w:color w:val="231F20"/>
              </w:rPr>
            </w:pPr>
            <w:r w:rsidRPr="00E34D1E">
              <w:rPr>
                <w:color w:val="231F20"/>
              </w:rPr>
              <w:t xml:space="preserve">What is the minimum education requirement for hiring an officer? </w:t>
            </w:r>
          </w:p>
        </w:tc>
      </w:tr>
      <w:tr w:rsidR="00411758" w:rsidRPr="00E34D1E" w:rsidTr="005565DD">
        <w:trPr>
          <w:gridAfter w:val="1"/>
          <w:wAfter w:w="15" w:type="dxa"/>
          <w:trHeight w:val="331"/>
        </w:trPr>
        <w:tc>
          <w:tcPr>
            <w:tcW w:w="3592" w:type="dxa"/>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411758" w:rsidRPr="00E34D1E" w:rsidRDefault="00411758" w:rsidP="00EA774B">
            <w:pPr>
              <w:pStyle w:val="ListParagraph"/>
              <w:numPr>
                <w:ilvl w:val="0"/>
                <w:numId w:val="84"/>
              </w:numPr>
              <w:tabs>
                <w:tab w:val="left" w:pos="3627"/>
              </w:tabs>
              <w:ind w:left="864" w:hanging="288"/>
              <w:rPr>
                <w:color w:val="231F20"/>
              </w:rPr>
            </w:pPr>
            <w:r w:rsidRPr="00E34D1E">
              <w:rPr>
                <w:color w:val="231F20"/>
              </w:rPr>
              <w:t>High School Diploma/GED</w:t>
            </w:r>
          </w:p>
        </w:tc>
        <w:tc>
          <w:tcPr>
            <w:tcW w:w="7183" w:type="dxa"/>
            <w:gridSpan w:val="8"/>
            <w:tcBorders>
              <w:top w:val="single" w:sz="2" w:space="0" w:color="F2F2F2" w:themeColor="background1" w:themeShade="F2"/>
              <w:left w:val="single" w:sz="2" w:space="0" w:color="F2F2F2" w:themeColor="background1" w:themeShade="F2"/>
              <w:bottom w:val="single" w:sz="2" w:space="0" w:color="F2F2F2" w:themeColor="background1" w:themeShade="F2"/>
            </w:tcBorders>
            <w:shd w:val="clear" w:color="auto" w:fill="auto"/>
            <w:vAlign w:val="center"/>
          </w:tcPr>
          <w:p w:rsidR="00411758" w:rsidRPr="00E34D1E" w:rsidRDefault="003A2732" w:rsidP="005565DD">
            <w:pPr>
              <w:pStyle w:val="ListParagraph"/>
              <w:tabs>
                <w:tab w:val="left" w:pos="3627"/>
              </w:tabs>
              <w:ind w:left="0"/>
              <w:rPr>
                <w:color w:val="231F20"/>
              </w:rPr>
            </w:pPr>
            <w:sdt>
              <w:sdtPr>
                <w:rPr>
                  <w:b/>
                  <w:sz w:val="24"/>
                </w:rPr>
                <w:id w:val="-31372667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p>
        </w:tc>
      </w:tr>
      <w:tr w:rsidR="00411758" w:rsidRPr="00E34D1E" w:rsidTr="005565DD">
        <w:trPr>
          <w:gridAfter w:val="1"/>
          <w:wAfter w:w="15" w:type="dxa"/>
          <w:trHeight w:val="331"/>
        </w:trPr>
        <w:tc>
          <w:tcPr>
            <w:tcW w:w="3592" w:type="dxa"/>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411758" w:rsidRPr="00E34D1E" w:rsidRDefault="00411758" w:rsidP="00EA774B">
            <w:pPr>
              <w:pStyle w:val="ListParagraph"/>
              <w:numPr>
                <w:ilvl w:val="0"/>
                <w:numId w:val="84"/>
              </w:numPr>
              <w:ind w:left="864" w:hanging="288"/>
              <w:rPr>
                <w:color w:val="231F20"/>
              </w:rPr>
            </w:pPr>
            <w:r w:rsidRPr="00E34D1E">
              <w:rPr>
                <w:color w:val="231F20"/>
              </w:rPr>
              <w:t xml:space="preserve">Some College                             </w:t>
            </w:r>
          </w:p>
        </w:tc>
        <w:tc>
          <w:tcPr>
            <w:tcW w:w="7183" w:type="dxa"/>
            <w:gridSpan w:val="8"/>
            <w:tcBorders>
              <w:top w:val="single" w:sz="2" w:space="0" w:color="F2F2F2" w:themeColor="background1" w:themeShade="F2"/>
              <w:left w:val="single" w:sz="2" w:space="0" w:color="F2F2F2" w:themeColor="background1" w:themeShade="F2"/>
              <w:bottom w:val="single" w:sz="2" w:space="0" w:color="F2F2F2" w:themeColor="background1" w:themeShade="F2"/>
            </w:tcBorders>
            <w:shd w:val="clear" w:color="auto" w:fill="auto"/>
            <w:vAlign w:val="center"/>
          </w:tcPr>
          <w:p w:rsidR="00411758" w:rsidRPr="00E34D1E" w:rsidRDefault="003A2732" w:rsidP="005565DD">
            <w:pPr>
              <w:pStyle w:val="ListParagraph"/>
              <w:ind w:left="0"/>
              <w:rPr>
                <w:color w:val="231F20"/>
              </w:rPr>
            </w:pPr>
            <w:sdt>
              <w:sdtPr>
                <w:rPr>
                  <w:b/>
                  <w:sz w:val="24"/>
                </w:rPr>
                <w:id w:val="169495156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p>
        </w:tc>
      </w:tr>
      <w:tr w:rsidR="00411758" w:rsidRPr="00E34D1E" w:rsidTr="005565DD">
        <w:trPr>
          <w:gridAfter w:val="1"/>
          <w:wAfter w:w="15" w:type="dxa"/>
          <w:trHeight w:val="331"/>
        </w:trPr>
        <w:tc>
          <w:tcPr>
            <w:tcW w:w="3592" w:type="dxa"/>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411758" w:rsidRPr="00E34D1E" w:rsidRDefault="00411758" w:rsidP="00EA774B">
            <w:pPr>
              <w:pStyle w:val="ListParagraph"/>
              <w:numPr>
                <w:ilvl w:val="0"/>
                <w:numId w:val="84"/>
              </w:numPr>
              <w:ind w:left="864" w:hanging="288"/>
              <w:rPr>
                <w:color w:val="231F20"/>
              </w:rPr>
            </w:pPr>
            <w:r w:rsidRPr="00E34D1E">
              <w:rPr>
                <w:color w:val="231F20"/>
              </w:rPr>
              <w:t xml:space="preserve">College Graduate                      </w:t>
            </w:r>
          </w:p>
        </w:tc>
        <w:tc>
          <w:tcPr>
            <w:tcW w:w="7183" w:type="dxa"/>
            <w:gridSpan w:val="8"/>
            <w:tcBorders>
              <w:top w:val="single" w:sz="2" w:space="0" w:color="F2F2F2" w:themeColor="background1" w:themeShade="F2"/>
              <w:left w:val="single" w:sz="2" w:space="0" w:color="F2F2F2" w:themeColor="background1" w:themeShade="F2"/>
              <w:bottom w:val="single" w:sz="2" w:space="0" w:color="F2F2F2" w:themeColor="background1" w:themeShade="F2"/>
            </w:tcBorders>
            <w:shd w:val="clear" w:color="auto" w:fill="auto"/>
            <w:vAlign w:val="center"/>
          </w:tcPr>
          <w:p w:rsidR="00411758" w:rsidRPr="00E34D1E" w:rsidRDefault="003A2732" w:rsidP="005565DD">
            <w:pPr>
              <w:pStyle w:val="ListParagraph"/>
              <w:ind w:left="0"/>
              <w:rPr>
                <w:color w:val="231F20"/>
              </w:rPr>
            </w:pPr>
            <w:sdt>
              <w:sdtPr>
                <w:rPr>
                  <w:b/>
                  <w:sz w:val="24"/>
                </w:rPr>
                <w:id w:val="90511149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p>
        </w:tc>
      </w:tr>
      <w:tr w:rsidR="00C85361" w:rsidRPr="00E34D1E" w:rsidTr="005565DD">
        <w:trPr>
          <w:gridAfter w:val="1"/>
          <w:wAfter w:w="15" w:type="dxa"/>
          <w:trHeight w:val="360"/>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C85361" w:rsidRPr="00E34D1E" w:rsidRDefault="00C85361" w:rsidP="00EA774B">
            <w:pPr>
              <w:pStyle w:val="ListParagraph"/>
              <w:numPr>
                <w:ilvl w:val="0"/>
                <w:numId w:val="84"/>
              </w:numPr>
              <w:ind w:left="864" w:hanging="288"/>
              <w:rPr>
                <w:color w:val="231F20"/>
              </w:rPr>
            </w:pPr>
            <w:r w:rsidRPr="00E34D1E">
              <w:rPr>
                <w:color w:val="231F20"/>
              </w:rPr>
              <w:t>Other (explain):</w:t>
            </w:r>
            <w:r w:rsidR="00067E59" w:rsidRPr="00E34D1E">
              <w:rPr>
                <w:color w:val="231F20"/>
              </w:rPr>
              <w:t xml:space="preserve"> </w:t>
            </w:r>
            <w:r w:rsidR="00FC1823" w:rsidRPr="00E34D1E">
              <w:t xml:space="preserve"> </w:t>
            </w:r>
            <w:r w:rsidR="00776B0F">
              <w:rPr>
                <w:rStyle w:val="Heading1Char"/>
              </w:rPr>
              <w:t xml:space="preserve"> </w:t>
            </w:r>
            <w:sdt>
              <w:sdtPr>
                <w:rPr>
                  <w:rStyle w:val="Style10"/>
                </w:rPr>
                <w:id w:val="72556192"/>
                <w:lock w:val="sdtLocked"/>
                <w:placeholder>
                  <w:docPart w:val="22E5E8CA30C94DAC82015BC9CE768883"/>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r w:rsidR="00776B0F" w:rsidRPr="00E34D1E">
              <w:t xml:space="preserve"> </w:t>
            </w:r>
          </w:p>
        </w:tc>
      </w:tr>
      <w:tr w:rsidR="00F16583" w:rsidRPr="00E34D1E" w:rsidTr="005565DD">
        <w:trPr>
          <w:gridAfter w:val="1"/>
          <w:wAfter w:w="15" w:type="dxa"/>
          <w:trHeight w:val="317"/>
        </w:trPr>
        <w:tc>
          <w:tcPr>
            <w:tcW w:w="7884" w:type="dxa"/>
            <w:gridSpan w:val="6"/>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AC7279" w:rsidRPr="00E34D1E" w:rsidRDefault="00AC7279" w:rsidP="005565DD">
            <w:pPr>
              <w:pStyle w:val="ListParagraph"/>
              <w:numPr>
                <w:ilvl w:val="0"/>
                <w:numId w:val="26"/>
              </w:numPr>
              <w:ind w:left="576" w:hanging="288"/>
              <w:rPr>
                <w:color w:val="231F20"/>
              </w:rPr>
            </w:pPr>
            <w:r w:rsidRPr="00E34D1E">
              <w:rPr>
                <w:color w:val="231F20"/>
              </w:rPr>
              <w:t>Is psychological testing required before hiring any officer?</w:t>
            </w:r>
          </w:p>
        </w:tc>
        <w:tc>
          <w:tcPr>
            <w:tcW w:w="1444" w:type="dxa"/>
            <w:gridSpan w:val="2"/>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AC7279" w:rsidRPr="00E34D1E" w:rsidRDefault="003A2732" w:rsidP="005565DD">
            <w:pPr>
              <w:pStyle w:val="ListParagraph"/>
              <w:ind w:left="0"/>
              <w:jc w:val="center"/>
            </w:pPr>
            <w:sdt>
              <w:sdtPr>
                <w:rPr>
                  <w:rFonts w:ascii="MS Gothic" w:eastAsia="MS Gothic" w:hAnsi="MS Gothic"/>
                  <w:b/>
                  <w:sz w:val="24"/>
                </w:rPr>
                <w:id w:val="-149348333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AC7279" w:rsidRPr="006F7B9A">
              <w:t xml:space="preserve"> Yes</w:t>
            </w:r>
          </w:p>
        </w:tc>
        <w:tc>
          <w:tcPr>
            <w:tcW w:w="1447"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AC7279" w:rsidRPr="00E34D1E" w:rsidRDefault="003A2732" w:rsidP="005565DD">
            <w:pPr>
              <w:pStyle w:val="ListParagraph"/>
              <w:ind w:left="0"/>
              <w:jc w:val="center"/>
            </w:pPr>
            <w:sdt>
              <w:sdtPr>
                <w:rPr>
                  <w:b/>
                  <w:sz w:val="24"/>
                </w:rPr>
                <w:id w:val="12690875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AC7279" w:rsidRPr="00B13D63">
              <w:t xml:space="preserve"> No</w:t>
            </w:r>
          </w:p>
        </w:tc>
      </w:tr>
      <w:tr w:rsidR="00AC7279" w:rsidRPr="00E34D1E" w:rsidTr="005565DD">
        <w:trPr>
          <w:gridAfter w:val="1"/>
          <w:wAfter w:w="15" w:type="dxa"/>
          <w:trHeight w:val="317"/>
        </w:trPr>
        <w:tc>
          <w:tcPr>
            <w:tcW w:w="7884" w:type="dxa"/>
            <w:gridSpan w:val="6"/>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AC7279" w:rsidRPr="00E34D1E" w:rsidRDefault="00AC7279" w:rsidP="00EA774B">
            <w:pPr>
              <w:pStyle w:val="ListParagraph"/>
              <w:numPr>
                <w:ilvl w:val="0"/>
                <w:numId w:val="85"/>
              </w:numPr>
              <w:ind w:left="864" w:hanging="288"/>
              <w:rPr>
                <w:color w:val="231F20"/>
              </w:rPr>
            </w:pPr>
            <w:r w:rsidRPr="00E34D1E">
              <w:rPr>
                <w:color w:val="231F20"/>
              </w:rPr>
              <w:t>If “Yes” are results reviewed by a person trained in this field?</w:t>
            </w:r>
          </w:p>
        </w:tc>
        <w:tc>
          <w:tcPr>
            <w:tcW w:w="1444" w:type="dxa"/>
            <w:gridSpan w:val="2"/>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AC7279" w:rsidRPr="00E34D1E" w:rsidRDefault="003A2732" w:rsidP="005565DD">
            <w:pPr>
              <w:pStyle w:val="ListParagraph"/>
              <w:ind w:left="0"/>
              <w:jc w:val="center"/>
            </w:pPr>
            <w:sdt>
              <w:sdtPr>
                <w:rPr>
                  <w:rFonts w:ascii="MS Gothic" w:eastAsia="MS Gothic" w:hAnsi="MS Gothic"/>
                  <w:b/>
                  <w:sz w:val="24"/>
                </w:rPr>
                <w:id w:val="110809062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AC7279" w:rsidRPr="006F7B9A">
              <w:t xml:space="preserve"> Yes</w:t>
            </w:r>
          </w:p>
        </w:tc>
        <w:tc>
          <w:tcPr>
            <w:tcW w:w="1447"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AC7279" w:rsidRPr="00E34D1E" w:rsidRDefault="003A2732" w:rsidP="005565DD">
            <w:pPr>
              <w:pStyle w:val="ListParagraph"/>
              <w:ind w:left="0"/>
              <w:jc w:val="center"/>
            </w:pPr>
            <w:sdt>
              <w:sdtPr>
                <w:rPr>
                  <w:b/>
                  <w:sz w:val="24"/>
                </w:rPr>
                <w:id w:val="-166400273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AC7279" w:rsidRPr="00B13D63">
              <w:t xml:space="preserve"> No</w:t>
            </w:r>
          </w:p>
        </w:tc>
      </w:tr>
      <w:tr w:rsidR="00F16583" w:rsidRPr="00E34D1E" w:rsidTr="005565DD">
        <w:trPr>
          <w:gridAfter w:val="1"/>
          <w:wAfter w:w="15" w:type="dxa"/>
          <w:trHeight w:val="317"/>
        </w:trPr>
        <w:tc>
          <w:tcPr>
            <w:tcW w:w="7884" w:type="dxa"/>
            <w:gridSpan w:val="6"/>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AC7279" w:rsidRPr="00E34D1E" w:rsidRDefault="00AC7279" w:rsidP="00EA774B">
            <w:pPr>
              <w:pStyle w:val="ListParagraph"/>
              <w:numPr>
                <w:ilvl w:val="0"/>
                <w:numId w:val="85"/>
              </w:numPr>
              <w:ind w:left="864" w:hanging="288"/>
              <w:rPr>
                <w:color w:val="231F20"/>
              </w:rPr>
            </w:pPr>
            <w:r w:rsidRPr="00E34D1E">
              <w:rPr>
                <w:color w:val="231F20"/>
              </w:rPr>
              <w:t>Is officer interviewed by a psychologist or psychiatrist?</w:t>
            </w:r>
          </w:p>
        </w:tc>
        <w:tc>
          <w:tcPr>
            <w:tcW w:w="1444" w:type="dxa"/>
            <w:gridSpan w:val="2"/>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AC7279" w:rsidRPr="00E34D1E" w:rsidRDefault="003A2732" w:rsidP="005565DD">
            <w:pPr>
              <w:pStyle w:val="ListParagraph"/>
              <w:ind w:left="0"/>
              <w:jc w:val="center"/>
            </w:pPr>
            <w:sdt>
              <w:sdtPr>
                <w:rPr>
                  <w:rFonts w:ascii="MS Gothic" w:eastAsia="MS Gothic" w:hAnsi="MS Gothic"/>
                  <w:b/>
                  <w:sz w:val="24"/>
                </w:rPr>
                <w:id w:val="-29436767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AC7279" w:rsidRPr="006F7B9A">
              <w:t xml:space="preserve"> Yes</w:t>
            </w:r>
          </w:p>
        </w:tc>
        <w:tc>
          <w:tcPr>
            <w:tcW w:w="1447"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AC7279" w:rsidRPr="00E34D1E" w:rsidRDefault="003A2732" w:rsidP="005565DD">
            <w:pPr>
              <w:pStyle w:val="ListParagraph"/>
              <w:ind w:left="0"/>
              <w:jc w:val="center"/>
            </w:pPr>
            <w:sdt>
              <w:sdtPr>
                <w:rPr>
                  <w:b/>
                  <w:sz w:val="24"/>
                </w:rPr>
                <w:id w:val="198296107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AC7279" w:rsidRPr="00B13D63">
              <w:t xml:space="preserve"> No</w:t>
            </w:r>
          </w:p>
        </w:tc>
      </w:tr>
      <w:tr w:rsidR="00AA605F" w:rsidRPr="00E34D1E" w:rsidTr="005565DD">
        <w:trPr>
          <w:gridAfter w:val="1"/>
          <w:wAfter w:w="15" w:type="dxa"/>
          <w:trHeight w:val="360"/>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AA605F" w:rsidRPr="00E34D1E" w:rsidRDefault="00AA605F" w:rsidP="005565DD">
            <w:pPr>
              <w:pStyle w:val="ListParagraph"/>
              <w:numPr>
                <w:ilvl w:val="0"/>
                <w:numId w:val="26"/>
              </w:numPr>
              <w:spacing w:before="60" w:after="60"/>
              <w:ind w:left="576" w:hanging="288"/>
              <w:rPr>
                <w:color w:val="231F20"/>
              </w:rPr>
            </w:pPr>
            <w:r w:rsidRPr="00E34D1E">
              <w:rPr>
                <w:color w:val="231F20"/>
              </w:rPr>
              <w:t xml:space="preserve">What background investigations are completed prior to hiring any officer? </w:t>
            </w:r>
            <w:r w:rsidR="00776B0F">
              <w:rPr>
                <w:rStyle w:val="Heading1Char"/>
              </w:rPr>
              <w:t xml:space="preserve"> </w:t>
            </w:r>
            <w:sdt>
              <w:sdtPr>
                <w:rPr>
                  <w:rStyle w:val="Style10"/>
                </w:rPr>
                <w:id w:val="-1747022346"/>
                <w:lock w:val="sdtLocked"/>
                <w:placeholder>
                  <w:docPart w:val="1EC3AED6BFDA411089FF1459F013A8AF"/>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p>
        </w:tc>
      </w:tr>
      <w:tr w:rsidR="00AA605F" w:rsidRPr="00E34D1E" w:rsidTr="005565DD">
        <w:trPr>
          <w:gridAfter w:val="1"/>
          <w:wAfter w:w="15" w:type="dxa"/>
          <w:trHeight w:val="360"/>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AA605F" w:rsidRPr="00E34D1E" w:rsidRDefault="00AA605F" w:rsidP="005565DD">
            <w:pPr>
              <w:pStyle w:val="ListParagraph"/>
              <w:numPr>
                <w:ilvl w:val="0"/>
                <w:numId w:val="26"/>
              </w:numPr>
              <w:ind w:left="576" w:hanging="288"/>
              <w:rPr>
                <w:color w:val="231F20"/>
              </w:rPr>
            </w:pPr>
            <w:r w:rsidRPr="00E34D1E">
              <w:rPr>
                <w:color w:val="231F20"/>
              </w:rPr>
              <w:t>If the Applicant has a lockdown facility, what training of correctional officers is required before assignment?</w:t>
            </w:r>
            <w:r w:rsidR="00776B0F">
              <w:rPr>
                <w:rStyle w:val="Heading1Char"/>
              </w:rPr>
              <w:t xml:space="preserve"> </w:t>
            </w:r>
            <w:sdt>
              <w:sdtPr>
                <w:rPr>
                  <w:rStyle w:val="Style10"/>
                </w:rPr>
                <w:id w:val="1528761639"/>
                <w:lock w:val="sdtLocked"/>
                <w:placeholder>
                  <w:docPart w:val="9764944B17A841E2BA691B8B53DA51FE"/>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r w:rsidR="00D27A50">
              <w:rPr>
                <w:rStyle w:val="Style10"/>
              </w:rPr>
              <w:t xml:space="preserve"> </w:t>
            </w:r>
          </w:p>
        </w:tc>
      </w:tr>
      <w:tr w:rsidR="00B51B58" w:rsidRPr="00E34D1E" w:rsidTr="005565DD">
        <w:trPr>
          <w:gridAfter w:val="1"/>
          <w:wAfter w:w="15" w:type="dxa"/>
          <w:trHeight w:val="317"/>
        </w:trPr>
        <w:tc>
          <w:tcPr>
            <w:tcW w:w="4262" w:type="dxa"/>
            <w:gridSpan w:val="2"/>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51B58" w:rsidRPr="00E34D1E" w:rsidRDefault="00B51B58" w:rsidP="00EA774B">
            <w:pPr>
              <w:pStyle w:val="ListParagraph"/>
              <w:numPr>
                <w:ilvl w:val="0"/>
                <w:numId w:val="86"/>
              </w:numPr>
              <w:ind w:left="864" w:hanging="288"/>
              <w:rPr>
                <w:color w:val="231F20"/>
              </w:rPr>
            </w:pPr>
            <w:r w:rsidRPr="00E34D1E">
              <w:rPr>
                <w:color w:val="231F20"/>
              </w:rPr>
              <w:t>Full-time jailers:  Formal Academy?</w:t>
            </w:r>
          </w:p>
        </w:tc>
        <w:tc>
          <w:tcPr>
            <w:tcW w:w="3602"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51B58" w:rsidRPr="00E34D1E" w:rsidRDefault="003A2732" w:rsidP="005565DD">
            <w:pPr>
              <w:pStyle w:val="ListParagraph"/>
              <w:ind w:left="0"/>
              <w:rPr>
                <w:color w:val="231F20"/>
              </w:rPr>
            </w:pPr>
            <w:sdt>
              <w:sdtPr>
                <w:rPr>
                  <w:rFonts w:ascii="MS Gothic" w:eastAsia="MS Gothic" w:hAnsi="MS Gothic" w:cs="Segoe UI Symbol"/>
                  <w:b/>
                  <w:sz w:val="24"/>
                </w:rPr>
                <w:id w:val="30505101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00B51B58" w:rsidRPr="00E34D1E">
              <w:t xml:space="preserve"> Yes </w:t>
            </w:r>
            <w:r w:rsidR="00B51B58">
              <w:t xml:space="preserve">  </w:t>
            </w:r>
            <w:r w:rsidR="00B51B58" w:rsidRPr="00E34D1E">
              <w:t xml:space="preserve"> </w:t>
            </w:r>
            <w:sdt>
              <w:sdtPr>
                <w:rPr>
                  <w:rFonts w:ascii="MS Gothic" w:eastAsia="MS Gothic" w:hAnsi="MS Gothic" w:cs="Segoe UI Symbol"/>
                  <w:b/>
                  <w:sz w:val="24"/>
                </w:rPr>
                <w:id w:val="-158429294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00B51B58" w:rsidRPr="00E34D1E">
              <w:t xml:space="preserve"> No</w:t>
            </w:r>
            <w:r w:rsidR="00B51B58">
              <w:t xml:space="preserve">    </w:t>
            </w:r>
            <w:r w:rsidR="00B51B58" w:rsidRPr="00E34D1E">
              <w:t xml:space="preserve"> </w:t>
            </w:r>
            <w:sdt>
              <w:sdtPr>
                <w:rPr>
                  <w:rFonts w:ascii="MS Gothic" w:eastAsia="MS Gothic" w:hAnsi="MS Gothic"/>
                  <w:b/>
                  <w:sz w:val="24"/>
                </w:rPr>
                <w:id w:val="123566626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E34D1E">
              <w:t xml:space="preserve"> N/A</w:t>
            </w:r>
          </w:p>
        </w:tc>
        <w:tc>
          <w:tcPr>
            <w:tcW w:w="2911" w:type="dxa"/>
            <w:gridSpan w:val="4"/>
            <w:tcBorders>
              <w:top w:val="single" w:sz="2" w:space="0" w:color="F2F2F2" w:themeColor="background1" w:themeShade="F2"/>
              <w:left w:val="single" w:sz="2" w:space="0" w:color="F2F2F2" w:themeColor="background1" w:themeShade="F2"/>
              <w:bottom w:val="single" w:sz="2" w:space="0" w:color="F2F2F2" w:themeColor="background1" w:themeShade="F2"/>
            </w:tcBorders>
            <w:shd w:val="clear" w:color="auto" w:fill="auto"/>
            <w:vAlign w:val="center"/>
          </w:tcPr>
          <w:p w:rsidR="00B51B58" w:rsidRPr="00E34D1E" w:rsidRDefault="00B51B58" w:rsidP="005565DD">
            <w:pPr>
              <w:pStyle w:val="ListParagraph"/>
              <w:ind w:left="144"/>
              <w:rPr>
                <w:color w:val="231F20"/>
              </w:rPr>
            </w:pPr>
            <w:r w:rsidRPr="00E34D1E">
              <w:t xml:space="preserve"># of hours: </w:t>
            </w:r>
            <w:r>
              <w:rPr>
                <w:rStyle w:val="Heading1Char"/>
              </w:rPr>
              <w:t xml:space="preserve"> </w:t>
            </w:r>
            <w:sdt>
              <w:sdtPr>
                <w:rPr>
                  <w:rStyle w:val="Style10"/>
                </w:rPr>
                <w:id w:val="-1186047051"/>
                <w:lock w:val="sdtLocked"/>
                <w:placeholder>
                  <w:docPart w:val="05EC46CADC94453281BE2BA720CA4C85"/>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A605F" w:rsidRPr="00E34D1E" w:rsidTr="005565DD">
        <w:trPr>
          <w:gridAfter w:val="1"/>
          <w:wAfter w:w="15" w:type="dxa"/>
          <w:trHeight w:val="360"/>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AA605F" w:rsidRPr="00E34D1E" w:rsidRDefault="00AA605F" w:rsidP="005565DD">
            <w:pPr>
              <w:pStyle w:val="ListParagraph"/>
              <w:ind w:left="864"/>
              <w:rPr>
                <w:color w:val="231F20"/>
              </w:rPr>
            </w:pPr>
            <w:r w:rsidRPr="00E34D1E">
              <w:rPr>
                <w:color w:val="231F20"/>
              </w:rPr>
              <w:t xml:space="preserve">Other (explain): </w:t>
            </w:r>
            <w:r w:rsidR="00776B0F">
              <w:rPr>
                <w:rStyle w:val="Heading1Char"/>
              </w:rPr>
              <w:t xml:space="preserve"> </w:t>
            </w:r>
            <w:sdt>
              <w:sdtPr>
                <w:rPr>
                  <w:rStyle w:val="Style10"/>
                </w:rPr>
                <w:id w:val="-646519921"/>
                <w:lock w:val="sdtLocked"/>
                <w:placeholder>
                  <w:docPart w:val="EB84582FB30543C28FB3B9FF3014FF03"/>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p>
        </w:tc>
      </w:tr>
      <w:tr w:rsidR="00B51B58" w:rsidRPr="00E34D1E" w:rsidTr="005565DD">
        <w:trPr>
          <w:gridAfter w:val="1"/>
          <w:wAfter w:w="15" w:type="dxa"/>
          <w:trHeight w:val="317"/>
        </w:trPr>
        <w:tc>
          <w:tcPr>
            <w:tcW w:w="4262" w:type="dxa"/>
            <w:gridSpan w:val="2"/>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51B58" w:rsidRPr="00E34D1E" w:rsidRDefault="00B51B58" w:rsidP="00EA774B">
            <w:pPr>
              <w:pStyle w:val="ListParagraph"/>
              <w:numPr>
                <w:ilvl w:val="0"/>
                <w:numId w:val="86"/>
              </w:numPr>
              <w:ind w:left="864" w:hanging="288"/>
              <w:rPr>
                <w:color w:val="231F20"/>
              </w:rPr>
            </w:pPr>
            <w:r w:rsidRPr="00E34D1E">
              <w:rPr>
                <w:color w:val="231F20"/>
              </w:rPr>
              <w:t>Part-time jailers:  Formal Academy?</w:t>
            </w:r>
          </w:p>
        </w:tc>
        <w:tc>
          <w:tcPr>
            <w:tcW w:w="3602"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51B58" w:rsidRPr="00E34D1E" w:rsidRDefault="003A2732" w:rsidP="005565DD">
            <w:pPr>
              <w:pStyle w:val="ListParagraph"/>
              <w:ind w:left="0"/>
              <w:rPr>
                <w:color w:val="231F20"/>
              </w:rPr>
            </w:pPr>
            <w:sdt>
              <w:sdtPr>
                <w:rPr>
                  <w:rFonts w:ascii="MS Gothic" w:eastAsia="MS Gothic" w:hAnsi="MS Gothic" w:cs="Segoe UI Symbol"/>
                  <w:b/>
                  <w:sz w:val="24"/>
                </w:rPr>
                <w:id w:val="-63255190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00B51B58" w:rsidRPr="00E34D1E">
              <w:t xml:space="preserve"> Yes </w:t>
            </w:r>
            <w:r w:rsidR="00B51B58">
              <w:t xml:space="preserve">  </w:t>
            </w:r>
            <w:r w:rsidR="00B51B58" w:rsidRPr="00E34D1E">
              <w:t xml:space="preserve"> </w:t>
            </w:r>
            <w:sdt>
              <w:sdtPr>
                <w:rPr>
                  <w:rFonts w:ascii="MS Gothic" w:eastAsia="MS Gothic" w:hAnsi="MS Gothic" w:cs="Segoe UI Symbol"/>
                  <w:b/>
                  <w:sz w:val="24"/>
                </w:rPr>
                <w:id w:val="-140613435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00B51B58" w:rsidRPr="00E34D1E">
              <w:t xml:space="preserve"> No</w:t>
            </w:r>
            <w:r w:rsidR="00B51B58">
              <w:t xml:space="preserve">    </w:t>
            </w:r>
            <w:r w:rsidR="00B51B58" w:rsidRPr="00E34D1E">
              <w:t xml:space="preserve"> </w:t>
            </w:r>
            <w:sdt>
              <w:sdtPr>
                <w:rPr>
                  <w:rFonts w:ascii="MS Gothic" w:eastAsia="MS Gothic" w:hAnsi="MS Gothic"/>
                  <w:b/>
                  <w:sz w:val="24"/>
                </w:rPr>
                <w:id w:val="170899702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E34D1E">
              <w:t xml:space="preserve"> N/A</w:t>
            </w:r>
          </w:p>
        </w:tc>
        <w:tc>
          <w:tcPr>
            <w:tcW w:w="2911" w:type="dxa"/>
            <w:gridSpan w:val="4"/>
            <w:tcBorders>
              <w:top w:val="single" w:sz="2" w:space="0" w:color="F2F2F2" w:themeColor="background1" w:themeShade="F2"/>
              <w:left w:val="single" w:sz="2" w:space="0" w:color="F2F2F2" w:themeColor="background1" w:themeShade="F2"/>
              <w:bottom w:val="single" w:sz="2" w:space="0" w:color="F2F2F2" w:themeColor="background1" w:themeShade="F2"/>
            </w:tcBorders>
            <w:shd w:val="clear" w:color="auto" w:fill="auto"/>
            <w:vAlign w:val="center"/>
          </w:tcPr>
          <w:p w:rsidR="00B51B58" w:rsidRPr="00E34D1E" w:rsidRDefault="00B51B58" w:rsidP="005565DD">
            <w:pPr>
              <w:pStyle w:val="ListParagraph"/>
              <w:ind w:left="144"/>
              <w:rPr>
                <w:color w:val="231F20"/>
              </w:rPr>
            </w:pPr>
            <w:r w:rsidRPr="00E34D1E">
              <w:t xml:space="preserve"># of hours: </w:t>
            </w:r>
            <w:r>
              <w:rPr>
                <w:rStyle w:val="Heading1Char"/>
              </w:rPr>
              <w:t xml:space="preserve"> </w:t>
            </w:r>
            <w:sdt>
              <w:sdtPr>
                <w:rPr>
                  <w:rStyle w:val="Style10"/>
                </w:rPr>
                <w:id w:val="1684239426"/>
                <w:lock w:val="sdtLocked"/>
                <w:placeholder>
                  <w:docPart w:val="7AC1E7ACB2E146769A2F09676DF052C3"/>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A605F" w:rsidRPr="00E34D1E" w:rsidTr="005565DD">
        <w:trPr>
          <w:gridAfter w:val="1"/>
          <w:wAfter w:w="15" w:type="dxa"/>
          <w:trHeight w:val="360"/>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AA605F" w:rsidRPr="00E34D1E" w:rsidRDefault="00AA605F" w:rsidP="005565DD">
            <w:pPr>
              <w:pStyle w:val="ListParagraph"/>
              <w:ind w:left="864"/>
              <w:rPr>
                <w:color w:val="231F20"/>
              </w:rPr>
            </w:pPr>
            <w:r w:rsidRPr="00E34D1E">
              <w:rPr>
                <w:color w:val="231F20"/>
              </w:rPr>
              <w:t xml:space="preserve">Other (explain): </w:t>
            </w:r>
            <w:r w:rsidR="00983615">
              <w:rPr>
                <w:rStyle w:val="Heading1Char"/>
              </w:rPr>
              <w:t xml:space="preserve"> </w:t>
            </w:r>
            <w:sdt>
              <w:sdtPr>
                <w:rPr>
                  <w:rStyle w:val="Style10"/>
                </w:rPr>
                <w:id w:val="-254677537"/>
                <w:lock w:val="sdtLocked"/>
                <w:placeholder>
                  <w:docPart w:val="46E64C2F30BB47C1BA9B8474836BC2BA"/>
                </w:placeholder>
                <w:showingPlcHdr/>
                <w15:appearance w15:val="hidden"/>
                <w:text/>
              </w:sdtPr>
              <w:sdtEndPr>
                <w:rPr>
                  <w:rStyle w:val="DefaultParagraphFont"/>
                  <w:b w:val="0"/>
                </w:rPr>
              </w:sdtEndPr>
              <w:sdtContent>
                <w:r w:rsidR="00983615" w:rsidRPr="003F7212">
                  <w:rPr>
                    <w:rStyle w:val="StylePlaceholderTextAccent1PatternClearAccent1"/>
                  </w:rPr>
                  <w:t>enter</w:t>
                </w:r>
              </w:sdtContent>
            </w:sdt>
          </w:p>
        </w:tc>
      </w:tr>
      <w:tr w:rsidR="00AA605F" w:rsidRPr="00E34D1E" w:rsidTr="005565DD">
        <w:trPr>
          <w:gridAfter w:val="1"/>
          <w:wAfter w:w="15" w:type="dxa"/>
          <w:trHeight w:val="317"/>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AA605F" w:rsidRPr="00E34D1E" w:rsidRDefault="00AA605F" w:rsidP="005565DD">
            <w:pPr>
              <w:pStyle w:val="ListParagraph"/>
              <w:numPr>
                <w:ilvl w:val="0"/>
                <w:numId w:val="8"/>
              </w:numPr>
              <w:autoSpaceDE w:val="0"/>
              <w:autoSpaceDN w:val="0"/>
              <w:adjustRightInd w:val="0"/>
              <w:ind w:left="576" w:hanging="288"/>
              <w:rPr>
                <w:color w:val="231F20"/>
              </w:rPr>
            </w:pPr>
            <w:r w:rsidRPr="00E34D1E">
              <w:rPr>
                <w:color w:val="231F20"/>
              </w:rPr>
              <w:t xml:space="preserve">What law enforcement training is required of armed street officers? </w:t>
            </w:r>
          </w:p>
        </w:tc>
      </w:tr>
      <w:tr w:rsidR="00502856" w:rsidRPr="00E34D1E" w:rsidTr="005565DD">
        <w:trPr>
          <w:gridAfter w:val="1"/>
          <w:wAfter w:w="15" w:type="dxa"/>
          <w:trHeight w:val="317"/>
        </w:trPr>
        <w:tc>
          <w:tcPr>
            <w:tcW w:w="4262" w:type="dxa"/>
            <w:gridSpan w:val="2"/>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502856" w:rsidRPr="00E34D1E" w:rsidRDefault="00502856" w:rsidP="00EA774B">
            <w:pPr>
              <w:pStyle w:val="ListParagraph"/>
              <w:numPr>
                <w:ilvl w:val="0"/>
                <w:numId w:val="87"/>
              </w:numPr>
              <w:autoSpaceDE w:val="0"/>
              <w:autoSpaceDN w:val="0"/>
              <w:adjustRightInd w:val="0"/>
              <w:ind w:left="864" w:hanging="288"/>
              <w:rPr>
                <w:color w:val="231F20"/>
              </w:rPr>
            </w:pPr>
            <w:r w:rsidRPr="00E34D1E">
              <w:rPr>
                <w:color w:val="231F20"/>
              </w:rPr>
              <w:t>Formal Academy?</w:t>
            </w:r>
          </w:p>
        </w:tc>
        <w:tc>
          <w:tcPr>
            <w:tcW w:w="3602"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502856" w:rsidRPr="00E34D1E" w:rsidRDefault="003A2732" w:rsidP="005565DD">
            <w:pPr>
              <w:pStyle w:val="ListParagraph"/>
              <w:autoSpaceDE w:val="0"/>
              <w:autoSpaceDN w:val="0"/>
              <w:adjustRightInd w:val="0"/>
              <w:ind w:left="0"/>
              <w:rPr>
                <w:color w:val="231F20"/>
              </w:rPr>
            </w:pPr>
            <w:sdt>
              <w:sdtPr>
                <w:rPr>
                  <w:rFonts w:ascii="MS Gothic" w:eastAsia="MS Gothic" w:hAnsi="MS Gothic" w:cs="Segoe UI Symbol"/>
                  <w:b/>
                  <w:sz w:val="24"/>
                </w:rPr>
                <w:id w:val="47002004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00502856" w:rsidRPr="00E34D1E">
              <w:t xml:space="preserve"> Yes </w:t>
            </w:r>
            <w:r w:rsidR="00502856">
              <w:t xml:space="preserve">  </w:t>
            </w:r>
            <w:r w:rsidR="00502856" w:rsidRPr="00E34D1E">
              <w:t xml:space="preserve"> </w:t>
            </w:r>
            <w:sdt>
              <w:sdtPr>
                <w:rPr>
                  <w:rFonts w:ascii="MS Gothic" w:eastAsia="MS Gothic" w:hAnsi="MS Gothic" w:cs="Segoe UI Symbol"/>
                  <w:b/>
                  <w:sz w:val="24"/>
                </w:rPr>
                <w:id w:val="163405534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00502856" w:rsidRPr="00E34D1E">
              <w:t xml:space="preserve"> No</w:t>
            </w:r>
            <w:r w:rsidR="00502856">
              <w:t xml:space="preserve">    </w:t>
            </w:r>
            <w:r w:rsidR="00502856" w:rsidRPr="00E34D1E">
              <w:t xml:space="preserve"> </w:t>
            </w:r>
            <w:sdt>
              <w:sdtPr>
                <w:rPr>
                  <w:rFonts w:ascii="MS Gothic" w:eastAsia="MS Gothic" w:hAnsi="MS Gothic"/>
                  <w:b/>
                  <w:sz w:val="24"/>
                </w:rPr>
                <w:id w:val="-141022665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502856" w:rsidRPr="00E34D1E">
              <w:t xml:space="preserve"> N/A</w:t>
            </w:r>
          </w:p>
        </w:tc>
        <w:tc>
          <w:tcPr>
            <w:tcW w:w="2911" w:type="dxa"/>
            <w:gridSpan w:val="4"/>
            <w:tcBorders>
              <w:top w:val="single" w:sz="2" w:space="0" w:color="F2F2F2" w:themeColor="background1" w:themeShade="F2"/>
              <w:left w:val="single" w:sz="2" w:space="0" w:color="F2F2F2" w:themeColor="background1" w:themeShade="F2"/>
              <w:bottom w:val="single" w:sz="2" w:space="0" w:color="F2F2F2" w:themeColor="background1" w:themeShade="F2"/>
            </w:tcBorders>
            <w:shd w:val="clear" w:color="auto" w:fill="auto"/>
            <w:vAlign w:val="center"/>
          </w:tcPr>
          <w:p w:rsidR="00502856" w:rsidRPr="00E34D1E" w:rsidRDefault="00502856" w:rsidP="005565DD">
            <w:pPr>
              <w:pStyle w:val="ListParagraph"/>
              <w:autoSpaceDE w:val="0"/>
              <w:autoSpaceDN w:val="0"/>
              <w:adjustRightInd w:val="0"/>
              <w:ind w:left="144"/>
              <w:rPr>
                <w:color w:val="231F20"/>
              </w:rPr>
            </w:pPr>
            <w:r w:rsidRPr="00E34D1E">
              <w:t xml:space="preserve"># of hours: </w:t>
            </w:r>
            <w:r>
              <w:rPr>
                <w:rStyle w:val="Heading1Char"/>
              </w:rPr>
              <w:t xml:space="preserve"> </w:t>
            </w:r>
            <w:sdt>
              <w:sdtPr>
                <w:rPr>
                  <w:rStyle w:val="Style10"/>
                </w:rPr>
                <w:id w:val="598985122"/>
                <w:lock w:val="sdtLocked"/>
                <w:placeholder>
                  <w:docPart w:val="A13FE7BA30334ED7A6CEE07A7F1CA781"/>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A605F" w:rsidRPr="00E34D1E" w:rsidTr="005565DD">
        <w:trPr>
          <w:gridAfter w:val="1"/>
          <w:wAfter w:w="15" w:type="dxa"/>
          <w:trHeight w:val="360"/>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AA605F" w:rsidRPr="00E34D1E" w:rsidRDefault="00AA605F" w:rsidP="005565DD">
            <w:pPr>
              <w:pStyle w:val="ListParagraph"/>
              <w:autoSpaceDE w:val="0"/>
              <w:autoSpaceDN w:val="0"/>
              <w:adjustRightInd w:val="0"/>
              <w:ind w:left="864"/>
              <w:rPr>
                <w:color w:val="231F20"/>
              </w:rPr>
            </w:pPr>
            <w:r w:rsidRPr="00E34D1E">
              <w:rPr>
                <w:color w:val="231F20"/>
              </w:rPr>
              <w:t xml:space="preserve">Other (explain): </w:t>
            </w:r>
            <w:r w:rsidR="00776B0F">
              <w:rPr>
                <w:rStyle w:val="Heading1Char"/>
              </w:rPr>
              <w:t xml:space="preserve"> </w:t>
            </w:r>
            <w:sdt>
              <w:sdtPr>
                <w:rPr>
                  <w:rStyle w:val="Style10"/>
                </w:rPr>
                <w:id w:val="1237594194"/>
                <w:lock w:val="sdtLocked"/>
                <w:placeholder>
                  <w:docPart w:val="04D4741879F2448EAD39A6CA6A18DED6"/>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p>
        </w:tc>
      </w:tr>
      <w:tr w:rsidR="00AA605F" w:rsidRPr="00E34D1E" w:rsidTr="005565DD">
        <w:trPr>
          <w:gridAfter w:val="1"/>
          <w:wAfter w:w="15" w:type="dxa"/>
          <w:trHeight w:val="317"/>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AA605F" w:rsidRPr="00E34D1E" w:rsidRDefault="00AA605F" w:rsidP="005565DD">
            <w:pPr>
              <w:pStyle w:val="ListParagraph"/>
              <w:numPr>
                <w:ilvl w:val="0"/>
                <w:numId w:val="8"/>
              </w:numPr>
              <w:autoSpaceDE w:val="0"/>
              <w:autoSpaceDN w:val="0"/>
              <w:adjustRightInd w:val="0"/>
              <w:ind w:left="576" w:hanging="288"/>
              <w:rPr>
                <w:color w:val="231F20"/>
              </w:rPr>
            </w:pPr>
            <w:r w:rsidRPr="00E34D1E">
              <w:rPr>
                <w:color w:val="231F20"/>
              </w:rPr>
              <w:t xml:space="preserve">Does the Applicant have a minimum in-service training update? </w:t>
            </w:r>
            <w:r w:rsidR="00644C69">
              <w:rPr>
                <w:color w:val="231F20"/>
              </w:rPr>
              <w:t xml:space="preserve">  </w:t>
            </w:r>
            <w:r w:rsidR="00644C69">
              <w:rPr>
                <w:rFonts w:ascii="MS Gothic" w:eastAsia="MS Gothic" w:hAnsi="MS Gothic" w:cs="Segoe UI Symbol"/>
                <w:b/>
                <w:sz w:val="24"/>
              </w:rPr>
              <w:t xml:space="preserve"> </w:t>
            </w:r>
            <w:sdt>
              <w:sdtPr>
                <w:rPr>
                  <w:rFonts w:ascii="MS Gothic" w:eastAsia="MS Gothic" w:hAnsi="MS Gothic" w:cs="Segoe UI Symbol"/>
                  <w:b/>
                  <w:sz w:val="24"/>
                </w:rPr>
                <w:id w:val="-43614286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00644C69" w:rsidRPr="00E34D1E">
              <w:t xml:space="preserve"> Yes </w:t>
            </w:r>
            <w:r w:rsidR="00644C69">
              <w:t xml:space="preserve">  </w:t>
            </w:r>
            <w:r w:rsidR="00644C69" w:rsidRPr="00E34D1E">
              <w:t xml:space="preserve"> </w:t>
            </w:r>
            <w:sdt>
              <w:sdtPr>
                <w:rPr>
                  <w:rFonts w:ascii="MS Gothic" w:eastAsia="MS Gothic" w:hAnsi="MS Gothic" w:cs="Segoe UI Symbol"/>
                  <w:b/>
                  <w:sz w:val="24"/>
                </w:rPr>
                <w:id w:val="4157115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00644C69" w:rsidRPr="00E34D1E">
              <w:t xml:space="preserve"> No</w:t>
            </w:r>
            <w:r w:rsidR="00644C69">
              <w:t xml:space="preserve">    </w:t>
            </w:r>
            <w:r w:rsidR="00644C69" w:rsidRPr="00E34D1E">
              <w:t xml:space="preserve"> </w:t>
            </w:r>
            <w:sdt>
              <w:sdtPr>
                <w:rPr>
                  <w:rFonts w:ascii="MS Gothic" w:eastAsia="MS Gothic" w:hAnsi="MS Gothic"/>
                  <w:b/>
                  <w:sz w:val="24"/>
                </w:rPr>
                <w:id w:val="157323344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644C69" w:rsidRPr="00E34D1E">
              <w:t xml:space="preserve"> N/A</w:t>
            </w:r>
          </w:p>
        </w:tc>
      </w:tr>
      <w:tr w:rsidR="00AA605F" w:rsidRPr="00E34D1E" w:rsidTr="005565DD">
        <w:trPr>
          <w:gridAfter w:val="1"/>
          <w:wAfter w:w="15" w:type="dxa"/>
          <w:trHeight w:val="317"/>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AA605F" w:rsidRPr="00E34D1E" w:rsidRDefault="00AA605F" w:rsidP="00EA774B">
            <w:pPr>
              <w:pStyle w:val="ListParagraph"/>
              <w:numPr>
                <w:ilvl w:val="0"/>
                <w:numId w:val="88"/>
              </w:numPr>
              <w:autoSpaceDE w:val="0"/>
              <w:autoSpaceDN w:val="0"/>
              <w:adjustRightInd w:val="0"/>
              <w:ind w:left="864" w:hanging="288"/>
              <w:rPr>
                <w:color w:val="231F20"/>
              </w:rPr>
            </w:pPr>
            <w:r w:rsidRPr="00E34D1E">
              <w:rPr>
                <w:color w:val="231F20"/>
              </w:rPr>
              <w:t>If “yes” how often?</w:t>
            </w:r>
            <w:r w:rsidR="00644C69">
              <w:rPr>
                <w:color w:val="231F20"/>
              </w:rPr>
              <w:t xml:space="preserve">  </w:t>
            </w:r>
            <w:r w:rsidRPr="00E34D1E">
              <w:t xml:space="preserve"> </w:t>
            </w:r>
            <w:r w:rsidRPr="00E34D1E">
              <w:rPr>
                <w:color w:val="231F20"/>
              </w:rPr>
              <w:t xml:space="preserve"> </w:t>
            </w:r>
            <w:sdt>
              <w:sdtPr>
                <w:rPr>
                  <w:rFonts w:ascii="MS Gothic" w:eastAsia="MS Gothic" w:hAnsi="MS Gothic"/>
                  <w:b/>
                  <w:sz w:val="24"/>
                </w:rPr>
                <w:id w:val="-967204533"/>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Pr="00E34D1E">
              <w:rPr>
                <w:color w:val="231F20"/>
              </w:rPr>
              <w:t xml:space="preserve"> Monthly</w:t>
            </w:r>
            <w:r w:rsidR="002525A3">
              <w:rPr>
                <w:color w:val="231F20"/>
              </w:rPr>
              <w:t xml:space="preserve"> </w:t>
            </w:r>
            <w:r w:rsidRPr="00E34D1E">
              <w:rPr>
                <w:color w:val="231F20"/>
              </w:rPr>
              <w:t xml:space="preserve">   </w:t>
            </w:r>
            <w:sdt>
              <w:sdtPr>
                <w:rPr>
                  <w:rFonts w:ascii="MS Gothic" w:eastAsia="MS Gothic" w:hAnsi="MS Gothic"/>
                  <w:b/>
                  <w:sz w:val="24"/>
                </w:rPr>
                <w:id w:val="132987385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644C69">
              <w:rPr>
                <w:color w:val="231F20"/>
              </w:rPr>
              <w:t xml:space="preserve"> Annually    </w:t>
            </w:r>
            <w:sdt>
              <w:sdtPr>
                <w:rPr>
                  <w:rFonts w:ascii="MS Gothic" w:eastAsia="MS Gothic" w:hAnsi="MS Gothic" w:cs="Segoe UI Symbol"/>
                  <w:b/>
                  <w:sz w:val="24"/>
                </w:rPr>
                <w:id w:val="35061912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00644C69" w:rsidRPr="00E34D1E">
              <w:rPr>
                <w:color w:val="231F20"/>
              </w:rPr>
              <w:t xml:space="preserve"> </w:t>
            </w:r>
            <w:r w:rsidRPr="00E34D1E">
              <w:rPr>
                <w:color w:val="231F20"/>
              </w:rPr>
              <w:t>Bi-Annually (check one)</w:t>
            </w:r>
            <w:r w:rsidR="00644C69">
              <w:rPr>
                <w:color w:val="231F20"/>
              </w:rPr>
              <w:t xml:space="preserve">     </w:t>
            </w:r>
            <w:r w:rsidR="00776B0F">
              <w:rPr>
                <w:color w:val="231F20"/>
              </w:rPr>
              <w:t xml:space="preserve"> </w:t>
            </w:r>
            <w:r w:rsidR="008F6FBB" w:rsidRPr="00E34D1E">
              <w:rPr>
                <w:color w:val="231F20"/>
              </w:rPr>
              <w:t># of hours</w:t>
            </w:r>
            <w:r w:rsidR="006351C5" w:rsidRPr="00E34D1E">
              <w:rPr>
                <w:color w:val="231F20"/>
              </w:rPr>
              <w:t xml:space="preserve">: </w:t>
            </w:r>
            <w:r w:rsidR="00776B0F">
              <w:rPr>
                <w:rStyle w:val="Heading1Char"/>
              </w:rPr>
              <w:t xml:space="preserve"> </w:t>
            </w:r>
            <w:sdt>
              <w:sdtPr>
                <w:rPr>
                  <w:rStyle w:val="Style10"/>
                </w:rPr>
                <w:id w:val="114263918"/>
                <w:lock w:val="sdtLocked"/>
                <w:placeholder>
                  <w:docPart w:val="09574EA99EA0474C8AB0C1047310D9C5"/>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p>
        </w:tc>
      </w:tr>
      <w:tr w:rsidR="00AA605F" w:rsidRPr="00E34D1E" w:rsidTr="005565DD">
        <w:trPr>
          <w:gridAfter w:val="1"/>
          <w:wAfter w:w="15" w:type="dxa"/>
          <w:trHeight w:val="360"/>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AA605F" w:rsidRPr="00E34D1E" w:rsidRDefault="00AA605F" w:rsidP="005565DD">
            <w:pPr>
              <w:pStyle w:val="ListParagraph"/>
              <w:autoSpaceDE w:val="0"/>
              <w:autoSpaceDN w:val="0"/>
              <w:adjustRightInd w:val="0"/>
              <w:ind w:left="864"/>
              <w:rPr>
                <w:color w:val="231F20"/>
              </w:rPr>
            </w:pPr>
            <w:r w:rsidRPr="00E34D1E">
              <w:rPr>
                <w:color w:val="231F20"/>
              </w:rPr>
              <w:t xml:space="preserve">Other (explain): </w:t>
            </w:r>
            <w:r w:rsidR="00776B0F">
              <w:rPr>
                <w:rStyle w:val="Heading1Char"/>
              </w:rPr>
              <w:t xml:space="preserve"> </w:t>
            </w:r>
            <w:sdt>
              <w:sdtPr>
                <w:rPr>
                  <w:rStyle w:val="Style10"/>
                </w:rPr>
                <w:id w:val="1857306068"/>
                <w:lock w:val="sdtLocked"/>
                <w:placeholder>
                  <w:docPart w:val="1FDE125BB61D4C1E981716F58853775E"/>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p>
        </w:tc>
      </w:tr>
      <w:tr w:rsidR="006B27BB" w:rsidRPr="00E34D1E" w:rsidTr="005565DD">
        <w:trPr>
          <w:gridAfter w:val="1"/>
          <w:wAfter w:w="15" w:type="dxa"/>
          <w:trHeight w:val="360"/>
        </w:trPr>
        <w:tc>
          <w:tcPr>
            <w:tcW w:w="7884" w:type="dxa"/>
            <w:gridSpan w:val="6"/>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204032" w:rsidRPr="00E34D1E" w:rsidRDefault="00204032" w:rsidP="005565DD">
            <w:pPr>
              <w:pStyle w:val="ListParagraph"/>
              <w:numPr>
                <w:ilvl w:val="0"/>
                <w:numId w:val="8"/>
              </w:numPr>
              <w:autoSpaceDE w:val="0"/>
              <w:autoSpaceDN w:val="0"/>
              <w:adjustRightInd w:val="0"/>
              <w:ind w:left="576" w:hanging="288"/>
              <w:rPr>
                <w:color w:val="231F20"/>
              </w:rPr>
            </w:pPr>
            <w:r w:rsidRPr="00E34D1E">
              <w:rPr>
                <w:color w:val="231F20"/>
              </w:rPr>
              <w:t>Is formal training required before an officer is armed and assigned street duty?</w:t>
            </w:r>
          </w:p>
        </w:tc>
        <w:tc>
          <w:tcPr>
            <w:tcW w:w="1444" w:type="dxa"/>
            <w:gridSpan w:val="2"/>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204032" w:rsidRPr="00E34D1E" w:rsidRDefault="003A2732" w:rsidP="005565DD">
            <w:pPr>
              <w:pStyle w:val="ListParagraph"/>
              <w:ind w:left="0"/>
              <w:jc w:val="center"/>
            </w:pPr>
            <w:sdt>
              <w:sdtPr>
                <w:rPr>
                  <w:rFonts w:ascii="MS Gothic" w:eastAsia="MS Gothic" w:hAnsi="MS Gothic"/>
                  <w:b/>
                  <w:sz w:val="24"/>
                </w:rPr>
                <w:id w:val="-8693287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12B26" w:rsidRPr="006F7B9A">
              <w:t xml:space="preserve"> </w:t>
            </w:r>
            <w:r w:rsidR="00204032" w:rsidRPr="006F7B9A">
              <w:t>Yes</w:t>
            </w:r>
          </w:p>
        </w:tc>
        <w:tc>
          <w:tcPr>
            <w:tcW w:w="1447"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204032" w:rsidRPr="00E34D1E" w:rsidRDefault="003A2732" w:rsidP="005565DD">
            <w:pPr>
              <w:pStyle w:val="ListParagraph"/>
              <w:ind w:left="0"/>
              <w:jc w:val="center"/>
            </w:pPr>
            <w:sdt>
              <w:sdtPr>
                <w:rPr>
                  <w:b/>
                  <w:sz w:val="24"/>
                </w:rPr>
                <w:id w:val="-1055930043"/>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DD6328" w:rsidRPr="00B13D63">
              <w:t xml:space="preserve"> No</w:t>
            </w:r>
          </w:p>
        </w:tc>
      </w:tr>
      <w:tr w:rsidR="00663CE0" w:rsidRPr="00E34D1E" w:rsidTr="005565DD">
        <w:trPr>
          <w:gridAfter w:val="1"/>
          <w:wAfter w:w="15" w:type="dxa"/>
          <w:trHeight w:val="360"/>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663CE0" w:rsidRPr="00E34D1E" w:rsidRDefault="00663CE0" w:rsidP="00EA774B">
            <w:pPr>
              <w:pStyle w:val="ListParagraph"/>
              <w:numPr>
                <w:ilvl w:val="0"/>
                <w:numId w:val="89"/>
              </w:numPr>
              <w:autoSpaceDE w:val="0"/>
              <w:autoSpaceDN w:val="0"/>
              <w:adjustRightInd w:val="0"/>
              <w:ind w:left="864" w:hanging="288"/>
              <w:rPr>
                <w:color w:val="231F20"/>
              </w:rPr>
            </w:pPr>
            <w:r w:rsidRPr="00E34D1E">
              <w:rPr>
                <w:color w:val="231F20"/>
              </w:rPr>
              <w:t xml:space="preserve">If “No” verify that officer is either:  </w:t>
            </w:r>
            <w:sdt>
              <w:sdtPr>
                <w:rPr>
                  <w:rFonts w:ascii="MS Gothic" w:eastAsia="MS Gothic" w:hAnsi="MS Gothic"/>
                  <w:b/>
                  <w:sz w:val="24"/>
                </w:rPr>
                <w:id w:val="69010989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Pr="00E34D1E">
              <w:rPr>
                <w:color w:val="231F20"/>
              </w:rPr>
              <w:t xml:space="preserve"> not armed    </w:t>
            </w:r>
            <w:sdt>
              <w:sdtPr>
                <w:rPr>
                  <w:b/>
                  <w:sz w:val="24"/>
                </w:rPr>
                <w:id w:val="90904346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Pr="00E34D1E">
              <w:rPr>
                <w:color w:val="231F20"/>
              </w:rPr>
              <w:t xml:space="preserve"> is armed, but accompanied by a trained officer.</w:t>
            </w:r>
          </w:p>
        </w:tc>
      </w:tr>
      <w:tr w:rsidR="00663CE0" w:rsidRPr="00E34D1E" w:rsidTr="005565DD">
        <w:trPr>
          <w:gridAfter w:val="1"/>
          <w:wAfter w:w="15" w:type="dxa"/>
          <w:trHeight w:val="317"/>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663CE0" w:rsidRPr="00E34D1E" w:rsidRDefault="00663CE0" w:rsidP="005565DD">
            <w:pPr>
              <w:pStyle w:val="ListParagraph"/>
              <w:numPr>
                <w:ilvl w:val="0"/>
                <w:numId w:val="8"/>
              </w:numPr>
              <w:autoSpaceDE w:val="0"/>
              <w:autoSpaceDN w:val="0"/>
              <w:adjustRightInd w:val="0"/>
              <w:ind w:left="576" w:hanging="288"/>
              <w:rPr>
                <w:color w:val="231F20"/>
              </w:rPr>
            </w:pPr>
            <w:r w:rsidRPr="00E34D1E">
              <w:rPr>
                <w:color w:val="231F20"/>
              </w:rPr>
              <w:t>Are officers trained and qualified before using:</w:t>
            </w:r>
          </w:p>
        </w:tc>
      </w:tr>
      <w:tr w:rsidR="006B27BB" w:rsidRPr="00E34D1E" w:rsidTr="005565DD">
        <w:trPr>
          <w:trHeight w:val="360"/>
        </w:trPr>
        <w:tc>
          <w:tcPr>
            <w:tcW w:w="5035" w:type="dxa"/>
            <w:gridSpan w:val="3"/>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663CE0" w:rsidRPr="00E34D1E" w:rsidRDefault="00663CE0" w:rsidP="00EA774B">
            <w:pPr>
              <w:pStyle w:val="ListParagraph"/>
              <w:numPr>
                <w:ilvl w:val="1"/>
                <w:numId w:val="88"/>
              </w:numPr>
              <w:ind w:left="864" w:hanging="288"/>
            </w:pPr>
            <w:r w:rsidRPr="00E34D1E">
              <w:t>Baton?</w:t>
            </w:r>
          </w:p>
        </w:tc>
        <w:tc>
          <w:tcPr>
            <w:tcW w:w="1436"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663CE0" w:rsidRPr="006F7B9A" w:rsidRDefault="003A2732" w:rsidP="005565DD">
            <w:pPr>
              <w:pStyle w:val="ListParagraph"/>
              <w:ind w:left="0"/>
              <w:jc w:val="center"/>
              <w:rPr>
                <w:rFonts w:ascii="MS Gothic" w:eastAsia="MS Gothic" w:hAnsi="MS Gothic"/>
                <w:b/>
                <w:sz w:val="24"/>
                <w:szCs w:val="24"/>
              </w:rPr>
            </w:pPr>
            <w:sdt>
              <w:sdtPr>
                <w:rPr>
                  <w:rFonts w:ascii="MS Gothic" w:eastAsia="MS Gothic" w:hAnsi="MS Gothic"/>
                  <w:b/>
                  <w:sz w:val="24"/>
                  <w:szCs w:val="24"/>
                </w:rPr>
                <w:id w:val="-89665551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szCs w:val="24"/>
                  </w:rPr>
                  <w:t>☐</w:t>
                </w:r>
              </w:sdtContent>
            </w:sdt>
            <w:r w:rsidR="00663CE0" w:rsidRPr="006F7B9A">
              <w:rPr>
                <w:rFonts w:eastAsia="MS Gothic"/>
                <w:szCs w:val="24"/>
              </w:rPr>
              <w:t>Yes</w:t>
            </w:r>
          </w:p>
        </w:tc>
        <w:tc>
          <w:tcPr>
            <w:tcW w:w="1437"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663CE0" w:rsidRPr="006F7B9A" w:rsidRDefault="003A2732" w:rsidP="005565DD">
            <w:pPr>
              <w:pStyle w:val="ListParagraph"/>
              <w:ind w:left="0"/>
              <w:jc w:val="center"/>
              <w:rPr>
                <w:rFonts w:ascii="MS Gothic" w:eastAsia="MS Gothic" w:hAnsi="MS Gothic"/>
                <w:b/>
                <w:sz w:val="24"/>
                <w:szCs w:val="24"/>
              </w:rPr>
            </w:pPr>
            <w:sdt>
              <w:sdtPr>
                <w:rPr>
                  <w:b/>
                  <w:sz w:val="24"/>
                </w:rPr>
                <w:id w:val="127235910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DD6328" w:rsidRPr="00B13D63">
              <w:t xml:space="preserve"> No</w:t>
            </w:r>
          </w:p>
        </w:tc>
        <w:tc>
          <w:tcPr>
            <w:tcW w:w="2887"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uto"/>
            </w:tcBorders>
            <w:shd w:val="clear" w:color="auto" w:fill="auto"/>
            <w:vAlign w:val="center"/>
          </w:tcPr>
          <w:p w:rsidR="00663CE0" w:rsidRPr="00E34D1E" w:rsidRDefault="003A2732" w:rsidP="005565DD">
            <w:pPr>
              <w:pStyle w:val="ListParagraph"/>
              <w:ind w:left="0"/>
              <w:jc w:val="center"/>
            </w:pPr>
            <w:sdt>
              <w:sdtPr>
                <w:rPr>
                  <w:rFonts w:ascii="MS Gothic" w:eastAsia="MS Gothic" w:hAnsi="MS Gothic"/>
                  <w:b/>
                  <w:sz w:val="24"/>
                </w:rPr>
                <w:id w:val="937870981"/>
                <w:lock w:val="sdtLocked"/>
                <w15:appearance w15:val="hidden"/>
                <w14:checkbox>
                  <w14:checked w14:val="0"/>
                  <w14:checkedState w14:val="2612" w14:font="MS Gothic"/>
                  <w14:uncheckedState w14:val="2610" w14:font="MS Gothic"/>
                </w14:checkbox>
              </w:sdtPr>
              <w:sdtEndPr/>
              <w:sdtContent>
                <w:r w:rsidR="00315944">
                  <w:rPr>
                    <w:rFonts w:ascii="MS Gothic" w:eastAsia="MS Gothic" w:hAnsi="MS Gothic" w:hint="eastAsia"/>
                    <w:b/>
                    <w:sz w:val="24"/>
                  </w:rPr>
                  <w:t>☐</w:t>
                </w:r>
              </w:sdtContent>
            </w:sdt>
            <w:r w:rsidR="00663CE0" w:rsidRPr="00E34D1E">
              <w:t xml:space="preserve"> Not used</w:t>
            </w:r>
          </w:p>
        </w:tc>
      </w:tr>
      <w:tr w:rsidR="006B27BB" w:rsidRPr="00E34D1E" w:rsidTr="005565DD">
        <w:trPr>
          <w:trHeight w:val="360"/>
        </w:trPr>
        <w:tc>
          <w:tcPr>
            <w:tcW w:w="5035" w:type="dxa"/>
            <w:gridSpan w:val="3"/>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663CE0" w:rsidRPr="00E34D1E" w:rsidRDefault="00663CE0" w:rsidP="00EA774B">
            <w:pPr>
              <w:pStyle w:val="ListParagraph"/>
              <w:numPr>
                <w:ilvl w:val="0"/>
                <w:numId w:val="88"/>
              </w:numPr>
              <w:ind w:left="864" w:hanging="288"/>
            </w:pPr>
            <w:r w:rsidRPr="00E34D1E">
              <w:t>Mace/Chemicals?</w:t>
            </w:r>
          </w:p>
        </w:tc>
        <w:tc>
          <w:tcPr>
            <w:tcW w:w="1436"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663CE0" w:rsidRPr="006F7B9A" w:rsidRDefault="003A2732" w:rsidP="005565DD">
            <w:pPr>
              <w:ind w:left="0"/>
              <w:jc w:val="center"/>
              <w:rPr>
                <w:rFonts w:ascii="MS Gothic" w:eastAsia="MS Gothic" w:hAnsi="MS Gothic"/>
                <w:sz w:val="24"/>
                <w:szCs w:val="24"/>
              </w:rPr>
            </w:pPr>
            <w:sdt>
              <w:sdtPr>
                <w:rPr>
                  <w:rFonts w:ascii="MS Gothic" w:eastAsia="MS Gothic" w:hAnsi="MS Gothic"/>
                  <w:b/>
                  <w:sz w:val="24"/>
                </w:rPr>
                <w:id w:val="1687474883"/>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663CE0" w:rsidRPr="006F7B9A">
              <w:rPr>
                <w:rFonts w:eastAsia="MS Gothic"/>
                <w:szCs w:val="24"/>
              </w:rPr>
              <w:t>Yes</w:t>
            </w:r>
          </w:p>
        </w:tc>
        <w:tc>
          <w:tcPr>
            <w:tcW w:w="1437"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663CE0" w:rsidRPr="006F7B9A" w:rsidRDefault="003A2732" w:rsidP="005565DD">
            <w:pPr>
              <w:ind w:left="0"/>
              <w:jc w:val="center"/>
              <w:rPr>
                <w:rFonts w:ascii="MS Gothic" w:eastAsia="MS Gothic" w:hAnsi="MS Gothic"/>
                <w:sz w:val="24"/>
                <w:szCs w:val="24"/>
              </w:rPr>
            </w:pPr>
            <w:sdt>
              <w:sdtPr>
                <w:rPr>
                  <w:b/>
                  <w:sz w:val="24"/>
                </w:rPr>
                <w:id w:val="-5115677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DD6328" w:rsidRPr="00B13D63">
              <w:t xml:space="preserve"> No</w:t>
            </w:r>
          </w:p>
        </w:tc>
        <w:tc>
          <w:tcPr>
            <w:tcW w:w="2887"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uto"/>
            </w:tcBorders>
            <w:shd w:val="clear" w:color="auto" w:fill="auto"/>
            <w:vAlign w:val="center"/>
          </w:tcPr>
          <w:p w:rsidR="00663CE0" w:rsidRPr="00E34D1E" w:rsidRDefault="003A2732" w:rsidP="005565DD">
            <w:pPr>
              <w:pStyle w:val="ListParagraph"/>
              <w:ind w:left="0"/>
              <w:jc w:val="center"/>
            </w:pPr>
            <w:sdt>
              <w:sdtPr>
                <w:rPr>
                  <w:b/>
                  <w:sz w:val="24"/>
                </w:rPr>
                <w:id w:val="-133487478"/>
                <w:lock w:val="sdtLocked"/>
                <w15:appearance w15:val="hidden"/>
                <w14:checkbox>
                  <w14:checked w14:val="0"/>
                  <w14:checkedState w14:val="2612" w14:font="MS Gothic"/>
                  <w14:uncheckedState w14:val="2610" w14:font="MS Gothic"/>
                </w14:checkbox>
              </w:sdtPr>
              <w:sdtEndPr/>
              <w:sdtContent>
                <w:r w:rsidR="00315944">
                  <w:rPr>
                    <w:rFonts w:ascii="MS Gothic" w:eastAsia="MS Gothic" w:hAnsi="MS Gothic" w:hint="eastAsia"/>
                    <w:b/>
                    <w:sz w:val="24"/>
                  </w:rPr>
                  <w:t>☐</w:t>
                </w:r>
              </w:sdtContent>
            </w:sdt>
            <w:r w:rsidR="00663CE0" w:rsidRPr="00E34D1E">
              <w:t xml:space="preserve"> Not used</w:t>
            </w:r>
          </w:p>
        </w:tc>
      </w:tr>
      <w:tr w:rsidR="006B27BB" w:rsidRPr="00E34D1E" w:rsidTr="005565DD">
        <w:trPr>
          <w:trHeight w:val="360"/>
        </w:trPr>
        <w:tc>
          <w:tcPr>
            <w:tcW w:w="5030" w:type="dxa"/>
            <w:gridSpan w:val="3"/>
            <w:tcBorders>
              <w:top w:val="single" w:sz="2" w:space="0" w:color="F2F2F2" w:themeColor="background1" w:themeShade="F2"/>
              <w:bottom w:val="single" w:sz="4" w:space="0" w:color="E9F0F6" w:themeColor="accent1" w:themeTint="33"/>
              <w:right w:val="single" w:sz="2" w:space="0" w:color="F2F2F2" w:themeColor="background1" w:themeShade="F2"/>
            </w:tcBorders>
            <w:shd w:val="clear" w:color="auto" w:fill="auto"/>
            <w:vAlign w:val="center"/>
          </w:tcPr>
          <w:p w:rsidR="00B12B26" w:rsidRPr="00E34D1E" w:rsidRDefault="00B12B26" w:rsidP="00EA774B">
            <w:pPr>
              <w:pStyle w:val="ListParagraph"/>
              <w:numPr>
                <w:ilvl w:val="0"/>
                <w:numId w:val="88"/>
              </w:numPr>
              <w:ind w:left="864" w:hanging="288"/>
            </w:pPr>
            <w:r w:rsidRPr="00E34D1E">
              <w:t>Control holds?</w:t>
            </w:r>
          </w:p>
        </w:tc>
        <w:tc>
          <w:tcPr>
            <w:tcW w:w="1436"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B12B26" w:rsidRDefault="003A2732" w:rsidP="005565DD">
            <w:pPr>
              <w:ind w:left="0"/>
              <w:jc w:val="center"/>
            </w:pPr>
            <w:sdt>
              <w:sdtPr>
                <w:rPr>
                  <w:rFonts w:ascii="MS Gothic" w:eastAsia="MS Gothic" w:hAnsi="MS Gothic"/>
                  <w:b/>
                  <w:sz w:val="24"/>
                </w:rPr>
                <w:id w:val="27553064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12B26" w:rsidRPr="009E3227">
              <w:rPr>
                <w:rFonts w:eastAsia="MS Gothic"/>
                <w:szCs w:val="24"/>
              </w:rPr>
              <w:t>Yes</w:t>
            </w:r>
          </w:p>
        </w:tc>
        <w:tc>
          <w:tcPr>
            <w:tcW w:w="1437"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B12B26" w:rsidRDefault="003A2732" w:rsidP="005565DD">
            <w:pPr>
              <w:ind w:left="0"/>
              <w:jc w:val="center"/>
            </w:pPr>
            <w:sdt>
              <w:sdtPr>
                <w:rPr>
                  <w:b/>
                  <w:sz w:val="24"/>
                </w:rPr>
                <w:id w:val="-155514809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12B26" w:rsidRPr="008F34B5">
              <w:t xml:space="preserve"> No</w:t>
            </w:r>
          </w:p>
        </w:tc>
        <w:tc>
          <w:tcPr>
            <w:tcW w:w="2887"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uto"/>
            </w:tcBorders>
            <w:shd w:val="clear" w:color="auto" w:fill="auto"/>
            <w:vAlign w:val="center"/>
          </w:tcPr>
          <w:p w:rsidR="00B12B26" w:rsidRPr="00E34D1E" w:rsidRDefault="003A2732" w:rsidP="005565DD">
            <w:pPr>
              <w:pStyle w:val="ListParagraph"/>
              <w:ind w:left="0"/>
              <w:jc w:val="center"/>
            </w:pPr>
            <w:sdt>
              <w:sdtPr>
                <w:rPr>
                  <w:rFonts w:ascii="MS Gothic" w:eastAsia="MS Gothic" w:hAnsi="MS Gothic"/>
                  <w:b/>
                  <w:sz w:val="24"/>
                </w:rPr>
                <w:id w:val="359712929"/>
                <w:lock w:val="sdtLocked"/>
                <w15:appearance w15:val="hidden"/>
                <w14:checkbox>
                  <w14:checked w14:val="0"/>
                  <w14:checkedState w14:val="2612" w14:font="MS Gothic"/>
                  <w14:uncheckedState w14:val="2610" w14:font="MS Gothic"/>
                </w14:checkbox>
              </w:sdtPr>
              <w:sdtEndPr/>
              <w:sdtContent>
                <w:r w:rsidR="00315944">
                  <w:rPr>
                    <w:rFonts w:ascii="MS Gothic" w:eastAsia="MS Gothic" w:hAnsi="MS Gothic" w:hint="eastAsia"/>
                    <w:b/>
                    <w:sz w:val="24"/>
                  </w:rPr>
                  <w:t>☐</w:t>
                </w:r>
              </w:sdtContent>
            </w:sdt>
            <w:r w:rsidR="00B12B26" w:rsidRPr="00E34D1E">
              <w:t xml:space="preserve"> Not used</w:t>
            </w:r>
          </w:p>
        </w:tc>
      </w:tr>
      <w:tr w:rsidR="006B27BB" w:rsidRPr="00E34D1E" w:rsidTr="005565DD">
        <w:trPr>
          <w:trHeight w:val="360"/>
        </w:trPr>
        <w:tc>
          <w:tcPr>
            <w:tcW w:w="5030" w:type="dxa"/>
            <w:gridSpan w:val="3"/>
            <w:tcBorders>
              <w:top w:val="single" w:sz="4" w:space="0" w:color="E9F0F6" w:themeColor="accent1" w:themeTint="33"/>
              <w:bottom w:val="single" w:sz="2" w:space="0" w:color="F2F2F2" w:themeColor="background1" w:themeShade="F2"/>
              <w:right w:val="single" w:sz="2" w:space="0" w:color="F2F2F2" w:themeColor="background1" w:themeShade="F2"/>
            </w:tcBorders>
            <w:shd w:val="clear" w:color="auto" w:fill="auto"/>
            <w:vAlign w:val="center"/>
          </w:tcPr>
          <w:p w:rsidR="00B12B26" w:rsidRPr="00E34D1E" w:rsidRDefault="00B12B26" w:rsidP="00EA774B">
            <w:pPr>
              <w:pStyle w:val="ListParagraph"/>
              <w:numPr>
                <w:ilvl w:val="0"/>
                <w:numId w:val="88"/>
              </w:numPr>
              <w:ind w:left="864" w:hanging="288"/>
            </w:pPr>
            <w:r w:rsidRPr="00E34D1E">
              <w:t>Stun guns?</w:t>
            </w:r>
          </w:p>
        </w:tc>
        <w:tc>
          <w:tcPr>
            <w:tcW w:w="1436"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B12B26" w:rsidRDefault="003A2732" w:rsidP="005565DD">
            <w:pPr>
              <w:ind w:left="0"/>
              <w:jc w:val="center"/>
            </w:pPr>
            <w:sdt>
              <w:sdtPr>
                <w:rPr>
                  <w:rFonts w:ascii="MS Gothic" w:eastAsia="MS Gothic" w:hAnsi="MS Gothic"/>
                  <w:b/>
                  <w:sz w:val="24"/>
                </w:rPr>
                <w:id w:val="-14296925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12B26" w:rsidRPr="009E3227">
              <w:rPr>
                <w:rFonts w:eastAsia="MS Gothic"/>
                <w:szCs w:val="24"/>
              </w:rPr>
              <w:t>Yes</w:t>
            </w:r>
          </w:p>
        </w:tc>
        <w:tc>
          <w:tcPr>
            <w:tcW w:w="1437"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B12B26" w:rsidRDefault="003A2732" w:rsidP="005565DD">
            <w:pPr>
              <w:ind w:left="0"/>
              <w:jc w:val="center"/>
            </w:pPr>
            <w:sdt>
              <w:sdtPr>
                <w:rPr>
                  <w:b/>
                  <w:sz w:val="24"/>
                </w:rPr>
                <w:id w:val="-1173253123"/>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12B26" w:rsidRPr="008F34B5">
              <w:t xml:space="preserve"> No</w:t>
            </w:r>
          </w:p>
        </w:tc>
        <w:tc>
          <w:tcPr>
            <w:tcW w:w="2887"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uto"/>
            </w:tcBorders>
            <w:shd w:val="clear" w:color="auto" w:fill="auto"/>
            <w:vAlign w:val="center"/>
          </w:tcPr>
          <w:p w:rsidR="00B12B26" w:rsidRPr="00E34D1E" w:rsidRDefault="003A2732" w:rsidP="005565DD">
            <w:pPr>
              <w:pStyle w:val="ListParagraph"/>
              <w:ind w:left="0"/>
              <w:jc w:val="center"/>
            </w:pPr>
            <w:sdt>
              <w:sdtPr>
                <w:rPr>
                  <w:rFonts w:ascii="MS Gothic" w:eastAsia="MS Gothic" w:hAnsi="MS Gothic"/>
                  <w:b/>
                  <w:sz w:val="24"/>
                </w:rPr>
                <w:id w:val="645407184"/>
                <w:lock w:val="sdtLocked"/>
                <w15:appearance w15:val="hidden"/>
                <w14:checkbox>
                  <w14:checked w14:val="0"/>
                  <w14:checkedState w14:val="2612" w14:font="MS Gothic"/>
                  <w14:uncheckedState w14:val="2610" w14:font="MS Gothic"/>
                </w14:checkbox>
              </w:sdtPr>
              <w:sdtEndPr/>
              <w:sdtContent>
                <w:r w:rsidR="00315944">
                  <w:rPr>
                    <w:rFonts w:ascii="MS Gothic" w:eastAsia="MS Gothic" w:hAnsi="MS Gothic" w:hint="eastAsia"/>
                    <w:b/>
                    <w:sz w:val="24"/>
                  </w:rPr>
                  <w:t>☐</w:t>
                </w:r>
              </w:sdtContent>
            </w:sdt>
            <w:r w:rsidR="00B12B26" w:rsidRPr="00E34D1E">
              <w:t xml:space="preserve"> Not used</w:t>
            </w:r>
          </w:p>
        </w:tc>
      </w:tr>
      <w:tr w:rsidR="006B27BB" w:rsidRPr="00E34D1E" w:rsidTr="005565DD">
        <w:trPr>
          <w:trHeight w:val="360"/>
        </w:trPr>
        <w:tc>
          <w:tcPr>
            <w:tcW w:w="5030" w:type="dxa"/>
            <w:gridSpan w:val="3"/>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12B26" w:rsidRPr="00E34D1E" w:rsidRDefault="00B12B26" w:rsidP="00EA774B">
            <w:pPr>
              <w:pStyle w:val="ListParagraph"/>
              <w:numPr>
                <w:ilvl w:val="0"/>
                <w:numId w:val="88"/>
              </w:numPr>
              <w:ind w:left="864" w:hanging="288"/>
            </w:pPr>
            <w:r w:rsidRPr="00E34D1E">
              <w:t>Canine handling?</w:t>
            </w:r>
          </w:p>
        </w:tc>
        <w:tc>
          <w:tcPr>
            <w:tcW w:w="1436"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B12B26" w:rsidRDefault="003A2732" w:rsidP="005565DD">
            <w:pPr>
              <w:ind w:left="0"/>
              <w:jc w:val="center"/>
            </w:pPr>
            <w:sdt>
              <w:sdtPr>
                <w:rPr>
                  <w:rFonts w:ascii="MS Gothic" w:eastAsia="MS Gothic" w:hAnsi="MS Gothic"/>
                  <w:b/>
                  <w:sz w:val="24"/>
                </w:rPr>
                <w:id w:val="110315087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12B26" w:rsidRPr="009E3227">
              <w:rPr>
                <w:rFonts w:eastAsia="MS Gothic"/>
                <w:szCs w:val="24"/>
              </w:rPr>
              <w:t>Yes</w:t>
            </w:r>
          </w:p>
        </w:tc>
        <w:tc>
          <w:tcPr>
            <w:tcW w:w="1437"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B12B26" w:rsidRDefault="003A2732" w:rsidP="005565DD">
            <w:pPr>
              <w:ind w:left="0"/>
              <w:jc w:val="center"/>
            </w:pPr>
            <w:sdt>
              <w:sdtPr>
                <w:rPr>
                  <w:b/>
                  <w:sz w:val="24"/>
                </w:rPr>
                <w:id w:val="-188808825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12B26" w:rsidRPr="008F34B5">
              <w:t xml:space="preserve"> No</w:t>
            </w:r>
          </w:p>
        </w:tc>
        <w:tc>
          <w:tcPr>
            <w:tcW w:w="2887"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uto"/>
            </w:tcBorders>
            <w:shd w:val="clear" w:color="auto" w:fill="auto"/>
            <w:vAlign w:val="center"/>
          </w:tcPr>
          <w:p w:rsidR="00B12B26" w:rsidRPr="00E34D1E" w:rsidRDefault="003A2732" w:rsidP="005565DD">
            <w:pPr>
              <w:pStyle w:val="ListParagraph"/>
              <w:ind w:left="0"/>
              <w:jc w:val="center"/>
            </w:pPr>
            <w:sdt>
              <w:sdtPr>
                <w:rPr>
                  <w:rFonts w:ascii="MS Gothic" w:eastAsia="MS Gothic" w:hAnsi="MS Gothic"/>
                  <w:b/>
                  <w:sz w:val="24"/>
                </w:rPr>
                <w:id w:val="-1930650293"/>
                <w:lock w:val="sdtLocked"/>
                <w15:appearance w15:val="hidden"/>
                <w14:checkbox>
                  <w14:checked w14:val="0"/>
                  <w14:checkedState w14:val="2612" w14:font="MS Gothic"/>
                  <w14:uncheckedState w14:val="2610" w14:font="MS Gothic"/>
                </w14:checkbox>
              </w:sdtPr>
              <w:sdtEndPr/>
              <w:sdtContent>
                <w:r w:rsidR="00315944">
                  <w:rPr>
                    <w:rFonts w:ascii="MS Gothic" w:eastAsia="MS Gothic" w:hAnsi="MS Gothic" w:hint="eastAsia"/>
                    <w:b/>
                    <w:sz w:val="24"/>
                  </w:rPr>
                  <w:t>☐</w:t>
                </w:r>
              </w:sdtContent>
            </w:sdt>
            <w:r w:rsidR="00B12B26" w:rsidRPr="00E34D1E">
              <w:t xml:space="preserve"> Not used</w:t>
            </w:r>
          </w:p>
        </w:tc>
      </w:tr>
      <w:tr w:rsidR="006B27BB" w:rsidRPr="00E34D1E" w:rsidTr="005565DD">
        <w:trPr>
          <w:trHeight w:val="360"/>
        </w:trPr>
        <w:tc>
          <w:tcPr>
            <w:tcW w:w="5030" w:type="dxa"/>
            <w:gridSpan w:val="3"/>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12B26" w:rsidRPr="00E34D1E" w:rsidRDefault="00B12B26" w:rsidP="00EA774B">
            <w:pPr>
              <w:pStyle w:val="ListParagraph"/>
              <w:numPr>
                <w:ilvl w:val="0"/>
                <w:numId w:val="88"/>
              </w:numPr>
              <w:ind w:left="864" w:hanging="288"/>
            </w:pPr>
            <w:r w:rsidRPr="00E34D1E">
              <w:t>Horses/Mobile Equipment</w:t>
            </w:r>
          </w:p>
        </w:tc>
        <w:tc>
          <w:tcPr>
            <w:tcW w:w="1436"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B12B26" w:rsidRDefault="003A2732" w:rsidP="005565DD">
            <w:pPr>
              <w:ind w:left="0"/>
              <w:jc w:val="center"/>
            </w:pPr>
            <w:sdt>
              <w:sdtPr>
                <w:rPr>
                  <w:rFonts w:ascii="MS Gothic" w:eastAsia="MS Gothic" w:hAnsi="MS Gothic"/>
                  <w:b/>
                  <w:sz w:val="24"/>
                </w:rPr>
                <w:id w:val="101172259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12B26" w:rsidRPr="009E3227">
              <w:rPr>
                <w:rFonts w:eastAsia="MS Gothic"/>
                <w:szCs w:val="24"/>
              </w:rPr>
              <w:t>Yes</w:t>
            </w:r>
          </w:p>
        </w:tc>
        <w:tc>
          <w:tcPr>
            <w:tcW w:w="1437"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B12B26" w:rsidRDefault="003A2732" w:rsidP="005565DD">
            <w:pPr>
              <w:ind w:left="0"/>
              <w:jc w:val="center"/>
            </w:pPr>
            <w:sdt>
              <w:sdtPr>
                <w:rPr>
                  <w:b/>
                  <w:sz w:val="24"/>
                </w:rPr>
                <w:id w:val="150122716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12B26" w:rsidRPr="008F34B5">
              <w:t xml:space="preserve"> No</w:t>
            </w:r>
          </w:p>
        </w:tc>
        <w:tc>
          <w:tcPr>
            <w:tcW w:w="2887"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uto"/>
            </w:tcBorders>
            <w:shd w:val="clear" w:color="auto" w:fill="auto"/>
            <w:vAlign w:val="center"/>
          </w:tcPr>
          <w:p w:rsidR="00B12B26" w:rsidRPr="00E34D1E" w:rsidRDefault="003A2732" w:rsidP="005565DD">
            <w:pPr>
              <w:pStyle w:val="ListParagraph"/>
              <w:ind w:left="0"/>
              <w:jc w:val="center"/>
              <w:rPr>
                <w:b/>
              </w:rPr>
            </w:pPr>
            <w:sdt>
              <w:sdtPr>
                <w:rPr>
                  <w:rFonts w:ascii="MS Gothic" w:eastAsia="MS Gothic" w:hAnsi="MS Gothic"/>
                  <w:b/>
                  <w:sz w:val="24"/>
                </w:rPr>
                <w:id w:val="1597980551"/>
                <w:lock w:val="sdtLocked"/>
                <w15:appearance w15:val="hidden"/>
                <w14:checkbox>
                  <w14:checked w14:val="0"/>
                  <w14:checkedState w14:val="2612" w14:font="MS Gothic"/>
                  <w14:uncheckedState w14:val="2610" w14:font="MS Gothic"/>
                </w14:checkbox>
              </w:sdtPr>
              <w:sdtEndPr/>
              <w:sdtContent>
                <w:r w:rsidR="00315944">
                  <w:rPr>
                    <w:rFonts w:ascii="MS Gothic" w:eastAsia="MS Gothic" w:hAnsi="MS Gothic" w:hint="eastAsia"/>
                    <w:b/>
                    <w:sz w:val="24"/>
                  </w:rPr>
                  <w:t>☐</w:t>
                </w:r>
              </w:sdtContent>
            </w:sdt>
            <w:r w:rsidR="00B12B26" w:rsidRPr="00E34D1E">
              <w:t xml:space="preserve"> Not used</w:t>
            </w:r>
          </w:p>
        </w:tc>
      </w:tr>
      <w:tr w:rsidR="00663CE0" w:rsidRPr="00E34D1E" w:rsidTr="005565DD">
        <w:trPr>
          <w:gridAfter w:val="1"/>
          <w:wAfter w:w="15" w:type="dxa"/>
          <w:trHeight w:val="317"/>
        </w:trPr>
        <w:tc>
          <w:tcPr>
            <w:tcW w:w="10775" w:type="dxa"/>
            <w:gridSpan w:val="9"/>
            <w:tcBorders>
              <w:top w:val="single" w:sz="2" w:space="0" w:color="F2F2F2" w:themeColor="background1" w:themeShade="F2"/>
              <w:bottom w:val="single" w:sz="2" w:space="0" w:color="F2F2F2" w:themeColor="background1" w:themeShade="F2"/>
              <w:right w:val="single" w:sz="4" w:space="0" w:color="auto"/>
            </w:tcBorders>
            <w:shd w:val="clear" w:color="auto" w:fill="auto"/>
            <w:vAlign w:val="center"/>
          </w:tcPr>
          <w:p w:rsidR="00663CE0" w:rsidRPr="00E34D1E" w:rsidRDefault="00663CE0" w:rsidP="005565DD">
            <w:pPr>
              <w:pStyle w:val="ListParagraph"/>
              <w:numPr>
                <w:ilvl w:val="0"/>
                <w:numId w:val="8"/>
              </w:numPr>
              <w:ind w:left="576" w:hanging="288"/>
            </w:pPr>
            <w:r w:rsidRPr="00E34D1E">
              <w:t>How often must an officer re-qualify with:</w:t>
            </w:r>
          </w:p>
        </w:tc>
      </w:tr>
      <w:tr w:rsidR="00663CE0" w:rsidRPr="00E34D1E" w:rsidTr="005565DD">
        <w:trPr>
          <w:gridAfter w:val="1"/>
          <w:wAfter w:w="15" w:type="dxa"/>
          <w:trHeight w:val="360"/>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663CE0" w:rsidRPr="00E34D1E" w:rsidRDefault="00663CE0" w:rsidP="00EA774B">
            <w:pPr>
              <w:pStyle w:val="ListParagraph"/>
              <w:numPr>
                <w:ilvl w:val="0"/>
                <w:numId w:val="90"/>
              </w:numPr>
              <w:ind w:left="864" w:hanging="288"/>
            </w:pPr>
            <w:r w:rsidRPr="00E34D1E">
              <w:t xml:space="preserve">Service Revolver? </w:t>
            </w:r>
            <w:r w:rsidR="00776B0F">
              <w:rPr>
                <w:rStyle w:val="Heading1Char"/>
              </w:rPr>
              <w:t xml:space="preserve"> </w:t>
            </w:r>
            <w:sdt>
              <w:sdtPr>
                <w:rPr>
                  <w:rStyle w:val="Style10"/>
                </w:rPr>
                <w:id w:val="422389001"/>
                <w:lock w:val="sdtLocked"/>
                <w:placeholder>
                  <w:docPart w:val="E92B2CA55B7D4FBEB5B09E2EF0BE5361"/>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p>
        </w:tc>
      </w:tr>
      <w:tr w:rsidR="00663CE0" w:rsidRPr="00E34D1E" w:rsidTr="005565DD">
        <w:trPr>
          <w:gridAfter w:val="1"/>
          <w:wAfter w:w="15" w:type="dxa"/>
          <w:trHeight w:val="360"/>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663CE0" w:rsidRPr="00E34D1E" w:rsidRDefault="00663CE0" w:rsidP="00EA774B">
            <w:pPr>
              <w:pStyle w:val="ListParagraph"/>
              <w:numPr>
                <w:ilvl w:val="0"/>
                <w:numId w:val="90"/>
              </w:numPr>
              <w:ind w:left="864" w:hanging="288"/>
            </w:pPr>
            <w:r w:rsidRPr="00E34D1E">
              <w:t>Personal weapon?</w:t>
            </w:r>
            <w:r w:rsidR="00776B0F">
              <w:rPr>
                <w:rStyle w:val="Heading1Char"/>
              </w:rPr>
              <w:t xml:space="preserve"> </w:t>
            </w:r>
            <w:sdt>
              <w:sdtPr>
                <w:rPr>
                  <w:rStyle w:val="Style10"/>
                </w:rPr>
                <w:id w:val="1954436089"/>
                <w:lock w:val="sdtLocked"/>
                <w:placeholder>
                  <w:docPart w:val="4B28DB5BCECE467FBD933AE65F57C41A"/>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p>
        </w:tc>
      </w:tr>
      <w:tr w:rsidR="00663CE0" w:rsidRPr="00E34D1E" w:rsidTr="005565DD">
        <w:trPr>
          <w:gridAfter w:val="1"/>
          <w:wAfter w:w="15" w:type="dxa"/>
          <w:trHeight w:val="360"/>
        </w:trPr>
        <w:tc>
          <w:tcPr>
            <w:tcW w:w="10775" w:type="dxa"/>
            <w:gridSpan w:val="9"/>
            <w:tcBorders>
              <w:top w:val="single" w:sz="2" w:space="0" w:color="F2F2F2" w:themeColor="background1" w:themeShade="F2"/>
              <w:bottom w:val="single" w:sz="2" w:space="0" w:color="F2F2F2" w:themeColor="background1" w:themeShade="F2"/>
            </w:tcBorders>
            <w:shd w:val="clear" w:color="auto" w:fill="auto"/>
            <w:vAlign w:val="center"/>
          </w:tcPr>
          <w:p w:rsidR="00663CE0" w:rsidRPr="00E34D1E" w:rsidRDefault="00663CE0" w:rsidP="00EA774B">
            <w:pPr>
              <w:pStyle w:val="ListParagraph"/>
              <w:numPr>
                <w:ilvl w:val="0"/>
                <w:numId w:val="90"/>
              </w:numPr>
              <w:ind w:left="864" w:hanging="288"/>
            </w:pPr>
            <w:r w:rsidRPr="00E34D1E">
              <w:t xml:space="preserve">Other weapon (please specify)? </w:t>
            </w:r>
            <w:r w:rsidR="00983615">
              <w:rPr>
                <w:rStyle w:val="Heading1Char"/>
              </w:rPr>
              <w:t xml:space="preserve"> </w:t>
            </w:r>
            <w:sdt>
              <w:sdtPr>
                <w:rPr>
                  <w:rStyle w:val="Style10"/>
                </w:rPr>
                <w:id w:val="-1377149125"/>
                <w:lock w:val="sdtLocked"/>
                <w:placeholder>
                  <w:docPart w:val="629B0DEA8D90466F8113FA1941892AB2"/>
                </w:placeholder>
                <w:showingPlcHdr/>
                <w15:appearance w15:val="hidden"/>
                <w:text/>
              </w:sdtPr>
              <w:sdtEndPr>
                <w:rPr>
                  <w:rStyle w:val="DefaultParagraphFont"/>
                  <w:b w:val="0"/>
                </w:rPr>
              </w:sdtEndPr>
              <w:sdtContent>
                <w:r w:rsidR="00983615" w:rsidRPr="003F7212">
                  <w:rPr>
                    <w:rStyle w:val="StylePlaceholderTextAccent1PatternClearAccent1"/>
                  </w:rPr>
                  <w:t>enter</w:t>
                </w:r>
              </w:sdtContent>
            </w:sdt>
          </w:p>
        </w:tc>
      </w:tr>
      <w:tr w:rsidR="00F16583" w:rsidRPr="00E34D1E" w:rsidTr="005565DD">
        <w:trPr>
          <w:gridAfter w:val="1"/>
          <w:wAfter w:w="15" w:type="dxa"/>
          <w:trHeight w:val="317"/>
        </w:trPr>
        <w:tc>
          <w:tcPr>
            <w:tcW w:w="7884" w:type="dxa"/>
            <w:gridSpan w:val="6"/>
            <w:tcBorders>
              <w:top w:val="single" w:sz="2" w:space="0" w:color="F2F2F2" w:themeColor="background1" w:themeShade="F2"/>
              <w:bottom w:val="single" w:sz="4" w:space="0" w:color="auto"/>
              <w:right w:val="single" w:sz="4" w:space="0" w:color="D9D9D9" w:themeColor="background1" w:themeShade="D9"/>
            </w:tcBorders>
            <w:shd w:val="clear" w:color="auto" w:fill="auto"/>
            <w:vAlign w:val="center"/>
          </w:tcPr>
          <w:p w:rsidR="00F16583" w:rsidRPr="00E34D1E" w:rsidRDefault="00F16583" w:rsidP="005565DD">
            <w:pPr>
              <w:pStyle w:val="ListParagraph"/>
              <w:numPr>
                <w:ilvl w:val="0"/>
                <w:numId w:val="28"/>
              </w:numPr>
              <w:ind w:left="576" w:hanging="288"/>
            </w:pPr>
            <w:r w:rsidRPr="00E34D1E">
              <w:t>Does firearm training include firing range exercises at night or simulated night conditions</w:t>
            </w:r>
            <w:r w:rsidR="003A070C">
              <w:t>?</w:t>
            </w:r>
          </w:p>
        </w:tc>
        <w:tc>
          <w:tcPr>
            <w:tcW w:w="1444" w:type="dxa"/>
            <w:gridSpan w:val="2"/>
            <w:tcBorders>
              <w:top w:val="single" w:sz="2" w:space="0" w:color="F2F2F2" w:themeColor="background1" w:themeShade="F2"/>
              <w:left w:val="single" w:sz="4" w:space="0" w:color="D9D9D9" w:themeColor="background1" w:themeShade="D9"/>
              <w:bottom w:val="single" w:sz="4" w:space="0" w:color="auto"/>
              <w:right w:val="single" w:sz="4" w:space="0" w:color="D9D9D9" w:themeColor="background1" w:themeShade="D9"/>
            </w:tcBorders>
            <w:shd w:val="clear" w:color="auto" w:fill="EEF3F8"/>
            <w:vAlign w:val="center"/>
          </w:tcPr>
          <w:p w:rsidR="00F16583" w:rsidRPr="00E34D1E" w:rsidRDefault="003A2732" w:rsidP="005565DD">
            <w:pPr>
              <w:pStyle w:val="ListParagraph"/>
              <w:ind w:left="0"/>
              <w:jc w:val="center"/>
            </w:pPr>
            <w:sdt>
              <w:sdtPr>
                <w:rPr>
                  <w:rFonts w:ascii="MS Gothic" w:eastAsia="MS Gothic" w:hAnsi="MS Gothic"/>
                  <w:b/>
                  <w:sz w:val="24"/>
                </w:rPr>
                <w:id w:val="22859167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t xml:space="preserve"> Yes</w:t>
            </w:r>
          </w:p>
        </w:tc>
        <w:tc>
          <w:tcPr>
            <w:tcW w:w="1447" w:type="dxa"/>
            <w:tcBorders>
              <w:top w:val="single" w:sz="2" w:space="0" w:color="F2F2F2" w:themeColor="background1" w:themeShade="F2"/>
              <w:left w:val="single" w:sz="4" w:space="0" w:color="D9D9D9" w:themeColor="background1" w:themeShade="D9"/>
              <w:bottom w:val="single" w:sz="4" w:space="0" w:color="auto"/>
              <w:right w:val="single" w:sz="4" w:space="0" w:color="auto"/>
            </w:tcBorders>
            <w:shd w:val="clear" w:color="auto" w:fill="EEF3F8"/>
            <w:vAlign w:val="center"/>
          </w:tcPr>
          <w:p w:rsidR="00F16583" w:rsidRPr="00E34D1E" w:rsidRDefault="003A2732" w:rsidP="005565DD">
            <w:pPr>
              <w:pStyle w:val="ListParagraph"/>
              <w:ind w:left="0"/>
              <w:jc w:val="center"/>
            </w:pPr>
            <w:sdt>
              <w:sdtPr>
                <w:rPr>
                  <w:rFonts w:ascii="MS Gothic" w:eastAsia="MS Gothic" w:hAnsi="MS Gothic"/>
                  <w:b/>
                  <w:sz w:val="24"/>
                </w:rPr>
                <w:id w:val="83641934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E34D1E">
              <w:t xml:space="preserve"> No</w:t>
            </w:r>
          </w:p>
        </w:tc>
      </w:tr>
    </w:tbl>
    <w:p w:rsidR="005565DD" w:rsidRDefault="005565DD"/>
    <w:tbl>
      <w:tblPr>
        <w:tblStyle w:val="TableGrid"/>
        <w:tblpPr w:leftFromText="180" w:rightFromText="180" w:vertAnchor="text" w:tblpX="-5" w:tblpY="1"/>
        <w:tblOverlap w:val="never"/>
        <w:tblW w:w="5002" w:type="pct"/>
        <w:tblLayout w:type="fixed"/>
        <w:tblCellMar>
          <w:left w:w="72" w:type="dxa"/>
          <w:right w:w="72" w:type="dxa"/>
        </w:tblCellMar>
        <w:tblLook w:val="04A0" w:firstRow="1" w:lastRow="0" w:firstColumn="1" w:lastColumn="0" w:noHBand="0" w:noVBand="1"/>
      </w:tblPr>
      <w:tblGrid>
        <w:gridCol w:w="7897"/>
        <w:gridCol w:w="1447"/>
        <w:gridCol w:w="1450"/>
      </w:tblGrid>
      <w:tr w:rsidR="00663CE0" w:rsidRPr="00E34D1E" w:rsidTr="003A070C">
        <w:trPr>
          <w:trHeight w:val="360"/>
        </w:trPr>
        <w:tc>
          <w:tcPr>
            <w:tcW w:w="10775" w:type="dxa"/>
            <w:gridSpan w:val="3"/>
            <w:tcBorders>
              <w:top w:val="single" w:sz="2" w:space="0" w:color="auto"/>
              <w:bottom w:val="single" w:sz="2" w:space="0" w:color="F2F2F2" w:themeColor="background1" w:themeShade="F2"/>
            </w:tcBorders>
            <w:shd w:val="clear" w:color="auto" w:fill="auto"/>
            <w:vAlign w:val="center"/>
          </w:tcPr>
          <w:p w:rsidR="00663CE0" w:rsidRPr="00E34D1E" w:rsidRDefault="00663CE0" w:rsidP="003A070C">
            <w:pPr>
              <w:pStyle w:val="ListParagraph"/>
              <w:numPr>
                <w:ilvl w:val="0"/>
                <w:numId w:val="28"/>
              </w:numPr>
              <w:ind w:left="576" w:hanging="288"/>
            </w:pPr>
            <w:r w:rsidRPr="00E34D1E">
              <w:t xml:space="preserve">What training do part-time or auxiliary officers, armed and with arrest authority receive? </w:t>
            </w:r>
            <w:r w:rsidR="00983615">
              <w:rPr>
                <w:rStyle w:val="Heading1Char"/>
              </w:rPr>
              <w:t xml:space="preserve"> </w:t>
            </w:r>
            <w:sdt>
              <w:sdtPr>
                <w:rPr>
                  <w:rStyle w:val="Style10"/>
                </w:rPr>
                <w:id w:val="2012415274"/>
                <w:lock w:val="sdtLocked"/>
                <w:placeholder>
                  <w:docPart w:val="C0E93D532FEB4AE99FBEDCAD1E3A3D0E"/>
                </w:placeholder>
                <w:showingPlcHdr/>
                <w15:appearance w15:val="hidden"/>
                <w:text/>
              </w:sdtPr>
              <w:sdtEndPr>
                <w:rPr>
                  <w:rStyle w:val="DefaultParagraphFont"/>
                  <w:b w:val="0"/>
                </w:rPr>
              </w:sdtEndPr>
              <w:sdtContent>
                <w:r w:rsidR="00983615" w:rsidRPr="003F7212">
                  <w:rPr>
                    <w:rStyle w:val="StylePlaceholderTextAccent1PatternClearAccent1"/>
                  </w:rPr>
                  <w:t>enter</w:t>
                </w:r>
              </w:sdtContent>
            </w:sdt>
          </w:p>
        </w:tc>
      </w:tr>
      <w:tr w:rsidR="00F16583" w:rsidRPr="00E34D1E" w:rsidTr="003A070C">
        <w:trPr>
          <w:trHeight w:val="360"/>
        </w:trPr>
        <w:tc>
          <w:tcPr>
            <w:tcW w:w="7884" w:type="dxa"/>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F16583" w:rsidRPr="00E34D1E" w:rsidRDefault="00F16583" w:rsidP="00EA774B">
            <w:pPr>
              <w:pStyle w:val="ListParagraph"/>
              <w:numPr>
                <w:ilvl w:val="0"/>
                <w:numId w:val="91"/>
              </w:numPr>
              <w:ind w:left="864" w:hanging="288"/>
            </w:pPr>
            <w:r w:rsidRPr="00E34D1E">
              <w:rPr>
                <w:color w:val="231F20"/>
              </w:rPr>
              <w:t>Is training given before duty assignment?</w:t>
            </w:r>
            <w:r w:rsidRPr="00E34D1E">
              <w:t xml:space="preserve"> </w:t>
            </w:r>
          </w:p>
        </w:tc>
        <w:tc>
          <w:tcPr>
            <w:tcW w:w="1444"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2" w:space="0" w:color="F2F2F2" w:themeColor="background1" w:themeShade="F2"/>
            </w:tcBorders>
            <w:shd w:val="clear" w:color="auto" w:fill="EEF3F8"/>
            <w:vAlign w:val="center"/>
          </w:tcPr>
          <w:p w:rsidR="00F16583" w:rsidRPr="00E34D1E" w:rsidRDefault="003A2732" w:rsidP="003A070C">
            <w:pPr>
              <w:pStyle w:val="ListParagraph"/>
              <w:ind w:left="0"/>
              <w:jc w:val="center"/>
            </w:pPr>
            <w:sdt>
              <w:sdtPr>
                <w:rPr>
                  <w:rFonts w:ascii="MS Gothic" w:eastAsia="MS Gothic" w:hAnsi="MS Gothic"/>
                  <w:b/>
                  <w:sz w:val="24"/>
                </w:rPr>
                <w:id w:val="-63718670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t xml:space="preserve"> Yes</w:t>
            </w:r>
          </w:p>
        </w:tc>
        <w:tc>
          <w:tcPr>
            <w:tcW w:w="1447" w:type="dxa"/>
            <w:tcBorders>
              <w:top w:val="single" w:sz="2" w:space="0" w:color="F2F2F2" w:themeColor="background1" w:themeShade="F2"/>
              <w:left w:val="single" w:sz="2" w:space="0" w:color="F2F2F2" w:themeColor="background1" w:themeShade="F2"/>
              <w:bottom w:val="single" w:sz="2" w:space="0" w:color="F2F2F2" w:themeColor="background1" w:themeShade="F2"/>
            </w:tcBorders>
            <w:shd w:val="clear" w:color="auto" w:fill="EEF3F8"/>
            <w:vAlign w:val="center"/>
          </w:tcPr>
          <w:p w:rsidR="00F16583" w:rsidRPr="00E34D1E" w:rsidRDefault="003A2732" w:rsidP="003A070C">
            <w:pPr>
              <w:pStyle w:val="ListParagraph"/>
              <w:ind w:left="0"/>
              <w:jc w:val="center"/>
            </w:pPr>
            <w:sdt>
              <w:sdtPr>
                <w:rPr>
                  <w:rFonts w:ascii="MS Gothic" w:eastAsia="MS Gothic" w:hAnsi="MS Gothic"/>
                  <w:b/>
                  <w:sz w:val="24"/>
                </w:rPr>
                <w:id w:val="1269435462"/>
                <w:lock w:val="sdtLocked"/>
                <w15:appearance w15:val="hidden"/>
                <w14:checkbox>
                  <w14:checked w14:val="1"/>
                  <w14:checkedState w14:val="2612" w14:font="MS Gothic"/>
                  <w14:uncheckedState w14:val="2610" w14:font="MS Gothic"/>
                </w14:checkbox>
              </w:sdtPr>
              <w:sdtEndPr/>
              <w:sdtContent>
                <w:r w:rsidR="004E2F3B">
                  <w:rPr>
                    <w:rFonts w:ascii="MS Gothic" w:eastAsia="MS Gothic" w:hAnsi="MS Gothic" w:hint="eastAsia"/>
                    <w:b/>
                    <w:sz w:val="24"/>
                  </w:rPr>
                  <w:t>☒</w:t>
                </w:r>
              </w:sdtContent>
            </w:sdt>
            <w:r w:rsidR="00F16583" w:rsidRPr="00E34D1E">
              <w:t xml:space="preserve"> No</w:t>
            </w:r>
          </w:p>
        </w:tc>
      </w:tr>
      <w:tr w:rsidR="00663CE0" w:rsidRPr="00E34D1E" w:rsidTr="003A070C">
        <w:trPr>
          <w:trHeight w:val="360"/>
        </w:trPr>
        <w:tc>
          <w:tcPr>
            <w:tcW w:w="10775" w:type="dxa"/>
            <w:gridSpan w:val="3"/>
            <w:tcBorders>
              <w:top w:val="single" w:sz="2" w:space="0" w:color="F2F2F2" w:themeColor="background1" w:themeShade="F2"/>
              <w:bottom w:val="single" w:sz="2" w:space="0" w:color="F2F2F2" w:themeColor="background1" w:themeShade="F2"/>
            </w:tcBorders>
            <w:shd w:val="clear" w:color="auto" w:fill="auto"/>
            <w:vAlign w:val="center"/>
          </w:tcPr>
          <w:p w:rsidR="00663CE0" w:rsidRPr="00E34D1E" w:rsidRDefault="00663CE0" w:rsidP="00EA774B">
            <w:pPr>
              <w:pStyle w:val="ListParagraph"/>
              <w:numPr>
                <w:ilvl w:val="0"/>
                <w:numId w:val="91"/>
              </w:numPr>
              <w:autoSpaceDE w:val="0"/>
              <w:autoSpaceDN w:val="0"/>
              <w:adjustRightInd w:val="0"/>
              <w:ind w:left="864" w:hanging="288"/>
              <w:rPr>
                <w:color w:val="231F20"/>
              </w:rPr>
            </w:pPr>
            <w:r w:rsidRPr="00E34D1E">
              <w:rPr>
                <w:color w:val="231F20"/>
              </w:rPr>
              <w:t xml:space="preserve">If “No” verify that officer is either:  </w:t>
            </w:r>
            <w:sdt>
              <w:sdtPr>
                <w:rPr>
                  <w:rFonts w:ascii="MS Gothic" w:eastAsia="MS Gothic" w:hAnsi="MS Gothic" w:cs="Segoe UI Symbol"/>
                  <w:b/>
                  <w:sz w:val="24"/>
                </w:rPr>
                <w:id w:val="97603268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Pr="00E34D1E">
              <w:rPr>
                <w:color w:val="231F20"/>
              </w:rPr>
              <w:t xml:space="preserve"> not armed       </w:t>
            </w:r>
            <w:sdt>
              <w:sdtPr>
                <w:rPr>
                  <w:rFonts w:ascii="MS Gothic" w:eastAsia="MS Gothic" w:hAnsi="MS Gothic" w:cs="Segoe UI Symbol"/>
                  <w:b/>
                  <w:sz w:val="24"/>
                </w:rPr>
                <w:id w:val="178784811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cs="Segoe UI Symbol" w:hint="eastAsia"/>
                    <w:b/>
                    <w:sz w:val="24"/>
                  </w:rPr>
                  <w:t>☐</w:t>
                </w:r>
              </w:sdtContent>
            </w:sdt>
            <w:r w:rsidRPr="00E34D1E">
              <w:rPr>
                <w:color w:val="231F20"/>
              </w:rPr>
              <w:t xml:space="preserve"> is armed, but accompanied by a trained officer.</w:t>
            </w:r>
          </w:p>
        </w:tc>
      </w:tr>
      <w:tr w:rsidR="00663CE0" w:rsidRPr="00E34D1E" w:rsidTr="003A070C">
        <w:trPr>
          <w:trHeight w:val="360"/>
        </w:trPr>
        <w:tc>
          <w:tcPr>
            <w:tcW w:w="10775" w:type="dxa"/>
            <w:gridSpan w:val="3"/>
            <w:tcBorders>
              <w:top w:val="single" w:sz="2" w:space="0" w:color="F2F2F2" w:themeColor="background1" w:themeShade="F2"/>
              <w:bottom w:val="single" w:sz="2" w:space="0" w:color="F2F2F2" w:themeColor="background1" w:themeShade="F2"/>
            </w:tcBorders>
            <w:shd w:val="clear" w:color="auto" w:fill="auto"/>
            <w:vAlign w:val="center"/>
          </w:tcPr>
          <w:p w:rsidR="00663CE0" w:rsidRPr="00E34D1E" w:rsidRDefault="00663CE0" w:rsidP="00EA774B">
            <w:pPr>
              <w:pStyle w:val="ListParagraph"/>
              <w:numPr>
                <w:ilvl w:val="0"/>
                <w:numId w:val="91"/>
              </w:numPr>
              <w:autoSpaceDE w:val="0"/>
              <w:autoSpaceDN w:val="0"/>
              <w:adjustRightInd w:val="0"/>
              <w:ind w:left="864" w:hanging="288"/>
              <w:rPr>
                <w:color w:val="231F20"/>
              </w:rPr>
            </w:pPr>
            <w:r w:rsidRPr="00E34D1E">
              <w:t xml:space="preserve">What type of assignments do auxiliary officers typically perform? </w:t>
            </w:r>
            <w:r w:rsidR="006F7B9A">
              <w:rPr>
                <w:rStyle w:val="Heading1Char"/>
              </w:rPr>
              <w:t xml:space="preserve"> </w:t>
            </w:r>
            <w:sdt>
              <w:sdtPr>
                <w:rPr>
                  <w:rStyle w:val="Style10"/>
                </w:rPr>
                <w:id w:val="918910146"/>
                <w:lock w:val="sdtLocked"/>
                <w:placeholder>
                  <w:docPart w:val="0FA306910EBE43D28655F0C5F8A3F6BD"/>
                </w:placeholder>
                <w:showingPlcHdr/>
                <w15:appearance w15:val="hidden"/>
                <w:text/>
              </w:sdtPr>
              <w:sdtEndPr>
                <w:rPr>
                  <w:rStyle w:val="DefaultParagraphFont"/>
                  <w:b w:val="0"/>
                </w:rPr>
              </w:sdtEndPr>
              <w:sdtContent>
                <w:r w:rsidR="006F7B9A" w:rsidRPr="003F7212">
                  <w:rPr>
                    <w:rStyle w:val="StylePlaceholderTextAccent1PatternClearAccent1"/>
                  </w:rPr>
                  <w:t>enter</w:t>
                </w:r>
              </w:sdtContent>
            </w:sdt>
          </w:p>
        </w:tc>
      </w:tr>
      <w:tr w:rsidR="00F16583" w:rsidRPr="00E34D1E" w:rsidTr="003A070C">
        <w:trPr>
          <w:trHeight w:val="360"/>
        </w:trPr>
        <w:tc>
          <w:tcPr>
            <w:tcW w:w="7884" w:type="dxa"/>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F16583" w:rsidRPr="00E34D1E" w:rsidRDefault="00F16583" w:rsidP="003A070C">
            <w:pPr>
              <w:pStyle w:val="ListParagraph"/>
              <w:numPr>
                <w:ilvl w:val="0"/>
                <w:numId w:val="28"/>
              </w:numPr>
              <w:autoSpaceDE w:val="0"/>
              <w:autoSpaceDN w:val="0"/>
              <w:adjustRightInd w:val="0"/>
              <w:spacing w:before="20" w:after="20"/>
              <w:ind w:left="576" w:hanging="288"/>
            </w:pPr>
            <w:r w:rsidRPr="00E34D1E">
              <w:t xml:space="preserve">Are officers trained in emergency vehicle handling (i.e., “hot pursuit”)?                                       </w:t>
            </w:r>
          </w:p>
        </w:tc>
        <w:tc>
          <w:tcPr>
            <w:tcW w:w="1444"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F16583" w:rsidRDefault="003A2732" w:rsidP="003A070C">
            <w:pPr>
              <w:ind w:left="0"/>
              <w:jc w:val="center"/>
            </w:pPr>
            <w:sdt>
              <w:sdtPr>
                <w:rPr>
                  <w:rFonts w:ascii="MS Gothic" w:eastAsia="MS Gothic" w:hAnsi="MS Gothic"/>
                  <w:b/>
                  <w:sz w:val="24"/>
                </w:rPr>
                <w:id w:val="-24943403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CD0397">
              <w:t xml:space="preserve"> Yes</w:t>
            </w:r>
          </w:p>
        </w:tc>
        <w:tc>
          <w:tcPr>
            <w:tcW w:w="1447"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F16583" w:rsidRPr="00E34D1E" w:rsidRDefault="003A2732" w:rsidP="003A070C">
            <w:pPr>
              <w:pStyle w:val="ListParagraph"/>
              <w:autoSpaceDE w:val="0"/>
              <w:autoSpaceDN w:val="0"/>
              <w:adjustRightInd w:val="0"/>
              <w:ind w:left="0"/>
              <w:jc w:val="center"/>
            </w:pPr>
            <w:sdt>
              <w:sdtPr>
                <w:rPr>
                  <w:rFonts w:ascii="MS Gothic" w:eastAsia="MS Gothic" w:hAnsi="MS Gothic"/>
                  <w:b/>
                  <w:sz w:val="24"/>
                </w:rPr>
                <w:id w:val="-99896637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E34D1E">
              <w:t xml:space="preserve"> No</w:t>
            </w:r>
          </w:p>
        </w:tc>
      </w:tr>
      <w:tr w:rsidR="00F16583" w:rsidRPr="00E34D1E" w:rsidTr="003A070C">
        <w:trPr>
          <w:trHeight w:val="360"/>
        </w:trPr>
        <w:tc>
          <w:tcPr>
            <w:tcW w:w="7884" w:type="dxa"/>
            <w:tcBorders>
              <w:top w:val="single" w:sz="2" w:space="0" w:color="F2F2F2" w:themeColor="background1" w:themeShade="F2"/>
              <w:bottom w:val="single" w:sz="2" w:space="0" w:color="auto"/>
              <w:right w:val="single" w:sz="4" w:space="0" w:color="D9D9D9" w:themeColor="background1" w:themeShade="D9"/>
            </w:tcBorders>
            <w:shd w:val="clear" w:color="auto" w:fill="auto"/>
            <w:vAlign w:val="center"/>
          </w:tcPr>
          <w:p w:rsidR="00F16583" w:rsidRPr="00E34D1E" w:rsidRDefault="00F16583" w:rsidP="003A070C">
            <w:pPr>
              <w:pStyle w:val="ListParagraph"/>
              <w:numPr>
                <w:ilvl w:val="0"/>
                <w:numId w:val="28"/>
              </w:numPr>
              <w:autoSpaceDE w:val="0"/>
              <w:autoSpaceDN w:val="0"/>
              <w:adjustRightInd w:val="0"/>
              <w:ind w:left="576" w:hanging="288"/>
            </w:pPr>
            <w:r w:rsidRPr="00E34D1E">
              <w:t>Has the Applicant received accreditation from the Commission on Accreditation for Law Enforcement Agencies, Inc.?</w:t>
            </w:r>
          </w:p>
        </w:tc>
        <w:tc>
          <w:tcPr>
            <w:tcW w:w="1444" w:type="dxa"/>
            <w:tcBorders>
              <w:top w:val="single" w:sz="2" w:space="0" w:color="F2F2F2" w:themeColor="background1" w:themeShade="F2"/>
              <w:left w:val="single" w:sz="4" w:space="0" w:color="D9D9D9" w:themeColor="background1" w:themeShade="D9"/>
              <w:bottom w:val="single" w:sz="2" w:space="0" w:color="auto"/>
              <w:right w:val="single" w:sz="4" w:space="0" w:color="D9D9D9" w:themeColor="background1" w:themeShade="D9"/>
            </w:tcBorders>
            <w:shd w:val="clear" w:color="auto" w:fill="EEF3F8"/>
            <w:vAlign w:val="center"/>
          </w:tcPr>
          <w:p w:rsidR="00F16583" w:rsidRDefault="003A2732" w:rsidP="003A070C">
            <w:pPr>
              <w:ind w:left="0"/>
              <w:jc w:val="center"/>
            </w:pPr>
            <w:sdt>
              <w:sdtPr>
                <w:rPr>
                  <w:rFonts w:ascii="MS Gothic" w:eastAsia="MS Gothic" w:hAnsi="MS Gothic"/>
                  <w:b/>
                  <w:sz w:val="24"/>
                </w:rPr>
                <w:id w:val="160182627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CD0397">
              <w:t xml:space="preserve"> Yes</w:t>
            </w:r>
          </w:p>
        </w:tc>
        <w:tc>
          <w:tcPr>
            <w:tcW w:w="1447" w:type="dxa"/>
            <w:tcBorders>
              <w:top w:val="single" w:sz="2" w:space="0" w:color="F2F2F2" w:themeColor="background1" w:themeShade="F2"/>
              <w:left w:val="single" w:sz="4" w:space="0" w:color="D9D9D9" w:themeColor="background1" w:themeShade="D9"/>
              <w:bottom w:val="single" w:sz="2" w:space="0" w:color="auto"/>
            </w:tcBorders>
            <w:shd w:val="clear" w:color="auto" w:fill="EEF3F8"/>
            <w:vAlign w:val="center"/>
          </w:tcPr>
          <w:p w:rsidR="00F16583" w:rsidRPr="00E34D1E" w:rsidRDefault="003A2732" w:rsidP="003A070C">
            <w:pPr>
              <w:pStyle w:val="ListParagraph"/>
              <w:autoSpaceDE w:val="0"/>
              <w:autoSpaceDN w:val="0"/>
              <w:adjustRightInd w:val="0"/>
              <w:ind w:left="0"/>
              <w:jc w:val="center"/>
            </w:pPr>
            <w:sdt>
              <w:sdtPr>
                <w:rPr>
                  <w:rFonts w:ascii="MS Gothic" w:eastAsia="MS Gothic" w:hAnsi="MS Gothic"/>
                  <w:b/>
                  <w:sz w:val="24"/>
                </w:rPr>
                <w:id w:val="1198740993"/>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E34D1E">
              <w:t xml:space="preserve"> No</w:t>
            </w:r>
          </w:p>
        </w:tc>
      </w:tr>
    </w:tbl>
    <w:p w:rsidR="00784959" w:rsidRDefault="00784959"/>
    <w:tbl>
      <w:tblPr>
        <w:tblStyle w:val="TableGrid"/>
        <w:tblpPr w:leftFromText="180" w:rightFromText="180" w:vertAnchor="text" w:tblpY="1"/>
        <w:tblOverlap w:val="never"/>
        <w:tblW w:w="5000" w:type="pct"/>
        <w:tblLayout w:type="fixed"/>
        <w:tblCellMar>
          <w:left w:w="72" w:type="dxa"/>
          <w:right w:w="72" w:type="dxa"/>
        </w:tblCellMar>
        <w:tblLook w:val="04A0" w:firstRow="1" w:lastRow="0" w:firstColumn="1" w:lastColumn="0" w:noHBand="0" w:noVBand="1"/>
      </w:tblPr>
      <w:tblGrid>
        <w:gridCol w:w="7895"/>
        <w:gridCol w:w="1446"/>
        <w:gridCol w:w="1449"/>
      </w:tblGrid>
      <w:tr w:rsidR="00663CE0" w:rsidRPr="00E34D1E" w:rsidTr="00BA054B">
        <w:trPr>
          <w:trHeight w:val="360"/>
        </w:trPr>
        <w:tc>
          <w:tcPr>
            <w:tcW w:w="10790" w:type="dxa"/>
            <w:gridSpan w:val="3"/>
            <w:tcBorders>
              <w:top w:val="single" w:sz="2" w:space="0" w:color="F2F2F2" w:themeColor="background1" w:themeShade="F2"/>
              <w:bottom w:val="single" w:sz="2" w:space="0" w:color="F2F2F2" w:themeColor="background1" w:themeShade="F2"/>
            </w:tcBorders>
            <w:shd w:val="clear" w:color="auto" w:fill="548AB7" w:themeFill="accent1" w:themeFillShade="BF"/>
            <w:vAlign w:val="center"/>
          </w:tcPr>
          <w:p w:rsidR="00663CE0" w:rsidRPr="00176237" w:rsidRDefault="00663CE0" w:rsidP="00EA774B">
            <w:pPr>
              <w:pStyle w:val="ListParagraph"/>
              <w:numPr>
                <w:ilvl w:val="0"/>
                <w:numId w:val="173"/>
              </w:numPr>
              <w:ind w:left="288" w:firstLine="0"/>
            </w:pPr>
            <w:r w:rsidRPr="003A070C">
              <w:rPr>
                <w:color w:val="FFFFFF" w:themeColor="background1"/>
                <w:sz w:val="24"/>
              </w:rPr>
              <w:t>DISPATCHING</w:t>
            </w:r>
          </w:p>
        </w:tc>
      </w:tr>
      <w:tr w:rsidR="00F16583" w:rsidRPr="00E34D1E" w:rsidTr="00BA054B">
        <w:trPr>
          <w:trHeight w:val="317"/>
        </w:trPr>
        <w:tc>
          <w:tcPr>
            <w:tcW w:w="7895" w:type="dxa"/>
            <w:tcBorders>
              <w:top w:val="single" w:sz="2" w:space="0" w:color="F2F2F2" w:themeColor="background1" w:themeShade="F2"/>
              <w:left w:val="single" w:sz="2" w:space="0" w:color="auto"/>
              <w:bottom w:val="single" w:sz="2" w:space="0" w:color="F2F2F2" w:themeColor="background1" w:themeShade="F2"/>
              <w:right w:val="single" w:sz="4" w:space="0" w:color="D9D9D9" w:themeColor="background1" w:themeShade="D9"/>
            </w:tcBorders>
            <w:shd w:val="clear" w:color="auto" w:fill="auto"/>
            <w:vAlign w:val="center"/>
          </w:tcPr>
          <w:p w:rsidR="00F16583" w:rsidRPr="00E34D1E" w:rsidRDefault="00F16583" w:rsidP="00D07F74">
            <w:pPr>
              <w:pStyle w:val="ListParagraph"/>
              <w:numPr>
                <w:ilvl w:val="0"/>
                <w:numId w:val="29"/>
              </w:numPr>
              <w:autoSpaceDE w:val="0"/>
              <w:autoSpaceDN w:val="0"/>
              <w:adjustRightInd w:val="0"/>
              <w:ind w:left="576" w:hanging="288"/>
            </w:pPr>
            <w:r w:rsidRPr="00E34D1E">
              <w:t>Does the Applicant handle its own police dispatch?</w:t>
            </w:r>
          </w:p>
        </w:tc>
        <w:tc>
          <w:tcPr>
            <w:tcW w:w="1446"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F16583" w:rsidRPr="00E34D1E" w:rsidRDefault="003A2732" w:rsidP="00A541EB">
            <w:pPr>
              <w:pStyle w:val="ListParagraph"/>
              <w:autoSpaceDE w:val="0"/>
              <w:autoSpaceDN w:val="0"/>
              <w:adjustRightInd w:val="0"/>
              <w:ind w:left="0"/>
              <w:jc w:val="center"/>
            </w:pPr>
            <w:sdt>
              <w:sdtPr>
                <w:rPr>
                  <w:rFonts w:ascii="MS Gothic" w:eastAsia="MS Gothic" w:hAnsi="MS Gothic"/>
                  <w:b/>
                  <w:sz w:val="24"/>
                </w:rPr>
                <w:id w:val="-184585360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t xml:space="preserve"> Yes</w:t>
            </w:r>
          </w:p>
        </w:tc>
        <w:tc>
          <w:tcPr>
            <w:tcW w:w="1449"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F16583" w:rsidRPr="00E34D1E" w:rsidRDefault="003A2732" w:rsidP="00A541EB">
            <w:pPr>
              <w:pStyle w:val="ListParagraph"/>
              <w:autoSpaceDE w:val="0"/>
              <w:autoSpaceDN w:val="0"/>
              <w:adjustRightInd w:val="0"/>
              <w:ind w:left="0"/>
              <w:jc w:val="center"/>
            </w:pPr>
            <w:sdt>
              <w:sdtPr>
                <w:rPr>
                  <w:rFonts w:ascii="MS Gothic" w:eastAsia="MS Gothic" w:hAnsi="MS Gothic"/>
                  <w:b/>
                  <w:sz w:val="24"/>
                </w:rPr>
                <w:id w:val="-77833212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E34D1E">
              <w:t xml:space="preserve"> No</w:t>
            </w:r>
          </w:p>
        </w:tc>
      </w:tr>
      <w:tr w:rsidR="00663CE0" w:rsidRPr="00E34D1E" w:rsidTr="00BA054B">
        <w:trPr>
          <w:trHeight w:val="360"/>
        </w:trPr>
        <w:tc>
          <w:tcPr>
            <w:tcW w:w="10790" w:type="dxa"/>
            <w:gridSpan w:val="3"/>
            <w:tcBorders>
              <w:top w:val="single" w:sz="2" w:space="0" w:color="F2F2F2" w:themeColor="background1" w:themeShade="F2"/>
              <w:left w:val="single" w:sz="2" w:space="0" w:color="auto"/>
              <w:bottom w:val="single" w:sz="2" w:space="0" w:color="F2F2F2" w:themeColor="background1" w:themeShade="F2"/>
              <w:right w:val="single" w:sz="2" w:space="0" w:color="auto"/>
            </w:tcBorders>
            <w:shd w:val="clear" w:color="auto" w:fill="auto"/>
            <w:vAlign w:val="center"/>
          </w:tcPr>
          <w:p w:rsidR="00663CE0" w:rsidRPr="00E34D1E" w:rsidRDefault="00663CE0" w:rsidP="00EA774B">
            <w:pPr>
              <w:pStyle w:val="ListParagraph"/>
              <w:numPr>
                <w:ilvl w:val="0"/>
                <w:numId w:val="95"/>
              </w:numPr>
              <w:autoSpaceDE w:val="0"/>
              <w:autoSpaceDN w:val="0"/>
              <w:adjustRightInd w:val="0"/>
              <w:ind w:left="864" w:hanging="288"/>
            </w:pPr>
            <w:r w:rsidRPr="00E34D1E">
              <w:t xml:space="preserve">If “No” who handles for Applicant? </w:t>
            </w:r>
            <w:r w:rsidR="00776B0F">
              <w:rPr>
                <w:rStyle w:val="Heading1Char"/>
              </w:rPr>
              <w:t xml:space="preserve"> </w:t>
            </w:r>
            <w:sdt>
              <w:sdtPr>
                <w:rPr>
                  <w:rStyle w:val="Style10"/>
                </w:rPr>
                <w:id w:val="-921329066"/>
                <w:lock w:val="sdtLocked"/>
                <w:placeholder>
                  <w:docPart w:val="A71F3E708BEC44F49B53AF04A734F4ED"/>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p>
        </w:tc>
      </w:tr>
      <w:tr w:rsidR="00F16583" w:rsidRPr="00E34D1E" w:rsidTr="00BA054B">
        <w:trPr>
          <w:trHeight w:val="317"/>
        </w:trPr>
        <w:tc>
          <w:tcPr>
            <w:tcW w:w="7895" w:type="dxa"/>
            <w:tcBorders>
              <w:top w:val="single" w:sz="2" w:space="0" w:color="F2F2F2" w:themeColor="background1" w:themeShade="F2"/>
              <w:left w:val="single" w:sz="2" w:space="0" w:color="auto"/>
              <w:bottom w:val="single" w:sz="2" w:space="0" w:color="F2F2F2" w:themeColor="background1" w:themeShade="F2"/>
              <w:right w:val="single" w:sz="4" w:space="0" w:color="D9D9D9" w:themeColor="background1" w:themeShade="D9"/>
            </w:tcBorders>
            <w:shd w:val="clear" w:color="auto" w:fill="auto"/>
            <w:vAlign w:val="center"/>
          </w:tcPr>
          <w:p w:rsidR="00F16583" w:rsidRPr="00E34D1E" w:rsidRDefault="00F16583" w:rsidP="00D07F74">
            <w:pPr>
              <w:pStyle w:val="ListParagraph"/>
              <w:numPr>
                <w:ilvl w:val="0"/>
                <w:numId w:val="29"/>
              </w:numPr>
              <w:autoSpaceDE w:val="0"/>
              <w:autoSpaceDN w:val="0"/>
              <w:adjustRightInd w:val="0"/>
              <w:ind w:left="576" w:hanging="288"/>
            </w:pPr>
            <w:r w:rsidRPr="00E34D1E">
              <w:t>Does the Applicant dispatch for other public entities or police units?</w:t>
            </w:r>
          </w:p>
        </w:tc>
        <w:tc>
          <w:tcPr>
            <w:tcW w:w="1446"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F16583" w:rsidRPr="00E34D1E" w:rsidRDefault="003A2732" w:rsidP="00A541EB">
            <w:pPr>
              <w:pStyle w:val="ListParagraph"/>
              <w:autoSpaceDE w:val="0"/>
              <w:autoSpaceDN w:val="0"/>
              <w:adjustRightInd w:val="0"/>
              <w:ind w:left="0"/>
              <w:jc w:val="center"/>
            </w:pPr>
            <w:sdt>
              <w:sdtPr>
                <w:rPr>
                  <w:rFonts w:ascii="MS Gothic" w:eastAsia="MS Gothic" w:hAnsi="MS Gothic"/>
                  <w:b/>
                  <w:sz w:val="24"/>
                </w:rPr>
                <w:id w:val="-70494084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t xml:space="preserve"> Yes</w:t>
            </w:r>
          </w:p>
        </w:tc>
        <w:tc>
          <w:tcPr>
            <w:tcW w:w="1449"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F16583" w:rsidRPr="00E34D1E" w:rsidRDefault="003A2732" w:rsidP="00A541EB">
            <w:pPr>
              <w:pStyle w:val="ListParagraph"/>
              <w:autoSpaceDE w:val="0"/>
              <w:autoSpaceDN w:val="0"/>
              <w:adjustRightInd w:val="0"/>
              <w:ind w:left="0"/>
              <w:jc w:val="center"/>
            </w:pPr>
            <w:sdt>
              <w:sdtPr>
                <w:rPr>
                  <w:rFonts w:ascii="MS Gothic" w:eastAsia="MS Gothic" w:hAnsi="MS Gothic"/>
                  <w:b/>
                  <w:sz w:val="24"/>
                </w:rPr>
                <w:id w:val="-137437848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E34D1E">
              <w:t xml:space="preserve"> No</w:t>
            </w:r>
          </w:p>
        </w:tc>
      </w:tr>
      <w:tr w:rsidR="00663CE0" w:rsidRPr="00E34D1E" w:rsidTr="00BA054B">
        <w:trPr>
          <w:trHeight w:val="360"/>
        </w:trPr>
        <w:tc>
          <w:tcPr>
            <w:tcW w:w="10790" w:type="dxa"/>
            <w:gridSpan w:val="3"/>
            <w:tcBorders>
              <w:top w:val="single" w:sz="2" w:space="0" w:color="F2F2F2" w:themeColor="background1" w:themeShade="F2"/>
              <w:left w:val="single" w:sz="2" w:space="0" w:color="auto"/>
              <w:bottom w:val="single" w:sz="2" w:space="0" w:color="F2F2F2" w:themeColor="background1" w:themeShade="F2"/>
              <w:right w:val="single" w:sz="2" w:space="0" w:color="auto"/>
            </w:tcBorders>
            <w:shd w:val="clear" w:color="auto" w:fill="auto"/>
            <w:vAlign w:val="center"/>
          </w:tcPr>
          <w:p w:rsidR="00663CE0" w:rsidRPr="00E34D1E" w:rsidRDefault="00663CE0" w:rsidP="00EA774B">
            <w:pPr>
              <w:pStyle w:val="ListParagraph"/>
              <w:numPr>
                <w:ilvl w:val="0"/>
                <w:numId w:val="92"/>
              </w:numPr>
              <w:autoSpaceDE w:val="0"/>
              <w:autoSpaceDN w:val="0"/>
              <w:adjustRightInd w:val="0"/>
              <w:ind w:left="864" w:hanging="288"/>
            </w:pPr>
            <w:r w:rsidRPr="00E34D1E">
              <w:t xml:space="preserve">If “Yes”, how many other entities or units? </w:t>
            </w:r>
            <w:r w:rsidR="00776B0F">
              <w:rPr>
                <w:rStyle w:val="Heading1Char"/>
              </w:rPr>
              <w:t xml:space="preserve"> </w:t>
            </w:r>
            <w:sdt>
              <w:sdtPr>
                <w:rPr>
                  <w:rStyle w:val="Style10"/>
                </w:rPr>
                <w:id w:val="1786226044"/>
                <w:lock w:val="sdtLocked"/>
                <w:placeholder>
                  <w:docPart w:val="96D591A6D71D4A4EA615FC54C56A59EE"/>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p>
        </w:tc>
      </w:tr>
      <w:tr w:rsidR="00663CE0" w:rsidRPr="00E34D1E" w:rsidTr="00BA054B">
        <w:trPr>
          <w:trHeight w:val="360"/>
        </w:trPr>
        <w:tc>
          <w:tcPr>
            <w:tcW w:w="10790" w:type="dxa"/>
            <w:gridSpan w:val="3"/>
            <w:tcBorders>
              <w:top w:val="single" w:sz="2" w:space="0" w:color="F2F2F2" w:themeColor="background1" w:themeShade="F2"/>
              <w:left w:val="single" w:sz="2" w:space="0" w:color="auto"/>
              <w:bottom w:val="single" w:sz="2" w:space="0" w:color="F2F2F2" w:themeColor="background1" w:themeShade="F2"/>
              <w:right w:val="single" w:sz="2" w:space="0" w:color="auto"/>
            </w:tcBorders>
            <w:shd w:val="clear" w:color="auto" w:fill="auto"/>
            <w:vAlign w:val="center"/>
          </w:tcPr>
          <w:p w:rsidR="00663CE0" w:rsidRPr="00E34D1E" w:rsidRDefault="00663CE0" w:rsidP="00EA774B">
            <w:pPr>
              <w:pStyle w:val="ListParagraph"/>
              <w:numPr>
                <w:ilvl w:val="0"/>
                <w:numId w:val="92"/>
              </w:numPr>
              <w:autoSpaceDE w:val="0"/>
              <w:autoSpaceDN w:val="0"/>
              <w:adjustRightInd w:val="0"/>
              <w:ind w:left="864" w:hanging="288"/>
            </w:pPr>
            <w:r w:rsidRPr="00E34D1E">
              <w:t xml:space="preserve">What is the total population served? </w:t>
            </w:r>
            <w:r w:rsidR="00776B0F">
              <w:rPr>
                <w:rStyle w:val="Heading1Char"/>
              </w:rPr>
              <w:t xml:space="preserve"> </w:t>
            </w:r>
            <w:sdt>
              <w:sdtPr>
                <w:rPr>
                  <w:rStyle w:val="Style10"/>
                </w:rPr>
                <w:id w:val="560296490"/>
                <w:lock w:val="sdtLocked"/>
                <w:placeholder>
                  <w:docPart w:val="51D2F2DD038744C09CEC811700358596"/>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p>
        </w:tc>
      </w:tr>
      <w:tr w:rsidR="00F16583" w:rsidRPr="00E34D1E" w:rsidTr="00BA054B">
        <w:trPr>
          <w:trHeight w:val="317"/>
        </w:trPr>
        <w:tc>
          <w:tcPr>
            <w:tcW w:w="7895" w:type="dxa"/>
            <w:tcBorders>
              <w:top w:val="single" w:sz="2" w:space="0" w:color="F2F2F2" w:themeColor="background1" w:themeShade="F2"/>
              <w:left w:val="single" w:sz="2" w:space="0" w:color="auto"/>
              <w:bottom w:val="single" w:sz="2" w:space="0" w:color="F2F2F2" w:themeColor="background1" w:themeShade="F2"/>
              <w:right w:val="single" w:sz="4" w:space="0" w:color="D9D9D9" w:themeColor="background1" w:themeShade="D9"/>
            </w:tcBorders>
            <w:shd w:val="clear" w:color="auto" w:fill="auto"/>
            <w:vAlign w:val="center"/>
          </w:tcPr>
          <w:p w:rsidR="00F16583" w:rsidRPr="00E34D1E" w:rsidRDefault="00F16583" w:rsidP="00D07F74">
            <w:pPr>
              <w:pStyle w:val="ListParagraph"/>
              <w:numPr>
                <w:ilvl w:val="0"/>
                <w:numId w:val="29"/>
              </w:numPr>
              <w:autoSpaceDE w:val="0"/>
              <w:autoSpaceDN w:val="0"/>
              <w:adjustRightInd w:val="0"/>
              <w:ind w:left="576" w:hanging="288"/>
            </w:pPr>
            <w:r w:rsidRPr="00E34D1E">
              <w:t>Are incoming calls to dispatch recorded?</w:t>
            </w:r>
          </w:p>
        </w:tc>
        <w:tc>
          <w:tcPr>
            <w:tcW w:w="1446"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F16583" w:rsidRPr="00E34D1E" w:rsidRDefault="003A2732" w:rsidP="00A541EB">
            <w:pPr>
              <w:pStyle w:val="ListParagraph"/>
              <w:autoSpaceDE w:val="0"/>
              <w:autoSpaceDN w:val="0"/>
              <w:adjustRightInd w:val="0"/>
              <w:ind w:left="0"/>
              <w:jc w:val="center"/>
            </w:pPr>
            <w:sdt>
              <w:sdtPr>
                <w:rPr>
                  <w:rFonts w:ascii="MS Gothic" w:eastAsia="MS Gothic" w:hAnsi="MS Gothic"/>
                  <w:b/>
                  <w:sz w:val="24"/>
                </w:rPr>
                <w:id w:val="-132705032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t xml:space="preserve"> Yes</w:t>
            </w:r>
          </w:p>
        </w:tc>
        <w:tc>
          <w:tcPr>
            <w:tcW w:w="1449"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F16583" w:rsidRPr="00E34D1E" w:rsidRDefault="003A2732" w:rsidP="00A541EB">
            <w:pPr>
              <w:pStyle w:val="ListParagraph"/>
              <w:autoSpaceDE w:val="0"/>
              <w:autoSpaceDN w:val="0"/>
              <w:adjustRightInd w:val="0"/>
              <w:ind w:left="0"/>
              <w:jc w:val="center"/>
            </w:pPr>
            <w:sdt>
              <w:sdtPr>
                <w:rPr>
                  <w:rFonts w:ascii="MS Gothic" w:eastAsia="MS Gothic" w:hAnsi="MS Gothic"/>
                  <w:b/>
                  <w:sz w:val="24"/>
                </w:rPr>
                <w:id w:val="85446418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E34D1E">
              <w:t xml:space="preserve"> No</w:t>
            </w:r>
          </w:p>
        </w:tc>
      </w:tr>
      <w:tr w:rsidR="00663CE0" w:rsidRPr="00E34D1E" w:rsidTr="00BA054B">
        <w:trPr>
          <w:trHeight w:val="360"/>
        </w:trPr>
        <w:tc>
          <w:tcPr>
            <w:tcW w:w="10790" w:type="dxa"/>
            <w:gridSpan w:val="3"/>
            <w:tcBorders>
              <w:top w:val="single" w:sz="2" w:space="0" w:color="F2F2F2" w:themeColor="background1" w:themeShade="F2"/>
              <w:left w:val="single" w:sz="2" w:space="0" w:color="auto"/>
              <w:bottom w:val="single" w:sz="2" w:space="0" w:color="F2F2F2" w:themeColor="background1" w:themeShade="F2"/>
              <w:right w:val="single" w:sz="2" w:space="0" w:color="auto"/>
            </w:tcBorders>
            <w:shd w:val="clear" w:color="auto" w:fill="auto"/>
            <w:vAlign w:val="center"/>
          </w:tcPr>
          <w:p w:rsidR="00663CE0" w:rsidRPr="00E34D1E" w:rsidRDefault="00663CE0" w:rsidP="00EA774B">
            <w:pPr>
              <w:pStyle w:val="ListParagraph"/>
              <w:numPr>
                <w:ilvl w:val="0"/>
                <w:numId w:val="93"/>
              </w:numPr>
              <w:autoSpaceDE w:val="0"/>
              <w:autoSpaceDN w:val="0"/>
              <w:adjustRightInd w:val="0"/>
              <w:ind w:left="864" w:hanging="288"/>
            </w:pPr>
            <w:r w:rsidRPr="00E34D1E">
              <w:t xml:space="preserve">If “Yes”, how long are recordings retained by Applicant? </w:t>
            </w:r>
            <w:r w:rsidR="00776B0F">
              <w:rPr>
                <w:rStyle w:val="Heading1Char"/>
              </w:rPr>
              <w:t xml:space="preserve"> </w:t>
            </w:r>
            <w:sdt>
              <w:sdtPr>
                <w:rPr>
                  <w:rStyle w:val="Style10"/>
                </w:rPr>
                <w:id w:val="1453212018"/>
                <w:lock w:val="sdtLocked"/>
                <w:placeholder>
                  <w:docPart w:val="CC4ED38CAB2B41A2872DE2B4E6C266AD"/>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p>
        </w:tc>
      </w:tr>
      <w:tr w:rsidR="00663CE0" w:rsidRPr="00E34D1E" w:rsidTr="00BA054B">
        <w:trPr>
          <w:trHeight w:val="317"/>
        </w:trPr>
        <w:tc>
          <w:tcPr>
            <w:tcW w:w="10790" w:type="dxa"/>
            <w:gridSpan w:val="3"/>
            <w:tcBorders>
              <w:top w:val="single" w:sz="2" w:space="0" w:color="F2F2F2" w:themeColor="background1" w:themeShade="F2"/>
              <w:left w:val="single" w:sz="2" w:space="0" w:color="auto"/>
              <w:bottom w:val="single" w:sz="2" w:space="0" w:color="F2F2F2" w:themeColor="background1" w:themeShade="F2"/>
              <w:right w:val="single" w:sz="2" w:space="0" w:color="auto"/>
            </w:tcBorders>
            <w:shd w:val="clear" w:color="auto" w:fill="auto"/>
            <w:vAlign w:val="center"/>
          </w:tcPr>
          <w:p w:rsidR="00663CE0" w:rsidRPr="00E34D1E" w:rsidRDefault="00663CE0" w:rsidP="00D07F74">
            <w:pPr>
              <w:pStyle w:val="ListParagraph"/>
              <w:numPr>
                <w:ilvl w:val="0"/>
                <w:numId w:val="29"/>
              </w:numPr>
              <w:autoSpaceDE w:val="0"/>
              <w:autoSpaceDN w:val="0"/>
              <w:adjustRightInd w:val="0"/>
              <w:ind w:left="576" w:hanging="288"/>
            </w:pPr>
            <w:r w:rsidRPr="00E34D1E">
              <w:t>Are the following services provided by Applicant?</w:t>
            </w:r>
          </w:p>
        </w:tc>
      </w:tr>
      <w:tr w:rsidR="00F16583" w:rsidRPr="00E34D1E" w:rsidTr="00BA054B">
        <w:trPr>
          <w:trHeight w:val="317"/>
        </w:trPr>
        <w:tc>
          <w:tcPr>
            <w:tcW w:w="7895" w:type="dxa"/>
            <w:tcBorders>
              <w:top w:val="single" w:sz="2" w:space="0" w:color="F2F2F2" w:themeColor="background1" w:themeShade="F2"/>
              <w:left w:val="single" w:sz="2" w:space="0" w:color="auto"/>
              <w:bottom w:val="single" w:sz="2" w:space="0" w:color="F2F2F2" w:themeColor="background1" w:themeShade="F2"/>
              <w:right w:val="single" w:sz="4" w:space="0" w:color="D9D9D9" w:themeColor="background1" w:themeShade="D9"/>
            </w:tcBorders>
            <w:shd w:val="clear" w:color="auto" w:fill="auto"/>
            <w:vAlign w:val="center"/>
          </w:tcPr>
          <w:p w:rsidR="00F16583" w:rsidRPr="00E34D1E" w:rsidRDefault="00F16583" w:rsidP="00EA774B">
            <w:pPr>
              <w:pStyle w:val="ListParagraph"/>
              <w:numPr>
                <w:ilvl w:val="0"/>
                <w:numId w:val="94"/>
              </w:numPr>
              <w:autoSpaceDE w:val="0"/>
              <w:autoSpaceDN w:val="0"/>
              <w:adjustRightInd w:val="0"/>
              <w:ind w:left="864" w:hanging="288"/>
            </w:pPr>
            <w:r w:rsidRPr="00E34D1E">
              <w:t>Emergency Medical dispatch</w:t>
            </w:r>
          </w:p>
        </w:tc>
        <w:tc>
          <w:tcPr>
            <w:tcW w:w="1446"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F16583" w:rsidRPr="00E34D1E" w:rsidRDefault="003A2732" w:rsidP="00A541EB">
            <w:pPr>
              <w:pStyle w:val="ListParagraph"/>
              <w:autoSpaceDE w:val="0"/>
              <w:autoSpaceDN w:val="0"/>
              <w:adjustRightInd w:val="0"/>
              <w:ind w:left="0"/>
              <w:jc w:val="center"/>
            </w:pPr>
            <w:sdt>
              <w:sdtPr>
                <w:rPr>
                  <w:rFonts w:ascii="MS Gothic" w:eastAsia="MS Gothic" w:hAnsi="MS Gothic"/>
                  <w:b/>
                  <w:sz w:val="24"/>
                </w:rPr>
                <w:id w:val="1800112093"/>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E34D1E">
              <w:t xml:space="preserve"> Yes</w:t>
            </w:r>
            <w:r w:rsidR="00F16583">
              <w:t xml:space="preserve"> </w:t>
            </w:r>
            <w:r w:rsidR="00F16583" w:rsidRPr="00E34D1E">
              <w:t xml:space="preserve"> </w:t>
            </w:r>
          </w:p>
        </w:tc>
        <w:tc>
          <w:tcPr>
            <w:tcW w:w="1449"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F16583" w:rsidRPr="00E34D1E" w:rsidRDefault="003A2732" w:rsidP="00A541EB">
            <w:pPr>
              <w:pStyle w:val="ListParagraph"/>
              <w:autoSpaceDE w:val="0"/>
              <w:autoSpaceDN w:val="0"/>
              <w:adjustRightInd w:val="0"/>
              <w:ind w:left="0"/>
              <w:jc w:val="center"/>
            </w:pPr>
            <w:sdt>
              <w:sdtPr>
                <w:rPr>
                  <w:rFonts w:ascii="MS Gothic" w:eastAsia="MS Gothic" w:hAnsi="MS Gothic"/>
                  <w:b/>
                  <w:sz w:val="24"/>
                </w:rPr>
                <w:id w:val="-3134416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E34D1E">
              <w:t xml:space="preserve"> No</w:t>
            </w:r>
          </w:p>
        </w:tc>
      </w:tr>
      <w:tr w:rsidR="00F16583" w:rsidRPr="00E34D1E" w:rsidTr="00BA054B">
        <w:trPr>
          <w:trHeight w:val="317"/>
        </w:trPr>
        <w:tc>
          <w:tcPr>
            <w:tcW w:w="7895" w:type="dxa"/>
            <w:tcBorders>
              <w:top w:val="single" w:sz="2" w:space="0" w:color="F2F2F2" w:themeColor="background1" w:themeShade="F2"/>
              <w:left w:val="single" w:sz="2" w:space="0" w:color="auto"/>
              <w:bottom w:val="single" w:sz="2" w:space="0" w:color="F2F2F2" w:themeColor="background1" w:themeShade="F2"/>
              <w:right w:val="single" w:sz="4" w:space="0" w:color="D9D9D9" w:themeColor="background1" w:themeShade="D9"/>
            </w:tcBorders>
            <w:shd w:val="clear" w:color="auto" w:fill="auto"/>
            <w:vAlign w:val="center"/>
          </w:tcPr>
          <w:p w:rsidR="00F16583" w:rsidRPr="00E34D1E" w:rsidRDefault="00F16583" w:rsidP="00EA774B">
            <w:pPr>
              <w:pStyle w:val="ListParagraph"/>
              <w:numPr>
                <w:ilvl w:val="0"/>
                <w:numId w:val="94"/>
              </w:numPr>
              <w:autoSpaceDE w:val="0"/>
              <w:autoSpaceDN w:val="0"/>
              <w:adjustRightInd w:val="0"/>
              <w:ind w:left="864" w:hanging="288"/>
            </w:pPr>
            <w:r w:rsidRPr="00E34D1E">
              <w:t>Fire dispatch</w:t>
            </w:r>
          </w:p>
        </w:tc>
        <w:tc>
          <w:tcPr>
            <w:tcW w:w="1446"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tcPr>
          <w:p w:rsidR="00F16583" w:rsidRPr="00252677" w:rsidRDefault="003A2732" w:rsidP="00A541EB">
            <w:pPr>
              <w:ind w:left="0"/>
              <w:jc w:val="center"/>
            </w:pPr>
            <w:sdt>
              <w:sdtPr>
                <w:rPr>
                  <w:rFonts w:ascii="MS Gothic" w:eastAsia="MS Gothic" w:hAnsi="MS Gothic"/>
                  <w:b/>
                  <w:sz w:val="24"/>
                </w:rPr>
                <w:id w:val="138713376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557BC6" w:rsidRPr="00E34D1E">
              <w:t xml:space="preserve"> Yes</w:t>
            </w:r>
            <w:r w:rsidR="00557BC6">
              <w:t xml:space="preserve"> </w:t>
            </w:r>
            <w:r w:rsidR="00557BC6" w:rsidRPr="00E34D1E">
              <w:t xml:space="preserve"> </w:t>
            </w:r>
          </w:p>
        </w:tc>
        <w:tc>
          <w:tcPr>
            <w:tcW w:w="1449"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tcPr>
          <w:p w:rsidR="00F16583" w:rsidRPr="00252677" w:rsidRDefault="003A2732" w:rsidP="00A541EB">
            <w:pPr>
              <w:ind w:left="0"/>
              <w:jc w:val="center"/>
            </w:pPr>
            <w:sdt>
              <w:sdtPr>
                <w:rPr>
                  <w:rFonts w:ascii="MS Gothic" w:eastAsia="MS Gothic" w:hAnsi="MS Gothic"/>
                  <w:b/>
                  <w:sz w:val="24"/>
                </w:rPr>
                <w:id w:val="147872114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557BC6" w:rsidRPr="00E34D1E">
              <w:t xml:space="preserve"> No</w:t>
            </w:r>
          </w:p>
        </w:tc>
      </w:tr>
      <w:tr w:rsidR="00BA054B" w:rsidRPr="00E34D1E" w:rsidTr="003A070C">
        <w:trPr>
          <w:trHeight w:val="317"/>
        </w:trPr>
        <w:tc>
          <w:tcPr>
            <w:tcW w:w="7895" w:type="dxa"/>
            <w:tcBorders>
              <w:top w:val="single" w:sz="2" w:space="0" w:color="F2F2F2" w:themeColor="background1" w:themeShade="F2"/>
              <w:left w:val="single" w:sz="2" w:space="0" w:color="auto"/>
              <w:bottom w:val="single" w:sz="2" w:space="0" w:color="F2F2F2" w:themeColor="background1" w:themeShade="F2"/>
              <w:right w:val="single" w:sz="4" w:space="0" w:color="D9D9D9" w:themeColor="background1" w:themeShade="D9"/>
            </w:tcBorders>
            <w:shd w:val="clear" w:color="auto" w:fill="auto"/>
            <w:vAlign w:val="center"/>
          </w:tcPr>
          <w:p w:rsidR="00BA054B" w:rsidRPr="00E34D1E" w:rsidRDefault="00BA054B" w:rsidP="00EA774B">
            <w:pPr>
              <w:pStyle w:val="ListParagraph"/>
              <w:numPr>
                <w:ilvl w:val="0"/>
                <w:numId w:val="94"/>
              </w:numPr>
              <w:autoSpaceDE w:val="0"/>
              <w:autoSpaceDN w:val="0"/>
              <w:adjustRightInd w:val="0"/>
              <w:ind w:left="864" w:hanging="288"/>
            </w:pPr>
            <w:r>
              <w:t>Police</w:t>
            </w:r>
          </w:p>
        </w:tc>
        <w:tc>
          <w:tcPr>
            <w:tcW w:w="1446"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tcPr>
          <w:p w:rsidR="00BA054B" w:rsidRPr="00252677" w:rsidRDefault="003A2732" w:rsidP="00BA054B">
            <w:pPr>
              <w:ind w:left="0"/>
              <w:jc w:val="center"/>
            </w:pPr>
            <w:sdt>
              <w:sdtPr>
                <w:rPr>
                  <w:rFonts w:ascii="MS Gothic" w:eastAsia="MS Gothic" w:hAnsi="MS Gothic"/>
                  <w:b/>
                  <w:sz w:val="24"/>
                </w:rPr>
                <w:id w:val="105336098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A054B" w:rsidRPr="00E34D1E">
              <w:t xml:space="preserve"> Yes</w:t>
            </w:r>
            <w:r w:rsidR="00BA054B">
              <w:t xml:space="preserve"> </w:t>
            </w:r>
            <w:r w:rsidR="00BA054B" w:rsidRPr="00E34D1E">
              <w:t xml:space="preserve"> </w:t>
            </w:r>
          </w:p>
        </w:tc>
        <w:tc>
          <w:tcPr>
            <w:tcW w:w="1449"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tcPr>
          <w:p w:rsidR="00BA054B" w:rsidRPr="00252677" w:rsidRDefault="003A2732" w:rsidP="00BA054B">
            <w:pPr>
              <w:ind w:left="0"/>
              <w:jc w:val="center"/>
            </w:pPr>
            <w:sdt>
              <w:sdtPr>
                <w:rPr>
                  <w:rFonts w:ascii="MS Gothic" w:eastAsia="MS Gothic" w:hAnsi="MS Gothic"/>
                  <w:b/>
                  <w:sz w:val="24"/>
                </w:rPr>
                <w:id w:val="127859510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A054B" w:rsidRPr="00E34D1E">
              <w:t xml:space="preserve"> No</w:t>
            </w:r>
          </w:p>
        </w:tc>
      </w:tr>
      <w:tr w:rsidR="00663CE0" w:rsidRPr="00E34D1E" w:rsidTr="003A070C">
        <w:trPr>
          <w:trHeight w:val="360"/>
        </w:trPr>
        <w:tc>
          <w:tcPr>
            <w:tcW w:w="10790" w:type="dxa"/>
            <w:gridSpan w:val="3"/>
            <w:tcBorders>
              <w:top w:val="single" w:sz="2" w:space="0" w:color="F2F2F2" w:themeColor="background1" w:themeShade="F2"/>
              <w:bottom w:val="single" w:sz="2" w:space="0" w:color="auto"/>
            </w:tcBorders>
            <w:shd w:val="clear" w:color="auto" w:fill="auto"/>
            <w:vAlign w:val="center"/>
          </w:tcPr>
          <w:p w:rsidR="00392C96" w:rsidRPr="00E34D1E" w:rsidRDefault="00663CE0" w:rsidP="00D07F74">
            <w:pPr>
              <w:pStyle w:val="ListParagraph"/>
              <w:numPr>
                <w:ilvl w:val="0"/>
                <w:numId w:val="29"/>
              </w:numPr>
              <w:autoSpaceDE w:val="0"/>
              <w:autoSpaceDN w:val="0"/>
              <w:adjustRightInd w:val="0"/>
              <w:ind w:left="576" w:hanging="288"/>
            </w:pPr>
            <w:r w:rsidRPr="00900569">
              <w:t>What training do the dispatchers receive (please describe for each category of services provided</w:t>
            </w:r>
            <w:r w:rsidR="00BA054B">
              <w:t>)</w:t>
            </w:r>
            <w:r w:rsidRPr="00E34D1E">
              <w:rPr>
                <w:b/>
              </w:rPr>
              <w:t>:</w:t>
            </w:r>
            <w:r w:rsidR="00776B0F">
              <w:rPr>
                <w:b/>
              </w:rPr>
              <w:t xml:space="preserve"> </w:t>
            </w:r>
            <w:r w:rsidR="00776B0F">
              <w:rPr>
                <w:rStyle w:val="Heading1Char"/>
              </w:rPr>
              <w:t xml:space="preserve"> </w:t>
            </w:r>
            <w:sdt>
              <w:sdtPr>
                <w:rPr>
                  <w:rStyle w:val="Style10"/>
                </w:rPr>
                <w:id w:val="-25721778"/>
                <w:lock w:val="sdtLocked"/>
                <w:placeholder>
                  <w:docPart w:val="CE90C5434DA84ED2B72DE09F96099C9E"/>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r w:rsidR="00776B0F" w:rsidRPr="00E34D1E">
              <w:rPr>
                <w:b/>
              </w:rPr>
              <w:t xml:space="preserve"> </w:t>
            </w:r>
            <w:r w:rsidRPr="00E34D1E">
              <w:rPr>
                <w:b/>
              </w:rPr>
              <w:t xml:space="preserve">  </w:t>
            </w:r>
          </w:p>
        </w:tc>
      </w:tr>
    </w:tbl>
    <w:p w:rsidR="003A070C" w:rsidRDefault="003A070C"/>
    <w:tbl>
      <w:tblPr>
        <w:tblStyle w:val="TableGrid"/>
        <w:tblpPr w:leftFromText="180" w:rightFromText="180" w:vertAnchor="text" w:tblpY="1"/>
        <w:tblOverlap w:val="never"/>
        <w:tblW w:w="5000" w:type="pct"/>
        <w:tblLayout w:type="fixed"/>
        <w:tblCellMar>
          <w:left w:w="72" w:type="dxa"/>
          <w:right w:w="72" w:type="dxa"/>
        </w:tblCellMar>
        <w:tblLook w:val="04A0" w:firstRow="1" w:lastRow="0" w:firstColumn="1" w:lastColumn="0" w:noHBand="0" w:noVBand="1"/>
      </w:tblPr>
      <w:tblGrid>
        <w:gridCol w:w="7895"/>
        <w:gridCol w:w="1446"/>
        <w:gridCol w:w="1449"/>
      </w:tblGrid>
      <w:tr w:rsidR="00663CE0" w:rsidRPr="00E34D1E" w:rsidTr="00BA054B">
        <w:trPr>
          <w:trHeight w:val="360"/>
        </w:trPr>
        <w:tc>
          <w:tcPr>
            <w:tcW w:w="10790" w:type="dxa"/>
            <w:gridSpan w:val="3"/>
            <w:tcBorders>
              <w:top w:val="single" w:sz="2" w:space="0" w:color="F2F2F2" w:themeColor="background1" w:themeShade="F2"/>
              <w:bottom w:val="single" w:sz="2" w:space="0" w:color="F2F2F2" w:themeColor="background1" w:themeShade="F2"/>
            </w:tcBorders>
            <w:shd w:val="clear" w:color="auto" w:fill="548AB7" w:themeFill="accent1" w:themeFillShade="BF"/>
            <w:vAlign w:val="center"/>
          </w:tcPr>
          <w:p w:rsidR="00663CE0" w:rsidRPr="00176237" w:rsidRDefault="00663CE0" w:rsidP="00EA774B">
            <w:pPr>
              <w:pStyle w:val="ListParagraph"/>
              <w:numPr>
                <w:ilvl w:val="0"/>
                <w:numId w:val="174"/>
              </w:numPr>
              <w:ind w:left="288" w:firstLine="0"/>
            </w:pPr>
            <w:r w:rsidRPr="00B07BCA">
              <w:rPr>
                <w:color w:val="FFFFFF" w:themeColor="background1"/>
                <w:sz w:val="24"/>
              </w:rPr>
              <w:t>JAIL OR LOCK – UP FACILITIES</w:t>
            </w:r>
          </w:p>
        </w:tc>
      </w:tr>
      <w:tr w:rsidR="00663CE0" w:rsidRPr="00E34D1E" w:rsidTr="00BA054B">
        <w:trPr>
          <w:trHeight w:val="360"/>
        </w:trPr>
        <w:tc>
          <w:tcPr>
            <w:tcW w:w="10790" w:type="dxa"/>
            <w:gridSpan w:val="3"/>
            <w:tcBorders>
              <w:top w:val="single" w:sz="2" w:space="0" w:color="F2F2F2" w:themeColor="background1" w:themeShade="F2"/>
              <w:bottom w:val="single" w:sz="2" w:space="0" w:color="F2F2F2" w:themeColor="background1" w:themeShade="F2"/>
            </w:tcBorders>
            <w:shd w:val="clear" w:color="auto" w:fill="auto"/>
            <w:vAlign w:val="center"/>
          </w:tcPr>
          <w:p w:rsidR="00663CE0" w:rsidRPr="00252677" w:rsidRDefault="003A2732" w:rsidP="00A541EB">
            <w:pPr>
              <w:rPr>
                <w:b/>
              </w:rPr>
            </w:pPr>
            <w:sdt>
              <w:sdtPr>
                <w:rPr>
                  <w:rFonts w:eastAsia="MS Gothic"/>
                  <w:b/>
                  <w:sz w:val="32"/>
                </w:rPr>
                <w:id w:val="-253279442"/>
                <w:lock w:val="sdtLocked"/>
                <w15:appearance w15:val="hidden"/>
                <w14:checkbox>
                  <w14:checked w14:val="0"/>
                  <w14:checkedState w14:val="00FE" w14:font="Wingdings"/>
                  <w14:uncheckedState w14:val="2610" w14:font="MS Gothic"/>
                </w14:checkbox>
              </w:sdtPr>
              <w:sdtEndPr/>
              <w:sdtContent>
                <w:r w:rsidR="00917249">
                  <w:rPr>
                    <w:rFonts w:ascii="MS Gothic" w:eastAsia="MS Gothic" w:hAnsi="MS Gothic" w:hint="eastAsia"/>
                    <w:b/>
                    <w:sz w:val="32"/>
                  </w:rPr>
                  <w:t>☐</w:t>
                </w:r>
              </w:sdtContent>
            </w:sdt>
            <w:r w:rsidR="004E2F3B" w:rsidRPr="00917249">
              <w:rPr>
                <w:sz w:val="24"/>
              </w:rPr>
              <w:t xml:space="preserve">  </w:t>
            </w:r>
            <w:r w:rsidR="00663CE0" w:rsidRPr="004E2F3B">
              <w:rPr>
                <w:b/>
              </w:rPr>
              <w:t>No Lock Up Facility</w:t>
            </w:r>
          </w:p>
        </w:tc>
      </w:tr>
      <w:tr w:rsidR="00663CE0" w:rsidRPr="00E34D1E" w:rsidTr="00BA054B">
        <w:trPr>
          <w:trHeight w:val="317"/>
        </w:trPr>
        <w:tc>
          <w:tcPr>
            <w:tcW w:w="10790" w:type="dxa"/>
            <w:gridSpan w:val="3"/>
            <w:tcBorders>
              <w:top w:val="single" w:sz="2" w:space="0" w:color="F2F2F2" w:themeColor="background1" w:themeShade="F2"/>
              <w:bottom w:val="single" w:sz="2" w:space="0" w:color="F2F2F2" w:themeColor="background1" w:themeShade="F2"/>
            </w:tcBorders>
            <w:shd w:val="clear" w:color="auto" w:fill="auto"/>
            <w:vAlign w:val="center"/>
          </w:tcPr>
          <w:p w:rsidR="00663CE0" w:rsidRPr="00900569" w:rsidRDefault="00663CE0" w:rsidP="00EA774B">
            <w:pPr>
              <w:pStyle w:val="ListParagraph"/>
              <w:numPr>
                <w:ilvl w:val="0"/>
                <w:numId w:val="64"/>
              </w:numPr>
              <w:ind w:left="576" w:hanging="288"/>
            </w:pPr>
            <w:r w:rsidRPr="00900569">
              <w:t>Does the Applicant operate any of the following? If so, indicate location.</w:t>
            </w:r>
          </w:p>
        </w:tc>
      </w:tr>
      <w:tr w:rsidR="00F16583" w:rsidRPr="00E34D1E" w:rsidTr="00BA054B">
        <w:trPr>
          <w:trHeight w:val="317"/>
        </w:trPr>
        <w:tc>
          <w:tcPr>
            <w:tcW w:w="7895" w:type="dxa"/>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F16583" w:rsidRPr="00E34D1E" w:rsidRDefault="00F16583" w:rsidP="00EA774B">
            <w:pPr>
              <w:pStyle w:val="ListParagraph"/>
              <w:numPr>
                <w:ilvl w:val="7"/>
                <w:numId w:val="108"/>
              </w:numPr>
              <w:autoSpaceDE w:val="0"/>
              <w:autoSpaceDN w:val="0"/>
              <w:adjustRightInd w:val="0"/>
              <w:ind w:left="864" w:hanging="288"/>
            </w:pPr>
            <w:r w:rsidRPr="00E34D1E">
              <w:t>Jail</w:t>
            </w:r>
            <w:r w:rsidR="0011457A">
              <w:t xml:space="preserve">                          Location: </w:t>
            </w:r>
            <w:sdt>
              <w:sdtPr>
                <w:rPr>
                  <w:rStyle w:val="Style10"/>
                </w:rPr>
                <w:id w:val="1764489030"/>
                <w:lock w:val="sdtLocked"/>
                <w:placeholder>
                  <w:docPart w:val="3D71A5DA41A64A34AD546FA91B92D0CB"/>
                </w:placeholder>
                <w:showingPlcHdr/>
                <w15:appearance w15:val="hidden"/>
                <w:text/>
              </w:sdtPr>
              <w:sdtEndPr>
                <w:rPr>
                  <w:rStyle w:val="DefaultParagraphFont"/>
                  <w:b w:val="0"/>
                </w:rPr>
              </w:sdtEndPr>
              <w:sdtContent>
                <w:r w:rsidR="0011457A" w:rsidRPr="003F7212">
                  <w:rPr>
                    <w:rStyle w:val="StylePlaceholderTextAccent1PatternClearAccent1"/>
                  </w:rPr>
                  <w:t>enter</w:t>
                </w:r>
              </w:sdtContent>
            </w:sdt>
            <w:r w:rsidR="0011457A">
              <w:rPr>
                <w:rStyle w:val="Style10"/>
              </w:rPr>
              <w:t xml:space="preserve"> </w:t>
            </w:r>
          </w:p>
        </w:tc>
        <w:tc>
          <w:tcPr>
            <w:tcW w:w="1446"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F16583" w:rsidRDefault="003A2732" w:rsidP="00A541EB">
            <w:pPr>
              <w:ind w:left="0"/>
              <w:jc w:val="center"/>
            </w:pPr>
            <w:sdt>
              <w:sdtPr>
                <w:rPr>
                  <w:rFonts w:ascii="MS Gothic" w:eastAsia="MS Gothic" w:hAnsi="MS Gothic"/>
                  <w:b/>
                  <w:sz w:val="24"/>
                </w:rPr>
                <w:id w:val="123058227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2852DF">
              <w:t xml:space="preserve"> Yes</w:t>
            </w:r>
          </w:p>
        </w:tc>
        <w:tc>
          <w:tcPr>
            <w:tcW w:w="1449"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F16583" w:rsidRDefault="003A2732" w:rsidP="00A541EB">
            <w:pPr>
              <w:ind w:left="0"/>
              <w:jc w:val="center"/>
            </w:pPr>
            <w:sdt>
              <w:sdtPr>
                <w:rPr>
                  <w:rFonts w:ascii="MS Gothic" w:eastAsia="MS Gothic" w:hAnsi="MS Gothic"/>
                  <w:b/>
                  <w:sz w:val="24"/>
                </w:rPr>
                <w:id w:val="126965695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C06B68">
              <w:t xml:space="preserve"> No</w:t>
            </w:r>
          </w:p>
        </w:tc>
      </w:tr>
      <w:tr w:rsidR="00F16583" w:rsidRPr="00E34D1E" w:rsidTr="00BA054B">
        <w:trPr>
          <w:trHeight w:val="317"/>
        </w:trPr>
        <w:tc>
          <w:tcPr>
            <w:tcW w:w="7895" w:type="dxa"/>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F16583" w:rsidRPr="00176237" w:rsidRDefault="00F16583" w:rsidP="00EA774B">
            <w:pPr>
              <w:pStyle w:val="ListParagraph"/>
              <w:numPr>
                <w:ilvl w:val="4"/>
                <w:numId w:val="108"/>
              </w:numPr>
              <w:ind w:left="864" w:hanging="288"/>
            </w:pPr>
            <w:r w:rsidRPr="00176237">
              <w:t>Holding Cell</w:t>
            </w:r>
            <w:r w:rsidR="0011457A">
              <w:t xml:space="preserve">          Location: </w:t>
            </w:r>
            <w:sdt>
              <w:sdtPr>
                <w:rPr>
                  <w:rStyle w:val="Style10"/>
                </w:rPr>
                <w:id w:val="314688541"/>
                <w:lock w:val="sdtLocked"/>
                <w:placeholder>
                  <w:docPart w:val="69C7BD0621F8458BABE112647E47A8D1"/>
                </w:placeholder>
                <w:showingPlcHdr/>
                <w15:appearance w15:val="hidden"/>
                <w:text/>
              </w:sdtPr>
              <w:sdtEndPr>
                <w:rPr>
                  <w:rStyle w:val="DefaultParagraphFont"/>
                  <w:b w:val="0"/>
                </w:rPr>
              </w:sdtEndPr>
              <w:sdtContent>
                <w:r w:rsidR="0011457A" w:rsidRPr="003F7212">
                  <w:rPr>
                    <w:rStyle w:val="StylePlaceholderTextAccent1PatternClearAccent1"/>
                  </w:rPr>
                  <w:t>enter</w:t>
                </w:r>
              </w:sdtContent>
            </w:sdt>
            <w:r w:rsidR="0011457A">
              <w:rPr>
                <w:rStyle w:val="Style10"/>
              </w:rPr>
              <w:t xml:space="preserve"> </w:t>
            </w:r>
          </w:p>
        </w:tc>
        <w:tc>
          <w:tcPr>
            <w:tcW w:w="1446"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F16583" w:rsidRDefault="003A2732" w:rsidP="00A541EB">
            <w:pPr>
              <w:ind w:left="0"/>
              <w:jc w:val="center"/>
            </w:pPr>
            <w:sdt>
              <w:sdtPr>
                <w:rPr>
                  <w:rFonts w:ascii="MS Gothic" w:eastAsia="MS Gothic" w:hAnsi="MS Gothic"/>
                  <w:b/>
                  <w:sz w:val="24"/>
                </w:rPr>
                <w:id w:val="-81340833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2852DF">
              <w:t xml:space="preserve"> Yes</w:t>
            </w:r>
          </w:p>
        </w:tc>
        <w:tc>
          <w:tcPr>
            <w:tcW w:w="1449"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F16583" w:rsidRDefault="003A2732" w:rsidP="00A541EB">
            <w:pPr>
              <w:ind w:left="0"/>
              <w:jc w:val="center"/>
            </w:pPr>
            <w:sdt>
              <w:sdtPr>
                <w:rPr>
                  <w:rFonts w:ascii="MS Gothic" w:eastAsia="MS Gothic" w:hAnsi="MS Gothic"/>
                  <w:b/>
                  <w:sz w:val="24"/>
                </w:rPr>
                <w:id w:val="-120170058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C06B68">
              <w:t xml:space="preserve"> No</w:t>
            </w:r>
          </w:p>
        </w:tc>
      </w:tr>
      <w:tr w:rsidR="00F16583" w:rsidRPr="00E34D1E" w:rsidTr="00BA054B">
        <w:trPr>
          <w:trHeight w:val="317"/>
        </w:trPr>
        <w:tc>
          <w:tcPr>
            <w:tcW w:w="7895" w:type="dxa"/>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F16583" w:rsidRPr="00176237" w:rsidRDefault="00F16583" w:rsidP="00EA774B">
            <w:pPr>
              <w:pStyle w:val="ListParagraph"/>
              <w:numPr>
                <w:ilvl w:val="4"/>
                <w:numId w:val="108"/>
              </w:numPr>
              <w:ind w:left="864" w:hanging="288"/>
            </w:pPr>
            <w:r w:rsidRPr="00176237">
              <w:t>Detention Cell</w:t>
            </w:r>
            <w:r w:rsidR="0011457A">
              <w:t xml:space="preserve">      Location: </w:t>
            </w:r>
            <w:sdt>
              <w:sdtPr>
                <w:rPr>
                  <w:rStyle w:val="Style10"/>
                </w:rPr>
                <w:id w:val="-1776543425"/>
                <w:lock w:val="sdtLocked"/>
                <w:placeholder>
                  <w:docPart w:val="3BF4044A822F45C2B0D908B9B0E9E836"/>
                </w:placeholder>
                <w:showingPlcHdr/>
                <w15:appearance w15:val="hidden"/>
                <w:text/>
              </w:sdtPr>
              <w:sdtEndPr>
                <w:rPr>
                  <w:rStyle w:val="DefaultParagraphFont"/>
                  <w:b w:val="0"/>
                </w:rPr>
              </w:sdtEndPr>
              <w:sdtContent>
                <w:r w:rsidR="0011457A" w:rsidRPr="003F7212">
                  <w:rPr>
                    <w:rStyle w:val="StylePlaceholderTextAccent1PatternClearAccent1"/>
                  </w:rPr>
                  <w:t>enter</w:t>
                </w:r>
              </w:sdtContent>
            </w:sdt>
            <w:r w:rsidR="0011457A">
              <w:rPr>
                <w:rStyle w:val="Style10"/>
              </w:rPr>
              <w:t xml:space="preserve"> </w:t>
            </w:r>
          </w:p>
        </w:tc>
        <w:tc>
          <w:tcPr>
            <w:tcW w:w="1446"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F16583" w:rsidRDefault="003A2732" w:rsidP="00A541EB">
            <w:pPr>
              <w:ind w:left="0"/>
              <w:jc w:val="center"/>
            </w:pPr>
            <w:sdt>
              <w:sdtPr>
                <w:rPr>
                  <w:rFonts w:ascii="MS Gothic" w:eastAsia="MS Gothic" w:hAnsi="MS Gothic"/>
                  <w:b/>
                  <w:sz w:val="24"/>
                </w:rPr>
                <w:id w:val="18433695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2852DF">
              <w:t xml:space="preserve"> Yes</w:t>
            </w:r>
          </w:p>
        </w:tc>
        <w:tc>
          <w:tcPr>
            <w:tcW w:w="1449"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F16583" w:rsidRDefault="003A2732" w:rsidP="00A541EB">
            <w:pPr>
              <w:ind w:left="0"/>
              <w:jc w:val="center"/>
            </w:pPr>
            <w:sdt>
              <w:sdtPr>
                <w:rPr>
                  <w:rFonts w:ascii="MS Gothic" w:eastAsia="MS Gothic" w:hAnsi="MS Gothic"/>
                  <w:b/>
                  <w:sz w:val="24"/>
                </w:rPr>
                <w:id w:val="203730334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C06B68">
              <w:t xml:space="preserve"> No</w:t>
            </w:r>
          </w:p>
        </w:tc>
      </w:tr>
      <w:tr w:rsidR="00663CE0" w:rsidRPr="00E34D1E" w:rsidTr="00BA054B">
        <w:trPr>
          <w:trHeight w:val="317"/>
        </w:trPr>
        <w:tc>
          <w:tcPr>
            <w:tcW w:w="10790" w:type="dxa"/>
            <w:gridSpan w:val="3"/>
            <w:tcBorders>
              <w:top w:val="single" w:sz="2" w:space="0" w:color="F2F2F2" w:themeColor="background1" w:themeShade="F2"/>
              <w:bottom w:val="single" w:sz="2" w:space="0" w:color="F2F2F2" w:themeColor="background1" w:themeShade="F2"/>
            </w:tcBorders>
            <w:shd w:val="clear" w:color="auto" w:fill="auto"/>
            <w:vAlign w:val="center"/>
          </w:tcPr>
          <w:p w:rsidR="00663CE0" w:rsidRPr="00176237" w:rsidRDefault="00663CE0" w:rsidP="00A541EB">
            <w:r w:rsidRPr="00176237">
              <w:t>For each Facility indicate the following, if applicable. Use a separate sheet if necessary.</w:t>
            </w:r>
          </w:p>
        </w:tc>
      </w:tr>
      <w:tr w:rsidR="00663CE0" w:rsidRPr="00E34D1E" w:rsidTr="00BA054B">
        <w:trPr>
          <w:trHeight w:val="317"/>
        </w:trPr>
        <w:tc>
          <w:tcPr>
            <w:tcW w:w="10790" w:type="dxa"/>
            <w:gridSpan w:val="3"/>
            <w:tcBorders>
              <w:top w:val="single" w:sz="2" w:space="0" w:color="F2F2F2" w:themeColor="background1" w:themeShade="F2"/>
              <w:bottom w:val="single" w:sz="2" w:space="0" w:color="F2F2F2" w:themeColor="background1" w:themeShade="F2"/>
            </w:tcBorders>
            <w:shd w:val="clear" w:color="auto" w:fill="auto"/>
            <w:vAlign w:val="center"/>
          </w:tcPr>
          <w:p w:rsidR="00663CE0" w:rsidRPr="00900569" w:rsidRDefault="00663CE0" w:rsidP="00D07F74">
            <w:pPr>
              <w:pStyle w:val="ListParagraph"/>
              <w:numPr>
                <w:ilvl w:val="0"/>
                <w:numId w:val="30"/>
              </w:numPr>
              <w:ind w:left="576" w:hanging="288"/>
            </w:pPr>
            <w:r w:rsidRPr="00900569">
              <w:t>What is the state certified capacity of facility?</w:t>
            </w:r>
            <w:r w:rsidR="00776B0F">
              <w:rPr>
                <w:rStyle w:val="Heading1Char"/>
              </w:rPr>
              <w:t xml:space="preserve"> </w:t>
            </w:r>
            <w:sdt>
              <w:sdtPr>
                <w:rPr>
                  <w:rStyle w:val="Style10"/>
                </w:rPr>
                <w:id w:val="2056661634"/>
                <w:lock w:val="sdtLocked"/>
                <w:placeholder>
                  <w:docPart w:val="CD0A79F0A9E04EA2AC53ADCB31492C55"/>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r w:rsidR="00776B0F" w:rsidRPr="00900569">
              <w:t xml:space="preserve"> </w:t>
            </w:r>
            <w:r w:rsidRPr="00900569">
              <w:t xml:space="preserve"> </w:t>
            </w:r>
          </w:p>
        </w:tc>
      </w:tr>
      <w:tr w:rsidR="00663CE0" w:rsidRPr="00E34D1E" w:rsidTr="00BA054B">
        <w:trPr>
          <w:trHeight w:val="317"/>
        </w:trPr>
        <w:tc>
          <w:tcPr>
            <w:tcW w:w="10790" w:type="dxa"/>
            <w:gridSpan w:val="3"/>
            <w:tcBorders>
              <w:top w:val="single" w:sz="2" w:space="0" w:color="F2F2F2" w:themeColor="background1" w:themeShade="F2"/>
              <w:bottom w:val="single" w:sz="2" w:space="0" w:color="F2F2F2" w:themeColor="background1" w:themeShade="F2"/>
            </w:tcBorders>
            <w:shd w:val="clear" w:color="auto" w:fill="auto"/>
            <w:vAlign w:val="center"/>
          </w:tcPr>
          <w:p w:rsidR="00663CE0" w:rsidRPr="00900569" w:rsidRDefault="00663CE0" w:rsidP="00D07F74">
            <w:pPr>
              <w:pStyle w:val="ListParagraph"/>
              <w:numPr>
                <w:ilvl w:val="0"/>
                <w:numId w:val="30"/>
              </w:numPr>
              <w:ind w:left="576" w:hanging="288"/>
            </w:pPr>
            <w:r w:rsidRPr="00900569">
              <w:t>What is the average number of daily inmates?</w:t>
            </w:r>
            <w:r w:rsidR="00983615">
              <w:t xml:space="preserve"> </w:t>
            </w:r>
            <w:sdt>
              <w:sdtPr>
                <w:rPr>
                  <w:rStyle w:val="Style10"/>
                </w:rPr>
                <w:id w:val="-31738601"/>
                <w:lock w:val="sdtLocked"/>
                <w:placeholder>
                  <w:docPart w:val="89304D87E54E49C2B00C35286F8CD430"/>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p>
        </w:tc>
      </w:tr>
      <w:tr w:rsidR="00663CE0" w:rsidRPr="00E34D1E" w:rsidTr="00BA054B">
        <w:trPr>
          <w:trHeight w:val="317"/>
        </w:trPr>
        <w:tc>
          <w:tcPr>
            <w:tcW w:w="10790" w:type="dxa"/>
            <w:gridSpan w:val="3"/>
            <w:tcBorders>
              <w:top w:val="single" w:sz="2" w:space="0" w:color="F2F2F2" w:themeColor="background1" w:themeShade="F2"/>
              <w:bottom w:val="single" w:sz="2" w:space="0" w:color="F2F2F2" w:themeColor="background1" w:themeShade="F2"/>
            </w:tcBorders>
            <w:shd w:val="clear" w:color="auto" w:fill="auto"/>
            <w:vAlign w:val="center"/>
          </w:tcPr>
          <w:p w:rsidR="00663CE0" w:rsidRPr="00900569" w:rsidRDefault="00663CE0" w:rsidP="00D07F74">
            <w:pPr>
              <w:pStyle w:val="ListParagraph"/>
              <w:numPr>
                <w:ilvl w:val="0"/>
                <w:numId w:val="30"/>
              </w:numPr>
              <w:ind w:left="576" w:hanging="288"/>
            </w:pPr>
            <w:r w:rsidRPr="00900569">
              <w:t>What is the length of stay?</w:t>
            </w:r>
            <w:r w:rsidR="00983615">
              <w:rPr>
                <w:rStyle w:val="Heading1Char"/>
              </w:rPr>
              <w:t xml:space="preserve"> </w:t>
            </w:r>
            <w:sdt>
              <w:sdtPr>
                <w:rPr>
                  <w:rStyle w:val="Style10"/>
                </w:rPr>
                <w:id w:val="-2134722"/>
                <w:lock w:val="sdtLocked"/>
                <w:placeholder>
                  <w:docPart w:val="CAD270D9B9D3458F8D1601EB229CA8E0"/>
                </w:placeholder>
                <w:showingPlcHdr/>
                <w15:appearance w15:val="hidden"/>
                <w:text/>
              </w:sdtPr>
              <w:sdtEndPr>
                <w:rPr>
                  <w:rStyle w:val="DefaultParagraphFont"/>
                  <w:b w:val="0"/>
                </w:rPr>
              </w:sdtEndPr>
              <w:sdtContent>
                <w:r w:rsidR="00983615" w:rsidRPr="003F7212">
                  <w:rPr>
                    <w:rStyle w:val="StylePlaceholderTextAccent1PatternClearAccent1"/>
                  </w:rPr>
                  <w:t>enter</w:t>
                </w:r>
              </w:sdtContent>
            </w:sdt>
            <w:r w:rsidR="00983615" w:rsidRPr="00900569">
              <w:t xml:space="preserve"> </w:t>
            </w:r>
            <w:r w:rsidRPr="00900569">
              <w:t xml:space="preserve"> </w:t>
            </w:r>
          </w:p>
        </w:tc>
      </w:tr>
      <w:tr w:rsidR="00F16583" w:rsidRPr="00E34D1E" w:rsidTr="00BA054B">
        <w:trPr>
          <w:trHeight w:val="317"/>
        </w:trPr>
        <w:tc>
          <w:tcPr>
            <w:tcW w:w="7895" w:type="dxa"/>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F16583" w:rsidRPr="00900569" w:rsidRDefault="00F16583" w:rsidP="00D07F74">
            <w:pPr>
              <w:pStyle w:val="ListParagraph"/>
              <w:numPr>
                <w:ilvl w:val="0"/>
                <w:numId w:val="30"/>
              </w:numPr>
              <w:ind w:left="576" w:hanging="288"/>
            </w:pPr>
            <w:r w:rsidRPr="00900569">
              <w:t>Are there full-time jailers on duty twenty-four hours per day?</w:t>
            </w:r>
          </w:p>
        </w:tc>
        <w:tc>
          <w:tcPr>
            <w:tcW w:w="1446"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F16583" w:rsidRDefault="003A2732" w:rsidP="00A541EB">
            <w:pPr>
              <w:ind w:left="0"/>
              <w:jc w:val="center"/>
            </w:pPr>
            <w:sdt>
              <w:sdtPr>
                <w:rPr>
                  <w:rFonts w:ascii="MS Gothic" w:eastAsia="MS Gothic" w:hAnsi="MS Gothic"/>
                  <w:b/>
                  <w:sz w:val="24"/>
                </w:rPr>
                <w:id w:val="-33799954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9A4335">
              <w:t xml:space="preserve"> Yes</w:t>
            </w:r>
          </w:p>
        </w:tc>
        <w:tc>
          <w:tcPr>
            <w:tcW w:w="1449"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F16583" w:rsidRDefault="003A2732" w:rsidP="00A541EB">
            <w:pPr>
              <w:ind w:left="0"/>
              <w:jc w:val="center"/>
            </w:pPr>
            <w:sdt>
              <w:sdtPr>
                <w:rPr>
                  <w:rFonts w:ascii="MS Gothic" w:eastAsia="MS Gothic" w:hAnsi="MS Gothic"/>
                  <w:b/>
                  <w:sz w:val="24"/>
                </w:rPr>
                <w:id w:val="-62076529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FC0886">
              <w:t xml:space="preserve"> No</w:t>
            </w:r>
          </w:p>
        </w:tc>
      </w:tr>
      <w:tr w:rsidR="00F16583" w:rsidRPr="00E34D1E" w:rsidTr="00BA054B">
        <w:trPr>
          <w:trHeight w:val="317"/>
        </w:trPr>
        <w:tc>
          <w:tcPr>
            <w:tcW w:w="7895" w:type="dxa"/>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F16583" w:rsidRPr="00900569" w:rsidRDefault="00F16583" w:rsidP="00D07F74">
            <w:pPr>
              <w:pStyle w:val="ListParagraph"/>
              <w:numPr>
                <w:ilvl w:val="0"/>
                <w:numId w:val="30"/>
              </w:numPr>
              <w:ind w:left="576" w:hanging="288"/>
            </w:pPr>
            <w:r w:rsidRPr="00900569">
              <w:t>In the last five years, have there been any suicides or suicide attempts by inmates?</w:t>
            </w:r>
          </w:p>
        </w:tc>
        <w:tc>
          <w:tcPr>
            <w:tcW w:w="1446"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F16583" w:rsidRDefault="003A2732" w:rsidP="00A541EB">
            <w:pPr>
              <w:ind w:left="0"/>
              <w:jc w:val="center"/>
            </w:pPr>
            <w:sdt>
              <w:sdtPr>
                <w:rPr>
                  <w:rFonts w:ascii="MS Gothic" w:eastAsia="MS Gothic" w:hAnsi="MS Gothic"/>
                  <w:b/>
                  <w:sz w:val="24"/>
                </w:rPr>
                <w:id w:val="185646008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9A4335">
              <w:t xml:space="preserve"> Yes</w:t>
            </w:r>
          </w:p>
        </w:tc>
        <w:tc>
          <w:tcPr>
            <w:tcW w:w="1449"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F16583" w:rsidRDefault="003A2732" w:rsidP="00A541EB">
            <w:pPr>
              <w:ind w:left="0"/>
              <w:jc w:val="center"/>
            </w:pPr>
            <w:sdt>
              <w:sdtPr>
                <w:rPr>
                  <w:rFonts w:ascii="MS Gothic" w:eastAsia="MS Gothic" w:hAnsi="MS Gothic"/>
                  <w:b/>
                  <w:sz w:val="24"/>
                </w:rPr>
                <w:id w:val="186501641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FC0886">
              <w:t xml:space="preserve"> No</w:t>
            </w:r>
          </w:p>
        </w:tc>
      </w:tr>
      <w:tr w:rsidR="00663CE0" w:rsidRPr="00E34D1E" w:rsidTr="00BA054B">
        <w:trPr>
          <w:trHeight w:val="427"/>
        </w:trPr>
        <w:tc>
          <w:tcPr>
            <w:tcW w:w="10790" w:type="dxa"/>
            <w:gridSpan w:val="3"/>
            <w:tcBorders>
              <w:top w:val="single" w:sz="2" w:space="0" w:color="F2F2F2" w:themeColor="background1" w:themeShade="F2"/>
              <w:bottom w:val="single" w:sz="2" w:space="0" w:color="F2F2F2" w:themeColor="background1" w:themeShade="F2"/>
            </w:tcBorders>
            <w:shd w:val="clear" w:color="auto" w:fill="auto"/>
            <w:vAlign w:val="center"/>
          </w:tcPr>
          <w:p w:rsidR="00663CE0" w:rsidRPr="00176237" w:rsidRDefault="00663CE0" w:rsidP="00B07BCA">
            <w:pPr>
              <w:ind w:left="576"/>
            </w:pPr>
            <w:r w:rsidRPr="00176237">
              <w:t xml:space="preserve">If “Yes”, explain incident, and provide details of preventative measures taken: </w:t>
            </w:r>
            <w:r w:rsidR="00B07BCA">
              <w:rPr>
                <w:rStyle w:val="Style10"/>
              </w:rPr>
              <w:t xml:space="preserve"> </w:t>
            </w:r>
            <w:sdt>
              <w:sdtPr>
                <w:rPr>
                  <w:rStyle w:val="Style10"/>
                </w:rPr>
                <w:id w:val="1505783393"/>
                <w:lock w:val="sdtLocked"/>
                <w:placeholder>
                  <w:docPart w:val="DFC478ADF0884B468840E9AEE3204F73"/>
                </w:placeholder>
                <w:showingPlcHdr/>
                <w15:appearance w15:val="hidden"/>
                <w:text/>
              </w:sdtPr>
              <w:sdtEndPr>
                <w:rPr>
                  <w:rStyle w:val="DefaultParagraphFont"/>
                  <w:b w:val="0"/>
                </w:rPr>
              </w:sdtEndPr>
              <w:sdtContent>
                <w:r w:rsidR="00B07BCA" w:rsidRPr="003F7212">
                  <w:rPr>
                    <w:rStyle w:val="StylePlaceholderTextAccent1PatternClearAccent1"/>
                  </w:rPr>
                  <w:t>enter</w:t>
                </w:r>
              </w:sdtContent>
            </w:sdt>
            <w:r w:rsidR="00B07BCA">
              <w:rPr>
                <w:rStyle w:val="Style10"/>
              </w:rPr>
              <w:t xml:space="preserve"> </w:t>
            </w:r>
          </w:p>
        </w:tc>
      </w:tr>
      <w:tr w:rsidR="00F16583" w:rsidRPr="00E34D1E" w:rsidTr="005A4C77">
        <w:trPr>
          <w:trHeight w:val="317"/>
        </w:trPr>
        <w:tc>
          <w:tcPr>
            <w:tcW w:w="7895" w:type="dxa"/>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F16583" w:rsidRPr="00900569" w:rsidRDefault="00F16583" w:rsidP="00D07F74">
            <w:pPr>
              <w:pStyle w:val="ListParagraph"/>
              <w:numPr>
                <w:ilvl w:val="0"/>
                <w:numId w:val="30"/>
              </w:numPr>
              <w:ind w:left="576" w:hanging="288"/>
            </w:pPr>
            <w:r w:rsidRPr="00900569">
              <w:t xml:space="preserve">Are </w:t>
            </w:r>
            <w:r w:rsidRPr="00900569">
              <w:rPr>
                <w:color w:val="231F20"/>
              </w:rPr>
              <w:t>walk-throughs of the facility done every thirty minutes?</w:t>
            </w:r>
          </w:p>
        </w:tc>
        <w:tc>
          <w:tcPr>
            <w:tcW w:w="1446" w:type="dxa"/>
            <w:tcBorders>
              <w:top w:val="single" w:sz="2" w:space="0" w:color="F2F2F2" w:themeColor="background1" w:themeShade="F2"/>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F16583" w:rsidRDefault="003A2732" w:rsidP="00A541EB">
            <w:pPr>
              <w:ind w:left="0"/>
              <w:jc w:val="center"/>
            </w:pPr>
            <w:sdt>
              <w:sdtPr>
                <w:rPr>
                  <w:rFonts w:ascii="MS Gothic" w:eastAsia="MS Gothic" w:hAnsi="MS Gothic"/>
                  <w:b/>
                  <w:sz w:val="24"/>
                </w:rPr>
                <w:id w:val="-84864484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617FCA">
              <w:t xml:space="preserve"> Yes</w:t>
            </w:r>
          </w:p>
        </w:tc>
        <w:tc>
          <w:tcPr>
            <w:tcW w:w="1449" w:type="dxa"/>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F16583" w:rsidRDefault="003A2732" w:rsidP="00A541EB">
            <w:pPr>
              <w:ind w:left="0"/>
              <w:jc w:val="center"/>
            </w:pPr>
            <w:sdt>
              <w:sdtPr>
                <w:rPr>
                  <w:rFonts w:ascii="MS Gothic" w:eastAsia="MS Gothic" w:hAnsi="MS Gothic"/>
                  <w:b/>
                  <w:sz w:val="24"/>
                </w:rPr>
                <w:id w:val="145552228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3C44F7">
              <w:t xml:space="preserve"> No</w:t>
            </w:r>
          </w:p>
        </w:tc>
      </w:tr>
      <w:tr w:rsidR="00F16583" w:rsidRPr="00E34D1E" w:rsidTr="005A4C77">
        <w:trPr>
          <w:trHeight w:val="317"/>
        </w:trPr>
        <w:tc>
          <w:tcPr>
            <w:tcW w:w="7895" w:type="dxa"/>
            <w:tcBorders>
              <w:top w:val="single" w:sz="2" w:space="0" w:color="F2F2F2" w:themeColor="background1" w:themeShade="F2"/>
              <w:bottom w:val="single" w:sz="2" w:space="0" w:color="auto"/>
              <w:right w:val="single" w:sz="4" w:space="0" w:color="D9D9D9" w:themeColor="background1" w:themeShade="D9"/>
            </w:tcBorders>
            <w:shd w:val="clear" w:color="auto" w:fill="auto"/>
            <w:vAlign w:val="center"/>
          </w:tcPr>
          <w:p w:rsidR="00F16583" w:rsidRPr="00900569" w:rsidRDefault="00F16583" w:rsidP="00D07F74">
            <w:pPr>
              <w:pStyle w:val="ListParagraph"/>
              <w:numPr>
                <w:ilvl w:val="0"/>
                <w:numId w:val="30"/>
              </w:numPr>
              <w:ind w:left="576" w:hanging="288"/>
            </w:pPr>
            <w:r w:rsidRPr="00900569">
              <w:t xml:space="preserve">Does </w:t>
            </w:r>
            <w:r w:rsidRPr="00900569">
              <w:rPr>
                <w:color w:val="231F20"/>
              </w:rPr>
              <w:t>Applicant have smoke detectors in the facility?</w:t>
            </w:r>
          </w:p>
        </w:tc>
        <w:tc>
          <w:tcPr>
            <w:tcW w:w="1446" w:type="dxa"/>
            <w:tcBorders>
              <w:top w:val="single" w:sz="2" w:space="0" w:color="F2F2F2" w:themeColor="background1" w:themeShade="F2"/>
              <w:left w:val="single" w:sz="4" w:space="0" w:color="D9D9D9" w:themeColor="background1" w:themeShade="D9"/>
              <w:bottom w:val="single" w:sz="2" w:space="0" w:color="auto"/>
              <w:right w:val="single" w:sz="4" w:space="0" w:color="D9D9D9" w:themeColor="background1" w:themeShade="D9"/>
            </w:tcBorders>
            <w:shd w:val="clear" w:color="auto" w:fill="EEF3F8"/>
            <w:vAlign w:val="center"/>
          </w:tcPr>
          <w:p w:rsidR="00F16583" w:rsidRDefault="003A2732" w:rsidP="00A541EB">
            <w:pPr>
              <w:ind w:left="0"/>
              <w:jc w:val="center"/>
            </w:pPr>
            <w:sdt>
              <w:sdtPr>
                <w:rPr>
                  <w:rFonts w:ascii="MS Gothic" w:eastAsia="MS Gothic" w:hAnsi="MS Gothic"/>
                  <w:b/>
                  <w:sz w:val="24"/>
                </w:rPr>
                <w:id w:val="201888260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617FCA">
              <w:t xml:space="preserve"> Yes</w:t>
            </w:r>
          </w:p>
        </w:tc>
        <w:tc>
          <w:tcPr>
            <w:tcW w:w="1449" w:type="dxa"/>
            <w:tcBorders>
              <w:top w:val="single" w:sz="2" w:space="0" w:color="F2F2F2" w:themeColor="background1" w:themeShade="F2"/>
              <w:left w:val="single" w:sz="4" w:space="0" w:color="D9D9D9" w:themeColor="background1" w:themeShade="D9"/>
              <w:bottom w:val="single" w:sz="2" w:space="0" w:color="auto"/>
            </w:tcBorders>
            <w:shd w:val="clear" w:color="auto" w:fill="EEF3F8"/>
            <w:vAlign w:val="center"/>
          </w:tcPr>
          <w:p w:rsidR="00F16583" w:rsidRDefault="003A2732" w:rsidP="00A541EB">
            <w:pPr>
              <w:ind w:left="0"/>
              <w:jc w:val="center"/>
            </w:pPr>
            <w:sdt>
              <w:sdtPr>
                <w:rPr>
                  <w:rFonts w:ascii="MS Gothic" w:eastAsia="MS Gothic" w:hAnsi="MS Gothic"/>
                  <w:b/>
                  <w:sz w:val="24"/>
                </w:rPr>
                <w:id w:val="25155497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3C44F7">
              <w:t xml:space="preserve"> No</w:t>
            </w:r>
          </w:p>
        </w:tc>
      </w:tr>
    </w:tbl>
    <w:p w:rsidR="005A4C77" w:rsidRDefault="005A4C77"/>
    <w:p w:rsidR="005A4C77" w:rsidRDefault="005A4C77">
      <w:r>
        <w:br w:type="page"/>
      </w:r>
    </w:p>
    <w:p w:rsidR="005A4C77" w:rsidRDefault="005A4C77"/>
    <w:tbl>
      <w:tblPr>
        <w:tblStyle w:val="TableGrid"/>
        <w:tblpPr w:leftFromText="180" w:rightFromText="180" w:vertAnchor="text" w:tblpY="1"/>
        <w:tblOverlap w:val="never"/>
        <w:tblW w:w="5000" w:type="pct"/>
        <w:tblLayout w:type="fixed"/>
        <w:tblCellMar>
          <w:left w:w="72" w:type="dxa"/>
          <w:right w:w="72" w:type="dxa"/>
        </w:tblCellMar>
        <w:tblLook w:val="04A0" w:firstRow="1" w:lastRow="0" w:firstColumn="1" w:lastColumn="0" w:noHBand="0" w:noVBand="1"/>
      </w:tblPr>
      <w:tblGrid>
        <w:gridCol w:w="5072"/>
        <w:gridCol w:w="1411"/>
        <w:gridCol w:w="1412"/>
        <w:gridCol w:w="1440"/>
        <w:gridCol w:w="6"/>
        <w:gridCol w:w="1449"/>
      </w:tblGrid>
      <w:tr w:rsidR="00F16583" w:rsidRPr="00E34D1E" w:rsidTr="00DC7F38">
        <w:trPr>
          <w:trHeight w:val="360"/>
        </w:trPr>
        <w:tc>
          <w:tcPr>
            <w:tcW w:w="7895" w:type="dxa"/>
            <w:gridSpan w:val="3"/>
            <w:tcBorders>
              <w:top w:val="single" w:sz="2" w:space="0" w:color="auto"/>
              <w:bottom w:val="single" w:sz="2" w:space="0" w:color="F2F2F2" w:themeColor="background1" w:themeShade="F2"/>
              <w:right w:val="single" w:sz="4" w:space="0" w:color="D9D9D9" w:themeColor="background1" w:themeShade="D9"/>
            </w:tcBorders>
            <w:shd w:val="clear" w:color="auto" w:fill="auto"/>
            <w:vAlign w:val="center"/>
          </w:tcPr>
          <w:p w:rsidR="00F16583" w:rsidRPr="00900569" w:rsidRDefault="00F16583" w:rsidP="00DC7F38">
            <w:pPr>
              <w:pStyle w:val="ListParagraph"/>
              <w:numPr>
                <w:ilvl w:val="0"/>
                <w:numId w:val="30"/>
              </w:numPr>
              <w:ind w:left="576" w:hanging="288"/>
            </w:pPr>
            <w:r w:rsidRPr="00900569">
              <w:t xml:space="preserve">Does </w:t>
            </w:r>
            <w:r w:rsidRPr="00900569">
              <w:rPr>
                <w:color w:val="231F20"/>
              </w:rPr>
              <w:t>the Applicant have a</w:t>
            </w:r>
            <w:r w:rsidR="00B07BCA">
              <w:rPr>
                <w:color w:val="231F20"/>
              </w:rPr>
              <w:t xml:space="preserve"> Policies and P</w:t>
            </w:r>
            <w:r w:rsidRPr="00900569">
              <w:rPr>
                <w:color w:val="231F20"/>
              </w:rPr>
              <w:t>rocedures manual for the facility?</w:t>
            </w:r>
          </w:p>
        </w:tc>
        <w:tc>
          <w:tcPr>
            <w:tcW w:w="1446" w:type="dxa"/>
            <w:gridSpan w:val="2"/>
            <w:tcBorders>
              <w:top w:val="single" w:sz="2" w:space="0" w:color="auto"/>
              <w:left w:val="single" w:sz="4" w:space="0" w:color="D9D9D9" w:themeColor="background1" w:themeShade="D9"/>
              <w:bottom w:val="single" w:sz="2" w:space="0" w:color="F2F2F2" w:themeColor="background1" w:themeShade="F2"/>
              <w:right w:val="single" w:sz="4" w:space="0" w:color="D9D9D9" w:themeColor="background1" w:themeShade="D9"/>
            </w:tcBorders>
            <w:shd w:val="clear" w:color="auto" w:fill="EEF3F8"/>
            <w:vAlign w:val="center"/>
          </w:tcPr>
          <w:p w:rsidR="00F16583" w:rsidRDefault="003A2732" w:rsidP="00DC7F38">
            <w:pPr>
              <w:ind w:left="0"/>
              <w:jc w:val="center"/>
            </w:pPr>
            <w:sdt>
              <w:sdtPr>
                <w:rPr>
                  <w:rFonts w:ascii="MS Gothic" w:eastAsia="MS Gothic" w:hAnsi="MS Gothic"/>
                  <w:b/>
                  <w:sz w:val="24"/>
                </w:rPr>
                <w:id w:val="-193149575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617FCA">
              <w:t xml:space="preserve"> Yes</w:t>
            </w:r>
          </w:p>
        </w:tc>
        <w:tc>
          <w:tcPr>
            <w:tcW w:w="1449" w:type="dxa"/>
            <w:tcBorders>
              <w:top w:val="single" w:sz="2" w:space="0" w:color="auto"/>
              <w:left w:val="single" w:sz="4" w:space="0" w:color="D9D9D9" w:themeColor="background1" w:themeShade="D9"/>
              <w:bottom w:val="single" w:sz="2" w:space="0" w:color="F2F2F2" w:themeColor="background1" w:themeShade="F2"/>
            </w:tcBorders>
            <w:shd w:val="clear" w:color="auto" w:fill="EEF3F8"/>
            <w:vAlign w:val="center"/>
          </w:tcPr>
          <w:p w:rsidR="00F16583" w:rsidRDefault="003A2732" w:rsidP="00DC7F38">
            <w:pPr>
              <w:ind w:left="0"/>
              <w:jc w:val="center"/>
            </w:pPr>
            <w:sdt>
              <w:sdtPr>
                <w:rPr>
                  <w:rFonts w:ascii="MS Gothic" w:eastAsia="MS Gothic" w:hAnsi="MS Gothic"/>
                  <w:b/>
                  <w:sz w:val="24"/>
                </w:rPr>
                <w:id w:val="-171411553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16583" w:rsidRPr="003C44F7">
              <w:t xml:space="preserve"> No</w:t>
            </w:r>
          </w:p>
        </w:tc>
      </w:tr>
      <w:tr w:rsidR="00663CE0" w:rsidRPr="00E34D1E" w:rsidTr="00DC7F38">
        <w:trPr>
          <w:trHeight w:val="360"/>
        </w:trPr>
        <w:tc>
          <w:tcPr>
            <w:tcW w:w="10790" w:type="dxa"/>
            <w:gridSpan w:val="6"/>
            <w:tcBorders>
              <w:top w:val="single" w:sz="2" w:space="0" w:color="F2F2F2" w:themeColor="background1" w:themeShade="F2"/>
              <w:bottom w:val="single" w:sz="2" w:space="0" w:color="F2F2F2" w:themeColor="background1" w:themeShade="F2"/>
            </w:tcBorders>
            <w:shd w:val="clear" w:color="auto" w:fill="auto"/>
            <w:vAlign w:val="center"/>
          </w:tcPr>
          <w:p w:rsidR="00663CE0" w:rsidRPr="00E34D1E" w:rsidRDefault="00663CE0" w:rsidP="00EA774B">
            <w:pPr>
              <w:pStyle w:val="ListParagraph"/>
              <w:numPr>
                <w:ilvl w:val="0"/>
                <w:numId w:val="96"/>
              </w:numPr>
              <w:ind w:left="864" w:hanging="288"/>
              <w:rPr>
                <w:b/>
              </w:rPr>
            </w:pPr>
            <w:r w:rsidRPr="00E34D1E">
              <w:t>Date of original procedures manual for facility?</w:t>
            </w:r>
            <w:r w:rsidR="00776B0F">
              <w:t xml:space="preserve"> </w:t>
            </w:r>
            <w:r w:rsidR="00776B0F">
              <w:rPr>
                <w:rStyle w:val="Heading1Char"/>
              </w:rPr>
              <w:t xml:space="preserve"> </w:t>
            </w:r>
            <w:sdt>
              <w:sdtPr>
                <w:rPr>
                  <w:rStyle w:val="Style10"/>
                </w:rPr>
                <w:id w:val="513505102"/>
                <w:lock w:val="sdtLocked"/>
                <w:placeholder>
                  <w:docPart w:val="C5FE90421DD44D02877F2AFCAF3AC213"/>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r w:rsidR="00776B0F" w:rsidRPr="00E34D1E">
              <w:t xml:space="preserve"> </w:t>
            </w:r>
            <w:r w:rsidRPr="00E34D1E">
              <w:t xml:space="preserve"> </w:t>
            </w:r>
          </w:p>
        </w:tc>
      </w:tr>
      <w:tr w:rsidR="00663CE0" w:rsidRPr="00E34D1E" w:rsidTr="00DC7F38">
        <w:trPr>
          <w:trHeight w:val="360"/>
        </w:trPr>
        <w:tc>
          <w:tcPr>
            <w:tcW w:w="10790" w:type="dxa"/>
            <w:gridSpan w:val="6"/>
            <w:tcBorders>
              <w:top w:val="single" w:sz="2" w:space="0" w:color="F2F2F2" w:themeColor="background1" w:themeShade="F2"/>
              <w:bottom w:val="single" w:sz="2" w:space="0" w:color="F2F2F2" w:themeColor="background1" w:themeShade="F2"/>
            </w:tcBorders>
            <w:shd w:val="clear" w:color="auto" w:fill="auto"/>
            <w:vAlign w:val="center"/>
          </w:tcPr>
          <w:p w:rsidR="00663CE0" w:rsidRPr="00E34D1E" w:rsidRDefault="00663CE0" w:rsidP="00EA774B">
            <w:pPr>
              <w:pStyle w:val="ListParagraph"/>
              <w:numPr>
                <w:ilvl w:val="0"/>
                <w:numId w:val="96"/>
              </w:numPr>
              <w:ind w:left="864" w:hanging="288"/>
            </w:pPr>
            <w:r w:rsidRPr="00E34D1E">
              <w:t>Date of last revision/update of manual?</w:t>
            </w:r>
            <w:r w:rsidR="00776B0F">
              <w:t xml:space="preserve"> </w:t>
            </w:r>
            <w:r w:rsidRPr="00E34D1E">
              <w:t xml:space="preserve"> </w:t>
            </w:r>
            <w:r w:rsidR="00776B0F">
              <w:rPr>
                <w:rStyle w:val="Heading1Char"/>
              </w:rPr>
              <w:t xml:space="preserve"> </w:t>
            </w:r>
            <w:sdt>
              <w:sdtPr>
                <w:rPr>
                  <w:rStyle w:val="Style10"/>
                </w:rPr>
                <w:id w:val="-269469670"/>
                <w:lock w:val="sdtLocked"/>
                <w:placeholder>
                  <w:docPart w:val="8F3728F0EF7F473298A5CCBD154AC160"/>
                </w:placeholder>
                <w:showingPlcHdr/>
                <w15:appearance w15:val="hidden"/>
                <w:text/>
              </w:sdtPr>
              <w:sdtEndPr>
                <w:rPr>
                  <w:rStyle w:val="DefaultParagraphFont"/>
                  <w:b w:val="0"/>
                </w:rPr>
              </w:sdtEndPr>
              <w:sdtContent>
                <w:r w:rsidR="00776B0F" w:rsidRPr="003F7212">
                  <w:rPr>
                    <w:rStyle w:val="StylePlaceholderTextAccent1PatternClearAccent1"/>
                  </w:rPr>
                  <w:t>enter</w:t>
                </w:r>
              </w:sdtContent>
            </w:sdt>
            <w:r w:rsidR="005579CF">
              <w:rPr>
                <w:rStyle w:val="Style10"/>
              </w:rPr>
              <w:t xml:space="preserve">    </w:t>
            </w:r>
          </w:p>
        </w:tc>
      </w:tr>
      <w:tr w:rsidR="005579CF" w:rsidRPr="00E34D1E" w:rsidTr="00DC7F38">
        <w:trPr>
          <w:trHeight w:val="360"/>
        </w:trPr>
        <w:tc>
          <w:tcPr>
            <w:tcW w:w="7895" w:type="dxa"/>
            <w:gridSpan w:val="3"/>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5579CF" w:rsidRPr="00E34D1E" w:rsidRDefault="005579CF" w:rsidP="00EA774B">
            <w:pPr>
              <w:pStyle w:val="ListParagraph"/>
              <w:numPr>
                <w:ilvl w:val="0"/>
                <w:numId w:val="96"/>
              </w:numPr>
              <w:ind w:left="864" w:hanging="288"/>
            </w:pPr>
            <w:r>
              <w:t xml:space="preserve">Is there a written grievance procedure for inmate complaints? </w:t>
            </w:r>
          </w:p>
        </w:tc>
        <w:tc>
          <w:tcPr>
            <w:tcW w:w="1440"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EEF3F8"/>
            <w:vAlign w:val="center"/>
          </w:tcPr>
          <w:p w:rsidR="005579CF" w:rsidRDefault="003A2732" w:rsidP="00DC7F38">
            <w:pPr>
              <w:ind w:left="0"/>
              <w:jc w:val="center"/>
            </w:pPr>
            <w:sdt>
              <w:sdtPr>
                <w:rPr>
                  <w:rFonts w:ascii="MS Gothic" w:eastAsia="MS Gothic" w:hAnsi="MS Gothic"/>
                  <w:b/>
                  <w:sz w:val="24"/>
                </w:rPr>
                <w:id w:val="-105831570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5579CF" w:rsidRPr="00617FCA">
              <w:t xml:space="preserve"> Yes</w:t>
            </w:r>
          </w:p>
        </w:tc>
        <w:tc>
          <w:tcPr>
            <w:tcW w:w="1455" w:type="dxa"/>
            <w:gridSpan w:val="2"/>
            <w:tcBorders>
              <w:top w:val="single" w:sz="2" w:space="0" w:color="F2F2F2" w:themeColor="background1" w:themeShade="F2"/>
              <w:left w:val="single" w:sz="4" w:space="0" w:color="D9D9D9" w:themeColor="background1" w:themeShade="D9"/>
              <w:bottom w:val="single" w:sz="2" w:space="0" w:color="F2F2F2" w:themeColor="background1" w:themeShade="F2"/>
              <w:right w:val="single" w:sz="2" w:space="0" w:color="auto"/>
            </w:tcBorders>
            <w:shd w:val="clear" w:color="auto" w:fill="EEF3F8"/>
            <w:vAlign w:val="center"/>
          </w:tcPr>
          <w:p w:rsidR="005579CF" w:rsidRDefault="003A2732" w:rsidP="00DC7F38">
            <w:pPr>
              <w:ind w:left="0"/>
              <w:jc w:val="center"/>
            </w:pPr>
            <w:sdt>
              <w:sdtPr>
                <w:rPr>
                  <w:rFonts w:ascii="MS Gothic" w:eastAsia="MS Gothic" w:hAnsi="MS Gothic"/>
                  <w:b/>
                  <w:sz w:val="24"/>
                </w:rPr>
                <w:id w:val="185199186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5579CF" w:rsidRPr="003C44F7">
              <w:t xml:space="preserve"> No</w:t>
            </w:r>
          </w:p>
        </w:tc>
      </w:tr>
      <w:tr w:rsidR="005579CF" w:rsidRPr="00E34D1E" w:rsidTr="00DC7F38">
        <w:trPr>
          <w:trHeight w:val="360"/>
        </w:trPr>
        <w:tc>
          <w:tcPr>
            <w:tcW w:w="7895" w:type="dxa"/>
            <w:gridSpan w:val="3"/>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5579CF" w:rsidRPr="00E34D1E" w:rsidRDefault="005579CF" w:rsidP="00EA774B">
            <w:pPr>
              <w:pStyle w:val="ListParagraph"/>
              <w:numPr>
                <w:ilvl w:val="0"/>
                <w:numId w:val="96"/>
              </w:numPr>
              <w:ind w:left="864" w:hanging="288"/>
            </w:pPr>
            <w:r>
              <w:t>Is the facility under a court order or consent decree?</w:t>
            </w:r>
          </w:p>
        </w:tc>
        <w:tc>
          <w:tcPr>
            <w:tcW w:w="1440"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EEF3F8"/>
            <w:vAlign w:val="center"/>
          </w:tcPr>
          <w:p w:rsidR="005579CF" w:rsidRDefault="003A2732" w:rsidP="00DC7F38">
            <w:pPr>
              <w:ind w:left="0"/>
              <w:jc w:val="center"/>
            </w:pPr>
            <w:sdt>
              <w:sdtPr>
                <w:rPr>
                  <w:rFonts w:ascii="MS Gothic" w:eastAsia="MS Gothic" w:hAnsi="MS Gothic"/>
                  <w:b/>
                  <w:sz w:val="24"/>
                </w:rPr>
                <w:id w:val="-73214970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5579CF" w:rsidRPr="00617FCA">
              <w:t xml:space="preserve"> Yes</w:t>
            </w:r>
          </w:p>
        </w:tc>
        <w:tc>
          <w:tcPr>
            <w:tcW w:w="1455" w:type="dxa"/>
            <w:gridSpan w:val="2"/>
            <w:tcBorders>
              <w:top w:val="single" w:sz="2" w:space="0" w:color="F2F2F2" w:themeColor="background1" w:themeShade="F2"/>
              <w:left w:val="single" w:sz="4" w:space="0" w:color="D9D9D9" w:themeColor="background1" w:themeShade="D9"/>
              <w:bottom w:val="single" w:sz="2" w:space="0" w:color="F2F2F2" w:themeColor="background1" w:themeShade="F2"/>
              <w:right w:val="single" w:sz="2" w:space="0" w:color="auto"/>
            </w:tcBorders>
            <w:shd w:val="clear" w:color="auto" w:fill="EEF3F8"/>
            <w:vAlign w:val="center"/>
          </w:tcPr>
          <w:p w:rsidR="005579CF" w:rsidRDefault="003A2732" w:rsidP="00DC7F38">
            <w:pPr>
              <w:ind w:left="0"/>
              <w:jc w:val="center"/>
            </w:pPr>
            <w:sdt>
              <w:sdtPr>
                <w:rPr>
                  <w:rFonts w:ascii="MS Gothic" w:eastAsia="MS Gothic" w:hAnsi="MS Gothic"/>
                  <w:b/>
                  <w:sz w:val="24"/>
                </w:rPr>
                <w:id w:val="-87915860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5579CF" w:rsidRPr="003C44F7">
              <w:t xml:space="preserve"> No</w:t>
            </w:r>
          </w:p>
        </w:tc>
      </w:tr>
      <w:tr w:rsidR="00BA054B" w:rsidRPr="00E34D1E" w:rsidTr="00DC7F38">
        <w:trPr>
          <w:trHeight w:val="360"/>
        </w:trPr>
        <w:tc>
          <w:tcPr>
            <w:tcW w:w="10790" w:type="dxa"/>
            <w:gridSpan w:val="6"/>
            <w:tcBorders>
              <w:top w:val="single" w:sz="2" w:space="0" w:color="F2F2F2" w:themeColor="background1" w:themeShade="F2"/>
              <w:bottom w:val="single" w:sz="2" w:space="0" w:color="F2F2F2" w:themeColor="background1" w:themeShade="F2"/>
            </w:tcBorders>
            <w:shd w:val="clear" w:color="auto" w:fill="auto"/>
            <w:vAlign w:val="center"/>
          </w:tcPr>
          <w:p w:rsidR="00BA054B" w:rsidRPr="00E34D1E" w:rsidRDefault="005579CF" w:rsidP="00DC7F38">
            <w:pPr>
              <w:pStyle w:val="ListParagraph"/>
              <w:ind w:left="864"/>
            </w:pPr>
            <w:r>
              <w:t>If yes, attach copy with any modifications.</w:t>
            </w:r>
          </w:p>
        </w:tc>
      </w:tr>
      <w:tr w:rsidR="005579CF" w:rsidRPr="00E34D1E" w:rsidTr="00DC7F38">
        <w:trPr>
          <w:trHeight w:val="360"/>
        </w:trPr>
        <w:tc>
          <w:tcPr>
            <w:tcW w:w="7895" w:type="dxa"/>
            <w:gridSpan w:val="3"/>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5579CF" w:rsidRPr="00E34D1E" w:rsidRDefault="005579CF" w:rsidP="00EA774B">
            <w:pPr>
              <w:pStyle w:val="ListParagraph"/>
              <w:numPr>
                <w:ilvl w:val="0"/>
                <w:numId w:val="96"/>
              </w:numPr>
              <w:ind w:left="864" w:hanging="288"/>
            </w:pPr>
            <w:r>
              <w:t xml:space="preserve">Does the agency place juveniles in any holding facility or jail with adults? </w:t>
            </w:r>
          </w:p>
        </w:tc>
        <w:tc>
          <w:tcPr>
            <w:tcW w:w="1440"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EEF3F8"/>
            <w:vAlign w:val="center"/>
          </w:tcPr>
          <w:p w:rsidR="005579CF" w:rsidRDefault="003A2732" w:rsidP="00DC7F38">
            <w:pPr>
              <w:ind w:left="0"/>
              <w:jc w:val="center"/>
            </w:pPr>
            <w:sdt>
              <w:sdtPr>
                <w:rPr>
                  <w:rFonts w:ascii="MS Gothic" w:eastAsia="MS Gothic" w:hAnsi="MS Gothic"/>
                  <w:b/>
                  <w:sz w:val="24"/>
                </w:rPr>
                <w:id w:val="152242983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5579CF" w:rsidRPr="00617FCA">
              <w:t xml:space="preserve"> Yes</w:t>
            </w:r>
          </w:p>
        </w:tc>
        <w:tc>
          <w:tcPr>
            <w:tcW w:w="1455" w:type="dxa"/>
            <w:gridSpan w:val="2"/>
            <w:tcBorders>
              <w:top w:val="single" w:sz="2" w:space="0" w:color="F2F2F2" w:themeColor="background1" w:themeShade="F2"/>
              <w:left w:val="single" w:sz="4" w:space="0" w:color="D9D9D9" w:themeColor="background1" w:themeShade="D9"/>
              <w:bottom w:val="single" w:sz="2" w:space="0" w:color="F2F2F2" w:themeColor="background1" w:themeShade="F2"/>
            </w:tcBorders>
            <w:shd w:val="clear" w:color="auto" w:fill="EEF3F8"/>
            <w:vAlign w:val="center"/>
          </w:tcPr>
          <w:p w:rsidR="005579CF" w:rsidRDefault="003A2732" w:rsidP="00DC7F38">
            <w:pPr>
              <w:ind w:left="0"/>
              <w:jc w:val="center"/>
            </w:pPr>
            <w:sdt>
              <w:sdtPr>
                <w:rPr>
                  <w:rFonts w:ascii="MS Gothic" w:eastAsia="MS Gothic" w:hAnsi="MS Gothic"/>
                  <w:b/>
                  <w:sz w:val="24"/>
                </w:rPr>
                <w:id w:val="-102146878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5579CF" w:rsidRPr="003C44F7">
              <w:t xml:space="preserve"> No</w:t>
            </w:r>
          </w:p>
        </w:tc>
      </w:tr>
      <w:tr w:rsidR="00F16583" w:rsidRPr="00E34D1E" w:rsidTr="00DC7F38">
        <w:trPr>
          <w:trHeight w:val="360"/>
        </w:trPr>
        <w:tc>
          <w:tcPr>
            <w:tcW w:w="5072" w:type="dxa"/>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663CE0" w:rsidRPr="00E34D1E" w:rsidRDefault="00663CE0" w:rsidP="00DC7F38">
            <w:pPr>
              <w:pStyle w:val="ListParagraph"/>
              <w:numPr>
                <w:ilvl w:val="0"/>
                <w:numId w:val="31"/>
              </w:numPr>
              <w:spacing w:before="20" w:after="20"/>
              <w:ind w:left="576" w:hanging="288"/>
            </w:pPr>
            <w:r w:rsidRPr="00E34D1E">
              <w:rPr>
                <w:color w:val="231F20"/>
                <w:lang w:bidi="fa-IR"/>
              </w:rPr>
              <w:t>Are</w:t>
            </w:r>
            <w:r w:rsidRPr="00E34D1E">
              <w:rPr>
                <w:color w:val="231F20"/>
                <w:spacing w:val="-3"/>
                <w:lang w:bidi="fa-IR"/>
              </w:rPr>
              <w:t xml:space="preserve"> </w:t>
            </w:r>
            <w:r w:rsidRPr="00E34D1E">
              <w:rPr>
                <w:color w:val="231F20"/>
                <w:lang w:bidi="fa-IR"/>
              </w:rPr>
              <w:t>there</w:t>
            </w:r>
            <w:r w:rsidRPr="00E34D1E">
              <w:rPr>
                <w:color w:val="231F20"/>
                <w:spacing w:val="-2"/>
                <w:lang w:bidi="fa-IR"/>
              </w:rPr>
              <w:t xml:space="preserve"> </w:t>
            </w:r>
            <w:r w:rsidRPr="00E34D1E">
              <w:rPr>
                <w:color w:val="231F20"/>
                <w:spacing w:val="-1"/>
                <w:lang w:bidi="fa-IR"/>
              </w:rPr>
              <w:t xml:space="preserve">audio or </w:t>
            </w:r>
            <w:r w:rsidRPr="00E34D1E">
              <w:rPr>
                <w:color w:val="231F20"/>
                <w:lang w:bidi="fa-IR"/>
              </w:rPr>
              <w:t>video</w:t>
            </w:r>
            <w:r w:rsidRPr="00E34D1E">
              <w:rPr>
                <w:color w:val="231F20"/>
                <w:spacing w:val="-2"/>
                <w:lang w:bidi="fa-IR"/>
              </w:rPr>
              <w:t xml:space="preserve"> </w:t>
            </w:r>
            <w:r w:rsidRPr="00E34D1E">
              <w:rPr>
                <w:color w:val="231F20"/>
                <w:lang w:bidi="fa-IR"/>
              </w:rPr>
              <w:t>surveillance</w:t>
            </w:r>
            <w:r w:rsidRPr="00E34D1E">
              <w:rPr>
                <w:color w:val="231F20"/>
                <w:spacing w:val="-2"/>
                <w:lang w:bidi="fa-IR"/>
              </w:rPr>
              <w:t xml:space="preserve"> </w:t>
            </w:r>
            <w:r w:rsidRPr="00E34D1E">
              <w:rPr>
                <w:color w:val="231F20"/>
                <w:lang w:bidi="fa-IR"/>
              </w:rPr>
              <w:t>systems</w:t>
            </w:r>
            <w:r w:rsidRPr="00E34D1E">
              <w:rPr>
                <w:color w:val="231F20"/>
                <w:spacing w:val="-1"/>
                <w:lang w:bidi="fa-IR"/>
              </w:rPr>
              <w:t xml:space="preserve"> in:</w:t>
            </w:r>
          </w:p>
        </w:tc>
        <w:tc>
          <w:tcPr>
            <w:tcW w:w="2823" w:type="dxa"/>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EEF3F8"/>
            <w:vAlign w:val="center"/>
          </w:tcPr>
          <w:p w:rsidR="00663CE0" w:rsidRPr="00983615" w:rsidRDefault="00663CE0" w:rsidP="00DC7F38">
            <w:pPr>
              <w:ind w:left="0"/>
              <w:jc w:val="center"/>
              <w:rPr>
                <w:b/>
              </w:rPr>
            </w:pPr>
            <w:r w:rsidRPr="00983615">
              <w:rPr>
                <w:b/>
              </w:rPr>
              <w:t>AUDIO</w:t>
            </w:r>
          </w:p>
        </w:tc>
        <w:tc>
          <w:tcPr>
            <w:tcW w:w="2895" w:type="dxa"/>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uto"/>
            </w:tcBorders>
            <w:shd w:val="clear" w:color="auto" w:fill="EEF3F8"/>
            <w:vAlign w:val="center"/>
          </w:tcPr>
          <w:p w:rsidR="00663CE0" w:rsidRPr="00983615" w:rsidRDefault="00663CE0" w:rsidP="00DC7F38">
            <w:pPr>
              <w:ind w:left="0"/>
              <w:jc w:val="center"/>
              <w:rPr>
                <w:b/>
              </w:rPr>
            </w:pPr>
            <w:r w:rsidRPr="00983615">
              <w:rPr>
                <w:b/>
              </w:rPr>
              <w:t>VIDEO</w:t>
            </w:r>
          </w:p>
        </w:tc>
      </w:tr>
      <w:tr w:rsidR="00B51B58" w:rsidRPr="00E34D1E" w:rsidTr="00DC7F38">
        <w:trPr>
          <w:trHeight w:val="360"/>
        </w:trPr>
        <w:tc>
          <w:tcPr>
            <w:tcW w:w="5072" w:type="dxa"/>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51B58" w:rsidRPr="00E34D1E" w:rsidRDefault="00026109" w:rsidP="00DC7F38">
            <w:pPr>
              <w:pStyle w:val="ListParagraph"/>
              <w:ind w:left="864" w:hanging="288"/>
            </w:pPr>
            <w:r>
              <w:t>a.</w:t>
            </w:r>
            <w:r>
              <w:tab/>
            </w:r>
            <w:r w:rsidR="00B51B58" w:rsidRPr="00E34D1E">
              <w:t>Booking Area?</w:t>
            </w:r>
          </w:p>
        </w:tc>
        <w:tc>
          <w:tcPr>
            <w:tcW w:w="1411"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51B58" w:rsidRDefault="003A2732" w:rsidP="00DC7F38">
            <w:pPr>
              <w:ind w:left="0"/>
              <w:jc w:val="center"/>
            </w:pPr>
            <w:sdt>
              <w:sdtPr>
                <w:rPr>
                  <w:rFonts w:ascii="MS Gothic" w:eastAsia="MS Gothic" w:hAnsi="MS Gothic"/>
                  <w:b/>
                  <w:sz w:val="24"/>
                </w:rPr>
                <w:id w:val="-104961683"/>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1D5440">
              <w:t xml:space="preserve"> Yes</w:t>
            </w:r>
          </w:p>
        </w:tc>
        <w:tc>
          <w:tcPr>
            <w:tcW w:w="1412"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51B58" w:rsidRDefault="003A2732" w:rsidP="00DC7F38">
            <w:pPr>
              <w:ind w:left="0"/>
              <w:jc w:val="center"/>
            </w:pPr>
            <w:sdt>
              <w:sdtPr>
                <w:rPr>
                  <w:b/>
                  <w:sz w:val="24"/>
                </w:rPr>
                <w:id w:val="-67919335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1D5440">
              <w:t xml:space="preserve"> No</w:t>
            </w:r>
          </w:p>
        </w:tc>
        <w:tc>
          <w:tcPr>
            <w:tcW w:w="1446" w:type="dxa"/>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51B58" w:rsidRDefault="003A2732" w:rsidP="00DC7F38">
            <w:pPr>
              <w:ind w:left="0"/>
              <w:jc w:val="center"/>
            </w:pPr>
            <w:sdt>
              <w:sdtPr>
                <w:rPr>
                  <w:rFonts w:ascii="MS Gothic" w:eastAsia="MS Gothic" w:hAnsi="MS Gothic"/>
                  <w:b/>
                  <w:sz w:val="24"/>
                </w:rPr>
                <w:id w:val="208980338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B02FF4">
              <w:t xml:space="preserve"> Yes</w:t>
            </w:r>
          </w:p>
        </w:tc>
        <w:tc>
          <w:tcPr>
            <w:tcW w:w="1449"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uto"/>
            </w:tcBorders>
            <w:shd w:val="clear" w:color="auto" w:fill="auto"/>
            <w:vAlign w:val="center"/>
          </w:tcPr>
          <w:p w:rsidR="00B51B58" w:rsidRDefault="003A2732" w:rsidP="00DC7F38">
            <w:pPr>
              <w:ind w:left="0"/>
              <w:jc w:val="center"/>
            </w:pPr>
            <w:sdt>
              <w:sdtPr>
                <w:rPr>
                  <w:b/>
                  <w:sz w:val="24"/>
                </w:rPr>
                <w:id w:val="-98962820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B02FF4">
              <w:t xml:space="preserve"> No</w:t>
            </w:r>
          </w:p>
        </w:tc>
      </w:tr>
      <w:tr w:rsidR="00B51B58" w:rsidRPr="00E34D1E" w:rsidTr="00DC7F38">
        <w:trPr>
          <w:trHeight w:val="360"/>
        </w:trPr>
        <w:tc>
          <w:tcPr>
            <w:tcW w:w="5072" w:type="dxa"/>
            <w:tcBorders>
              <w:top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51B58" w:rsidRPr="00E34D1E" w:rsidRDefault="00B51B58" w:rsidP="00EA774B">
            <w:pPr>
              <w:pStyle w:val="ListParagraph"/>
              <w:numPr>
                <w:ilvl w:val="0"/>
                <w:numId w:val="154"/>
              </w:numPr>
              <w:ind w:left="864" w:hanging="288"/>
            </w:pPr>
            <w:r w:rsidRPr="00E34D1E">
              <w:t>Sally Port?</w:t>
            </w:r>
          </w:p>
        </w:tc>
        <w:tc>
          <w:tcPr>
            <w:tcW w:w="1411"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51B58" w:rsidRDefault="003A2732" w:rsidP="00DC7F38">
            <w:pPr>
              <w:ind w:left="0"/>
              <w:jc w:val="center"/>
            </w:pPr>
            <w:sdt>
              <w:sdtPr>
                <w:rPr>
                  <w:rFonts w:ascii="MS Gothic" w:eastAsia="MS Gothic" w:hAnsi="MS Gothic"/>
                  <w:b/>
                  <w:sz w:val="24"/>
                </w:rPr>
                <w:id w:val="-98562357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1D5440">
              <w:t xml:space="preserve"> Yes</w:t>
            </w:r>
          </w:p>
        </w:tc>
        <w:tc>
          <w:tcPr>
            <w:tcW w:w="1412"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51B58" w:rsidRDefault="003A2732" w:rsidP="00DC7F38">
            <w:pPr>
              <w:ind w:left="0"/>
              <w:jc w:val="center"/>
            </w:pPr>
            <w:sdt>
              <w:sdtPr>
                <w:rPr>
                  <w:b/>
                  <w:sz w:val="24"/>
                </w:rPr>
                <w:id w:val="-29152175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1D5440">
              <w:t xml:space="preserve"> No</w:t>
            </w:r>
          </w:p>
        </w:tc>
        <w:tc>
          <w:tcPr>
            <w:tcW w:w="1446" w:type="dxa"/>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B51B58" w:rsidRDefault="003A2732" w:rsidP="00DC7F38">
            <w:pPr>
              <w:ind w:left="0"/>
              <w:jc w:val="center"/>
            </w:pPr>
            <w:sdt>
              <w:sdtPr>
                <w:rPr>
                  <w:rFonts w:ascii="MS Gothic" w:eastAsia="MS Gothic" w:hAnsi="MS Gothic"/>
                  <w:b/>
                  <w:sz w:val="24"/>
                </w:rPr>
                <w:id w:val="158696263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B02FF4">
              <w:t xml:space="preserve"> Yes</w:t>
            </w:r>
          </w:p>
        </w:tc>
        <w:tc>
          <w:tcPr>
            <w:tcW w:w="1449"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uto"/>
            </w:tcBorders>
            <w:shd w:val="clear" w:color="auto" w:fill="auto"/>
            <w:vAlign w:val="center"/>
          </w:tcPr>
          <w:p w:rsidR="00B51B58" w:rsidRDefault="003A2732" w:rsidP="00DC7F38">
            <w:pPr>
              <w:ind w:left="0"/>
              <w:jc w:val="center"/>
            </w:pPr>
            <w:sdt>
              <w:sdtPr>
                <w:rPr>
                  <w:b/>
                  <w:sz w:val="24"/>
                </w:rPr>
                <w:id w:val="44906429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B02FF4">
              <w:t xml:space="preserve"> No</w:t>
            </w:r>
          </w:p>
        </w:tc>
      </w:tr>
      <w:tr w:rsidR="00B51B58" w:rsidRPr="00E34D1E" w:rsidTr="00DC7F38">
        <w:trPr>
          <w:trHeight w:val="360"/>
        </w:trPr>
        <w:tc>
          <w:tcPr>
            <w:tcW w:w="5072" w:type="dxa"/>
            <w:tcBorders>
              <w:top w:val="single" w:sz="2" w:space="0" w:color="F2F2F2" w:themeColor="background1" w:themeShade="F2"/>
              <w:right w:val="single" w:sz="2" w:space="0" w:color="F2F2F2" w:themeColor="background1" w:themeShade="F2"/>
            </w:tcBorders>
            <w:shd w:val="clear" w:color="auto" w:fill="auto"/>
            <w:vAlign w:val="center"/>
          </w:tcPr>
          <w:p w:rsidR="00B51B58" w:rsidRPr="00E34D1E" w:rsidRDefault="00B51B58" w:rsidP="00EA774B">
            <w:pPr>
              <w:pStyle w:val="ListParagraph"/>
              <w:numPr>
                <w:ilvl w:val="0"/>
                <w:numId w:val="154"/>
              </w:numPr>
              <w:ind w:left="864" w:hanging="288"/>
            </w:pPr>
            <w:r w:rsidRPr="00E34D1E">
              <w:t>Each Cell Unit?</w:t>
            </w:r>
          </w:p>
        </w:tc>
        <w:tc>
          <w:tcPr>
            <w:tcW w:w="1411" w:type="dxa"/>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auto"/>
            <w:vAlign w:val="center"/>
          </w:tcPr>
          <w:p w:rsidR="00B51B58" w:rsidRDefault="003A2732" w:rsidP="00DC7F38">
            <w:pPr>
              <w:ind w:left="0"/>
              <w:jc w:val="center"/>
            </w:pPr>
            <w:sdt>
              <w:sdtPr>
                <w:rPr>
                  <w:rFonts w:ascii="MS Gothic" w:eastAsia="MS Gothic" w:hAnsi="MS Gothic"/>
                  <w:b/>
                  <w:sz w:val="24"/>
                </w:rPr>
                <w:id w:val="-170309388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1D5440">
              <w:t xml:space="preserve"> Yes</w:t>
            </w:r>
          </w:p>
        </w:tc>
        <w:tc>
          <w:tcPr>
            <w:tcW w:w="1412" w:type="dxa"/>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auto"/>
            <w:vAlign w:val="center"/>
          </w:tcPr>
          <w:p w:rsidR="00B51B58" w:rsidRDefault="003A2732" w:rsidP="00DC7F38">
            <w:pPr>
              <w:ind w:left="0"/>
              <w:jc w:val="center"/>
            </w:pPr>
            <w:sdt>
              <w:sdtPr>
                <w:rPr>
                  <w:b/>
                  <w:sz w:val="24"/>
                </w:rPr>
                <w:id w:val="-169576444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1D5440">
              <w:t xml:space="preserve"> No</w:t>
            </w:r>
          </w:p>
        </w:tc>
        <w:tc>
          <w:tcPr>
            <w:tcW w:w="1446" w:type="dxa"/>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auto"/>
            <w:vAlign w:val="center"/>
          </w:tcPr>
          <w:p w:rsidR="00B51B58" w:rsidRDefault="003A2732" w:rsidP="00DC7F38">
            <w:pPr>
              <w:ind w:left="0"/>
              <w:jc w:val="center"/>
            </w:pPr>
            <w:sdt>
              <w:sdtPr>
                <w:rPr>
                  <w:rFonts w:ascii="MS Gothic" w:eastAsia="MS Gothic" w:hAnsi="MS Gothic"/>
                  <w:b/>
                  <w:sz w:val="24"/>
                </w:rPr>
                <w:id w:val="140842094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B02FF4">
              <w:t xml:space="preserve"> Yes</w:t>
            </w:r>
          </w:p>
        </w:tc>
        <w:tc>
          <w:tcPr>
            <w:tcW w:w="1449" w:type="dxa"/>
            <w:tcBorders>
              <w:top w:val="single" w:sz="2" w:space="0" w:color="F2F2F2" w:themeColor="background1" w:themeShade="F2"/>
              <w:left w:val="single" w:sz="2" w:space="0" w:color="F2F2F2" w:themeColor="background1" w:themeShade="F2"/>
              <w:bottom w:val="single" w:sz="4" w:space="0" w:color="auto"/>
              <w:right w:val="single" w:sz="4" w:space="0" w:color="auto"/>
            </w:tcBorders>
            <w:shd w:val="clear" w:color="auto" w:fill="auto"/>
            <w:vAlign w:val="center"/>
          </w:tcPr>
          <w:p w:rsidR="00B51B58" w:rsidRDefault="003A2732" w:rsidP="00DC7F38">
            <w:pPr>
              <w:ind w:left="0"/>
              <w:jc w:val="center"/>
            </w:pPr>
            <w:sdt>
              <w:sdtPr>
                <w:rPr>
                  <w:b/>
                  <w:sz w:val="24"/>
                </w:rPr>
                <w:id w:val="108249374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51B58" w:rsidRPr="00B02FF4">
              <w:t xml:space="preserve"> No</w:t>
            </w:r>
          </w:p>
        </w:tc>
      </w:tr>
    </w:tbl>
    <w:p w:rsidR="00A15F53" w:rsidRDefault="00A15F53"/>
    <w:tbl>
      <w:tblPr>
        <w:tblStyle w:val="TableGrid"/>
        <w:tblpPr w:leftFromText="180" w:rightFromText="180" w:vertAnchor="text" w:tblpY="1"/>
        <w:tblOverlap w:val="never"/>
        <w:tblW w:w="5000" w:type="pct"/>
        <w:tblBorders>
          <w:insideH w:val="single" w:sz="2" w:space="0" w:color="F2F2F2" w:themeColor="background1" w:themeShade="F2"/>
          <w:insideV w:val="single" w:sz="2" w:space="0" w:color="F2F2F2" w:themeColor="background1" w:themeShade="F2"/>
        </w:tblBorders>
        <w:tblLayout w:type="fixed"/>
        <w:tblCellMar>
          <w:left w:w="72" w:type="dxa"/>
          <w:right w:w="72" w:type="dxa"/>
        </w:tblCellMar>
        <w:tblLook w:val="04A0" w:firstRow="1" w:lastRow="0" w:firstColumn="1" w:lastColumn="0" w:noHBand="0" w:noVBand="1"/>
      </w:tblPr>
      <w:tblGrid>
        <w:gridCol w:w="2311"/>
        <w:gridCol w:w="2540"/>
        <w:gridCol w:w="2071"/>
        <w:gridCol w:w="3868"/>
      </w:tblGrid>
      <w:tr w:rsidR="00663CE0" w:rsidRPr="00E34D1E" w:rsidTr="00DC7F38">
        <w:trPr>
          <w:trHeight w:val="360"/>
        </w:trPr>
        <w:tc>
          <w:tcPr>
            <w:tcW w:w="10794" w:type="dxa"/>
            <w:gridSpan w:val="4"/>
            <w:shd w:val="clear" w:color="auto" w:fill="548AB7" w:themeFill="accent1" w:themeFillShade="BF"/>
            <w:vAlign w:val="center"/>
          </w:tcPr>
          <w:p w:rsidR="00663CE0" w:rsidRPr="00176237" w:rsidRDefault="00663CE0" w:rsidP="00EA774B">
            <w:pPr>
              <w:pStyle w:val="ListParagraph"/>
              <w:numPr>
                <w:ilvl w:val="0"/>
                <w:numId w:val="174"/>
              </w:numPr>
              <w:spacing w:before="20" w:after="20"/>
              <w:ind w:left="288" w:firstLine="0"/>
            </w:pPr>
            <w:r w:rsidRPr="00B07BCA">
              <w:rPr>
                <w:color w:val="FFFFFF" w:themeColor="background1"/>
                <w:sz w:val="24"/>
              </w:rPr>
              <w:t>PERSONNEL</w:t>
            </w:r>
          </w:p>
        </w:tc>
      </w:tr>
      <w:tr w:rsidR="00663CE0" w:rsidRPr="00E34D1E" w:rsidTr="00DC7F38">
        <w:trPr>
          <w:trHeight w:val="360"/>
        </w:trPr>
        <w:tc>
          <w:tcPr>
            <w:tcW w:w="10794" w:type="dxa"/>
            <w:gridSpan w:val="4"/>
            <w:shd w:val="clear" w:color="auto" w:fill="auto"/>
            <w:vAlign w:val="center"/>
          </w:tcPr>
          <w:p w:rsidR="00663CE0" w:rsidRPr="00E34D1E" w:rsidRDefault="00663CE0" w:rsidP="00DC7F38">
            <w:pPr>
              <w:pStyle w:val="ListParagraph"/>
              <w:ind w:left="144"/>
              <w:rPr>
                <w:b/>
              </w:rPr>
            </w:pPr>
            <w:r w:rsidRPr="00E34D1E">
              <w:rPr>
                <w:b/>
              </w:rPr>
              <w:t>LIST EACH PERSON ONLY ONCE UNDER HIS OR HER PRIMARY DUTIES.</w:t>
            </w:r>
          </w:p>
        </w:tc>
      </w:tr>
      <w:tr w:rsidR="00663CE0" w:rsidRPr="00E34D1E" w:rsidTr="00DC7F38">
        <w:trPr>
          <w:trHeight w:val="360"/>
        </w:trPr>
        <w:tc>
          <w:tcPr>
            <w:tcW w:w="6925" w:type="dxa"/>
            <w:gridSpan w:val="3"/>
            <w:shd w:val="clear" w:color="auto" w:fill="auto"/>
            <w:vAlign w:val="center"/>
          </w:tcPr>
          <w:p w:rsidR="00663CE0" w:rsidRPr="00E34D1E" w:rsidRDefault="00663CE0" w:rsidP="00DC7F38">
            <w:pPr>
              <w:pStyle w:val="ListParagraph"/>
              <w:numPr>
                <w:ilvl w:val="0"/>
                <w:numId w:val="34"/>
              </w:numPr>
              <w:ind w:left="576" w:hanging="288"/>
              <w:rPr>
                <w:b/>
              </w:rPr>
            </w:pPr>
            <w:r w:rsidRPr="00E34D1E">
              <w:t>Sheriff/Chief:</w:t>
            </w:r>
          </w:p>
        </w:tc>
        <w:tc>
          <w:tcPr>
            <w:tcW w:w="3869" w:type="dxa"/>
            <w:shd w:val="clear" w:color="auto" w:fill="auto"/>
            <w:vAlign w:val="center"/>
          </w:tcPr>
          <w:p w:rsidR="00663CE0" w:rsidRPr="00176237" w:rsidRDefault="003A2732" w:rsidP="00DC7F38">
            <w:sdt>
              <w:sdtPr>
                <w:rPr>
                  <w:rStyle w:val="Style10"/>
                </w:rPr>
                <w:id w:val="-500513549"/>
                <w:lock w:val="sdtLocked"/>
                <w:placeholder>
                  <w:docPart w:val="3B76E8D561C14B0AA6A418CD13859E22"/>
                </w:placeholder>
                <w:showingPlcHdr/>
                <w15:appearance w15:val="hidden"/>
                <w:text/>
              </w:sdtPr>
              <w:sdtEndPr>
                <w:rPr>
                  <w:rStyle w:val="DefaultParagraphFont"/>
                  <w:b w:val="0"/>
                </w:rPr>
              </w:sdtEndPr>
              <w:sdtContent>
                <w:r w:rsidR="00983615" w:rsidRPr="003F7212">
                  <w:rPr>
                    <w:rStyle w:val="StylePlaceholderTextAccent1PatternClearAccent1"/>
                  </w:rPr>
                  <w:t>enter</w:t>
                </w:r>
              </w:sdtContent>
            </w:sdt>
          </w:p>
        </w:tc>
      </w:tr>
      <w:tr w:rsidR="00983615" w:rsidRPr="00E34D1E" w:rsidTr="00DC7F38">
        <w:trPr>
          <w:trHeight w:val="360"/>
        </w:trPr>
        <w:tc>
          <w:tcPr>
            <w:tcW w:w="6925" w:type="dxa"/>
            <w:gridSpan w:val="3"/>
            <w:shd w:val="clear" w:color="auto" w:fill="auto"/>
            <w:vAlign w:val="center"/>
          </w:tcPr>
          <w:p w:rsidR="00983615" w:rsidRPr="00E34D1E" w:rsidRDefault="00983615" w:rsidP="00DC7F38">
            <w:pPr>
              <w:pStyle w:val="ListParagraph"/>
              <w:numPr>
                <w:ilvl w:val="0"/>
                <w:numId w:val="34"/>
              </w:numPr>
              <w:ind w:left="576" w:hanging="288"/>
            </w:pPr>
            <w:r w:rsidRPr="00E34D1E">
              <w:t>Chief Deputy/Deputy Chief:</w:t>
            </w:r>
          </w:p>
        </w:tc>
        <w:tc>
          <w:tcPr>
            <w:tcW w:w="3869" w:type="dxa"/>
            <w:shd w:val="clear" w:color="auto" w:fill="auto"/>
          </w:tcPr>
          <w:p w:rsidR="00983615" w:rsidRDefault="003A2732" w:rsidP="00DC7F38">
            <w:sdt>
              <w:sdtPr>
                <w:rPr>
                  <w:rStyle w:val="Style10"/>
                </w:rPr>
                <w:id w:val="-63488991"/>
                <w:lock w:val="sdtLocked"/>
                <w:placeholder>
                  <w:docPart w:val="8482709BEB774BB7A99BE14B2273DC46"/>
                </w:placeholder>
                <w:showingPlcHdr/>
                <w15:appearance w15:val="hidden"/>
                <w:text/>
              </w:sdtPr>
              <w:sdtEndPr>
                <w:rPr>
                  <w:rStyle w:val="DefaultParagraphFont"/>
                  <w:b w:val="0"/>
                </w:rPr>
              </w:sdtEndPr>
              <w:sdtContent>
                <w:r w:rsidR="00983615" w:rsidRPr="0097494D">
                  <w:rPr>
                    <w:rStyle w:val="StylePlaceholderTextAccent1PatternClearAccent1"/>
                  </w:rPr>
                  <w:t>enter</w:t>
                </w:r>
              </w:sdtContent>
            </w:sdt>
          </w:p>
        </w:tc>
      </w:tr>
      <w:tr w:rsidR="00983615" w:rsidRPr="00E34D1E" w:rsidTr="00DC7F38">
        <w:trPr>
          <w:trHeight w:val="360"/>
        </w:trPr>
        <w:tc>
          <w:tcPr>
            <w:tcW w:w="6925" w:type="dxa"/>
            <w:gridSpan w:val="3"/>
            <w:shd w:val="clear" w:color="auto" w:fill="auto"/>
            <w:vAlign w:val="center"/>
          </w:tcPr>
          <w:p w:rsidR="00983615" w:rsidRPr="00E34D1E" w:rsidRDefault="00983615" w:rsidP="00DC7F38">
            <w:pPr>
              <w:pStyle w:val="ListParagraph"/>
              <w:numPr>
                <w:ilvl w:val="0"/>
                <w:numId w:val="34"/>
              </w:numPr>
              <w:ind w:left="576" w:hanging="288"/>
            </w:pPr>
            <w:r w:rsidRPr="00E34D1E">
              <w:t>Personnel with rank of Sergeant or higher:</w:t>
            </w:r>
          </w:p>
        </w:tc>
        <w:tc>
          <w:tcPr>
            <w:tcW w:w="3869" w:type="dxa"/>
            <w:shd w:val="clear" w:color="auto" w:fill="auto"/>
          </w:tcPr>
          <w:p w:rsidR="00983615" w:rsidRDefault="003A2732" w:rsidP="00DC7F38">
            <w:sdt>
              <w:sdtPr>
                <w:rPr>
                  <w:rStyle w:val="Style10"/>
                </w:rPr>
                <w:id w:val="1588814759"/>
                <w:lock w:val="sdtLocked"/>
                <w:placeholder>
                  <w:docPart w:val="6C810D209A9945CC930CD93D7B7EB56F"/>
                </w:placeholder>
                <w:showingPlcHdr/>
                <w15:appearance w15:val="hidden"/>
                <w:text/>
              </w:sdtPr>
              <w:sdtEndPr>
                <w:rPr>
                  <w:rStyle w:val="DefaultParagraphFont"/>
                  <w:b w:val="0"/>
                </w:rPr>
              </w:sdtEndPr>
              <w:sdtContent>
                <w:r w:rsidR="00983615" w:rsidRPr="0097494D">
                  <w:rPr>
                    <w:rStyle w:val="StylePlaceholderTextAccent1PatternClearAccent1"/>
                  </w:rPr>
                  <w:t>enter</w:t>
                </w:r>
              </w:sdtContent>
            </w:sdt>
          </w:p>
        </w:tc>
      </w:tr>
      <w:tr w:rsidR="00983615" w:rsidRPr="00E34D1E" w:rsidTr="00DC7F38">
        <w:trPr>
          <w:trHeight w:val="360"/>
        </w:trPr>
        <w:tc>
          <w:tcPr>
            <w:tcW w:w="6925" w:type="dxa"/>
            <w:gridSpan w:val="3"/>
            <w:shd w:val="clear" w:color="auto" w:fill="auto"/>
            <w:vAlign w:val="center"/>
          </w:tcPr>
          <w:p w:rsidR="00983615" w:rsidRPr="00E34D1E" w:rsidRDefault="00983615" w:rsidP="00DC7F38">
            <w:pPr>
              <w:pStyle w:val="ListParagraph"/>
              <w:numPr>
                <w:ilvl w:val="0"/>
                <w:numId w:val="34"/>
              </w:numPr>
              <w:ind w:left="576" w:hanging="288"/>
            </w:pPr>
            <w:r w:rsidRPr="00E34D1E">
              <w:t>Full-time personnel with regular street duties including detectives, investigators and civil processors</w:t>
            </w:r>
            <w:r w:rsidRPr="00983615">
              <w:rPr>
                <w:sz w:val="20"/>
              </w:rPr>
              <w:t>: (Do not include officers under #3. above.)</w:t>
            </w:r>
          </w:p>
        </w:tc>
        <w:tc>
          <w:tcPr>
            <w:tcW w:w="3869" w:type="dxa"/>
            <w:shd w:val="clear" w:color="auto" w:fill="auto"/>
            <w:vAlign w:val="center"/>
          </w:tcPr>
          <w:p w:rsidR="00983615" w:rsidRDefault="003A2732" w:rsidP="00DC7F38">
            <w:sdt>
              <w:sdtPr>
                <w:rPr>
                  <w:rStyle w:val="Style10"/>
                </w:rPr>
                <w:id w:val="1317842880"/>
                <w:lock w:val="sdtLocked"/>
                <w:placeholder>
                  <w:docPart w:val="FDE9AF4A5FC643EEB4BB2161DC462ACA"/>
                </w:placeholder>
                <w:showingPlcHdr/>
                <w15:appearance w15:val="hidden"/>
                <w:text/>
              </w:sdtPr>
              <w:sdtEndPr>
                <w:rPr>
                  <w:rStyle w:val="DefaultParagraphFont"/>
                  <w:b w:val="0"/>
                </w:rPr>
              </w:sdtEndPr>
              <w:sdtContent>
                <w:r w:rsidR="00983615" w:rsidRPr="0097494D">
                  <w:rPr>
                    <w:rStyle w:val="StylePlaceholderTextAccent1PatternClearAccent1"/>
                  </w:rPr>
                  <w:t>enter</w:t>
                </w:r>
              </w:sdtContent>
            </w:sdt>
          </w:p>
        </w:tc>
      </w:tr>
      <w:tr w:rsidR="00983615" w:rsidRPr="00E34D1E" w:rsidTr="00DC7F38">
        <w:trPr>
          <w:trHeight w:val="360"/>
        </w:trPr>
        <w:tc>
          <w:tcPr>
            <w:tcW w:w="6925" w:type="dxa"/>
            <w:gridSpan w:val="3"/>
            <w:shd w:val="clear" w:color="auto" w:fill="auto"/>
            <w:vAlign w:val="center"/>
          </w:tcPr>
          <w:p w:rsidR="00983615" w:rsidRPr="00E34D1E" w:rsidRDefault="00983615" w:rsidP="00DC7F38">
            <w:pPr>
              <w:pStyle w:val="ListParagraph"/>
              <w:numPr>
                <w:ilvl w:val="0"/>
                <w:numId w:val="34"/>
              </w:numPr>
              <w:ind w:left="576" w:hanging="288"/>
            </w:pPr>
            <w:r w:rsidRPr="00E34D1E">
              <w:t>Armed part-time auxiliary reserve officers with arrest authority:</w:t>
            </w:r>
          </w:p>
        </w:tc>
        <w:tc>
          <w:tcPr>
            <w:tcW w:w="3869" w:type="dxa"/>
            <w:shd w:val="clear" w:color="auto" w:fill="auto"/>
            <w:vAlign w:val="center"/>
          </w:tcPr>
          <w:p w:rsidR="00983615" w:rsidRDefault="003A2732" w:rsidP="00DC7F38">
            <w:sdt>
              <w:sdtPr>
                <w:rPr>
                  <w:rStyle w:val="Style10"/>
                </w:rPr>
                <w:id w:val="-2048517597"/>
                <w:lock w:val="sdtLocked"/>
                <w:placeholder>
                  <w:docPart w:val="E8C31AB5FF394A06A2C8FE28CC089DE3"/>
                </w:placeholder>
                <w:showingPlcHdr/>
                <w15:appearance w15:val="hidden"/>
                <w:text/>
              </w:sdtPr>
              <w:sdtEndPr>
                <w:rPr>
                  <w:rStyle w:val="DefaultParagraphFont"/>
                  <w:b w:val="0"/>
                </w:rPr>
              </w:sdtEndPr>
              <w:sdtContent>
                <w:r w:rsidR="00983615" w:rsidRPr="0097494D">
                  <w:rPr>
                    <w:rStyle w:val="StylePlaceholderTextAccent1PatternClearAccent1"/>
                  </w:rPr>
                  <w:t>enter</w:t>
                </w:r>
              </w:sdtContent>
            </w:sdt>
          </w:p>
        </w:tc>
      </w:tr>
      <w:tr w:rsidR="00983615" w:rsidRPr="00E34D1E" w:rsidTr="00DC7F38">
        <w:trPr>
          <w:trHeight w:val="360"/>
        </w:trPr>
        <w:tc>
          <w:tcPr>
            <w:tcW w:w="6925" w:type="dxa"/>
            <w:gridSpan w:val="3"/>
            <w:shd w:val="clear" w:color="auto" w:fill="auto"/>
            <w:vAlign w:val="center"/>
          </w:tcPr>
          <w:p w:rsidR="00983615" w:rsidRPr="00E34D1E" w:rsidRDefault="00983615" w:rsidP="00DC7F38">
            <w:pPr>
              <w:pStyle w:val="ListParagraph"/>
              <w:numPr>
                <w:ilvl w:val="0"/>
                <w:numId w:val="34"/>
              </w:numPr>
              <w:ind w:left="576" w:hanging="288"/>
            </w:pPr>
            <w:r w:rsidRPr="00E34D1E">
              <w:t>Unarmed part-time auxiliary reserve officers without arrest authority:</w:t>
            </w:r>
          </w:p>
        </w:tc>
        <w:tc>
          <w:tcPr>
            <w:tcW w:w="3869" w:type="dxa"/>
            <w:shd w:val="clear" w:color="auto" w:fill="auto"/>
            <w:vAlign w:val="center"/>
          </w:tcPr>
          <w:p w:rsidR="00983615" w:rsidRDefault="003A2732" w:rsidP="00DC7F38">
            <w:sdt>
              <w:sdtPr>
                <w:rPr>
                  <w:rStyle w:val="Style10"/>
                </w:rPr>
                <w:id w:val="-742174473"/>
                <w:lock w:val="sdtLocked"/>
                <w:placeholder>
                  <w:docPart w:val="C15A9C2DB4DA4D7CACCBABEBBEA99228"/>
                </w:placeholder>
                <w:showingPlcHdr/>
                <w15:appearance w15:val="hidden"/>
                <w:text/>
              </w:sdtPr>
              <w:sdtEndPr>
                <w:rPr>
                  <w:rStyle w:val="DefaultParagraphFont"/>
                  <w:b w:val="0"/>
                </w:rPr>
              </w:sdtEndPr>
              <w:sdtContent>
                <w:r w:rsidR="00983615" w:rsidRPr="0097494D">
                  <w:rPr>
                    <w:rStyle w:val="StylePlaceholderTextAccent1PatternClearAccent1"/>
                  </w:rPr>
                  <w:t>enter</w:t>
                </w:r>
              </w:sdtContent>
            </w:sdt>
          </w:p>
        </w:tc>
      </w:tr>
      <w:tr w:rsidR="00983615" w:rsidRPr="00E34D1E" w:rsidTr="00DC7F38">
        <w:trPr>
          <w:trHeight w:val="360"/>
        </w:trPr>
        <w:tc>
          <w:tcPr>
            <w:tcW w:w="6925" w:type="dxa"/>
            <w:gridSpan w:val="3"/>
            <w:shd w:val="clear" w:color="auto" w:fill="auto"/>
            <w:vAlign w:val="center"/>
          </w:tcPr>
          <w:p w:rsidR="00983615" w:rsidRPr="00E34D1E" w:rsidRDefault="00983615" w:rsidP="00DC7F38">
            <w:pPr>
              <w:pStyle w:val="ListParagraph"/>
              <w:numPr>
                <w:ilvl w:val="0"/>
                <w:numId w:val="34"/>
              </w:numPr>
              <w:ind w:left="576" w:hanging="288"/>
            </w:pPr>
            <w:r w:rsidRPr="00E34D1E">
              <w:t xml:space="preserve">Communications and dispatch personnel: </w:t>
            </w:r>
          </w:p>
        </w:tc>
        <w:tc>
          <w:tcPr>
            <w:tcW w:w="3869" w:type="dxa"/>
            <w:shd w:val="clear" w:color="auto" w:fill="auto"/>
            <w:vAlign w:val="center"/>
          </w:tcPr>
          <w:p w:rsidR="00983615" w:rsidRDefault="003A2732" w:rsidP="00DC7F38">
            <w:sdt>
              <w:sdtPr>
                <w:rPr>
                  <w:rStyle w:val="Style10"/>
                </w:rPr>
                <w:id w:val="-1931652986"/>
                <w:lock w:val="sdtLocked"/>
                <w:placeholder>
                  <w:docPart w:val="825DB5548C1E467E92EB55E1F089D860"/>
                </w:placeholder>
                <w:showingPlcHdr/>
                <w15:appearance w15:val="hidden"/>
                <w:text/>
              </w:sdtPr>
              <w:sdtEndPr>
                <w:rPr>
                  <w:rStyle w:val="DefaultParagraphFont"/>
                  <w:b w:val="0"/>
                </w:rPr>
              </w:sdtEndPr>
              <w:sdtContent>
                <w:r w:rsidR="00983615" w:rsidRPr="0097494D">
                  <w:rPr>
                    <w:rStyle w:val="StylePlaceholderTextAccent1PatternClearAccent1"/>
                  </w:rPr>
                  <w:t>enter</w:t>
                </w:r>
              </w:sdtContent>
            </w:sdt>
          </w:p>
        </w:tc>
      </w:tr>
      <w:tr w:rsidR="00983615" w:rsidRPr="00E34D1E" w:rsidTr="00DC7F38">
        <w:trPr>
          <w:trHeight w:val="360"/>
        </w:trPr>
        <w:tc>
          <w:tcPr>
            <w:tcW w:w="6925" w:type="dxa"/>
            <w:gridSpan w:val="3"/>
            <w:shd w:val="clear" w:color="auto" w:fill="auto"/>
            <w:vAlign w:val="center"/>
          </w:tcPr>
          <w:p w:rsidR="00983615" w:rsidRPr="00E34D1E" w:rsidRDefault="00983615" w:rsidP="00DC7F38">
            <w:pPr>
              <w:pStyle w:val="ListParagraph"/>
              <w:numPr>
                <w:ilvl w:val="0"/>
                <w:numId w:val="34"/>
              </w:numPr>
              <w:ind w:left="576" w:hanging="288"/>
            </w:pPr>
            <w:r w:rsidRPr="00E34D1E">
              <w:t xml:space="preserve">Police Dogs </w:t>
            </w:r>
            <w:r w:rsidRPr="00983615">
              <w:rPr>
                <w:sz w:val="20"/>
              </w:rPr>
              <w:t>(please attach certificate of training for both dog and dog-handler.):</w:t>
            </w:r>
          </w:p>
        </w:tc>
        <w:tc>
          <w:tcPr>
            <w:tcW w:w="3869" w:type="dxa"/>
            <w:shd w:val="clear" w:color="auto" w:fill="auto"/>
            <w:vAlign w:val="center"/>
          </w:tcPr>
          <w:p w:rsidR="00983615" w:rsidRDefault="003A2732" w:rsidP="00DC7F38">
            <w:sdt>
              <w:sdtPr>
                <w:rPr>
                  <w:rStyle w:val="Style10"/>
                </w:rPr>
                <w:id w:val="-593935657"/>
                <w:lock w:val="sdtLocked"/>
                <w:placeholder>
                  <w:docPart w:val="C867E49721834DE1BCA7647EF793102C"/>
                </w:placeholder>
                <w:showingPlcHdr/>
                <w15:appearance w15:val="hidden"/>
                <w:text/>
              </w:sdtPr>
              <w:sdtEndPr>
                <w:rPr>
                  <w:rStyle w:val="DefaultParagraphFont"/>
                  <w:b w:val="0"/>
                </w:rPr>
              </w:sdtEndPr>
              <w:sdtContent>
                <w:r w:rsidR="00983615" w:rsidRPr="0097494D">
                  <w:rPr>
                    <w:rStyle w:val="StylePlaceholderTextAccent1PatternClearAccent1"/>
                  </w:rPr>
                  <w:t>enter</w:t>
                </w:r>
              </w:sdtContent>
            </w:sdt>
          </w:p>
        </w:tc>
      </w:tr>
      <w:tr w:rsidR="00983615" w:rsidRPr="00E34D1E" w:rsidTr="00DC7F38">
        <w:trPr>
          <w:trHeight w:val="360"/>
        </w:trPr>
        <w:tc>
          <w:tcPr>
            <w:tcW w:w="6925" w:type="dxa"/>
            <w:gridSpan w:val="3"/>
            <w:shd w:val="clear" w:color="auto" w:fill="auto"/>
            <w:vAlign w:val="center"/>
          </w:tcPr>
          <w:p w:rsidR="00983615" w:rsidRPr="00E34D1E" w:rsidRDefault="00983615" w:rsidP="00DC7F38">
            <w:pPr>
              <w:pStyle w:val="ListParagraph"/>
              <w:numPr>
                <w:ilvl w:val="0"/>
                <w:numId w:val="34"/>
              </w:numPr>
              <w:ind w:left="576" w:hanging="288"/>
            </w:pPr>
            <w:r w:rsidRPr="00E34D1E">
              <w:t>Jail Administrators:</w:t>
            </w:r>
          </w:p>
        </w:tc>
        <w:tc>
          <w:tcPr>
            <w:tcW w:w="3869" w:type="dxa"/>
            <w:shd w:val="clear" w:color="auto" w:fill="auto"/>
            <w:vAlign w:val="center"/>
          </w:tcPr>
          <w:p w:rsidR="00983615" w:rsidRDefault="003A2732" w:rsidP="00DC7F38">
            <w:sdt>
              <w:sdtPr>
                <w:rPr>
                  <w:rStyle w:val="Style10"/>
                </w:rPr>
                <w:id w:val="-1754038016"/>
                <w:lock w:val="sdtLocked"/>
                <w:placeholder>
                  <w:docPart w:val="E238B53A60064CBB90A5865498926C47"/>
                </w:placeholder>
                <w:showingPlcHdr/>
                <w15:appearance w15:val="hidden"/>
                <w:text/>
              </w:sdtPr>
              <w:sdtEndPr>
                <w:rPr>
                  <w:rStyle w:val="DefaultParagraphFont"/>
                  <w:b w:val="0"/>
                </w:rPr>
              </w:sdtEndPr>
              <w:sdtContent>
                <w:r w:rsidR="00983615" w:rsidRPr="0097494D">
                  <w:rPr>
                    <w:rStyle w:val="StylePlaceholderTextAccent1PatternClearAccent1"/>
                  </w:rPr>
                  <w:t>enter</w:t>
                </w:r>
              </w:sdtContent>
            </w:sdt>
          </w:p>
        </w:tc>
      </w:tr>
      <w:tr w:rsidR="00983615" w:rsidRPr="00E34D1E" w:rsidTr="00DC7F38">
        <w:trPr>
          <w:trHeight w:val="360"/>
        </w:trPr>
        <w:tc>
          <w:tcPr>
            <w:tcW w:w="6925" w:type="dxa"/>
            <w:gridSpan w:val="3"/>
            <w:shd w:val="clear" w:color="auto" w:fill="auto"/>
            <w:vAlign w:val="center"/>
          </w:tcPr>
          <w:p w:rsidR="00983615" w:rsidRPr="00E34D1E" w:rsidRDefault="00983615" w:rsidP="00DC7F38">
            <w:pPr>
              <w:pStyle w:val="ListParagraph"/>
              <w:numPr>
                <w:ilvl w:val="0"/>
                <w:numId w:val="34"/>
              </w:numPr>
              <w:ind w:left="576" w:hanging="288"/>
            </w:pPr>
            <w:r w:rsidRPr="00E34D1E">
              <w:t>Full-time Jailers/Matrons:</w:t>
            </w:r>
          </w:p>
        </w:tc>
        <w:tc>
          <w:tcPr>
            <w:tcW w:w="3869" w:type="dxa"/>
            <w:shd w:val="clear" w:color="auto" w:fill="auto"/>
            <w:vAlign w:val="center"/>
          </w:tcPr>
          <w:p w:rsidR="00983615" w:rsidRDefault="003A2732" w:rsidP="00DC7F38">
            <w:sdt>
              <w:sdtPr>
                <w:rPr>
                  <w:rStyle w:val="Style10"/>
                </w:rPr>
                <w:id w:val="-1384484235"/>
                <w:lock w:val="sdtLocked"/>
                <w:placeholder>
                  <w:docPart w:val="0003685C5D6746D89D5E2069A0F95A95"/>
                </w:placeholder>
                <w:showingPlcHdr/>
                <w15:appearance w15:val="hidden"/>
                <w:text/>
              </w:sdtPr>
              <w:sdtEndPr>
                <w:rPr>
                  <w:rStyle w:val="DefaultParagraphFont"/>
                  <w:b w:val="0"/>
                </w:rPr>
              </w:sdtEndPr>
              <w:sdtContent>
                <w:r w:rsidR="00983615" w:rsidRPr="0097494D">
                  <w:rPr>
                    <w:rStyle w:val="StylePlaceholderTextAccent1PatternClearAccent1"/>
                  </w:rPr>
                  <w:t>enter</w:t>
                </w:r>
              </w:sdtContent>
            </w:sdt>
          </w:p>
        </w:tc>
      </w:tr>
      <w:tr w:rsidR="00983615" w:rsidRPr="00E34D1E" w:rsidTr="00DC7F38">
        <w:trPr>
          <w:trHeight w:val="360"/>
        </w:trPr>
        <w:tc>
          <w:tcPr>
            <w:tcW w:w="6925" w:type="dxa"/>
            <w:gridSpan w:val="3"/>
            <w:shd w:val="clear" w:color="auto" w:fill="auto"/>
            <w:vAlign w:val="center"/>
          </w:tcPr>
          <w:p w:rsidR="00983615" w:rsidRPr="00E34D1E" w:rsidRDefault="00983615" w:rsidP="00DC7F38">
            <w:pPr>
              <w:pStyle w:val="ListParagraph"/>
              <w:numPr>
                <w:ilvl w:val="0"/>
                <w:numId w:val="34"/>
              </w:numPr>
              <w:ind w:left="576" w:hanging="288"/>
            </w:pPr>
            <w:r w:rsidRPr="00E34D1E">
              <w:t>Part-time Jailers/Matrons:</w:t>
            </w:r>
          </w:p>
        </w:tc>
        <w:tc>
          <w:tcPr>
            <w:tcW w:w="3869" w:type="dxa"/>
            <w:shd w:val="clear" w:color="auto" w:fill="auto"/>
            <w:vAlign w:val="center"/>
          </w:tcPr>
          <w:p w:rsidR="00983615" w:rsidRDefault="003A2732" w:rsidP="00DC7F38">
            <w:sdt>
              <w:sdtPr>
                <w:rPr>
                  <w:rStyle w:val="Style10"/>
                </w:rPr>
                <w:id w:val="928163278"/>
                <w:lock w:val="sdtLocked"/>
                <w:placeholder>
                  <w:docPart w:val="866D5CC23267415083DFE799125C5ECD"/>
                </w:placeholder>
                <w:showingPlcHdr/>
                <w15:appearance w15:val="hidden"/>
                <w:text/>
              </w:sdtPr>
              <w:sdtEndPr>
                <w:rPr>
                  <w:rStyle w:val="DefaultParagraphFont"/>
                  <w:b w:val="0"/>
                </w:rPr>
              </w:sdtEndPr>
              <w:sdtContent>
                <w:r w:rsidR="00983615" w:rsidRPr="0097494D">
                  <w:rPr>
                    <w:rStyle w:val="StylePlaceholderTextAccent1PatternClearAccent1"/>
                  </w:rPr>
                  <w:t>enter</w:t>
                </w:r>
              </w:sdtContent>
            </w:sdt>
          </w:p>
        </w:tc>
      </w:tr>
      <w:tr w:rsidR="00983615" w:rsidRPr="00E34D1E" w:rsidTr="00DC7F38">
        <w:trPr>
          <w:trHeight w:val="360"/>
        </w:trPr>
        <w:tc>
          <w:tcPr>
            <w:tcW w:w="6925" w:type="dxa"/>
            <w:gridSpan w:val="3"/>
            <w:shd w:val="clear" w:color="auto" w:fill="auto"/>
            <w:vAlign w:val="center"/>
          </w:tcPr>
          <w:p w:rsidR="00983615" w:rsidRPr="00E34D1E" w:rsidRDefault="00983615" w:rsidP="00DC7F38">
            <w:pPr>
              <w:pStyle w:val="ListParagraph"/>
              <w:numPr>
                <w:ilvl w:val="0"/>
                <w:numId w:val="34"/>
              </w:numPr>
              <w:ind w:left="576" w:hanging="288"/>
            </w:pPr>
            <w:r w:rsidRPr="00E34D1E">
              <w:t>Court Security Staff:</w:t>
            </w:r>
          </w:p>
        </w:tc>
        <w:tc>
          <w:tcPr>
            <w:tcW w:w="3869" w:type="dxa"/>
            <w:shd w:val="clear" w:color="auto" w:fill="auto"/>
            <w:vAlign w:val="center"/>
          </w:tcPr>
          <w:p w:rsidR="00983615" w:rsidRDefault="003A2732" w:rsidP="00DC7F38">
            <w:sdt>
              <w:sdtPr>
                <w:rPr>
                  <w:rStyle w:val="Style10"/>
                </w:rPr>
                <w:id w:val="-530344103"/>
                <w:lock w:val="sdtLocked"/>
                <w:placeholder>
                  <w:docPart w:val="38FAA6F58D9F4CCD8B71B7539DAC3B59"/>
                </w:placeholder>
                <w:showingPlcHdr/>
                <w15:appearance w15:val="hidden"/>
                <w:text/>
              </w:sdtPr>
              <w:sdtEndPr>
                <w:rPr>
                  <w:rStyle w:val="DefaultParagraphFont"/>
                  <w:b w:val="0"/>
                </w:rPr>
              </w:sdtEndPr>
              <w:sdtContent>
                <w:r w:rsidR="00983615" w:rsidRPr="0097494D">
                  <w:rPr>
                    <w:rStyle w:val="StylePlaceholderTextAccent1PatternClearAccent1"/>
                  </w:rPr>
                  <w:t>enter</w:t>
                </w:r>
              </w:sdtContent>
            </w:sdt>
          </w:p>
        </w:tc>
      </w:tr>
      <w:tr w:rsidR="00983615" w:rsidRPr="00E34D1E" w:rsidTr="00DC7F38">
        <w:trPr>
          <w:trHeight w:val="360"/>
        </w:trPr>
        <w:tc>
          <w:tcPr>
            <w:tcW w:w="6925" w:type="dxa"/>
            <w:gridSpan w:val="3"/>
            <w:shd w:val="clear" w:color="auto" w:fill="auto"/>
            <w:vAlign w:val="center"/>
          </w:tcPr>
          <w:p w:rsidR="00983615" w:rsidRPr="00E34D1E" w:rsidRDefault="00983615" w:rsidP="00DC7F38">
            <w:pPr>
              <w:pStyle w:val="ListParagraph"/>
              <w:numPr>
                <w:ilvl w:val="0"/>
                <w:numId w:val="34"/>
              </w:numPr>
              <w:ind w:left="576" w:hanging="288"/>
            </w:pPr>
            <w:r w:rsidRPr="00E34D1E">
              <w:t>Medical Personnel:</w:t>
            </w:r>
          </w:p>
        </w:tc>
        <w:tc>
          <w:tcPr>
            <w:tcW w:w="3869" w:type="dxa"/>
            <w:shd w:val="clear" w:color="auto" w:fill="auto"/>
            <w:vAlign w:val="center"/>
          </w:tcPr>
          <w:p w:rsidR="00983615" w:rsidRDefault="003A2732" w:rsidP="00DC7F38">
            <w:sdt>
              <w:sdtPr>
                <w:rPr>
                  <w:rStyle w:val="Style10"/>
                </w:rPr>
                <w:id w:val="484134968"/>
                <w:lock w:val="sdtLocked"/>
                <w:placeholder>
                  <w:docPart w:val="B33AC5759BE94360887C60CA4BBD2E03"/>
                </w:placeholder>
                <w:showingPlcHdr/>
                <w15:appearance w15:val="hidden"/>
                <w:text/>
              </w:sdtPr>
              <w:sdtEndPr>
                <w:rPr>
                  <w:rStyle w:val="DefaultParagraphFont"/>
                  <w:b w:val="0"/>
                </w:rPr>
              </w:sdtEndPr>
              <w:sdtContent>
                <w:r w:rsidR="00983615" w:rsidRPr="0097494D">
                  <w:rPr>
                    <w:rStyle w:val="StylePlaceholderTextAccent1PatternClearAccent1"/>
                  </w:rPr>
                  <w:t>enter</w:t>
                </w:r>
              </w:sdtContent>
            </w:sdt>
          </w:p>
        </w:tc>
      </w:tr>
      <w:tr w:rsidR="00557BC6" w:rsidRPr="00E34D1E" w:rsidTr="00DC7F38">
        <w:trPr>
          <w:trHeight w:val="360"/>
        </w:trPr>
        <w:tc>
          <w:tcPr>
            <w:tcW w:w="2312" w:type="dxa"/>
            <w:shd w:val="clear" w:color="auto" w:fill="auto"/>
            <w:vAlign w:val="center"/>
          </w:tcPr>
          <w:p w:rsidR="00663CE0" w:rsidRPr="006A701B" w:rsidRDefault="00663CE0" w:rsidP="00DC7F38">
            <w:pPr>
              <w:jc w:val="both"/>
              <w:rPr>
                <w:b/>
              </w:rPr>
            </w:pPr>
          </w:p>
        </w:tc>
        <w:tc>
          <w:tcPr>
            <w:tcW w:w="2541" w:type="dxa"/>
            <w:shd w:val="clear" w:color="auto" w:fill="EEF3F8"/>
            <w:vAlign w:val="center"/>
          </w:tcPr>
          <w:p w:rsidR="00663CE0" w:rsidRPr="006A701B" w:rsidRDefault="00663CE0" w:rsidP="00DC7F38">
            <w:r w:rsidRPr="006A701B">
              <w:t>Employed</w:t>
            </w:r>
          </w:p>
        </w:tc>
        <w:tc>
          <w:tcPr>
            <w:tcW w:w="2072" w:type="dxa"/>
            <w:shd w:val="clear" w:color="auto" w:fill="EEF3F8"/>
            <w:vAlign w:val="center"/>
          </w:tcPr>
          <w:p w:rsidR="00663CE0" w:rsidRPr="006A701B" w:rsidRDefault="00663CE0" w:rsidP="00DC7F38">
            <w:r w:rsidRPr="006A701B">
              <w:t>Contracted</w:t>
            </w:r>
          </w:p>
        </w:tc>
        <w:tc>
          <w:tcPr>
            <w:tcW w:w="3869" w:type="dxa"/>
            <w:shd w:val="clear" w:color="auto" w:fill="EEF3F8"/>
            <w:vAlign w:val="center"/>
          </w:tcPr>
          <w:p w:rsidR="00663CE0" w:rsidRPr="006A701B" w:rsidRDefault="00663CE0" w:rsidP="00DC7F38">
            <w:r w:rsidRPr="006A701B">
              <w:t>Limits</w:t>
            </w:r>
          </w:p>
        </w:tc>
      </w:tr>
      <w:tr w:rsidR="00983615" w:rsidRPr="00E34D1E" w:rsidTr="00DC7F38">
        <w:trPr>
          <w:trHeight w:val="360"/>
        </w:trPr>
        <w:tc>
          <w:tcPr>
            <w:tcW w:w="2312" w:type="dxa"/>
            <w:shd w:val="clear" w:color="auto" w:fill="auto"/>
            <w:vAlign w:val="center"/>
          </w:tcPr>
          <w:p w:rsidR="00983615" w:rsidRPr="006A701B" w:rsidRDefault="00983615" w:rsidP="00DC7F38">
            <w:r w:rsidRPr="006A701B">
              <w:t>Nurses:</w:t>
            </w:r>
          </w:p>
        </w:tc>
        <w:tc>
          <w:tcPr>
            <w:tcW w:w="2541" w:type="dxa"/>
            <w:shd w:val="clear" w:color="auto" w:fill="auto"/>
            <w:vAlign w:val="center"/>
          </w:tcPr>
          <w:p w:rsidR="00983615" w:rsidRDefault="003A2732" w:rsidP="00DC7F38">
            <w:sdt>
              <w:sdtPr>
                <w:rPr>
                  <w:rStyle w:val="Style10"/>
                </w:rPr>
                <w:id w:val="1999457557"/>
                <w:lock w:val="sdtLocked"/>
                <w:placeholder>
                  <w:docPart w:val="2621965F1BFC4F59A3129122967F3394"/>
                </w:placeholder>
                <w:showingPlcHdr/>
                <w15:appearance w15:val="hidden"/>
                <w:text/>
              </w:sdtPr>
              <w:sdtEndPr>
                <w:rPr>
                  <w:rStyle w:val="DefaultParagraphFont"/>
                  <w:b w:val="0"/>
                </w:rPr>
              </w:sdtEndPr>
              <w:sdtContent>
                <w:r w:rsidR="00983615" w:rsidRPr="006F6ABF">
                  <w:rPr>
                    <w:rStyle w:val="StylePlaceholderTextAccent1PatternClearAccent1"/>
                  </w:rPr>
                  <w:t>enter</w:t>
                </w:r>
              </w:sdtContent>
            </w:sdt>
          </w:p>
        </w:tc>
        <w:tc>
          <w:tcPr>
            <w:tcW w:w="2072" w:type="dxa"/>
            <w:shd w:val="clear" w:color="auto" w:fill="auto"/>
            <w:vAlign w:val="center"/>
          </w:tcPr>
          <w:p w:rsidR="00983615" w:rsidRDefault="003A2732" w:rsidP="00DC7F38">
            <w:sdt>
              <w:sdtPr>
                <w:rPr>
                  <w:rStyle w:val="Style10"/>
                </w:rPr>
                <w:id w:val="1403020504"/>
                <w:lock w:val="sdtLocked"/>
                <w:placeholder>
                  <w:docPart w:val="B6777725013742B199BA0B9A8543FCBF"/>
                </w:placeholder>
                <w:showingPlcHdr/>
                <w15:appearance w15:val="hidden"/>
                <w:text/>
              </w:sdtPr>
              <w:sdtEndPr>
                <w:rPr>
                  <w:rStyle w:val="DefaultParagraphFont"/>
                  <w:b w:val="0"/>
                </w:rPr>
              </w:sdtEndPr>
              <w:sdtContent>
                <w:r w:rsidR="00983615" w:rsidRPr="00765FF0">
                  <w:rPr>
                    <w:rStyle w:val="StylePlaceholderTextAccent1PatternClearAccent1"/>
                  </w:rPr>
                  <w:t>enter</w:t>
                </w:r>
              </w:sdtContent>
            </w:sdt>
          </w:p>
        </w:tc>
        <w:tc>
          <w:tcPr>
            <w:tcW w:w="3869" w:type="dxa"/>
            <w:shd w:val="clear" w:color="auto" w:fill="auto"/>
            <w:vAlign w:val="center"/>
          </w:tcPr>
          <w:p w:rsidR="00983615" w:rsidRPr="006A701B" w:rsidRDefault="00983615" w:rsidP="00DC7F38">
            <w:r w:rsidRPr="006A701B">
              <w:rPr>
                <w:b/>
              </w:rPr>
              <w:t>$</w:t>
            </w:r>
            <w:r w:rsidRPr="006A701B">
              <w:t xml:space="preserve"> </w:t>
            </w:r>
            <w:r>
              <w:rPr>
                <w:rStyle w:val="Heading1Char"/>
              </w:rPr>
              <w:t xml:space="preserve"> </w:t>
            </w:r>
            <w:sdt>
              <w:sdtPr>
                <w:rPr>
                  <w:rStyle w:val="Style10"/>
                </w:rPr>
                <w:id w:val="1607766508"/>
                <w:lock w:val="sdtLocked"/>
                <w:placeholder>
                  <w:docPart w:val="A76680C938704EC7AFA0A4ECD101AC3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83615" w:rsidRPr="00E34D1E" w:rsidTr="00DC7F38">
        <w:trPr>
          <w:trHeight w:val="360"/>
        </w:trPr>
        <w:tc>
          <w:tcPr>
            <w:tcW w:w="2312" w:type="dxa"/>
            <w:shd w:val="clear" w:color="auto" w:fill="auto"/>
            <w:vAlign w:val="center"/>
          </w:tcPr>
          <w:p w:rsidR="00983615" w:rsidRPr="006A701B" w:rsidRDefault="00983615" w:rsidP="00DC7F38">
            <w:r w:rsidRPr="006A701B">
              <w:t>Doctors:</w:t>
            </w:r>
          </w:p>
        </w:tc>
        <w:tc>
          <w:tcPr>
            <w:tcW w:w="2541" w:type="dxa"/>
            <w:shd w:val="clear" w:color="auto" w:fill="auto"/>
            <w:vAlign w:val="center"/>
          </w:tcPr>
          <w:p w:rsidR="00983615" w:rsidRDefault="003A2732" w:rsidP="00DC7F38">
            <w:sdt>
              <w:sdtPr>
                <w:rPr>
                  <w:rStyle w:val="Style10"/>
                </w:rPr>
                <w:id w:val="1760944847"/>
                <w:lock w:val="sdtLocked"/>
                <w:placeholder>
                  <w:docPart w:val="CD31E219C2B74D07B48266DDD7471EBD"/>
                </w:placeholder>
                <w:showingPlcHdr/>
                <w15:appearance w15:val="hidden"/>
                <w:text/>
              </w:sdtPr>
              <w:sdtEndPr>
                <w:rPr>
                  <w:rStyle w:val="DefaultParagraphFont"/>
                  <w:b w:val="0"/>
                </w:rPr>
              </w:sdtEndPr>
              <w:sdtContent>
                <w:r w:rsidR="00983615" w:rsidRPr="006F6ABF">
                  <w:rPr>
                    <w:rStyle w:val="StylePlaceholderTextAccent1PatternClearAccent1"/>
                  </w:rPr>
                  <w:t>enter</w:t>
                </w:r>
              </w:sdtContent>
            </w:sdt>
          </w:p>
        </w:tc>
        <w:tc>
          <w:tcPr>
            <w:tcW w:w="2072" w:type="dxa"/>
            <w:shd w:val="clear" w:color="auto" w:fill="auto"/>
            <w:vAlign w:val="center"/>
          </w:tcPr>
          <w:p w:rsidR="00983615" w:rsidRDefault="003A2732" w:rsidP="00DC7F38">
            <w:sdt>
              <w:sdtPr>
                <w:rPr>
                  <w:rStyle w:val="Style10"/>
                </w:rPr>
                <w:id w:val="29929703"/>
                <w:lock w:val="sdtLocked"/>
                <w:placeholder>
                  <w:docPart w:val="E70F4238ED7642589152562188B17B12"/>
                </w:placeholder>
                <w:showingPlcHdr/>
                <w15:appearance w15:val="hidden"/>
                <w:text/>
              </w:sdtPr>
              <w:sdtEndPr>
                <w:rPr>
                  <w:rStyle w:val="DefaultParagraphFont"/>
                  <w:b w:val="0"/>
                </w:rPr>
              </w:sdtEndPr>
              <w:sdtContent>
                <w:r w:rsidR="00983615" w:rsidRPr="00765FF0">
                  <w:rPr>
                    <w:rStyle w:val="StylePlaceholderTextAccent1PatternClearAccent1"/>
                  </w:rPr>
                  <w:t>enter</w:t>
                </w:r>
              </w:sdtContent>
            </w:sdt>
          </w:p>
        </w:tc>
        <w:tc>
          <w:tcPr>
            <w:tcW w:w="3869" w:type="dxa"/>
            <w:shd w:val="clear" w:color="auto" w:fill="auto"/>
            <w:vAlign w:val="center"/>
          </w:tcPr>
          <w:p w:rsidR="00983615" w:rsidRPr="006A701B" w:rsidRDefault="00983615" w:rsidP="00DC7F38">
            <w:r w:rsidRPr="006A701B">
              <w:rPr>
                <w:b/>
              </w:rPr>
              <w:t>$</w:t>
            </w:r>
            <w:r w:rsidRPr="006A701B">
              <w:t xml:space="preserve"> </w:t>
            </w:r>
            <w:r>
              <w:rPr>
                <w:rStyle w:val="Heading1Char"/>
              </w:rPr>
              <w:t xml:space="preserve"> </w:t>
            </w:r>
            <w:sdt>
              <w:sdtPr>
                <w:rPr>
                  <w:rStyle w:val="Style10"/>
                </w:rPr>
                <w:id w:val="-1687199246"/>
                <w:lock w:val="sdtLocked"/>
                <w:placeholder>
                  <w:docPart w:val="6CFAF2AD831C46DEA3DD07870C31CEAA"/>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983615" w:rsidRPr="00E34D1E" w:rsidTr="00DC7F38">
        <w:trPr>
          <w:trHeight w:val="360"/>
        </w:trPr>
        <w:tc>
          <w:tcPr>
            <w:tcW w:w="2312" w:type="dxa"/>
            <w:shd w:val="clear" w:color="auto" w:fill="auto"/>
            <w:vAlign w:val="center"/>
          </w:tcPr>
          <w:p w:rsidR="00983615" w:rsidRPr="006A701B" w:rsidRDefault="00983615" w:rsidP="00DC7F38">
            <w:r w:rsidRPr="006A701B">
              <w:t>Coroners:</w:t>
            </w:r>
          </w:p>
        </w:tc>
        <w:tc>
          <w:tcPr>
            <w:tcW w:w="2541" w:type="dxa"/>
            <w:shd w:val="clear" w:color="auto" w:fill="auto"/>
            <w:vAlign w:val="center"/>
          </w:tcPr>
          <w:p w:rsidR="00983615" w:rsidRDefault="003A2732" w:rsidP="00DC7F38">
            <w:sdt>
              <w:sdtPr>
                <w:rPr>
                  <w:rStyle w:val="Style10"/>
                </w:rPr>
                <w:id w:val="1991056230"/>
                <w:lock w:val="sdtLocked"/>
                <w:placeholder>
                  <w:docPart w:val="B5CBC3D061A6407DB2CBD4071961F682"/>
                </w:placeholder>
                <w:showingPlcHdr/>
                <w15:appearance w15:val="hidden"/>
                <w:text/>
              </w:sdtPr>
              <w:sdtEndPr>
                <w:rPr>
                  <w:rStyle w:val="DefaultParagraphFont"/>
                  <w:b w:val="0"/>
                </w:rPr>
              </w:sdtEndPr>
              <w:sdtContent>
                <w:r w:rsidR="00983615" w:rsidRPr="006F6ABF">
                  <w:rPr>
                    <w:rStyle w:val="StylePlaceholderTextAccent1PatternClearAccent1"/>
                  </w:rPr>
                  <w:t>enter</w:t>
                </w:r>
              </w:sdtContent>
            </w:sdt>
          </w:p>
        </w:tc>
        <w:tc>
          <w:tcPr>
            <w:tcW w:w="2072" w:type="dxa"/>
            <w:shd w:val="clear" w:color="auto" w:fill="auto"/>
            <w:vAlign w:val="center"/>
          </w:tcPr>
          <w:p w:rsidR="00983615" w:rsidRDefault="003A2732" w:rsidP="00DC7F38">
            <w:sdt>
              <w:sdtPr>
                <w:rPr>
                  <w:rStyle w:val="Style10"/>
                </w:rPr>
                <w:id w:val="1751382203"/>
                <w:lock w:val="sdtLocked"/>
                <w:placeholder>
                  <w:docPart w:val="AE8CD65C91214A1CA794A3D437A41F01"/>
                </w:placeholder>
                <w:showingPlcHdr/>
                <w15:appearance w15:val="hidden"/>
                <w:text/>
              </w:sdtPr>
              <w:sdtEndPr>
                <w:rPr>
                  <w:rStyle w:val="DefaultParagraphFont"/>
                  <w:b w:val="0"/>
                </w:rPr>
              </w:sdtEndPr>
              <w:sdtContent>
                <w:r w:rsidR="00983615" w:rsidRPr="00765FF0">
                  <w:rPr>
                    <w:rStyle w:val="StylePlaceholderTextAccent1PatternClearAccent1"/>
                  </w:rPr>
                  <w:t>enter</w:t>
                </w:r>
              </w:sdtContent>
            </w:sdt>
          </w:p>
        </w:tc>
        <w:tc>
          <w:tcPr>
            <w:tcW w:w="3869" w:type="dxa"/>
            <w:shd w:val="clear" w:color="auto" w:fill="auto"/>
            <w:vAlign w:val="center"/>
          </w:tcPr>
          <w:p w:rsidR="00983615" w:rsidRPr="006A701B" w:rsidRDefault="00983615" w:rsidP="00DC7F38">
            <w:r w:rsidRPr="006A701B">
              <w:rPr>
                <w:b/>
              </w:rPr>
              <w:t xml:space="preserve">$ </w:t>
            </w:r>
            <w:r>
              <w:rPr>
                <w:rStyle w:val="Heading1Char"/>
              </w:rPr>
              <w:t xml:space="preserve"> </w:t>
            </w:r>
            <w:sdt>
              <w:sdtPr>
                <w:rPr>
                  <w:rStyle w:val="Style10"/>
                </w:rPr>
                <w:id w:val="1989513929"/>
                <w:lock w:val="sdtLocked"/>
                <w:placeholder>
                  <w:docPart w:val="711ED739D70E400FBAEFACF783BD890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63CE0" w:rsidRPr="00E34D1E" w:rsidTr="00DC7F38">
        <w:trPr>
          <w:trHeight w:val="360"/>
        </w:trPr>
        <w:tc>
          <w:tcPr>
            <w:tcW w:w="10794" w:type="dxa"/>
            <w:gridSpan w:val="4"/>
            <w:shd w:val="clear" w:color="auto" w:fill="auto"/>
            <w:vAlign w:val="center"/>
          </w:tcPr>
          <w:p w:rsidR="00663CE0" w:rsidRPr="00252677" w:rsidRDefault="00663CE0" w:rsidP="00DC7F38">
            <w:r w:rsidRPr="006A701B">
              <w:rPr>
                <w:b/>
              </w:rPr>
              <w:t>*</w:t>
            </w:r>
            <w:r w:rsidRPr="00067706">
              <w:rPr>
                <w:b/>
              </w:rPr>
              <w:t xml:space="preserve">If Medical Personnel are indicated above, provide insurance carrier, limits of liability and expiration date of </w:t>
            </w:r>
            <w:r w:rsidR="00067706">
              <w:rPr>
                <w:b/>
              </w:rPr>
              <w:br/>
              <w:t xml:space="preserve">  </w:t>
            </w:r>
            <w:r w:rsidRPr="00067706">
              <w:rPr>
                <w:b/>
              </w:rPr>
              <w:t>medical</w:t>
            </w:r>
            <w:r w:rsidR="00067706" w:rsidRPr="00067706">
              <w:rPr>
                <w:b/>
              </w:rPr>
              <w:t xml:space="preserve"> </w:t>
            </w:r>
            <w:r w:rsidRPr="00067706">
              <w:rPr>
                <w:b/>
              </w:rPr>
              <w:t>malpractice or other professional liability coverage:</w:t>
            </w:r>
            <w:r w:rsidRPr="006A701B">
              <w:t xml:space="preserve"> </w:t>
            </w:r>
            <w:r w:rsidR="00983615">
              <w:rPr>
                <w:rStyle w:val="Heading1Char"/>
              </w:rPr>
              <w:t xml:space="preserve"> </w:t>
            </w:r>
            <w:sdt>
              <w:sdtPr>
                <w:rPr>
                  <w:rStyle w:val="Style10"/>
                </w:rPr>
                <w:id w:val="-1743787858"/>
                <w:lock w:val="sdtLocked"/>
                <w:placeholder>
                  <w:docPart w:val="AF6A4D2D6B3A4B1D86CE64F3FF041D5B"/>
                </w:placeholder>
                <w:showingPlcHdr/>
                <w15:appearance w15:val="hidden"/>
                <w:text/>
              </w:sdtPr>
              <w:sdtEndPr>
                <w:rPr>
                  <w:rStyle w:val="DefaultParagraphFont"/>
                  <w:b w:val="0"/>
                </w:rPr>
              </w:sdtEndPr>
              <w:sdtContent>
                <w:r w:rsidR="00983615" w:rsidRPr="003F7212">
                  <w:rPr>
                    <w:rStyle w:val="StylePlaceholderTextAccent1PatternClearAccent1"/>
                  </w:rPr>
                  <w:t>enter</w:t>
                </w:r>
              </w:sdtContent>
            </w:sdt>
          </w:p>
        </w:tc>
      </w:tr>
    </w:tbl>
    <w:p w:rsidR="00DC7F38" w:rsidRDefault="00DC7F38"/>
    <w:tbl>
      <w:tblPr>
        <w:tblStyle w:val="TableGrid"/>
        <w:tblpPr w:leftFromText="180" w:rightFromText="180" w:vertAnchor="text" w:tblpY="1"/>
        <w:tblOverlap w:val="never"/>
        <w:tblW w:w="5000" w:type="pct"/>
        <w:tblBorders>
          <w:insideH w:val="single" w:sz="2" w:space="0" w:color="F2F2F2" w:themeColor="background1" w:themeShade="F2"/>
          <w:insideV w:val="single" w:sz="2" w:space="0" w:color="F2F2F2" w:themeColor="background1" w:themeShade="F2"/>
        </w:tblBorders>
        <w:tblLayout w:type="fixed"/>
        <w:tblCellMar>
          <w:left w:w="72" w:type="dxa"/>
          <w:right w:w="72" w:type="dxa"/>
        </w:tblCellMar>
        <w:tblLook w:val="04A0" w:firstRow="1" w:lastRow="0" w:firstColumn="1" w:lastColumn="0" w:noHBand="0" w:noVBand="1"/>
      </w:tblPr>
      <w:tblGrid>
        <w:gridCol w:w="2333"/>
        <w:gridCol w:w="3665"/>
        <w:gridCol w:w="4792"/>
      </w:tblGrid>
      <w:tr w:rsidR="00663CE0" w:rsidRPr="00E34D1E" w:rsidTr="00DC7F38">
        <w:trPr>
          <w:trHeight w:val="360"/>
        </w:trPr>
        <w:tc>
          <w:tcPr>
            <w:tcW w:w="10794" w:type="dxa"/>
            <w:gridSpan w:val="3"/>
            <w:shd w:val="clear" w:color="auto" w:fill="auto"/>
            <w:vAlign w:val="center"/>
          </w:tcPr>
          <w:p w:rsidR="00663CE0" w:rsidRPr="00E34D1E" w:rsidRDefault="00663CE0" w:rsidP="00DC7F38">
            <w:pPr>
              <w:pStyle w:val="ListParagraph"/>
              <w:numPr>
                <w:ilvl w:val="0"/>
                <w:numId w:val="34"/>
              </w:numPr>
              <w:ind w:left="576" w:hanging="288"/>
            </w:pPr>
            <w:r w:rsidRPr="00E34D1E">
              <w:t>Total number of employees of Applicant:</w:t>
            </w:r>
            <w:r w:rsidR="00983615">
              <w:t xml:space="preserve"> </w:t>
            </w:r>
            <w:r w:rsidR="00983615">
              <w:rPr>
                <w:rStyle w:val="Heading1Char"/>
              </w:rPr>
              <w:t xml:space="preserve"> </w:t>
            </w:r>
            <w:sdt>
              <w:sdtPr>
                <w:rPr>
                  <w:rStyle w:val="Style10"/>
                </w:rPr>
                <w:id w:val="-60478353"/>
                <w:lock w:val="sdtLocked"/>
                <w:placeholder>
                  <w:docPart w:val="AC089B7E5F5E4DD683DA38B18E75FC0C"/>
                </w:placeholder>
                <w:showingPlcHdr/>
                <w15:appearance w15:val="hidden"/>
                <w:text/>
              </w:sdtPr>
              <w:sdtEndPr>
                <w:rPr>
                  <w:rStyle w:val="DefaultParagraphFont"/>
                  <w:b w:val="0"/>
                </w:rPr>
              </w:sdtEndPr>
              <w:sdtContent>
                <w:r w:rsidR="00983615" w:rsidRPr="003F7212">
                  <w:rPr>
                    <w:rStyle w:val="StylePlaceholderTextAccent1PatternClearAccent1"/>
                  </w:rPr>
                  <w:t>enter</w:t>
                </w:r>
              </w:sdtContent>
            </w:sdt>
          </w:p>
        </w:tc>
      </w:tr>
      <w:tr w:rsidR="00663CE0" w:rsidRPr="00E34D1E" w:rsidTr="00DC7F38">
        <w:trPr>
          <w:trHeight w:val="360"/>
        </w:trPr>
        <w:tc>
          <w:tcPr>
            <w:tcW w:w="2334" w:type="dxa"/>
            <w:shd w:val="clear" w:color="auto" w:fill="auto"/>
            <w:vAlign w:val="center"/>
          </w:tcPr>
          <w:p w:rsidR="00663CE0" w:rsidRPr="006A701B" w:rsidRDefault="00663CE0" w:rsidP="00DC7F38"/>
        </w:tc>
        <w:tc>
          <w:tcPr>
            <w:tcW w:w="3666" w:type="dxa"/>
            <w:shd w:val="clear" w:color="auto" w:fill="EEF3F8"/>
            <w:vAlign w:val="center"/>
          </w:tcPr>
          <w:p w:rsidR="00663CE0" w:rsidRPr="006A701B" w:rsidRDefault="00663CE0" w:rsidP="00DC7F38">
            <w:r w:rsidRPr="006A701B">
              <w:t>Full-Time</w:t>
            </w:r>
          </w:p>
        </w:tc>
        <w:tc>
          <w:tcPr>
            <w:tcW w:w="4794" w:type="dxa"/>
            <w:shd w:val="clear" w:color="auto" w:fill="EEF3F8"/>
            <w:vAlign w:val="center"/>
          </w:tcPr>
          <w:p w:rsidR="00663CE0" w:rsidRPr="006A701B" w:rsidRDefault="00663CE0" w:rsidP="00DC7F38">
            <w:r w:rsidRPr="006A701B">
              <w:t>Part-Time</w:t>
            </w:r>
          </w:p>
        </w:tc>
      </w:tr>
      <w:tr w:rsidR="00685F2F" w:rsidRPr="00E34D1E" w:rsidTr="00DC7F38">
        <w:trPr>
          <w:trHeight w:val="360"/>
        </w:trPr>
        <w:tc>
          <w:tcPr>
            <w:tcW w:w="2334" w:type="dxa"/>
            <w:shd w:val="clear" w:color="auto" w:fill="auto"/>
            <w:vAlign w:val="center"/>
          </w:tcPr>
          <w:p w:rsidR="00685F2F" w:rsidRPr="006A701B" w:rsidRDefault="00685F2F" w:rsidP="00DC7F38">
            <w:r>
              <w:t>Current Year</w:t>
            </w:r>
          </w:p>
        </w:tc>
        <w:tc>
          <w:tcPr>
            <w:tcW w:w="3666" w:type="dxa"/>
            <w:shd w:val="clear" w:color="auto" w:fill="auto"/>
            <w:vAlign w:val="center"/>
          </w:tcPr>
          <w:p w:rsidR="00685F2F" w:rsidRDefault="003A2732" w:rsidP="00DC7F38">
            <w:pPr>
              <w:rPr>
                <w:rStyle w:val="Style10"/>
              </w:rPr>
            </w:pPr>
            <w:sdt>
              <w:sdtPr>
                <w:rPr>
                  <w:rStyle w:val="Style10"/>
                </w:rPr>
                <w:id w:val="1912114446"/>
                <w:lock w:val="sdtLocked"/>
                <w:placeholder>
                  <w:docPart w:val="D407F6A322FC41738AAA1C5E51F842AA"/>
                </w:placeholder>
                <w:showingPlcHdr/>
                <w15:appearance w15:val="hidden"/>
                <w:text/>
              </w:sdtPr>
              <w:sdtEndPr>
                <w:rPr>
                  <w:rStyle w:val="DefaultParagraphFont"/>
                  <w:b w:val="0"/>
                </w:rPr>
              </w:sdtEndPr>
              <w:sdtContent>
                <w:r w:rsidR="00685F2F" w:rsidRPr="003F7212">
                  <w:rPr>
                    <w:rStyle w:val="StylePlaceholderTextAccent1PatternClearAccent1"/>
                  </w:rPr>
                  <w:t>enter</w:t>
                </w:r>
              </w:sdtContent>
            </w:sdt>
          </w:p>
        </w:tc>
        <w:tc>
          <w:tcPr>
            <w:tcW w:w="4794" w:type="dxa"/>
            <w:shd w:val="clear" w:color="auto" w:fill="auto"/>
            <w:vAlign w:val="center"/>
          </w:tcPr>
          <w:p w:rsidR="00685F2F" w:rsidRDefault="003A2732" w:rsidP="00DC7F38">
            <w:pPr>
              <w:rPr>
                <w:rStyle w:val="Style10"/>
              </w:rPr>
            </w:pPr>
            <w:sdt>
              <w:sdtPr>
                <w:rPr>
                  <w:rStyle w:val="Style10"/>
                </w:rPr>
                <w:id w:val="-286970449"/>
                <w:lock w:val="sdtLocked"/>
                <w:placeholder>
                  <w:docPart w:val="D780DF6CA893453897F9D20B07447260"/>
                </w:placeholder>
                <w:showingPlcHdr/>
                <w15:appearance w15:val="hidden"/>
                <w:text/>
              </w:sdtPr>
              <w:sdtEndPr>
                <w:rPr>
                  <w:rStyle w:val="DefaultParagraphFont"/>
                  <w:b w:val="0"/>
                </w:rPr>
              </w:sdtEndPr>
              <w:sdtContent>
                <w:r w:rsidR="00685F2F" w:rsidRPr="003F7212">
                  <w:rPr>
                    <w:rStyle w:val="StylePlaceholderTextAccent1PatternClearAccent1"/>
                  </w:rPr>
                  <w:t>enter</w:t>
                </w:r>
              </w:sdtContent>
            </w:sdt>
          </w:p>
        </w:tc>
      </w:tr>
      <w:tr w:rsidR="006A701B" w:rsidRPr="00E34D1E" w:rsidTr="00DC7F38">
        <w:trPr>
          <w:trHeight w:val="360"/>
        </w:trPr>
        <w:tc>
          <w:tcPr>
            <w:tcW w:w="2334" w:type="dxa"/>
            <w:shd w:val="clear" w:color="auto" w:fill="auto"/>
            <w:vAlign w:val="center"/>
          </w:tcPr>
          <w:p w:rsidR="006A701B" w:rsidRPr="006A701B" w:rsidRDefault="006A701B" w:rsidP="00DC7F38">
            <w:r w:rsidRPr="006A701B">
              <w:t>1</w:t>
            </w:r>
            <w:r w:rsidRPr="00810D59">
              <w:rPr>
                <w:rStyle w:val="SubtleReference"/>
              </w:rPr>
              <w:t>st</w:t>
            </w:r>
            <w:r w:rsidRPr="006A701B">
              <w:t xml:space="preserve"> prior year</w:t>
            </w:r>
          </w:p>
        </w:tc>
        <w:tc>
          <w:tcPr>
            <w:tcW w:w="3666" w:type="dxa"/>
            <w:shd w:val="clear" w:color="auto" w:fill="auto"/>
            <w:vAlign w:val="center"/>
          </w:tcPr>
          <w:p w:rsidR="006A701B" w:rsidRDefault="003A2732" w:rsidP="00DC7F38">
            <w:sdt>
              <w:sdtPr>
                <w:rPr>
                  <w:rStyle w:val="Style10"/>
                </w:rPr>
                <w:id w:val="-1885171210"/>
                <w:lock w:val="sdtLocked"/>
                <w:placeholder>
                  <w:docPart w:val="FE39B7BBED3548379612884928F7138F"/>
                </w:placeholder>
                <w:showingPlcHdr/>
                <w15:appearance w15:val="hidden"/>
                <w:text/>
              </w:sdtPr>
              <w:sdtEndPr>
                <w:rPr>
                  <w:rStyle w:val="DefaultParagraphFont"/>
                  <w:b w:val="0"/>
                </w:rPr>
              </w:sdtEndPr>
              <w:sdtContent>
                <w:r w:rsidR="006A701B" w:rsidRPr="003F7212">
                  <w:rPr>
                    <w:rStyle w:val="StylePlaceholderTextAccent1PatternClearAccent1"/>
                  </w:rPr>
                  <w:t>enter</w:t>
                </w:r>
              </w:sdtContent>
            </w:sdt>
          </w:p>
        </w:tc>
        <w:tc>
          <w:tcPr>
            <w:tcW w:w="4794" w:type="dxa"/>
            <w:shd w:val="clear" w:color="auto" w:fill="auto"/>
            <w:vAlign w:val="center"/>
          </w:tcPr>
          <w:p w:rsidR="006A701B" w:rsidRDefault="003A2732" w:rsidP="00DC7F38">
            <w:sdt>
              <w:sdtPr>
                <w:rPr>
                  <w:rStyle w:val="Style10"/>
                </w:rPr>
                <w:id w:val="-2111580224"/>
                <w:lock w:val="sdtLocked"/>
                <w:placeholder>
                  <w:docPart w:val="F4EA0548F12C4F18A5394ECE60BAA9AD"/>
                </w:placeholder>
                <w:showingPlcHdr/>
                <w15:appearance w15:val="hidden"/>
                <w:text/>
              </w:sdtPr>
              <w:sdtEndPr>
                <w:rPr>
                  <w:rStyle w:val="DefaultParagraphFont"/>
                  <w:b w:val="0"/>
                </w:rPr>
              </w:sdtEndPr>
              <w:sdtContent>
                <w:r w:rsidR="006A701B" w:rsidRPr="003F7212">
                  <w:rPr>
                    <w:rStyle w:val="StylePlaceholderTextAccent1PatternClearAccent1"/>
                  </w:rPr>
                  <w:t>enter</w:t>
                </w:r>
              </w:sdtContent>
            </w:sdt>
          </w:p>
        </w:tc>
      </w:tr>
      <w:tr w:rsidR="006A701B" w:rsidRPr="00E34D1E" w:rsidTr="00DC7F38">
        <w:trPr>
          <w:trHeight w:val="360"/>
        </w:trPr>
        <w:tc>
          <w:tcPr>
            <w:tcW w:w="2334" w:type="dxa"/>
            <w:shd w:val="clear" w:color="auto" w:fill="auto"/>
            <w:vAlign w:val="center"/>
          </w:tcPr>
          <w:p w:rsidR="006A701B" w:rsidRPr="006A701B" w:rsidRDefault="006A701B" w:rsidP="00DC7F38">
            <w:r w:rsidRPr="006A701B">
              <w:t>2</w:t>
            </w:r>
            <w:r w:rsidRPr="00810D59">
              <w:rPr>
                <w:rStyle w:val="SubtleReference"/>
              </w:rPr>
              <w:t>nd</w:t>
            </w:r>
            <w:r w:rsidRPr="006A701B">
              <w:t xml:space="preserve"> prior year</w:t>
            </w:r>
          </w:p>
        </w:tc>
        <w:tc>
          <w:tcPr>
            <w:tcW w:w="3666" w:type="dxa"/>
            <w:shd w:val="clear" w:color="auto" w:fill="auto"/>
            <w:vAlign w:val="center"/>
          </w:tcPr>
          <w:p w:rsidR="006A701B" w:rsidRDefault="003A2732" w:rsidP="00DC7F38">
            <w:sdt>
              <w:sdtPr>
                <w:rPr>
                  <w:rStyle w:val="Style10"/>
                </w:rPr>
                <w:id w:val="1024672544"/>
                <w:lock w:val="sdtLocked"/>
                <w:placeholder>
                  <w:docPart w:val="46A6C9D41DEE48E1AF99F18AAA74CA99"/>
                </w:placeholder>
                <w:showingPlcHdr/>
                <w15:appearance w15:val="hidden"/>
                <w:text/>
              </w:sdtPr>
              <w:sdtEndPr>
                <w:rPr>
                  <w:rStyle w:val="DefaultParagraphFont"/>
                  <w:b w:val="0"/>
                </w:rPr>
              </w:sdtEndPr>
              <w:sdtContent>
                <w:r w:rsidR="006A701B" w:rsidRPr="003F7212">
                  <w:rPr>
                    <w:rStyle w:val="StylePlaceholderTextAccent1PatternClearAccent1"/>
                  </w:rPr>
                  <w:t>enter</w:t>
                </w:r>
              </w:sdtContent>
            </w:sdt>
          </w:p>
        </w:tc>
        <w:tc>
          <w:tcPr>
            <w:tcW w:w="4794" w:type="dxa"/>
            <w:shd w:val="clear" w:color="auto" w:fill="auto"/>
            <w:vAlign w:val="center"/>
          </w:tcPr>
          <w:p w:rsidR="006A701B" w:rsidRDefault="003A2732" w:rsidP="00DC7F38">
            <w:sdt>
              <w:sdtPr>
                <w:rPr>
                  <w:rStyle w:val="Style10"/>
                </w:rPr>
                <w:id w:val="-615364761"/>
                <w:lock w:val="sdtLocked"/>
                <w:placeholder>
                  <w:docPart w:val="4A307E2D6A484620B885D6CED220C521"/>
                </w:placeholder>
                <w:showingPlcHdr/>
                <w15:appearance w15:val="hidden"/>
                <w:text/>
              </w:sdtPr>
              <w:sdtEndPr>
                <w:rPr>
                  <w:rStyle w:val="DefaultParagraphFont"/>
                  <w:b w:val="0"/>
                </w:rPr>
              </w:sdtEndPr>
              <w:sdtContent>
                <w:r w:rsidR="006A701B" w:rsidRPr="003F7212">
                  <w:rPr>
                    <w:rStyle w:val="StylePlaceholderTextAccent1PatternClearAccent1"/>
                  </w:rPr>
                  <w:t>enter</w:t>
                </w:r>
              </w:sdtContent>
            </w:sdt>
          </w:p>
        </w:tc>
      </w:tr>
    </w:tbl>
    <w:p w:rsidR="00784959" w:rsidRDefault="00784959"/>
    <w:tbl>
      <w:tblPr>
        <w:tblStyle w:val="TableGrid"/>
        <w:tblW w:w="5000" w:type="pct"/>
        <w:tblLayout w:type="fixed"/>
        <w:tblCellMar>
          <w:left w:w="115" w:type="dxa"/>
          <w:right w:w="115" w:type="dxa"/>
        </w:tblCellMar>
        <w:tblLook w:val="04A0" w:firstRow="1" w:lastRow="0" w:firstColumn="1" w:lastColumn="0" w:noHBand="0" w:noVBand="1"/>
      </w:tblPr>
      <w:tblGrid>
        <w:gridCol w:w="10790"/>
      </w:tblGrid>
      <w:tr w:rsidR="00663CE0" w:rsidRPr="00E34D1E" w:rsidTr="00315944">
        <w:trPr>
          <w:trHeight w:val="360"/>
        </w:trPr>
        <w:tc>
          <w:tcPr>
            <w:tcW w:w="10790" w:type="dxa"/>
            <w:tcBorders>
              <w:bottom w:val="single" w:sz="4" w:space="0" w:color="auto"/>
            </w:tcBorders>
            <w:shd w:val="clear" w:color="auto" w:fill="548AB7" w:themeFill="accent1" w:themeFillShade="BF"/>
          </w:tcPr>
          <w:p w:rsidR="00663CE0" w:rsidRPr="00685F2F" w:rsidRDefault="00685F2F" w:rsidP="00EA774B">
            <w:pPr>
              <w:pStyle w:val="ListParagraph"/>
              <w:numPr>
                <w:ilvl w:val="0"/>
                <w:numId w:val="174"/>
              </w:numPr>
              <w:ind w:left="432" w:hanging="288"/>
              <w:rPr>
                <w:sz w:val="24"/>
                <w:szCs w:val="24"/>
              </w:rPr>
            </w:pPr>
            <w:r w:rsidRPr="00685F2F">
              <w:rPr>
                <w:color w:val="FFFFFF" w:themeColor="background1"/>
                <w:sz w:val="24"/>
                <w:szCs w:val="24"/>
              </w:rPr>
              <w:t>ATTACHMENTS</w:t>
            </w:r>
          </w:p>
        </w:tc>
      </w:tr>
      <w:tr w:rsidR="00663CE0" w:rsidRPr="00E34D1E" w:rsidTr="00315944">
        <w:trPr>
          <w:trHeight w:val="331"/>
        </w:trPr>
        <w:tc>
          <w:tcPr>
            <w:tcW w:w="10790" w:type="dxa"/>
            <w:tcBorders>
              <w:bottom w:val="single" w:sz="2" w:space="0" w:color="F2F2F2" w:themeColor="background1" w:themeShade="F2"/>
            </w:tcBorders>
            <w:shd w:val="clear" w:color="auto" w:fill="auto"/>
          </w:tcPr>
          <w:p w:rsidR="00663CE0" w:rsidRPr="00252677" w:rsidRDefault="00663CE0" w:rsidP="00315944">
            <w:r w:rsidRPr="00E47ECF">
              <w:t>PLEASE ATTACH:</w:t>
            </w:r>
          </w:p>
        </w:tc>
      </w:tr>
      <w:tr w:rsidR="00663CE0" w:rsidRPr="00E34D1E" w:rsidTr="00315944">
        <w:trPr>
          <w:trHeight w:val="331"/>
        </w:trPr>
        <w:tc>
          <w:tcPr>
            <w:tcW w:w="10790" w:type="dxa"/>
            <w:tcBorders>
              <w:top w:val="single" w:sz="2" w:space="0" w:color="F2F2F2" w:themeColor="background1" w:themeShade="F2"/>
              <w:bottom w:val="single" w:sz="2" w:space="0" w:color="F2F2F2" w:themeColor="background1" w:themeShade="F2"/>
            </w:tcBorders>
            <w:shd w:val="clear" w:color="auto" w:fill="auto"/>
          </w:tcPr>
          <w:p w:rsidR="00663CE0" w:rsidRPr="00E34D1E" w:rsidRDefault="00663CE0" w:rsidP="00EA774B">
            <w:pPr>
              <w:pStyle w:val="ListParagraph"/>
              <w:numPr>
                <w:ilvl w:val="0"/>
                <w:numId w:val="35"/>
              </w:numPr>
              <w:ind w:left="576" w:firstLine="0"/>
            </w:pPr>
            <w:r w:rsidRPr="00E34D1E">
              <w:t>Copies of contracts or agreements referenced herein</w:t>
            </w:r>
          </w:p>
        </w:tc>
      </w:tr>
      <w:tr w:rsidR="00663CE0" w:rsidRPr="00E34D1E" w:rsidTr="00315944">
        <w:trPr>
          <w:trHeight w:val="331"/>
        </w:trPr>
        <w:tc>
          <w:tcPr>
            <w:tcW w:w="10790" w:type="dxa"/>
            <w:tcBorders>
              <w:top w:val="single" w:sz="2" w:space="0" w:color="F2F2F2" w:themeColor="background1" w:themeShade="F2"/>
              <w:bottom w:val="single" w:sz="2" w:space="0" w:color="F2F2F2" w:themeColor="background1" w:themeShade="F2"/>
            </w:tcBorders>
            <w:shd w:val="clear" w:color="auto" w:fill="auto"/>
          </w:tcPr>
          <w:p w:rsidR="00663CE0" w:rsidRPr="00E34D1E" w:rsidRDefault="00663CE0" w:rsidP="00EA774B">
            <w:pPr>
              <w:pStyle w:val="ListParagraph"/>
              <w:numPr>
                <w:ilvl w:val="0"/>
                <w:numId w:val="35"/>
              </w:numPr>
              <w:ind w:left="576" w:firstLine="0"/>
            </w:pPr>
            <w:r w:rsidRPr="00E34D1E">
              <w:t>Contracts and Agreements for questions 12 and 13 under Section I</w:t>
            </w:r>
            <w:r w:rsidR="008365A7">
              <w:t>I</w:t>
            </w:r>
            <w:r w:rsidRPr="00E34D1E">
              <w:t>.</w:t>
            </w:r>
          </w:p>
        </w:tc>
      </w:tr>
      <w:tr w:rsidR="00663CE0" w:rsidRPr="00E34D1E" w:rsidTr="008365A7">
        <w:trPr>
          <w:trHeight w:val="331"/>
        </w:trPr>
        <w:tc>
          <w:tcPr>
            <w:tcW w:w="10790" w:type="dxa"/>
            <w:tcBorders>
              <w:top w:val="single" w:sz="2" w:space="0" w:color="F2F2F2" w:themeColor="background1" w:themeShade="F2"/>
              <w:bottom w:val="single" w:sz="2" w:space="0" w:color="F2F2F2" w:themeColor="background1" w:themeShade="F2"/>
            </w:tcBorders>
            <w:shd w:val="clear" w:color="auto" w:fill="auto"/>
          </w:tcPr>
          <w:p w:rsidR="00663CE0" w:rsidRPr="00E34D1E" w:rsidRDefault="00663CE0" w:rsidP="00EA774B">
            <w:pPr>
              <w:pStyle w:val="ListParagraph"/>
              <w:numPr>
                <w:ilvl w:val="0"/>
                <w:numId w:val="35"/>
              </w:numPr>
              <w:ind w:left="576" w:firstLine="0"/>
            </w:pPr>
            <w:r w:rsidRPr="00E34D1E">
              <w:t>Policies and Procedures for question 2 under Section II</w:t>
            </w:r>
            <w:r w:rsidR="008365A7">
              <w:t>I</w:t>
            </w:r>
            <w:r w:rsidRPr="00E34D1E">
              <w:t>.</w:t>
            </w:r>
          </w:p>
        </w:tc>
      </w:tr>
      <w:tr w:rsidR="00663CE0" w:rsidRPr="00E34D1E" w:rsidTr="008365A7">
        <w:trPr>
          <w:trHeight w:val="331"/>
        </w:trPr>
        <w:tc>
          <w:tcPr>
            <w:tcW w:w="10790" w:type="dxa"/>
            <w:tcBorders>
              <w:top w:val="single" w:sz="2" w:space="0" w:color="F2F2F2" w:themeColor="background1" w:themeShade="F2"/>
              <w:bottom w:val="single" w:sz="4" w:space="0" w:color="auto"/>
            </w:tcBorders>
            <w:shd w:val="clear" w:color="auto" w:fill="auto"/>
          </w:tcPr>
          <w:p w:rsidR="00663CE0" w:rsidRPr="00E34D1E" w:rsidRDefault="00663CE0" w:rsidP="00EA774B">
            <w:pPr>
              <w:pStyle w:val="ListParagraph"/>
              <w:numPr>
                <w:ilvl w:val="0"/>
                <w:numId w:val="35"/>
              </w:numPr>
              <w:ind w:left="576" w:firstLine="0"/>
            </w:pPr>
            <w:r w:rsidRPr="00E34D1E">
              <w:t>Facility information for questions under Section V</w:t>
            </w:r>
            <w:r w:rsidR="008365A7">
              <w:t>I</w:t>
            </w:r>
            <w:r w:rsidRPr="00E34D1E">
              <w:t>.</w:t>
            </w:r>
          </w:p>
        </w:tc>
      </w:tr>
    </w:tbl>
    <w:p w:rsidR="00671712" w:rsidRDefault="00671712">
      <w:bookmarkStart w:id="133" w:name="_P._COMMERCIAL_AUTOMOBILE"/>
      <w:bookmarkStart w:id="134" w:name="_Toc452461463"/>
      <w:bookmarkStart w:id="135" w:name="_Toc452630881"/>
      <w:bookmarkStart w:id="136" w:name="_Toc452631050"/>
      <w:bookmarkStart w:id="137" w:name="_Toc452641187"/>
      <w:bookmarkStart w:id="138" w:name="_Toc456008129"/>
      <w:bookmarkEnd w:id="133"/>
      <w:r>
        <w:br w:type="page"/>
      </w:r>
    </w:p>
    <w:p w:rsidR="00CC3C6C" w:rsidRPr="006411FA" w:rsidRDefault="003D049F" w:rsidP="00EA774B">
      <w:pPr>
        <w:pStyle w:val="Heading1"/>
        <w:numPr>
          <w:ilvl w:val="0"/>
          <w:numId w:val="157"/>
        </w:numPr>
        <w:ind w:left="504"/>
        <w:rPr>
          <w:b/>
          <w:color w:val="548AB7"/>
          <w:sz w:val="28"/>
          <w:szCs w:val="28"/>
        </w:rPr>
      </w:pPr>
      <w:bookmarkStart w:id="139" w:name="_Toc510019740"/>
      <w:bookmarkEnd w:id="134"/>
      <w:bookmarkEnd w:id="135"/>
      <w:bookmarkEnd w:id="136"/>
      <w:bookmarkEnd w:id="137"/>
      <w:bookmarkEnd w:id="138"/>
      <w:r>
        <w:rPr>
          <w:b/>
          <w:color w:val="548AB7"/>
          <w:sz w:val="28"/>
          <w:szCs w:val="28"/>
        </w:rPr>
        <w:t>COMMERCIAL AUTOMOBILE COVERAGE</w:t>
      </w:r>
      <w:bookmarkEnd w:id="139"/>
    </w:p>
    <w:tbl>
      <w:tblPr>
        <w:tblStyle w:val="TableGrid"/>
        <w:tblW w:w="5000" w:type="pct"/>
        <w:tblCellMar>
          <w:left w:w="72" w:type="dxa"/>
          <w:right w:w="72" w:type="dxa"/>
        </w:tblCellMar>
        <w:tblLook w:val="04A0" w:firstRow="1" w:lastRow="0" w:firstColumn="1" w:lastColumn="0" w:noHBand="0" w:noVBand="1"/>
      </w:tblPr>
      <w:tblGrid>
        <w:gridCol w:w="2694"/>
        <w:gridCol w:w="1019"/>
        <w:gridCol w:w="607"/>
        <w:gridCol w:w="1440"/>
        <w:gridCol w:w="379"/>
        <w:gridCol w:w="1062"/>
        <w:gridCol w:w="262"/>
        <w:gridCol w:w="3327"/>
      </w:tblGrid>
      <w:tr w:rsidR="003D09CB" w:rsidRPr="00E34D1E" w:rsidTr="00056330">
        <w:trPr>
          <w:trHeight w:val="360"/>
        </w:trPr>
        <w:tc>
          <w:tcPr>
            <w:tcW w:w="10790" w:type="dxa"/>
            <w:gridSpan w:val="8"/>
            <w:tcBorders>
              <w:bottom w:val="single" w:sz="8" w:space="0" w:color="D9D9D9" w:themeColor="background1" w:themeShade="D9"/>
            </w:tcBorders>
            <w:shd w:val="clear" w:color="auto" w:fill="auto"/>
          </w:tcPr>
          <w:p w:rsidR="003D09CB" w:rsidRPr="00252677" w:rsidRDefault="003A2732" w:rsidP="00F87B71">
            <w:sdt>
              <w:sdtPr>
                <w:rPr>
                  <w:rFonts w:eastAsia="MS Gothic"/>
                  <w:b/>
                  <w:sz w:val="32"/>
                </w:rPr>
                <w:id w:val="-1584129952"/>
                <w:lock w:val="sdtLocked"/>
                <w15:appearance w15:val="hidden"/>
                <w14:checkbox>
                  <w14:checked w14:val="0"/>
                  <w14:checkedState w14:val="00FE" w14:font="Wingdings"/>
                  <w14:uncheckedState w14:val="2610" w14:font="MS Gothic"/>
                </w14:checkbox>
              </w:sdtPr>
              <w:sdtEndPr/>
              <w:sdtContent>
                <w:r w:rsidR="00917249" w:rsidRPr="00917249">
                  <w:rPr>
                    <w:rFonts w:ascii="MS Gothic" w:eastAsia="MS Gothic" w:hAnsi="MS Gothic" w:hint="eastAsia"/>
                    <w:b/>
                    <w:sz w:val="32"/>
                  </w:rPr>
                  <w:t>☐</w:t>
                </w:r>
              </w:sdtContent>
            </w:sdt>
            <w:r w:rsidR="00170542" w:rsidRPr="00176237">
              <w:t xml:space="preserve"> </w:t>
            </w:r>
            <w:r w:rsidR="003206BA">
              <w:t xml:space="preserve"> </w:t>
            </w:r>
            <w:r w:rsidR="00D62897" w:rsidRPr="001530FA">
              <w:rPr>
                <w:b/>
                <w:sz w:val="24"/>
                <w:szCs w:val="24"/>
              </w:rPr>
              <w:t>No Exposure</w:t>
            </w:r>
            <w:r w:rsidR="00D62897" w:rsidRPr="003206BA">
              <w:rPr>
                <w:sz w:val="24"/>
                <w:szCs w:val="24"/>
              </w:rPr>
              <w:t xml:space="preserve"> – Not Applicable</w:t>
            </w:r>
          </w:p>
        </w:tc>
      </w:tr>
      <w:tr w:rsidR="00170542" w:rsidRPr="00E34D1E" w:rsidTr="00056330">
        <w:trPr>
          <w:trHeight w:val="360"/>
        </w:trPr>
        <w:tc>
          <w:tcPr>
            <w:tcW w:w="10790" w:type="dxa"/>
            <w:gridSpan w:val="8"/>
            <w:tcBorders>
              <w:top w:val="single" w:sz="2" w:space="0" w:color="D9D9D9" w:themeColor="background1" w:themeShade="D9"/>
              <w:bottom w:val="single" w:sz="4" w:space="0" w:color="auto"/>
            </w:tcBorders>
            <w:shd w:val="clear" w:color="auto" w:fill="auto"/>
            <w:vAlign w:val="center"/>
          </w:tcPr>
          <w:p w:rsidR="00170542" w:rsidRPr="00252677" w:rsidRDefault="00170542" w:rsidP="00F87B71">
            <w:r w:rsidRPr="009E55F2">
              <w:rPr>
                <w:color w:val="0070C0"/>
              </w:rPr>
              <w:t>In addition to this application, please submit all relevant schedules on excel spreadsheet separately.</w:t>
            </w:r>
          </w:p>
        </w:tc>
      </w:tr>
      <w:tr w:rsidR="00170542"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10790" w:type="dxa"/>
            <w:gridSpan w:val="8"/>
            <w:tcBorders>
              <w:top w:val="single" w:sz="4" w:space="0" w:color="auto"/>
              <w:bottom w:val="single" w:sz="2" w:space="0" w:color="000000" w:themeColor="text1"/>
            </w:tcBorders>
            <w:shd w:val="clear" w:color="auto" w:fill="548AB7" w:themeFill="accent1" w:themeFillShade="BF"/>
            <w:vAlign w:val="center"/>
          </w:tcPr>
          <w:p w:rsidR="00170542" w:rsidRPr="00B24AA7" w:rsidRDefault="00170542" w:rsidP="00F87B71">
            <w:pPr>
              <w:rPr>
                <w:color w:val="FFFFFF" w:themeColor="background1"/>
              </w:rPr>
            </w:pPr>
            <w:bookmarkStart w:id="140" w:name="_Toc452630882"/>
            <w:bookmarkStart w:id="141" w:name="_Toc452631051"/>
            <w:r w:rsidRPr="00B24AA7">
              <w:rPr>
                <w:color w:val="FFFFFF" w:themeColor="background1"/>
                <w:sz w:val="24"/>
              </w:rPr>
              <w:t>A.</w:t>
            </w:r>
            <w:r w:rsidR="00901354">
              <w:rPr>
                <w:color w:val="FFFFFF" w:themeColor="background1"/>
                <w:sz w:val="24"/>
              </w:rPr>
              <w:t>1.</w:t>
            </w:r>
            <w:r w:rsidRPr="00B24AA7">
              <w:rPr>
                <w:color w:val="FFFFFF" w:themeColor="background1"/>
                <w:sz w:val="24"/>
              </w:rPr>
              <w:t xml:space="preserve"> </w:t>
            </w:r>
            <w:r w:rsidR="00BE06DF">
              <w:rPr>
                <w:color w:val="FFFFFF" w:themeColor="background1"/>
                <w:sz w:val="24"/>
              </w:rPr>
              <w:t xml:space="preserve">FLEET </w:t>
            </w:r>
            <w:r w:rsidRPr="00B24AA7">
              <w:rPr>
                <w:color w:val="FFFFFF" w:themeColor="background1"/>
                <w:sz w:val="24"/>
              </w:rPr>
              <w:t>COVERAGE</w:t>
            </w:r>
            <w:bookmarkEnd w:id="140"/>
            <w:bookmarkEnd w:id="141"/>
            <w:r w:rsidR="00BE06DF">
              <w:rPr>
                <w:color w:val="FFFFFF" w:themeColor="background1"/>
                <w:sz w:val="24"/>
              </w:rPr>
              <w:t>S</w:t>
            </w:r>
            <w:r w:rsidR="008365A7">
              <w:rPr>
                <w:color w:val="FFFFFF" w:themeColor="background1"/>
                <w:sz w:val="24"/>
              </w:rPr>
              <w:t xml:space="preserve"> REQUESTED</w:t>
            </w:r>
          </w:p>
        </w:tc>
      </w:tr>
      <w:tr w:rsidR="00170542"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2694" w:type="dxa"/>
            <w:tcBorders>
              <w:top w:val="single" w:sz="2" w:space="0" w:color="000000" w:themeColor="text1"/>
              <w:bottom w:val="single" w:sz="2" w:space="0" w:color="F2F2F2" w:themeColor="background1" w:themeShade="F2"/>
              <w:right w:val="single" w:sz="2" w:space="0" w:color="F2F2F2" w:themeColor="background1" w:themeShade="F2"/>
            </w:tcBorders>
            <w:shd w:val="clear" w:color="auto" w:fill="auto"/>
            <w:vAlign w:val="center"/>
          </w:tcPr>
          <w:p w:rsidR="00170542" w:rsidRPr="00E47ECF" w:rsidRDefault="00170542" w:rsidP="00F32044">
            <w:r w:rsidRPr="00E47ECF">
              <w:t>Option 1 - Limit of Liability</w:t>
            </w:r>
          </w:p>
        </w:tc>
        <w:tc>
          <w:tcPr>
            <w:tcW w:w="3445" w:type="dxa"/>
            <w:gridSpan w:val="4"/>
            <w:tcBorders>
              <w:top w:val="single" w:sz="2" w:space="0" w:color="000000" w:themeColor="text1"/>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170542" w:rsidRPr="00252677" w:rsidRDefault="00661375" w:rsidP="00F32044">
            <w:r w:rsidRPr="00E47ECF">
              <w:rPr>
                <w:b/>
                <w:sz w:val="24"/>
              </w:rPr>
              <w:t>$</w:t>
            </w:r>
            <w:r w:rsidR="00170542" w:rsidRPr="00176237">
              <w:t xml:space="preserve"> </w:t>
            </w:r>
            <w:sdt>
              <w:sdtPr>
                <w:rPr>
                  <w:rStyle w:val="Style10"/>
                </w:rPr>
                <w:id w:val="-1548376181"/>
                <w:lock w:val="sdtLocked"/>
                <w:placeholder>
                  <w:docPart w:val="1A883CA8B3B14D2FAB27D40644693ED1"/>
                </w:placeholder>
                <w:showingPlcHdr/>
                <w15:appearance w15:val="hidden"/>
                <w:text/>
              </w:sdtPr>
              <w:sdtEndPr>
                <w:rPr>
                  <w:rStyle w:val="DefaultParagraphFont"/>
                  <w:b w:val="0"/>
                </w:rPr>
              </w:sdtEndPr>
              <w:sdtContent>
                <w:r w:rsidR="0093407F" w:rsidRPr="003F7212">
                  <w:rPr>
                    <w:rStyle w:val="StylePlaceholderTextAccent1PatternClearAccent1"/>
                  </w:rPr>
                  <w:t>enter</w:t>
                </w:r>
              </w:sdtContent>
            </w:sdt>
          </w:p>
        </w:tc>
        <w:tc>
          <w:tcPr>
            <w:tcW w:w="1324" w:type="dxa"/>
            <w:gridSpan w:val="2"/>
            <w:tcBorders>
              <w:top w:val="single" w:sz="2" w:space="0" w:color="000000" w:themeColor="text1"/>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rsidR="00170542" w:rsidRPr="00E47ECF" w:rsidRDefault="00170542" w:rsidP="00F32044">
            <w:r w:rsidRPr="00E47ECF">
              <w:t xml:space="preserve">Deductible                    </w:t>
            </w:r>
          </w:p>
        </w:tc>
        <w:tc>
          <w:tcPr>
            <w:tcW w:w="3327" w:type="dxa"/>
            <w:tcBorders>
              <w:top w:val="single" w:sz="2" w:space="0" w:color="000000" w:themeColor="text1"/>
              <w:left w:val="single" w:sz="2" w:space="0" w:color="F2F2F2" w:themeColor="background1" w:themeShade="F2"/>
              <w:bottom w:val="single" w:sz="2" w:space="0" w:color="F2F2F2" w:themeColor="background1" w:themeShade="F2"/>
            </w:tcBorders>
            <w:shd w:val="clear" w:color="auto" w:fill="auto"/>
            <w:vAlign w:val="center"/>
          </w:tcPr>
          <w:p w:rsidR="00170542" w:rsidRPr="00252677" w:rsidRDefault="00170542" w:rsidP="00F32044">
            <w:pPr>
              <w:spacing w:before="20" w:after="20"/>
              <w:ind w:left="0"/>
            </w:pPr>
            <w:r w:rsidRPr="00252677">
              <w:rPr>
                <w:b/>
                <w:sz w:val="24"/>
              </w:rPr>
              <w:t>$</w:t>
            </w:r>
            <w:r w:rsidRPr="00176237">
              <w:t xml:space="preserve"> </w:t>
            </w:r>
            <w:sdt>
              <w:sdtPr>
                <w:rPr>
                  <w:rStyle w:val="Style10"/>
                </w:rPr>
                <w:id w:val="-2100622728"/>
                <w:lock w:val="sdtLocked"/>
                <w:placeholder>
                  <w:docPart w:val="16D2F66A1CE54629B05FC1B49B181CC6"/>
                </w:placeholder>
                <w:showingPlcHdr/>
                <w15:appearance w15:val="hidden"/>
                <w:text/>
              </w:sdtPr>
              <w:sdtEndPr>
                <w:rPr>
                  <w:rStyle w:val="DefaultParagraphFont"/>
                  <w:b w:val="0"/>
                </w:rPr>
              </w:sdtEndPr>
              <w:sdtContent>
                <w:r w:rsidR="0093407F" w:rsidRPr="003F7212">
                  <w:rPr>
                    <w:rStyle w:val="StylePlaceholderTextAccent1PatternClearAccent1"/>
                  </w:rPr>
                  <w:t>enter</w:t>
                </w:r>
              </w:sdtContent>
            </w:sdt>
          </w:p>
        </w:tc>
      </w:tr>
      <w:tr w:rsidR="00170542"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2694" w:type="dxa"/>
            <w:tcBorders>
              <w:top w:val="single" w:sz="2" w:space="0" w:color="F2F2F2" w:themeColor="background1" w:themeShade="F2"/>
              <w:bottom w:val="single" w:sz="2" w:space="0" w:color="D9D9D9" w:themeColor="background1" w:themeShade="D9"/>
              <w:right w:val="single" w:sz="2" w:space="0" w:color="F2F2F2" w:themeColor="background1" w:themeShade="F2"/>
            </w:tcBorders>
            <w:shd w:val="clear" w:color="auto" w:fill="auto"/>
            <w:vAlign w:val="center"/>
          </w:tcPr>
          <w:p w:rsidR="00170542" w:rsidRPr="00E47ECF" w:rsidRDefault="00170542" w:rsidP="00F87B71">
            <w:r w:rsidRPr="00E47ECF">
              <w:t>Option 2 - Limit of Liability</w:t>
            </w:r>
          </w:p>
        </w:tc>
        <w:tc>
          <w:tcPr>
            <w:tcW w:w="3445" w:type="dxa"/>
            <w:gridSpan w:val="4"/>
            <w:tcBorders>
              <w:top w:val="single" w:sz="2" w:space="0" w:color="F2F2F2" w:themeColor="background1" w:themeShade="F2"/>
              <w:left w:val="single" w:sz="2" w:space="0" w:color="F2F2F2" w:themeColor="background1" w:themeShade="F2"/>
              <w:bottom w:val="single" w:sz="2" w:space="0" w:color="D9D9D9" w:themeColor="background1" w:themeShade="D9"/>
              <w:right w:val="single" w:sz="2" w:space="0" w:color="F2F2F2" w:themeColor="background1" w:themeShade="F2"/>
            </w:tcBorders>
            <w:shd w:val="clear" w:color="auto" w:fill="auto"/>
            <w:vAlign w:val="center"/>
          </w:tcPr>
          <w:p w:rsidR="00170542" w:rsidRPr="00252677" w:rsidRDefault="00661375" w:rsidP="00F87B71">
            <w:r w:rsidRPr="00E47ECF">
              <w:rPr>
                <w:b/>
                <w:sz w:val="24"/>
              </w:rPr>
              <w:t>$</w:t>
            </w:r>
            <w:r w:rsidR="00170542" w:rsidRPr="00176237">
              <w:t xml:space="preserve"> </w:t>
            </w:r>
            <w:sdt>
              <w:sdtPr>
                <w:rPr>
                  <w:rStyle w:val="Style10"/>
                </w:rPr>
                <w:id w:val="-1932494637"/>
                <w:lock w:val="sdtLocked"/>
                <w:placeholder>
                  <w:docPart w:val="BEB1D556098D497EA4CE3955BF8E7FB7"/>
                </w:placeholder>
                <w:showingPlcHdr/>
                <w15:appearance w15:val="hidden"/>
                <w:text/>
              </w:sdtPr>
              <w:sdtEndPr>
                <w:rPr>
                  <w:rStyle w:val="DefaultParagraphFont"/>
                  <w:b w:val="0"/>
                </w:rPr>
              </w:sdtEndPr>
              <w:sdtContent>
                <w:r w:rsidR="0093407F" w:rsidRPr="003F7212">
                  <w:rPr>
                    <w:rStyle w:val="StylePlaceholderTextAccent1PatternClearAccent1"/>
                  </w:rPr>
                  <w:t>enter</w:t>
                </w:r>
              </w:sdtContent>
            </w:sdt>
          </w:p>
        </w:tc>
        <w:tc>
          <w:tcPr>
            <w:tcW w:w="1324" w:type="dxa"/>
            <w:gridSpan w:val="2"/>
            <w:tcBorders>
              <w:top w:val="single" w:sz="2" w:space="0" w:color="F2F2F2" w:themeColor="background1" w:themeShade="F2"/>
              <w:left w:val="single" w:sz="2" w:space="0" w:color="F2F2F2" w:themeColor="background1" w:themeShade="F2"/>
              <w:bottom w:val="single" w:sz="2" w:space="0" w:color="D9D9D9" w:themeColor="background1" w:themeShade="D9"/>
              <w:right w:val="single" w:sz="2" w:space="0" w:color="F2F2F2" w:themeColor="background1" w:themeShade="F2"/>
            </w:tcBorders>
            <w:shd w:val="clear" w:color="auto" w:fill="auto"/>
            <w:vAlign w:val="center"/>
          </w:tcPr>
          <w:p w:rsidR="00170542" w:rsidRPr="00E47ECF" w:rsidRDefault="00170542" w:rsidP="00F32044">
            <w:r w:rsidRPr="00E47ECF">
              <w:t xml:space="preserve">Deductible                              </w:t>
            </w:r>
          </w:p>
        </w:tc>
        <w:tc>
          <w:tcPr>
            <w:tcW w:w="3327" w:type="dxa"/>
            <w:tcBorders>
              <w:top w:val="single" w:sz="2" w:space="0" w:color="F2F2F2" w:themeColor="background1" w:themeShade="F2"/>
              <w:left w:val="single" w:sz="2" w:space="0" w:color="F2F2F2" w:themeColor="background1" w:themeShade="F2"/>
              <w:bottom w:val="single" w:sz="2" w:space="0" w:color="D9D9D9" w:themeColor="background1" w:themeShade="D9"/>
            </w:tcBorders>
            <w:shd w:val="clear" w:color="auto" w:fill="auto"/>
            <w:vAlign w:val="center"/>
          </w:tcPr>
          <w:p w:rsidR="00170542" w:rsidRPr="00252677" w:rsidRDefault="00170542" w:rsidP="00F87B71">
            <w:pPr>
              <w:ind w:left="0"/>
            </w:pPr>
            <w:r w:rsidRPr="00252677">
              <w:rPr>
                <w:b/>
                <w:sz w:val="24"/>
              </w:rPr>
              <w:t>$</w:t>
            </w:r>
            <w:r w:rsidRPr="00176237">
              <w:t xml:space="preserve"> </w:t>
            </w:r>
            <w:sdt>
              <w:sdtPr>
                <w:rPr>
                  <w:rStyle w:val="Style10"/>
                </w:rPr>
                <w:id w:val="-1946305650"/>
                <w:lock w:val="sdtLocked"/>
                <w:placeholder>
                  <w:docPart w:val="04E0C1E774F843F4ACA70986D7559947"/>
                </w:placeholder>
                <w:showingPlcHdr/>
                <w15:appearance w15:val="hidden"/>
                <w:text/>
              </w:sdtPr>
              <w:sdtEndPr>
                <w:rPr>
                  <w:rStyle w:val="DefaultParagraphFont"/>
                  <w:b w:val="0"/>
                </w:rPr>
              </w:sdtEndPr>
              <w:sdtContent>
                <w:r w:rsidR="0093407F" w:rsidRPr="003F7212">
                  <w:rPr>
                    <w:rStyle w:val="StylePlaceholderTextAccent1PatternClearAccent1"/>
                  </w:rPr>
                  <w:t>enter</w:t>
                </w:r>
              </w:sdtContent>
            </w:sdt>
          </w:p>
        </w:tc>
      </w:tr>
      <w:tr w:rsidR="00C1074B"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7463" w:type="dxa"/>
            <w:gridSpan w:val="7"/>
            <w:tcBorders>
              <w:top w:val="single" w:sz="2" w:space="0" w:color="FFFFFF" w:themeColor="background1"/>
              <w:bottom w:val="single" w:sz="2" w:space="0" w:color="F2F2F2" w:themeColor="background1" w:themeShade="F2"/>
              <w:right w:val="single" w:sz="4" w:space="0" w:color="D9D9D9" w:themeColor="background1" w:themeShade="D9"/>
            </w:tcBorders>
            <w:shd w:val="clear" w:color="auto" w:fill="auto"/>
            <w:vAlign w:val="center"/>
          </w:tcPr>
          <w:p w:rsidR="00C1074B" w:rsidRPr="00E47ECF" w:rsidRDefault="00C1074B" w:rsidP="00F87B71">
            <w:r>
              <w:t>Hired Automotilbe Coverage</w:t>
            </w:r>
          </w:p>
        </w:tc>
        <w:tc>
          <w:tcPr>
            <w:tcW w:w="3327" w:type="dxa"/>
            <w:tcBorders>
              <w:top w:val="single" w:sz="2" w:space="0" w:color="FFFFFF" w:themeColor="background1"/>
              <w:left w:val="single" w:sz="4" w:space="0" w:color="D9D9D9" w:themeColor="background1" w:themeShade="D9"/>
            </w:tcBorders>
            <w:shd w:val="clear" w:color="auto" w:fill="auto"/>
            <w:vAlign w:val="center"/>
          </w:tcPr>
          <w:p w:rsidR="00C1074B" w:rsidRPr="00176237" w:rsidRDefault="00C1074B" w:rsidP="00F32044">
            <w:pPr>
              <w:spacing w:before="20"/>
            </w:pPr>
            <w:r>
              <w:t xml:space="preserve">Annual Cost of Hire:              </w:t>
            </w:r>
            <w:sdt>
              <w:sdtPr>
                <w:rPr>
                  <w:rStyle w:val="Style10"/>
                </w:rPr>
                <w:id w:val="-1829056139"/>
                <w:lock w:val="sdtLocked"/>
                <w:placeholder>
                  <w:docPart w:val="0B25C0181E534425942040FC1A2A3714"/>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C1074B"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7463" w:type="dxa"/>
            <w:gridSpan w:val="7"/>
            <w:tcBorders>
              <w:top w:val="single" w:sz="2" w:space="0" w:color="FFFFFF" w:themeColor="background1"/>
              <w:bottom w:val="single" w:sz="2" w:space="0" w:color="F2F2F2" w:themeColor="background1" w:themeShade="F2"/>
              <w:right w:val="single" w:sz="4" w:space="0" w:color="D9D9D9" w:themeColor="background1" w:themeShade="D9"/>
            </w:tcBorders>
            <w:shd w:val="clear" w:color="auto" w:fill="auto"/>
            <w:vAlign w:val="center"/>
          </w:tcPr>
          <w:p w:rsidR="00C1074B" w:rsidRPr="00E47ECF" w:rsidRDefault="00C1074B" w:rsidP="00F87B71">
            <w:r>
              <w:t>Non-Owned Automobile Coverage</w:t>
            </w:r>
          </w:p>
        </w:tc>
        <w:tc>
          <w:tcPr>
            <w:tcW w:w="3327" w:type="dxa"/>
            <w:tcBorders>
              <w:top w:val="single" w:sz="2" w:space="0" w:color="FFFFFF" w:themeColor="background1"/>
              <w:left w:val="single" w:sz="4" w:space="0" w:color="D9D9D9" w:themeColor="background1" w:themeShade="D9"/>
            </w:tcBorders>
            <w:shd w:val="clear" w:color="auto" w:fill="auto"/>
            <w:vAlign w:val="center"/>
          </w:tcPr>
          <w:p w:rsidR="00C1074B" w:rsidRPr="00176237" w:rsidRDefault="00C1074B" w:rsidP="00F32044">
            <w:pPr>
              <w:spacing w:before="20"/>
            </w:pPr>
            <w:r>
              <w:t xml:space="preserve">Total Number of Employee: </w:t>
            </w:r>
            <w:sdt>
              <w:sdtPr>
                <w:rPr>
                  <w:rStyle w:val="Style10"/>
                </w:rPr>
                <w:id w:val="-2037799723"/>
                <w:lock w:val="sdtLocked"/>
                <w:placeholder>
                  <w:docPart w:val="31473BA09DF3441385FAC5405BF7BD8F"/>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61375"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7463" w:type="dxa"/>
            <w:gridSpan w:val="7"/>
            <w:tcBorders>
              <w:top w:val="single" w:sz="2" w:space="0" w:color="FFFFFF" w:themeColor="background1"/>
              <w:bottom w:val="single" w:sz="2" w:space="0" w:color="F2F2F2" w:themeColor="background1" w:themeShade="F2"/>
              <w:right w:val="single" w:sz="4" w:space="0" w:color="D9D9D9" w:themeColor="background1" w:themeShade="D9"/>
            </w:tcBorders>
            <w:shd w:val="clear" w:color="auto" w:fill="auto"/>
            <w:vAlign w:val="center"/>
          </w:tcPr>
          <w:p w:rsidR="00661375" w:rsidRPr="00E47ECF" w:rsidRDefault="00661375" w:rsidP="00F87B71">
            <w:r w:rsidRPr="00E47ECF">
              <w:t>Person Injury Protection (PIP) or equivalent no-fault coverage applicable</w:t>
            </w:r>
          </w:p>
        </w:tc>
        <w:tc>
          <w:tcPr>
            <w:tcW w:w="3327" w:type="dxa"/>
            <w:tcBorders>
              <w:top w:val="single" w:sz="2" w:space="0" w:color="FFFFFF" w:themeColor="background1"/>
              <w:left w:val="single" w:sz="4" w:space="0" w:color="D9D9D9" w:themeColor="background1" w:themeShade="D9"/>
            </w:tcBorders>
            <w:shd w:val="clear" w:color="auto" w:fill="auto"/>
            <w:vAlign w:val="center"/>
          </w:tcPr>
          <w:p w:rsidR="00661375" w:rsidRPr="00252677" w:rsidRDefault="00661375" w:rsidP="00F32044">
            <w:pPr>
              <w:spacing w:before="20"/>
            </w:pPr>
            <w:r w:rsidRPr="00176237">
              <w:t>Limit</w:t>
            </w:r>
            <w:r w:rsidRPr="00252677">
              <w:rPr>
                <w:b/>
                <w:sz w:val="24"/>
              </w:rPr>
              <w:t xml:space="preserve"> $</w:t>
            </w:r>
            <w:r w:rsidRPr="00176237">
              <w:t xml:space="preserve"> </w:t>
            </w:r>
            <w:sdt>
              <w:sdtPr>
                <w:rPr>
                  <w:rStyle w:val="Style10"/>
                </w:rPr>
                <w:id w:val="-1355420029"/>
                <w:lock w:val="sdtLocked"/>
                <w:placeholder>
                  <w:docPart w:val="20B783386DA743CE8895588361F79B4C"/>
                </w:placeholder>
                <w:showingPlcHdr/>
                <w15:appearance w15:val="hidden"/>
                <w:text/>
              </w:sdtPr>
              <w:sdtEndPr>
                <w:rPr>
                  <w:rStyle w:val="DefaultParagraphFont"/>
                  <w:b w:val="0"/>
                </w:rPr>
              </w:sdtEndPr>
              <w:sdtContent>
                <w:r w:rsidR="0093407F" w:rsidRPr="003F7212">
                  <w:rPr>
                    <w:rStyle w:val="StylePlaceholderTextAccent1PatternClearAccent1"/>
                  </w:rPr>
                  <w:t>enter</w:t>
                </w:r>
              </w:sdtContent>
            </w:sdt>
          </w:p>
        </w:tc>
      </w:tr>
      <w:tr w:rsidR="00661375"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7463" w:type="dxa"/>
            <w:gridSpan w:val="7"/>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661375" w:rsidRPr="00E47ECF" w:rsidRDefault="005C0892" w:rsidP="00F87B71">
            <w:r>
              <w:t xml:space="preserve">Auto </w:t>
            </w:r>
            <w:r w:rsidR="00661375" w:rsidRPr="00E47ECF">
              <w:t>Medical Payments – if applicable</w:t>
            </w:r>
          </w:p>
        </w:tc>
        <w:tc>
          <w:tcPr>
            <w:tcW w:w="3327" w:type="dxa"/>
            <w:tcBorders>
              <w:left w:val="single" w:sz="4" w:space="0" w:color="D9D9D9" w:themeColor="background1" w:themeShade="D9"/>
            </w:tcBorders>
            <w:shd w:val="clear" w:color="auto" w:fill="auto"/>
            <w:vAlign w:val="center"/>
          </w:tcPr>
          <w:p w:rsidR="00661375" w:rsidRPr="00252677" w:rsidRDefault="00661375" w:rsidP="00F32044">
            <w:pPr>
              <w:spacing w:before="20"/>
            </w:pPr>
            <w:r w:rsidRPr="00176237">
              <w:t>Limit</w:t>
            </w:r>
            <w:r w:rsidRPr="00252677">
              <w:rPr>
                <w:b/>
                <w:sz w:val="24"/>
              </w:rPr>
              <w:t xml:space="preserve"> $</w:t>
            </w:r>
            <w:r w:rsidRPr="00176237">
              <w:t xml:space="preserve"> </w:t>
            </w:r>
            <w:sdt>
              <w:sdtPr>
                <w:rPr>
                  <w:rStyle w:val="Style10"/>
                </w:rPr>
                <w:id w:val="-1883250268"/>
                <w:lock w:val="sdtLocked"/>
                <w:placeholder>
                  <w:docPart w:val="C6D8B5037C4B48799C3234FCE8D2DC1E"/>
                </w:placeholder>
                <w:showingPlcHdr/>
                <w15:appearance w15:val="hidden"/>
                <w:text/>
              </w:sdtPr>
              <w:sdtEndPr>
                <w:rPr>
                  <w:rStyle w:val="DefaultParagraphFont"/>
                  <w:b w:val="0"/>
                </w:rPr>
              </w:sdtEndPr>
              <w:sdtContent>
                <w:r w:rsidR="0093407F" w:rsidRPr="003F7212">
                  <w:rPr>
                    <w:rStyle w:val="StylePlaceholderTextAccent1PatternClearAccent1"/>
                  </w:rPr>
                  <w:t>enter</w:t>
                </w:r>
              </w:sdtContent>
            </w:sdt>
          </w:p>
        </w:tc>
      </w:tr>
      <w:tr w:rsidR="00661375"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7463" w:type="dxa"/>
            <w:gridSpan w:val="7"/>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661375" w:rsidRPr="00E47ECF" w:rsidRDefault="00661375" w:rsidP="00F87B71">
            <w:r w:rsidRPr="00E47ECF">
              <w:t>Added PIP (or equivalent added no-fault coverage)</w:t>
            </w:r>
          </w:p>
        </w:tc>
        <w:tc>
          <w:tcPr>
            <w:tcW w:w="3327" w:type="dxa"/>
            <w:tcBorders>
              <w:left w:val="single" w:sz="4" w:space="0" w:color="D9D9D9" w:themeColor="background1" w:themeShade="D9"/>
            </w:tcBorders>
            <w:shd w:val="clear" w:color="auto" w:fill="auto"/>
            <w:vAlign w:val="center"/>
          </w:tcPr>
          <w:p w:rsidR="00661375" w:rsidRPr="00252677" w:rsidRDefault="00661375" w:rsidP="00F32044">
            <w:pPr>
              <w:spacing w:before="20"/>
            </w:pPr>
            <w:r w:rsidRPr="00176237">
              <w:t>Limit</w:t>
            </w:r>
            <w:r w:rsidRPr="00252677">
              <w:rPr>
                <w:b/>
                <w:sz w:val="24"/>
              </w:rPr>
              <w:t xml:space="preserve"> $</w:t>
            </w:r>
            <w:r w:rsidRPr="00176237">
              <w:t xml:space="preserve"> </w:t>
            </w:r>
            <w:sdt>
              <w:sdtPr>
                <w:rPr>
                  <w:rStyle w:val="Style10"/>
                </w:rPr>
                <w:id w:val="-105352694"/>
                <w:lock w:val="sdtLocked"/>
                <w:placeholder>
                  <w:docPart w:val="D0B37DD05A1546F1AE42EBC02937852F"/>
                </w:placeholder>
                <w:showingPlcHdr/>
                <w15:appearance w15:val="hidden"/>
                <w:text/>
              </w:sdtPr>
              <w:sdtEndPr>
                <w:rPr>
                  <w:rStyle w:val="DefaultParagraphFont"/>
                  <w:b w:val="0"/>
                </w:rPr>
              </w:sdtEndPr>
              <w:sdtContent>
                <w:r w:rsidR="0093407F" w:rsidRPr="003F7212">
                  <w:rPr>
                    <w:rStyle w:val="StylePlaceholderTextAccent1PatternClearAccent1"/>
                  </w:rPr>
                  <w:t>enter</w:t>
                </w:r>
              </w:sdtContent>
            </w:sdt>
          </w:p>
        </w:tc>
      </w:tr>
      <w:tr w:rsidR="00661375"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7463" w:type="dxa"/>
            <w:gridSpan w:val="7"/>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661375" w:rsidRPr="00E47ECF" w:rsidRDefault="00661375" w:rsidP="00F87B71">
            <w:r w:rsidRPr="00E47ECF">
              <w:t>Property Protection Insurance (PPI</w:t>
            </w:r>
            <w:r w:rsidR="001A640E">
              <w:t xml:space="preserve"> - </w:t>
            </w:r>
            <w:r w:rsidRPr="00E47ECF">
              <w:t>Michigan only)</w:t>
            </w:r>
          </w:p>
        </w:tc>
        <w:tc>
          <w:tcPr>
            <w:tcW w:w="3327" w:type="dxa"/>
            <w:tcBorders>
              <w:left w:val="single" w:sz="4" w:space="0" w:color="D9D9D9" w:themeColor="background1" w:themeShade="D9"/>
            </w:tcBorders>
            <w:shd w:val="clear" w:color="auto" w:fill="auto"/>
            <w:vAlign w:val="center"/>
          </w:tcPr>
          <w:p w:rsidR="00661375" w:rsidRPr="00252677" w:rsidRDefault="00661375" w:rsidP="00F32044">
            <w:pPr>
              <w:spacing w:before="20"/>
            </w:pPr>
            <w:r w:rsidRPr="00176237">
              <w:t>Limit</w:t>
            </w:r>
            <w:r w:rsidRPr="00252677">
              <w:rPr>
                <w:b/>
                <w:sz w:val="24"/>
              </w:rPr>
              <w:t xml:space="preserve"> $</w:t>
            </w:r>
            <w:r w:rsidRPr="00176237">
              <w:t xml:space="preserve"> </w:t>
            </w:r>
            <w:sdt>
              <w:sdtPr>
                <w:rPr>
                  <w:rStyle w:val="Style10"/>
                </w:rPr>
                <w:id w:val="-441371462"/>
                <w:lock w:val="sdtLocked"/>
                <w:placeholder>
                  <w:docPart w:val="E2F85214A16746BDB14FC5E080A842CC"/>
                </w:placeholder>
                <w:showingPlcHdr/>
                <w15:appearance w15:val="hidden"/>
                <w:text/>
              </w:sdtPr>
              <w:sdtEndPr>
                <w:rPr>
                  <w:rStyle w:val="DefaultParagraphFont"/>
                  <w:b w:val="0"/>
                </w:rPr>
              </w:sdtEndPr>
              <w:sdtContent>
                <w:r w:rsidR="0093407F" w:rsidRPr="003F7212">
                  <w:rPr>
                    <w:rStyle w:val="StylePlaceholderTextAccent1PatternClearAccent1"/>
                  </w:rPr>
                  <w:t>enter</w:t>
                </w:r>
              </w:sdtContent>
            </w:sdt>
          </w:p>
        </w:tc>
      </w:tr>
      <w:tr w:rsidR="005C0892"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7463" w:type="dxa"/>
            <w:gridSpan w:val="7"/>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5C0892" w:rsidRPr="00E47ECF" w:rsidRDefault="005C0892" w:rsidP="00F87B71">
            <w:r>
              <w:t>Uninsured Motorist Insurance</w:t>
            </w:r>
          </w:p>
        </w:tc>
        <w:tc>
          <w:tcPr>
            <w:tcW w:w="3327" w:type="dxa"/>
            <w:tcBorders>
              <w:left w:val="single" w:sz="4" w:space="0" w:color="D9D9D9" w:themeColor="background1" w:themeShade="D9"/>
            </w:tcBorders>
            <w:shd w:val="clear" w:color="auto" w:fill="auto"/>
            <w:vAlign w:val="center"/>
          </w:tcPr>
          <w:p w:rsidR="005C0892" w:rsidRPr="00176237" w:rsidRDefault="005C0892" w:rsidP="00F32044">
            <w:pPr>
              <w:spacing w:before="20"/>
            </w:pPr>
            <w:r w:rsidRPr="00176237">
              <w:t>Limit</w:t>
            </w:r>
            <w:r w:rsidRPr="00252677">
              <w:rPr>
                <w:b/>
                <w:sz w:val="24"/>
              </w:rPr>
              <w:t xml:space="preserve"> $</w:t>
            </w:r>
            <w:r w:rsidRPr="00176237">
              <w:t xml:space="preserve"> </w:t>
            </w:r>
            <w:sdt>
              <w:sdtPr>
                <w:rPr>
                  <w:rStyle w:val="Style10"/>
                </w:rPr>
                <w:id w:val="-793436977"/>
                <w:lock w:val="sdtLocked"/>
                <w:placeholder>
                  <w:docPart w:val="B0077B06B0324E3DB8F757D6E3DC888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661375"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7463" w:type="dxa"/>
            <w:gridSpan w:val="7"/>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661375" w:rsidRPr="00E47ECF" w:rsidRDefault="00661375" w:rsidP="00F87B71">
            <w:r w:rsidRPr="00E47ECF">
              <w:t>Underinsured Motorist Insurance</w:t>
            </w:r>
          </w:p>
        </w:tc>
        <w:tc>
          <w:tcPr>
            <w:tcW w:w="3327" w:type="dxa"/>
            <w:tcBorders>
              <w:left w:val="single" w:sz="4" w:space="0" w:color="D9D9D9" w:themeColor="background1" w:themeShade="D9"/>
            </w:tcBorders>
            <w:shd w:val="clear" w:color="auto" w:fill="auto"/>
            <w:vAlign w:val="center"/>
          </w:tcPr>
          <w:p w:rsidR="00661375" w:rsidRPr="00252677" w:rsidRDefault="00661375" w:rsidP="00F32044">
            <w:pPr>
              <w:spacing w:before="20"/>
            </w:pPr>
            <w:r w:rsidRPr="00176237">
              <w:t>Limit</w:t>
            </w:r>
            <w:r w:rsidRPr="00252677">
              <w:rPr>
                <w:b/>
                <w:sz w:val="24"/>
              </w:rPr>
              <w:t xml:space="preserve"> $</w:t>
            </w:r>
            <w:r w:rsidRPr="00176237">
              <w:t xml:space="preserve"> </w:t>
            </w:r>
            <w:sdt>
              <w:sdtPr>
                <w:rPr>
                  <w:rStyle w:val="Style10"/>
                </w:rPr>
                <w:id w:val="1305343870"/>
                <w:lock w:val="sdtLocked"/>
                <w:placeholder>
                  <w:docPart w:val="4F7D3943225C456BB285A8A611AD5100"/>
                </w:placeholder>
                <w:showingPlcHdr/>
                <w15:appearance w15:val="hidden"/>
                <w:text/>
              </w:sdtPr>
              <w:sdtEndPr>
                <w:rPr>
                  <w:rStyle w:val="DefaultParagraphFont"/>
                  <w:b w:val="0"/>
                </w:rPr>
              </w:sdtEndPr>
              <w:sdtContent>
                <w:r w:rsidR="0093407F" w:rsidRPr="003F7212">
                  <w:rPr>
                    <w:rStyle w:val="StylePlaceholderTextAccent1PatternClearAccent1"/>
                  </w:rPr>
                  <w:t>enter</w:t>
                </w:r>
              </w:sdtContent>
            </w:sdt>
          </w:p>
        </w:tc>
      </w:tr>
      <w:tr w:rsidR="00661375"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7463" w:type="dxa"/>
            <w:gridSpan w:val="7"/>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661375" w:rsidRPr="00E47ECF" w:rsidRDefault="00661375" w:rsidP="00F87B71">
            <w:r w:rsidRPr="00E47ECF">
              <w:t>Mutual Aid</w:t>
            </w:r>
          </w:p>
        </w:tc>
        <w:tc>
          <w:tcPr>
            <w:tcW w:w="3327" w:type="dxa"/>
            <w:tcBorders>
              <w:left w:val="single" w:sz="4" w:space="0" w:color="D9D9D9" w:themeColor="background1" w:themeShade="D9"/>
            </w:tcBorders>
            <w:shd w:val="clear" w:color="auto" w:fill="auto"/>
            <w:vAlign w:val="center"/>
          </w:tcPr>
          <w:p w:rsidR="00661375" w:rsidRPr="00252677" w:rsidRDefault="00661375" w:rsidP="00F32044">
            <w:pPr>
              <w:spacing w:before="20"/>
            </w:pPr>
            <w:r w:rsidRPr="00176237">
              <w:t>Limit</w:t>
            </w:r>
            <w:r w:rsidRPr="00252677">
              <w:rPr>
                <w:b/>
                <w:sz w:val="24"/>
              </w:rPr>
              <w:t xml:space="preserve"> $</w:t>
            </w:r>
            <w:r w:rsidRPr="00176237">
              <w:t xml:space="preserve"> </w:t>
            </w:r>
            <w:sdt>
              <w:sdtPr>
                <w:rPr>
                  <w:rStyle w:val="Style10"/>
                </w:rPr>
                <w:id w:val="2117940837"/>
                <w:lock w:val="sdtLocked"/>
                <w:placeholder>
                  <w:docPart w:val="F8215F05528B45EE809EBDCFC4511074"/>
                </w:placeholder>
                <w:showingPlcHdr/>
                <w15:appearance w15:val="hidden"/>
                <w:text/>
              </w:sdtPr>
              <w:sdtEndPr>
                <w:rPr>
                  <w:rStyle w:val="DefaultParagraphFont"/>
                  <w:b w:val="0"/>
                </w:rPr>
              </w:sdtEndPr>
              <w:sdtContent>
                <w:r w:rsidR="0093407F" w:rsidRPr="003F7212">
                  <w:rPr>
                    <w:rStyle w:val="StylePlaceholderTextAccent1PatternClearAccent1"/>
                  </w:rPr>
                  <w:t>enter</w:t>
                </w:r>
              </w:sdtContent>
            </w:sdt>
          </w:p>
        </w:tc>
      </w:tr>
      <w:tr w:rsidR="00661375"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7463" w:type="dxa"/>
            <w:gridSpan w:val="7"/>
            <w:tcBorders>
              <w:top w:val="single" w:sz="2" w:space="0" w:color="F2F2F2" w:themeColor="background1" w:themeShade="F2"/>
              <w:bottom w:val="single" w:sz="2" w:space="0" w:color="F2F2F2" w:themeColor="background1" w:themeShade="F2"/>
              <w:right w:val="single" w:sz="4" w:space="0" w:color="D9D9D9" w:themeColor="background1" w:themeShade="D9"/>
            </w:tcBorders>
            <w:shd w:val="clear" w:color="auto" w:fill="auto"/>
            <w:vAlign w:val="center"/>
          </w:tcPr>
          <w:p w:rsidR="00661375" w:rsidRPr="00E47ECF" w:rsidRDefault="00661375" w:rsidP="00E76AEF">
            <w:r w:rsidRPr="00E47ECF">
              <w:t xml:space="preserve">Physical Damage </w:t>
            </w:r>
            <w:r w:rsidR="00E76AEF">
              <w:t>– Total Value(s)</w:t>
            </w:r>
          </w:p>
        </w:tc>
        <w:tc>
          <w:tcPr>
            <w:tcW w:w="3327" w:type="dxa"/>
            <w:tcBorders>
              <w:left w:val="single" w:sz="4" w:space="0" w:color="D9D9D9" w:themeColor="background1" w:themeShade="D9"/>
            </w:tcBorders>
            <w:shd w:val="clear" w:color="auto" w:fill="auto"/>
            <w:vAlign w:val="center"/>
          </w:tcPr>
          <w:p w:rsidR="00661375" w:rsidRPr="00252677" w:rsidRDefault="00661375" w:rsidP="00F32044">
            <w:pPr>
              <w:spacing w:before="20"/>
            </w:pPr>
            <w:r w:rsidRPr="00176237">
              <w:t>Limit</w:t>
            </w:r>
            <w:r w:rsidRPr="00252677">
              <w:rPr>
                <w:b/>
                <w:sz w:val="24"/>
              </w:rPr>
              <w:t xml:space="preserve"> $</w:t>
            </w:r>
            <w:r w:rsidRPr="00176237">
              <w:t xml:space="preserve"> </w:t>
            </w:r>
            <w:sdt>
              <w:sdtPr>
                <w:rPr>
                  <w:rStyle w:val="Style10"/>
                </w:rPr>
                <w:id w:val="1481879673"/>
                <w:lock w:val="sdtLocked"/>
                <w:placeholder>
                  <w:docPart w:val="1CDFF62099384633938562E1F4E84FE0"/>
                </w:placeholder>
                <w:showingPlcHdr/>
                <w15:appearance w15:val="hidden"/>
                <w:text/>
              </w:sdtPr>
              <w:sdtEndPr>
                <w:rPr>
                  <w:rStyle w:val="DefaultParagraphFont"/>
                  <w:b w:val="0"/>
                </w:rPr>
              </w:sdtEndPr>
              <w:sdtContent>
                <w:r w:rsidR="0093407F" w:rsidRPr="003F7212">
                  <w:rPr>
                    <w:rStyle w:val="StylePlaceholderTextAccent1PatternClearAccent1"/>
                  </w:rPr>
                  <w:t>enter</w:t>
                </w:r>
              </w:sdtContent>
            </w:sdt>
          </w:p>
        </w:tc>
      </w:tr>
      <w:tr w:rsidR="00DF620F"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7463" w:type="dxa"/>
            <w:gridSpan w:val="7"/>
            <w:tcBorders>
              <w:top w:val="single" w:sz="2" w:space="0" w:color="F2F2F2" w:themeColor="background1" w:themeShade="F2"/>
              <w:bottom w:val="single" w:sz="2" w:space="0" w:color="D9D9D9" w:themeColor="background1" w:themeShade="D9"/>
              <w:right w:val="single" w:sz="4" w:space="0" w:color="D9D9D9" w:themeColor="background1" w:themeShade="D9"/>
            </w:tcBorders>
            <w:shd w:val="clear" w:color="auto" w:fill="auto"/>
            <w:vAlign w:val="center"/>
          </w:tcPr>
          <w:p w:rsidR="00DF620F" w:rsidRPr="00E47ECF" w:rsidRDefault="00DF620F" w:rsidP="005C0892">
            <w:r w:rsidRPr="00E47ECF">
              <w:t>Optional Basic Economic Loss Coverage (OBEL)</w:t>
            </w:r>
            <w:r w:rsidR="005C0892">
              <w:t xml:space="preserve"> (NY Only)</w:t>
            </w:r>
          </w:p>
        </w:tc>
        <w:tc>
          <w:tcPr>
            <w:tcW w:w="3327" w:type="dxa"/>
            <w:tcBorders>
              <w:left w:val="single" w:sz="4" w:space="0" w:color="D9D9D9" w:themeColor="background1" w:themeShade="D9"/>
            </w:tcBorders>
            <w:shd w:val="clear" w:color="auto" w:fill="auto"/>
            <w:vAlign w:val="center"/>
          </w:tcPr>
          <w:p w:rsidR="00DF620F" w:rsidRPr="00252677" w:rsidRDefault="00DF620F" w:rsidP="00F32044">
            <w:pPr>
              <w:spacing w:before="20"/>
            </w:pPr>
            <w:r w:rsidRPr="00176237">
              <w:t>Limit</w:t>
            </w:r>
            <w:r w:rsidRPr="00252677">
              <w:rPr>
                <w:b/>
                <w:sz w:val="24"/>
              </w:rPr>
              <w:t xml:space="preserve"> $</w:t>
            </w:r>
            <w:r w:rsidRPr="00176237">
              <w:t xml:space="preserve"> </w:t>
            </w:r>
            <w:sdt>
              <w:sdtPr>
                <w:rPr>
                  <w:rStyle w:val="Style10"/>
                </w:rPr>
                <w:id w:val="-589236332"/>
                <w:lock w:val="sdtLocked"/>
                <w:placeholder>
                  <w:docPart w:val="327ADCD90AC84E15ACE936661BBA0B60"/>
                </w:placeholder>
                <w:showingPlcHdr/>
                <w15:appearance w15:val="hidden"/>
                <w:text/>
              </w:sdtPr>
              <w:sdtEndPr>
                <w:rPr>
                  <w:rStyle w:val="DefaultParagraphFont"/>
                  <w:b w:val="0"/>
                </w:rPr>
              </w:sdtEndPr>
              <w:sdtContent>
                <w:r w:rsidR="0093407F" w:rsidRPr="003F7212">
                  <w:rPr>
                    <w:rStyle w:val="StylePlaceholderTextAccent1PatternClearAccent1"/>
                  </w:rPr>
                  <w:t>enter</w:t>
                </w:r>
              </w:sdtContent>
            </w:sdt>
          </w:p>
        </w:tc>
      </w:tr>
      <w:tr w:rsidR="001A30D0"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3713" w:type="dxa"/>
            <w:gridSpan w:val="2"/>
            <w:tcBorders>
              <w:top w:val="single" w:sz="2" w:space="0" w:color="D9D9D9" w:themeColor="background1" w:themeShade="D9"/>
              <w:bottom w:val="single" w:sz="2" w:space="0" w:color="D9D9D9" w:themeColor="background1" w:themeShade="D9"/>
              <w:right w:val="single" w:sz="2" w:space="0" w:color="E9F0F6" w:themeColor="accent1" w:themeTint="33"/>
            </w:tcBorders>
            <w:shd w:val="clear" w:color="auto" w:fill="E9F0F6" w:themeFill="accent1" w:themeFillTint="33"/>
            <w:vAlign w:val="center"/>
          </w:tcPr>
          <w:p w:rsidR="001A30D0" w:rsidRPr="00E34D1E" w:rsidRDefault="001A30D0" w:rsidP="00F87B71">
            <w:pPr>
              <w:jc w:val="center"/>
            </w:pPr>
          </w:p>
        </w:tc>
        <w:tc>
          <w:tcPr>
            <w:tcW w:w="3750" w:type="dxa"/>
            <w:gridSpan w:val="5"/>
            <w:tcBorders>
              <w:top w:val="single" w:sz="2" w:space="0" w:color="D9D9D9" w:themeColor="background1" w:themeShade="D9"/>
              <w:left w:val="single" w:sz="2" w:space="0" w:color="E9F0F6" w:themeColor="accent1" w:themeTint="33"/>
            </w:tcBorders>
            <w:shd w:val="clear" w:color="auto" w:fill="E9F0F6" w:themeFill="accent1" w:themeFillTint="33"/>
            <w:vAlign w:val="center"/>
          </w:tcPr>
          <w:p w:rsidR="001A30D0" w:rsidRPr="00E34D1E" w:rsidRDefault="001A30D0" w:rsidP="00F87B71">
            <w:pPr>
              <w:jc w:val="center"/>
            </w:pPr>
            <w:r>
              <w:t xml:space="preserve"> </w:t>
            </w:r>
          </w:p>
        </w:tc>
        <w:tc>
          <w:tcPr>
            <w:tcW w:w="3327" w:type="dxa"/>
            <w:shd w:val="clear" w:color="auto" w:fill="E9F0F6" w:themeFill="accent1" w:themeFillTint="33"/>
            <w:vAlign w:val="center"/>
          </w:tcPr>
          <w:p w:rsidR="001A30D0" w:rsidRPr="00B24AA7" w:rsidRDefault="001A30D0" w:rsidP="00F87B71">
            <w:pPr>
              <w:rPr>
                <w:b/>
              </w:rPr>
            </w:pPr>
            <w:r w:rsidRPr="009E55F2">
              <w:rPr>
                <w:b/>
                <w:color w:val="0070C0"/>
              </w:rPr>
              <w:t>REQUESTED DEDUCTIBLES:</w:t>
            </w:r>
          </w:p>
        </w:tc>
      </w:tr>
      <w:tr w:rsidR="00B24AA7"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4320" w:type="dxa"/>
            <w:gridSpan w:val="3"/>
            <w:shd w:val="clear" w:color="auto" w:fill="auto"/>
            <w:vAlign w:val="center"/>
          </w:tcPr>
          <w:p w:rsidR="00B24AA7" w:rsidRPr="00E47ECF" w:rsidRDefault="00B24AA7" w:rsidP="00F87B71">
            <w:r w:rsidRPr="00E47ECF">
              <w:t>Comprehensive Coverage</w:t>
            </w:r>
          </w:p>
        </w:tc>
        <w:tc>
          <w:tcPr>
            <w:tcW w:w="1440" w:type="dxa"/>
            <w:shd w:val="clear" w:color="auto" w:fill="EEF3F8"/>
            <w:vAlign w:val="center"/>
          </w:tcPr>
          <w:p w:rsidR="00B24AA7" w:rsidRDefault="003A2732" w:rsidP="004C517A">
            <w:pPr>
              <w:ind w:left="0"/>
              <w:jc w:val="center"/>
            </w:pPr>
            <w:sdt>
              <w:sdtPr>
                <w:rPr>
                  <w:rFonts w:ascii="MS Gothic" w:eastAsia="MS Gothic" w:hAnsi="MS Gothic"/>
                  <w:b/>
                  <w:sz w:val="24"/>
                </w:rPr>
                <w:id w:val="126696994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CD7B45">
              <w:t xml:space="preserve"> Yes</w:t>
            </w:r>
          </w:p>
        </w:tc>
        <w:tc>
          <w:tcPr>
            <w:tcW w:w="1441" w:type="dxa"/>
            <w:gridSpan w:val="2"/>
            <w:shd w:val="clear" w:color="auto" w:fill="EEF3F8"/>
            <w:vAlign w:val="center"/>
          </w:tcPr>
          <w:p w:rsidR="00B24AA7" w:rsidRDefault="003A2732" w:rsidP="004C517A">
            <w:pPr>
              <w:ind w:left="0"/>
              <w:jc w:val="center"/>
            </w:pPr>
            <w:sdt>
              <w:sdtPr>
                <w:rPr>
                  <w:rFonts w:ascii="MS Gothic" w:eastAsia="MS Gothic" w:hAnsi="MS Gothic"/>
                  <w:b/>
                  <w:sz w:val="24"/>
                </w:rPr>
                <w:id w:val="-8415414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AB7D04">
              <w:t xml:space="preserve"> No</w:t>
            </w:r>
          </w:p>
        </w:tc>
        <w:tc>
          <w:tcPr>
            <w:tcW w:w="3589" w:type="dxa"/>
            <w:gridSpan w:val="2"/>
            <w:shd w:val="clear" w:color="auto" w:fill="auto"/>
            <w:vAlign w:val="center"/>
          </w:tcPr>
          <w:p w:rsidR="00B24AA7" w:rsidRPr="00252677" w:rsidRDefault="00B24AA7" w:rsidP="00F32044">
            <w:pPr>
              <w:spacing w:before="20"/>
            </w:pPr>
            <w:r w:rsidRPr="00252677">
              <w:rPr>
                <w:b/>
                <w:sz w:val="24"/>
              </w:rPr>
              <w:t>$</w:t>
            </w:r>
            <w:r w:rsidRPr="00176237">
              <w:t xml:space="preserve"> </w:t>
            </w:r>
            <w:sdt>
              <w:sdtPr>
                <w:rPr>
                  <w:rStyle w:val="Style10"/>
                </w:rPr>
                <w:id w:val="-337932156"/>
                <w:lock w:val="sdtLocked"/>
                <w:placeholder>
                  <w:docPart w:val="B1B5137279774BFA8E248208DD320755"/>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B24AA7"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4320" w:type="dxa"/>
            <w:gridSpan w:val="3"/>
            <w:shd w:val="clear" w:color="auto" w:fill="auto"/>
            <w:vAlign w:val="center"/>
          </w:tcPr>
          <w:p w:rsidR="00B24AA7" w:rsidRPr="00E47ECF" w:rsidRDefault="00B24AA7" w:rsidP="00F87B71">
            <w:r w:rsidRPr="00E47ECF">
              <w:t>Specified causes of loss coverage</w:t>
            </w:r>
          </w:p>
        </w:tc>
        <w:tc>
          <w:tcPr>
            <w:tcW w:w="1440" w:type="dxa"/>
            <w:shd w:val="clear" w:color="auto" w:fill="EEF3F8"/>
            <w:vAlign w:val="center"/>
          </w:tcPr>
          <w:p w:rsidR="00B24AA7" w:rsidRDefault="003A2732" w:rsidP="004C517A">
            <w:pPr>
              <w:ind w:left="0"/>
              <w:jc w:val="center"/>
            </w:pPr>
            <w:sdt>
              <w:sdtPr>
                <w:rPr>
                  <w:rFonts w:ascii="MS Gothic" w:eastAsia="MS Gothic" w:hAnsi="MS Gothic"/>
                  <w:b/>
                  <w:sz w:val="24"/>
                </w:rPr>
                <w:id w:val="56623434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CD7B45">
              <w:t xml:space="preserve"> Yes</w:t>
            </w:r>
          </w:p>
        </w:tc>
        <w:tc>
          <w:tcPr>
            <w:tcW w:w="1441" w:type="dxa"/>
            <w:gridSpan w:val="2"/>
            <w:shd w:val="clear" w:color="auto" w:fill="EEF3F8"/>
            <w:vAlign w:val="center"/>
          </w:tcPr>
          <w:p w:rsidR="00B24AA7" w:rsidRDefault="003A2732" w:rsidP="004C517A">
            <w:pPr>
              <w:ind w:left="0"/>
              <w:jc w:val="center"/>
            </w:pPr>
            <w:sdt>
              <w:sdtPr>
                <w:rPr>
                  <w:rFonts w:ascii="MS Gothic" w:eastAsia="MS Gothic" w:hAnsi="MS Gothic"/>
                  <w:b/>
                  <w:sz w:val="24"/>
                </w:rPr>
                <w:id w:val="-144985316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AB7D04">
              <w:t xml:space="preserve"> No</w:t>
            </w:r>
          </w:p>
        </w:tc>
        <w:tc>
          <w:tcPr>
            <w:tcW w:w="3589" w:type="dxa"/>
            <w:gridSpan w:val="2"/>
            <w:shd w:val="clear" w:color="auto" w:fill="auto"/>
            <w:vAlign w:val="center"/>
          </w:tcPr>
          <w:p w:rsidR="00B24AA7" w:rsidRPr="00252677" w:rsidRDefault="00B24AA7" w:rsidP="00F32044">
            <w:pPr>
              <w:spacing w:before="20"/>
            </w:pPr>
            <w:r w:rsidRPr="00252677">
              <w:rPr>
                <w:b/>
                <w:sz w:val="24"/>
              </w:rPr>
              <w:t>$</w:t>
            </w:r>
            <w:r w:rsidRPr="00176237">
              <w:t xml:space="preserve"> </w:t>
            </w:r>
            <w:sdt>
              <w:sdtPr>
                <w:rPr>
                  <w:rStyle w:val="Style10"/>
                </w:rPr>
                <w:id w:val="-521315744"/>
                <w:lock w:val="sdtLocked"/>
                <w:placeholder>
                  <w:docPart w:val="7C295CEE0ADD4AF199C9E82422C45B51"/>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B24AA7"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4320" w:type="dxa"/>
            <w:gridSpan w:val="3"/>
            <w:shd w:val="clear" w:color="auto" w:fill="auto"/>
            <w:vAlign w:val="center"/>
          </w:tcPr>
          <w:p w:rsidR="00B24AA7" w:rsidRPr="00E47ECF" w:rsidRDefault="00B24AA7" w:rsidP="00F87B71">
            <w:r w:rsidRPr="00E47ECF">
              <w:t>Collision coverage</w:t>
            </w:r>
          </w:p>
        </w:tc>
        <w:tc>
          <w:tcPr>
            <w:tcW w:w="1440" w:type="dxa"/>
            <w:shd w:val="clear" w:color="auto" w:fill="EEF3F8"/>
            <w:vAlign w:val="center"/>
          </w:tcPr>
          <w:p w:rsidR="00B24AA7" w:rsidRDefault="003A2732" w:rsidP="004C517A">
            <w:pPr>
              <w:ind w:left="0"/>
              <w:jc w:val="center"/>
            </w:pPr>
            <w:sdt>
              <w:sdtPr>
                <w:rPr>
                  <w:rFonts w:ascii="MS Gothic" w:eastAsia="MS Gothic" w:hAnsi="MS Gothic"/>
                  <w:b/>
                  <w:sz w:val="24"/>
                </w:rPr>
                <w:id w:val="59753152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CD7B45">
              <w:t xml:space="preserve"> Yes</w:t>
            </w:r>
          </w:p>
        </w:tc>
        <w:tc>
          <w:tcPr>
            <w:tcW w:w="1441" w:type="dxa"/>
            <w:gridSpan w:val="2"/>
            <w:shd w:val="clear" w:color="auto" w:fill="EEF3F8"/>
            <w:vAlign w:val="center"/>
          </w:tcPr>
          <w:p w:rsidR="00B24AA7" w:rsidRDefault="003A2732" w:rsidP="004C517A">
            <w:pPr>
              <w:ind w:left="0"/>
              <w:jc w:val="center"/>
            </w:pPr>
            <w:sdt>
              <w:sdtPr>
                <w:rPr>
                  <w:rFonts w:ascii="MS Gothic" w:eastAsia="MS Gothic" w:hAnsi="MS Gothic"/>
                  <w:b/>
                  <w:sz w:val="24"/>
                </w:rPr>
                <w:id w:val="-135542653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AB7D04">
              <w:t xml:space="preserve"> No</w:t>
            </w:r>
          </w:p>
        </w:tc>
        <w:tc>
          <w:tcPr>
            <w:tcW w:w="3589" w:type="dxa"/>
            <w:gridSpan w:val="2"/>
            <w:shd w:val="clear" w:color="auto" w:fill="auto"/>
            <w:vAlign w:val="center"/>
          </w:tcPr>
          <w:p w:rsidR="00B24AA7" w:rsidRPr="00252677" w:rsidRDefault="00B24AA7" w:rsidP="00F32044">
            <w:pPr>
              <w:spacing w:before="20"/>
            </w:pPr>
            <w:r w:rsidRPr="00252677">
              <w:rPr>
                <w:b/>
                <w:sz w:val="24"/>
              </w:rPr>
              <w:t>$</w:t>
            </w:r>
            <w:r w:rsidRPr="00176237">
              <w:t xml:space="preserve"> </w:t>
            </w:r>
            <w:sdt>
              <w:sdtPr>
                <w:rPr>
                  <w:rStyle w:val="Style10"/>
                </w:rPr>
                <w:id w:val="-921018256"/>
                <w:lock w:val="sdtLocked"/>
                <w:placeholder>
                  <w:docPart w:val="C474936433494B449E90C555817AF408"/>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C1074B"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4320" w:type="dxa"/>
            <w:gridSpan w:val="3"/>
            <w:shd w:val="clear" w:color="auto" w:fill="auto"/>
            <w:vAlign w:val="center"/>
          </w:tcPr>
          <w:p w:rsidR="00C1074B" w:rsidRPr="00E47ECF" w:rsidRDefault="00C1074B" w:rsidP="00C1074B">
            <w:r>
              <w:t>Hired Physical Damage</w:t>
            </w:r>
          </w:p>
        </w:tc>
        <w:tc>
          <w:tcPr>
            <w:tcW w:w="1440" w:type="dxa"/>
            <w:shd w:val="clear" w:color="auto" w:fill="EEF3F8"/>
            <w:vAlign w:val="center"/>
          </w:tcPr>
          <w:p w:rsidR="00C1074B" w:rsidRDefault="003A2732" w:rsidP="00C1074B">
            <w:pPr>
              <w:ind w:left="0"/>
              <w:jc w:val="center"/>
            </w:pPr>
            <w:sdt>
              <w:sdtPr>
                <w:rPr>
                  <w:rFonts w:ascii="MS Gothic" w:eastAsia="MS Gothic" w:hAnsi="MS Gothic"/>
                  <w:b/>
                  <w:sz w:val="24"/>
                </w:rPr>
                <w:id w:val="-1375227353"/>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C1074B" w:rsidRPr="00CD7B45">
              <w:t xml:space="preserve"> Yes</w:t>
            </w:r>
          </w:p>
        </w:tc>
        <w:tc>
          <w:tcPr>
            <w:tcW w:w="1441" w:type="dxa"/>
            <w:gridSpan w:val="2"/>
            <w:shd w:val="clear" w:color="auto" w:fill="EEF3F8"/>
            <w:vAlign w:val="center"/>
          </w:tcPr>
          <w:p w:rsidR="00C1074B" w:rsidRDefault="003A2732" w:rsidP="00C1074B">
            <w:pPr>
              <w:ind w:left="0"/>
              <w:jc w:val="center"/>
            </w:pPr>
            <w:sdt>
              <w:sdtPr>
                <w:rPr>
                  <w:rFonts w:ascii="MS Gothic" w:eastAsia="MS Gothic" w:hAnsi="MS Gothic"/>
                  <w:b/>
                  <w:sz w:val="24"/>
                </w:rPr>
                <w:id w:val="-13665569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C1074B" w:rsidRPr="00AB7D04">
              <w:t xml:space="preserve"> No</w:t>
            </w:r>
          </w:p>
        </w:tc>
        <w:tc>
          <w:tcPr>
            <w:tcW w:w="3589" w:type="dxa"/>
            <w:gridSpan w:val="2"/>
            <w:shd w:val="clear" w:color="auto" w:fill="auto"/>
            <w:vAlign w:val="center"/>
          </w:tcPr>
          <w:p w:rsidR="001C7D12" w:rsidRDefault="001C7D12" w:rsidP="005F45E3">
            <w:pPr>
              <w:spacing w:before="60" w:after="60"/>
              <w:rPr>
                <w:rStyle w:val="Style10"/>
              </w:rPr>
            </w:pPr>
            <w:r w:rsidRPr="00252677">
              <w:rPr>
                <w:b/>
                <w:sz w:val="24"/>
              </w:rPr>
              <w:t>$</w:t>
            </w:r>
            <w:r w:rsidRPr="00176237">
              <w:t xml:space="preserve"> </w:t>
            </w:r>
            <w:sdt>
              <w:sdtPr>
                <w:rPr>
                  <w:rStyle w:val="Style10"/>
                </w:rPr>
                <w:id w:val="-940837605"/>
                <w:lock w:val="sdtLocked"/>
                <w:placeholder>
                  <w:docPart w:val="E3F6611E08C246A6AC3702D6669F5696"/>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E76AEF">
              <w:rPr>
                <w:rStyle w:val="Style10"/>
              </w:rPr>
              <w:t xml:space="preserve"> </w:t>
            </w:r>
            <w:r w:rsidRPr="001C7D12">
              <w:rPr>
                <w:rStyle w:val="Style10"/>
                <w:b w:val="0"/>
              </w:rPr>
              <w:t>Comp</w:t>
            </w:r>
            <w:r>
              <w:rPr>
                <w:rStyle w:val="Style10"/>
              </w:rPr>
              <w:t xml:space="preserve">    </w:t>
            </w:r>
            <w:r w:rsidRPr="00252677">
              <w:rPr>
                <w:b/>
                <w:sz w:val="24"/>
              </w:rPr>
              <w:t>$</w:t>
            </w:r>
            <w:r w:rsidRPr="00176237">
              <w:t xml:space="preserve"> </w:t>
            </w:r>
            <w:sdt>
              <w:sdtPr>
                <w:rPr>
                  <w:rStyle w:val="Style10"/>
                </w:rPr>
                <w:id w:val="1157191385"/>
                <w:lock w:val="sdtLocked"/>
                <w:placeholder>
                  <w:docPart w:val="510387CA4D714F018E6D2CD9B57FB69D"/>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r w:rsidRPr="001C7D12">
              <w:rPr>
                <w:rStyle w:val="Style10"/>
                <w:b w:val="0"/>
              </w:rPr>
              <w:t>Collision</w:t>
            </w:r>
          </w:p>
          <w:p w:rsidR="00C1074B" w:rsidRPr="00E34D1E" w:rsidRDefault="001C7D12" w:rsidP="00C1074B">
            <w:pPr>
              <w:rPr>
                <w:b/>
              </w:rPr>
            </w:pPr>
            <w:r w:rsidRPr="00252677">
              <w:rPr>
                <w:b/>
                <w:sz w:val="24"/>
              </w:rPr>
              <w:t>$</w:t>
            </w:r>
            <w:r w:rsidRPr="00176237">
              <w:t xml:space="preserve"> </w:t>
            </w:r>
            <w:sdt>
              <w:sdtPr>
                <w:rPr>
                  <w:rStyle w:val="Style10"/>
                </w:rPr>
                <w:id w:val="265656215"/>
                <w:lock w:val="sdtLocked"/>
                <w:placeholder>
                  <w:docPart w:val="97C561FC2C184A019BF18A418C7C9CF6"/>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00E76AEF">
              <w:rPr>
                <w:rStyle w:val="Style10"/>
              </w:rPr>
              <w:t xml:space="preserve"> </w:t>
            </w:r>
            <w:r w:rsidR="00E76AEF" w:rsidRPr="00E76AEF">
              <w:rPr>
                <w:rStyle w:val="Style10"/>
                <w:b w:val="0"/>
              </w:rPr>
              <w:t>Estimated</w:t>
            </w:r>
            <w:r w:rsidR="00E76AEF">
              <w:rPr>
                <w:rStyle w:val="Style10"/>
              </w:rPr>
              <w:t xml:space="preserve"> </w:t>
            </w:r>
            <w:r w:rsidRPr="001C7D12">
              <w:rPr>
                <w:rStyle w:val="Style10"/>
                <w:b w:val="0"/>
              </w:rPr>
              <w:t xml:space="preserve">Annual Cost of </w:t>
            </w:r>
            <w:r w:rsidR="00E76AEF">
              <w:rPr>
                <w:rStyle w:val="Style10"/>
                <w:b w:val="0"/>
              </w:rPr>
              <w:tab/>
            </w:r>
            <w:r w:rsidR="00E76AEF">
              <w:rPr>
                <w:rStyle w:val="Style10"/>
                <w:b w:val="0"/>
              </w:rPr>
              <w:tab/>
            </w:r>
            <w:r w:rsidRPr="001C7D12">
              <w:rPr>
                <w:rStyle w:val="Style10"/>
                <w:b w:val="0"/>
              </w:rPr>
              <w:t>Hire</w:t>
            </w:r>
          </w:p>
        </w:tc>
      </w:tr>
      <w:tr w:rsidR="005F45E3"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4320" w:type="dxa"/>
            <w:gridSpan w:val="3"/>
            <w:shd w:val="clear" w:color="auto" w:fill="auto"/>
            <w:vAlign w:val="center"/>
          </w:tcPr>
          <w:p w:rsidR="005F45E3" w:rsidRPr="00E47ECF" w:rsidRDefault="005F45E3" w:rsidP="005F45E3">
            <w:r>
              <w:t>Garagekeepers/Impounded Vehicles</w:t>
            </w:r>
          </w:p>
        </w:tc>
        <w:tc>
          <w:tcPr>
            <w:tcW w:w="1440" w:type="dxa"/>
            <w:shd w:val="clear" w:color="auto" w:fill="EEF3F8"/>
            <w:vAlign w:val="center"/>
          </w:tcPr>
          <w:p w:rsidR="005F45E3" w:rsidRDefault="003A2732" w:rsidP="005F45E3">
            <w:pPr>
              <w:ind w:left="0"/>
              <w:jc w:val="center"/>
            </w:pPr>
            <w:sdt>
              <w:sdtPr>
                <w:rPr>
                  <w:rFonts w:ascii="MS Gothic" w:eastAsia="MS Gothic" w:hAnsi="MS Gothic"/>
                  <w:b/>
                  <w:sz w:val="24"/>
                </w:rPr>
                <w:id w:val="641308409"/>
                <w:lock w:val="sdtLocked"/>
                <w15:appearance w15:val="hidden"/>
                <w14:checkbox>
                  <w14:checked w14:val="0"/>
                  <w14:checkedState w14:val="2612" w14:font="MS Gothic"/>
                  <w14:uncheckedState w14:val="2610" w14:font="MS Gothic"/>
                </w14:checkbox>
              </w:sdtPr>
              <w:sdtEndPr/>
              <w:sdtContent>
                <w:r w:rsidR="00A15259">
                  <w:rPr>
                    <w:rFonts w:ascii="MS Gothic" w:eastAsia="MS Gothic" w:hAnsi="MS Gothic" w:hint="eastAsia"/>
                    <w:b/>
                    <w:sz w:val="24"/>
                  </w:rPr>
                  <w:t>☐</w:t>
                </w:r>
              </w:sdtContent>
            </w:sdt>
            <w:r w:rsidR="005F45E3" w:rsidRPr="00CD7B45">
              <w:t xml:space="preserve"> Yes</w:t>
            </w:r>
          </w:p>
        </w:tc>
        <w:tc>
          <w:tcPr>
            <w:tcW w:w="1441" w:type="dxa"/>
            <w:gridSpan w:val="2"/>
            <w:shd w:val="clear" w:color="auto" w:fill="EEF3F8"/>
            <w:vAlign w:val="center"/>
          </w:tcPr>
          <w:p w:rsidR="005F45E3" w:rsidRDefault="003A2732" w:rsidP="005F45E3">
            <w:pPr>
              <w:ind w:left="0"/>
              <w:jc w:val="center"/>
            </w:pPr>
            <w:sdt>
              <w:sdtPr>
                <w:rPr>
                  <w:rFonts w:ascii="MS Gothic" w:eastAsia="MS Gothic" w:hAnsi="MS Gothic"/>
                  <w:b/>
                  <w:sz w:val="24"/>
                </w:rPr>
                <w:id w:val="81576920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5F45E3" w:rsidRPr="00AB7D04">
              <w:t xml:space="preserve"> No</w:t>
            </w:r>
          </w:p>
        </w:tc>
        <w:tc>
          <w:tcPr>
            <w:tcW w:w="3589" w:type="dxa"/>
            <w:gridSpan w:val="2"/>
            <w:shd w:val="clear" w:color="auto" w:fill="auto"/>
            <w:vAlign w:val="center"/>
          </w:tcPr>
          <w:p w:rsidR="005F45E3" w:rsidRDefault="00A15259" w:rsidP="00A15259">
            <w:pPr>
              <w:spacing w:before="60"/>
              <w:rPr>
                <w:rStyle w:val="Style10"/>
                <w:b w:val="0"/>
              </w:rPr>
            </w:pPr>
            <w:r w:rsidRPr="00252677">
              <w:rPr>
                <w:b/>
                <w:sz w:val="24"/>
              </w:rPr>
              <w:t>$</w:t>
            </w:r>
            <w:r w:rsidRPr="00176237">
              <w:t xml:space="preserve"> </w:t>
            </w:r>
            <w:sdt>
              <w:sdtPr>
                <w:rPr>
                  <w:rStyle w:val="Style10"/>
                </w:rPr>
                <w:id w:val="1108076732"/>
                <w:lock w:val="sdtLocked"/>
                <w:placeholder>
                  <w:docPart w:val="443A1BADB6F848C49D3B475FC78F5289"/>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r w:rsidRPr="00E76AEF">
              <w:rPr>
                <w:rStyle w:val="Style10"/>
                <w:b w:val="0"/>
              </w:rPr>
              <w:t>Limit</w:t>
            </w:r>
          </w:p>
          <w:p w:rsidR="00A15259" w:rsidRPr="00252677" w:rsidRDefault="00A15259" w:rsidP="00A15259">
            <w:pPr>
              <w:spacing w:before="60" w:after="60"/>
              <w:rPr>
                <w:b/>
                <w:sz w:val="24"/>
              </w:rPr>
            </w:pPr>
            <w:r w:rsidRPr="00252677">
              <w:rPr>
                <w:b/>
                <w:sz w:val="24"/>
              </w:rPr>
              <w:t>$</w:t>
            </w:r>
            <w:r w:rsidRPr="00176237">
              <w:t xml:space="preserve"> </w:t>
            </w:r>
            <w:sdt>
              <w:sdtPr>
                <w:rPr>
                  <w:rStyle w:val="Style10"/>
                </w:rPr>
                <w:id w:val="1977251914"/>
                <w:lock w:val="sdtLocked"/>
                <w:placeholder>
                  <w:docPart w:val="4E508206C2D44E1E88C53ADD213DB539"/>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r w:rsidRPr="001C7D12">
              <w:rPr>
                <w:rStyle w:val="Style10"/>
                <w:b w:val="0"/>
              </w:rPr>
              <w:t>Comp</w:t>
            </w:r>
            <w:r>
              <w:rPr>
                <w:rStyle w:val="Style10"/>
              </w:rPr>
              <w:t xml:space="preserve">    </w:t>
            </w:r>
            <w:r w:rsidRPr="00252677">
              <w:rPr>
                <w:b/>
                <w:sz w:val="24"/>
              </w:rPr>
              <w:t>$</w:t>
            </w:r>
            <w:r w:rsidRPr="00176237">
              <w:t xml:space="preserve"> </w:t>
            </w:r>
            <w:sdt>
              <w:sdtPr>
                <w:rPr>
                  <w:rStyle w:val="Style10"/>
                </w:rPr>
                <w:id w:val="432404202"/>
                <w:lock w:val="sdtLocked"/>
                <w:placeholder>
                  <w:docPart w:val="640B0838960246A18157885AC4F48AA7"/>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r w:rsidRPr="001C7D12">
              <w:rPr>
                <w:rStyle w:val="Style10"/>
                <w:b w:val="0"/>
              </w:rPr>
              <w:t>Collision</w:t>
            </w:r>
          </w:p>
        </w:tc>
      </w:tr>
      <w:tr w:rsidR="00C1074B"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4320" w:type="dxa"/>
            <w:gridSpan w:val="3"/>
            <w:shd w:val="clear" w:color="auto" w:fill="auto"/>
            <w:vAlign w:val="center"/>
          </w:tcPr>
          <w:p w:rsidR="00C1074B" w:rsidRPr="00E47ECF" w:rsidRDefault="00C1074B" w:rsidP="00C1074B">
            <w:r w:rsidRPr="00E47ECF">
              <w:t>Towing</w:t>
            </w:r>
          </w:p>
        </w:tc>
        <w:tc>
          <w:tcPr>
            <w:tcW w:w="1440" w:type="dxa"/>
            <w:shd w:val="clear" w:color="auto" w:fill="EEF3F8"/>
            <w:vAlign w:val="center"/>
          </w:tcPr>
          <w:p w:rsidR="00C1074B" w:rsidRDefault="003A2732" w:rsidP="00C1074B">
            <w:pPr>
              <w:ind w:left="0"/>
              <w:jc w:val="center"/>
            </w:pPr>
            <w:sdt>
              <w:sdtPr>
                <w:rPr>
                  <w:rFonts w:ascii="MS Gothic" w:eastAsia="MS Gothic" w:hAnsi="MS Gothic"/>
                  <w:b/>
                  <w:sz w:val="24"/>
                </w:rPr>
                <w:id w:val="671300041"/>
                <w:lock w:val="sdtLocked"/>
                <w15:appearance w15:val="hidden"/>
                <w14:checkbox>
                  <w14:checked w14:val="0"/>
                  <w14:checkedState w14:val="2612" w14:font="MS Gothic"/>
                  <w14:uncheckedState w14:val="2610" w14:font="MS Gothic"/>
                </w14:checkbox>
              </w:sdtPr>
              <w:sdtEndPr/>
              <w:sdtContent>
                <w:r w:rsidR="00A15259">
                  <w:rPr>
                    <w:rFonts w:ascii="MS Gothic" w:eastAsia="MS Gothic" w:hAnsi="MS Gothic" w:hint="eastAsia"/>
                    <w:b/>
                    <w:sz w:val="24"/>
                  </w:rPr>
                  <w:t>☐</w:t>
                </w:r>
              </w:sdtContent>
            </w:sdt>
            <w:r w:rsidR="00C1074B" w:rsidRPr="00CD7B45">
              <w:t xml:space="preserve"> Yes</w:t>
            </w:r>
          </w:p>
        </w:tc>
        <w:tc>
          <w:tcPr>
            <w:tcW w:w="1441" w:type="dxa"/>
            <w:gridSpan w:val="2"/>
            <w:shd w:val="clear" w:color="auto" w:fill="EEF3F8"/>
            <w:vAlign w:val="center"/>
          </w:tcPr>
          <w:p w:rsidR="00C1074B" w:rsidRDefault="003A2732" w:rsidP="00C1074B">
            <w:pPr>
              <w:ind w:left="0"/>
              <w:jc w:val="center"/>
            </w:pPr>
            <w:sdt>
              <w:sdtPr>
                <w:rPr>
                  <w:rFonts w:ascii="MS Gothic" w:eastAsia="MS Gothic" w:hAnsi="MS Gothic"/>
                  <w:b/>
                  <w:sz w:val="24"/>
                </w:rPr>
                <w:id w:val="-203256002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C1074B" w:rsidRPr="00AB7D04">
              <w:t xml:space="preserve"> No</w:t>
            </w:r>
          </w:p>
        </w:tc>
        <w:tc>
          <w:tcPr>
            <w:tcW w:w="3589" w:type="dxa"/>
            <w:gridSpan w:val="2"/>
            <w:shd w:val="clear" w:color="auto" w:fill="auto"/>
            <w:vAlign w:val="center"/>
          </w:tcPr>
          <w:p w:rsidR="00C1074B" w:rsidRPr="00E34D1E" w:rsidRDefault="00E76AEF" w:rsidP="00C1074B">
            <w:pPr>
              <w:rPr>
                <w:b/>
              </w:rPr>
            </w:pPr>
            <w:r w:rsidRPr="00252677">
              <w:rPr>
                <w:b/>
                <w:sz w:val="24"/>
              </w:rPr>
              <w:t>$</w:t>
            </w:r>
            <w:r w:rsidRPr="00176237">
              <w:t xml:space="preserve"> </w:t>
            </w:r>
            <w:sdt>
              <w:sdtPr>
                <w:rPr>
                  <w:rStyle w:val="Style10"/>
                </w:rPr>
                <w:id w:val="-888719920"/>
                <w:lock w:val="sdtLocked"/>
                <w:placeholder>
                  <w:docPart w:val="E8D0B3C441FB464F9862E94AEA8E005C"/>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r w:rsidRPr="00E76AEF">
              <w:rPr>
                <w:rStyle w:val="Style10"/>
                <w:b w:val="0"/>
              </w:rPr>
              <w:t>Limit</w:t>
            </w:r>
          </w:p>
        </w:tc>
      </w:tr>
      <w:tr w:rsidR="00C1074B"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4320" w:type="dxa"/>
            <w:gridSpan w:val="3"/>
            <w:shd w:val="clear" w:color="auto" w:fill="auto"/>
            <w:vAlign w:val="center"/>
          </w:tcPr>
          <w:p w:rsidR="00C1074B" w:rsidRPr="00E47ECF" w:rsidRDefault="00C1074B" w:rsidP="00C1074B">
            <w:r w:rsidRPr="00E47ECF">
              <w:t>Full Glass Coverage</w:t>
            </w:r>
          </w:p>
        </w:tc>
        <w:tc>
          <w:tcPr>
            <w:tcW w:w="1440" w:type="dxa"/>
            <w:shd w:val="clear" w:color="auto" w:fill="EEF3F8"/>
            <w:vAlign w:val="center"/>
          </w:tcPr>
          <w:p w:rsidR="00C1074B" w:rsidRDefault="003A2732" w:rsidP="00C1074B">
            <w:pPr>
              <w:ind w:left="0"/>
              <w:jc w:val="center"/>
            </w:pPr>
            <w:sdt>
              <w:sdtPr>
                <w:rPr>
                  <w:rFonts w:ascii="MS Gothic" w:eastAsia="MS Gothic" w:hAnsi="MS Gothic"/>
                  <w:b/>
                  <w:sz w:val="24"/>
                </w:rPr>
                <w:id w:val="-127463178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C1074B" w:rsidRPr="00CD7B45">
              <w:t xml:space="preserve"> Yes</w:t>
            </w:r>
          </w:p>
        </w:tc>
        <w:tc>
          <w:tcPr>
            <w:tcW w:w="1441" w:type="dxa"/>
            <w:gridSpan w:val="2"/>
            <w:shd w:val="clear" w:color="auto" w:fill="EEF3F8"/>
            <w:vAlign w:val="center"/>
          </w:tcPr>
          <w:p w:rsidR="00C1074B" w:rsidRDefault="003A2732" w:rsidP="00C1074B">
            <w:pPr>
              <w:ind w:left="0"/>
              <w:jc w:val="center"/>
            </w:pPr>
            <w:sdt>
              <w:sdtPr>
                <w:rPr>
                  <w:rFonts w:ascii="MS Gothic" w:eastAsia="MS Gothic" w:hAnsi="MS Gothic"/>
                  <w:b/>
                  <w:sz w:val="24"/>
                </w:rPr>
                <w:id w:val="-23609312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C1074B" w:rsidRPr="00AB7D04">
              <w:t xml:space="preserve"> No</w:t>
            </w:r>
          </w:p>
        </w:tc>
        <w:tc>
          <w:tcPr>
            <w:tcW w:w="3589" w:type="dxa"/>
            <w:gridSpan w:val="2"/>
            <w:shd w:val="clear" w:color="auto" w:fill="auto"/>
            <w:vAlign w:val="center"/>
          </w:tcPr>
          <w:p w:rsidR="00C1074B" w:rsidRPr="00E34D1E" w:rsidRDefault="00C1074B" w:rsidP="00C1074B">
            <w:pPr>
              <w:rPr>
                <w:b/>
              </w:rPr>
            </w:pPr>
          </w:p>
        </w:tc>
      </w:tr>
      <w:tr w:rsidR="00C1074B"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4320" w:type="dxa"/>
            <w:gridSpan w:val="3"/>
            <w:shd w:val="clear" w:color="auto" w:fill="auto"/>
            <w:vAlign w:val="center"/>
          </w:tcPr>
          <w:p w:rsidR="00C1074B" w:rsidRPr="00E47ECF" w:rsidRDefault="00C1074B" w:rsidP="00C1074B">
            <w:r w:rsidRPr="00E47ECF">
              <w:t>Rental Reimbursement</w:t>
            </w:r>
          </w:p>
        </w:tc>
        <w:tc>
          <w:tcPr>
            <w:tcW w:w="1440" w:type="dxa"/>
            <w:shd w:val="clear" w:color="auto" w:fill="EEF3F8"/>
            <w:vAlign w:val="center"/>
          </w:tcPr>
          <w:p w:rsidR="00C1074B" w:rsidRDefault="003A2732" w:rsidP="00C1074B">
            <w:pPr>
              <w:ind w:left="0"/>
              <w:jc w:val="center"/>
            </w:pPr>
            <w:sdt>
              <w:sdtPr>
                <w:rPr>
                  <w:rFonts w:ascii="MS Gothic" w:eastAsia="MS Gothic" w:hAnsi="MS Gothic"/>
                  <w:b/>
                  <w:sz w:val="24"/>
                </w:rPr>
                <w:id w:val="193146588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C1074B" w:rsidRPr="00CD7B45">
              <w:t xml:space="preserve"> Yes</w:t>
            </w:r>
          </w:p>
        </w:tc>
        <w:tc>
          <w:tcPr>
            <w:tcW w:w="1441" w:type="dxa"/>
            <w:gridSpan w:val="2"/>
            <w:shd w:val="clear" w:color="auto" w:fill="EEF3F8"/>
            <w:vAlign w:val="center"/>
          </w:tcPr>
          <w:p w:rsidR="00C1074B" w:rsidRDefault="003A2732" w:rsidP="00C1074B">
            <w:pPr>
              <w:ind w:left="0"/>
              <w:jc w:val="center"/>
            </w:pPr>
            <w:sdt>
              <w:sdtPr>
                <w:rPr>
                  <w:rFonts w:ascii="MS Gothic" w:eastAsia="MS Gothic" w:hAnsi="MS Gothic"/>
                  <w:b/>
                  <w:sz w:val="24"/>
                </w:rPr>
                <w:id w:val="123705761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C1074B" w:rsidRPr="00AB7D04">
              <w:t xml:space="preserve"> No</w:t>
            </w:r>
          </w:p>
        </w:tc>
        <w:tc>
          <w:tcPr>
            <w:tcW w:w="3589" w:type="dxa"/>
            <w:gridSpan w:val="2"/>
            <w:shd w:val="clear" w:color="auto" w:fill="auto"/>
            <w:vAlign w:val="center"/>
          </w:tcPr>
          <w:p w:rsidR="00C1074B" w:rsidRPr="00E76AEF" w:rsidRDefault="00E76AEF" w:rsidP="00C1074B">
            <w:r w:rsidRPr="00252677">
              <w:rPr>
                <w:b/>
                <w:sz w:val="24"/>
              </w:rPr>
              <w:t>$</w:t>
            </w:r>
            <w:r w:rsidRPr="00176237">
              <w:t xml:space="preserve"> </w:t>
            </w:r>
            <w:sdt>
              <w:sdtPr>
                <w:rPr>
                  <w:rStyle w:val="Style10"/>
                </w:rPr>
                <w:id w:val="290409283"/>
                <w:lock w:val="sdtLocked"/>
                <w:placeholder>
                  <w:docPart w:val="C28CFDB305FA422F82A89E572EB2C834"/>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r>
              <w:rPr>
                <w:rStyle w:val="Style10"/>
                <w:b w:val="0"/>
              </w:rPr>
              <w:t>Per Day Limit</w:t>
            </w:r>
          </w:p>
        </w:tc>
      </w:tr>
      <w:tr w:rsidR="00C1074B" w:rsidRPr="00E34D1E" w:rsidTr="00056330">
        <w:tblPrEx>
          <w:tblBorders>
            <w:insideH w:val="single" w:sz="2" w:space="0" w:color="D9D9D9" w:themeColor="background1" w:themeShade="D9"/>
            <w:insideV w:val="single" w:sz="2" w:space="0" w:color="D9D9D9" w:themeColor="background1" w:themeShade="D9"/>
          </w:tblBorders>
        </w:tblPrEx>
        <w:trPr>
          <w:trHeight w:val="360"/>
        </w:trPr>
        <w:tc>
          <w:tcPr>
            <w:tcW w:w="4320" w:type="dxa"/>
            <w:gridSpan w:val="3"/>
            <w:shd w:val="clear" w:color="auto" w:fill="auto"/>
            <w:vAlign w:val="center"/>
          </w:tcPr>
          <w:p w:rsidR="00C1074B" w:rsidRPr="00E47ECF" w:rsidRDefault="00C1074B" w:rsidP="00C1074B">
            <w:r>
              <w:t>Supplemental Spousal Liability (NY Only)</w:t>
            </w:r>
          </w:p>
        </w:tc>
        <w:tc>
          <w:tcPr>
            <w:tcW w:w="1440" w:type="dxa"/>
            <w:shd w:val="clear" w:color="auto" w:fill="EEF3F8"/>
            <w:vAlign w:val="center"/>
          </w:tcPr>
          <w:p w:rsidR="00C1074B" w:rsidRDefault="003A2732" w:rsidP="00C1074B">
            <w:pPr>
              <w:ind w:left="0"/>
              <w:jc w:val="center"/>
            </w:pPr>
            <w:sdt>
              <w:sdtPr>
                <w:rPr>
                  <w:rFonts w:ascii="MS Gothic" w:eastAsia="MS Gothic" w:hAnsi="MS Gothic"/>
                  <w:b/>
                  <w:sz w:val="24"/>
                </w:rPr>
                <w:id w:val="1173391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C1074B" w:rsidRPr="00CD7B45">
              <w:t xml:space="preserve"> Yes</w:t>
            </w:r>
          </w:p>
        </w:tc>
        <w:tc>
          <w:tcPr>
            <w:tcW w:w="1441" w:type="dxa"/>
            <w:gridSpan w:val="2"/>
            <w:shd w:val="clear" w:color="auto" w:fill="EEF3F8"/>
            <w:vAlign w:val="center"/>
          </w:tcPr>
          <w:p w:rsidR="00C1074B" w:rsidRDefault="003A2732" w:rsidP="00C1074B">
            <w:pPr>
              <w:ind w:left="0"/>
              <w:jc w:val="center"/>
            </w:pPr>
            <w:sdt>
              <w:sdtPr>
                <w:rPr>
                  <w:rFonts w:ascii="MS Gothic" w:eastAsia="MS Gothic" w:hAnsi="MS Gothic"/>
                  <w:b/>
                  <w:sz w:val="24"/>
                </w:rPr>
                <w:id w:val="-125173300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C1074B" w:rsidRPr="00AB7D04">
              <w:t xml:space="preserve"> No</w:t>
            </w:r>
          </w:p>
        </w:tc>
        <w:tc>
          <w:tcPr>
            <w:tcW w:w="3589" w:type="dxa"/>
            <w:gridSpan w:val="2"/>
            <w:shd w:val="clear" w:color="auto" w:fill="auto"/>
            <w:vAlign w:val="center"/>
          </w:tcPr>
          <w:p w:rsidR="00C1074B" w:rsidRPr="00E34D1E" w:rsidRDefault="00C1074B" w:rsidP="00C1074B">
            <w:pPr>
              <w:rPr>
                <w:b/>
              </w:rPr>
            </w:pPr>
          </w:p>
        </w:tc>
      </w:tr>
      <w:tr w:rsidR="00C1074B" w:rsidRPr="00E47ECF" w:rsidTr="00056330">
        <w:tblPrEx>
          <w:tblBorders>
            <w:insideH w:val="single" w:sz="2" w:space="0" w:color="D9D9D9" w:themeColor="background1" w:themeShade="D9"/>
            <w:insideV w:val="single" w:sz="2" w:space="0" w:color="D9D9D9" w:themeColor="background1" w:themeShade="D9"/>
          </w:tblBorders>
        </w:tblPrEx>
        <w:trPr>
          <w:trHeight w:val="360"/>
        </w:trPr>
        <w:tc>
          <w:tcPr>
            <w:tcW w:w="10790" w:type="dxa"/>
            <w:gridSpan w:val="8"/>
            <w:shd w:val="clear" w:color="auto" w:fill="auto"/>
            <w:vAlign w:val="center"/>
          </w:tcPr>
          <w:p w:rsidR="00C1074B" w:rsidRPr="00E47ECF" w:rsidRDefault="00C1074B" w:rsidP="00C1074B">
            <w:pPr>
              <w:rPr>
                <w:sz w:val="20"/>
              </w:rPr>
            </w:pPr>
            <w:r w:rsidRPr="00E47ECF">
              <w:t xml:space="preserve">* As statutes require, a signed </w:t>
            </w:r>
            <w:r>
              <w:t>Uninsured/Underinsured Motorist Coverage Selection / R</w:t>
            </w:r>
            <w:r w:rsidRPr="00E47ECF">
              <w:t xml:space="preserve">ejection form </w:t>
            </w:r>
            <w:r>
              <w:t>will be</w:t>
            </w:r>
            <w:r w:rsidRPr="00E47ECF">
              <w:t xml:space="preserve"> </w:t>
            </w:r>
            <w:r>
              <w:br/>
              <w:t xml:space="preserve">   </w:t>
            </w:r>
            <w:r w:rsidRPr="00E47ECF">
              <w:t>required.</w:t>
            </w:r>
          </w:p>
        </w:tc>
      </w:tr>
    </w:tbl>
    <w:p w:rsidR="00A15259" w:rsidRDefault="00A15259"/>
    <w:p w:rsidR="00A15259" w:rsidRDefault="00A15259">
      <w:r>
        <w:br w:type="page"/>
      </w:r>
    </w:p>
    <w:p w:rsidR="00A15259" w:rsidRDefault="00A15259"/>
    <w:tbl>
      <w:tblPr>
        <w:tblStyle w:val="TableGrid"/>
        <w:tblW w:w="5000" w:type="pct"/>
        <w:tblBorders>
          <w:insideH w:val="single" w:sz="2" w:space="0" w:color="D9D9D9" w:themeColor="background1" w:themeShade="D9"/>
          <w:insideV w:val="single" w:sz="2" w:space="0" w:color="D9D9D9" w:themeColor="background1" w:themeShade="D9"/>
        </w:tblBorders>
        <w:tblCellMar>
          <w:left w:w="72" w:type="dxa"/>
          <w:right w:w="72" w:type="dxa"/>
        </w:tblCellMar>
        <w:tblLook w:val="04A0" w:firstRow="1" w:lastRow="0" w:firstColumn="1" w:lastColumn="0" w:noHBand="0" w:noVBand="1"/>
      </w:tblPr>
      <w:tblGrid>
        <w:gridCol w:w="3955"/>
        <w:gridCol w:w="900"/>
        <w:gridCol w:w="5935"/>
      </w:tblGrid>
      <w:tr w:rsidR="00C1074B" w:rsidRPr="00E34D1E" w:rsidTr="00056330">
        <w:trPr>
          <w:trHeight w:val="360"/>
        </w:trPr>
        <w:tc>
          <w:tcPr>
            <w:tcW w:w="10790" w:type="dxa"/>
            <w:gridSpan w:val="3"/>
            <w:tcBorders>
              <w:top w:val="single" w:sz="4" w:space="0" w:color="auto"/>
              <w:bottom w:val="single" w:sz="2" w:space="0" w:color="000000" w:themeColor="text1"/>
            </w:tcBorders>
            <w:shd w:val="clear" w:color="auto" w:fill="548AB7" w:themeFill="accent1" w:themeFillShade="BF"/>
            <w:vAlign w:val="center"/>
          </w:tcPr>
          <w:p w:rsidR="00C1074B" w:rsidRPr="00B24AA7" w:rsidRDefault="00C1074B" w:rsidP="00C1074B">
            <w:pPr>
              <w:rPr>
                <w:color w:val="FFFFFF" w:themeColor="background1"/>
              </w:rPr>
            </w:pPr>
            <w:r>
              <w:rPr>
                <w:color w:val="FFFFFF" w:themeColor="background1"/>
                <w:sz w:val="24"/>
              </w:rPr>
              <w:t>A.2.</w:t>
            </w:r>
            <w:r w:rsidR="00E76AEF">
              <w:rPr>
                <w:color w:val="FFFFFF" w:themeColor="background1"/>
                <w:sz w:val="24"/>
              </w:rPr>
              <w:t xml:space="preserve"> </w:t>
            </w:r>
            <w:r>
              <w:rPr>
                <w:color w:val="FFFFFF" w:themeColor="background1"/>
                <w:sz w:val="24"/>
              </w:rPr>
              <w:t xml:space="preserve">HIRED AND NON-OWNED </w:t>
            </w:r>
            <w:r w:rsidRPr="00B24AA7">
              <w:rPr>
                <w:color w:val="FFFFFF" w:themeColor="background1"/>
                <w:sz w:val="24"/>
              </w:rPr>
              <w:t>COVERAGES</w:t>
            </w:r>
            <w:r>
              <w:rPr>
                <w:color w:val="FFFFFF" w:themeColor="background1"/>
                <w:sz w:val="24"/>
              </w:rPr>
              <w:t xml:space="preserve"> REQUESTED ONLY</w:t>
            </w:r>
          </w:p>
        </w:tc>
      </w:tr>
      <w:tr w:rsidR="00C1074B" w:rsidRPr="00E47ECF" w:rsidTr="00056330">
        <w:trPr>
          <w:trHeight w:val="360"/>
        </w:trPr>
        <w:tc>
          <w:tcPr>
            <w:tcW w:w="10790" w:type="dxa"/>
            <w:gridSpan w:val="3"/>
            <w:shd w:val="clear" w:color="auto" w:fill="auto"/>
            <w:vAlign w:val="center"/>
          </w:tcPr>
          <w:p w:rsidR="00C1074B" w:rsidRPr="00E47ECF" w:rsidRDefault="00C1074B" w:rsidP="00C1074B">
            <w:pPr>
              <w:jc w:val="both"/>
            </w:pPr>
            <w:r>
              <w:t xml:space="preserve">If coverage request is for Hired and Non-Owned Automobile coverage </w:t>
            </w:r>
            <w:r w:rsidRPr="00FB54CB">
              <w:rPr>
                <w:b/>
              </w:rPr>
              <w:t>only</w:t>
            </w:r>
            <w:r>
              <w:t>:</w:t>
            </w:r>
          </w:p>
        </w:tc>
      </w:tr>
      <w:tr w:rsidR="00C1074B" w:rsidRPr="00E34D1E" w:rsidTr="00056330">
        <w:tblPrEx>
          <w:tblBorders>
            <w:insideH w:val="single" w:sz="4" w:space="0" w:color="auto"/>
            <w:insideV w:val="single" w:sz="4" w:space="0" w:color="auto"/>
          </w:tblBorders>
        </w:tblPrEx>
        <w:trPr>
          <w:trHeight w:val="360"/>
        </w:trPr>
        <w:tc>
          <w:tcPr>
            <w:tcW w:w="3955" w:type="dxa"/>
            <w:tcBorders>
              <w:top w:val="single" w:sz="2" w:space="0" w:color="F2F2F2" w:themeColor="background1" w:themeShade="F2"/>
              <w:bottom w:val="single" w:sz="2" w:space="0" w:color="F2F2F2" w:themeColor="background1" w:themeShade="F2"/>
              <w:right w:val="single" w:sz="4" w:space="0" w:color="FFFFFF" w:themeColor="background1"/>
            </w:tcBorders>
            <w:shd w:val="clear" w:color="auto" w:fill="auto"/>
            <w:vAlign w:val="center"/>
          </w:tcPr>
          <w:p w:rsidR="00C1074B" w:rsidRPr="00E47ECF" w:rsidRDefault="00C1074B" w:rsidP="00C1074B">
            <w:pPr>
              <w:ind w:left="288"/>
            </w:pPr>
            <w:r>
              <w:t xml:space="preserve">Limit of Liability: $ </w:t>
            </w:r>
            <w:sdt>
              <w:sdtPr>
                <w:rPr>
                  <w:rStyle w:val="Style10"/>
                </w:rPr>
                <w:id w:val="1411500732"/>
                <w:lock w:val="sdtLocked"/>
                <w:placeholder>
                  <w:docPart w:val="8173EDAF95A34C9BBEC9F3D25DFE6DDC"/>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c>
          <w:tcPr>
            <w:tcW w:w="900" w:type="dxa"/>
            <w:tcBorders>
              <w:top w:val="single" w:sz="2" w:space="0" w:color="F2F2F2" w:themeColor="background1" w:themeShade="F2"/>
              <w:left w:val="single" w:sz="4" w:space="0" w:color="FFFFFF" w:themeColor="background1"/>
              <w:bottom w:val="single" w:sz="2" w:space="0" w:color="F2F2F2" w:themeColor="background1" w:themeShade="F2"/>
              <w:right w:val="single" w:sz="2" w:space="0" w:color="FFFFFF" w:themeColor="background1"/>
            </w:tcBorders>
            <w:shd w:val="clear" w:color="auto" w:fill="auto"/>
            <w:vAlign w:val="center"/>
          </w:tcPr>
          <w:p w:rsidR="00C1074B" w:rsidRDefault="00C1074B" w:rsidP="00C1074B">
            <w:pPr>
              <w:rPr>
                <w:rFonts w:ascii="MS Gothic" w:eastAsia="MS Gothic" w:hAnsi="MS Gothic"/>
                <w:b/>
                <w:sz w:val="24"/>
              </w:rPr>
            </w:pPr>
          </w:p>
        </w:tc>
        <w:tc>
          <w:tcPr>
            <w:tcW w:w="5935" w:type="dxa"/>
            <w:tcBorders>
              <w:top w:val="single" w:sz="2" w:space="0" w:color="F2F2F2" w:themeColor="background1" w:themeShade="F2"/>
              <w:left w:val="single" w:sz="2" w:space="0" w:color="FFFFFF" w:themeColor="background1"/>
              <w:bottom w:val="single" w:sz="2" w:space="0" w:color="F2F2F2" w:themeColor="background1" w:themeShade="F2"/>
            </w:tcBorders>
            <w:shd w:val="clear" w:color="auto" w:fill="auto"/>
            <w:vAlign w:val="center"/>
          </w:tcPr>
          <w:p w:rsidR="00C1074B" w:rsidRDefault="00C1074B" w:rsidP="00C1074B">
            <w:pPr>
              <w:ind w:left="288"/>
            </w:pPr>
          </w:p>
        </w:tc>
      </w:tr>
      <w:tr w:rsidR="00C1074B" w:rsidRPr="00E34D1E" w:rsidTr="00056330">
        <w:tblPrEx>
          <w:tblBorders>
            <w:insideH w:val="single" w:sz="4" w:space="0" w:color="auto"/>
            <w:insideV w:val="single" w:sz="4" w:space="0" w:color="auto"/>
          </w:tblBorders>
        </w:tblPrEx>
        <w:trPr>
          <w:trHeight w:val="360"/>
        </w:trPr>
        <w:tc>
          <w:tcPr>
            <w:tcW w:w="3955" w:type="dxa"/>
            <w:tcBorders>
              <w:top w:val="single" w:sz="2" w:space="0" w:color="F2F2F2" w:themeColor="background1" w:themeShade="F2"/>
              <w:bottom w:val="single" w:sz="2" w:space="0" w:color="F2F2F2" w:themeColor="background1" w:themeShade="F2"/>
              <w:right w:val="single" w:sz="4" w:space="0" w:color="FFFFFF" w:themeColor="background1"/>
            </w:tcBorders>
            <w:shd w:val="clear" w:color="auto" w:fill="auto"/>
            <w:vAlign w:val="center"/>
          </w:tcPr>
          <w:p w:rsidR="00C1074B" w:rsidRPr="00252677" w:rsidRDefault="00C1074B" w:rsidP="00C1074B">
            <w:pPr>
              <w:ind w:left="288"/>
            </w:pPr>
            <w:r w:rsidRPr="00E47ECF">
              <w:t>Hired Automobile Coverage:</w:t>
            </w:r>
          </w:p>
        </w:tc>
        <w:tc>
          <w:tcPr>
            <w:tcW w:w="900" w:type="dxa"/>
            <w:tcBorders>
              <w:top w:val="single" w:sz="2" w:space="0" w:color="F2F2F2" w:themeColor="background1" w:themeShade="F2"/>
              <w:left w:val="single" w:sz="4" w:space="0" w:color="FFFFFF" w:themeColor="background1"/>
              <w:bottom w:val="single" w:sz="2" w:space="0" w:color="F2F2F2" w:themeColor="background1" w:themeShade="F2"/>
              <w:right w:val="single" w:sz="2" w:space="0" w:color="FFFFFF" w:themeColor="background1"/>
            </w:tcBorders>
            <w:shd w:val="clear" w:color="auto" w:fill="auto"/>
            <w:vAlign w:val="center"/>
          </w:tcPr>
          <w:p w:rsidR="00C1074B" w:rsidRPr="00252677" w:rsidRDefault="003A2732" w:rsidP="00C1074B">
            <w:sdt>
              <w:sdtPr>
                <w:rPr>
                  <w:rFonts w:ascii="MS Gothic" w:eastAsia="MS Gothic" w:hAnsi="MS Gothic"/>
                  <w:b/>
                  <w:sz w:val="24"/>
                </w:rPr>
                <w:id w:val="16297767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C1074B" w:rsidRPr="00176237">
              <w:t xml:space="preserve">                   </w:t>
            </w:r>
          </w:p>
        </w:tc>
        <w:tc>
          <w:tcPr>
            <w:tcW w:w="5935" w:type="dxa"/>
            <w:tcBorders>
              <w:top w:val="single" w:sz="2" w:space="0" w:color="F2F2F2" w:themeColor="background1" w:themeShade="F2"/>
              <w:left w:val="single" w:sz="2" w:space="0" w:color="FFFFFF" w:themeColor="background1"/>
              <w:bottom w:val="single" w:sz="2" w:space="0" w:color="F2F2F2" w:themeColor="background1" w:themeShade="F2"/>
            </w:tcBorders>
            <w:shd w:val="clear" w:color="auto" w:fill="auto"/>
            <w:vAlign w:val="center"/>
          </w:tcPr>
          <w:p w:rsidR="00C1074B" w:rsidRPr="00252677" w:rsidRDefault="00C1074B" w:rsidP="00C1074B">
            <w:pPr>
              <w:ind w:left="288"/>
            </w:pPr>
            <w:r w:rsidRPr="00E47ECF">
              <w:t>Annual Cost</w:t>
            </w:r>
            <w:r>
              <w:t xml:space="preserve"> of Hire</w:t>
            </w:r>
            <w:r w:rsidRPr="00E47ECF">
              <w:t xml:space="preserve"> </w:t>
            </w:r>
            <w:r w:rsidRPr="00176237">
              <w:t>$</w:t>
            </w:r>
            <w:r w:rsidRPr="00A82BB4">
              <w:rPr>
                <w:rStyle w:val="Style10"/>
              </w:rPr>
              <w:t xml:space="preserve"> </w:t>
            </w:r>
            <w:sdt>
              <w:sdtPr>
                <w:rPr>
                  <w:rStyle w:val="Style10"/>
                </w:rPr>
                <w:id w:val="604849594"/>
                <w:lock w:val="sdtLocked"/>
                <w:placeholder>
                  <w:docPart w:val="11FF2082607749428B8160FD19D0C64B"/>
                </w:placeholder>
                <w:showingPlcHdr/>
                <w15:appearance w15:val="hidden"/>
                <w:text/>
              </w:sdtPr>
              <w:sdtEndPr>
                <w:rPr>
                  <w:rStyle w:val="DefaultParagraphFont"/>
                  <w:b w:val="0"/>
                </w:rPr>
              </w:sdtEndPr>
              <w:sdtContent>
                <w:r w:rsidRPr="003F7212">
                  <w:rPr>
                    <w:rStyle w:val="StylePlaceholderTextAccent1PatternClearAccent1"/>
                  </w:rPr>
                  <w:t>enter</w:t>
                </w:r>
              </w:sdtContent>
            </w:sdt>
            <w:r w:rsidRPr="00176237">
              <w:t xml:space="preserve">  </w:t>
            </w:r>
          </w:p>
        </w:tc>
      </w:tr>
      <w:tr w:rsidR="00C1074B" w:rsidRPr="00E34D1E" w:rsidTr="00056330">
        <w:tblPrEx>
          <w:tblBorders>
            <w:insideH w:val="single" w:sz="4" w:space="0" w:color="auto"/>
            <w:insideV w:val="single" w:sz="4" w:space="0" w:color="auto"/>
          </w:tblBorders>
        </w:tblPrEx>
        <w:trPr>
          <w:trHeight w:val="360"/>
        </w:trPr>
        <w:tc>
          <w:tcPr>
            <w:tcW w:w="3955" w:type="dxa"/>
            <w:tcBorders>
              <w:top w:val="single" w:sz="2" w:space="0" w:color="F2F2F2" w:themeColor="background1" w:themeShade="F2"/>
              <w:bottom w:val="single" w:sz="2" w:space="0" w:color="F2F2F2" w:themeColor="background1" w:themeShade="F2"/>
              <w:right w:val="single" w:sz="4" w:space="0" w:color="FFFFFF" w:themeColor="background1"/>
            </w:tcBorders>
            <w:shd w:val="clear" w:color="auto" w:fill="auto"/>
            <w:vAlign w:val="center"/>
          </w:tcPr>
          <w:p w:rsidR="00C1074B" w:rsidRPr="00252677" w:rsidRDefault="00C1074B" w:rsidP="00C1074B">
            <w:pPr>
              <w:ind w:left="288"/>
            </w:pPr>
            <w:r w:rsidRPr="00E47ECF">
              <w:t>Non-Owned Automobile Coverage:</w:t>
            </w:r>
            <w:r w:rsidRPr="00176237">
              <w:t xml:space="preserve">               </w:t>
            </w:r>
          </w:p>
        </w:tc>
        <w:tc>
          <w:tcPr>
            <w:tcW w:w="900" w:type="dxa"/>
            <w:tcBorders>
              <w:top w:val="single" w:sz="2" w:space="0" w:color="F2F2F2" w:themeColor="background1" w:themeShade="F2"/>
              <w:left w:val="single" w:sz="4" w:space="0" w:color="FFFFFF" w:themeColor="background1"/>
              <w:bottom w:val="single" w:sz="2" w:space="0" w:color="F2F2F2" w:themeColor="background1" w:themeShade="F2"/>
              <w:right w:val="single" w:sz="2" w:space="0" w:color="FFFFFF" w:themeColor="background1"/>
            </w:tcBorders>
            <w:shd w:val="clear" w:color="auto" w:fill="auto"/>
            <w:vAlign w:val="center"/>
          </w:tcPr>
          <w:p w:rsidR="00C1074B" w:rsidRPr="00252677" w:rsidRDefault="003A2732" w:rsidP="00C1074B">
            <w:sdt>
              <w:sdtPr>
                <w:rPr>
                  <w:rFonts w:ascii="MS Gothic" w:eastAsia="MS Gothic" w:hAnsi="MS Gothic"/>
                  <w:b/>
                  <w:sz w:val="24"/>
                </w:rPr>
                <w:id w:val="-137067175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C1074B" w:rsidRPr="00176237">
              <w:t xml:space="preserve">                   </w:t>
            </w:r>
          </w:p>
        </w:tc>
        <w:tc>
          <w:tcPr>
            <w:tcW w:w="5935" w:type="dxa"/>
            <w:tcBorders>
              <w:top w:val="single" w:sz="2" w:space="0" w:color="F2F2F2" w:themeColor="background1" w:themeShade="F2"/>
              <w:left w:val="single" w:sz="2" w:space="0" w:color="FFFFFF" w:themeColor="background1"/>
              <w:bottom w:val="single" w:sz="2" w:space="0" w:color="F2F2F2" w:themeColor="background1" w:themeShade="F2"/>
            </w:tcBorders>
            <w:shd w:val="clear" w:color="auto" w:fill="auto"/>
            <w:vAlign w:val="center"/>
          </w:tcPr>
          <w:p w:rsidR="00C1074B" w:rsidRPr="00252677" w:rsidRDefault="00C1074B" w:rsidP="00C1074B">
            <w:pPr>
              <w:ind w:left="288"/>
            </w:pPr>
            <w:r>
              <w:t>T</w:t>
            </w:r>
            <w:r w:rsidRPr="00E47ECF">
              <w:t>otal number of employees?</w:t>
            </w:r>
            <w:sdt>
              <w:sdtPr>
                <w:rPr>
                  <w:rStyle w:val="Style10"/>
                </w:rPr>
                <w:id w:val="98147583"/>
                <w:lock w:val="sdtLocked"/>
                <w:placeholder>
                  <w:docPart w:val="A6E7EDD7F9B64C3092D132C411480533"/>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C1074B" w:rsidRPr="00E34D1E" w:rsidTr="00056330">
        <w:tblPrEx>
          <w:tblBorders>
            <w:insideH w:val="single" w:sz="4" w:space="0" w:color="auto"/>
            <w:insideV w:val="single" w:sz="4" w:space="0" w:color="auto"/>
          </w:tblBorders>
        </w:tblPrEx>
        <w:trPr>
          <w:trHeight w:val="360"/>
        </w:trPr>
        <w:tc>
          <w:tcPr>
            <w:tcW w:w="3955" w:type="dxa"/>
            <w:tcBorders>
              <w:top w:val="single" w:sz="2" w:space="0" w:color="F2F2F2" w:themeColor="background1" w:themeShade="F2"/>
              <w:bottom w:val="single" w:sz="2" w:space="0" w:color="auto"/>
              <w:right w:val="single" w:sz="4" w:space="0" w:color="FFFFFF" w:themeColor="background1"/>
            </w:tcBorders>
            <w:shd w:val="clear" w:color="auto" w:fill="auto"/>
            <w:vAlign w:val="center"/>
          </w:tcPr>
          <w:p w:rsidR="00C1074B" w:rsidRPr="00252677" w:rsidRDefault="00C1074B" w:rsidP="00C1074B">
            <w:pPr>
              <w:ind w:left="288"/>
            </w:pPr>
            <w:r>
              <w:t>Hired Physical Damage Coverage:</w:t>
            </w:r>
          </w:p>
        </w:tc>
        <w:tc>
          <w:tcPr>
            <w:tcW w:w="900" w:type="dxa"/>
            <w:tcBorders>
              <w:top w:val="single" w:sz="2" w:space="0" w:color="F2F2F2" w:themeColor="background1" w:themeShade="F2"/>
              <w:left w:val="single" w:sz="4" w:space="0" w:color="FFFFFF" w:themeColor="background1"/>
              <w:bottom w:val="single" w:sz="2" w:space="0" w:color="auto"/>
              <w:right w:val="single" w:sz="2" w:space="0" w:color="FFFFFF" w:themeColor="background1"/>
            </w:tcBorders>
            <w:shd w:val="clear" w:color="auto" w:fill="auto"/>
            <w:vAlign w:val="center"/>
          </w:tcPr>
          <w:p w:rsidR="00C1074B" w:rsidRPr="00252677" w:rsidRDefault="003A2732" w:rsidP="00C1074B">
            <w:sdt>
              <w:sdtPr>
                <w:rPr>
                  <w:rFonts w:ascii="MS Gothic" w:eastAsia="MS Gothic" w:hAnsi="MS Gothic"/>
                  <w:b/>
                  <w:sz w:val="24"/>
                </w:rPr>
                <w:id w:val="35162185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C1074B" w:rsidRPr="00176237">
              <w:t xml:space="preserve">                   </w:t>
            </w:r>
          </w:p>
        </w:tc>
        <w:tc>
          <w:tcPr>
            <w:tcW w:w="5935" w:type="dxa"/>
            <w:tcBorders>
              <w:top w:val="single" w:sz="2" w:space="0" w:color="F2F2F2" w:themeColor="background1" w:themeShade="F2"/>
              <w:left w:val="single" w:sz="2" w:space="0" w:color="FFFFFF" w:themeColor="background1"/>
              <w:bottom w:val="single" w:sz="2" w:space="0" w:color="auto"/>
            </w:tcBorders>
            <w:shd w:val="clear" w:color="auto" w:fill="auto"/>
            <w:vAlign w:val="center"/>
          </w:tcPr>
          <w:p w:rsidR="00C1074B" w:rsidRPr="00252677" w:rsidRDefault="00C1074B" w:rsidP="00C1074B">
            <w:pPr>
              <w:ind w:left="288"/>
            </w:pPr>
            <w:r>
              <w:t xml:space="preserve">Estimated Cost of Hire $ </w:t>
            </w:r>
            <w:sdt>
              <w:sdtPr>
                <w:rPr>
                  <w:rStyle w:val="Style10"/>
                </w:rPr>
                <w:id w:val="-507827256"/>
                <w:lock w:val="sdtLocked"/>
                <w:placeholder>
                  <w:docPart w:val="FFAFE4682409484C877C5E8E9739B842"/>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r w:rsidRPr="00BE06DF">
              <w:rPr>
                <w:rStyle w:val="Style10"/>
                <w:b w:val="0"/>
              </w:rPr>
              <w:t>and Deductible</w:t>
            </w:r>
            <w:r>
              <w:rPr>
                <w:rStyle w:val="Style10"/>
                <w:b w:val="0"/>
              </w:rPr>
              <w:t xml:space="preserve"> $ </w:t>
            </w:r>
            <w:sdt>
              <w:sdtPr>
                <w:rPr>
                  <w:rStyle w:val="Style10"/>
                </w:rPr>
                <w:id w:val="1212236036"/>
                <w:lock w:val="sdtLocked"/>
                <w:placeholder>
                  <w:docPart w:val="85362B4BE2B8400AAF26545A785E41A7"/>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bl>
    <w:p w:rsidR="00E76AEF" w:rsidRDefault="00E76AEF"/>
    <w:tbl>
      <w:tblPr>
        <w:tblStyle w:val="TableGrid"/>
        <w:tblW w:w="5000" w:type="pct"/>
        <w:tblCellMar>
          <w:left w:w="72" w:type="dxa"/>
          <w:right w:w="72" w:type="dxa"/>
        </w:tblCellMar>
        <w:tblLook w:val="04A0" w:firstRow="1" w:lastRow="0" w:firstColumn="1" w:lastColumn="0" w:noHBand="0" w:noVBand="1"/>
      </w:tblPr>
      <w:tblGrid>
        <w:gridCol w:w="3507"/>
        <w:gridCol w:w="4382"/>
        <w:gridCol w:w="12"/>
        <w:gridCol w:w="1430"/>
        <w:gridCol w:w="13"/>
        <w:gridCol w:w="1446"/>
      </w:tblGrid>
      <w:tr w:rsidR="00170542" w:rsidRPr="00E34D1E" w:rsidTr="00056330">
        <w:trPr>
          <w:trHeight w:val="360"/>
        </w:trPr>
        <w:tc>
          <w:tcPr>
            <w:tcW w:w="10790" w:type="dxa"/>
            <w:gridSpan w:val="6"/>
            <w:tcBorders>
              <w:bottom w:val="single" w:sz="4" w:space="0" w:color="auto"/>
            </w:tcBorders>
            <w:shd w:val="clear" w:color="auto" w:fill="548AB7" w:themeFill="accent1" w:themeFillShade="BF"/>
            <w:vAlign w:val="center"/>
          </w:tcPr>
          <w:p w:rsidR="00170542" w:rsidRPr="00252677" w:rsidRDefault="00661375" w:rsidP="00F87B71">
            <w:bookmarkStart w:id="142" w:name="_Toc452630883"/>
            <w:bookmarkStart w:id="143" w:name="_Toc452631052"/>
            <w:r w:rsidRPr="0093407F">
              <w:rPr>
                <w:color w:val="FFFFFF" w:themeColor="background1"/>
                <w:sz w:val="24"/>
              </w:rPr>
              <w:t>B. UNDERWRITING QUESTIONS</w:t>
            </w:r>
            <w:bookmarkEnd w:id="142"/>
            <w:bookmarkEnd w:id="143"/>
          </w:p>
        </w:tc>
      </w:tr>
      <w:tr w:rsidR="00B24AA7" w:rsidRPr="00E34D1E" w:rsidTr="00056330">
        <w:trPr>
          <w:trHeight w:val="360"/>
        </w:trPr>
        <w:tc>
          <w:tcPr>
            <w:tcW w:w="7901" w:type="dxa"/>
            <w:gridSpan w:val="3"/>
            <w:tcBorders>
              <w:left w:val="single" w:sz="4" w:space="0" w:color="auto"/>
              <w:bottom w:val="single" w:sz="2" w:space="0" w:color="D9D9D9" w:themeColor="background1" w:themeShade="D9"/>
              <w:right w:val="single" w:sz="4" w:space="0" w:color="D9D9D9" w:themeColor="background1" w:themeShade="D9"/>
            </w:tcBorders>
            <w:shd w:val="clear" w:color="auto" w:fill="auto"/>
            <w:vAlign w:val="center"/>
          </w:tcPr>
          <w:p w:rsidR="00B24AA7" w:rsidRPr="00E34D1E" w:rsidRDefault="00B24AA7" w:rsidP="00EA774B">
            <w:pPr>
              <w:pStyle w:val="ListParagraph"/>
              <w:numPr>
                <w:ilvl w:val="0"/>
                <w:numId w:val="36"/>
              </w:numPr>
              <w:ind w:left="576" w:hanging="288"/>
            </w:pPr>
            <w:r w:rsidRPr="00E34D1E">
              <w:t xml:space="preserve">Are all owned or leased vehicles covered under this program? </w:t>
            </w:r>
          </w:p>
        </w:tc>
        <w:tc>
          <w:tcPr>
            <w:tcW w:w="1443" w:type="dxa"/>
            <w:gridSpan w:val="2"/>
            <w:tcBorders>
              <w:left w:val="single" w:sz="4" w:space="0" w:color="D9D9D9" w:themeColor="background1" w:themeShade="D9"/>
              <w:bottom w:val="single" w:sz="2" w:space="0" w:color="D9D9D9" w:themeColor="background1" w:themeShade="D9"/>
              <w:right w:val="single" w:sz="4" w:space="0" w:color="D9D9D9" w:themeColor="background1" w:themeShade="D9"/>
            </w:tcBorders>
            <w:shd w:val="clear" w:color="auto" w:fill="EEF3F8"/>
            <w:vAlign w:val="center"/>
          </w:tcPr>
          <w:p w:rsidR="00B24AA7" w:rsidRPr="00E34D1E" w:rsidRDefault="003A2732" w:rsidP="004C517A">
            <w:pPr>
              <w:pStyle w:val="ListParagraph"/>
              <w:ind w:left="0"/>
              <w:jc w:val="center"/>
            </w:pPr>
            <w:sdt>
              <w:sdtPr>
                <w:rPr>
                  <w:rFonts w:ascii="MS Gothic" w:eastAsia="MS Gothic" w:hAnsi="MS Gothic"/>
                  <w:b/>
                  <w:sz w:val="24"/>
                </w:rPr>
                <w:id w:val="455144673"/>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716425">
              <w:t xml:space="preserve"> Yes</w:t>
            </w:r>
          </w:p>
        </w:tc>
        <w:tc>
          <w:tcPr>
            <w:tcW w:w="1446" w:type="dxa"/>
            <w:tcBorders>
              <w:left w:val="single" w:sz="4"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4C517A">
            <w:pPr>
              <w:pStyle w:val="ListParagraph"/>
              <w:ind w:left="0"/>
              <w:jc w:val="center"/>
            </w:pPr>
            <w:sdt>
              <w:sdtPr>
                <w:rPr>
                  <w:rFonts w:ascii="MS Gothic" w:eastAsia="MS Gothic" w:hAnsi="MS Gothic"/>
                  <w:b/>
                  <w:sz w:val="24"/>
                </w:rPr>
                <w:id w:val="-194144550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AB7D04">
              <w:t xml:space="preserve"> No</w:t>
            </w:r>
          </w:p>
        </w:tc>
      </w:tr>
      <w:tr w:rsidR="00661375" w:rsidRPr="00E34D1E" w:rsidTr="00056330">
        <w:trPr>
          <w:trHeight w:val="360"/>
        </w:trPr>
        <w:tc>
          <w:tcPr>
            <w:tcW w:w="10790" w:type="dxa"/>
            <w:gridSpan w:val="6"/>
            <w:tcBorders>
              <w:top w:val="single" w:sz="2" w:space="0" w:color="D9D9D9" w:themeColor="background1" w:themeShade="D9"/>
              <w:bottom w:val="single" w:sz="2" w:space="0" w:color="D9D9D9" w:themeColor="background1" w:themeShade="D9"/>
            </w:tcBorders>
            <w:shd w:val="clear" w:color="auto" w:fill="auto"/>
            <w:vAlign w:val="center"/>
          </w:tcPr>
          <w:p w:rsidR="00661375" w:rsidRPr="00252677" w:rsidRDefault="00661375" w:rsidP="00683ADA">
            <w:pPr>
              <w:ind w:left="576"/>
            </w:pPr>
            <w:r w:rsidRPr="00E47ECF">
              <w:t xml:space="preserve">If “no” provide details: </w:t>
            </w:r>
            <w:sdt>
              <w:sdtPr>
                <w:rPr>
                  <w:rStyle w:val="Style10"/>
                </w:rPr>
                <w:id w:val="277228779"/>
                <w:lock w:val="sdtLocked"/>
                <w:placeholder>
                  <w:docPart w:val="7813488B4AD6436DB0F6C0747B9540AB"/>
                </w:placeholder>
                <w:showingPlcHdr/>
                <w15:appearance w15:val="hidden"/>
                <w:text/>
              </w:sdtPr>
              <w:sdtEndPr>
                <w:rPr>
                  <w:rStyle w:val="DefaultParagraphFont"/>
                  <w:b w:val="0"/>
                </w:rPr>
              </w:sdtEndPr>
              <w:sdtContent>
                <w:r w:rsidR="00F11AAD" w:rsidRPr="003F7212">
                  <w:rPr>
                    <w:rStyle w:val="StylePlaceholderTextAccent1PatternClearAccent1"/>
                  </w:rPr>
                  <w:t>enter</w:t>
                </w:r>
              </w:sdtContent>
            </w:sdt>
            <w:r w:rsidR="00E47ECF">
              <w:t xml:space="preserve"> </w:t>
            </w:r>
          </w:p>
        </w:tc>
      </w:tr>
      <w:tr w:rsidR="00661375" w:rsidRPr="00E34D1E" w:rsidTr="00056330">
        <w:trPr>
          <w:trHeight w:val="360"/>
        </w:trPr>
        <w:tc>
          <w:tcPr>
            <w:tcW w:w="10790" w:type="dxa"/>
            <w:gridSpan w:val="6"/>
            <w:tcBorders>
              <w:top w:val="single" w:sz="2" w:space="0" w:color="D9D9D9" w:themeColor="background1" w:themeShade="D9"/>
              <w:bottom w:val="single" w:sz="2" w:space="0" w:color="auto"/>
            </w:tcBorders>
            <w:shd w:val="clear" w:color="auto" w:fill="auto"/>
            <w:vAlign w:val="center"/>
          </w:tcPr>
          <w:p w:rsidR="00661375" w:rsidRPr="00E34D1E" w:rsidRDefault="00661375" w:rsidP="00EA774B">
            <w:pPr>
              <w:pStyle w:val="ListParagraph"/>
              <w:numPr>
                <w:ilvl w:val="0"/>
                <w:numId w:val="36"/>
              </w:numPr>
              <w:ind w:left="576" w:hanging="288"/>
            </w:pPr>
            <w:r w:rsidRPr="00E34D1E">
              <w:t>Describe any locations(s) with a concentration of stored vehicles whose total values exceed $500,000.</w:t>
            </w:r>
          </w:p>
        </w:tc>
      </w:tr>
      <w:tr w:rsidR="00661375" w:rsidRPr="00E34D1E" w:rsidTr="00056330">
        <w:trPr>
          <w:trHeight w:val="360"/>
        </w:trPr>
        <w:tc>
          <w:tcPr>
            <w:tcW w:w="3507" w:type="dxa"/>
            <w:tcBorders>
              <w:top w:val="single" w:sz="2" w:space="0" w:color="auto"/>
              <w:left w:val="single" w:sz="8" w:space="0" w:color="auto"/>
              <w:bottom w:val="double" w:sz="4" w:space="0" w:color="auto"/>
            </w:tcBorders>
            <w:shd w:val="clear" w:color="auto" w:fill="auto"/>
            <w:vAlign w:val="center"/>
          </w:tcPr>
          <w:p w:rsidR="00661375" w:rsidRPr="00E47ECF" w:rsidRDefault="00661375" w:rsidP="00F87B71">
            <w:r w:rsidRPr="00E47ECF">
              <w:t>LOCATION</w:t>
            </w:r>
          </w:p>
        </w:tc>
        <w:tc>
          <w:tcPr>
            <w:tcW w:w="4382" w:type="dxa"/>
            <w:tcBorders>
              <w:top w:val="single" w:sz="2" w:space="0" w:color="auto"/>
              <w:bottom w:val="double" w:sz="4" w:space="0" w:color="auto"/>
            </w:tcBorders>
            <w:shd w:val="clear" w:color="auto" w:fill="auto"/>
            <w:vAlign w:val="center"/>
          </w:tcPr>
          <w:p w:rsidR="00661375" w:rsidRPr="00E47ECF" w:rsidRDefault="00661375" w:rsidP="00F87B71">
            <w:r w:rsidRPr="00E47ECF">
              <w:t>UNIT NUMBER(S) FROM VEHICLE SCHEDULE</w:t>
            </w:r>
          </w:p>
        </w:tc>
        <w:tc>
          <w:tcPr>
            <w:tcW w:w="2901" w:type="dxa"/>
            <w:gridSpan w:val="4"/>
            <w:tcBorders>
              <w:top w:val="single" w:sz="2" w:space="0" w:color="auto"/>
              <w:bottom w:val="double" w:sz="4" w:space="0" w:color="auto"/>
              <w:right w:val="single" w:sz="8" w:space="0" w:color="auto"/>
            </w:tcBorders>
            <w:shd w:val="clear" w:color="auto" w:fill="auto"/>
            <w:vAlign w:val="center"/>
          </w:tcPr>
          <w:p w:rsidR="00661375" w:rsidRPr="00E47ECF" w:rsidRDefault="00661375" w:rsidP="00F87B71">
            <w:r w:rsidRPr="00E47ECF">
              <w:t>TOTAL VALUE(S)</w:t>
            </w:r>
          </w:p>
        </w:tc>
      </w:tr>
      <w:tr w:rsidR="00F11AAD" w:rsidRPr="00E34D1E" w:rsidTr="00056330">
        <w:trPr>
          <w:trHeight w:val="360"/>
        </w:trPr>
        <w:tc>
          <w:tcPr>
            <w:tcW w:w="3507" w:type="dxa"/>
            <w:tcBorders>
              <w:top w:val="double" w:sz="4" w:space="0" w:color="auto"/>
              <w:left w:val="single" w:sz="8" w:space="0" w:color="auto"/>
              <w:bottom w:val="single" w:sz="2" w:space="0" w:color="D9D9D9" w:themeColor="background1" w:themeShade="D9"/>
              <w:right w:val="single" w:sz="2" w:space="0" w:color="D9D9D9" w:themeColor="background1" w:themeShade="D9"/>
            </w:tcBorders>
            <w:shd w:val="clear" w:color="auto" w:fill="auto"/>
            <w:vAlign w:val="center"/>
          </w:tcPr>
          <w:p w:rsidR="00F11AAD" w:rsidRDefault="003A2732" w:rsidP="00683ADA">
            <w:pPr>
              <w:spacing w:before="20"/>
            </w:pPr>
            <w:sdt>
              <w:sdtPr>
                <w:rPr>
                  <w:rStyle w:val="Style10"/>
                </w:rPr>
                <w:id w:val="-478613358"/>
                <w:lock w:val="sdtLocked"/>
                <w:placeholder>
                  <w:docPart w:val="61421B9AB52C49FCA37AAB0F0A68F135"/>
                </w:placeholder>
                <w:showingPlcHdr/>
                <w15:appearance w15:val="hidden"/>
                <w:text/>
              </w:sdtPr>
              <w:sdtEndPr>
                <w:rPr>
                  <w:rStyle w:val="DefaultParagraphFont"/>
                  <w:b w:val="0"/>
                </w:rPr>
              </w:sdtEndPr>
              <w:sdtContent>
                <w:r w:rsidR="00F11AAD" w:rsidRPr="00226D81">
                  <w:rPr>
                    <w:rStyle w:val="StylePlaceholderTextAccent1PatternClearAccent1"/>
                  </w:rPr>
                  <w:t>enter</w:t>
                </w:r>
              </w:sdtContent>
            </w:sdt>
          </w:p>
        </w:tc>
        <w:tc>
          <w:tcPr>
            <w:tcW w:w="4382" w:type="dxa"/>
            <w:tcBorders>
              <w:top w:val="doub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F11AAD" w:rsidRDefault="003A2732" w:rsidP="00683ADA">
            <w:pPr>
              <w:spacing w:before="20"/>
            </w:pPr>
            <w:sdt>
              <w:sdtPr>
                <w:rPr>
                  <w:rStyle w:val="Style10"/>
                </w:rPr>
                <w:id w:val="320242123"/>
                <w:lock w:val="sdtLocked"/>
                <w:placeholder>
                  <w:docPart w:val="CF40C35698B147B094477C072B433CD7"/>
                </w:placeholder>
                <w:showingPlcHdr/>
                <w15:appearance w15:val="hidden"/>
                <w:text/>
              </w:sdtPr>
              <w:sdtEndPr>
                <w:rPr>
                  <w:rStyle w:val="DefaultParagraphFont"/>
                  <w:b w:val="0"/>
                </w:rPr>
              </w:sdtEndPr>
              <w:sdtContent>
                <w:r w:rsidR="00F11AAD" w:rsidRPr="001D25DA">
                  <w:rPr>
                    <w:rStyle w:val="StylePlaceholderTextAccent1PatternClearAccent1"/>
                  </w:rPr>
                  <w:t>enter</w:t>
                </w:r>
              </w:sdtContent>
            </w:sdt>
          </w:p>
        </w:tc>
        <w:tc>
          <w:tcPr>
            <w:tcW w:w="2901" w:type="dxa"/>
            <w:gridSpan w:val="4"/>
            <w:tcBorders>
              <w:top w:val="double" w:sz="4" w:space="0" w:color="auto"/>
              <w:left w:val="single" w:sz="2" w:space="0" w:color="D9D9D9" w:themeColor="background1" w:themeShade="D9"/>
              <w:bottom w:val="single" w:sz="2" w:space="0" w:color="D9D9D9" w:themeColor="background1" w:themeShade="D9"/>
              <w:right w:val="single" w:sz="8" w:space="0" w:color="auto"/>
            </w:tcBorders>
            <w:shd w:val="clear" w:color="auto" w:fill="auto"/>
            <w:vAlign w:val="center"/>
          </w:tcPr>
          <w:p w:rsidR="00F11AAD" w:rsidRDefault="003A2732" w:rsidP="00683ADA">
            <w:pPr>
              <w:spacing w:before="20"/>
            </w:pPr>
            <w:sdt>
              <w:sdtPr>
                <w:rPr>
                  <w:rStyle w:val="Style10"/>
                </w:rPr>
                <w:id w:val="-1796754437"/>
                <w:lock w:val="sdtLocked"/>
                <w:placeholder>
                  <w:docPart w:val="5EBDACF22B7B4CDFAAFC5E53179CA9A4"/>
                </w:placeholder>
                <w:showingPlcHdr/>
                <w15:appearance w15:val="hidden"/>
                <w:text/>
              </w:sdtPr>
              <w:sdtEndPr>
                <w:rPr>
                  <w:rStyle w:val="DefaultParagraphFont"/>
                  <w:b w:val="0"/>
                </w:rPr>
              </w:sdtEndPr>
              <w:sdtContent>
                <w:r w:rsidR="00F11AAD" w:rsidRPr="00616FEF">
                  <w:rPr>
                    <w:rStyle w:val="StylePlaceholderTextAccent1PatternClearAccent1"/>
                  </w:rPr>
                  <w:t>enter</w:t>
                </w:r>
              </w:sdtContent>
            </w:sdt>
          </w:p>
        </w:tc>
      </w:tr>
      <w:tr w:rsidR="00F11AAD" w:rsidRPr="00E34D1E" w:rsidTr="00056330">
        <w:trPr>
          <w:trHeight w:val="360"/>
        </w:trPr>
        <w:tc>
          <w:tcPr>
            <w:tcW w:w="3507" w:type="dxa"/>
            <w:tcBorders>
              <w:top w:val="single" w:sz="2" w:space="0" w:color="D9D9D9" w:themeColor="background1" w:themeShade="D9"/>
              <w:left w:val="single" w:sz="8" w:space="0" w:color="auto"/>
              <w:bottom w:val="double" w:sz="4" w:space="0" w:color="auto"/>
              <w:right w:val="single" w:sz="2" w:space="0" w:color="D9D9D9" w:themeColor="background1" w:themeShade="D9"/>
            </w:tcBorders>
            <w:shd w:val="clear" w:color="auto" w:fill="auto"/>
            <w:vAlign w:val="center"/>
          </w:tcPr>
          <w:p w:rsidR="00F11AAD" w:rsidRDefault="003A2732" w:rsidP="00683ADA">
            <w:pPr>
              <w:spacing w:before="20"/>
            </w:pPr>
            <w:sdt>
              <w:sdtPr>
                <w:rPr>
                  <w:rStyle w:val="Style10"/>
                </w:rPr>
                <w:id w:val="-1099795694"/>
                <w:lock w:val="sdtLocked"/>
                <w:placeholder>
                  <w:docPart w:val="FEE6E9A099264BC98DA98ACD20DBF344"/>
                </w:placeholder>
                <w:showingPlcHdr/>
                <w15:appearance w15:val="hidden"/>
                <w:text/>
              </w:sdtPr>
              <w:sdtEndPr>
                <w:rPr>
                  <w:rStyle w:val="DefaultParagraphFont"/>
                  <w:b w:val="0"/>
                </w:rPr>
              </w:sdtEndPr>
              <w:sdtContent>
                <w:r w:rsidR="00F11AAD" w:rsidRPr="00226D81">
                  <w:rPr>
                    <w:rStyle w:val="StylePlaceholderTextAccent1PatternClearAccent1"/>
                  </w:rPr>
                  <w:t>enter</w:t>
                </w:r>
              </w:sdtContent>
            </w:sdt>
          </w:p>
        </w:tc>
        <w:tc>
          <w:tcPr>
            <w:tcW w:w="4382" w:type="dxa"/>
            <w:tcBorders>
              <w:top w:val="single" w:sz="2" w:space="0" w:color="D9D9D9" w:themeColor="background1" w:themeShade="D9"/>
              <w:left w:val="single" w:sz="2" w:space="0" w:color="D9D9D9" w:themeColor="background1" w:themeShade="D9"/>
              <w:bottom w:val="double" w:sz="4" w:space="0" w:color="auto"/>
              <w:right w:val="single" w:sz="2" w:space="0" w:color="D9D9D9" w:themeColor="background1" w:themeShade="D9"/>
            </w:tcBorders>
            <w:shd w:val="clear" w:color="auto" w:fill="auto"/>
            <w:vAlign w:val="center"/>
          </w:tcPr>
          <w:p w:rsidR="00F11AAD" w:rsidRDefault="003A2732" w:rsidP="00683ADA">
            <w:pPr>
              <w:spacing w:before="20"/>
            </w:pPr>
            <w:sdt>
              <w:sdtPr>
                <w:rPr>
                  <w:rStyle w:val="Style10"/>
                </w:rPr>
                <w:id w:val="467320954"/>
                <w:lock w:val="sdtLocked"/>
                <w:placeholder>
                  <w:docPart w:val="AAC28A64776E4BB4BB0A7781F123F96B"/>
                </w:placeholder>
                <w:showingPlcHdr/>
                <w15:appearance w15:val="hidden"/>
                <w:text/>
              </w:sdtPr>
              <w:sdtEndPr>
                <w:rPr>
                  <w:rStyle w:val="DefaultParagraphFont"/>
                  <w:b w:val="0"/>
                </w:rPr>
              </w:sdtEndPr>
              <w:sdtContent>
                <w:r w:rsidR="00F11AAD" w:rsidRPr="001D25DA">
                  <w:rPr>
                    <w:rStyle w:val="StylePlaceholderTextAccent1PatternClearAccent1"/>
                  </w:rPr>
                  <w:t>enter</w:t>
                </w:r>
              </w:sdtContent>
            </w:sdt>
          </w:p>
        </w:tc>
        <w:tc>
          <w:tcPr>
            <w:tcW w:w="2901" w:type="dxa"/>
            <w:gridSpan w:val="4"/>
            <w:tcBorders>
              <w:top w:val="single" w:sz="2" w:space="0" w:color="D9D9D9" w:themeColor="background1" w:themeShade="D9"/>
              <w:left w:val="single" w:sz="2" w:space="0" w:color="D9D9D9" w:themeColor="background1" w:themeShade="D9"/>
              <w:bottom w:val="double" w:sz="4" w:space="0" w:color="auto"/>
              <w:right w:val="single" w:sz="8" w:space="0" w:color="auto"/>
            </w:tcBorders>
            <w:shd w:val="clear" w:color="auto" w:fill="auto"/>
            <w:vAlign w:val="center"/>
          </w:tcPr>
          <w:p w:rsidR="00F11AAD" w:rsidRDefault="003A2732" w:rsidP="00683ADA">
            <w:pPr>
              <w:spacing w:before="20"/>
            </w:pPr>
            <w:sdt>
              <w:sdtPr>
                <w:rPr>
                  <w:rStyle w:val="Style10"/>
                </w:rPr>
                <w:id w:val="127369196"/>
                <w:lock w:val="sdtLocked"/>
                <w:placeholder>
                  <w:docPart w:val="25AAC90486EA41FFA39EBD28F8B4414A"/>
                </w:placeholder>
                <w:showingPlcHdr/>
                <w15:appearance w15:val="hidden"/>
                <w:text/>
              </w:sdtPr>
              <w:sdtEndPr>
                <w:rPr>
                  <w:rStyle w:val="DefaultParagraphFont"/>
                  <w:b w:val="0"/>
                </w:rPr>
              </w:sdtEndPr>
              <w:sdtContent>
                <w:r w:rsidR="00F11AAD" w:rsidRPr="00616FEF">
                  <w:rPr>
                    <w:rStyle w:val="StylePlaceholderTextAccent1PatternClearAccent1"/>
                  </w:rPr>
                  <w:t>enter</w:t>
                </w:r>
              </w:sdtContent>
            </w:sdt>
          </w:p>
        </w:tc>
      </w:tr>
      <w:tr w:rsidR="00B24AA7" w:rsidRPr="00E34D1E" w:rsidTr="00056330">
        <w:trPr>
          <w:trHeight w:val="360"/>
        </w:trPr>
        <w:tc>
          <w:tcPr>
            <w:tcW w:w="7889" w:type="dxa"/>
            <w:gridSpan w:val="2"/>
            <w:tcBorders>
              <w:top w:val="double" w:sz="4" w:space="0" w:color="auto"/>
              <w:left w:val="single" w:sz="2" w:space="0" w:color="auto"/>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0"/>
                <w:numId w:val="36"/>
              </w:numPr>
              <w:ind w:left="576" w:hanging="288"/>
            </w:pPr>
            <w:r w:rsidRPr="00AB7D04">
              <w:t xml:space="preserve">Does the entity have any mutual aid agreements? </w:t>
            </w:r>
          </w:p>
        </w:tc>
        <w:tc>
          <w:tcPr>
            <w:tcW w:w="1442" w:type="dxa"/>
            <w:gridSpan w:val="2"/>
            <w:tcBorders>
              <w:top w:val="doub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AB7D04" w:rsidRDefault="003A2732" w:rsidP="00F87B71">
            <w:pPr>
              <w:pStyle w:val="ListParagraph"/>
              <w:ind w:left="0"/>
              <w:jc w:val="center"/>
            </w:pPr>
            <w:sdt>
              <w:sdtPr>
                <w:rPr>
                  <w:b/>
                  <w:sz w:val="24"/>
                </w:rPr>
                <w:id w:val="44249696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716425">
              <w:t xml:space="preserve"> Yes </w:t>
            </w:r>
          </w:p>
        </w:tc>
        <w:tc>
          <w:tcPr>
            <w:tcW w:w="1459" w:type="dxa"/>
            <w:gridSpan w:val="2"/>
            <w:tcBorders>
              <w:top w:val="double" w:sz="2" w:space="0" w:color="auto"/>
              <w:left w:val="single" w:sz="2" w:space="0" w:color="D9D9D9" w:themeColor="background1" w:themeShade="D9"/>
              <w:bottom w:val="single" w:sz="2" w:space="0" w:color="D9D9D9" w:themeColor="background1" w:themeShade="D9"/>
              <w:right w:val="single" w:sz="2" w:space="0" w:color="auto"/>
            </w:tcBorders>
            <w:shd w:val="clear" w:color="auto" w:fill="EEF3F8"/>
            <w:vAlign w:val="center"/>
          </w:tcPr>
          <w:p w:rsidR="00B24AA7" w:rsidRPr="00AB7D04" w:rsidRDefault="003A2732" w:rsidP="00F87B71">
            <w:pPr>
              <w:pStyle w:val="ListParagraph"/>
              <w:ind w:left="0"/>
              <w:jc w:val="center"/>
            </w:pPr>
            <w:sdt>
              <w:sdtPr>
                <w:rPr>
                  <w:rFonts w:ascii="MS Gothic" w:eastAsia="MS Gothic" w:hAnsi="MS Gothic"/>
                  <w:b/>
                  <w:sz w:val="24"/>
                </w:rPr>
                <w:id w:val="-119830820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AB7D04">
              <w:t xml:space="preserve"> No</w:t>
            </w:r>
          </w:p>
        </w:tc>
      </w:tr>
      <w:tr w:rsidR="00661375" w:rsidRPr="00E34D1E" w:rsidTr="00056330">
        <w:trPr>
          <w:trHeight w:val="360"/>
        </w:trPr>
        <w:tc>
          <w:tcPr>
            <w:tcW w:w="10790" w:type="dxa"/>
            <w:gridSpan w:val="6"/>
            <w:tcBorders>
              <w:top w:val="single" w:sz="2" w:space="0" w:color="D9D9D9" w:themeColor="background1" w:themeShade="D9"/>
              <w:bottom w:val="single" w:sz="4" w:space="0" w:color="D9D9D9" w:themeColor="background1" w:themeShade="D9"/>
            </w:tcBorders>
            <w:shd w:val="clear" w:color="auto" w:fill="auto"/>
            <w:vAlign w:val="center"/>
          </w:tcPr>
          <w:p w:rsidR="00661375" w:rsidRPr="00AB7D04" w:rsidRDefault="00661375" w:rsidP="00F87B71">
            <w:pPr>
              <w:pStyle w:val="ListParagraph"/>
              <w:ind w:left="576"/>
            </w:pPr>
            <w:r w:rsidRPr="00AB7D04">
              <w:t>If “yes” please attach copies</w:t>
            </w:r>
          </w:p>
        </w:tc>
      </w:tr>
      <w:tr w:rsidR="00B24AA7" w:rsidRPr="00E34D1E" w:rsidTr="00056330">
        <w:trPr>
          <w:trHeight w:val="360"/>
        </w:trPr>
        <w:tc>
          <w:tcPr>
            <w:tcW w:w="7901" w:type="dxa"/>
            <w:gridSpan w:val="3"/>
            <w:tcBorders>
              <w:top w:val="single" w:sz="4"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0"/>
                <w:numId w:val="36"/>
              </w:numPr>
              <w:ind w:left="576" w:hanging="288"/>
            </w:pPr>
            <w:r w:rsidRPr="00AB7D04">
              <w:t>Does the insured own or operate any vehicle designed exclusively for hauling explosives, flammable</w:t>
            </w:r>
            <w:r w:rsidR="00901354">
              <w:t>s</w:t>
            </w:r>
            <w:r w:rsidRPr="00AB7D04">
              <w:t xml:space="preserve"> or hazardous materials? </w:t>
            </w:r>
          </w:p>
        </w:tc>
        <w:tc>
          <w:tcPr>
            <w:tcW w:w="1443" w:type="dxa"/>
            <w:gridSpan w:val="2"/>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189345722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716425">
              <w:t xml:space="preserve"> Yes </w:t>
            </w:r>
          </w:p>
        </w:tc>
        <w:tc>
          <w:tcPr>
            <w:tcW w:w="1446" w:type="dxa"/>
            <w:tcBorders>
              <w:top w:val="single" w:sz="4"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85187726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661375" w:rsidRPr="00E34D1E" w:rsidTr="00056330">
        <w:trPr>
          <w:trHeight w:val="360"/>
        </w:trPr>
        <w:tc>
          <w:tcPr>
            <w:tcW w:w="10790" w:type="dxa"/>
            <w:gridSpan w:val="6"/>
            <w:tcBorders>
              <w:top w:val="single" w:sz="2" w:space="0" w:color="D9D9D9" w:themeColor="background1" w:themeShade="D9"/>
              <w:bottom w:val="single" w:sz="2" w:space="0" w:color="D9D9D9" w:themeColor="background1" w:themeShade="D9"/>
            </w:tcBorders>
            <w:shd w:val="clear" w:color="auto" w:fill="auto"/>
            <w:vAlign w:val="center"/>
          </w:tcPr>
          <w:p w:rsidR="00661375" w:rsidRPr="00AB7D04" w:rsidRDefault="00661375" w:rsidP="00F87B71">
            <w:pPr>
              <w:pStyle w:val="ListParagraph"/>
              <w:ind w:left="504"/>
            </w:pPr>
            <w:r w:rsidRPr="00AB7D04">
              <w:t xml:space="preserve">Describe: </w:t>
            </w:r>
            <w:sdt>
              <w:sdtPr>
                <w:rPr>
                  <w:rStyle w:val="Style10"/>
                </w:rPr>
                <w:id w:val="1681855154"/>
                <w:lock w:val="sdtLocked"/>
                <w:placeholder>
                  <w:docPart w:val="AAE0105F60774FD4AB5ED4D88116D81A"/>
                </w:placeholder>
                <w:showingPlcHdr/>
                <w15:appearance w15:val="hidden"/>
                <w:text/>
              </w:sdtPr>
              <w:sdtEndPr>
                <w:rPr>
                  <w:rStyle w:val="DefaultParagraphFont"/>
                  <w:b w:val="0"/>
                </w:rPr>
              </w:sdtEndPr>
              <w:sdtContent>
                <w:r w:rsidR="00E47ECF" w:rsidRPr="003F7212">
                  <w:rPr>
                    <w:rStyle w:val="StylePlaceholderTextAccent1PatternClearAccent1"/>
                  </w:rPr>
                  <w:t>enter</w:t>
                </w:r>
              </w:sdtContent>
            </w:sdt>
            <w:r w:rsidR="00716425">
              <w:rPr>
                <w:rStyle w:val="Style10"/>
              </w:rPr>
              <w:t xml:space="preserve"> </w:t>
            </w:r>
          </w:p>
        </w:tc>
      </w:tr>
      <w:tr w:rsidR="00B24AA7" w:rsidRPr="00E34D1E" w:rsidTr="00056330">
        <w:trPr>
          <w:trHeight w:val="360"/>
        </w:trPr>
        <w:tc>
          <w:tcPr>
            <w:tcW w:w="7889"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0"/>
                <w:numId w:val="36"/>
              </w:numPr>
              <w:ind w:left="576" w:hanging="288"/>
            </w:pPr>
            <w:r w:rsidRPr="00AB7D04">
              <w:t xml:space="preserve">Are autos hired by the public entity (other than schools)? </w:t>
            </w:r>
          </w:p>
        </w:tc>
        <w:tc>
          <w:tcPr>
            <w:tcW w:w="144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pPr>
            <w:sdt>
              <w:sdtPr>
                <w:rPr>
                  <w:rFonts w:ascii="MS Gothic" w:eastAsia="MS Gothic" w:hAnsi="MS Gothic"/>
                  <w:b/>
                  <w:sz w:val="24"/>
                </w:rPr>
                <w:id w:val="707925023"/>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716425">
              <w:t xml:space="preserve"> Yes </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pPr>
            <w:sdt>
              <w:sdtPr>
                <w:rPr>
                  <w:b/>
                  <w:sz w:val="24"/>
                </w:rPr>
                <w:id w:val="-123046042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B24AA7" w:rsidRPr="00E34D1E" w:rsidTr="00056330">
        <w:trPr>
          <w:trHeight w:val="360"/>
        </w:trPr>
        <w:tc>
          <w:tcPr>
            <w:tcW w:w="7889"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0"/>
                <w:numId w:val="36"/>
              </w:numPr>
              <w:ind w:left="576" w:hanging="288"/>
            </w:pPr>
            <w:r w:rsidRPr="00AB7D04">
              <w:t xml:space="preserve">Do any employees drive their own vehicles in the scope of their employment? </w:t>
            </w:r>
          </w:p>
        </w:tc>
        <w:tc>
          <w:tcPr>
            <w:tcW w:w="144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rFonts w:ascii="MS Gothic" w:eastAsia="MS Gothic" w:hAnsi="MS Gothic"/>
                  <w:b/>
                  <w:sz w:val="24"/>
                  <w:szCs w:val="24"/>
                </w:rPr>
                <w:id w:val="-6403848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szCs w:val="24"/>
                  </w:rPr>
                  <w:t>☐</w:t>
                </w:r>
              </w:sdtContent>
            </w:sdt>
            <w:r w:rsidR="00716425">
              <w:t xml:space="preserve"> Yes </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70016461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661375" w:rsidRPr="00E34D1E" w:rsidTr="00056330">
        <w:trPr>
          <w:trHeight w:val="360"/>
        </w:trPr>
        <w:tc>
          <w:tcPr>
            <w:tcW w:w="10790" w:type="dxa"/>
            <w:gridSpan w:val="6"/>
            <w:tcBorders>
              <w:top w:val="single" w:sz="2" w:space="0" w:color="D9D9D9" w:themeColor="background1" w:themeShade="D9"/>
              <w:bottom w:val="single" w:sz="2" w:space="0" w:color="D9D9D9" w:themeColor="background1" w:themeShade="D9"/>
            </w:tcBorders>
            <w:shd w:val="clear" w:color="auto" w:fill="auto"/>
            <w:vAlign w:val="center"/>
          </w:tcPr>
          <w:p w:rsidR="00661375" w:rsidRPr="00AB7D04" w:rsidRDefault="00661375" w:rsidP="00EA774B">
            <w:pPr>
              <w:pStyle w:val="ListParagraph"/>
              <w:numPr>
                <w:ilvl w:val="7"/>
                <w:numId w:val="154"/>
              </w:numPr>
              <w:ind w:left="864" w:hanging="288"/>
            </w:pPr>
            <w:r w:rsidRPr="00AB7D04">
              <w:t>If “yes”, list employees and their occupation:</w:t>
            </w:r>
            <w:r w:rsidR="00F11AAD">
              <w:rPr>
                <w:rStyle w:val="Style10"/>
              </w:rPr>
              <w:t xml:space="preserve"> </w:t>
            </w:r>
            <w:sdt>
              <w:sdtPr>
                <w:rPr>
                  <w:rStyle w:val="Style10"/>
                </w:rPr>
                <w:id w:val="1823850748"/>
                <w:lock w:val="sdtLocked"/>
                <w:placeholder>
                  <w:docPart w:val="DDEC8A0DC09446FB8FCC2F50F49B9CDC"/>
                </w:placeholder>
                <w:showingPlcHdr/>
                <w15:appearance w15:val="hidden"/>
                <w:text/>
              </w:sdtPr>
              <w:sdtEndPr>
                <w:rPr>
                  <w:rStyle w:val="DefaultParagraphFont"/>
                  <w:b w:val="0"/>
                </w:rPr>
              </w:sdtEndPr>
              <w:sdtContent>
                <w:r w:rsidR="00F11AAD" w:rsidRPr="003F7212">
                  <w:rPr>
                    <w:rStyle w:val="StylePlaceholderTextAccent1PatternClearAccent1"/>
                  </w:rPr>
                  <w:t>enter</w:t>
                </w:r>
              </w:sdtContent>
            </w:sdt>
            <w:r w:rsidRPr="00AB7D04">
              <w:t xml:space="preserve"> </w:t>
            </w:r>
          </w:p>
        </w:tc>
      </w:tr>
      <w:tr w:rsidR="00B24AA7" w:rsidRPr="00E34D1E" w:rsidTr="00056330">
        <w:trPr>
          <w:trHeight w:val="360"/>
        </w:trPr>
        <w:tc>
          <w:tcPr>
            <w:tcW w:w="7889"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7"/>
                <w:numId w:val="154"/>
              </w:numPr>
              <w:ind w:left="864" w:hanging="288"/>
            </w:pPr>
            <w:r w:rsidRPr="00AB7D04">
              <w:t xml:space="preserve">Are Certificates of Insurance required from these employees? </w:t>
            </w:r>
          </w:p>
        </w:tc>
        <w:tc>
          <w:tcPr>
            <w:tcW w:w="144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rFonts w:ascii="MS Gothic" w:eastAsia="MS Gothic" w:hAnsi="MS Gothic"/>
                  <w:b/>
                  <w:sz w:val="24"/>
                </w:rPr>
                <w:id w:val="-121619443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716425">
              <w:t xml:space="preserve"> Yes </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99614586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B24AA7" w:rsidRPr="00E34D1E" w:rsidTr="00056330">
        <w:trPr>
          <w:trHeight w:val="360"/>
        </w:trPr>
        <w:tc>
          <w:tcPr>
            <w:tcW w:w="7889"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0"/>
                <w:numId w:val="36"/>
              </w:numPr>
              <w:ind w:left="576" w:hanging="288"/>
            </w:pPr>
            <w:r w:rsidRPr="00AB7D04">
              <w:t xml:space="preserve">Are employees allowed to take vehicles home after work? </w:t>
            </w:r>
          </w:p>
        </w:tc>
        <w:tc>
          <w:tcPr>
            <w:tcW w:w="144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rFonts w:ascii="MS Gothic" w:eastAsia="MS Gothic" w:hAnsi="MS Gothic"/>
                  <w:b/>
                  <w:sz w:val="24"/>
                </w:rPr>
                <w:id w:val="-213223818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716425">
              <w:t xml:space="preserve"> Yes </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173528035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661375" w:rsidRPr="00E34D1E" w:rsidTr="00056330">
        <w:trPr>
          <w:trHeight w:val="360"/>
        </w:trPr>
        <w:tc>
          <w:tcPr>
            <w:tcW w:w="10790" w:type="dxa"/>
            <w:gridSpan w:val="6"/>
            <w:tcBorders>
              <w:top w:val="single" w:sz="2" w:space="0" w:color="D9D9D9" w:themeColor="background1" w:themeShade="D9"/>
              <w:bottom w:val="single" w:sz="2" w:space="0" w:color="D9D9D9" w:themeColor="background1" w:themeShade="D9"/>
            </w:tcBorders>
            <w:shd w:val="clear" w:color="auto" w:fill="auto"/>
            <w:vAlign w:val="center"/>
          </w:tcPr>
          <w:p w:rsidR="00661375" w:rsidRPr="00AB7D04" w:rsidRDefault="00661375" w:rsidP="00EA774B">
            <w:pPr>
              <w:pStyle w:val="ListParagraph"/>
              <w:numPr>
                <w:ilvl w:val="1"/>
                <w:numId w:val="155"/>
              </w:numPr>
              <w:ind w:left="864" w:hanging="288"/>
            </w:pPr>
            <w:r w:rsidRPr="00AB7D04">
              <w:t xml:space="preserve">If “yes”, list employees and their occupation: </w:t>
            </w:r>
            <w:sdt>
              <w:sdtPr>
                <w:rPr>
                  <w:rStyle w:val="Style10"/>
                </w:rPr>
                <w:id w:val="666676316"/>
                <w:lock w:val="sdtLocked"/>
                <w:placeholder>
                  <w:docPart w:val="1D4B96F1331E48CC8055B5EEB167037D"/>
                </w:placeholder>
                <w:showingPlcHdr/>
                <w15:appearance w15:val="hidden"/>
                <w:text/>
              </w:sdtPr>
              <w:sdtEndPr>
                <w:rPr>
                  <w:rStyle w:val="DefaultParagraphFont"/>
                  <w:b w:val="0"/>
                </w:rPr>
              </w:sdtEndPr>
              <w:sdtContent>
                <w:r w:rsidR="00F11AAD" w:rsidRPr="003F7212">
                  <w:rPr>
                    <w:rStyle w:val="StylePlaceholderTextAccent1PatternClearAccent1"/>
                  </w:rPr>
                  <w:t>enter</w:t>
                </w:r>
              </w:sdtContent>
            </w:sdt>
            <w:r w:rsidR="00716425">
              <w:rPr>
                <w:rStyle w:val="Style10"/>
              </w:rPr>
              <w:t xml:space="preserve"> </w:t>
            </w:r>
          </w:p>
        </w:tc>
      </w:tr>
      <w:tr w:rsidR="00B24AA7" w:rsidRPr="00E34D1E" w:rsidTr="00056330">
        <w:trPr>
          <w:trHeight w:val="360"/>
        </w:trPr>
        <w:tc>
          <w:tcPr>
            <w:tcW w:w="7889"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0"/>
                <w:numId w:val="36"/>
              </w:numPr>
              <w:ind w:left="576" w:hanging="288"/>
            </w:pPr>
            <w:r w:rsidRPr="00AB7D04">
              <w:t xml:space="preserve">Does the insured provide any type of transportation system? </w:t>
            </w:r>
          </w:p>
        </w:tc>
        <w:tc>
          <w:tcPr>
            <w:tcW w:w="144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rFonts w:ascii="MS Gothic" w:eastAsia="MS Gothic" w:hAnsi="MS Gothic"/>
                  <w:b/>
                  <w:sz w:val="24"/>
                </w:rPr>
                <w:id w:val="150161598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716425">
              <w:t xml:space="preserve"> Yes</w:t>
            </w:r>
            <w:r w:rsidR="00B24AA7" w:rsidRPr="00E34D1E">
              <w:t xml:space="preserve"> </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66822450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661375" w:rsidRPr="00E34D1E" w:rsidTr="00056330">
        <w:trPr>
          <w:trHeight w:val="360"/>
        </w:trPr>
        <w:tc>
          <w:tcPr>
            <w:tcW w:w="10790" w:type="dxa"/>
            <w:gridSpan w:val="6"/>
            <w:tcBorders>
              <w:top w:val="single" w:sz="2" w:space="0" w:color="D9D9D9" w:themeColor="background1" w:themeShade="D9"/>
              <w:bottom w:val="single" w:sz="2" w:space="0" w:color="D9D9D9" w:themeColor="background1" w:themeShade="D9"/>
            </w:tcBorders>
            <w:shd w:val="clear" w:color="auto" w:fill="auto"/>
            <w:vAlign w:val="center"/>
          </w:tcPr>
          <w:p w:rsidR="00661375" w:rsidRPr="00AB7D04" w:rsidRDefault="00661375" w:rsidP="00EA774B">
            <w:pPr>
              <w:pStyle w:val="ListParagraph"/>
              <w:numPr>
                <w:ilvl w:val="4"/>
                <w:numId w:val="155"/>
              </w:numPr>
              <w:ind w:left="864" w:hanging="288"/>
            </w:pPr>
            <w:r w:rsidRPr="00AB7D04">
              <w:t>If “yes”, explain and provide any available brochures:</w:t>
            </w:r>
            <w:r w:rsidR="00F11AAD">
              <w:rPr>
                <w:rStyle w:val="Style10"/>
              </w:rPr>
              <w:t xml:space="preserve"> </w:t>
            </w:r>
            <w:sdt>
              <w:sdtPr>
                <w:rPr>
                  <w:rStyle w:val="Style10"/>
                </w:rPr>
                <w:id w:val="-742795242"/>
                <w:lock w:val="sdtLocked"/>
                <w:placeholder>
                  <w:docPart w:val="D0EAE71335724DA485030B07F676A912"/>
                </w:placeholder>
                <w:showingPlcHdr/>
                <w15:appearance w15:val="hidden"/>
                <w:text/>
              </w:sdtPr>
              <w:sdtEndPr>
                <w:rPr>
                  <w:rStyle w:val="DefaultParagraphFont"/>
                  <w:b w:val="0"/>
                </w:rPr>
              </w:sdtEndPr>
              <w:sdtContent>
                <w:r w:rsidR="00F11AAD" w:rsidRPr="003F7212">
                  <w:rPr>
                    <w:rStyle w:val="StylePlaceholderTextAccent1PatternClearAccent1"/>
                  </w:rPr>
                  <w:t>enter</w:t>
                </w:r>
              </w:sdtContent>
            </w:sdt>
            <w:r w:rsidRPr="00AB7D04">
              <w:t xml:space="preserve"> </w:t>
            </w:r>
          </w:p>
        </w:tc>
      </w:tr>
      <w:tr w:rsidR="00661375" w:rsidRPr="00E34D1E" w:rsidTr="00056330">
        <w:trPr>
          <w:trHeight w:val="360"/>
        </w:trPr>
        <w:tc>
          <w:tcPr>
            <w:tcW w:w="10790" w:type="dxa"/>
            <w:gridSpan w:val="6"/>
            <w:tcBorders>
              <w:top w:val="single" w:sz="2" w:space="0" w:color="D9D9D9" w:themeColor="background1" w:themeShade="D9"/>
              <w:bottom w:val="single" w:sz="2" w:space="0" w:color="D9D9D9" w:themeColor="background1" w:themeShade="D9"/>
            </w:tcBorders>
            <w:shd w:val="clear" w:color="auto" w:fill="auto"/>
            <w:vAlign w:val="center"/>
          </w:tcPr>
          <w:p w:rsidR="00661375" w:rsidRPr="00AB7D04" w:rsidRDefault="00661375" w:rsidP="00EA774B">
            <w:pPr>
              <w:pStyle w:val="ListParagraph"/>
              <w:numPr>
                <w:ilvl w:val="0"/>
                <w:numId w:val="36"/>
              </w:numPr>
              <w:ind w:left="576" w:hanging="288"/>
            </w:pPr>
            <w:r w:rsidRPr="00AB7D04">
              <w:t xml:space="preserve">Describe automobile maintenance program, including frequency: </w:t>
            </w:r>
            <w:sdt>
              <w:sdtPr>
                <w:rPr>
                  <w:rStyle w:val="Style10"/>
                </w:rPr>
                <w:id w:val="-1161776769"/>
                <w:lock w:val="sdtLocked"/>
                <w:placeholder>
                  <w:docPart w:val="B9B191BF83F04ABFAA8B80248701DF22"/>
                </w:placeholder>
                <w:showingPlcHdr/>
                <w15:appearance w15:val="hidden"/>
                <w:text/>
              </w:sdtPr>
              <w:sdtEndPr>
                <w:rPr>
                  <w:rStyle w:val="DefaultParagraphFont"/>
                  <w:b w:val="0"/>
                </w:rPr>
              </w:sdtEndPr>
              <w:sdtContent>
                <w:r w:rsidR="00F11AAD" w:rsidRPr="003F7212">
                  <w:rPr>
                    <w:rStyle w:val="StylePlaceholderTextAccent1PatternClearAccent1"/>
                  </w:rPr>
                  <w:t>enter</w:t>
                </w:r>
              </w:sdtContent>
            </w:sdt>
            <w:r w:rsidR="00716425">
              <w:rPr>
                <w:rStyle w:val="Style10"/>
              </w:rPr>
              <w:t xml:space="preserve"> </w:t>
            </w:r>
          </w:p>
        </w:tc>
      </w:tr>
      <w:tr w:rsidR="00B24AA7" w:rsidRPr="00E34D1E" w:rsidTr="00056330">
        <w:trPr>
          <w:trHeight w:val="360"/>
        </w:trPr>
        <w:tc>
          <w:tcPr>
            <w:tcW w:w="7889"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7"/>
                <w:numId w:val="155"/>
              </w:numPr>
              <w:ind w:left="864" w:hanging="288"/>
            </w:pPr>
            <w:r w:rsidRPr="00AB7D04">
              <w:t>Are logs maintained for all repairs and maintenance performed?</w:t>
            </w:r>
            <w:r w:rsidR="00716425">
              <w:t xml:space="preserve"> </w:t>
            </w:r>
          </w:p>
        </w:tc>
        <w:tc>
          <w:tcPr>
            <w:tcW w:w="144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rFonts w:ascii="MS Gothic" w:eastAsia="MS Gothic" w:hAnsi="MS Gothic"/>
                  <w:b/>
                  <w:sz w:val="24"/>
                </w:rPr>
                <w:id w:val="-108260906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716425">
              <w:t xml:space="preserve"> Yes </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105013839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661375" w:rsidRPr="00E34D1E" w:rsidTr="00056330">
        <w:trPr>
          <w:trHeight w:val="360"/>
        </w:trPr>
        <w:tc>
          <w:tcPr>
            <w:tcW w:w="10790" w:type="dxa"/>
            <w:gridSpan w:val="6"/>
            <w:tcBorders>
              <w:top w:val="single" w:sz="2" w:space="0" w:color="D9D9D9" w:themeColor="background1" w:themeShade="D9"/>
              <w:bottom w:val="single" w:sz="2" w:space="0" w:color="D9D9D9" w:themeColor="background1" w:themeShade="D9"/>
            </w:tcBorders>
            <w:shd w:val="clear" w:color="auto" w:fill="auto"/>
            <w:vAlign w:val="center"/>
          </w:tcPr>
          <w:p w:rsidR="00661375" w:rsidRPr="00AB7D04" w:rsidRDefault="00661375" w:rsidP="00EA774B">
            <w:pPr>
              <w:pStyle w:val="ListParagraph"/>
              <w:numPr>
                <w:ilvl w:val="0"/>
                <w:numId w:val="36"/>
              </w:numPr>
              <w:ind w:left="576" w:hanging="288"/>
            </w:pPr>
            <w:r w:rsidRPr="00AB7D04">
              <w:t xml:space="preserve">Describe driver hiring practices: </w:t>
            </w:r>
            <w:sdt>
              <w:sdtPr>
                <w:rPr>
                  <w:rStyle w:val="Style10"/>
                </w:rPr>
                <w:id w:val="1325853095"/>
                <w:lock w:val="sdtLocked"/>
                <w:placeholder>
                  <w:docPart w:val="F7AE660E567A44E4A9D32E1408E0F154"/>
                </w:placeholder>
                <w:showingPlcHdr/>
                <w15:appearance w15:val="hidden"/>
                <w:text/>
              </w:sdtPr>
              <w:sdtEndPr>
                <w:rPr>
                  <w:rStyle w:val="DefaultParagraphFont"/>
                  <w:b w:val="0"/>
                </w:rPr>
              </w:sdtEndPr>
              <w:sdtContent>
                <w:r w:rsidR="00F11AAD" w:rsidRPr="003F7212">
                  <w:rPr>
                    <w:rStyle w:val="StylePlaceholderTextAccent1PatternClearAccent1"/>
                  </w:rPr>
                  <w:t>enter</w:t>
                </w:r>
              </w:sdtContent>
            </w:sdt>
            <w:r w:rsidR="00716425">
              <w:rPr>
                <w:rStyle w:val="Style10"/>
              </w:rPr>
              <w:t xml:space="preserve"> </w:t>
            </w:r>
          </w:p>
        </w:tc>
      </w:tr>
      <w:tr w:rsidR="00E76AEF" w:rsidRPr="00E34D1E" w:rsidTr="00056330">
        <w:trPr>
          <w:trHeight w:val="360"/>
        </w:trPr>
        <w:tc>
          <w:tcPr>
            <w:tcW w:w="7889"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E76AEF" w:rsidRPr="00AB7D04" w:rsidRDefault="00E76AEF" w:rsidP="00EA774B">
            <w:pPr>
              <w:pStyle w:val="ListParagraph"/>
              <w:numPr>
                <w:ilvl w:val="4"/>
                <w:numId w:val="96"/>
              </w:numPr>
              <w:ind w:left="864" w:hanging="288"/>
            </w:pPr>
            <w:r>
              <w:t>Under age 25 drivers?</w:t>
            </w:r>
          </w:p>
        </w:tc>
        <w:tc>
          <w:tcPr>
            <w:tcW w:w="144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E76AEF" w:rsidRPr="00E34D1E" w:rsidRDefault="003A2732" w:rsidP="00E76AEF">
            <w:pPr>
              <w:pStyle w:val="ListParagraph"/>
              <w:ind w:left="0"/>
              <w:jc w:val="center"/>
            </w:pPr>
            <w:sdt>
              <w:sdtPr>
                <w:rPr>
                  <w:rFonts w:ascii="MS Gothic" w:eastAsia="MS Gothic" w:hAnsi="MS Gothic"/>
                  <w:b/>
                  <w:sz w:val="24"/>
                </w:rPr>
                <w:id w:val="105042485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E76AEF">
              <w:t xml:space="preserve"> Yes </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E76AEF" w:rsidRPr="00E34D1E" w:rsidRDefault="003A2732" w:rsidP="00E76AEF">
            <w:pPr>
              <w:pStyle w:val="ListParagraph"/>
              <w:ind w:left="0"/>
              <w:jc w:val="center"/>
            </w:pPr>
            <w:sdt>
              <w:sdtPr>
                <w:rPr>
                  <w:b/>
                  <w:sz w:val="24"/>
                </w:rPr>
                <w:id w:val="-30840057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E76AEF" w:rsidRPr="00E34D1E">
              <w:t xml:space="preserve"> No</w:t>
            </w:r>
          </w:p>
        </w:tc>
      </w:tr>
      <w:tr w:rsidR="00E76AEF" w:rsidRPr="00E34D1E" w:rsidTr="00056330">
        <w:trPr>
          <w:trHeight w:val="360"/>
        </w:trPr>
        <w:tc>
          <w:tcPr>
            <w:tcW w:w="7889"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E76AEF" w:rsidRPr="00AB7D04" w:rsidRDefault="00E76AEF" w:rsidP="00EA774B">
            <w:pPr>
              <w:pStyle w:val="ListParagraph"/>
              <w:numPr>
                <w:ilvl w:val="4"/>
                <w:numId w:val="96"/>
              </w:numPr>
              <w:ind w:left="864" w:hanging="288"/>
            </w:pPr>
            <w:r>
              <w:t>Over age 60 drivers?</w:t>
            </w:r>
          </w:p>
        </w:tc>
        <w:tc>
          <w:tcPr>
            <w:tcW w:w="144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E76AEF" w:rsidRPr="00E34D1E" w:rsidRDefault="003A2732" w:rsidP="00E76AEF">
            <w:pPr>
              <w:pStyle w:val="ListParagraph"/>
              <w:ind w:left="0"/>
              <w:jc w:val="center"/>
            </w:pPr>
            <w:sdt>
              <w:sdtPr>
                <w:rPr>
                  <w:rFonts w:ascii="MS Gothic" w:eastAsia="MS Gothic" w:hAnsi="MS Gothic"/>
                  <w:b/>
                  <w:sz w:val="24"/>
                </w:rPr>
                <w:id w:val="-33592092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E76AEF">
              <w:t xml:space="preserve"> Yes </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E76AEF" w:rsidRPr="00E34D1E" w:rsidRDefault="003A2732" w:rsidP="00E76AEF">
            <w:pPr>
              <w:pStyle w:val="ListParagraph"/>
              <w:ind w:left="0"/>
              <w:jc w:val="center"/>
            </w:pPr>
            <w:sdt>
              <w:sdtPr>
                <w:rPr>
                  <w:b/>
                  <w:sz w:val="24"/>
                </w:rPr>
                <w:id w:val="206520934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E76AEF" w:rsidRPr="00E34D1E">
              <w:t xml:space="preserve"> No</w:t>
            </w:r>
          </w:p>
        </w:tc>
      </w:tr>
      <w:tr w:rsidR="00B24AA7" w:rsidRPr="00E34D1E" w:rsidTr="00056330">
        <w:trPr>
          <w:trHeight w:val="360"/>
        </w:trPr>
        <w:tc>
          <w:tcPr>
            <w:tcW w:w="7889"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4"/>
                <w:numId w:val="96"/>
              </w:numPr>
              <w:ind w:left="864" w:hanging="288"/>
            </w:pPr>
            <w:r w:rsidRPr="00AB7D04">
              <w:t>Previous driver experience?</w:t>
            </w:r>
          </w:p>
        </w:tc>
        <w:tc>
          <w:tcPr>
            <w:tcW w:w="144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pPr>
            <w:sdt>
              <w:sdtPr>
                <w:rPr>
                  <w:rFonts w:ascii="MS Gothic" w:eastAsia="MS Gothic" w:hAnsi="MS Gothic"/>
                  <w:b/>
                  <w:sz w:val="24"/>
                </w:rPr>
                <w:id w:val="135445927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716425">
              <w:t xml:space="preserve"> Yes </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pPr>
            <w:sdt>
              <w:sdtPr>
                <w:rPr>
                  <w:b/>
                  <w:sz w:val="24"/>
                </w:rPr>
                <w:id w:val="-62870847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F32044" w:rsidRPr="00E34D1E">
              <w:t xml:space="preserve"> No</w:t>
            </w:r>
          </w:p>
        </w:tc>
      </w:tr>
      <w:tr w:rsidR="00B24AA7" w:rsidRPr="00E34D1E" w:rsidTr="00A15259">
        <w:trPr>
          <w:trHeight w:val="360"/>
        </w:trPr>
        <w:tc>
          <w:tcPr>
            <w:tcW w:w="7889"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1"/>
                <w:numId w:val="96"/>
              </w:numPr>
              <w:ind w:left="864" w:hanging="288"/>
            </w:pPr>
            <w:r w:rsidRPr="00AB7D04">
              <w:t xml:space="preserve">Physical exams on a regular basis? </w:t>
            </w:r>
          </w:p>
        </w:tc>
        <w:tc>
          <w:tcPr>
            <w:tcW w:w="144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rFonts w:ascii="MS Gothic" w:eastAsia="MS Gothic" w:hAnsi="MS Gothic"/>
                  <w:b/>
                  <w:sz w:val="24"/>
                </w:rPr>
                <w:id w:val="-1013834648"/>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716425">
              <w:t xml:space="preserve"> Yes </w:t>
            </w:r>
          </w:p>
        </w:tc>
        <w:tc>
          <w:tcPr>
            <w:tcW w:w="145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113275820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661375" w:rsidRPr="00E34D1E" w:rsidTr="00A15259">
        <w:trPr>
          <w:trHeight w:val="360"/>
        </w:trPr>
        <w:tc>
          <w:tcPr>
            <w:tcW w:w="10790" w:type="dxa"/>
            <w:gridSpan w:val="6"/>
            <w:tcBorders>
              <w:top w:val="single" w:sz="2" w:space="0" w:color="D9D9D9" w:themeColor="background1" w:themeShade="D9"/>
              <w:bottom w:val="single" w:sz="4" w:space="0" w:color="auto"/>
            </w:tcBorders>
            <w:shd w:val="clear" w:color="auto" w:fill="auto"/>
            <w:vAlign w:val="center"/>
          </w:tcPr>
          <w:p w:rsidR="00661375" w:rsidRPr="00AB7D04" w:rsidRDefault="00661375" w:rsidP="001C26BF">
            <w:pPr>
              <w:pStyle w:val="ListParagraph"/>
              <w:ind w:left="1152" w:hanging="288"/>
            </w:pPr>
            <w:r w:rsidRPr="00AB7D04">
              <w:t>If “yes”, frequency:</w:t>
            </w:r>
            <w:r w:rsidR="00F11AAD">
              <w:rPr>
                <w:rStyle w:val="Style10"/>
              </w:rPr>
              <w:t xml:space="preserve"> </w:t>
            </w:r>
            <w:sdt>
              <w:sdtPr>
                <w:rPr>
                  <w:rStyle w:val="Style10"/>
                </w:rPr>
                <w:id w:val="1754085814"/>
                <w:lock w:val="sdtLocked"/>
                <w:placeholder>
                  <w:docPart w:val="6AB606640418412BAD51529F50019FFF"/>
                </w:placeholder>
                <w:showingPlcHdr/>
                <w15:appearance w15:val="hidden"/>
                <w:text/>
              </w:sdtPr>
              <w:sdtEndPr>
                <w:rPr>
                  <w:rStyle w:val="DefaultParagraphFont"/>
                  <w:b w:val="0"/>
                </w:rPr>
              </w:sdtEndPr>
              <w:sdtContent>
                <w:r w:rsidR="00F11AAD" w:rsidRPr="003F7212">
                  <w:rPr>
                    <w:rStyle w:val="StylePlaceholderTextAccent1PatternClearAccent1"/>
                  </w:rPr>
                  <w:t>enter</w:t>
                </w:r>
              </w:sdtContent>
            </w:sdt>
            <w:r w:rsidRPr="00AB7D04">
              <w:t xml:space="preserve"> </w:t>
            </w:r>
          </w:p>
        </w:tc>
      </w:tr>
    </w:tbl>
    <w:p w:rsidR="00A15259" w:rsidRDefault="00A15259"/>
    <w:tbl>
      <w:tblPr>
        <w:tblStyle w:val="TableGrid"/>
        <w:tblW w:w="5000" w:type="pct"/>
        <w:tblCellMar>
          <w:left w:w="72" w:type="dxa"/>
          <w:right w:w="72" w:type="dxa"/>
        </w:tblCellMar>
        <w:tblLook w:val="04A0" w:firstRow="1" w:lastRow="0" w:firstColumn="1" w:lastColumn="0" w:noHBand="0" w:noVBand="1"/>
      </w:tblPr>
      <w:tblGrid>
        <w:gridCol w:w="7901"/>
        <w:gridCol w:w="1443"/>
        <w:gridCol w:w="1446"/>
      </w:tblGrid>
      <w:tr w:rsidR="00B24AA7" w:rsidRPr="00E34D1E" w:rsidTr="00A15259">
        <w:trPr>
          <w:trHeight w:val="360"/>
        </w:trPr>
        <w:tc>
          <w:tcPr>
            <w:tcW w:w="7901" w:type="dxa"/>
            <w:tcBorders>
              <w:top w:val="single" w:sz="4" w:space="0" w:color="auto"/>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1"/>
                <w:numId w:val="96"/>
              </w:numPr>
              <w:ind w:left="864" w:hanging="288"/>
            </w:pPr>
            <w:r w:rsidRPr="00AB7D04">
              <w:t xml:space="preserve">Are motor vehicles reports checked? </w:t>
            </w:r>
          </w:p>
        </w:tc>
        <w:tc>
          <w:tcPr>
            <w:tcW w:w="1443"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183498544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Yes</w:t>
            </w:r>
          </w:p>
        </w:tc>
        <w:tc>
          <w:tcPr>
            <w:tcW w:w="1446" w:type="dxa"/>
            <w:tcBorders>
              <w:top w:val="single" w:sz="4" w:space="0" w:color="auto"/>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80042646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8F6FBB" w:rsidRPr="00E34D1E" w:rsidTr="00056330">
        <w:trPr>
          <w:trHeight w:val="360"/>
        </w:trPr>
        <w:tc>
          <w:tcPr>
            <w:tcW w:w="10790"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8F6FBB" w:rsidRPr="00AB7D04" w:rsidRDefault="008F6FBB" w:rsidP="001C26BF">
            <w:pPr>
              <w:pStyle w:val="ListParagraph"/>
              <w:ind w:left="864"/>
            </w:pPr>
            <w:r w:rsidRPr="00AB7D04">
              <w:t xml:space="preserve">If “yes”, what are standards? </w:t>
            </w:r>
            <w:sdt>
              <w:sdtPr>
                <w:rPr>
                  <w:rStyle w:val="Style10"/>
                </w:rPr>
                <w:id w:val="-1942598096"/>
                <w:lock w:val="sdtLocked"/>
                <w:placeholder>
                  <w:docPart w:val="96F1220B01A54C469E9C30B1D60CD9D8"/>
                </w:placeholder>
                <w:showingPlcHdr/>
                <w15:appearance w15:val="hidden"/>
                <w:text/>
              </w:sdtPr>
              <w:sdtEndPr>
                <w:rPr>
                  <w:rStyle w:val="DefaultParagraphFont"/>
                  <w:b w:val="0"/>
                </w:rPr>
              </w:sdtEndPr>
              <w:sdtContent>
                <w:r w:rsidR="00F11AAD" w:rsidRPr="003F7212">
                  <w:rPr>
                    <w:rStyle w:val="StylePlaceholderTextAccent1PatternClearAccent1"/>
                  </w:rPr>
                  <w:t>enter</w:t>
                </w:r>
              </w:sdtContent>
            </w:sdt>
            <w:r w:rsidR="00716425">
              <w:rPr>
                <w:rStyle w:val="Style10"/>
              </w:rPr>
              <w:t xml:space="preserve"> </w:t>
            </w:r>
          </w:p>
        </w:tc>
      </w:tr>
      <w:tr w:rsidR="00661375" w:rsidRPr="00E34D1E" w:rsidTr="00056330">
        <w:trPr>
          <w:trHeight w:val="360"/>
        </w:trPr>
        <w:tc>
          <w:tcPr>
            <w:tcW w:w="10790"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661375" w:rsidRPr="00AB7D04" w:rsidRDefault="00661375" w:rsidP="00EA774B">
            <w:pPr>
              <w:pStyle w:val="ListParagraph"/>
              <w:numPr>
                <w:ilvl w:val="0"/>
                <w:numId w:val="36"/>
              </w:numPr>
              <w:ind w:left="576" w:hanging="288"/>
            </w:pPr>
            <w:r w:rsidRPr="00AB7D04">
              <w:t>Describe driver training procedures (i.e., emergency vehicle training, defense driving):</w:t>
            </w:r>
            <w:r w:rsidR="00F11AAD">
              <w:rPr>
                <w:rStyle w:val="Style10"/>
              </w:rPr>
              <w:t xml:space="preserve"> </w:t>
            </w:r>
            <w:sdt>
              <w:sdtPr>
                <w:rPr>
                  <w:rStyle w:val="Style10"/>
                </w:rPr>
                <w:id w:val="-218826764"/>
                <w:lock w:val="sdtLocked"/>
                <w:placeholder>
                  <w:docPart w:val="CD8455FA12734C2D9D37265B6C587DFE"/>
                </w:placeholder>
                <w:showingPlcHdr/>
                <w15:appearance w15:val="hidden"/>
                <w:text/>
              </w:sdtPr>
              <w:sdtEndPr>
                <w:rPr>
                  <w:rStyle w:val="DefaultParagraphFont"/>
                  <w:b w:val="0"/>
                </w:rPr>
              </w:sdtEndPr>
              <w:sdtContent>
                <w:r w:rsidR="00F11AAD" w:rsidRPr="003F7212">
                  <w:rPr>
                    <w:rStyle w:val="StylePlaceholderTextAccent1PatternClearAccent1"/>
                  </w:rPr>
                  <w:t>enter</w:t>
                </w:r>
              </w:sdtContent>
            </w:sdt>
            <w:r w:rsidRPr="00AB7D04">
              <w:t xml:space="preserve"> </w:t>
            </w:r>
          </w:p>
        </w:tc>
      </w:tr>
      <w:tr w:rsidR="00B24AA7" w:rsidRPr="00E34D1E" w:rsidTr="00056330">
        <w:trPr>
          <w:trHeight w:val="360"/>
        </w:trPr>
        <w:tc>
          <w:tcPr>
            <w:tcW w:w="7901"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0"/>
                <w:numId w:val="36"/>
              </w:numPr>
              <w:ind w:left="576" w:hanging="288"/>
            </w:pPr>
            <w:r w:rsidRPr="00AB7D04">
              <w:t xml:space="preserve">Is there an accident investigation program? </w:t>
            </w:r>
          </w:p>
        </w:tc>
        <w:tc>
          <w:tcPr>
            <w:tcW w:w="14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rFonts w:ascii="MS Gothic" w:eastAsia="MS Gothic" w:hAnsi="MS Gothic"/>
                  <w:b/>
                  <w:sz w:val="24"/>
                </w:rPr>
                <w:id w:val="147949462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Yes</w:t>
            </w:r>
            <w:r w:rsidR="00716425">
              <w:t xml:space="preserve"> </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67330509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B24AA7" w:rsidRPr="00E34D1E" w:rsidTr="00056330">
        <w:trPr>
          <w:trHeight w:val="360"/>
        </w:trPr>
        <w:tc>
          <w:tcPr>
            <w:tcW w:w="7901"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0"/>
                <w:numId w:val="36"/>
              </w:numPr>
              <w:ind w:left="576" w:hanging="288"/>
            </w:pPr>
            <w:r w:rsidRPr="00AB7D04">
              <w:t xml:space="preserve">Are driver safety reviews conducted annually? </w:t>
            </w:r>
          </w:p>
        </w:tc>
        <w:tc>
          <w:tcPr>
            <w:tcW w:w="14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rFonts w:ascii="MS Gothic" w:eastAsia="MS Gothic" w:hAnsi="MS Gothic"/>
                  <w:b/>
                  <w:sz w:val="24"/>
                </w:rPr>
                <w:id w:val="3895296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Yes</w:t>
            </w:r>
            <w:r w:rsidR="00716425">
              <w:t xml:space="preserve"> </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24476668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661375" w:rsidRPr="00E34D1E" w:rsidTr="00056330">
        <w:trPr>
          <w:trHeight w:val="360"/>
        </w:trPr>
        <w:tc>
          <w:tcPr>
            <w:tcW w:w="10790"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661375" w:rsidRPr="00AB7D04" w:rsidRDefault="00661375" w:rsidP="00F87B71">
            <w:pPr>
              <w:pStyle w:val="ListParagraph"/>
              <w:ind w:left="864" w:hanging="288"/>
            </w:pPr>
            <w:r w:rsidRPr="00AB7D04">
              <w:t>If “yes”, what are the standards for driver accountability?</w:t>
            </w:r>
            <w:r w:rsidR="00F11AAD">
              <w:rPr>
                <w:rStyle w:val="Style10"/>
              </w:rPr>
              <w:t xml:space="preserve"> </w:t>
            </w:r>
            <w:sdt>
              <w:sdtPr>
                <w:rPr>
                  <w:rStyle w:val="Style10"/>
                </w:rPr>
                <w:id w:val="39021578"/>
                <w:lock w:val="sdtLocked"/>
                <w:placeholder>
                  <w:docPart w:val="6CF4007C5E624023ACFC60635648D42B"/>
                </w:placeholder>
                <w:showingPlcHdr/>
                <w15:appearance w15:val="hidden"/>
                <w:text/>
              </w:sdtPr>
              <w:sdtEndPr>
                <w:rPr>
                  <w:rStyle w:val="DefaultParagraphFont"/>
                  <w:b w:val="0"/>
                </w:rPr>
              </w:sdtEndPr>
              <w:sdtContent>
                <w:r w:rsidR="00F11AAD" w:rsidRPr="003F7212">
                  <w:rPr>
                    <w:rStyle w:val="StylePlaceholderTextAccent1PatternClearAccent1"/>
                  </w:rPr>
                  <w:t>enter</w:t>
                </w:r>
              </w:sdtContent>
            </w:sdt>
            <w:r w:rsidR="0093407F" w:rsidRPr="00A82BB4">
              <w:rPr>
                <w:rStyle w:val="Style10"/>
              </w:rPr>
              <w:t xml:space="preserve"> </w:t>
            </w:r>
          </w:p>
        </w:tc>
      </w:tr>
      <w:tr w:rsidR="00B24AA7" w:rsidRPr="00E34D1E" w:rsidTr="00056330">
        <w:trPr>
          <w:trHeight w:val="360"/>
        </w:trPr>
        <w:tc>
          <w:tcPr>
            <w:tcW w:w="7901"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0"/>
                <w:numId w:val="36"/>
              </w:numPr>
              <w:ind w:left="576" w:hanging="288"/>
            </w:pPr>
            <w:r w:rsidRPr="00AB7D04">
              <w:t xml:space="preserve">Are MVR’s updated periodically for all drivers? </w:t>
            </w:r>
          </w:p>
        </w:tc>
        <w:tc>
          <w:tcPr>
            <w:tcW w:w="14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735235826"/>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Yes </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rPr>
                <w:b/>
              </w:rPr>
            </w:pPr>
            <w:sdt>
              <w:sdtPr>
                <w:rPr>
                  <w:b/>
                  <w:sz w:val="24"/>
                </w:rPr>
                <w:id w:val="-127085012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661375" w:rsidRPr="00E34D1E" w:rsidTr="00A15259">
        <w:trPr>
          <w:trHeight w:val="360"/>
        </w:trPr>
        <w:tc>
          <w:tcPr>
            <w:tcW w:w="10790" w:type="dxa"/>
            <w:gridSpan w:val="3"/>
            <w:tcBorders>
              <w:top w:val="single" w:sz="2" w:space="0" w:color="D9D9D9" w:themeColor="background1" w:themeShade="D9"/>
              <w:bottom w:val="nil"/>
            </w:tcBorders>
            <w:shd w:val="clear" w:color="auto" w:fill="auto"/>
            <w:vAlign w:val="center"/>
          </w:tcPr>
          <w:p w:rsidR="00661375" w:rsidRPr="00AB7D04" w:rsidRDefault="00442F28" w:rsidP="00F87B71">
            <w:pPr>
              <w:pStyle w:val="ListParagraph"/>
              <w:ind w:left="864" w:hanging="288"/>
            </w:pPr>
            <w:r w:rsidRPr="00AB7D04">
              <w:t>If “yes”, f</w:t>
            </w:r>
            <w:r w:rsidR="00661375" w:rsidRPr="00AB7D04">
              <w:t>requency:</w:t>
            </w:r>
            <w:r w:rsidR="00F11AAD">
              <w:rPr>
                <w:rStyle w:val="Style10"/>
              </w:rPr>
              <w:t xml:space="preserve"> </w:t>
            </w:r>
            <w:sdt>
              <w:sdtPr>
                <w:rPr>
                  <w:rStyle w:val="Style10"/>
                </w:rPr>
                <w:id w:val="91525200"/>
                <w:lock w:val="sdtLocked"/>
                <w:placeholder>
                  <w:docPart w:val="AED8CCF7FBA14F68B81ABB97DAD3F834"/>
                </w:placeholder>
                <w:showingPlcHdr/>
                <w15:appearance w15:val="hidden"/>
                <w:text/>
              </w:sdtPr>
              <w:sdtEndPr>
                <w:rPr>
                  <w:rStyle w:val="DefaultParagraphFont"/>
                  <w:b w:val="0"/>
                </w:rPr>
              </w:sdtEndPr>
              <w:sdtContent>
                <w:r w:rsidR="00F11AAD" w:rsidRPr="003F7212">
                  <w:rPr>
                    <w:rStyle w:val="StylePlaceholderTextAccent1PatternClearAccent1"/>
                  </w:rPr>
                  <w:t>enter</w:t>
                </w:r>
              </w:sdtContent>
            </w:sdt>
            <w:r w:rsidR="00661375" w:rsidRPr="00AB7D04">
              <w:t xml:space="preserve"> </w:t>
            </w:r>
          </w:p>
        </w:tc>
      </w:tr>
      <w:tr w:rsidR="00661375" w:rsidRPr="00E34D1E" w:rsidTr="00A15259">
        <w:trPr>
          <w:trHeight w:val="360"/>
        </w:trPr>
        <w:tc>
          <w:tcPr>
            <w:tcW w:w="10790" w:type="dxa"/>
            <w:gridSpan w:val="3"/>
            <w:tcBorders>
              <w:top w:val="nil"/>
              <w:bottom w:val="single" w:sz="2" w:space="0" w:color="D9D9D9" w:themeColor="background1" w:themeShade="D9"/>
            </w:tcBorders>
            <w:shd w:val="clear" w:color="auto" w:fill="auto"/>
            <w:vAlign w:val="center"/>
          </w:tcPr>
          <w:p w:rsidR="00661375" w:rsidRPr="00AB7D04" w:rsidRDefault="00661375" w:rsidP="00EA774B">
            <w:pPr>
              <w:pStyle w:val="ListParagraph"/>
              <w:numPr>
                <w:ilvl w:val="0"/>
                <w:numId w:val="36"/>
              </w:numPr>
              <w:ind w:left="576" w:hanging="288"/>
            </w:pPr>
            <w:r w:rsidRPr="00AB7D04">
              <w:t xml:space="preserve">What action is taken if a driver does not meet your MVR standards? </w:t>
            </w:r>
            <w:sdt>
              <w:sdtPr>
                <w:rPr>
                  <w:rStyle w:val="Style10"/>
                </w:rPr>
                <w:id w:val="865023229"/>
                <w:lock w:val="sdtLocked"/>
                <w:placeholder>
                  <w:docPart w:val="F156B2695818425C8904A21D4FE49D9E"/>
                </w:placeholder>
                <w:showingPlcHdr/>
                <w15:appearance w15:val="hidden"/>
                <w:text/>
              </w:sdtPr>
              <w:sdtEndPr>
                <w:rPr>
                  <w:rStyle w:val="DefaultParagraphFont"/>
                  <w:b w:val="0"/>
                </w:rPr>
              </w:sdtEndPr>
              <w:sdtContent>
                <w:r w:rsidR="00F11AAD" w:rsidRPr="003F7212">
                  <w:rPr>
                    <w:rStyle w:val="StylePlaceholderTextAccent1PatternClearAccent1"/>
                  </w:rPr>
                  <w:t>enter</w:t>
                </w:r>
              </w:sdtContent>
            </w:sdt>
            <w:r w:rsidR="00716425">
              <w:rPr>
                <w:rStyle w:val="Style10"/>
              </w:rPr>
              <w:t xml:space="preserve"> </w:t>
            </w:r>
          </w:p>
        </w:tc>
      </w:tr>
      <w:tr w:rsidR="00B24AA7" w:rsidRPr="00E34D1E" w:rsidTr="00056330">
        <w:trPr>
          <w:trHeight w:val="360"/>
        </w:trPr>
        <w:tc>
          <w:tcPr>
            <w:tcW w:w="7901"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0"/>
                <w:numId w:val="112"/>
              </w:numPr>
              <w:ind w:left="576" w:hanging="288"/>
            </w:pPr>
            <w:r w:rsidRPr="00AB7D04">
              <w:t xml:space="preserve">Is Replacement Cost to be quoted on any of the scheduled vehicles? </w:t>
            </w:r>
          </w:p>
        </w:tc>
        <w:tc>
          <w:tcPr>
            <w:tcW w:w="14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pPr>
            <w:sdt>
              <w:sdtPr>
                <w:rPr>
                  <w:b/>
                  <w:sz w:val="24"/>
                </w:rPr>
                <w:id w:val="-7644469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Yes</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pPr>
            <w:sdt>
              <w:sdtPr>
                <w:rPr>
                  <w:b/>
                  <w:sz w:val="24"/>
                </w:rPr>
                <w:id w:val="-187499497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D0204F" w:rsidRPr="00E34D1E" w:rsidTr="00056330">
        <w:trPr>
          <w:trHeight w:val="360"/>
        </w:trPr>
        <w:tc>
          <w:tcPr>
            <w:tcW w:w="10790"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D0204F" w:rsidRPr="001C26BF" w:rsidRDefault="00D0204F" w:rsidP="00F87B71">
            <w:pPr>
              <w:pStyle w:val="ListParagraph"/>
              <w:ind w:left="576"/>
              <w:rPr>
                <w:b/>
              </w:rPr>
            </w:pPr>
            <w:r w:rsidRPr="001C26BF">
              <w:rPr>
                <w:b/>
              </w:rPr>
              <w:t xml:space="preserve">If </w:t>
            </w:r>
            <w:r w:rsidR="001C26BF" w:rsidRPr="001C26BF">
              <w:rPr>
                <w:b/>
              </w:rPr>
              <w:t>“</w:t>
            </w:r>
            <w:r w:rsidRPr="001C26BF">
              <w:rPr>
                <w:b/>
              </w:rPr>
              <w:t>yes</w:t>
            </w:r>
            <w:r w:rsidR="001C26BF" w:rsidRPr="001C26BF">
              <w:rPr>
                <w:b/>
              </w:rPr>
              <w:t>”</w:t>
            </w:r>
            <w:r w:rsidRPr="001C26BF">
              <w:rPr>
                <w:b/>
              </w:rPr>
              <w:t xml:space="preserve">, the auto schedule should identify each vehicle to be covered for Replacement Cost. </w:t>
            </w:r>
          </w:p>
        </w:tc>
      </w:tr>
      <w:tr w:rsidR="00B24AA7" w:rsidRPr="00E34D1E" w:rsidTr="00056330">
        <w:trPr>
          <w:trHeight w:val="360"/>
        </w:trPr>
        <w:tc>
          <w:tcPr>
            <w:tcW w:w="7901"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B24AA7" w:rsidRPr="00AB7D04" w:rsidRDefault="00B24AA7" w:rsidP="00EA774B">
            <w:pPr>
              <w:pStyle w:val="ListParagraph"/>
              <w:numPr>
                <w:ilvl w:val="0"/>
                <w:numId w:val="112"/>
              </w:numPr>
              <w:ind w:left="576" w:hanging="288"/>
            </w:pPr>
            <w:r w:rsidRPr="00AB7D04">
              <w:t>If Replacement Cost is to be quoted, are values reflective of Replacement Cost and not Actual Cash Value?</w:t>
            </w:r>
            <w:r w:rsidR="00716425">
              <w:t xml:space="preserve"> </w:t>
            </w:r>
          </w:p>
        </w:tc>
        <w:tc>
          <w:tcPr>
            <w:tcW w:w="14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pPr>
            <w:sdt>
              <w:sdtPr>
                <w:rPr>
                  <w:b/>
                  <w:sz w:val="24"/>
                </w:rPr>
                <w:id w:val="63491935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Yes</w:t>
            </w:r>
          </w:p>
        </w:tc>
        <w:tc>
          <w:tcPr>
            <w:tcW w:w="1446"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F3F8"/>
            <w:vAlign w:val="center"/>
          </w:tcPr>
          <w:p w:rsidR="00B24AA7" w:rsidRPr="00E34D1E" w:rsidRDefault="003A2732" w:rsidP="00F87B71">
            <w:pPr>
              <w:pStyle w:val="ListParagraph"/>
              <w:ind w:left="0"/>
              <w:jc w:val="center"/>
            </w:pPr>
            <w:sdt>
              <w:sdtPr>
                <w:rPr>
                  <w:b/>
                  <w:sz w:val="24"/>
                </w:rPr>
                <w:id w:val="118408625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24AA7" w:rsidRPr="00E34D1E">
              <w:t xml:space="preserve"> No</w:t>
            </w:r>
          </w:p>
        </w:tc>
      </w:tr>
      <w:tr w:rsidR="00D0204F" w:rsidRPr="00E34D1E" w:rsidTr="00056330">
        <w:trPr>
          <w:trHeight w:val="360"/>
        </w:trPr>
        <w:tc>
          <w:tcPr>
            <w:tcW w:w="10790" w:type="dxa"/>
            <w:gridSpan w:val="3"/>
            <w:tcBorders>
              <w:top w:val="single" w:sz="2" w:space="0" w:color="D9D9D9" w:themeColor="background1" w:themeShade="D9"/>
              <w:bottom w:val="single" w:sz="2" w:space="0" w:color="D9D9D9" w:themeColor="background1" w:themeShade="D9"/>
            </w:tcBorders>
            <w:shd w:val="clear" w:color="auto" w:fill="auto"/>
            <w:vAlign w:val="center"/>
          </w:tcPr>
          <w:p w:rsidR="00D0204F" w:rsidRPr="001C26BF" w:rsidRDefault="00D0204F" w:rsidP="00F87B71">
            <w:pPr>
              <w:pStyle w:val="ListParagraph"/>
              <w:ind w:left="576"/>
              <w:rPr>
                <w:b/>
              </w:rPr>
            </w:pPr>
            <w:r w:rsidRPr="001C26BF">
              <w:rPr>
                <w:b/>
              </w:rPr>
              <w:t>A signed Auto Schedule attesting all identified vehicles are valued at Replacement Cost is required.</w:t>
            </w:r>
          </w:p>
        </w:tc>
      </w:tr>
      <w:tr w:rsidR="001C26BF" w:rsidRPr="00E34D1E" w:rsidTr="00056330">
        <w:trPr>
          <w:trHeight w:val="360"/>
        </w:trPr>
        <w:tc>
          <w:tcPr>
            <w:tcW w:w="10790" w:type="dxa"/>
            <w:gridSpan w:val="3"/>
            <w:tcBorders>
              <w:top w:val="single" w:sz="2" w:space="0" w:color="D9D9D9" w:themeColor="background1" w:themeShade="D9"/>
              <w:bottom w:val="single" w:sz="2" w:space="0" w:color="auto"/>
            </w:tcBorders>
            <w:shd w:val="clear" w:color="auto" w:fill="auto"/>
            <w:vAlign w:val="center"/>
          </w:tcPr>
          <w:p w:rsidR="001C26BF" w:rsidRPr="00E34D1E" w:rsidRDefault="001C26BF" w:rsidP="00F87B71">
            <w:pPr>
              <w:pStyle w:val="ListParagraph"/>
              <w:ind w:left="576"/>
            </w:pPr>
            <w:r w:rsidRPr="001C26BF">
              <w:rPr>
                <w:b/>
              </w:rPr>
              <w:t>Attach list of drivers</w:t>
            </w:r>
            <w:r>
              <w:rPr>
                <w:b/>
              </w:rPr>
              <w:t>,</w:t>
            </w:r>
            <w:r w:rsidRPr="001C26BF">
              <w:rPr>
                <w:b/>
              </w:rPr>
              <w:t xml:space="preserve"> including MVR information; indicate emergency vehicle operators.</w:t>
            </w:r>
          </w:p>
        </w:tc>
      </w:tr>
    </w:tbl>
    <w:p w:rsidR="00E61C82" w:rsidRDefault="00E61C82"/>
    <w:p w:rsidR="00F07CD0" w:rsidRPr="005A69F3" w:rsidRDefault="00F07CD0" w:rsidP="00EA774B">
      <w:pPr>
        <w:pStyle w:val="Heading1"/>
        <w:numPr>
          <w:ilvl w:val="0"/>
          <w:numId w:val="157"/>
        </w:numPr>
        <w:ind w:left="504"/>
        <w:rPr>
          <w:b/>
          <w:color w:val="548AB7" w:themeColor="accent1" w:themeShade="BF"/>
          <w:sz w:val="28"/>
        </w:rPr>
      </w:pPr>
      <w:bookmarkStart w:id="144" w:name="_Q._COMMERCIAL_UMBRELLA"/>
      <w:bookmarkStart w:id="145" w:name="_Toc452461464"/>
      <w:bookmarkStart w:id="146" w:name="_Toc452630884"/>
      <w:bookmarkStart w:id="147" w:name="_Toc452631053"/>
      <w:bookmarkStart w:id="148" w:name="_Toc452641188"/>
      <w:bookmarkStart w:id="149" w:name="_Toc456008130"/>
      <w:bookmarkStart w:id="150" w:name="_Toc510019741"/>
      <w:bookmarkEnd w:id="144"/>
      <w:r w:rsidRPr="005A69F3">
        <w:rPr>
          <w:b/>
          <w:color w:val="548AB7" w:themeColor="accent1" w:themeShade="BF"/>
          <w:sz w:val="28"/>
        </w:rPr>
        <w:t>COMMERCIAL UMBRELLA / EXCESS LIABILITY</w:t>
      </w:r>
      <w:bookmarkEnd w:id="145"/>
      <w:bookmarkEnd w:id="146"/>
      <w:bookmarkEnd w:id="147"/>
      <w:bookmarkEnd w:id="148"/>
      <w:bookmarkEnd w:id="149"/>
      <w:bookmarkEnd w:id="150"/>
    </w:p>
    <w:tbl>
      <w:tblPr>
        <w:tblStyle w:val="TableGrid"/>
        <w:tblW w:w="5000" w:type="pct"/>
        <w:tblCellMar>
          <w:left w:w="72" w:type="dxa"/>
          <w:right w:w="72" w:type="dxa"/>
        </w:tblCellMar>
        <w:tblLook w:val="04A0" w:firstRow="1" w:lastRow="0" w:firstColumn="1" w:lastColumn="0" w:noHBand="0" w:noVBand="1"/>
      </w:tblPr>
      <w:tblGrid>
        <w:gridCol w:w="3561"/>
        <w:gridCol w:w="2734"/>
        <w:gridCol w:w="630"/>
        <w:gridCol w:w="981"/>
        <w:gridCol w:w="996"/>
        <w:gridCol w:w="441"/>
        <w:gridCol w:w="1447"/>
      </w:tblGrid>
      <w:tr w:rsidR="00661375" w:rsidRPr="00E34D1E" w:rsidTr="00BB2944">
        <w:trPr>
          <w:trHeight w:val="360"/>
        </w:trPr>
        <w:tc>
          <w:tcPr>
            <w:tcW w:w="10790" w:type="dxa"/>
            <w:gridSpan w:val="7"/>
            <w:tcBorders>
              <w:bottom w:val="single" w:sz="2" w:space="0" w:color="D9D9D9" w:themeColor="background1" w:themeShade="D9"/>
            </w:tcBorders>
            <w:shd w:val="clear" w:color="auto" w:fill="auto"/>
            <w:vAlign w:val="center"/>
          </w:tcPr>
          <w:p w:rsidR="00661375" w:rsidRPr="00E34D1E" w:rsidRDefault="003A2732" w:rsidP="00056330">
            <w:pPr>
              <w:pStyle w:val="ListParagraph"/>
              <w:spacing w:before="20" w:after="20"/>
              <w:ind w:hanging="576"/>
              <w:rPr>
                <w:b/>
              </w:rPr>
            </w:pPr>
            <w:sdt>
              <w:sdtPr>
                <w:rPr>
                  <w:rFonts w:ascii="MS Gothic" w:eastAsia="MS Gothic" w:hAnsi="MS Gothic"/>
                  <w:b/>
                  <w:sz w:val="32"/>
                </w:rPr>
                <w:id w:val="-26332107"/>
                <w:lock w:val="sdtLocked"/>
                <w15:appearance w15:val="hidden"/>
                <w14:checkbox>
                  <w14:checked w14:val="0"/>
                  <w14:checkedState w14:val="00FE" w14:font="Wingdings"/>
                  <w14:uncheckedState w14:val="2610" w14:font="MS Gothic"/>
                </w14:checkbox>
              </w:sdtPr>
              <w:sdtEndPr/>
              <w:sdtContent>
                <w:r w:rsidR="00917249">
                  <w:rPr>
                    <w:rFonts w:ascii="MS Gothic" w:eastAsia="MS Gothic" w:hAnsi="MS Gothic" w:hint="eastAsia"/>
                    <w:b/>
                    <w:sz w:val="32"/>
                  </w:rPr>
                  <w:t>☐</w:t>
                </w:r>
              </w:sdtContent>
            </w:sdt>
            <w:r w:rsidR="00584A28" w:rsidRPr="00917249">
              <w:rPr>
                <w:b/>
                <w:sz w:val="28"/>
              </w:rPr>
              <w:t xml:space="preserve"> </w:t>
            </w:r>
            <w:r w:rsidR="00917249">
              <w:rPr>
                <w:b/>
                <w:sz w:val="24"/>
                <w:szCs w:val="24"/>
              </w:rPr>
              <w:t xml:space="preserve"> </w:t>
            </w:r>
            <w:r w:rsidR="00D62897" w:rsidRPr="001A30D0">
              <w:rPr>
                <w:b/>
                <w:sz w:val="24"/>
                <w:szCs w:val="24"/>
              </w:rPr>
              <w:t>No Exposure</w:t>
            </w:r>
            <w:r w:rsidR="00D62897" w:rsidRPr="001A30D0">
              <w:rPr>
                <w:sz w:val="24"/>
                <w:szCs w:val="24"/>
              </w:rPr>
              <w:t xml:space="preserve"> – Not Applicable </w:t>
            </w:r>
            <w:r w:rsidR="00584A28" w:rsidRPr="001530FA">
              <w:rPr>
                <w:szCs w:val="24"/>
              </w:rPr>
              <w:t xml:space="preserve">(Not </w:t>
            </w:r>
            <w:r w:rsidR="00056330">
              <w:rPr>
                <w:szCs w:val="24"/>
              </w:rPr>
              <w:t>available</w:t>
            </w:r>
            <w:r w:rsidR="00584A28" w:rsidRPr="001530FA">
              <w:rPr>
                <w:szCs w:val="24"/>
              </w:rPr>
              <w:t xml:space="preserve"> in Cook County)</w:t>
            </w:r>
          </w:p>
        </w:tc>
      </w:tr>
      <w:tr w:rsidR="00661375" w:rsidRPr="00E34D1E" w:rsidTr="00BE5C1A">
        <w:trPr>
          <w:trHeight w:val="317"/>
        </w:trPr>
        <w:tc>
          <w:tcPr>
            <w:tcW w:w="10790" w:type="dxa"/>
            <w:gridSpan w:val="7"/>
            <w:tcBorders>
              <w:top w:val="double" w:sz="4" w:space="0" w:color="7F7F7F" w:themeColor="text1" w:themeTint="80"/>
              <w:bottom w:val="double" w:sz="4" w:space="0" w:color="auto"/>
            </w:tcBorders>
            <w:shd w:val="clear" w:color="auto" w:fill="E9F0F6" w:themeFill="accent1" w:themeFillTint="33"/>
            <w:vAlign w:val="center"/>
          </w:tcPr>
          <w:p w:rsidR="00661375" w:rsidRPr="00E34D1E" w:rsidRDefault="00584A28" w:rsidP="00EA774B">
            <w:pPr>
              <w:pStyle w:val="ListParagraph"/>
              <w:numPr>
                <w:ilvl w:val="0"/>
                <w:numId w:val="66"/>
              </w:numPr>
              <w:spacing w:before="20" w:after="20"/>
              <w:ind w:left="576" w:hanging="288"/>
              <w:rPr>
                <w:b/>
              </w:rPr>
            </w:pPr>
            <w:r w:rsidRPr="00E34D1E">
              <w:rPr>
                <w:b/>
              </w:rPr>
              <w:t xml:space="preserve">COVERAGE REQUESTED              </w:t>
            </w:r>
            <w:r w:rsidR="00F87602">
              <w:rPr>
                <w:b/>
              </w:rPr>
              <w:t xml:space="preserve"> </w:t>
            </w:r>
            <w:sdt>
              <w:sdtPr>
                <w:rPr>
                  <w:rFonts w:cs="Segoe UI Symbol"/>
                  <w:b/>
                  <w:sz w:val="28"/>
                </w:rPr>
                <w:id w:val="-885723919"/>
                <w:lock w:val="sdtLocked"/>
                <w15:appearance w15:val="hidden"/>
                <w14:checkbox>
                  <w14:checked w14:val="0"/>
                  <w14:checkedState w14:val="00FE" w14:font="Wingdings"/>
                  <w14:uncheckedState w14:val="2610" w14:font="MS Gothic"/>
                </w14:checkbox>
              </w:sdtPr>
              <w:sdtEndPr/>
              <w:sdtContent>
                <w:r w:rsidR="00917249">
                  <w:rPr>
                    <w:rFonts w:ascii="MS Gothic" w:eastAsia="MS Gothic" w:hAnsi="MS Gothic" w:cs="Segoe UI Symbol" w:hint="eastAsia"/>
                    <w:b/>
                    <w:sz w:val="28"/>
                  </w:rPr>
                  <w:t>☐</w:t>
                </w:r>
              </w:sdtContent>
            </w:sdt>
            <w:r w:rsidRPr="00E34D1E">
              <w:rPr>
                <w:sz w:val="24"/>
              </w:rPr>
              <w:t xml:space="preserve"> </w:t>
            </w:r>
            <w:r w:rsidRPr="00E47ECF">
              <w:rPr>
                <w:b/>
              </w:rPr>
              <w:t>UMBRELLA</w:t>
            </w:r>
            <w:r w:rsidR="00C13CE1">
              <w:rPr>
                <w:b/>
              </w:rPr>
              <w:tab/>
            </w:r>
            <w:r w:rsidR="00C13CE1">
              <w:rPr>
                <w:b/>
              </w:rPr>
              <w:tab/>
            </w:r>
            <w:sdt>
              <w:sdtPr>
                <w:rPr>
                  <w:rFonts w:cs="Segoe UI Symbol"/>
                  <w:b/>
                  <w:sz w:val="28"/>
                </w:rPr>
                <w:id w:val="-1853563372"/>
                <w:lock w:val="sdtLocked"/>
                <w15:appearance w15:val="hidden"/>
                <w14:checkbox>
                  <w14:checked w14:val="0"/>
                  <w14:checkedState w14:val="00FE" w14:font="Wingdings"/>
                  <w14:uncheckedState w14:val="2610" w14:font="MS Gothic"/>
                </w14:checkbox>
              </w:sdtPr>
              <w:sdtEndPr/>
              <w:sdtContent>
                <w:r w:rsidR="00917249">
                  <w:rPr>
                    <w:rFonts w:ascii="MS Gothic" w:eastAsia="MS Gothic" w:hAnsi="MS Gothic" w:cs="Segoe UI Symbol" w:hint="eastAsia"/>
                    <w:b/>
                    <w:sz w:val="28"/>
                  </w:rPr>
                  <w:t>☐</w:t>
                </w:r>
              </w:sdtContent>
            </w:sdt>
            <w:r w:rsidR="00C13CE1" w:rsidRPr="00E34D1E">
              <w:rPr>
                <w:sz w:val="24"/>
              </w:rPr>
              <w:t xml:space="preserve"> </w:t>
            </w:r>
            <w:r w:rsidR="00C13CE1">
              <w:rPr>
                <w:b/>
              </w:rPr>
              <w:t>EXCESS</w:t>
            </w:r>
          </w:p>
        </w:tc>
      </w:tr>
      <w:tr w:rsidR="00044193" w:rsidRPr="00E34D1E" w:rsidTr="00A15259">
        <w:trPr>
          <w:trHeight w:val="360"/>
        </w:trPr>
        <w:tc>
          <w:tcPr>
            <w:tcW w:w="3561" w:type="dxa"/>
            <w:tcBorders>
              <w:top w:val="double" w:sz="4" w:space="0" w:color="auto"/>
              <w:left w:val="single" w:sz="2" w:space="0" w:color="auto"/>
              <w:bottom w:val="single" w:sz="2" w:space="0" w:color="D9D9D9" w:themeColor="background1" w:themeShade="D9"/>
              <w:right w:val="single" w:sz="2" w:space="0" w:color="D9D9D9" w:themeColor="background1" w:themeShade="D9"/>
            </w:tcBorders>
            <w:shd w:val="clear" w:color="auto" w:fill="auto"/>
            <w:vAlign w:val="center"/>
          </w:tcPr>
          <w:p w:rsidR="00584A28" w:rsidRPr="00E34D1E" w:rsidRDefault="00584A28" w:rsidP="00EA53F1">
            <w:pPr>
              <w:pStyle w:val="ListParagraph"/>
              <w:spacing w:before="20" w:after="20"/>
              <w:ind w:left="288"/>
              <w:rPr>
                <w:b/>
              </w:rPr>
            </w:pPr>
            <w:r w:rsidRPr="00E34D1E">
              <w:rPr>
                <w:b/>
              </w:rPr>
              <w:t xml:space="preserve"> </w:t>
            </w:r>
            <w:sdt>
              <w:sdtPr>
                <w:rPr>
                  <w:rFonts w:ascii="MS Gothic" w:eastAsia="MS Gothic" w:hAnsi="MS Gothic"/>
                  <w:b/>
                  <w:sz w:val="24"/>
                </w:rPr>
                <w:id w:val="-861748054"/>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Pr="00E34D1E">
              <w:rPr>
                <w:b/>
              </w:rPr>
              <w:t xml:space="preserve"> </w:t>
            </w:r>
            <w:r w:rsidRPr="001A30D0">
              <w:t>$1,000,000/$1,000,000</w:t>
            </w:r>
          </w:p>
        </w:tc>
        <w:tc>
          <w:tcPr>
            <w:tcW w:w="3364" w:type="dxa"/>
            <w:gridSpan w:val="2"/>
            <w:tcBorders>
              <w:top w:val="doub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584A28" w:rsidRPr="00E34D1E" w:rsidRDefault="003A2732" w:rsidP="00EA53F1">
            <w:pPr>
              <w:pStyle w:val="ListParagraph"/>
              <w:spacing w:before="20" w:after="20"/>
              <w:ind w:left="144"/>
              <w:rPr>
                <w:b/>
              </w:rPr>
            </w:pPr>
            <w:sdt>
              <w:sdtPr>
                <w:rPr>
                  <w:b/>
                  <w:sz w:val="24"/>
                </w:rPr>
                <w:id w:val="-1804139615"/>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584A28" w:rsidRPr="00E34D1E">
              <w:rPr>
                <w:b/>
              </w:rPr>
              <w:t xml:space="preserve"> </w:t>
            </w:r>
            <w:r w:rsidR="00584A28" w:rsidRPr="001A30D0">
              <w:t>$2,000,000/$2,000,000</w:t>
            </w:r>
          </w:p>
        </w:tc>
        <w:tc>
          <w:tcPr>
            <w:tcW w:w="3865" w:type="dxa"/>
            <w:gridSpan w:val="4"/>
            <w:tcBorders>
              <w:top w:val="double" w:sz="4" w:space="0" w:color="auto"/>
              <w:left w:val="single" w:sz="2" w:space="0" w:color="D9D9D9" w:themeColor="background1" w:themeShade="D9"/>
              <w:bottom w:val="single" w:sz="2" w:space="0" w:color="D9D9D9" w:themeColor="background1" w:themeShade="D9"/>
              <w:right w:val="single" w:sz="2" w:space="0" w:color="auto"/>
            </w:tcBorders>
            <w:shd w:val="clear" w:color="auto" w:fill="auto"/>
            <w:vAlign w:val="center"/>
          </w:tcPr>
          <w:p w:rsidR="00584A28" w:rsidRPr="00E34D1E" w:rsidRDefault="003A2732" w:rsidP="00EA53F1">
            <w:pPr>
              <w:pStyle w:val="ListParagraph"/>
              <w:spacing w:before="20" w:after="20"/>
              <w:ind w:left="144"/>
              <w:rPr>
                <w:b/>
              </w:rPr>
            </w:pPr>
            <w:sdt>
              <w:sdtPr>
                <w:rPr>
                  <w:b/>
                  <w:sz w:val="24"/>
                </w:rPr>
                <w:id w:val="-660080700"/>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584A28" w:rsidRPr="00E34D1E">
              <w:rPr>
                <w:b/>
              </w:rPr>
              <w:t xml:space="preserve"> </w:t>
            </w:r>
            <w:r w:rsidR="00584A28" w:rsidRPr="001A30D0">
              <w:t>$3,000,000/$3,000,000</w:t>
            </w:r>
          </w:p>
        </w:tc>
      </w:tr>
      <w:tr w:rsidR="00044193" w:rsidRPr="00E34D1E" w:rsidTr="00A15259">
        <w:trPr>
          <w:trHeight w:val="360"/>
        </w:trPr>
        <w:tc>
          <w:tcPr>
            <w:tcW w:w="3561"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vAlign w:val="center"/>
          </w:tcPr>
          <w:p w:rsidR="00584A28" w:rsidRPr="00E34D1E" w:rsidRDefault="00584A28" w:rsidP="00EA53F1">
            <w:pPr>
              <w:pStyle w:val="ListParagraph"/>
              <w:spacing w:before="20" w:after="20"/>
              <w:ind w:left="288"/>
              <w:rPr>
                <w:b/>
              </w:rPr>
            </w:pPr>
            <w:r w:rsidRPr="00E34D1E">
              <w:rPr>
                <w:b/>
              </w:rPr>
              <w:t xml:space="preserve"> </w:t>
            </w:r>
            <w:sdt>
              <w:sdtPr>
                <w:rPr>
                  <w:rFonts w:ascii="MS Gothic" w:eastAsia="MS Gothic" w:hAnsi="MS Gothic"/>
                  <w:b/>
                  <w:sz w:val="24"/>
                </w:rPr>
                <w:id w:val="4203319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Pr="00E34D1E">
              <w:rPr>
                <w:b/>
              </w:rPr>
              <w:t xml:space="preserve"> </w:t>
            </w:r>
            <w:r w:rsidRPr="001A30D0">
              <w:t>$4,000,000/$4,000,000</w:t>
            </w:r>
          </w:p>
        </w:tc>
        <w:tc>
          <w:tcPr>
            <w:tcW w:w="3364"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584A28" w:rsidRPr="00E34D1E" w:rsidRDefault="003A2732" w:rsidP="00EA53F1">
            <w:pPr>
              <w:pStyle w:val="ListParagraph"/>
              <w:spacing w:before="20" w:after="20"/>
              <w:ind w:left="144"/>
              <w:rPr>
                <w:b/>
              </w:rPr>
            </w:pPr>
            <w:sdt>
              <w:sdtPr>
                <w:rPr>
                  <w:rFonts w:ascii="MS Gothic" w:eastAsia="MS Gothic" w:hAnsi="MS Gothic"/>
                  <w:b/>
                  <w:sz w:val="24"/>
                </w:rPr>
                <w:id w:val="-203331591"/>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584A28" w:rsidRPr="00E34D1E">
              <w:rPr>
                <w:b/>
              </w:rPr>
              <w:t xml:space="preserve"> </w:t>
            </w:r>
            <w:r w:rsidR="00584A28" w:rsidRPr="001A30D0">
              <w:t>$5,000,000/$5,000,000</w:t>
            </w:r>
          </w:p>
        </w:tc>
        <w:tc>
          <w:tcPr>
            <w:tcW w:w="3865"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clear" w:color="auto" w:fill="auto"/>
            <w:vAlign w:val="center"/>
          </w:tcPr>
          <w:p w:rsidR="00584A28" w:rsidRPr="00E34D1E" w:rsidRDefault="006351C5" w:rsidP="00716425">
            <w:pPr>
              <w:pStyle w:val="ListParagraph"/>
              <w:spacing w:before="20" w:after="20"/>
              <w:ind w:left="144"/>
              <w:rPr>
                <w:b/>
              </w:rPr>
            </w:pPr>
            <w:r w:rsidRPr="00E34D1E">
              <w:rPr>
                <w:b/>
              </w:rPr>
              <w:t xml:space="preserve">Other </w:t>
            </w:r>
            <w:r w:rsidR="00584A28" w:rsidRPr="00E34D1E">
              <w:rPr>
                <w:b/>
              </w:rPr>
              <w:t xml:space="preserve">$ </w:t>
            </w:r>
            <w:sdt>
              <w:sdtPr>
                <w:rPr>
                  <w:rStyle w:val="Style10"/>
                </w:rPr>
                <w:id w:val="93828246"/>
                <w:lock w:val="sdtLocked"/>
                <w:placeholder>
                  <w:docPart w:val="03F648725C154E22913250674EC2EB11"/>
                </w:placeholder>
                <w:showingPlcHdr/>
                <w15:appearance w15:val="hidden"/>
                <w:text/>
              </w:sdtPr>
              <w:sdtEndPr>
                <w:rPr>
                  <w:rStyle w:val="DefaultParagraphFont"/>
                  <w:b w:val="0"/>
                </w:rPr>
              </w:sdtEndPr>
              <w:sdtContent>
                <w:r w:rsidR="00F11AAD" w:rsidRPr="003F7212">
                  <w:rPr>
                    <w:rStyle w:val="StylePlaceholderTextAccent1PatternClearAccent1"/>
                  </w:rPr>
                  <w:t>enter</w:t>
                </w:r>
              </w:sdtContent>
            </w:sdt>
            <w:r w:rsidR="00584A28" w:rsidRPr="00E34D1E">
              <w:rPr>
                <w:b/>
              </w:rPr>
              <w:t xml:space="preserve"> </w:t>
            </w:r>
          </w:p>
        </w:tc>
      </w:tr>
      <w:tr w:rsidR="00044193" w:rsidRPr="00E34D1E" w:rsidTr="00A15259">
        <w:trPr>
          <w:trHeight w:val="360"/>
        </w:trPr>
        <w:tc>
          <w:tcPr>
            <w:tcW w:w="3561" w:type="dxa"/>
            <w:tcBorders>
              <w:top w:val="single" w:sz="2" w:space="0" w:color="D9D9D9" w:themeColor="background1" w:themeShade="D9"/>
              <w:left w:val="single" w:sz="2" w:space="0" w:color="auto"/>
              <w:bottom w:val="double" w:sz="4" w:space="0" w:color="auto"/>
              <w:right w:val="single" w:sz="2" w:space="0" w:color="D9D9D9" w:themeColor="background1" w:themeShade="D9"/>
            </w:tcBorders>
            <w:shd w:val="clear" w:color="auto" w:fill="auto"/>
            <w:vAlign w:val="center"/>
          </w:tcPr>
          <w:p w:rsidR="00584A28" w:rsidRPr="00E34D1E" w:rsidRDefault="00584A28" w:rsidP="00EA53F1">
            <w:pPr>
              <w:pStyle w:val="ListParagraph"/>
              <w:spacing w:before="20" w:after="20"/>
              <w:ind w:left="288"/>
              <w:rPr>
                <w:b/>
              </w:rPr>
            </w:pPr>
            <w:r w:rsidRPr="00E34D1E">
              <w:rPr>
                <w:b/>
              </w:rPr>
              <w:t>Umbrella self-insured retention</w:t>
            </w:r>
          </w:p>
        </w:tc>
        <w:tc>
          <w:tcPr>
            <w:tcW w:w="3364" w:type="dxa"/>
            <w:gridSpan w:val="2"/>
            <w:tcBorders>
              <w:top w:val="single" w:sz="2" w:space="0" w:color="D9D9D9" w:themeColor="background1" w:themeShade="D9"/>
              <w:left w:val="single" w:sz="2" w:space="0" w:color="D9D9D9" w:themeColor="background1" w:themeShade="D9"/>
              <w:bottom w:val="double" w:sz="4" w:space="0" w:color="auto"/>
              <w:right w:val="single" w:sz="2" w:space="0" w:color="D9D9D9" w:themeColor="background1" w:themeShade="D9"/>
            </w:tcBorders>
            <w:shd w:val="clear" w:color="auto" w:fill="auto"/>
            <w:vAlign w:val="center"/>
          </w:tcPr>
          <w:p w:rsidR="00584A28" w:rsidRPr="00E34D1E" w:rsidRDefault="00584A28" w:rsidP="00EA53F1">
            <w:pPr>
              <w:pStyle w:val="ListParagraph"/>
              <w:spacing w:before="20" w:after="20"/>
              <w:ind w:left="432"/>
              <w:rPr>
                <w:b/>
              </w:rPr>
            </w:pPr>
            <w:r w:rsidRPr="00E34D1E">
              <w:rPr>
                <w:b/>
              </w:rPr>
              <w:t>$1</w:t>
            </w:r>
            <w:r w:rsidR="00044193" w:rsidRPr="00E34D1E">
              <w:rPr>
                <w:b/>
              </w:rPr>
              <w:t>0</w:t>
            </w:r>
            <w:r w:rsidRPr="00E34D1E">
              <w:rPr>
                <w:b/>
              </w:rPr>
              <w:t>,000</w:t>
            </w:r>
          </w:p>
        </w:tc>
        <w:tc>
          <w:tcPr>
            <w:tcW w:w="3865" w:type="dxa"/>
            <w:gridSpan w:val="4"/>
            <w:tcBorders>
              <w:top w:val="single" w:sz="2" w:space="0" w:color="D9D9D9" w:themeColor="background1" w:themeShade="D9"/>
              <w:left w:val="single" w:sz="2" w:space="0" w:color="D9D9D9" w:themeColor="background1" w:themeShade="D9"/>
              <w:bottom w:val="double" w:sz="4" w:space="0" w:color="auto"/>
              <w:right w:val="single" w:sz="2" w:space="0" w:color="auto"/>
            </w:tcBorders>
            <w:shd w:val="clear" w:color="auto" w:fill="auto"/>
            <w:vAlign w:val="center"/>
          </w:tcPr>
          <w:p w:rsidR="00584A28" w:rsidRPr="00E34D1E" w:rsidRDefault="00584A28" w:rsidP="00EA53F1">
            <w:pPr>
              <w:pStyle w:val="ListParagraph"/>
              <w:spacing w:before="20" w:after="20"/>
              <w:ind w:left="144"/>
              <w:rPr>
                <w:b/>
              </w:rPr>
            </w:pPr>
          </w:p>
        </w:tc>
      </w:tr>
      <w:tr w:rsidR="00584A28" w:rsidRPr="00E34D1E" w:rsidTr="00BB2944">
        <w:trPr>
          <w:trHeight w:val="432"/>
        </w:trPr>
        <w:tc>
          <w:tcPr>
            <w:tcW w:w="10790" w:type="dxa"/>
            <w:gridSpan w:val="7"/>
            <w:tcBorders>
              <w:top w:val="double" w:sz="4" w:space="0" w:color="auto"/>
              <w:left w:val="single" w:sz="2" w:space="0" w:color="auto"/>
              <w:bottom w:val="double" w:sz="4" w:space="0" w:color="auto"/>
              <w:right w:val="single" w:sz="2" w:space="0" w:color="auto"/>
            </w:tcBorders>
            <w:shd w:val="clear" w:color="auto" w:fill="E9F0F6" w:themeFill="accent1" w:themeFillTint="33"/>
            <w:vAlign w:val="center"/>
          </w:tcPr>
          <w:p w:rsidR="00584A28" w:rsidRPr="00252677" w:rsidRDefault="00C13CE1" w:rsidP="00416297">
            <w:pPr>
              <w:spacing w:before="20" w:after="20"/>
              <w:ind w:left="288"/>
              <w:rPr>
                <w:b/>
              </w:rPr>
            </w:pPr>
            <w:r w:rsidRPr="00E47ECF">
              <w:rPr>
                <w:b/>
              </w:rPr>
              <w:t>COVERAGE DESIRED OVER</w:t>
            </w:r>
            <w:r w:rsidRPr="00252677">
              <w:rPr>
                <w:b/>
                <w:sz w:val="24"/>
              </w:rPr>
              <w:t xml:space="preserve">:  </w:t>
            </w:r>
          </w:p>
        </w:tc>
      </w:tr>
      <w:tr w:rsidR="00416297" w:rsidRPr="00E34D1E" w:rsidTr="00BB2944">
        <w:trPr>
          <w:trHeight w:val="360"/>
        </w:trPr>
        <w:tc>
          <w:tcPr>
            <w:tcW w:w="10790" w:type="dxa"/>
            <w:gridSpan w:val="7"/>
            <w:tcBorders>
              <w:top w:val="double" w:sz="4" w:space="0" w:color="auto"/>
              <w:left w:val="single" w:sz="2" w:space="0" w:color="auto"/>
              <w:bottom w:val="double" w:sz="4" w:space="0" w:color="7F7F7F" w:themeColor="text1" w:themeTint="80"/>
              <w:right w:val="single" w:sz="2" w:space="0" w:color="auto"/>
            </w:tcBorders>
            <w:shd w:val="clear" w:color="auto" w:fill="auto"/>
            <w:vAlign w:val="center"/>
          </w:tcPr>
          <w:p w:rsidR="00416297" w:rsidRPr="00E34D1E" w:rsidRDefault="00416297" w:rsidP="00BE5C1A">
            <w:pPr>
              <w:pStyle w:val="ListParagraph"/>
              <w:spacing w:before="20" w:after="20"/>
              <w:rPr>
                <w:b/>
              </w:rPr>
            </w:pPr>
            <w:r w:rsidRPr="00176237">
              <w:t>GL</w:t>
            </w:r>
            <w:r w:rsidRPr="00252677">
              <w:rPr>
                <w:b/>
                <w:sz w:val="24"/>
              </w:rPr>
              <w:t xml:space="preserve">  </w:t>
            </w:r>
            <w:sdt>
              <w:sdtPr>
                <w:rPr>
                  <w:b/>
                  <w:sz w:val="24"/>
                </w:rPr>
                <w:id w:val="-32890781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E5C1A">
              <w:rPr>
                <w:b/>
                <w:sz w:val="24"/>
              </w:rPr>
              <w:t xml:space="preserve">          </w:t>
            </w:r>
            <w:r w:rsidRPr="00176237">
              <w:t>Auto</w:t>
            </w:r>
            <w:r w:rsidR="00BE5C1A">
              <w:t xml:space="preserve"> </w:t>
            </w:r>
            <w:r w:rsidRPr="00252677">
              <w:rPr>
                <w:b/>
                <w:sz w:val="24"/>
              </w:rPr>
              <w:t xml:space="preserve"> </w:t>
            </w:r>
            <w:sdt>
              <w:sdtPr>
                <w:rPr>
                  <w:b/>
                  <w:sz w:val="24"/>
                </w:rPr>
                <w:id w:val="-1653749537"/>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E5C1A">
              <w:rPr>
                <w:b/>
                <w:sz w:val="24"/>
              </w:rPr>
              <w:t xml:space="preserve">          </w:t>
            </w:r>
            <w:r w:rsidRPr="00176237">
              <w:t>EL</w:t>
            </w:r>
            <w:r w:rsidR="00BE5C1A">
              <w:t xml:space="preserve"> </w:t>
            </w:r>
            <w:r w:rsidRPr="00252677">
              <w:rPr>
                <w:b/>
                <w:sz w:val="24"/>
              </w:rPr>
              <w:t xml:space="preserve"> </w:t>
            </w:r>
            <w:sdt>
              <w:sdtPr>
                <w:rPr>
                  <w:b/>
                  <w:sz w:val="24"/>
                </w:rPr>
                <w:id w:val="-2047898739"/>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E5C1A">
              <w:rPr>
                <w:b/>
                <w:sz w:val="24"/>
              </w:rPr>
              <w:t xml:space="preserve">          </w:t>
            </w:r>
            <w:r w:rsidRPr="00176237">
              <w:t>PO</w:t>
            </w:r>
            <w:r w:rsidR="00BE5C1A">
              <w:t xml:space="preserve"> </w:t>
            </w:r>
            <w:r w:rsidRPr="00252677">
              <w:rPr>
                <w:b/>
                <w:sz w:val="24"/>
              </w:rPr>
              <w:t xml:space="preserve"> </w:t>
            </w:r>
            <w:sdt>
              <w:sdtPr>
                <w:rPr>
                  <w:b/>
                  <w:sz w:val="24"/>
                </w:rPr>
                <w:id w:val="-1482771112"/>
                <w:lock w:val="sdtLocked"/>
                <w15:appearance w15:val="hidden"/>
                <w14:checkbox>
                  <w14:checked w14:val="0"/>
                  <w14:checkedState w14:val="2612" w14:font="MS Gothic"/>
                  <w14:uncheckedState w14:val="2610" w14:font="MS Gothic"/>
                </w14:checkbox>
              </w:sdtPr>
              <w:sdtEndPr/>
              <w:sdtContent>
                <w:r w:rsidR="00917249">
                  <w:rPr>
                    <w:rFonts w:ascii="MS Gothic" w:eastAsia="MS Gothic" w:hAnsi="MS Gothic" w:hint="eastAsia"/>
                    <w:b/>
                    <w:sz w:val="24"/>
                  </w:rPr>
                  <w:t>☐</w:t>
                </w:r>
              </w:sdtContent>
            </w:sdt>
            <w:r w:rsidR="00BE5C1A">
              <w:rPr>
                <w:b/>
                <w:sz w:val="24"/>
              </w:rPr>
              <w:t xml:space="preserve">          </w:t>
            </w:r>
            <w:r w:rsidRPr="00176237">
              <w:t>Law</w:t>
            </w:r>
            <w:r w:rsidRPr="00252677">
              <w:rPr>
                <w:b/>
                <w:sz w:val="24"/>
              </w:rPr>
              <w:t xml:space="preserve">  </w:t>
            </w:r>
            <w:sdt>
              <w:sdtPr>
                <w:rPr>
                  <w:b/>
                  <w:sz w:val="24"/>
                </w:rPr>
                <w:id w:val="1399478737"/>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BE5C1A">
              <w:rPr>
                <w:b/>
                <w:sz w:val="24"/>
              </w:rPr>
              <w:t xml:space="preserve">          </w:t>
            </w:r>
            <w:r w:rsidRPr="00176237">
              <w:t>EPL</w:t>
            </w:r>
            <w:r w:rsidRPr="00252677">
              <w:rPr>
                <w:b/>
                <w:sz w:val="24"/>
              </w:rPr>
              <w:t xml:space="preserve">  </w:t>
            </w:r>
            <w:sdt>
              <w:sdtPr>
                <w:rPr>
                  <w:b/>
                  <w:sz w:val="24"/>
                </w:rPr>
                <w:id w:val="1292404939"/>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BE5C1A">
              <w:rPr>
                <w:b/>
                <w:sz w:val="24"/>
              </w:rPr>
              <w:t xml:space="preserve">          </w:t>
            </w:r>
            <w:r w:rsidRPr="00176237">
              <w:t>EBL</w:t>
            </w:r>
            <w:r w:rsidRPr="00252677">
              <w:rPr>
                <w:b/>
                <w:sz w:val="24"/>
              </w:rPr>
              <w:t xml:space="preserve">  </w:t>
            </w:r>
            <w:sdt>
              <w:sdtPr>
                <w:rPr>
                  <w:b/>
                  <w:sz w:val="24"/>
                </w:rPr>
                <w:id w:val="909423860"/>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p>
        </w:tc>
      </w:tr>
      <w:tr w:rsidR="00661375" w:rsidRPr="00E34D1E" w:rsidTr="005F45E3">
        <w:trPr>
          <w:trHeight w:val="360"/>
        </w:trPr>
        <w:tc>
          <w:tcPr>
            <w:tcW w:w="10790" w:type="dxa"/>
            <w:gridSpan w:val="7"/>
            <w:tcBorders>
              <w:top w:val="double" w:sz="4" w:space="0" w:color="7F7F7F" w:themeColor="text1" w:themeTint="80"/>
              <w:bottom w:val="double" w:sz="4" w:space="0" w:color="auto"/>
            </w:tcBorders>
            <w:shd w:val="clear" w:color="auto" w:fill="E9F0F6" w:themeFill="accent1" w:themeFillTint="33"/>
            <w:vAlign w:val="center"/>
          </w:tcPr>
          <w:p w:rsidR="00661375" w:rsidRPr="00E34D1E" w:rsidRDefault="00C13CE1" w:rsidP="00EA774B">
            <w:pPr>
              <w:pStyle w:val="ListParagraph"/>
              <w:numPr>
                <w:ilvl w:val="0"/>
                <w:numId w:val="66"/>
              </w:numPr>
              <w:spacing w:before="20" w:after="20"/>
              <w:ind w:left="576" w:hanging="288"/>
              <w:rPr>
                <w:b/>
                <w:bCs/>
              </w:rPr>
            </w:pPr>
            <w:r w:rsidRPr="00E34D1E">
              <w:rPr>
                <w:b/>
              </w:rPr>
              <w:t>UNDERLYING INSURANCE EMPLOYERS LIABILITY</w:t>
            </w:r>
          </w:p>
        </w:tc>
      </w:tr>
      <w:tr w:rsidR="00044193" w:rsidRPr="00E34D1E" w:rsidTr="00A15259">
        <w:trPr>
          <w:trHeight w:val="360"/>
        </w:trPr>
        <w:tc>
          <w:tcPr>
            <w:tcW w:w="3561" w:type="dxa"/>
            <w:tcBorders>
              <w:top w:val="double" w:sz="4" w:space="0" w:color="auto"/>
              <w:bottom w:val="single" w:sz="4" w:space="0" w:color="auto"/>
            </w:tcBorders>
            <w:shd w:val="clear" w:color="auto" w:fill="auto"/>
            <w:vAlign w:val="center"/>
          </w:tcPr>
          <w:p w:rsidR="00584A28" w:rsidRPr="00BB2944" w:rsidRDefault="00584A28" w:rsidP="00EA53F1">
            <w:pPr>
              <w:pStyle w:val="ListParagraph"/>
              <w:spacing w:before="20" w:after="20"/>
              <w:ind w:left="288"/>
              <w:rPr>
                <w:b/>
              </w:rPr>
            </w:pPr>
            <w:r w:rsidRPr="00BB2944">
              <w:rPr>
                <w:b/>
              </w:rPr>
              <w:t>Carrier / Policy Number</w:t>
            </w:r>
          </w:p>
        </w:tc>
        <w:tc>
          <w:tcPr>
            <w:tcW w:w="2734" w:type="dxa"/>
            <w:tcBorders>
              <w:top w:val="double" w:sz="4" w:space="0" w:color="auto"/>
              <w:bottom w:val="single" w:sz="4" w:space="0" w:color="auto"/>
            </w:tcBorders>
            <w:shd w:val="clear" w:color="auto" w:fill="auto"/>
            <w:vAlign w:val="center"/>
          </w:tcPr>
          <w:p w:rsidR="00584A28" w:rsidRPr="00BB2944" w:rsidRDefault="00584A28" w:rsidP="00EA53F1">
            <w:pPr>
              <w:pStyle w:val="ListParagraph"/>
              <w:spacing w:before="20" w:after="20"/>
              <w:ind w:left="144"/>
              <w:rPr>
                <w:b/>
              </w:rPr>
            </w:pPr>
            <w:r w:rsidRPr="00BB2944">
              <w:rPr>
                <w:b/>
              </w:rPr>
              <w:t>Policy Dates</w:t>
            </w:r>
          </w:p>
        </w:tc>
        <w:tc>
          <w:tcPr>
            <w:tcW w:w="4495" w:type="dxa"/>
            <w:gridSpan w:val="5"/>
            <w:tcBorders>
              <w:top w:val="double" w:sz="4" w:space="0" w:color="auto"/>
              <w:bottom w:val="single" w:sz="4" w:space="0" w:color="auto"/>
            </w:tcBorders>
            <w:shd w:val="clear" w:color="auto" w:fill="auto"/>
            <w:vAlign w:val="center"/>
          </w:tcPr>
          <w:p w:rsidR="00584A28" w:rsidRPr="00BB2944" w:rsidRDefault="00584A28" w:rsidP="00EA53F1">
            <w:pPr>
              <w:pStyle w:val="ListParagraph"/>
              <w:spacing w:before="20" w:after="20"/>
              <w:ind w:left="144"/>
              <w:rPr>
                <w:b/>
              </w:rPr>
            </w:pPr>
            <w:r w:rsidRPr="00BB2944">
              <w:rPr>
                <w:b/>
              </w:rPr>
              <w:t>*Limits</w:t>
            </w:r>
          </w:p>
        </w:tc>
      </w:tr>
      <w:tr w:rsidR="00A15259" w:rsidRPr="00E34D1E" w:rsidTr="00A15259">
        <w:trPr>
          <w:trHeight w:val="360"/>
        </w:trPr>
        <w:tc>
          <w:tcPr>
            <w:tcW w:w="3561" w:type="dxa"/>
            <w:tcBorders>
              <w:top w:val="single" w:sz="4" w:space="0" w:color="auto"/>
              <w:left w:val="single" w:sz="2" w:space="0" w:color="auto"/>
            </w:tcBorders>
            <w:shd w:val="clear" w:color="auto" w:fill="auto"/>
          </w:tcPr>
          <w:p w:rsidR="00A15259" w:rsidRDefault="003A2732" w:rsidP="00416297">
            <w:pPr>
              <w:spacing w:before="40" w:after="40"/>
            </w:pPr>
            <w:sdt>
              <w:sdtPr>
                <w:rPr>
                  <w:rStyle w:val="Style10"/>
                </w:rPr>
                <w:id w:val="1792482985"/>
                <w:lock w:val="sdtLocked"/>
                <w:placeholder>
                  <w:docPart w:val="F37AAF0EBD1248D6AC4DA9F52ACEC625"/>
                </w:placeholder>
                <w:showingPlcHdr/>
                <w15:appearance w15:val="hidden"/>
                <w:text/>
              </w:sdtPr>
              <w:sdtEndPr>
                <w:rPr>
                  <w:rStyle w:val="DefaultParagraphFont"/>
                  <w:b w:val="0"/>
                </w:rPr>
              </w:sdtEndPr>
              <w:sdtContent>
                <w:r w:rsidR="00A15259" w:rsidRPr="003F7212">
                  <w:rPr>
                    <w:rStyle w:val="StylePlaceholderTextAccent1PatternClearAccent1"/>
                  </w:rPr>
                  <w:t>enter</w:t>
                </w:r>
              </w:sdtContent>
            </w:sdt>
          </w:p>
        </w:tc>
        <w:tc>
          <w:tcPr>
            <w:tcW w:w="2734" w:type="dxa"/>
            <w:tcBorders>
              <w:top w:val="single" w:sz="4" w:space="0" w:color="auto"/>
            </w:tcBorders>
            <w:shd w:val="clear" w:color="auto" w:fill="auto"/>
          </w:tcPr>
          <w:p w:rsidR="00A15259" w:rsidRDefault="003A2732" w:rsidP="00416297">
            <w:pPr>
              <w:spacing w:before="40" w:after="40"/>
            </w:pPr>
            <w:sdt>
              <w:sdtPr>
                <w:rPr>
                  <w:rStyle w:val="Style10"/>
                </w:rPr>
                <w:id w:val="-405843670"/>
                <w:lock w:val="sdtLocked"/>
                <w:placeholder>
                  <w:docPart w:val="C997FF68658B4CDCA6651744B3F8BA7E"/>
                </w:placeholder>
                <w:showingPlcHdr/>
                <w15:appearance w15:val="hidden"/>
                <w:text/>
              </w:sdtPr>
              <w:sdtEndPr>
                <w:rPr>
                  <w:rStyle w:val="DefaultParagraphFont"/>
                  <w:b w:val="0"/>
                </w:rPr>
              </w:sdtEndPr>
              <w:sdtContent>
                <w:r w:rsidR="00A15259" w:rsidRPr="003F7212">
                  <w:rPr>
                    <w:rStyle w:val="StylePlaceholderTextAccent1PatternClearAccent1"/>
                  </w:rPr>
                  <w:t>enter</w:t>
                </w:r>
              </w:sdtContent>
            </w:sdt>
          </w:p>
        </w:tc>
        <w:tc>
          <w:tcPr>
            <w:tcW w:w="2607" w:type="dxa"/>
            <w:gridSpan w:val="3"/>
            <w:tcBorders>
              <w:top w:val="single" w:sz="4" w:space="0" w:color="auto"/>
              <w:right w:val="single" w:sz="2" w:space="0" w:color="auto"/>
            </w:tcBorders>
            <w:shd w:val="clear" w:color="auto" w:fill="auto"/>
            <w:vAlign w:val="center"/>
          </w:tcPr>
          <w:p w:rsidR="00A15259" w:rsidRPr="00E47ECF" w:rsidRDefault="00A15259" w:rsidP="00A15259">
            <w:pPr>
              <w:spacing w:before="40" w:after="40"/>
            </w:pPr>
            <w:r w:rsidRPr="00E47ECF">
              <w:t>Each Accident</w:t>
            </w:r>
            <w:r>
              <w:t xml:space="preserve">                 </w:t>
            </w:r>
            <w:r w:rsidRPr="00E47ECF">
              <w:t xml:space="preserve"> </w:t>
            </w:r>
          </w:p>
        </w:tc>
        <w:tc>
          <w:tcPr>
            <w:tcW w:w="1888" w:type="dxa"/>
            <w:gridSpan w:val="2"/>
            <w:tcBorders>
              <w:top w:val="single" w:sz="4" w:space="0" w:color="auto"/>
              <w:right w:val="single" w:sz="2" w:space="0" w:color="auto"/>
            </w:tcBorders>
            <w:shd w:val="clear" w:color="auto" w:fill="auto"/>
            <w:vAlign w:val="center"/>
          </w:tcPr>
          <w:p w:rsidR="00A15259" w:rsidRPr="00E47ECF" w:rsidRDefault="00A15259" w:rsidP="00A15259">
            <w:pPr>
              <w:spacing w:before="40" w:after="40"/>
            </w:pPr>
            <w:r w:rsidRPr="00E47ECF">
              <w:t xml:space="preserve">$ </w:t>
            </w:r>
            <w:sdt>
              <w:sdtPr>
                <w:rPr>
                  <w:rStyle w:val="Style10"/>
                </w:rPr>
                <w:id w:val="594755550"/>
                <w:lock w:val="sdtLocked"/>
                <w:placeholder>
                  <w:docPart w:val="10C0EA6A16224727A6C58F3B23E497A9"/>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15259" w:rsidRPr="00E34D1E" w:rsidTr="00A15259">
        <w:trPr>
          <w:trHeight w:val="360"/>
        </w:trPr>
        <w:tc>
          <w:tcPr>
            <w:tcW w:w="3561" w:type="dxa"/>
            <w:tcBorders>
              <w:left w:val="single" w:sz="2" w:space="0" w:color="auto"/>
            </w:tcBorders>
            <w:shd w:val="clear" w:color="auto" w:fill="auto"/>
          </w:tcPr>
          <w:p w:rsidR="00A15259" w:rsidRDefault="003A2732" w:rsidP="00416297">
            <w:pPr>
              <w:spacing w:before="40" w:after="40"/>
            </w:pPr>
            <w:sdt>
              <w:sdtPr>
                <w:rPr>
                  <w:rStyle w:val="Style10"/>
                </w:rPr>
                <w:id w:val="502015923"/>
                <w:lock w:val="sdtLocked"/>
                <w:placeholder>
                  <w:docPart w:val="2410393F21494993B91867691597F537"/>
                </w:placeholder>
                <w:showingPlcHdr/>
                <w15:appearance w15:val="hidden"/>
                <w:text/>
              </w:sdtPr>
              <w:sdtEndPr>
                <w:rPr>
                  <w:rStyle w:val="DefaultParagraphFont"/>
                  <w:b w:val="0"/>
                </w:rPr>
              </w:sdtEndPr>
              <w:sdtContent>
                <w:r w:rsidR="00A15259" w:rsidRPr="003F7212">
                  <w:rPr>
                    <w:rStyle w:val="StylePlaceholderTextAccent1PatternClearAccent1"/>
                  </w:rPr>
                  <w:t>enter</w:t>
                </w:r>
              </w:sdtContent>
            </w:sdt>
          </w:p>
        </w:tc>
        <w:tc>
          <w:tcPr>
            <w:tcW w:w="2734" w:type="dxa"/>
            <w:shd w:val="clear" w:color="auto" w:fill="auto"/>
          </w:tcPr>
          <w:p w:rsidR="00A15259" w:rsidRDefault="003A2732" w:rsidP="00416297">
            <w:pPr>
              <w:spacing w:before="40" w:after="40"/>
            </w:pPr>
            <w:sdt>
              <w:sdtPr>
                <w:rPr>
                  <w:rStyle w:val="Style10"/>
                </w:rPr>
                <w:id w:val="930391986"/>
                <w:lock w:val="sdtLocked"/>
                <w:placeholder>
                  <w:docPart w:val="61C4EF2C02A94D7DB4C20311CDD9EDDC"/>
                </w:placeholder>
                <w:showingPlcHdr/>
                <w15:appearance w15:val="hidden"/>
                <w:text/>
              </w:sdtPr>
              <w:sdtEndPr>
                <w:rPr>
                  <w:rStyle w:val="DefaultParagraphFont"/>
                  <w:b w:val="0"/>
                </w:rPr>
              </w:sdtEndPr>
              <w:sdtContent>
                <w:r w:rsidR="00A15259" w:rsidRPr="003F7212">
                  <w:rPr>
                    <w:rStyle w:val="StylePlaceholderTextAccent1PatternClearAccent1"/>
                  </w:rPr>
                  <w:t>enter</w:t>
                </w:r>
              </w:sdtContent>
            </w:sdt>
          </w:p>
        </w:tc>
        <w:tc>
          <w:tcPr>
            <w:tcW w:w="2607" w:type="dxa"/>
            <w:gridSpan w:val="3"/>
            <w:tcBorders>
              <w:right w:val="single" w:sz="2" w:space="0" w:color="auto"/>
            </w:tcBorders>
            <w:shd w:val="clear" w:color="auto" w:fill="auto"/>
            <w:vAlign w:val="center"/>
          </w:tcPr>
          <w:p w:rsidR="00A15259" w:rsidRPr="00E47ECF" w:rsidRDefault="00A15259" w:rsidP="00A15259">
            <w:pPr>
              <w:spacing w:before="40" w:after="40"/>
            </w:pPr>
            <w:r w:rsidRPr="00E47ECF">
              <w:t xml:space="preserve">Disease Policy/Limit </w:t>
            </w:r>
            <w:r>
              <w:t xml:space="preserve">      </w:t>
            </w:r>
          </w:p>
        </w:tc>
        <w:tc>
          <w:tcPr>
            <w:tcW w:w="1888" w:type="dxa"/>
            <w:gridSpan w:val="2"/>
            <w:tcBorders>
              <w:right w:val="single" w:sz="2" w:space="0" w:color="auto"/>
            </w:tcBorders>
            <w:shd w:val="clear" w:color="auto" w:fill="auto"/>
            <w:vAlign w:val="center"/>
          </w:tcPr>
          <w:p w:rsidR="00A15259" w:rsidRPr="00E47ECF" w:rsidRDefault="00A15259" w:rsidP="00A15259">
            <w:pPr>
              <w:spacing w:before="40" w:after="40"/>
            </w:pPr>
            <w:r w:rsidRPr="00E47ECF">
              <w:t>$</w:t>
            </w:r>
            <w:r>
              <w:t xml:space="preserve"> </w:t>
            </w:r>
            <w:sdt>
              <w:sdtPr>
                <w:rPr>
                  <w:rStyle w:val="Style10"/>
                </w:rPr>
                <w:id w:val="-246651355"/>
                <w:lock w:val="sdtLocked"/>
                <w:placeholder>
                  <w:docPart w:val="823E2FDB9F0F43ED839A8CDD6D3080D0"/>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A15259" w:rsidRPr="00E34D1E" w:rsidTr="00A15259">
        <w:trPr>
          <w:trHeight w:val="360"/>
        </w:trPr>
        <w:tc>
          <w:tcPr>
            <w:tcW w:w="3561" w:type="dxa"/>
            <w:tcBorders>
              <w:left w:val="single" w:sz="2" w:space="0" w:color="auto"/>
              <w:bottom w:val="double" w:sz="4" w:space="0" w:color="auto"/>
            </w:tcBorders>
            <w:shd w:val="clear" w:color="auto" w:fill="auto"/>
          </w:tcPr>
          <w:p w:rsidR="00A15259" w:rsidRDefault="003A2732" w:rsidP="00CE06A3">
            <w:pPr>
              <w:spacing w:before="40" w:after="40"/>
            </w:pPr>
            <w:sdt>
              <w:sdtPr>
                <w:rPr>
                  <w:rStyle w:val="Style10"/>
                </w:rPr>
                <w:id w:val="1465002240"/>
                <w:lock w:val="sdtLocked"/>
                <w:placeholder>
                  <w:docPart w:val="5CEB9B76B6544BADAAB86DA059FAD6A7"/>
                </w:placeholder>
                <w:showingPlcHdr/>
                <w15:appearance w15:val="hidden"/>
                <w:text/>
              </w:sdtPr>
              <w:sdtEndPr>
                <w:rPr>
                  <w:rStyle w:val="DefaultParagraphFont"/>
                  <w:b w:val="0"/>
                </w:rPr>
              </w:sdtEndPr>
              <w:sdtContent>
                <w:r w:rsidR="00A15259" w:rsidRPr="003F7212">
                  <w:rPr>
                    <w:rStyle w:val="StylePlaceholderTextAccent1PatternClearAccent1"/>
                  </w:rPr>
                  <w:t>enter</w:t>
                </w:r>
              </w:sdtContent>
            </w:sdt>
          </w:p>
        </w:tc>
        <w:tc>
          <w:tcPr>
            <w:tcW w:w="2734" w:type="dxa"/>
            <w:tcBorders>
              <w:bottom w:val="double" w:sz="4" w:space="0" w:color="auto"/>
            </w:tcBorders>
            <w:shd w:val="clear" w:color="auto" w:fill="auto"/>
          </w:tcPr>
          <w:p w:rsidR="00A15259" w:rsidRDefault="003A2732" w:rsidP="00CE06A3">
            <w:pPr>
              <w:spacing w:before="40" w:after="40"/>
            </w:pPr>
            <w:sdt>
              <w:sdtPr>
                <w:rPr>
                  <w:rStyle w:val="Style10"/>
                </w:rPr>
                <w:id w:val="818456225"/>
                <w:lock w:val="sdtLocked"/>
                <w:placeholder>
                  <w:docPart w:val="C41D3A8430F14EB7B056EC79EF1A39CA"/>
                </w:placeholder>
                <w:showingPlcHdr/>
                <w15:appearance w15:val="hidden"/>
                <w:text/>
              </w:sdtPr>
              <w:sdtEndPr>
                <w:rPr>
                  <w:rStyle w:val="DefaultParagraphFont"/>
                  <w:b w:val="0"/>
                </w:rPr>
              </w:sdtEndPr>
              <w:sdtContent>
                <w:r w:rsidR="00A15259" w:rsidRPr="003F7212">
                  <w:rPr>
                    <w:rStyle w:val="StylePlaceholderTextAccent1PatternClearAccent1"/>
                  </w:rPr>
                  <w:t>enter</w:t>
                </w:r>
              </w:sdtContent>
            </w:sdt>
          </w:p>
        </w:tc>
        <w:tc>
          <w:tcPr>
            <w:tcW w:w="2607" w:type="dxa"/>
            <w:gridSpan w:val="3"/>
            <w:tcBorders>
              <w:bottom w:val="double" w:sz="4" w:space="0" w:color="auto"/>
              <w:right w:val="single" w:sz="2" w:space="0" w:color="auto"/>
            </w:tcBorders>
            <w:shd w:val="clear" w:color="auto" w:fill="auto"/>
            <w:vAlign w:val="center"/>
          </w:tcPr>
          <w:p w:rsidR="00A15259" w:rsidRPr="00E47ECF" w:rsidRDefault="00A15259" w:rsidP="00CE06A3">
            <w:pPr>
              <w:spacing w:before="40" w:after="40"/>
            </w:pPr>
            <w:r>
              <w:t>Disease Each Employee</w:t>
            </w:r>
          </w:p>
        </w:tc>
        <w:tc>
          <w:tcPr>
            <w:tcW w:w="1888" w:type="dxa"/>
            <w:gridSpan w:val="2"/>
            <w:tcBorders>
              <w:bottom w:val="double" w:sz="4" w:space="0" w:color="auto"/>
              <w:right w:val="single" w:sz="2" w:space="0" w:color="auto"/>
            </w:tcBorders>
            <w:shd w:val="clear" w:color="auto" w:fill="auto"/>
            <w:vAlign w:val="center"/>
          </w:tcPr>
          <w:p w:rsidR="00A15259" w:rsidRPr="00E47ECF" w:rsidRDefault="00A15259" w:rsidP="00CE06A3">
            <w:pPr>
              <w:spacing w:before="40" w:after="40"/>
            </w:pPr>
            <w:r w:rsidRPr="00E47ECF">
              <w:t>$</w:t>
            </w:r>
            <w:r w:rsidRPr="00366A23">
              <w:rPr>
                <w:rStyle w:val="Style10"/>
              </w:rPr>
              <w:t xml:space="preserve"> </w:t>
            </w:r>
            <w:sdt>
              <w:sdtPr>
                <w:rPr>
                  <w:rStyle w:val="Style10"/>
                </w:rPr>
                <w:id w:val="1690410866"/>
                <w:lock w:val="sdtLocked"/>
                <w:placeholder>
                  <w:docPart w:val="F5AC9BC06C214185A54E9C189780531D"/>
                </w:placeholder>
                <w:showingPlcHdr/>
                <w15:appearance w15:val="hidden"/>
                <w:text/>
              </w:sdtPr>
              <w:sdtEndPr>
                <w:rPr>
                  <w:rStyle w:val="DefaultParagraphFont"/>
                  <w:b w:val="0"/>
                </w:rPr>
              </w:sdtEndPr>
              <w:sdtContent>
                <w:r w:rsidRPr="003F7212">
                  <w:rPr>
                    <w:rStyle w:val="StylePlaceholderTextAccent1PatternClearAccent1"/>
                  </w:rPr>
                  <w:t>enter</w:t>
                </w:r>
              </w:sdtContent>
            </w:sdt>
          </w:p>
        </w:tc>
      </w:tr>
      <w:tr w:rsidR="00CE06A3" w:rsidRPr="00E34D1E" w:rsidTr="005F45E3">
        <w:trPr>
          <w:trHeight w:val="317"/>
        </w:trPr>
        <w:tc>
          <w:tcPr>
            <w:tcW w:w="7906" w:type="dxa"/>
            <w:gridSpan w:val="4"/>
            <w:tcBorders>
              <w:top w:val="single" w:sz="2" w:space="0" w:color="D9D9D9" w:themeColor="background1" w:themeShade="D9"/>
              <w:bottom w:val="double" w:sz="4" w:space="0" w:color="7F7F7F" w:themeColor="text1" w:themeTint="80"/>
              <w:right w:val="single" w:sz="2" w:space="0" w:color="D9D9D9" w:themeColor="background1" w:themeShade="D9"/>
            </w:tcBorders>
            <w:shd w:val="clear" w:color="auto" w:fill="E9F0F6" w:themeFill="accent1" w:themeFillTint="33"/>
            <w:vAlign w:val="center"/>
          </w:tcPr>
          <w:p w:rsidR="00CE06A3" w:rsidRPr="00C13CE1" w:rsidRDefault="00C13CE1" w:rsidP="00EA774B">
            <w:pPr>
              <w:pStyle w:val="ListParagraph"/>
              <w:numPr>
                <w:ilvl w:val="0"/>
                <w:numId w:val="175"/>
              </w:numPr>
              <w:spacing w:before="20" w:after="20"/>
              <w:rPr>
                <w:b/>
              </w:rPr>
            </w:pPr>
            <w:r w:rsidRPr="00C13CE1">
              <w:rPr>
                <w:b/>
              </w:rPr>
              <w:t xml:space="preserve">STOP-GAP COVERAGE? </w:t>
            </w:r>
            <w:r w:rsidRPr="00C13CE1">
              <w:rPr>
                <w:b/>
                <w:color w:val="C00000"/>
              </w:rPr>
              <w:t>(OHIO ONLY)</w:t>
            </w:r>
          </w:p>
        </w:tc>
        <w:tc>
          <w:tcPr>
            <w:tcW w:w="1437" w:type="dxa"/>
            <w:gridSpan w:val="2"/>
            <w:tcBorders>
              <w:top w:val="single" w:sz="2" w:space="0" w:color="D9D9D9" w:themeColor="background1" w:themeShade="D9"/>
              <w:left w:val="single" w:sz="2" w:space="0" w:color="D9D9D9" w:themeColor="background1" w:themeShade="D9"/>
              <w:bottom w:val="double" w:sz="4" w:space="0" w:color="7F7F7F" w:themeColor="text1" w:themeTint="80"/>
              <w:right w:val="single" w:sz="2" w:space="0" w:color="D9D9D9" w:themeColor="background1" w:themeShade="D9"/>
            </w:tcBorders>
            <w:shd w:val="clear" w:color="auto" w:fill="E9F0F6" w:themeFill="accent1" w:themeFillTint="33"/>
            <w:vAlign w:val="center"/>
          </w:tcPr>
          <w:p w:rsidR="00CE06A3" w:rsidRPr="00E34D1E" w:rsidRDefault="003A2732" w:rsidP="005F45E3">
            <w:pPr>
              <w:pStyle w:val="ListParagraph"/>
              <w:spacing w:before="20" w:after="20"/>
              <w:ind w:left="0"/>
              <w:jc w:val="center"/>
              <w:rPr>
                <w:b/>
              </w:rPr>
            </w:pPr>
            <w:sdt>
              <w:sdtPr>
                <w:rPr>
                  <w:b/>
                  <w:sz w:val="24"/>
                </w:rPr>
                <w:id w:val="-1192065715"/>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CE06A3" w:rsidRPr="00E34D1E">
              <w:t xml:space="preserve"> Yes </w:t>
            </w:r>
          </w:p>
        </w:tc>
        <w:tc>
          <w:tcPr>
            <w:tcW w:w="1447" w:type="dxa"/>
            <w:tcBorders>
              <w:top w:val="single" w:sz="2" w:space="0" w:color="D9D9D9" w:themeColor="background1" w:themeShade="D9"/>
              <w:left w:val="single" w:sz="2" w:space="0" w:color="D9D9D9" w:themeColor="background1" w:themeShade="D9"/>
              <w:bottom w:val="double" w:sz="4" w:space="0" w:color="7F7F7F" w:themeColor="text1" w:themeTint="80"/>
            </w:tcBorders>
            <w:shd w:val="clear" w:color="auto" w:fill="E9F0F6" w:themeFill="accent1" w:themeFillTint="33"/>
            <w:vAlign w:val="center"/>
          </w:tcPr>
          <w:p w:rsidR="00CE06A3" w:rsidRPr="00E34D1E" w:rsidRDefault="003A2732" w:rsidP="005F45E3">
            <w:pPr>
              <w:pStyle w:val="ListParagraph"/>
              <w:spacing w:before="20" w:after="20"/>
              <w:ind w:left="0"/>
              <w:jc w:val="center"/>
              <w:rPr>
                <w:b/>
              </w:rPr>
            </w:pPr>
            <w:sdt>
              <w:sdtPr>
                <w:rPr>
                  <w:b/>
                  <w:sz w:val="24"/>
                </w:rPr>
                <w:id w:val="745228910"/>
                <w:lock w:val="sdtLocked"/>
                <w15:appearance w15:val="hidden"/>
                <w14:checkbox>
                  <w14:checked w14:val="0"/>
                  <w14:checkedState w14:val="2612" w14:font="MS Gothic"/>
                  <w14:uncheckedState w14:val="2610" w14:font="MS Gothic"/>
                </w14:checkbox>
              </w:sdtPr>
              <w:sdtEndPr/>
              <w:sdtContent>
                <w:r w:rsidR="00191CF0">
                  <w:rPr>
                    <w:rFonts w:ascii="MS Gothic" w:eastAsia="MS Gothic" w:hAnsi="MS Gothic" w:hint="eastAsia"/>
                    <w:b/>
                    <w:sz w:val="24"/>
                  </w:rPr>
                  <w:t>☐</w:t>
                </w:r>
              </w:sdtContent>
            </w:sdt>
            <w:r w:rsidR="00CE06A3" w:rsidRPr="00E34D1E">
              <w:t xml:space="preserve"> No</w:t>
            </w:r>
          </w:p>
        </w:tc>
      </w:tr>
      <w:tr w:rsidR="00CE06A3" w:rsidRPr="00E34D1E" w:rsidTr="005D221B">
        <w:trPr>
          <w:trHeight w:val="360"/>
        </w:trPr>
        <w:tc>
          <w:tcPr>
            <w:tcW w:w="10790" w:type="dxa"/>
            <w:gridSpan w:val="7"/>
            <w:tcBorders>
              <w:top w:val="double" w:sz="4" w:space="0" w:color="auto"/>
              <w:bottom w:val="single" w:sz="2" w:space="0" w:color="D9D9D9" w:themeColor="background1" w:themeShade="D9"/>
            </w:tcBorders>
            <w:shd w:val="clear" w:color="auto" w:fill="auto"/>
            <w:vAlign w:val="center"/>
          </w:tcPr>
          <w:p w:rsidR="00CE06A3" w:rsidRPr="00AB7D04" w:rsidRDefault="00CE06A3" w:rsidP="00C13CE1">
            <w:pPr>
              <w:pStyle w:val="ListParagraph"/>
              <w:spacing w:before="20" w:after="60"/>
              <w:ind w:left="144"/>
              <w:jc w:val="both"/>
            </w:pPr>
            <w:r w:rsidRPr="00AB7D04">
              <w:t xml:space="preserve">Previous experience: If not described elsewhere, please give details of all liability claims exceeding $25,000, or occurrences that may give rise to claims during the past five (5) years.  </w:t>
            </w:r>
            <w:sdt>
              <w:sdtPr>
                <w:rPr>
                  <w:rStyle w:val="Style10"/>
                </w:rPr>
                <w:id w:val="2141683060"/>
                <w:lock w:val="sdtLocked"/>
                <w:placeholder>
                  <w:docPart w:val="DDF14782B1CA4DCEB456F993D226D83C"/>
                </w:placeholder>
                <w:showingPlcHdr/>
                <w15:appearance w15:val="hidden"/>
                <w:text/>
              </w:sdtPr>
              <w:sdtEndPr>
                <w:rPr>
                  <w:rStyle w:val="DefaultParagraphFont"/>
                  <w:b w:val="0"/>
                </w:rPr>
              </w:sdtEndPr>
              <w:sdtContent>
                <w:r w:rsidRPr="003F7212">
                  <w:rPr>
                    <w:rStyle w:val="StylePlaceholderTextAccent1PatternClearAccent1"/>
                  </w:rPr>
                  <w:t>enter</w:t>
                </w:r>
              </w:sdtContent>
            </w:sdt>
            <w:r>
              <w:rPr>
                <w:rStyle w:val="Style10"/>
              </w:rPr>
              <w:t xml:space="preserve"> </w:t>
            </w:r>
          </w:p>
        </w:tc>
      </w:tr>
      <w:tr w:rsidR="00CE06A3" w:rsidRPr="00E34D1E" w:rsidTr="005B391A">
        <w:trPr>
          <w:trHeight w:val="864"/>
        </w:trPr>
        <w:tc>
          <w:tcPr>
            <w:tcW w:w="10790" w:type="dxa"/>
            <w:gridSpan w:val="7"/>
            <w:tcBorders>
              <w:top w:val="single" w:sz="2" w:space="0" w:color="D9D9D9" w:themeColor="background1" w:themeShade="D9"/>
              <w:bottom w:val="single" w:sz="2" w:space="0" w:color="auto"/>
            </w:tcBorders>
            <w:shd w:val="clear" w:color="auto" w:fill="auto"/>
            <w:vAlign w:val="center"/>
          </w:tcPr>
          <w:p w:rsidR="00CE06A3" w:rsidRPr="00E34D1E" w:rsidRDefault="00CE06A3" w:rsidP="005B391A">
            <w:pPr>
              <w:pStyle w:val="ListParagraph"/>
              <w:spacing w:before="20" w:after="20" w:line="300" w:lineRule="atLeast"/>
              <w:ind w:left="144"/>
              <w:rPr>
                <w:b/>
              </w:rPr>
            </w:pPr>
            <w:r>
              <w:rPr>
                <w:b/>
              </w:rPr>
              <w:t>Underlying Employer Liability Insurer</w:t>
            </w:r>
            <w:r w:rsidRPr="00E47ECF">
              <w:rPr>
                <w:b/>
              </w:rPr>
              <w:t xml:space="preserve"> </w:t>
            </w:r>
            <w:r>
              <w:rPr>
                <w:b/>
              </w:rPr>
              <w:t xml:space="preserve">must have an A.M. Best Rating of A-; VII, or stronger, and </w:t>
            </w:r>
            <w:r w:rsidRPr="00E47ECF">
              <w:rPr>
                <w:b/>
              </w:rPr>
              <w:t>must offer Minimum Employer’s Liability limits of $500,000/$500,000 for Umbrella or Excess Liability</w:t>
            </w:r>
            <w:r>
              <w:rPr>
                <w:b/>
              </w:rPr>
              <w:t>.</w:t>
            </w:r>
          </w:p>
        </w:tc>
      </w:tr>
    </w:tbl>
    <w:p w:rsidR="00AC062E" w:rsidRPr="00176237" w:rsidRDefault="00AC062E" w:rsidP="00252677"/>
    <w:sectPr w:rsidR="00AC062E" w:rsidRPr="00176237" w:rsidSect="00E0111D">
      <w:headerReference w:type="default" r:id="rId8"/>
      <w:footerReference w:type="default" r:id="rId9"/>
      <w:headerReference w:type="first" r:id="rId10"/>
      <w:type w:val="continuous"/>
      <w:pgSz w:w="12240" w:h="15840" w:code="1"/>
      <w:pgMar w:top="720" w:right="720" w:bottom="54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249" w:rsidRDefault="00917249" w:rsidP="001665BC">
      <w:r>
        <w:separator/>
      </w:r>
    </w:p>
    <w:p w:rsidR="00917249" w:rsidRDefault="00917249"/>
  </w:endnote>
  <w:endnote w:type="continuationSeparator" w:id="0">
    <w:p w:rsidR="00917249" w:rsidRDefault="00917249" w:rsidP="001665BC">
      <w:r>
        <w:continuationSeparator/>
      </w:r>
    </w:p>
    <w:p w:rsidR="00917249" w:rsidRDefault="00917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080421"/>
      <w:docPartObj>
        <w:docPartGallery w:val="Page Numbers (Bottom of Page)"/>
        <w:docPartUnique/>
      </w:docPartObj>
    </w:sdtPr>
    <w:sdtEndPr>
      <w:rPr>
        <w:noProof/>
      </w:rPr>
    </w:sdtEndPr>
    <w:sdtContent>
      <w:p w:rsidR="00917249" w:rsidRDefault="00917249" w:rsidP="000C6A0A">
        <w:pPr>
          <w:pStyle w:val="Footer"/>
          <w:tabs>
            <w:tab w:val="clear" w:pos="9360"/>
          </w:tabs>
          <w:ind w:left="576"/>
        </w:pPr>
        <w:r>
          <w:tab/>
        </w:r>
        <w:r>
          <w:tab/>
          <w:t xml:space="preserve">Page </w:t>
        </w:r>
        <w:r>
          <w:fldChar w:fldCharType="begin"/>
        </w:r>
        <w:r>
          <w:instrText xml:space="preserve"> PAGE   \* MERGEFORMAT </w:instrText>
        </w:r>
        <w:r>
          <w:fldChar w:fldCharType="separate"/>
        </w:r>
        <w:r w:rsidR="003A2732">
          <w:rPr>
            <w:noProof/>
          </w:rPr>
          <w:t>2</w:t>
        </w:r>
        <w:r>
          <w:rPr>
            <w:noProof/>
          </w:rPr>
          <w:fldChar w:fldCharType="end"/>
        </w:r>
        <w:r>
          <w:rPr>
            <w:noProof/>
          </w:rPr>
          <w:tab/>
          <w:t xml:space="preserve">        </w:t>
        </w:r>
        <w:r>
          <w:rPr>
            <w:noProof/>
          </w:rPr>
          <w:tab/>
        </w:r>
        <w:r>
          <w:rPr>
            <w:noProof/>
          </w:rPr>
          <w:tab/>
        </w:r>
        <w:r>
          <w:rPr>
            <w:noProof/>
          </w:rPr>
          <w:tab/>
        </w:r>
        <w:r>
          <w:rPr>
            <w:noProof/>
          </w:rPr>
          <w:tab/>
        </w:r>
        <w:r>
          <w:rPr>
            <w:noProof/>
          </w:rPr>
          <w:tab/>
        </w:r>
        <w:r>
          <w:rPr>
            <w:noProof/>
          </w:rPr>
          <w:tab/>
        </w:r>
        <w:r>
          <w:rPr>
            <w:noProof/>
          </w:rPr>
          <w:tab/>
          <w:t>10/17/2018</w:t>
        </w:r>
      </w:p>
    </w:sdtContent>
  </w:sdt>
  <w:p w:rsidR="00917249" w:rsidRDefault="00917249">
    <w:pPr>
      <w:pStyle w:val="Footer"/>
    </w:pPr>
  </w:p>
  <w:p w:rsidR="00917249" w:rsidRDefault="00917249">
    <w:pPr>
      <w:pStyle w:val="Footer"/>
    </w:pPr>
  </w:p>
  <w:p w:rsidR="00917249" w:rsidRDefault="00917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249" w:rsidRDefault="00917249" w:rsidP="001665BC">
      <w:r>
        <w:separator/>
      </w:r>
    </w:p>
    <w:p w:rsidR="00917249" w:rsidRDefault="00917249"/>
  </w:footnote>
  <w:footnote w:type="continuationSeparator" w:id="0">
    <w:p w:rsidR="00917249" w:rsidRDefault="00917249" w:rsidP="001665BC">
      <w:r>
        <w:continuationSeparator/>
      </w:r>
    </w:p>
    <w:p w:rsidR="00917249" w:rsidRDefault="009172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49" w:rsidRDefault="00917249" w:rsidP="0060543F">
    <w:pPr>
      <w:pStyle w:val="Header"/>
      <w:tabs>
        <w:tab w:val="clear" w:pos="4680"/>
        <w:tab w:val="clear" w:pos="9360"/>
        <w:tab w:val="center" w:pos="54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49" w:rsidRDefault="00917249">
    <w:pPr>
      <w:pStyle w:val="Header"/>
    </w:pPr>
    <w:r>
      <w:rPr>
        <w:noProof/>
      </w:rPr>
      <w:drawing>
        <wp:inline distT="0" distB="0" distL="0" distR="0">
          <wp:extent cx="1482290" cy="914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edLogo2.png"/>
                  <pic:cNvPicPr/>
                </pic:nvPicPr>
                <pic:blipFill>
                  <a:blip r:embed="rId1">
                    <a:extLst>
                      <a:ext uri="{28A0092B-C50C-407E-A947-70E740481C1C}">
                        <a14:useLocalDpi xmlns:a14="http://schemas.microsoft.com/office/drawing/2010/main" val="0"/>
                      </a:ext>
                    </a:extLst>
                  </a:blip>
                  <a:stretch>
                    <a:fillRect/>
                  </a:stretch>
                </pic:blipFill>
                <pic:spPr>
                  <a:xfrm>
                    <a:off x="0" y="0"/>
                    <a:ext cx="1482290"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57C"/>
    <w:multiLevelType w:val="hybridMultilevel"/>
    <w:tmpl w:val="D4F203AC"/>
    <w:lvl w:ilvl="0" w:tplc="50761E70">
      <w:start w:val="1"/>
      <w:numFmt w:val="decimal"/>
      <w:lvlText w:val="%1."/>
      <w:lvlJc w:val="left"/>
      <w:pPr>
        <w:ind w:left="1008" w:hanging="360"/>
      </w:pPr>
      <w:rPr>
        <w:rFonts w:ascii="Calibri" w:hAnsi="Calibri" w:hint="default"/>
        <w:b w:val="0"/>
        <w:sz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162398F"/>
    <w:multiLevelType w:val="hybridMultilevel"/>
    <w:tmpl w:val="B8B0AA44"/>
    <w:lvl w:ilvl="0" w:tplc="80DCF3F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82B32"/>
    <w:multiLevelType w:val="hybridMultilevel"/>
    <w:tmpl w:val="BB52CB10"/>
    <w:lvl w:ilvl="0" w:tplc="9F806B3A">
      <w:start w:val="4"/>
      <w:numFmt w:val="decimal"/>
      <w:lvlText w:val="%1."/>
      <w:lvlJc w:val="left"/>
      <w:pPr>
        <w:ind w:left="1496" w:hanging="360"/>
      </w:pPr>
      <w:rPr>
        <w:rFonts w:ascii="Calibri" w:hAnsi="Calibr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C3C12"/>
    <w:multiLevelType w:val="hybridMultilevel"/>
    <w:tmpl w:val="03C61E26"/>
    <w:lvl w:ilvl="0" w:tplc="AFE2FFEC">
      <w:start w:val="1"/>
      <w:numFmt w:val="decimal"/>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4572083"/>
    <w:multiLevelType w:val="hybridMultilevel"/>
    <w:tmpl w:val="DD7A499A"/>
    <w:lvl w:ilvl="0" w:tplc="6FEC0B70">
      <w:start w:val="3"/>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B1C95"/>
    <w:multiLevelType w:val="hybridMultilevel"/>
    <w:tmpl w:val="03C61E26"/>
    <w:lvl w:ilvl="0" w:tplc="AFE2FFEC">
      <w:start w:val="1"/>
      <w:numFmt w:val="decimal"/>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0568121E"/>
    <w:multiLevelType w:val="hybridMultilevel"/>
    <w:tmpl w:val="AB488EF0"/>
    <w:lvl w:ilvl="0" w:tplc="1B1C4D14">
      <w:start w:val="1"/>
      <w:numFmt w:val="lowerLetter"/>
      <w:suff w:val="space"/>
      <w:lvlText w:val="%1."/>
      <w:lvlJc w:val="left"/>
      <w:pPr>
        <w:ind w:left="1440" w:hanging="304"/>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9303D2"/>
    <w:multiLevelType w:val="multilevel"/>
    <w:tmpl w:val="7CBE1CE2"/>
    <w:numStyleLink w:val="Style15"/>
  </w:abstractNum>
  <w:abstractNum w:abstractNumId="8" w15:restartNumberingAfterBreak="0">
    <w:nsid w:val="05A06AA1"/>
    <w:multiLevelType w:val="hybridMultilevel"/>
    <w:tmpl w:val="B16887EC"/>
    <w:lvl w:ilvl="0" w:tplc="8996A9B2">
      <w:start w:val="1"/>
      <w:numFmt w:val="decimal"/>
      <w:lvlText w:val="%1."/>
      <w:lvlJc w:val="left"/>
      <w:pPr>
        <w:ind w:left="1440" w:hanging="360"/>
      </w:pPr>
      <w:rPr>
        <w:rFonts w:ascii="Calibri" w:hAnsi="Calibri"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DE13FC"/>
    <w:multiLevelType w:val="hybridMultilevel"/>
    <w:tmpl w:val="DE9A693A"/>
    <w:lvl w:ilvl="0" w:tplc="A072CAE8">
      <w:start w:val="1"/>
      <w:numFmt w:val="decimal"/>
      <w:lvlText w:val="%1."/>
      <w:lvlJc w:val="left"/>
      <w:pPr>
        <w:ind w:left="864" w:hanging="360"/>
      </w:pPr>
      <w:rPr>
        <w:rFonts w:ascii="Arial" w:eastAsia="Arial" w:hAnsi="Arial" w:hint="default"/>
        <w:b w:val="0"/>
        <w:color w:val="231F20"/>
        <w:spacing w:val="-1"/>
        <w:w w:val="99"/>
        <w:sz w:val="18"/>
        <w:szCs w:val="18"/>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07255163"/>
    <w:multiLevelType w:val="hybridMultilevel"/>
    <w:tmpl w:val="EB501B06"/>
    <w:lvl w:ilvl="0" w:tplc="814810E2">
      <w:start w:val="1"/>
      <w:numFmt w:val="decimal"/>
      <w:lvlText w:val="%1."/>
      <w:lvlJc w:val="left"/>
      <w:pPr>
        <w:ind w:left="770" w:hanging="360"/>
      </w:pPr>
      <w:rPr>
        <w:rFonts w:ascii="Arial" w:eastAsia="Arial" w:hAnsi="Arial" w:hint="default"/>
        <w:b/>
        <w:i w:val="0"/>
        <w:color w:val="231F20"/>
        <w:spacing w:val="-1"/>
        <w:w w:val="99"/>
        <w:sz w:val="18"/>
        <w:szCs w:val="18"/>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077825EB"/>
    <w:multiLevelType w:val="multilevel"/>
    <w:tmpl w:val="A16ADCA4"/>
    <w:lvl w:ilvl="0">
      <w:start w:val="1"/>
      <w:numFmt w:val="decimal"/>
      <w:lvlText w:val="%1."/>
      <w:lvlJc w:val="left"/>
      <w:pPr>
        <w:ind w:left="705" w:hanging="360"/>
      </w:pPr>
      <w:rPr>
        <w:rFonts w:ascii="Calibri" w:eastAsiaTheme="minorEastAsia" w:hAnsi="Calibri" w:cstheme="minorBidi"/>
      </w:rPr>
    </w:lvl>
    <w:lvl w:ilvl="1">
      <w:start w:val="1"/>
      <w:numFmt w:val="lowerRoman"/>
      <w:lvlText w:val="%2."/>
      <w:lvlJc w:val="left"/>
      <w:pPr>
        <w:ind w:left="1425" w:hanging="360"/>
      </w:pPr>
      <w:rPr>
        <w:rFonts w:hint="default"/>
      </w:rPr>
    </w:lvl>
    <w:lvl w:ilvl="2">
      <w:start w:val="1"/>
      <w:numFmt w:val="none"/>
      <w:lvlText w:val="%3."/>
      <w:lvlJc w:val="right"/>
      <w:pPr>
        <w:ind w:left="2145" w:hanging="180"/>
      </w:pPr>
      <w:rPr>
        <w:rFonts w:hint="default"/>
      </w:rPr>
    </w:lvl>
    <w:lvl w:ilvl="3">
      <w:start w:val="1"/>
      <w:numFmt w:val="decimal"/>
      <w:lvlText w:val="%4."/>
      <w:lvlJc w:val="left"/>
      <w:pPr>
        <w:ind w:left="286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right"/>
      <w:pPr>
        <w:ind w:left="4305" w:hanging="180"/>
      </w:pPr>
      <w:rPr>
        <w:rFonts w:hint="default"/>
      </w:rPr>
    </w:lvl>
    <w:lvl w:ilvl="6">
      <w:start w:val="1"/>
      <w:numFmt w:val="decimal"/>
      <w:lvlText w:val="%7."/>
      <w:lvlJc w:val="left"/>
      <w:pPr>
        <w:ind w:left="5025" w:hanging="360"/>
      </w:pPr>
      <w:rPr>
        <w:rFonts w:hint="default"/>
      </w:rPr>
    </w:lvl>
    <w:lvl w:ilvl="7">
      <w:start w:val="1"/>
      <w:numFmt w:val="lowerLetter"/>
      <w:lvlText w:val="%8."/>
      <w:lvlJc w:val="left"/>
      <w:pPr>
        <w:ind w:left="5745" w:hanging="360"/>
      </w:pPr>
      <w:rPr>
        <w:rFonts w:hint="default"/>
      </w:rPr>
    </w:lvl>
    <w:lvl w:ilvl="8">
      <w:start w:val="1"/>
      <w:numFmt w:val="lowerRoman"/>
      <w:lvlText w:val="%9."/>
      <w:lvlJc w:val="right"/>
      <w:pPr>
        <w:ind w:left="6465" w:hanging="180"/>
      </w:pPr>
      <w:rPr>
        <w:rFonts w:hint="default"/>
      </w:rPr>
    </w:lvl>
  </w:abstractNum>
  <w:abstractNum w:abstractNumId="12" w15:restartNumberingAfterBreak="0">
    <w:nsid w:val="081F396F"/>
    <w:multiLevelType w:val="hybridMultilevel"/>
    <w:tmpl w:val="B3704880"/>
    <w:lvl w:ilvl="0" w:tplc="AB0CA056">
      <w:start w:val="1"/>
      <w:numFmt w:val="lowerLetter"/>
      <w:lvlText w:val="%1."/>
      <w:lvlJc w:val="left"/>
      <w:pPr>
        <w:ind w:left="720" w:hanging="360"/>
      </w:pPr>
      <w:rPr>
        <w:rFonts w:asciiTheme="minorHAnsi" w:hAnsiTheme="minorHAnsi"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2E49E8"/>
    <w:multiLevelType w:val="hybridMultilevel"/>
    <w:tmpl w:val="2116BCC6"/>
    <w:lvl w:ilvl="0" w:tplc="7302A620">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98A2425"/>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BD64DE"/>
    <w:multiLevelType w:val="hybridMultilevel"/>
    <w:tmpl w:val="CC9AD690"/>
    <w:lvl w:ilvl="0" w:tplc="04090019">
      <w:start w:val="1"/>
      <w:numFmt w:val="lowerLetter"/>
      <w:lvlText w:val="%1."/>
      <w:lvlJc w:val="left"/>
      <w:pPr>
        <w:ind w:left="144" w:firstLine="504"/>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0D825B2A"/>
    <w:multiLevelType w:val="hybridMultilevel"/>
    <w:tmpl w:val="691CAEEA"/>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0DA63DA8"/>
    <w:multiLevelType w:val="hybridMultilevel"/>
    <w:tmpl w:val="A98272A2"/>
    <w:lvl w:ilvl="0" w:tplc="43EE852A">
      <w:start w:val="1"/>
      <w:numFmt w:val="lowerLetter"/>
      <w:lvlText w:val="%1."/>
      <w:lvlJc w:val="left"/>
      <w:pPr>
        <w:ind w:left="720" w:hanging="288"/>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0DE71084"/>
    <w:multiLevelType w:val="multilevel"/>
    <w:tmpl w:val="F962D350"/>
    <w:styleLink w:val="Style4"/>
    <w:lvl w:ilvl="0">
      <w:start w:val="1"/>
      <w:numFmt w:val="decimal"/>
      <w:lvlText w:val="%1."/>
      <w:lvlJc w:val="left"/>
      <w:pPr>
        <w:ind w:left="288" w:hanging="148"/>
      </w:pPr>
      <w:rPr>
        <w:rFonts w:ascii="Calibri" w:hAnsi="Calibri" w:hint="default"/>
        <w:b/>
        <w:i w:val="0"/>
        <w:sz w:val="20"/>
      </w:rPr>
    </w:lvl>
    <w:lvl w:ilvl="1">
      <w:start w:val="1"/>
      <w:numFmt w:val="lowerLetter"/>
      <w:lvlText w:val="%2)"/>
      <w:lvlJc w:val="left"/>
      <w:pPr>
        <w:ind w:left="640" w:hanging="360"/>
      </w:pPr>
      <w:rPr>
        <w:rFonts w:hint="default"/>
      </w:rPr>
    </w:lvl>
    <w:lvl w:ilvl="2">
      <w:start w:val="1"/>
      <w:numFmt w:val="lowerRoman"/>
      <w:lvlText w:val="%3)"/>
      <w:lvlJc w:val="left"/>
      <w:pPr>
        <w:ind w:left="1220" w:hanging="360"/>
      </w:pPr>
      <w:rPr>
        <w:rFonts w:hint="default"/>
      </w:rPr>
    </w:lvl>
    <w:lvl w:ilvl="3">
      <w:start w:val="1"/>
      <w:numFmt w:val="decimal"/>
      <w:lvlText w:val="(%4)"/>
      <w:lvlJc w:val="left"/>
      <w:pPr>
        <w:ind w:left="1580" w:hanging="360"/>
      </w:pPr>
      <w:rPr>
        <w:rFonts w:hint="default"/>
      </w:rPr>
    </w:lvl>
    <w:lvl w:ilvl="4">
      <w:start w:val="1"/>
      <w:numFmt w:val="lowerLetter"/>
      <w:lvlText w:val="(%5)"/>
      <w:lvlJc w:val="left"/>
      <w:pPr>
        <w:ind w:left="1940" w:hanging="360"/>
      </w:pPr>
      <w:rPr>
        <w:rFonts w:hint="default"/>
      </w:rPr>
    </w:lvl>
    <w:lvl w:ilvl="5">
      <w:start w:val="1"/>
      <w:numFmt w:val="lowerRoman"/>
      <w:lvlText w:val="(%6)"/>
      <w:lvlJc w:val="left"/>
      <w:pPr>
        <w:ind w:left="2300" w:hanging="360"/>
      </w:pPr>
      <w:rPr>
        <w:rFonts w:hint="default"/>
      </w:rPr>
    </w:lvl>
    <w:lvl w:ilvl="6">
      <w:start w:val="1"/>
      <w:numFmt w:val="decimal"/>
      <w:lvlText w:val="%7."/>
      <w:lvlJc w:val="left"/>
      <w:pPr>
        <w:ind w:left="2660" w:hanging="360"/>
      </w:pPr>
      <w:rPr>
        <w:rFonts w:hint="default"/>
      </w:rPr>
    </w:lvl>
    <w:lvl w:ilvl="7">
      <w:start w:val="1"/>
      <w:numFmt w:val="lowerLetter"/>
      <w:lvlText w:val="%8."/>
      <w:lvlJc w:val="left"/>
      <w:pPr>
        <w:ind w:left="3020" w:hanging="360"/>
      </w:pPr>
      <w:rPr>
        <w:rFonts w:hint="default"/>
      </w:rPr>
    </w:lvl>
    <w:lvl w:ilvl="8">
      <w:start w:val="1"/>
      <w:numFmt w:val="lowerRoman"/>
      <w:lvlText w:val="%9."/>
      <w:lvlJc w:val="left"/>
      <w:pPr>
        <w:ind w:left="3380" w:hanging="360"/>
      </w:pPr>
      <w:rPr>
        <w:rFonts w:hint="default"/>
      </w:rPr>
    </w:lvl>
  </w:abstractNum>
  <w:abstractNum w:abstractNumId="19" w15:restartNumberingAfterBreak="0">
    <w:nsid w:val="0E021935"/>
    <w:multiLevelType w:val="hybridMultilevel"/>
    <w:tmpl w:val="F9A029C4"/>
    <w:lvl w:ilvl="0" w:tplc="B8A29DDE">
      <w:start w:val="1"/>
      <w:numFmt w:val="decimal"/>
      <w:lvlText w:val="%1."/>
      <w:lvlJc w:val="left"/>
      <w:pPr>
        <w:ind w:left="864" w:hanging="360"/>
      </w:pPr>
      <w:rPr>
        <w:rFonts w:ascii="Calibri" w:hAnsi="Calibri" w:hint="default"/>
        <w:b w:val="0"/>
        <w:sz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0EB85655"/>
    <w:multiLevelType w:val="hybridMultilevel"/>
    <w:tmpl w:val="579A1D6C"/>
    <w:lvl w:ilvl="0" w:tplc="3954A966">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0FFA1F75"/>
    <w:multiLevelType w:val="hybridMultilevel"/>
    <w:tmpl w:val="23DAAE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0D14692"/>
    <w:multiLevelType w:val="hybridMultilevel"/>
    <w:tmpl w:val="5B32019A"/>
    <w:lvl w:ilvl="0" w:tplc="45A8CD02">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23F35B0"/>
    <w:multiLevelType w:val="hybridMultilevel"/>
    <w:tmpl w:val="A552C074"/>
    <w:lvl w:ilvl="0" w:tplc="D7DE22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277597"/>
    <w:multiLevelType w:val="hybridMultilevel"/>
    <w:tmpl w:val="C82E136C"/>
    <w:lvl w:ilvl="0" w:tplc="7E867E1A">
      <w:start w:val="4"/>
      <w:numFmt w:val="upperRoman"/>
      <w:lvlText w:val="%1."/>
      <w:lvlJc w:val="righ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7E6F99"/>
    <w:multiLevelType w:val="hybridMultilevel"/>
    <w:tmpl w:val="2D7C67A2"/>
    <w:lvl w:ilvl="0" w:tplc="411AD920">
      <w:start w:val="1"/>
      <w:numFmt w:val="decimal"/>
      <w:lvlText w:val="%1."/>
      <w:lvlJc w:val="left"/>
      <w:pPr>
        <w:ind w:left="1008" w:hanging="360"/>
      </w:pPr>
      <w:rPr>
        <w:rFonts w:ascii="Calibri" w:hAnsi="Calibri" w:hint="default"/>
        <w:b w:val="0"/>
        <w:sz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14827206"/>
    <w:multiLevelType w:val="hybridMultilevel"/>
    <w:tmpl w:val="9A1250AE"/>
    <w:lvl w:ilvl="0" w:tplc="3D682E7C">
      <w:start w:val="1"/>
      <w:numFmt w:val="upperRoman"/>
      <w:lvlText w:val="%1."/>
      <w:lvlJc w:val="left"/>
      <w:pPr>
        <w:ind w:left="864" w:hanging="720"/>
      </w:pPr>
      <w:rPr>
        <w:rFonts w:hint="default"/>
        <w:color w:val="FFFFFF" w:themeColor="background1"/>
        <w:sz w:val="2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15:restartNumberingAfterBreak="0">
    <w:nsid w:val="149D7284"/>
    <w:multiLevelType w:val="hybridMultilevel"/>
    <w:tmpl w:val="CFE8A9BC"/>
    <w:lvl w:ilvl="0" w:tplc="45A8CD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8E104D"/>
    <w:multiLevelType w:val="hybridMultilevel"/>
    <w:tmpl w:val="040814BE"/>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15:restartNumberingAfterBreak="0">
    <w:nsid w:val="16004315"/>
    <w:multiLevelType w:val="hybridMultilevel"/>
    <w:tmpl w:val="B2945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E80866"/>
    <w:multiLevelType w:val="hybridMultilevel"/>
    <w:tmpl w:val="D9E24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F440A5"/>
    <w:multiLevelType w:val="hybridMultilevel"/>
    <w:tmpl w:val="BEC87D5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17182E2B"/>
    <w:multiLevelType w:val="hybridMultilevel"/>
    <w:tmpl w:val="7D2ED446"/>
    <w:lvl w:ilvl="0" w:tplc="FE62C49A">
      <w:start w:val="5"/>
      <w:numFmt w:val="upperRoman"/>
      <w:lvlText w:val="%1."/>
      <w:lvlJc w:val="right"/>
      <w:pPr>
        <w:ind w:left="864"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472BB4"/>
    <w:multiLevelType w:val="hybridMultilevel"/>
    <w:tmpl w:val="B378A0EE"/>
    <w:lvl w:ilvl="0" w:tplc="782EFB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CD4D74"/>
    <w:multiLevelType w:val="hybridMultilevel"/>
    <w:tmpl w:val="F0A81E58"/>
    <w:lvl w:ilvl="0" w:tplc="9F44883E">
      <w:start w:val="1"/>
      <w:numFmt w:val="decimal"/>
      <w:lvlText w:val="%1."/>
      <w:lvlJc w:val="left"/>
      <w:pPr>
        <w:tabs>
          <w:tab w:val="num" w:pos="288"/>
        </w:tabs>
        <w:ind w:left="288" w:hanging="72"/>
      </w:pPr>
      <w:rPr>
        <w:rFonts w:ascii="Calibri" w:hAnsi="Calibri" w:hint="default"/>
        <w:b w:val="0"/>
        <w:sz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18616F4B"/>
    <w:multiLevelType w:val="hybridMultilevel"/>
    <w:tmpl w:val="C48838A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15:restartNumberingAfterBreak="0">
    <w:nsid w:val="18DE2763"/>
    <w:multiLevelType w:val="hybridMultilevel"/>
    <w:tmpl w:val="92E60BC6"/>
    <w:lvl w:ilvl="0" w:tplc="339EB5BE">
      <w:start w:val="1"/>
      <w:numFmt w:val="decimal"/>
      <w:lvlText w:val="%1."/>
      <w:lvlJc w:val="left"/>
      <w:pPr>
        <w:ind w:left="864" w:hanging="360"/>
      </w:pPr>
      <w:rPr>
        <w:rFonts w:hint="default"/>
        <w:b w:val="0"/>
        <w:color w:val="auto"/>
        <w:sz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15:restartNumberingAfterBreak="0">
    <w:nsid w:val="18F36210"/>
    <w:multiLevelType w:val="hybridMultilevel"/>
    <w:tmpl w:val="7CAAE2C2"/>
    <w:lvl w:ilvl="0" w:tplc="0409000F">
      <w:start w:val="1"/>
      <w:numFmt w:val="decimal"/>
      <w:lvlText w:val="%1."/>
      <w:lvlJc w:val="left"/>
      <w:pPr>
        <w:ind w:left="1080"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15:restartNumberingAfterBreak="0">
    <w:nsid w:val="1A3057CF"/>
    <w:multiLevelType w:val="hybridMultilevel"/>
    <w:tmpl w:val="D960B9B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9" w15:restartNumberingAfterBreak="0">
    <w:nsid w:val="1A5570A1"/>
    <w:multiLevelType w:val="hybridMultilevel"/>
    <w:tmpl w:val="862CC0A6"/>
    <w:lvl w:ilvl="0" w:tplc="FA10D448">
      <w:start w:val="1"/>
      <w:numFmt w:val="upperLetter"/>
      <w:lvlText w:val="%1."/>
      <w:lvlJc w:val="left"/>
      <w:pPr>
        <w:tabs>
          <w:tab w:val="num" w:pos="360"/>
        </w:tabs>
        <w:ind w:left="504" w:hanging="144"/>
      </w:pPr>
      <w:rPr>
        <w:rFonts w:hint="default"/>
        <w:b w:val="0"/>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40" w15:restartNumberingAfterBreak="0">
    <w:nsid w:val="1AF1397D"/>
    <w:multiLevelType w:val="hybridMultilevel"/>
    <w:tmpl w:val="51DCD600"/>
    <w:lvl w:ilvl="0" w:tplc="3AA8C9D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B8168FE"/>
    <w:multiLevelType w:val="hybridMultilevel"/>
    <w:tmpl w:val="DB0CF490"/>
    <w:lvl w:ilvl="0" w:tplc="95D82F1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15:restartNumberingAfterBreak="0">
    <w:nsid w:val="1BF114AB"/>
    <w:multiLevelType w:val="hybridMultilevel"/>
    <w:tmpl w:val="AB44C4F2"/>
    <w:lvl w:ilvl="0" w:tplc="77569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133CF3"/>
    <w:multiLevelType w:val="hybridMultilevel"/>
    <w:tmpl w:val="01EC29CE"/>
    <w:lvl w:ilvl="0" w:tplc="26BC4EE0">
      <w:start w:val="1"/>
      <w:numFmt w:val="lowerLetter"/>
      <w:lvlText w:val="%1."/>
      <w:lvlJc w:val="left"/>
      <w:pPr>
        <w:ind w:left="1296"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15:restartNumberingAfterBreak="0">
    <w:nsid w:val="1C9A6D71"/>
    <w:multiLevelType w:val="hybridMultilevel"/>
    <w:tmpl w:val="8D940E96"/>
    <w:lvl w:ilvl="0" w:tplc="2E4A4E52">
      <w:start w:val="11"/>
      <w:numFmt w:val="decimal"/>
      <w:lvlText w:val="%1."/>
      <w:lvlJc w:val="left"/>
      <w:pPr>
        <w:ind w:left="144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4639CF"/>
    <w:multiLevelType w:val="hybridMultilevel"/>
    <w:tmpl w:val="63449256"/>
    <w:lvl w:ilvl="0" w:tplc="2D2C6E20">
      <w:start w:val="2"/>
      <w:numFmt w:val="decimal"/>
      <w:lvlText w:val="%1."/>
      <w:lvlJc w:val="left"/>
      <w:pPr>
        <w:ind w:left="864"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463A6D"/>
    <w:multiLevelType w:val="hybridMultilevel"/>
    <w:tmpl w:val="58785C62"/>
    <w:lvl w:ilvl="0" w:tplc="9564B556">
      <w:start w:val="6"/>
      <w:numFmt w:val="decimal"/>
      <w:lvlText w:val="%1."/>
      <w:lvlJc w:val="left"/>
      <w:pPr>
        <w:ind w:left="144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4D3E96"/>
    <w:multiLevelType w:val="hybridMultilevel"/>
    <w:tmpl w:val="97F40F50"/>
    <w:lvl w:ilvl="0" w:tplc="8996A9B2">
      <w:start w:val="1"/>
      <w:numFmt w:val="decimal"/>
      <w:lvlText w:val="%1."/>
      <w:lvlJc w:val="left"/>
      <w:pPr>
        <w:ind w:left="864" w:hanging="360"/>
      </w:pPr>
      <w:rPr>
        <w:rFonts w:ascii="Calibri" w:hAnsi="Calibri" w:hint="default"/>
        <w:sz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8" w15:restartNumberingAfterBreak="0">
    <w:nsid w:val="1DBC6C76"/>
    <w:multiLevelType w:val="hybridMultilevel"/>
    <w:tmpl w:val="A552C074"/>
    <w:lvl w:ilvl="0" w:tplc="D7DE22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2F7B12"/>
    <w:multiLevelType w:val="hybridMultilevel"/>
    <w:tmpl w:val="FE965E60"/>
    <w:lvl w:ilvl="0" w:tplc="ED66072A">
      <w:start w:val="3"/>
      <w:numFmt w:val="upperLetter"/>
      <w:lvlText w:val="%1."/>
      <w:lvlJc w:val="left"/>
      <w:pPr>
        <w:ind w:left="432" w:firstLine="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155F23"/>
    <w:multiLevelType w:val="hybridMultilevel"/>
    <w:tmpl w:val="E5E4E4D2"/>
    <w:lvl w:ilvl="0" w:tplc="CB3652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FD3145"/>
    <w:multiLevelType w:val="hybridMultilevel"/>
    <w:tmpl w:val="EBCC987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2" w15:restartNumberingAfterBreak="0">
    <w:nsid w:val="22357B3E"/>
    <w:multiLevelType w:val="hybridMultilevel"/>
    <w:tmpl w:val="47E2FD98"/>
    <w:lvl w:ilvl="0" w:tplc="6AD04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3BE65E4"/>
    <w:multiLevelType w:val="hybridMultilevel"/>
    <w:tmpl w:val="4EE2B49E"/>
    <w:lvl w:ilvl="0" w:tplc="A67441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49E68BC"/>
    <w:multiLevelType w:val="hybridMultilevel"/>
    <w:tmpl w:val="CDFA9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4D962A7"/>
    <w:multiLevelType w:val="hybridMultilevel"/>
    <w:tmpl w:val="7946CFD8"/>
    <w:lvl w:ilvl="0" w:tplc="22268466">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6" w15:restartNumberingAfterBreak="0">
    <w:nsid w:val="24EE6AEB"/>
    <w:multiLevelType w:val="hybridMultilevel"/>
    <w:tmpl w:val="31725746"/>
    <w:lvl w:ilvl="0" w:tplc="89286C98">
      <w:start w:val="1"/>
      <w:numFmt w:val="lowerLetter"/>
      <w:suff w:val="space"/>
      <w:lvlText w:val="%1."/>
      <w:lvlJc w:val="left"/>
      <w:pPr>
        <w:ind w:left="720"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7" w15:restartNumberingAfterBreak="0">
    <w:nsid w:val="263037FF"/>
    <w:multiLevelType w:val="multilevel"/>
    <w:tmpl w:val="4B940318"/>
    <w:lvl w:ilvl="0">
      <w:start w:val="17"/>
      <w:numFmt w:val="decimal"/>
      <w:lvlText w:val="%1."/>
      <w:lvlJc w:val="left"/>
      <w:pPr>
        <w:ind w:left="705"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75067AF"/>
    <w:multiLevelType w:val="hybridMultilevel"/>
    <w:tmpl w:val="21CE6854"/>
    <w:lvl w:ilvl="0" w:tplc="BA560806">
      <w:start w:val="1"/>
      <w:numFmt w:val="lowerLetter"/>
      <w:lvlText w:val="%1."/>
      <w:lvlJc w:val="left"/>
      <w:pPr>
        <w:ind w:left="576"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75773DD"/>
    <w:multiLevelType w:val="hybridMultilevel"/>
    <w:tmpl w:val="AB488EF0"/>
    <w:lvl w:ilvl="0" w:tplc="1B1C4D14">
      <w:start w:val="1"/>
      <w:numFmt w:val="lowerLetter"/>
      <w:suff w:val="space"/>
      <w:lvlText w:val="%1."/>
      <w:lvlJc w:val="left"/>
      <w:pPr>
        <w:ind w:left="1440" w:hanging="304"/>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7C56077"/>
    <w:multiLevelType w:val="hybridMultilevel"/>
    <w:tmpl w:val="FB62A99E"/>
    <w:lvl w:ilvl="0" w:tplc="A31E2F5A">
      <w:start w:val="1"/>
      <w:numFmt w:val="decimal"/>
      <w:lvlText w:val="%1."/>
      <w:lvlJc w:val="left"/>
      <w:pPr>
        <w:ind w:left="864" w:hanging="360"/>
      </w:pPr>
      <w:rPr>
        <w:rFonts w:ascii="Calibri" w:hAnsi="Calibri" w:hint="default"/>
        <w:b/>
        <w:sz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1" w15:restartNumberingAfterBreak="0">
    <w:nsid w:val="28950AF2"/>
    <w:multiLevelType w:val="multilevel"/>
    <w:tmpl w:val="7CBE1CE2"/>
    <w:numStyleLink w:val="Style15"/>
  </w:abstractNum>
  <w:abstractNum w:abstractNumId="62" w15:restartNumberingAfterBreak="0">
    <w:nsid w:val="29A140D0"/>
    <w:multiLevelType w:val="hybridMultilevel"/>
    <w:tmpl w:val="40E87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9DE69FA"/>
    <w:multiLevelType w:val="hybridMultilevel"/>
    <w:tmpl w:val="5E8A6CA4"/>
    <w:lvl w:ilvl="0" w:tplc="5B3460B0">
      <w:start w:val="2"/>
      <w:numFmt w:val="decimal"/>
      <w:lvlText w:val="%1. a."/>
      <w:lvlJc w:val="left"/>
      <w:pPr>
        <w:ind w:left="144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AA40BFC"/>
    <w:multiLevelType w:val="hybridMultilevel"/>
    <w:tmpl w:val="A6349E7A"/>
    <w:lvl w:ilvl="0" w:tplc="24647818">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15:restartNumberingAfterBreak="0">
    <w:nsid w:val="2B3B3049"/>
    <w:multiLevelType w:val="multilevel"/>
    <w:tmpl w:val="C60AE842"/>
    <w:lvl w:ilvl="0">
      <w:start w:val="1"/>
      <w:numFmt w:val="lowerLetter"/>
      <w:lvlText w:val="%1."/>
      <w:lvlJc w:val="left"/>
      <w:pPr>
        <w:ind w:left="486" w:firstLine="324"/>
      </w:pPr>
      <w:rPr>
        <w:rFonts w:hint="default"/>
        <w:b w:val="0"/>
      </w:rPr>
    </w:lvl>
    <w:lvl w:ilvl="1">
      <w:start w:val="1"/>
      <w:numFmt w:val="lowerLetter"/>
      <w:lvlText w:val="%2."/>
      <w:lvlJc w:val="left"/>
      <w:pPr>
        <w:ind w:left="216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b w:val="0"/>
      </w:rPr>
    </w:lvl>
    <w:lvl w:ilvl="4">
      <w:start w:val="1"/>
      <w:numFmt w:val="lowerLetter"/>
      <w:lvlText w:val="%5."/>
      <w:lvlJc w:val="left"/>
      <w:pPr>
        <w:ind w:left="4320" w:hanging="360"/>
      </w:pPr>
      <w:rPr>
        <w:rFonts w:hint="default"/>
        <w:b w:val="0"/>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b w:val="0"/>
      </w:rPr>
    </w:lvl>
    <w:lvl w:ilvl="8">
      <w:start w:val="1"/>
      <w:numFmt w:val="lowerRoman"/>
      <w:lvlText w:val="%9."/>
      <w:lvlJc w:val="right"/>
      <w:pPr>
        <w:ind w:left="7200" w:hanging="180"/>
      </w:pPr>
      <w:rPr>
        <w:rFonts w:hint="default"/>
      </w:rPr>
    </w:lvl>
  </w:abstractNum>
  <w:abstractNum w:abstractNumId="66" w15:restartNumberingAfterBreak="0">
    <w:nsid w:val="2B7266AB"/>
    <w:multiLevelType w:val="hybridMultilevel"/>
    <w:tmpl w:val="CA0A6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C422840"/>
    <w:multiLevelType w:val="hybridMultilevel"/>
    <w:tmpl w:val="C4766346"/>
    <w:lvl w:ilvl="0" w:tplc="8996A9B2">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C403B3"/>
    <w:multiLevelType w:val="hybridMultilevel"/>
    <w:tmpl w:val="A0CE8822"/>
    <w:lvl w:ilvl="0" w:tplc="03F073E6">
      <w:start w:val="1"/>
      <w:numFmt w:val="lowerLetter"/>
      <w:suff w:val="space"/>
      <w:lvlText w:val="%1."/>
      <w:lvlJc w:val="left"/>
      <w:pPr>
        <w:ind w:left="1440" w:hanging="304"/>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E3D189F"/>
    <w:multiLevelType w:val="hybridMultilevel"/>
    <w:tmpl w:val="76A2BE20"/>
    <w:lvl w:ilvl="0" w:tplc="5EA6865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5B16EC"/>
    <w:multiLevelType w:val="hybridMultilevel"/>
    <w:tmpl w:val="0E509A2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15:restartNumberingAfterBreak="0">
    <w:nsid w:val="2E7048CA"/>
    <w:multiLevelType w:val="hybridMultilevel"/>
    <w:tmpl w:val="409E4DB2"/>
    <w:lvl w:ilvl="0" w:tplc="FF9A7F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060093C"/>
    <w:multiLevelType w:val="hybridMultilevel"/>
    <w:tmpl w:val="DA2C7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82045C"/>
    <w:multiLevelType w:val="hybridMultilevel"/>
    <w:tmpl w:val="C7605944"/>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4" w15:restartNumberingAfterBreak="0">
    <w:nsid w:val="33614285"/>
    <w:multiLevelType w:val="multilevel"/>
    <w:tmpl w:val="EB5CC51C"/>
    <w:styleLink w:val="Style14"/>
    <w:lvl w:ilvl="0">
      <w:start w:val="1"/>
      <w:numFmt w:val="lowerRoman"/>
      <w:lvlText w:val="%1."/>
      <w:lvlJc w:val="left"/>
      <w:pPr>
        <w:ind w:left="1656" w:hanging="360"/>
      </w:pPr>
      <w:rPr>
        <w:rFonts w:hint="default"/>
      </w:rPr>
    </w:lvl>
    <w:lvl w:ilvl="1">
      <w:start w:val="1"/>
      <w:numFmt w:val="lowerLetter"/>
      <w:lvlText w:val="%2."/>
      <w:lvlJc w:val="left"/>
      <w:pPr>
        <w:ind w:left="2376" w:hanging="360"/>
      </w:pPr>
      <w:rPr>
        <w:rFonts w:hint="default"/>
      </w:rPr>
    </w:lvl>
    <w:lvl w:ilvl="2">
      <w:start w:val="1"/>
      <w:numFmt w:val="lowerRoman"/>
      <w:lvlText w:val="%3."/>
      <w:lvlJc w:val="right"/>
      <w:pPr>
        <w:ind w:left="3096" w:hanging="180"/>
      </w:pPr>
      <w:rPr>
        <w:rFonts w:hint="default"/>
      </w:rPr>
    </w:lvl>
    <w:lvl w:ilvl="3">
      <w:start w:val="1"/>
      <w:numFmt w:val="decimal"/>
      <w:lvlText w:val="%4."/>
      <w:lvlJc w:val="left"/>
      <w:pPr>
        <w:ind w:left="3816" w:hanging="360"/>
      </w:pPr>
      <w:rPr>
        <w:rFonts w:hint="default"/>
      </w:rPr>
    </w:lvl>
    <w:lvl w:ilvl="4">
      <w:start w:val="1"/>
      <w:numFmt w:val="lowerLetter"/>
      <w:lvlText w:val="%5."/>
      <w:lvlJc w:val="left"/>
      <w:pPr>
        <w:ind w:left="4536" w:hanging="360"/>
      </w:pPr>
      <w:rPr>
        <w:rFonts w:hint="default"/>
      </w:rPr>
    </w:lvl>
    <w:lvl w:ilvl="5">
      <w:start w:val="1"/>
      <w:numFmt w:val="lowerRoman"/>
      <w:lvlText w:val="%6."/>
      <w:lvlJc w:val="right"/>
      <w:pPr>
        <w:ind w:left="5256" w:hanging="18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696" w:hanging="360"/>
      </w:pPr>
      <w:rPr>
        <w:rFonts w:hint="default"/>
      </w:rPr>
    </w:lvl>
    <w:lvl w:ilvl="8">
      <w:start w:val="1"/>
      <w:numFmt w:val="lowerRoman"/>
      <w:lvlText w:val="%9."/>
      <w:lvlJc w:val="right"/>
      <w:pPr>
        <w:ind w:left="7416" w:hanging="180"/>
      </w:pPr>
      <w:rPr>
        <w:rFonts w:hint="default"/>
      </w:rPr>
    </w:lvl>
  </w:abstractNum>
  <w:abstractNum w:abstractNumId="75" w15:restartNumberingAfterBreak="0">
    <w:nsid w:val="34B1349D"/>
    <w:multiLevelType w:val="hybridMultilevel"/>
    <w:tmpl w:val="67466AF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15:restartNumberingAfterBreak="0">
    <w:nsid w:val="35E83884"/>
    <w:multiLevelType w:val="hybridMultilevel"/>
    <w:tmpl w:val="86B2F7FA"/>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7" w15:restartNumberingAfterBreak="0">
    <w:nsid w:val="363A1448"/>
    <w:multiLevelType w:val="hybridMultilevel"/>
    <w:tmpl w:val="820CA2AA"/>
    <w:lvl w:ilvl="0" w:tplc="782A62D0">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8" w15:restartNumberingAfterBreak="0">
    <w:nsid w:val="377C59AA"/>
    <w:multiLevelType w:val="hybridMultilevel"/>
    <w:tmpl w:val="4B660A9E"/>
    <w:lvl w:ilvl="0" w:tplc="BAE09A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835377"/>
    <w:multiLevelType w:val="hybridMultilevel"/>
    <w:tmpl w:val="9800AF68"/>
    <w:lvl w:ilvl="0" w:tplc="4B0CA146">
      <w:start w:val="6"/>
      <w:numFmt w:val="upperRoman"/>
      <w:lvlText w:val="%1."/>
      <w:lvlJc w:val="right"/>
      <w:pPr>
        <w:ind w:left="1368" w:hanging="720"/>
      </w:pPr>
      <w:rPr>
        <w:rFonts w:hint="default"/>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3E4667"/>
    <w:multiLevelType w:val="hybridMultilevel"/>
    <w:tmpl w:val="39224C94"/>
    <w:lvl w:ilvl="0" w:tplc="341682A0">
      <w:start w:val="1"/>
      <w:numFmt w:val="decimal"/>
      <w:lvlText w:val="%1. a."/>
      <w:lvlJc w:val="left"/>
      <w:pPr>
        <w:ind w:left="72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C3459C2"/>
    <w:multiLevelType w:val="hybridMultilevel"/>
    <w:tmpl w:val="4F362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CE30078"/>
    <w:multiLevelType w:val="hybridMultilevel"/>
    <w:tmpl w:val="1C2E931A"/>
    <w:lvl w:ilvl="0" w:tplc="E048A61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E1276D1"/>
    <w:multiLevelType w:val="hybridMultilevel"/>
    <w:tmpl w:val="DDACA772"/>
    <w:lvl w:ilvl="0" w:tplc="65C0E6D0">
      <w:start w:val="2"/>
      <w:numFmt w:val="lowerLetter"/>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AB862A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3918DB"/>
    <w:multiLevelType w:val="hybridMultilevel"/>
    <w:tmpl w:val="5DF4C1BA"/>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15:restartNumberingAfterBreak="0">
    <w:nsid w:val="40F717A5"/>
    <w:multiLevelType w:val="hybridMultilevel"/>
    <w:tmpl w:val="2676E7E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6" w15:restartNumberingAfterBreak="0">
    <w:nsid w:val="42016100"/>
    <w:multiLevelType w:val="hybridMultilevel"/>
    <w:tmpl w:val="2D6AC446"/>
    <w:lvl w:ilvl="0" w:tplc="339EB5BE">
      <w:start w:val="1"/>
      <w:numFmt w:val="decimal"/>
      <w:lvlText w:val="%1."/>
      <w:lvlJc w:val="left"/>
      <w:pPr>
        <w:tabs>
          <w:tab w:val="num" w:pos="432"/>
        </w:tabs>
        <w:ind w:left="216" w:hanging="72"/>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127F01"/>
    <w:multiLevelType w:val="hybridMultilevel"/>
    <w:tmpl w:val="3C5024FC"/>
    <w:lvl w:ilvl="0" w:tplc="2638A344">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15:restartNumberingAfterBreak="0">
    <w:nsid w:val="43D504D1"/>
    <w:multiLevelType w:val="hybridMultilevel"/>
    <w:tmpl w:val="C03AF876"/>
    <w:lvl w:ilvl="0" w:tplc="86F606B2">
      <w:start w:val="1"/>
      <w:numFmt w:val="decimal"/>
      <w:lvlText w:val="%1."/>
      <w:lvlJc w:val="left"/>
      <w:pPr>
        <w:tabs>
          <w:tab w:val="num" w:pos="558"/>
        </w:tabs>
        <w:ind w:left="558" w:hanging="288"/>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9" w15:restartNumberingAfterBreak="0">
    <w:nsid w:val="44B766C5"/>
    <w:multiLevelType w:val="hybridMultilevel"/>
    <w:tmpl w:val="9714676A"/>
    <w:lvl w:ilvl="0" w:tplc="A34C4C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6492F2F"/>
    <w:multiLevelType w:val="hybridMultilevel"/>
    <w:tmpl w:val="E0A26C24"/>
    <w:lvl w:ilvl="0" w:tplc="2EBA0906">
      <w:start w:val="10"/>
      <w:numFmt w:val="decimal"/>
      <w:lvlText w:val="%1."/>
      <w:lvlJc w:val="left"/>
      <w:pPr>
        <w:ind w:left="864"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6C72F9"/>
    <w:multiLevelType w:val="hybridMultilevel"/>
    <w:tmpl w:val="C0C4A9B6"/>
    <w:lvl w:ilvl="0" w:tplc="339EB5BE">
      <w:start w:val="1"/>
      <w:numFmt w:val="decimal"/>
      <w:lvlText w:val="%1."/>
      <w:lvlJc w:val="left"/>
      <w:pPr>
        <w:tabs>
          <w:tab w:val="num" w:pos="432"/>
        </w:tabs>
        <w:ind w:left="216" w:hanging="72"/>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7182659"/>
    <w:multiLevelType w:val="hybridMultilevel"/>
    <w:tmpl w:val="D9E24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89C5456"/>
    <w:multiLevelType w:val="hybridMultilevel"/>
    <w:tmpl w:val="77A205AC"/>
    <w:lvl w:ilvl="0" w:tplc="04090019">
      <w:start w:val="1"/>
      <w:numFmt w:val="lowerLetter"/>
      <w:lvlText w:val="%1."/>
      <w:lvlJc w:val="left"/>
      <w:pPr>
        <w:ind w:left="144" w:firstLine="432"/>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15:restartNumberingAfterBreak="0">
    <w:nsid w:val="48DD1B09"/>
    <w:multiLevelType w:val="multilevel"/>
    <w:tmpl w:val="F648D82E"/>
    <w:styleLink w:val="Style19"/>
    <w:lvl w:ilvl="0">
      <w:start w:val="1"/>
      <w:numFmt w:val="upperRoman"/>
      <w:lvlText w:val="%1."/>
      <w:lvlJc w:val="left"/>
      <w:pPr>
        <w:ind w:left="900" w:hanging="360"/>
      </w:pPr>
      <w:rPr>
        <w:rFonts w:ascii="Calibri" w:hAnsi="Calibri" w:hint="default"/>
        <w:b w:val="0"/>
        <w:i w:val="0"/>
        <w:sz w:val="22"/>
      </w:rPr>
    </w:lvl>
    <w:lvl w:ilvl="1">
      <w:start w:val="1"/>
      <w:numFmt w:val="decimal"/>
      <w:lvlText w:val="%2."/>
      <w:lvlJc w:val="left"/>
      <w:pPr>
        <w:ind w:left="1710" w:hanging="360"/>
      </w:pPr>
      <w:rPr>
        <w:rFonts w:hint="default"/>
        <w:b w:val="0"/>
      </w:rPr>
    </w:lvl>
    <w:lvl w:ilvl="2">
      <w:start w:val="1"/>
      <w:numFmt w:val="lowerLetter"/>
      <w:lvlText w:val="%3."/>
      <w:lvlJc w:val="right"/>
      <w:pPr>
        <w:ind w:left="2340" w:hanging="180"/>
      </w:pPr>
      <w:rPr>
        <w:rFonts w:hint="default"/>
      </w:rPr>
    </w:lvl>
    <w:lvl w:ilvl="3">
      <w:start w:val="1"/>
      <w:numFmt w:val="decimal"/>
      <w:lvlText w:val="%4)"/>
      <w:lvlJc w:val="left"/>
      <w:pPr>
        <w:ind w:left="3060" w:hanging="360"/>
      </w:pPr>
      <w:rPr>
        <w:rFonts w:hint="default"/>
        <w:b w:val="0"/>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95" w15:restartNumberingAfterBreak="0">
    <w:nsid w:val="49480DED"/>
    <w:multiLevelType w:val="hybridMultilevel"/>
    <w:tmpl w:val="A0A20136"/>
    <w:lvl w:ilvl="0" w:tplc="CA4A31C2">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6" w15:restartNumberingAfterBreak="0">
    <w:nsid w:val="498C4FD9"/>
    <w:multiLevelType w:val="hybridMultilevel"/>
    <w:tmpl w:val="5E62417A"/>
    <w:lvl w:ilvl="0" w:tplc="4F5E269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7" w15:restartNumberingAfterBreak="0">
    <w:nsid w:val="4A4E61DC"/>
    <w:multiLevelType w:val="hybridMultilevel"/>
    <w:tmpl w:val="814C9EF8"/>
    <w:lvl w:ilvl="0" w:tplc="6A8A92A6">
      <w:start w:val="19"/>
      <w:numFmt w:val="decimal"/>
      <w:lvlText w:val="%1."/>
      <w:lvlJc w:val="left"/>
      <w:pPr>
        <w:tabs>
          <w:tab w:val="num" w:pos="130"/>
        </w:tabs>
        <w:ind w:left="130" w:hanging="58"/>
      </w:pPr>
      <w:rPr>
        <w:rFonts w:ascii="Calibri" w:hAnsi="Calibr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BEB44C8"/>
    <w:multiLevelType w:val="hybridMultilevel"/>
    <w:tmpl w:val="F3300D0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9" w15:restartNumberingAfterBreak="0">
    <w:nsid w:val="4C2313E8"/>
    <w:multiLevelType w:val="hybridMultilevel"/>
    <w:tmpl w:val="21482D24"/>
    <w:lvl w:ilvl="0" w:tplc="07EC222A">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0" w15:restartNumberingAfterBreak="0">
    <w:nsid w:val="4CA05044"/>
    <w:multiLevelType w:val="hybridMultilevel"/>
    <w:tmpl w:val="6AE69622"/>
    <w:lvl w:ilvl="0" w:tplc="A072CAE8">
      <w:start w:val="1"/>
      <w:numFmt w:val="decimal"/>
      <w:lvlText w:val="%1."/>
      <w:lvlJc w:val="left"/>
      <w:pPr>
        <w:ind w:left="720" w:hanging="360"/>
      </w:pPr>
      <w:rPr>
        <w:rFonts w:ascii="Arial" w:eastAsia="Arial" w:hAnsi="Arial" w:hint="default"/>
        <w:b w:val="0"/>
        <w:color w:val="231F20"/>
        <w:spacing w:val="-1"/>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D7B2E0F"/>
    <w:multiLevelType w:val="multilevel"/>
    <w:tmpl w:val="C60AE842"/>
    <w:lvl w:ilvl="0">
      <w:start w:val="1"/>
      <w:numFmt w:val="lowerLetter"/>
      <w:lvlText w:val="%1."/>
      <w:lvlJc w:val="left"/>
      <w:pPr>
        <w:ind w:left="486" w:firstLine="324"/>
      </w:pPr>
      <w:rPr>
        <w:rFonts w:hint="default"/>
        <w:b w:val="0"/>
      </w:rPr>
    </w:lvl>
    <w:lvl w:ilvl="1">
      <w:start w:val="1"/>
      <w:numFmt w:val="lowerLetter"/>
      <w:lvlText w:val="%2."/>
      <w:lvlJc w:val="left"/>
      <w:pPr>
        <w:ind w:left="216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b w:val="0"/>
      </w:rPr>
    </w:lvl>
    <w:lvl w:ilvl="4">
      <w:start w:val="1"/>
      <w:numFmt w:val="lowerLetter"/>
      <w:lvlText w:val="%5."/>
      <w:lvlJc w:val="left"/>
      <w:pPr>
        <w:ind w:left="4320" w:hanging="360"/>
      </w:pPr>
      <w:rPr>
        <w:rFonts w:hint="default"/>
        <w:b w:val="0"/>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b w:val="0"/>
      </w:rPr>
    </w:lvl>
    <w:lvl w:ilvl="8">
      <w:start w:val="1"/>
      <w:numFmt w:val="lowerRoman"/>
      <w:lvlText w:val="%9."/>
      <w:lvlJc w:val="right"/>
      <w:pPr>
        <w:ind w:left="7200" w:hanging="180"/>
      </w:pPr>
      <w:rPr>
        <w:rFonts w:hint="default"/>
      </w:rPr>
    </w:lvl>
  </w:abstractNum>
  <w:abstractNum w:abstractNumId="102" w15:restartNumberingAfterBreak="0">
    <w:nsid w:val="4DB55766"/>
    <w:multiLevelType w:val="multilevel"/>
    <w:tmpl w:val="7CBE1CE2"/>
    <w:styleLink w:val="Style15"/>
    <w:lvl w:ilvl="0">
      <w:start w:val="1"/>
      <w:numFmt w:val="decimal"/>
      <w:lvlText w:val="%1."/>
      <w:lvlJc w:val="left"/>
      <w:pPr>
        <w:ind w:left="900" w:hanging="360"/>
      </w:pPr>
      <w:rPr>
        <w:rFonts w:hint="default"/>
        <w:b w:val="0"/>
      </w:rPr>
    </w:lvl>
    <w:lvl w:ilvl="1">
      <w:start w:val="1"/>
      <w:numFmt w:val="lowerLetter"/>
      <w:lvlText w:val="%2."/>
      <w:lvlJc w:val="left"/>
      <w:pPr>
        <w:ind w:left="1710" w:hanging="360"/>
      </w:pPr>
      <w:rPr>
        <w:rFonts w:hint="default"/>
        <w:b w:val="0"/>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b w:val="0"/>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03" w15:restartNumberingAfterBreak="0">
    <w:nsid w:val="4E24706C"/>
    <w:multiLevelType w:val="hybridMultilevel"/>
    <w:tmpl w:val="726E543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15:restartNumberingAfterBreak="0">
    <w:nsid w:val="50657DAB"/>
    <w:multiLevelType w:val="hybridMultilevel"/>
    <w:tmpl w:val="3236BBCA"/>
    <w:lvl w:ilvl="0" w:tplc="72ACB0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5" w15:restartNumberingAfterBreak="0">
    <w:nsid w:val="51585C35"/>
    <w:multiLevelType w:val="hybridMultilevel"/>
    <w:tmpl w:val="0E8C8194"/>
    <w:lvl w:ilvl="0" w:tplc="7E4E1312">
      <w:start w:val="1"/>
      <w:numFmt w:val="lowerLetter"/>
      <w:lvlText w:val="%1."/>
      <w:lvlJc w:val="left"/>
      <w:pPr>
        <w:ind w:left="720" w:hanging="360"/>
      </w:pPr>
      <w:rPr>
        <w:rFonts w:asciiTheme="minorHAnsi" w:hAnsiTheme="minorHAnsi"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21E1C63"/>
    <w:multiLevelType w:val="hybridMultilevel"/>
    <w:tmpl w:val="7FC0612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15:restartNumberingAfterBreak="0">
    <w:nsid w:val="53792222"/>
    <w:multiLevelType w:val="hybridMultilevel"/>
    <w:tmpl w:val="E5D829C6"/>
    <w:lvl w:ilvl="0" w:tplc="93D00ECC">
      <w:start w:val="12"/>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8" w15:restartNumberingAfterBreak="0">
    <w:nsid w:val="55403ADB"/>
    <w:multiLevelType w:val="hybridMultilevel"/>
    <w:tmpl w:val="6BDEB56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9" w15:restartNumberingAfterBreak="0">
    <w:nsid w:val="55574567"/>
    <w:multiLevelType w:val="hybridMultilevel"/>
    <w:tmpl w:val="A59609A2"/>
    <w:lvl w:ilvl="0" w:tplc="1D2C76E4">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795408"/>
    <w:multiLevelType w:val="multilevel"/>
    <w:tmpl w:val="6396D4F0"/>
    <w:lvl w:ilvl="0">
      <w:start w:val="1"/>
      <w:numFmt w:val="decimal"/>
      <w:lvlText w:val="%1."/>
      <w:lvlJc w:val="left"/>
      <w:pPr>
        <w:ind w:left="900" w:hanging="360"/>
      </w:pPr>
      <w:rPr>
        <w:rFonts w:hint="default"/>
        <w:b w:val="0"/>
        <w:color w:val="auto"/>
      </w:rPr>
    </w:lvl>
    <w:lvl w:ilvl="1">
      <w:start w:val="1"/>
      <w:numFmt w:val="lowerLetter"/>
      <w:lvlText w:val="%2."/>
      <w:lvlJc w:val="left"/>
      <w:pPr>
        <w:ind w:left="1710" w:hanging="360"/>
      </w:pPr>
      <w:rPr>
        <w:rFonts w:hint="default"/>
        <w:b w:val="0"/>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b w:val="0"/>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11" w15:restartNumberingAfterBreak="0">
    <w:nsid w:val="565A7641"/>
    <w:multiLevelType w:val="hybridMultilevel"/>
    <w:tmpl w:val="B82E5826"/>
    <w:lvl w:ilvl="0" w:tplc="E50ECE58">
      <w:start w:val="7"/>
      <w:numFmt w:val="decimal"/>
      <w:lvlText w:val="%1."/>
      <w:lvlJc w:val="left"/>
      <w:pPr>
        <w:ind w:left="1496"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6DE57A8"/>
    <w:multiLevelType w:val="hybridMultilevel"/>
    <w:tmpl w:val="19A4FCC8"/>
    <w:lvl w:ilvl="0" w:tplc="B4DCF1D2">
      <w:start w:val="3"/>
      <w:numFmt w:val="upperRoman"/>
      <w:lvlText w:val="%1."/>
      <w:lvlJc w:val="right"/>
      <w:pPr>
        <w:ind w:left="1368" w:hanging="720"/>
      </w:pPr>
      <w:rPr>
        <w:rFonts w:hint="default"/>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384BEB"/>
    <w:multiLevelType w:val="hybridMultilevel"/>
    <w:tmpl w:val="61D0C6D6"/>
    <w:lvl w:ilvl="0" w:tplc="9276557E">
      <w:start w:val="1"/>
      <w:numFmt w:val="decimal"/>
      <w:lvlText w:val="%1."/>
      <w:lvlJc w:val="left"/>
      <w:pPr>
        <w:ind w:left="1008" w:hanging="360"/>
      </w:pPr>
      <w:rPr>
        <w:rFonts w:ascii="Calibri" w:hAnsi="Calibri" w:hint="default"/>
        <w:b/>
        <w:sz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4" w15:restartNumberingAfterBreak="0">
    <w:nsid w:val="590B4A52"/>
    <w:multiLevelType w:val="hybridMultilevel"/>
    <w:tmpl w:val="799CEE40"/>
    <w:lvl w:ilvl="0" w:tplc="AE4075A8">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5" w15:restartNumberingAfterBreak="0">
    <w:nsid w:val="59821BBD"/>
    <w:multiLevelType w:val="hybridMultilevel"/>
    <w:tmpl w:val="ABDEFBF2"/>
    <w:lvl w:ilvl="0" w:tplc="0409000F">
      <w:start w:val="1"/>
      <w:numFmt w:val="decimal"/>
      <w:lvlText w:val="%1."/>
      <w:lvlJc w:val="left"/>
      <w:pPr>
        <w:tabs>
          <w:tab w:val="num" w:pos="288"/>
        </w:tabs>
        <w:ind w:left="288" w:hanging="72"/>
      </w:pPr>
      <w:rPr>
        <w:rFonts w:hint="default"/>
        <w:b w:val="0"/>
        <w:sz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6" w15:restartNumberingAfterBreak="0">
    <w:nsid w:val="59D2036C"/>
    <w:multiLevelType w:val="hybridMultilevel"/>
    <w:tmpl w:val="CF880D4E"/>
    <w:lvl w:ilvl="0" w:tplc="2C727BFA">
      <w:start w:val="5"/>
      <w:numFmt w:val="decimal"/>
      <w:lvlText w:val="%1."/>
      <w:lvlJc w:val="left"/>
      <w:pPr>
        <w:ind w:left="86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A66487C"/>
    <w:multiLevelType w:val="hybridMultilevel"/>
    <w:tmpl w:val="4E521162"/>
    <w:lvl w:ilvl="0" w:tplc="5DE21DD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A831630"/>
    <w:multiLevelType w:val="hybridMultilevel"/>
    <w:tmpl w:val="0614AFA2"/>
    <w:lvl w:ilvl="0" w:tplc="2770423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9" w15:restartNumberingAfterBreak="0">
    <w:nsid w:val="5B232339"/>
    <w:multiLevelType w:val="multilevel"/>
    <w:tmpl w:val="0409001D"/>
    <w:styleLink w:val="Styl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5B441084"/>
    <w:multiLevelType w:val="multilevel"/>
    <w:tmpl w:val="225C9824"/>
    <w:styleLink w:val="Style18"/>
    <w:lvl w:ilvl="0">
      <w:start w:val="1"/>
      <w:numFmt w:val="lowerLetter"/>
      <w:lvlText w:val="%1."/>
      <w:lvlJc w:val="left"/>
      <w:pPr>
        <w:tabs>
          <w:tab w:val="num" w:pos="594"/>
        </w:tabs>
        <w:ind w:left="594" w:hanging="14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C100B63"/>
    <w:multiLevelType w:val="hybridMultilevel"/>
    <w:tmpl w:val="F74A8014"/>
    <w:lvl w:ilvl="0" w:tplc="6EF08BA6">
      <w:start w:val="1"/>
      <w:numFmt w:val="lowerLetter"/>
      <w:lvlText w:val="%1."/>
      <w:lvlJc w:val="left"/>
      <w:pPr>
        <w:ind w:left="576" w:firstLine="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E5F267E"/>
    <w:multiLevelType w:val="hybridMultilevel"/>
    <w:tmpl w:val="E9B428CC"/>
    <w:lvl w:ilvl="0" w:tplc="6A7C9E34">
      <w:start w:val="3"/>
      <w:numFmt w:val="decimal"/>
      <w:lvlText w:val="%1. a."/>
      <w:lvlJc w:val="left"/>
      <w:pPr>
        <w:ind w:left="180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F3F4B2B"/>
    <w:multiLevelType w:val="hybridMultilevel"/>
    <w:tmpl w:val="080E3E44"/>
    <w:lvl w:ilvl="0" w:tplc="43EE852A">
      <w:start w:val="1"/>
      <w:numFmt w:val="lowerLetter"/>
      <w:lvlText w:val="%1."/>
      <w:lvlJc w:val="left"/>
      <w:pPr>
        <w:ind w:left="1296"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4" w15:restartNumberingAfterBreak="0">
    <w:nsid w:val="60001A13"/>
    <w:multiLevelType w:val="hybridMultilevel"/>
    <w:tmpl w:val="FE582E9A"/>
    <w:lvl w:ilvl="0" w:tplc="0EB0CE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09D3573"/>
    <w:multiLevelType w:val="hybridMultilevel"/>
    <w:tmpl w:val="EF9A6D6E"/>
    <w:lvl w:ilvl="0" w:tplc="B344EABA">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1A36877"/>
    <w:multiLevelType w:val="hybridMultilevel"/>
    <w:tmpl w:val="2C1C983E"/>
    <w:lvl w:ilvl="0" w:tplc="339EB5BE">
      <w:start w:val="1"/>
      <w:numFmt w:val="decimal"/>
      <w:lvlText w:val="%1."/>
      <w:lvlJc w:val="left"/>
      <w:pPr>
        <w:ind w:left="1152" w:hanging="360"/>
      </w:pPr>
      <w:rPr>
        <w:rFonts w:hint="default"/>
        <w:b w:val="0"/>
        <w:color w:val="auto"/>
        <w:sz w:val="2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7" w15:restartNumberingAfterBreak="0">
    <w:nsid w:val="61C21F0E"/>
    <w:multiLevelType w:val="hybridMultilevel"/>
    <w:tmpl w:val="392E06F4"/>
    <w:lvl w:ilvl="0" w:tplc="04090019">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8" w15:restartNumberingAfterBreak="0">
    <w:nsid w:val="620A5BAA"/>
    <w:multiLevelType w:val="hybridMultilevel"/>
    <w:tmpl w:val="85C09054"/>
    <w:lvl w:ilvl="0" w:tplc="7A2C903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63865496"/>
    <w:multiLevelType w:val="hybridMultilevel"/>
    <w:tmpl w:val="8556DA00"/>
    <w:lvl w:ilvl="0" w:tplc="E724F5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39D3701"/>
    <w:multiLevelType w:val="hybridMultilevel"/>
    <w:tmpl w:val="4094EF7E"/>
    <w:lvl w:ilvl="0" w:tplc="620E26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3E87D0D"/>
    <w:multiLevelType w:val="multilevel"/>
    <w:tmpl w:val="35902C96"/>
    <w:styleLink w:val="Style16"/>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3FE59D3"/>
    <w:multiLevelType w:val="hybridMultilevel"/>
    <w:tmpl w:val="10D40F64"/>
    <w:lvl w:ilvl="0" w:tplc="D3C6039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49B5398"/>
    <w:multiLevelType w:val="hybridMultilevel"/>
    <w:tmpl w:val="591AA59C"/>
    <w:lvl w:ilvl="0" w:tplc="BC06AADC">
      <w:start w:val="6"/>
      <w:numFmt w:val="decimal"/>
      <w:lvlText w:val="%1."/>
      <w:lvlJc w:val="left"/>
      <w:pPr>
        <w:ind w:left="864"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CF16F8"/>
    <w:multiLevelType w:val="hybridMultilevel"/>
    <w:tmpl w:val="AA74B2A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5" w15:restartNumberingAfterBreak="0">
    <w:nsid w:val="64DB012C"/>
    <w:multiLevelType w:val="hybridMultilevel"/>
    <w:tmpl w:val="4A5AE446"/>
    <w:lvl w:ilvl="0" w:tplc="FF9A7F6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64F262D7"/>
    <w:multiLevelType w:val="hybridMultilevel"/>
    <w:tmpl w:val="34C61D96"/>
    <w:lvl w:ilvl="0" w:tplc="8996A9B2">
      <w:start w:val="1"/>
      <w:numFmt w:val="decimal"/>
      <w:lvlText w:val="%1."/>
      <w:lvlJc w:val="left"/>
      <w:pPr>
        <w:ind w:left="1440" w:hanging="360"/>
      </w:pPr>
      <w:rPr>
        <w:rFonts w:ascii="Calibri" w:hAnsi="Calibri"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5E66D51"/>
    <w:multiLevelType w:val="hybridMultilevel"/>
    <w:tmpl w:val="05B42F2A"/>
    <w:lvl w:ilvl="0" w:tplc="A072CAE8">
      <w:start w:val="1"/>
      <w:numFmt w:val="decimal"/>
      <w:lvlText w:val="%1."/>
      <w:lvlJc w:val="left"/>
      <w:pPr>
        <w:ind w:left="1548" w:hanging="360"/>
      </w:pPr>
      <w:rPr>
        <w:rFonts w:ascii="Arial" w:eastAsia="Arial" w:hAnsi="Arial" w:hint="default"/>
        <w:b w:val="0"/>
        <w:color w:val="231F20"/>
        <w:spacing w:val="-1"/>
        <w:w w:val="99"/>
        <w:sz w:val="18"/>
        <w:szCs w:val="18"/>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38" w15:restartNumberingAfterBreak="0">
    <w:nsid w:val="665927DF"/>
    <w:multiLevelType w:val="multilevel"/>
    <w:tmpl w:val="02446298"/>
    <w:lvl w:ilvl="0">
      <w:start w:val="1"/>
      <w:numFmt w:val="decimal"/>
      <w:lvlText w:val="%1."/>
      <w:lvlJc w:val="left"/>
      <w:pPr>
        <w:ind w:left="1440" w:hanging="1152"/>
      </w:pPr>
      <w:rPr>
        <w:rFonts w:hint="default"/>
        <w:b w:val="0"/>
      </w:rPr>
    </w:lvl>
    <w:lvl w:ilvl="1">
      <w:start w:val="2"/>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b w:val="0"/>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9" w15:restartNumberingAfterBreak="0">
    <w:nsid w:val="66A34FBE"/>
    <w:multiLevelType w:val="hybridMultilevel"/>
    <w:tmpl w:val="009016AA"/>
    <w:lvl w:ilvl="0" w:tplc="787A4A10">
      <w:start w:val="1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E06EB9"/>
    <w:multiLevelType w:val="hybridMultilevel"/>
    <w:tmpl w:val="EE328980"/>
    <w:lvl w:ilvl="0" w:tplc="6DB2B1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74C1AFD"/>
    <w:multiLevelType w:val="hybridMultilevel"/>
    <w:tmpl w:val="568E21AE"/>
    <w:lvl w:ilvl="0" w:tplc="72489A9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82D4DD6"/>
    <w:multiLevelType w:val="hybridMultilevel"/>
    <w:tmpl w:val="01D22020"/>
    <w:lvl w:ilvl="0" w:tplc="AEB4D1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A95E88"/>
    <w:multiLevelType w:val="hybridMultilevel"/>
    <w:tmpl w:val="7EBC5088"/>
    <w:lvl w:ilvl="0" w:tplc="A072CAE8">
      <w:start w:val="1"/>
      <w:numFmt w:val="decimal"/>
      <w:lvlText w:val="%1."/>
      <w:lvlJc w:val="left"/>
      <w:pPr>
        <w:ind w:left="1548" w:hanging="360"/>
      </w:pPr>
      <w:rPr>
        <w:rFonts w:ascii="Arial" w:eastAsia="Arial" w:hAnsi="Arial" w:hint="default"/>
        <w:b w:val="0"/>
        <w:color w:val="231F20"/>
        <w:spacing w:val="-1"/>
        <w:w w:val="99"/>
        <w:sz w:val="18"/>
        <w:szCs w:val="18"/>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44" w15:restartNumberingAfterBreak="0">
    <w:nsid w:val="6A2279D7"/>
    <w:multiLevelType w:val="hybridMultilevel"/>
    <w:tmpl w:val="D05A8788"/>
    <w:lvl w:ilvl="0" w:tplc="9D04252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6A580BC0"/>
    <w:multiLevelType w:val="hybridMultilevel"/>
    <w:tmpl w:val="FD9E3888"/>
    <w:lvl w:ilvl="0" w:tplc="130878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C0310D7"/>
    <w:multiLevelType w:val="hybridMultilevel"/>
    <w:tmpl w:val="8C26127C"/>
    <w:lvl w:ilvl="0" w:tplc="28E2C344">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7" w15:restartNumberingAfterBreak="0">
    <w:nsid w:val="6CE97158"/>
    <w:multiLevelType w:val="hybridMultilevel"/>
    <w:tmpl w:val="1F08D6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D842E31"/>
    <w:multiLevelType w:val="hybridMultilevel"/>
    <w:tmpl w:val="BAB2D746"/>
    <w:lvl w:ilvl="0" w:tplc="04090019">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9" w15:restartNumberingAfterBreak="0">
    <w:nsid w:val="6E1D1E83"/>
    <w:multiLevelType w:val="hybridMultilevel"/>
    <w:tmpl w:val="9A6C95AC"/>
    <w:lvl w:ilvl="0" w:tplc="4CF6CEDA">
      <w:start w:val="1"/>
      <w:numFmt w:val="bullet"/>
      <w:lvlText w:val=""/>
      <w:lvlJc w:val="left"/>
      <w:pPr>
        <w:ind w:left="1296" w:hanging="360"/>
      </w:pPr>
      <w:rPr>
        <w:rFonts w:ascii="Symbol" w:hAnsi="Symbol" w:hint="default"/>
      </w:rPr>
    </w:lvl>
    <w:lvl w:ilvl="1" w:tplc="04090019" w:tentative="1">
      <w:start w:val="1"/>
      <w:numFmt w:val="bullet"/>
      <w:lvlText w:val="o"/>
      <w:lvlJc w:val="left"/>
      <w:pPr>
        <w:ind w:left="2016" w:hanging="360"/>
      </w:pPr>
      <w:rPr>
        <w:rFonts w:ascii="Courier New" w:hAnsi="Courier New" w:cs="Courier New" w:hint="default"/>
      </w:rPr>
    </w:lvl>
    <w:lvl w:ilvl="2" w:tplc="0409001B" w:tentative="1">
      <w:start w:val="1"/>
      <w:numFmt w:val="bullet"/>
      <w:lvlText w:val=""/>
      <w:lvlJc w:val="left"/>
      <w:pPr>
        <w:ind w:left="2736" w:hanging="360"/>
      </w:pPr>
      <w:rPr>
        <w:rFonts w:ascii="Wingdings" w:hAnsi="Wingdings" w:hint="default"/>
      </w:rPr>
    </w:lvl>
    <w:lvl w:ilvl="3" w:tplc="0409000F" w:tentative="1">
      <w:start w:val="1"/>
      <w:numFmt w:val="bullet"/>
      <w:lvlText w:val=""/>
      <w:lvlJc w:val="left"/>
      <w:pPr>
        <w:ind w:left="3456" w:hanging="360"/>
      </w:pPr>
      <w:rPr>
        <w:rFonts w:ascii="Symbol" w:hAnsi="Symbol" w:hint="default"/>
      </w:rPr>
    </w:lvl>
    <w:lvl w:ilvl="4" w:tplc="04090019" w:tentative="1">
      <w:start w:val="1"/>
      <w:numFmt w:val="bullet"/>
      <w:lvlText w:val="o"/>
      <w:lvlJc w:val="left"/>
      <w:pPr>
        <w:ind w:left="4176" w:hanging="360"/>
      </w:pPr>
      <w:rPr>
        <w:rFonts w:ascii="Courier New" w:hAnsi="Courier New" w:cs="Courier New" w:hint="default"/>
      </w:rPr>
    </w:lvl>
    <w:lvl w:ilvl="5" w:tplc="0409001B" w:tentative="1">
      <w:start w:val="1"/>
      <w:numFmt w:val="bullet"/>
      <w:lvlText w:val=""/>
      <w:lvlJc w:val="left"/>
      <w:pPr>
        <w:ind w:left="4896" w:hanging="360"/>
      </w:pPr>
      <w:rPr>
        <w:rFonts w:ascii="Wingdings" w:hAnsi="Wingdings" w:hint="default"/>
      </w:rPr>
    </w:lvl>
    <w:lvl w:ilvl="6" w:tplc="0409000F" w:tentative="1">
      <w:start w:val="1"/>
      <w:numFmt w:val="bullet"/>
      <w:lvlText w:val=""/>
      <w:lvlJc w:val="left"/>
      <w:pPr>
        <w:ind w:left="5616" w:hanging="360"/>
      </w:pPr>
      <w:rPr>
        <w:rFonts w:ascii="Symbol" w:hAnsi="Symbol" w:hint="default"/>
      </w:rPr>
    </w:lvl>
    <w:lvl w:ilvl="7" w:tplc="04090019" w:tentative="1">
      <w:start w:val="1"/>
      <w:numFmt w:val="bullet"/>
      <w:lvlText w:val="o"/>
      <w:lvlJc w:val="left"/>
      <w:pPr>
        <w:ind w:left="6336" w:hanging="360"/>
      </w:pPr>
      <w:rPr>
        <w:rFonts w:ascii="Courier New" w:hAnsi="Courier New" w:cs="Courier New" w:hint="default"/>
      </w:rPr>
    </w:lvl>
    <w:lvl w:ilvl="8" w:tplc="0409001B" w:tentative="1">
      <w:start w:val="1"/>
      <w:numFmt w:val="bullet"/>
      <w:lvlText w:val=""/>
      <w:lvlJc w:val="left"/>
      <w:pPr>
        <w:ind w:left="7056" w:hanging="360"/>
      </w:pPr>
      <w:rPr>
        <w:rFonts w:ascii="Wingdings" w:hAnsi="Wingdings" w:hint="default"/>
      </w:rPr>
    </w:lvl>
  </w:abstractNum>
  <w:abstractNum w:abstractNumId="150" w15:restartNumberingAfterBreak="0">
    <w:nsid w:val="6EEA47C3"/>
    <w:multiLevelType w:val="hybridMultilevel"/>
    <w:tmpl w:val="D5023C4A"/>
    <w:lvl w:ilvl="0" w:tplc="0FB85936">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1" w15:restartNumberingAfterBreak="0">
    <w:nsid w:val="6F16657E"/>
    <w:multiLevelType w:val="hybridMultilevel"/>
    <w:tmpl w:val="C9B478E2"/>
    <w:lvl w:ilvl="0" w:tplc="04090001">
      <w:start w:val="1"/>
      <w:numFmt w:val="lowerLetter"/>
      <w:lvlText w:val="%1."/>
      <w:lvlJc w:val="left"/>
      <w:pPr>
        <w:ind w:left="1296" w:hanging="360"/>
      </w:pPr>
    </w:lvl>
    <w:lvl w:ilvl="1" w:tplc="04090003" w:tentative="1">
      <w:start w:val="1"/>
      <w:numFmt w:val="lowerLetter"/>
      <w:lvlText w:val="%2."/>
      <w:lvlJc w:val="left"/>
      <w:pPr>
        <w:ind w:left="2016" w:hanging="360"/>
      </w:pPr>
    </w:lvl>
    <w:lvl w:ilvl="2" w:tplc="04090005" w:tentative="1">
      <w:start w:val="1"/>
      <w:numFmt w:val="lowerRoman"/>
      <w:lvlText w:val="%3."/>
      <w:lvlJc w:val="right"/>
      <w:pPr>
        <w:ind w:left="2736" w:hanging="180"/>
      </w:pPr>
    </w:lvl>
    <w:lvl w:ilvl="3" w:tplc="04090001" w:tentative="1">
      <w:start w:val="1"/>
      <w:numFmt w:val="decimal"/>
      <w:lvlText w:val="%4."/>
      <w:lvlJc w:val="left"/>
      <w:pPr>
        <w:ind w:left="3456" w:hanging="360"/>
      </w:pPr>
    </w:lvl>
    <w:lvl w:ilvl="4" w:tplc="04090003" w:tentative="1">
      <w:start w:val="1"/>
      <w:numFmt w:val="lowerLetter"/>
      <w:lvlText w:val="%5."/>
      <w:lvlJc w:val="left"/>
      <w:pPr>
        <w:ind w:left="4176" w:hanging="360"/>
      </w:pPr>
    </w:lvl>
    <w:lvl w:ilvl="5" w:tplc="04090005" w:tentative="1">
      <w:start w:val="1"/>
      <w:numFmt w:val="lowerRoman"/>
      <w:lvlText w:val="%6."/>
      <w:lvlJc w:val="right"/>
      <w:pPr>
        <w:ind w:left="4896" w:hanging="180"/>
      </w:pPr>
    </w:lvl>
    <w:lvl w:ilvl="6" w:tplc="04090001" w:tentative="1">
      <w:start w:val="1"/>
      <w:numFmt w:val="decimal"/>
      <w:lvlText w:val="%7."/>
      <w:lvlJc w:val="left"/>
      <w:pPr>
        <w:ind w:left="5616" w:hanging="360"/>
      </w:pPr>
    </w:lvl>
    <w:lvl w:ilvl="7" w:tplc="04090003" w:tentative="1">
      <w:start w:val="1"/>
      <w:numFmt w:val="lowerLetter"/>
      <w:lvlText w:val="%8."/>
      <w:lvlJc w:val="left"/>
      <w:pPr>
        <w:ind w:left="6336" w:hanging="360"/>
      </w:pPr>
    </w:lvl>
    <w:lvl w:ilvl="8" w:tplc="04090005" w:tentative="1">
      <w:start w:val="1"/>
      <w:numFmt w:val="lowerRoman"/>
      <w:lvlText w:val="%9."/>
      <w:lvlJc w:val="right"/>
      <w:pPr>
        <w:ind w:left="7056" w:hanging="180"/>
      </w:pPr>
    </w:lvl>
  </w:abstractNum>
  <w:abstractNum w:abstractNumId="152" w15:restartNumberingAfterBreak="0">
    <w:nsid w:val="6FA15377"/>
    <w:multiLevelType w:val="hybridMultilevel"/>
    <w:tmpl w:val="96BE8DEC"/>
    <w:lvl w:ilvl="0" w:tplc="04090019">
      <w:start w:val="1"/>
      <w:numFmt w:val="decimal"/>
      <w:lvlText w:val="%1."/>
      <w:lvlJc w:val="left"/>
      <w:pPr>
        <w:ind w:left="1008" w:hanging="360"/>
      </w:pPr>
      <w:rPr>
        <w:rFonts w:ascii="Calibri" w:hAnsi="Calibri" w:hint="default"/>
        <w:sz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3" w15:restartNumberingAfterBreak="0">
    <w:nsid w:val="6FD63480"/>
    <w:multiLevelType w:val="hybridMultilevel"/>
    <w:tmpl w:val="46E07408"/>
    <w:lvl w:ilvl="0" w:tplc="329C02B0">
      <w:start w:val="9"/>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E82A44AA">
      <w:start w:val="7"/>
      <w:numFmt w:val="lowerRoman"/>
      <w:lvlText w:val="%3."/>
      <w:lvlJc w:val="left"/>
      <w:pPr>
        <w:ind w:left="3600" w:hanging="720"/>
      </w:pPr>
      <w:rPr>
        <w:rFonts w:hint="default"/>
      </w:rPr>
    </w:lvl>
    <w:lvl w:ilvl="3" w:tplc="F5F4378E">
      <w:start w:val="6"/>
      <w:numFmt w:val="decimal"/>
      <w:lvlText w:val="%4."/>
      <w:lvlJc w:val="left"/>
      <w:pPr>
        <w:ind w:left="3780" w:hanging="36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4" w15:restartNumberingAfterBreak="0">
    <w:nsid w:val="7036241D"/>
    <w:multiLevelType w:val="hybridMultilevel"/>
    <w:tmpl w:val="EC02B472"/>
    <w:lvl w:ilvl="0" w:tplc="8996A9B2">
      <w:start w:val="2"/>
      <w:numFmt w:val="decimal"/>
      <w:lvlText w:val="%1. a."/>
      <w:lvlJc w:val="left"/>
      <w:pPr>
        <w:ind w:left="720" w:hanging="360"/>
      </w:pPr>
      <w:rPr>
        <w:rFonts w:asciiTheme="minorHAnsi" w:hAnsiTheme="minorHAns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04F57D3"/>
    <w:multiLevelType w:val="hybridMultilevel"/>
    <w:tmpl w:val="210E701E"/>
    <w:lvl w:ilvl="0" w:tplc="12DE52E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72E91C4E"/>
    <w:multiLevelType w:val="hybridMultilevel"/>
    <w:tmpl w:val="3FF859C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7" w15:restartNumberingAfterBreak="0">
    <w:nsid w:val="746237E3"/>
    <w:multiLevelType w:val="hybridMultilevel"/>
    <w:tmpl w:val="26921B94"/>
    <w:lvl w:ilvl="0" w:tplc="A28E9094">
      <w:start w:val="9"/>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5866DF3"/>
    <w:multiLevelType w:val="hybridMultilevel"/>
    <w:tmpl w:val="67905530"/>
    <w:lvl w:ilvl="0" w:tplc="01D47472">
      <w:start w:val="1"/>
      <w:numFmt w:val="low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9" w15:restartNumberingAfterBreak="0">
    <w:nsid w:val="759E6DFA"/>
    <w:multiLevelType w:val="hybridMultilevel"/>
    <w:tmpl w:val="D0746838"/>
    <w:lvl w:ilvl="0" w:tplc="8B4680AE">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0" w15:restartNumberingAfterBreak="0">
    <w:nsid w:val="76526F21"/>
    <w:multiLevelType w:val="hybridMultilevel"/>
    <w:tmpl w:val="0E66A266"/>
    <w:lvl w:ilvl="0" w:tplc="0409000F">
      <w:start w:val="2"/>
      <w:numFmt w:val="lowerLetter"/>
      <w:lvlText w:val="%1."/>
      <w:lvlJc w:val="left"/>
      <w:pPr>
        <w:ind w:left="1296"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1" w15:restartNumberingAfterBreak="0">
    <w:nsid w:val="76555EAF"/>
    <w:multiLevelType w:val="hybridMultilevel"/>
    <w:tmpl w:val="401A77F0"/>
    <w:lvl w:ilvl="0" w:tplc="D1623062">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2" w15:restartNumberingAfterBreak="0">
    <w:nsid w:val="766D76DC"/>
    <w:multiLevelType w:val="multilevel"/>
    <w:tmpl w:val="DBC24F6A"/>
    <w:lvl w:ilvl="0">
      <w:start w:val="1"/>
      <w:numFmt w:val="decimal"/>
      <w:lvlText w:val="%1."/>
      <w:lvlJc w:val="left"/>
      <w:pPr>
        <w:ind w:left="900" w:hanging="360"/>
      </w:pPr>
      <w:rPr>
        <w:rFonts w:hint="default"/>
        <w:b w:val="0"/>
      </w:rPr>
    </w:lvl>
    <w:lvl w:ilvl="1">
      <w:start w:val="1"/>
      <w:numFmt w:val="lowerLetter"/>
      <w:lvlText w:val="%2."/>
      <w:lvlJc w:val="left"/>
      <w:pPr>
        <w:ind w:left="1710" w:hanging="360"/>
      </w:pPr>
      <w:rPr>
        <w:rFonts w:hint="default"/>
        <w:b w:val="0"/>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b w:val="0"/>
      </w:rPr>
    </w:lvl>
    <w:lvl w:ilvl="4">
      <w:start w:val="1"/>
      <w:numFmt w:val="lowerLetter"/>
      <w:lvlText w:val="%5."/>
      <w:lvlJc w:val="left"/>
      <w:pPr>
        <w:ind w:left="3780" w:hanging="360"/>
      </w:pPr>
      <w:rPr>
        <w:rFonts w:hint="default"/>
        <w:b w:val="0"/>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63" w15:restartNumberingAfterBreak="0">
    <w:nsid w:val="76DE03E8"/>
    <w:multiLevelType w:val="hybridMultilevel"/>
    <w:tmpl w:val="0896D5B0"/>
    <w:lvl w:ilvl="0" w:tplc="74F696F0">
      <w:start w:val="4"/>
      <w:numFmt w:val="lowerLetter"/>
      <w:lvlText w:val="%1."/>
      <w:lvlJc w:val="left"/>
      <w:pPr>
        <w:ind w:left="12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77240494"/>
    <w:multiLevelType w:val="multilevel"/>
    <w:tmpl w:val="6FE403D2"/>
    <w:lvl w:ilvl="0">
      <w:start w:val="8"/>
      <w:numFmt w:val="decimal"/>
      <w:lvlText w:val="%1."/>
      <w:lvlJc w:val="left"/>
      <w:pPr>
        <w:ind w:left="1440" w:hanging="1152"/>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b w:val="0"/>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5" w15:restartNumberingAfterBreak="0">
    <w:nsid w:val="7A206962"/>
    <w:multiLevelType w:val="hybridMultilevel"/>
    <w:tmpl w:val="3F76129E"/>
    <w:lvl w:ilvl="0" w:tplc="0332FA96">
      <w:start w:val="1"/>
      <w:numFmt w:val="lowerLetter"/>
      <w:lvlText w:val="%1."/>
      <w:lvlJc w:val="left"/>
      <w:pPr>
        <w:ind w:left="1260" w:hanging="360"/>
      </w:pPr>
      <w:rPr>
        <w:rFonts w:hint="default"/>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6" w15:restartNumberingAfterBreak="0">
    <w:nsid w:val="7A37627A"/>
    <w:multiLevelType w:val="hybridMultilevel"/>
    <w:tmpl w:val="696A61C2"/>
    <w:lvl w:ilvl="0" w:tplc="6AA473D4">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7" w15:restartNumberingAfterBreak="0">
    <w:nsid w:val="7B595188"/>
    <w:multiLevelType w:val="hybridMultilevel"/>
    <w:tmpl w:val="E828F4D6"/>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C0931AD"/>
    <w:multiLevelType w:val="hybridMultilevel"/>
    <w:tmpl w:val="61D47888"/>
    <w:lvl w:ilvl="0" w:tplc="F274065A">
      <w:start w:val="16"/>
      <w:numFmt w:val="decimal"/>
      <w:lvlText w:val="%1."/>
      <w:lvlJc w:val="left"/>
      <w:pPr>
        <w:ind w:left="86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C7147DB"/>
    <w:multiLevelType w:val="hybridMultilevel"/>
    <w:tmpl w:val="D5524F4C"/>
    <w:lvl w:ilvl="0" w:tplc="70D89F9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CA10250"/>
    <w:multiLevelType w:val="hybridMultilevel"/>
    <w:tmpl w:val="C0C4A9B6"/>
    <w:lvl w:ilvl="0" w:tplc="0409000F">
      <w:start w:val="1"/>
      <w:numFmt w:val="decimal"/>
      <w:lvlText w:val="%1."/>
      <w:lvlJc w:val="left"/>
      <w:pPr>
        <w:tabs>
          <w:tab w:val="num" w:pos="648"/>
        </w:tabs>
        <w:ind w:left="432" w:hanging="72"/>
      </w:pPr>
      <w:rPr>
        <w:rFonts w:hint="default"/>
        <w:b w:val="0"/>
        <w:color w:val="auto"/>
        <w:sz w:val="2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1" w15:restartNumberingAfterBreak="0">
    <w:nsid w:val="7DAC0A11"/>
    <w:multiLevelType w:val="hybridMultilevel"/>
    <w:tmpl w:val="9D0ECE14"/>
    <w:lvl w:ilvl="0" w:tplc="985C80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DB84931"/>
    <w:multiLevelType w:val="hybridMultilevel"/>
    <w:tmpl w:val="9B78DD68"/>
    <w:lvl w:ilvl="0" w:tplc="2D9880B2">
      <w:start w:val="2"/>
      <w:numFmt w:val="upperLetter"/>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3" w15:restartNumberingAfterBreak="0">
    <w:nsid w:val="7DD5272E"/>
    <w:multiLevelType w:val="hybridMultilevel"/>
    <w:tmpl w:val="7A20AFD6"/>
    <w:lvl w:ilvl="0" w:tplc="866E934A">
      <w:start w:val="1"/>
      <w:numFmt w:val="decimal"/>
      <w:lvlText w:val="%1."/>
      <w:lvlJc w:val="left"/>
      <w:pPr>
        <w:tabs>
          <w:tab w:val="num" w:pos="720"/>
        </w:tabs>
        <w:ind w:left="720" w:hanging="360"/>
      </w:pPr>
      <w:rPr>
        <w:rFonts w:ascii="Calibri" w:hAnsi="Calibr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E92778A"/>
    <w:multiLevelType w:val="hybridMultilevel"/>
    <w:tmpl w:val="7C320A30"/>
    <w:lvl w:ilvl="0" w:tplc="A34E7AA0">
      <w:start w:val="10"/>
      <w:numFmt w:val="decimal"/>
      <w:lvlText w:val="%1."/>
      <w:lvlJc w:val="left"/>
      <w:pPr>
        <w:ind w:left="864" w:hanging="360"/>
      </w:pPr>
      <w:rPr>
        <w:rFonts w:ascii="Calibri" w:hAnsi="Calibri" w:hint="default"/>
        <w:sz w:val="20"/>
      </w:rPr>
    </w:lvl>
    <w:lvl w:ilvl="1" w:tplc="E27660D8" w:tentative="1">
      <w:start w:val="1"/>
      <w:numFmt w:val="lowerLetter"/>
      <w:lvlText w:val="%2."/>
      <w:lvlJc w:val="left"/>
      <w:pPr>
        <w:ind w:left="1440" w:hanging="360"/>
      </w:pPr>
    </w:lvl>
    <w:lvl w:ilvl="2" w:tplc="AC3E6388" w:tentative="1">
      <w:start w:val="1"/>
      <w:numFmt w:val="lowerRoman"/>
      <w:lvlText w:val="%3."/>
      <w:lvlJc w:val="right"/>
      <w:pPr>
        <w:ind w:left="2160" w:hanging="180"/>
      </w:pPr>
    </w:lvl>
    <w:lvl w:ilvl="3" w:tplc="BCF0D034" w:tentative="1">
      <w:start w:val="1"/>
      <w:numFmt w:val="decimal"/>
      <w:lvlText w:val="%4."/>
      <w:lvlJc w:val="left"/>
      <w:pPr>
        <w:ind w:left="2880" w:hanging="360"/>
      </w:pPr>
    </w:lvl>
    <w:lvl w:ilvl="4" w:tplc="093EDF4E" w:tentative="1">
      <w:start w:val="1"/>
      <w:numFmt w:val="lowerLetter"/>
      <w:lvlText w:val="%5."/>
      <w:lvlJc w:val="left"/>
      <w:pPr>
        <w:ind w:left="3600" w:hanging="360"/>
      </w:pPr>
    </w:lvl>
    <w:lvl w:ilvl="5" w:tplc="70DAE54C" w:tentative="1">
      <w:start w:val="1"/>
      <w:numFmt w:val="lowerRoman"/>
      <w:lvlText w:val="%6."/>
      <w:lvlJc w:val="right"/>
      <w:pPr>
        <w:ind w:left="4320" w:hanging="180"/>
      </w:pPr>
    </w:lvl>
    <w:lvl w:ilvl="6" w:tplc="1B0270E2" w:tentative="1">
      <w:start w:val="1"/>
      <w:numFmt w:val="decimal"/>
      <w:lvlText w:val="%7."/>
      <w:lvlJc w:val="left"/>
      <w:pPr>
        <w:ind w:left="5040" w:hanging="360"/>
      </w:pPr>
    </w:lvl>
    <w:lvl w:ilvl="7" w:tplc="24DC7098" w:tentative="1">
      <w:start w:val="1"/>
      <w:numFmt w:val="lowerLetter"/>
      <w:lvlText w:val="%8."/>
      <w:lvlJc w:val="left"/>
      <w:pPr>
        <w:ind w:left="5760" w:hanging="360"/>
      </w:pPr>
    </w:lvl>
    <w:lvl w:ilvl="8" w:tplc="078CEFBE" w:tentative="1">
      <w:start w:val="1"/>
      <w:numFmt w:val="lowerRoman"/>
      <w:lvlText w:val="%9."/>
      <w:lvlJc w:val="right"/>
      <w:pPr>
        <w:ind w:left="6480" w:hanging="180"/>
      </w:pPr>
    </w:lvl>
  </w:abstractNum>
  <w:abstractNum w:abstractNumId="175" w15:restartNumberingAfterBreak="0">
    <w:nsid w:val="7EA8411F"/>
    <w:multiLevelType w:val="multilevel"/>
    <w:tmpl w:val="4E6CE8AC"/>
    <w:lvl w:ilvl="0">
      <w:start w:val="1"/>
      <w:numFmt w:val="lowerLetter"/>
      <w:suff w:val="space"/>
      <w:lvlText w:val="%1."/>
      <w:lvlJc w:val="left"/>
      <w:pPr>
        <w:ind w:left="432" w:hanging="72"/>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15:restartNumberingAfterBreak="0">
    <w:nsid w:val="7F4E3998"/>
    <w:multiLevelType w:val="hybridMultilevel"/>
    <w:tmpl w:val="1C2E9934"/>
    <w:lvl w:ilvl="0" w:tplc="EDC64CA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F5C2F26"/>
    <w:multiLevelType w:val="hybridMultilevel"/>
    <w:tmpl w:val="D9D2CEF4"/>
    <w:lvl w:ilvl="0" w:tplc="04090019">
      <w:start w:val="1"/>
      <w:numFmt w:val="decimal"/>
      <w:lvlText w:val="%1."/>
      <w:lvlJc w:val="left"/>
      <w:pPr>
        <w:ind w:left="1512" w:hanging="360"/>
      </w:pPr>
      <w:rPr>
        <w:rFonts w:ascii="Calibri" w:hAnsi="Calibri" w:hint="default"/>
        <w:b w:val="0"/>
        <w:sz w:val="2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78" w15:restartNumberingAfterBreak="0">
    <w:nsid w:val="7F8B4FCB"/>
    <w:multiLevelType w:val="hybridMultilevel"/>
    <w:tmpl w:val="C5861D4E"/>
    <w:lvl w:ilvl="0" w:tplc="34D41B7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CE26FEA6">
      <w:start w:val="5"/>
      <w:numFmt w:val="lowerRoman"/>
      <w:lvlText w:val="%3."/>
      <w:lvlJc w:val="left"/>
      <w:pPr>
        <w:ind w:left="2880" w:hanging="720"/>
      </w:pPr>
      <w:rPr>
        <w:rFonts w:hint="default"/>
      </w:rPr>
    </w:lvl>
    <w:lvl w:ilvl="3" w:tplc="B882C92A">
      <w:start w:val="1"/>
      <w:numFmt w:val="upperRoman"/>
      <w:lvlText w:val="%4."/>
      <w:lvlJc w:val="left"/>
      <w:pPr>
        <w:ind w:left="3420" w:hanging="720"/>
      </w:pPr>
      <w:rPr>
        <w:rFonts w:hint="default"/>
        <w:color w:val="FFFFFF" w:themeColor="background1"/>
        <w:sz w:val="24"/>
      </w:rPr>
    </w:lvl>
    <w:lvl w:ilvl="4" w:tplc="8C8C52CA">
      <w:start w:val="11"/>
      <w:numFmt w:val="upp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9"/>
  </w:num>
  <w:num w:numId="2">
    <w:abstractNumId w:val="175"/>
  </w:num>
  <w:num w:numId="3">
    <w:abstractNumId w:val="162"/>
  </w:num>
  <w:num w:numId="4">
    <w:abstractNumId w:val="101"/>
  </w:num>
  <w:num w:numId="5">
    <w:abstractNumId w:val="49"/>
  </w:num>
  <w:num w:numId="6">
    <w:abstractNumId w:val="132"/>
  </w:num>
  <w:num w:numId="7">
    <w:abstractNumId w:val="124"/>
  </w:num>
  <w:num w:numId="8">
    <w:abstractNumId w:val="140"/>
  </w:num>
  <w:num w:numId="9">
    <w:abstractNumId w:val="48"/>
  </w:num>
  <w:num w:numId="10">
    <w:abstractNumId w:val="68"/>
  </w:num>
  <w:num w:numId="11">
    <w:abstractNumId w:val="56"/>
  </w:num>
  <w:num w:numId="12">
    <w:abstractNumId w:val="18"/>
  </w:num>
  <w:num w:numId="13">
    <w:abstractNumId w:val="129"/>
  </w:num>
  <w:num w:numId="14">
    <w:abstractNumId w:val="50"/>
  </w:num>
  <w:num w:numId="15">
    <w:abstractNumId w:val="130"/>
  </w:num>
  <w:num w:numId="16">
    <w:abstractNumId w:val="78"/>
  </w:num>
  <w:num w:numId="17">
    <w:abstractNumId w:val="33"/>
  </w:num>
  <w:num w:numId="18">
    <w:abstractNumId w:val="88"/>
  </w:num>
  <w:num w:numId="19">
    <w:abstractNumId w:val="17"/>
  </w:num>
  <w:num w:numId="20">
    <w:abstractNumId w:val="58"/>
  </w:num>
  <w:num w:numId="21">
    <w:abstractNumId w:val="91"/>
  </w:num>
  <w:num w:numId="22">
    <w:abstractNumId w:val="82"/>
  </w:num>
  <w:num w:numId="23">
    <w:abstractNumId w:val="113"/>
  </w:num>
  <w:num w:numId="24">
    <w:abstractNumId w:val="60"/>
  </w:num>
  <w:num w:numId="25">
    <w:abstractNumId w:val="146"/>
  </w:num>
  <w:num w:numId="26">
    <w:abstractNumId w:val="47"/>
  </w:num>
  <w:num w:numId="27">
    <w:abstractNumId w:val="125"/>
  </w:num>
  <w:num w:numId="28">
    <w:abstractNumId w:val="90"/>
  </w:num>
  <w:num w:numId="29">
    <w:abstractNumId w:val="177"/>
  </w:num>
  <w:num w:numId="30">
    <w:abstractNumId w:val="45"/>
  </w:num>
  <w:num w:numId="31">
    <w:abstractNumId w:val="174"/>
  </w:num>
  <w:num w:numId="32">
    <w:abstractNumId w:val="148"/>
  </w:num>
  <w:num w:numId="33">
    <w:abstractNumId w:val="34"/>
  </w:num>
  <w:num w:numId="34">
    <w:abstractNumId w:val="77"/>
  </w:num>
  <w:num w:numId="35">
    <w:abstractNumId w:val="55"/>
  </w:num>
  <w:num w:numId="36">
    <w:abstractNumId w:val="19"/>
  </w:num>
  <w:num w:numId="37">
    <w:abstractNumId w:val="170"/>
  </w:num>
  <w:num w:numId="38">
    <w:abstractNumId w:val="23"/>
  </w:num>
  <w:num w:numId="39">
    <w:abstractNumId w:val="6"/>
  </w:num>
  <w:num w:numId="40">
    <w:abstractNumId w:val="2"/>
  </w:num>
  <w:num w:numId="41">
    <w:abstractNumId w:val="59"/>
  </w:num>
  <w:num w:numId="42">
    <w:abstractNumId w:val="111"/>
  </w:num>
  <w:num w:numId="43">
    <w:abstractNumId w:val="76"/>
  </w:num>
  <w:num w:numId="44">
    <w:abstractNumId w:val="173"/>
  </w:num>
  <w:num w:numId="45">
    <w:abstractNumId w:val="0"/>
  </w:num>
  <w:num w:numId="46">
    <w:abstractNumId w:val="136"/>
  </w:num>
  <w:num w:numId="47">
    <w:abstractNumId w:val="1"/>
  </w:num>
  <w:num w:numId="48">
    <w:abstractNumId w:val="40"/>
  </w:num>
  <w:num w:numId="49">
    <w:abstractNumId w:val="155"/>
  </w:num>
  <w:num w:numId="50">
    <w:abstractNumId w:val="54"/>
  </w:num>
  <w:num w:numId="51">
    <w:abstractNumId w:val="69"/>
  </w:num>
  <w:num w:numId="52">
    <w:abstractNumId w:val="147"/>
  </w:num>
  <w:num w:numId="53">
    <w:abstractNumId w:val="22"/>
  </w:num>
  <w:num w:numId="54">
    <w:abstractNumId w:val="16"/>
  </w:num>
  <w:num w:numId="55">
    <w:abstractNumId w:val="152"/>
  </w:num>
  <w:num w:numId="56">
    <w:abstractNumId w:val="117"/>
  </w:num>
  <w:num w:numId="57">
    <w:abstractNumId w:val="141"/>
  </w:num>
  <w:num w:numId="58">
    <w:abstractNumId w:val="128"/>
  </w:num>
  <w:num w:numId="59">
    <w:abstractNumId w:val="167"/>
  </w:num>
  <w:num w:numId="60">
    <w:abstractNumId w:val="21"/>
  </w:num>
  <w:num w:numId="61">
    <w:abstractNumId w:val="144"/>
  </w:num>
  <w:num w:numId="62">
    <w:abstractNumId w:val="29"/>
  </w:num>
  <w:num w:numId="63">
    <w:abstractNumId w:val="85"/>
  </w:num>
  <w:num w:numId="64">
    <w:abstractNumId w:val="67"/>
  </w:num>
  <w:num w:numId="65">
    <w:abstractNumId w:val="25"/>
  </w:num>
  <w:num w:numId="66">
    <w:abstractNumId w:val="10"/>
  </w:num>
  <w:num w:numId="67">
    <w:abstractNumId w:val="46"/>
  </w:num>
  <w:num w:numId="68">
    <w:abstractNumId w:val="80"/>
  </w:num>
  <w:num w:numId="69">
    <w:abstractNumId w:val="71"/>
  </w:num>
  <w:num w:numId="70">
    <w:abstractNumId w:val="53"/>
  </w:num>
  <w:num w:numId="71">
    <w:abstractNumId w:val="63"/>
  </w:num>
  <w:num w:numId="72">
    <w:abstractNumId w:val="135"/>
  </w:num>
  <w:num w:numId="73">
    <w:abstractNumId w:val="122"/>
  </w:num>
  <w:num w:numId="74">
    <w:abstractNumId w:val="118"/>
  </w:num>
  <w:num w:numId="75">
    <w:abstractNumId w:val="171"/>
  </w:num>
  <w:num w:numId="76">
    <w:abstractNumId w:val="31"/>
  </w:num>
  <w:num w:numId="77">
    <w:abstractNumId w:val="145"/>
  </w:num>
  <w:num w:numId="78">
    <w:abstractNumId w:val="160"/>
  </w:num>
  <w:num w:numId="79">
    <w:abstractNumId w:val="166"/>
  </w:num>
  <w:num w:numId="80">
    <w:abstractNumId w:val="103"/>
  </w:num>
  <w:num w:numId="81">
    <w:abstractNumId w:val="154"/>
  </w:num>
  <w:num w:numId="82">
    <w:abstractNumId w:val="158"/>
  </w:num>
  <w:num w:numId="83">
    <w:abstractNumId w:val="27"/>
  </w:num>
  <w:num w:numId="84">
    <w:abstractNumId w:val="28"/>
  </w:num>
  <w:num w:numId="85">
    <w:abstractNumId w:val="75"/>
  </w:num>
  <w:num w:numId="86">
    <w:abstractNumId w:val="176"/>
  </w:num>
  <w:num w:numId="87">
    <w:abstractNumId w:val="30"/>
  </w:num>
  <w:num w:numId="88">
    <w:abstractNumId w:val="92"/>
  </w:num>
  <w:num w:numId="89">
    <w:abstractNumId w:val="73"/>
  </w:num>
  <w:num w:numId="90">
    <w:abstractNumId w:val="161"/>
  </w:num>
  <w:num w:numId="91">
    <w:abstractNumId w:val="84"/>
  </w:num>
  <w:num w:numId="92">
    <w:abstractNumId w:val="127"/>
  </w:num>
  <w:num w:numId="93">
    <w:abstractNumId w:val="95"/>
  </w:num>
  <w:num w:numId="94">
    <w:abstractNumId w:val="156"/>
  </w:num>
  <w:num w:numId="95">
    <w:abstractNumId w:val="64"/>
  </w:num>
  <w:num w:numId="96">
    <w:abstractNumId w:val="43"/>
  </w:num>
  <w:num w:numId="97">
    <w:abstractNumId w:val="93"/>
  </w:num>
  <w:num w:numId="98">
    <w:abstractNumId w:val="15"/>
  </w:num>
  <w:num w:numId="99">
    <w:abstractNumId w:val="61"/>
  </w:num>
  <w:num w:numId="100">
    <w:abstractNumId w:val="62"/>
  </w:num>
  <w:num w:numId="101">
    <w:abstractNumId w:val="66"/>
  </w:num>
  <w:num w:numId="102">
    <w:abstractNumId w:val="70"/>
  </w:num>
  <w:num w:numId="103">
    <w:abstractNumId w:val="89"/>
  </w:num>
  <w:num w:numId="104">
    <w:abstractNumId w:val="142"/>
  </w:num>
  <w:num w:numId="105">
    <w:abstractNumId w:val="13"/>
  </w:num>
  <w:num w:numId="106">
    <w:abstractNumId w:val="126"/>
  </w:num>
  <w:num w:numId="107">
    <w:abstractNumId w:val="37"/>
  </w:num>
  <w:num w:numId="108">
    <w:abstractNumId w:val="11"/>
  </w:num>
  <w:num w:numId="109">
    <w:abstractNumId w:val="123"/>
  </w:num>
  <w:num w:numId="110">
    <w:abstractNumId w:val="159"/>
  </w:num>
  <w:num w:numId="111">
    <w:abstractNumId w:val="169"/>
  </w:num>
  <w:num w:numId="112">
    <w:abstractNumId w:val="168"/>
  </w:num>
  <w:num w:numId="113">
    <w:abstractNumId w:val="87"/>
  </w:num>
  <w:num w:numId="114">
    <w:abstractNumId w:val="99"/>
  </w:num>
  <w:num w:numId="115">
    <w:abstractNumId w:val="151"/>
  </w:num>
  <w:num w:numId="116">
    <w:abstractNumId w:val="149"/>
  </w:num>
  <w:num w:numId="117">
    <w:abstractNumId w:val="3"/>
  </w:num>
  <w:num w:numId="118">
    <w:abstractNumId w:val="5"/>
  </w:num>
  <w:num w:numId="119">
    <w:abstractNumId w:val="20"/>
  </w:num>
  <w:num w:numId="120">
    <w:abstractNumId w:val="134"/>
  </w:num>
  <w:num w:numId="121">
    <w:abstractNumId w:val="36"/>
  </w:num>
  <w:num w:numId="122">
    <w:abstractNumId w:val="119"/>
  </w:num>
  <w:num w:numId="123">
    <w:abstractNumId w:val="74"/>
  </w:num>
  <w:num w:numId="124">
    <w:abstractNumId w:val="100"/>
  </w:num>
  <w:num w:numId="125">
    <w:abstractNumId w:val="116"/>
  </w:num>
  <w:num w:numId="126">
    <w:abstractNumId w:val="81"/>
  </w:num>
  <w:num w:numId="127">
    <w:abstractNumId w:val="8"/>
  </w:num>
  <w:num w:numId="128">
    <w:abstractNumId w:val="86"/>
  </w:num>
  <w:num w:numId="129">
    <w:abstractNumId w:val="115"/>
  </w:num>
  <w:num w:numId="130">
    <w:abstractNumId w:val="108"/>
  </w:num>
  <w:num w:numId="131">
    <w:abstractNumId w:val="51"/>
  </w:num>
  <w:num w:numId="132">
    <w:abstractNumId w:val="102"/>
  </w:num>
  <w:num w:numId="133">
    <w:abstractNumId w:val="7"/>
    <w:lvlOverride w:ilvl="7">
      <w:lvl w:ilvl="7">
        <w:start w:val="1"/>
        <w:numFmt w:val="lowerLetter"/>
        <w:lvlText w:val="%8."/>
        <w:lvlJc w:val="left"/>
        <w:pPr>
          <w:ind w:left="5940" w:hanging="360"/>
        </w:pPr>
        <w:rPr>
          <w:rFonts w:hint="default"/>
          <w:b w:val="0"/>
        </w:rPr>
      </w:lvl>
    </w:lvlOverride>
  </w:num>
  <w:num w:numId="134">
    <w:abstractNumId w:val="131"/>
  </w:num>
  <w:num w:numId="135">
    <w:abstractNumId w:val="14"/>
  </w:num>
  <w:num w:numId="136">
    <w:abstractNumId w:val="114"/>
  </w:num>
  <w:num w:numId="137">
    <w:abstractNumId w:val="52"/>
  </w:num>
  <w:num w:numId="138">
    <w:abstractNumId w:val="41"/>
  </w:num>
  <w:num w:numId="139">
    <w:abstractNumId w:val="26"/>
  </w:num>
  <w:num w:numId="140">
    <w:abstractNumId w:val="178"/>
  </w:num>
  <w:num w:numId="141">
    <w:abstractNumId w:val="120"/>
  </w:num>
  <w:num w:numId="142">
    <w:abstractNumId w:val="94"/>
  </w:num>
  <w:num w:numId="143">
    <w:abstractNumId w:val="157"/>
  </w:num>
  <w:num w:numId="144">
    <w:abstractNumId w:val="153"/>
  </w:num>
  <w:num w:numId="145">
    <w:abstractNumId w:val="163"/>
  </w:num>
  <w:num w:numId="146">
    <w:abstractNumId w:val="96"/>
  </w:num>
  <w:num w:numId="147">
    <w:abstractNumId w:val="104"/>
  </w:num>
  <w:num w:numId="148">
    <w:abstractNumId w:val="9"/>
  </w:num>
  <w:num w:numId="149">
    <w:abstractNumId w:val="138"/>
  </w:num>
  <w:num w:numId="150">
    <w:abstractNumId w:val="143"/>
  </w:num>
  <w:num w:numId="151">
    <w:abstractNumId w:val="137"/>
  </w:num>
  <w:num w:numId="152">
    <w:abstractNumId w:val="107"/>
  </w:num>
  <w:num w:numId="153">
    <w:abstractNumId w:val="139"/>
  </w:num>
  <w:num w:numId="154">
    <w:abstractNumId w:val="83"/>
  </w:num>
  <w:num w:numId="155">
    <w:abstractNumId w:val="164"/>
  </w:num>
  <w:num w:numId="156">
    <w:abstractNumId w:val="172"/>
  </w:num>
  <w:num w:numId="157">
    <w:abstractNumId w:val="150"/>
  </w:num>
  <w:num w:numId="158">
    <w:abstractNumId w:val="42"/>
  </w:num>
  <w:num w:numId="159">
    <w:abstractNumId w:val="165"/>
  </w:num>
  <w:num w:numId="160">
    <w:abstractNumId w:val="57"/>
  </w:num>
  <w:num w:numId="161">
    <w:abstractNumId w:val="97"/>
  </w:num>
  <w:num w:numId="162">
    <w:abstractNumId w:val="109"/>
  </w:num>
  <w:num w:numId="163">
    <w:abstractNumId w:val="44"/>
  </w:num>
  <w:num w:numId="164">
    <w:abstractNumId w:val="110"/>
  </w:num>
  <w:num w:numId="165">
    <w:abstractNumId w:val="35"/>
  </w:num>
  <w:num w:numId="166">
    <w:abstractNumId w:val="133"/>
  </w:num>
  <w:num w:numId="167">
    <w:abstractNumId w:val="38"/>
  </w:num>
  <w:num w:numId="168">
    <w:abstractNumId w:val="106"/>
  </w:num>
  <w:num w:numId="169">
    <w:abstractNumId w:val="98"/>
  </w:num>
  <w:num w:numId="170">
    <w:abstractNumId w:val="65"/>
  </w:num>
  <w:num w:numId="171">
    <w:abstractNumId w:val="112"/>
  </w:num>
  <w:num w:numId="172">
    <w:abstractNumId w:val="24"/>
  </w:num>
  <w:num w:numId="173">
    <w:abstractNumId w:val="32"/>
  </w:num>
  <w:num w:numId="174">
    <w:abstractNumId w:val="79"/>
  </w:num>
  <w:num w:numId="175">
    <w:abstractNumId w:val="4"/>
  </w:num>
  <w:num w:numId="176">
    <w:abstractNumId w:val="72"/>
  </w:num>
  <w:num w:numId="177">
    <w:abstractNumId w:val="121"/>
  </w:num>
  <w:num w:numId="178">
    <w:abstractNumId w:val="105"/>
  </w:num>
  <w:num w:numId="179">
    <w:abstractNumId w:val="1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432"/>
  <w:drawingGridHorizontalSpacing w:val="187"/>
  <w:drawingGridVerticalSpacing w:val="187"/>
  <w:characterSpacingControl w:val="doNotCompress"/>
  <w:hdrShapeDefaults>
    <o:shapedefaults v:ext="edit" spidmax="10241"/>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B4"/>
    <w:rsid w:val="00003574"/>
    <w:rsid w:val="0000534B"/>
    <w:rsid w:val="0000707C"/>
    <w:rsid w:val="00013673"/>
    <w:rsid w:val="00016A5A"/>
    <w:rsid w:val="00017175"/>
    <w:rsid w:val="00017275"/>
    <w:rsid w:val="000206A1"/>
    <w:rsid w:val="000210B1"/>
    <w:rsid w:val="00022383"/>
    <w:rsid w:val="000237BB"/>
    <w:rsid w:val="000250E4"/>
    <w:rsid w:val="00026109"/>
    <w:rsid w:val="000274D8"/>
    <w:rsid w:val="00030629"/>
    <w:rsid w:val="00030BC8"/>
    <w:rsid w:val="00030D32"/>
    <w:rsid w:val="000313B1"/>
    <w:rsid w:val="0003165F"/>
    <w:rsid w:val="00032E33"/>
    <w:rsid w:val="000358BA"/>
    <w:rsid w:val="000363E0"/>
    <w:rsid w:val="000404E5"/>
    <w:rsid w:val="00040559"/>
    <w:rsid w:val="0004133C"/>
    <w:rsid w:val="00042633"/>
    <w:rsid w:val="00043A32"/>
    <w:rsid w:val="00044193"/>
    <w:rsid w:val="00044731"/>
    <w:rsid w:val="00046873"/>
    <w:rsid w:val="00047C5D"/>
    <w:rsid w:val="00052D00"/>
    <w:rsid w:val="000533FD"/>
    <w:rsid w:val="00055266"/>
    <w:rsid w:val="00055477"/>
    <w:rsid w:val="00056330"/>
    <w:rsid w:val="000563B1"/>
    <w:rsid w:val="00056683"/>
    <w:rsid w:val="00056EE5"/>
    <w:rsid w:val="0005726D"/>
    <w:rsid w:val="00060236"/>
    <w:rsid w:val="00064D30"/>
    <w:rsid w:val="000653DC"/>
    <w:rsid w:val="000654BA"/>
    <w:rsid w:val="0006604D"/>
    <w:rsid w:val="00067706"/>
    <w:rsid w:val="00067E59"/>
    <w:rsid w:val="00073406"/>
    <w:rsid w:val="00074716"/>
    <w:rsid w:val="00074A78"/>
    <w:rsid w:val="00075057"/>
    <w:rsid w:val="0007584F"/>
    <w:rsid w:val="00075F37"/>
    <w:rsid w:val="00076C96"/>
    <w:rsid w:val="0008088D"/>
    <w:rsid w:val="000812AC"/>
    <w:rsid w:val="00081DAE"/>
    <w:rsid w:val="000824E0"/>
    <w:rsid w:val="0008545B"/>
    <w:rsid w:val="0008706D"/>
    <w:rsid w:val="00087FF2"/>
    <w:rsid w:val="0009040D"/>
    <w:rsid w:val="000905BC"/>
    <w:rsid w:val="0009101B"/>
    <w:rsid w:val="0009106E"/>
    <w:rsid w:val="00091309"/>
    <w:rsid w:val="000917B8"/>
    <w:rsid w:val="00092140"/>
    <w:rsid w:val="00093BF1"/>
    <w:rsid w:val="00096AA1"/>
    <w:rsid w:val="000A02AF"/>
    <w:rsid w:val="000A0325"/>
    <w:rsid w:val="000A04D4"/>
    <w:rsid w:val="000A3870"/>
    <w:rsid w:val="000A3FF6"/>
    <w:rsid w:val="000A4735"/>
    <w:rsid w:val="000A5162"/>
    <w:rsid w:val="000A526A"/>
    <w:rsid w:val="000A630E"/>
    <w:rsid w:val="000A6788"/>
    <w:rsid w:val="000B50D1"/>
    <w:rsid w:val="000B57D6"/>
    <w:rsid w:val="000B5C2F"/>
    <w:rsid w:val="000C2F5A"/>
    <w:rsid w:val="000C5DB3"/>
    <w:rsid w:val="000C66C8"/>
    <w:rsid w:val="000C6A0A"/>
    <w:rsid w:val="000C717A"/>
    <w:rsid w:val="000C72DE"/>
    <w:rsid w:val="000C7426"/>
    <w:rsid w:val="000D5130"/>
    <w:rsid w:val="000D7470"/>
    <w:rsid w:val="000E088F"/>
    <w:rsid w:val="000E0B7D"/>
    <w:rsid w:val="000E176F"/>
    <w:rsid w:val="000E2F2E"/>
    <w:rsid w:val="000F105C"/>
    <w:rsid w:val="000F3155"/>
    <w:rsid w:val="000F613F"/>
    <w:rsid w:val="000F79D3"/>
    <w:rsid w:val="00100C8F"/>
    <w:rsid w:val="00101ACD"/>
    <w:rsid w:val="00104C18"/>
    <w:rsid w:val="00105293"/>
    <w:rsid w:val="001075A3"/>
    <w:rsid w:val="001101A0"/>
    <w:rsid w:val="00113656"/>
    <w:rsid w:val="00113861"/>
    <w:rsid w:val="0011457A"/>
    <w:rsid w:val="001159D0"/>
    <w:rsid w:val="00115BFB"/>
    <w:rsid w:val="00120700"/>
    <w:rsid w:val="001271BD"/>
    <w:rsid w:val="00127BB8"/>
    <w:rsid w:val="0013027E"/>
    <w:rsid w:val="001309DD"/>
    <w:rsid w:val="001310BA"/>
    <w:rsid w:val="00131D59"/>
    <w:rsid w:val="00133002"/>
    <w:rsid w:val="0013392C"/>
    <w:rsid w:val="0013556D"/>
    <w:rsid w:val="0013687E"/>
    <w:rsid w:val="00136E0E"/>
    <w:rsid w:val="0013799F"/>
    <w:rsid w:val="0014021A"/>
    <w:rsid w:val="00140C81"/>
    <w:rsid w:val="00141024"/>
    <w:rsid w:val="00141160"/>
    <w:rsid w:val="00142929"/>
    <w:rsid w:val="00142BA9"/>
    <w:rsid w:val="00143500"/>
    <w:rsid w:val="00143619"/>
    <w:rsid w:val="00144B70"/>
    <w:rsid w:val="0014534E"/>
    <w:rsid w:val="00145EB4"/>
    <w:rsid w:val="00147D7B"/>
    <w:rsid w:val="001502E1"/>
    <w:rsid w:val="0015111C"/>
    <w:rsid w:val="00151BF0"/>
    <w:rsid w:val="00151D1D"/>
    <w:rsid w:val="001530FA"/>
    <w:rsid w:val="00153A18"/>
    <w:rsid w:val="00153E65"/>
    <w:rsid w:val="00153FC3"/>
    <w:rsid w:val="001542AB"/>
    <w:rsid w:val="0015496C"/>
    <w:rsid w:val="001554D2"/>
    <w:rsid w:val="00156643"/>
    <w:rsid w:val="00156E53"/>
    <w:rsid w:val="00157716"/>
    <w:rsid w:val="00157820"/>
    <w:rsid w:val="00161547"/>
    <w:rsid w:val="00162950"/>
    <w:rsid w:val="00164B79"/>
    <w:rsid w:val="00165EBD"/>
    <w:rsid w:val="0016635E"/>
    <w:rsid w:val="001665BC"/>
    <w:rsid w:val="00166ACB"/>
    <w:rsid w:val="00167D8A"/>
    <w:rsid w:val="00170542"/>
    <w:rsid w:val="00172569"/>
    <w:rsid w:val="00174EDE"/>
    <w:rsid w:val="00176237"/>
    <w:rsid w:val="00177556"/>
    <w:rsid w:val="001802F0"/>
    <w:rsid w:val="00180FE4"/>
    <w:rsid w:val="00182037"/>
    <w:rsid w:val="001854B6"/>
    <w:rsid w:val="00186F42"/>
    <w:rsid w:val="0018720E"/>
    <w:rsid w:val="00190586"/>
    <w:rsid w:val="00191CF0"/>
    <w:rsid w:val="001922AB"/>
    <w:rsid w:val="001949D1"/>
    <w:rsid w:val="001952AA"/>
    <w:rsid w:val="00195D79"/>
    <w:rsid w:val="0019654A"/>
    <w:rsid w:val="0019700B"/>
    <w:rsid w:val="001A09B5"/>
    <w:rsid w:val="001A195E"/>
    <w:rsid w:val="001A266E"/>
    <w:rsid w:val="001A30D0"/>
    <w:rsid w:val="001A3782"/>
    <w:rsid w:val="001A5B80"/>
    <w:rsid w:val="001A640E"/>
    <w:rsid w:val="001A79D3"/>
    <w:rsid w:val="001B04FF"/>
    <w:rsid w:val="001B0E71"/>
    <w:rsid w:val="001B1155"/>
    <w:rsid w:val="001B282D"/>
    <w:rsid w:val="001B2F9B"/>
    <w:rsid w:val="001B36EE"/>
    <w:rsid w:val="001B454D"/>
    <w:rsid w:val="001B58A5"/>
    <w:rsid w:val="001B59E4"/>
    <w:rsid w:val="001C26BF"/>
    <w:rsid w:val="001C2FF7"/>
    <w:rsid w:val="001C56B1"/>
    <w:rsid w:val="001C5E80"/>
    <w:rsid w:val="001C7D12"/>
    <w:rsid w:val="001D628B"/>
    <w:rsid w:val="001E08FD"/>
    <w:rsid w:val="001E1C70"/>
    <w:rsid w:val="001E24DB"/>
    <w:rsid w:val="001E33F1"/>
    <w:rsid w:val="001E5E74"/>
    <w:rsid w:val="001F1F62"/>
    <w:rsid w:val="001F1FB4"/>
    <w:rsid w:val="001F4231"/>
    <w:rsid w:val="001F473B"/>
    <w:rsid w:val="001F7FE9"/>
    <w:rsid w:val="00200B48"/>
    <w:rsid w:val="00200E89"/>
    <w:rsid w:val="00203F1D"/>
    <w:rsid w:val="00204032"/>
    <w:rsid w:val="00204129"/>
    <w:rsid w:val="00204531"/>
    <w:rsid w:val="00205E2C"/>
    <w:rsid w:val="00207700"/>
    <w:rsid w:val="0021010C"/>
    <w:rsid w:val="00212B93"/>
    <w:rsid w:val="00212F05"/>
    <w:rsid w:val="00213391"/>
    <w:rsid w:val="0021357B"/>
    <w:rsid w:val="00215603"/>
    <w:rsid w:val="00216339"/>
    <w:rsid w:val="00216861"/>
    <w:rsid w:val="00216EA7"/>
    <w:rsid w:val="00220195"/>
    <w:rsid w:val="00222740"/>
    <w:rsid w:val="00222D4D"/>
    <w:rsid w:val="002245C8"/>
    <w:rsid w:val="00224EC8"/>
    <w:rsid w:val="00225565"/>
    <w:rsid w:val="00225AE7"/>
    <w:rsid w:val="0022777C"/>
    <w:rsid w:val="00227944"/>
    <w:rsid w:val="0023193B"/>
    <w:rsid w:val="00231B6D"/>
    <w:rsid w:val="00231C14"/>
    <w:rsid w:val="00232120"/>
    <w:rsid w:val="0023269A"/>
    <w:rsid w:val="002337A5"/>
    <w:rsid w:val="00234A0F"/>
    <w:rsid w:val="002357CA"/>
    <w:rsid w:val="00237AD9"/>
    <w:rsid w:val="00240209"/>
    <w:rsid w:val="00240650"/>
    <w:rsid w:val="0024244D"/>
    <w:rsid w:val="00242F1C"/>
    <w:rsid w:val="002433DF"/>
    <w:rsid w:val="002439E8"/>
    <w:rsid w:val="00245685"/>
    <w:rsid w:val="00245CA3"/>
    <w:rsid w:val="00247473"/>
    <w:rsid w:val="002502FF"/>
    <w:rsid w:val="002512CE"/>
    <w:rsid w:val="002525A3"/>
    <w:rsid w:val="00252677"/>
    <w:rsid w:val="00252D1D"/>
    <w:rsid w:val="00253336"/>
    <w:rsid w:val="00256CBA"/>
    <w:rsid w:val="00257233"/>
    <w:rsid w:val="00257FE6"/>
    <w:rsid w:val="00262828"/>
    <w:rsid w:val="00262D73"/>
    <w:rsid w:val="00263B54"/>
    <w:rsid w:val="00264E0D"/>
    <w:rsid w:val="00266151"/>
    <w:rsid w:val="00271261"/>
    <w:rsid w:val="00271BFD"/>
    <w:rsid w:val="002753B0"/>
    <w:rsid w:val="00275D44"/>
    <w:rsid w:val="00277FC0"/>
    <w:rsid w:val="00280929"/>
    <w:rsid w:val="002822DF"/>
    <w:rsid w:val="00282CDD"/>
    <w:rsid w:val="00284785"/>
    <w:rsid w:val="00284E21"/>
    <w:rsid w:val="002850F2"/>
    <w:rsid w:val="0028602C"/>
    <w:rsid w:val="00287CC8"/>
    <w:rsid w:val="002920EC"/>
    <w:rsid w:val="002926B1"/>
    <w:rsid w:val="00292BF5"/>
    <w:rsid w:val="0029540E"/>
    <w:rsid w:val="002972D9"/>
    <w:rsid w:val="002A08D6"/>
    <w:rsid w:val="002A11FD"/>
    <w:rsid w:val="002A2E2D"/>
    <w:rsid w:val="002A370B"/>
    <w:rsid w:val="002A3D5A"/>
    <w:rsid w:val="002A40DB"/>
    <w:rsid w:val="002A42E3"/>
    <w:rsid w:val="002A6EC2"/>
    <w:rsid w:val="002B119C"/>
    <w:rsid w:val="002B3521"/>
    <w:rsid w:val="002B3E9B"/>
    <w:rsid w:val="002B4B5F"/>
    <w:rsid w:val="002B61A0"/>
    <w:rsid w:val="002C00F0"/>
    <w:rsid w:val="002C0327"/>
    <w:rsid w:val="002C0EA7"/>
    <w:rsid w:val="002C2C9C"/>
    <w:rsid w:val="002C2FA8"/>
    <w:rsid w:val="002C45F9"/>
    <w:rsid w:val="002C5189"/>
    <w:rsid w:val="002C61C8"/>
    <w:rsid w:val="002C7D14"/>
    <w:rsid w:val="002D17FC"/>
    <w:rsid w:val="002D363B"/>
    <w:rsid w:val="002D38B9"/>
    <w:rsid w:val="002D392E"/>
    <w:rsid w:val="002D457A"/>
    <w:rsid w:val="002D50ED"/>
    <w:rsid w:val="002D6BEC"/>
    <w:rsid w:val="002E0C83"/>
    <w:rsid w:val="002E3D97"/>
    <w:rsid w:val="002F2E8A"/>
    <w:rsid w:val="002F3A03"/>
    <w:rsid w:val="002F45A5"/>
    <w:rsid w:val="002F5575"/>
    <w:rsid w:val="002F620B"/>
    <w:rsid w:val="002F6252"/>
    <w:rsid w:val="002F6D35"/>
    <w:rsid w:val="003026E7"/>
    <w:rsid w:val="00302782"/>
    <w:rsid w:val="00304B6E"/>
    <w:rsid w:val="00305841"/>
    <w:rsid w:val="003076D1"/>
    <w:rsid w:val="00310731"/>
    <w:rsid w:val="003123CA"/>
    <w:rsid w:val="00312734"/>
    <w:rsid w:val="003127BD"/>
    <w:rsid w:val="00315944"/>
    <w:rsid w:val="0031646D"/>
    <w:rsid w:val="003173C8"/>
    <w:rsid w:val="003177C2"/>
    <w:rsid w:val="00317FC5"/>
    <w:rsid w:val="003206BA"/>
    <w:rsid w:val="003208D8"/>
    <w:rsid w:val="00320F28"/>
    <w:rsid w:val="00321538"/>
    <w:rsid w:val="003227C2"/>
    <w:rsid w:val="003232EF"/>
    <w:rsid w:val="003240A7"/>
    <w:rsid w:val="00324DBF"/>
    <w:rsid w:val="00324E21"/>
    <w:rsid w:val="00326611"/>
    <w:rsid w:val="0032697C"/>
    <w:rsid w:val="00330ED5"/>
    <w:rsid w:val="00331E6F"/>
    <w:rsid w:val="00333170"/>
    <w:rsid w:val="0033482A"/>
    <w:rsid w:val="003360FA"/>
    <w:rsid w:val="00340059"/>
    <w:rsid w:val="00340433"/>
    <w:rsid w:val="00342D63"/>
    <w:rsid w:val="00345A5F"/>
    <w:rsid w:val="00346D25"/>
    <w:rsid w:val="003477E6"/>
    <w:rsid w:val="0035000E"/>
    <w:rsid w:val="003506DF"/>
    <w:rsid w:val="003513FD"/>
    <w:rsid w:val="00351763"/>
    <w:rsid w:val="003542B3"/>
    <w:rsid w:val="00356028"/>
    <w:rsid w:val="003574B5"/>
    <w:rsid w:val="0036156B"/>
    <w:rsid w:val="0036204D"/>
    <w:rsid w:val="0036242B"/>
    <w:rsid w:val="00362DBB"/>
    <w:rsid w:val="00364B8E"/>
    <w:rsid w:val="00365413"/>
    <w:rsid w:val="0036692B"/>
    <w:rsid w:val="00370D1B"/>
    <w:rsid w:val="003718DA"/>
    <w:rsid w:val="00375B94"/>
    <w:rsid w:val="003766C8"/>
    <w:rsid w:val="00376A08"/>
    <w:rsid w:val="00382519"/>
    <w:rsid w:val="0038411A"/>
    <w:rsid w:val="0038446F"/>
    <w:rsid w:val="00384605"/>
    <w:rsid w:val="00384F04"/>
    <w:rsid w:val="003853F0"/>
    <w:rsid w:val="00386400"/>
    <w:rsid w:val="003869FA"/>
    <w:rsid w:val="00392C96"/>
    <w:rsid w:val="00394242"/>
    <w:rsid w:val="00394333"/>
    <w:rsid w:val="00397447"/>
    <w:rsid w:val="003A0247"/>
    <w:rsid w:val="003A070C"/>
    <w:rsid w:val="003A243E"/>
    <w:rsid w:val="003A2732"/>
    <w:rsid w:val="003A32E0"/>
    <w:rsid w:val="003A48B3"/>
    <w:rsid w:val="003A49E5"/>
    <w:rsid w:val="003A5646"/>
    <w:rsid w:val="003A5E86"/>
    <w:rsid w:val="003B27F6"/>
    <w:rsid w:val="003B2D02"/>
    <w:rsid w:val="003B311C"/>
    <w:rsid w:val="003B3BEE"/>
    <w:rsid w:val="003B3C61"/>
    <w:rsid w:val="003B4FEC"/>
    <w:rsid w:val="003B615E"/>
    <w:rsid w:val="003B6504"/>
    <w:rsid w:val="003B7179"/>
    <w:rsid w:val="003C2A14"/>
    <w:rsid w:val="003C3354"/>
    <w:rsid w:val="003C681A"/>
    <w:rsid w:val="003C6883"/>
    <w:rsid w:val="003C6C4E"/>
    <w:rsid w:val="003D049F"/>
    <w:rsid w:val="003D09CB"/>
    <w:rsid w:val="003D0A05"/>
    <w:rsid w:val="003D0C45"/>
    <w:rsid w:val="003D0F6F"/>
    <w:rsid w:val="003D1448"/>
    <w:rsid w:val="003D3C2E"/>
    <w:rsid w:val="003D4763"/>
    <w:rsid w:val="003D5613"/>
    <w:rsid w:val="003D5FD3"/>
    <w:rsid w:val="003E13FD"/>
    <w:rsid w:val="003E1515"/>
    <w:rsid w:val="003E39A1"/>
    <w:rsid w:val="003F0546"/>
    <w:rsid w:val="003F0B23"/>
    <w:rsid w:val="003F1711"/>
    <w:rsid w:val="003F2379"/>
    <w:rsid w:val="003F43B8"/>
    <w:rsid w:val="003F4878"/>
    <w:rsid w:val="003F52DC"/>
    <w:rsid w:val="003F6A83"/>
    <w:rsid w:val="003F7212"/>
    <w:rsid w:val="004011F5"/>
    <w:rsid w:val="00401F00"/>
    <w:rsid w:val="00403BA7"/>
    <w:rsid w:val="004045DC"/>
    <w:rsid w:val="00407243"/>
    <w:rsid w:val="00407578"/>
    <w:rsid w:val="004107D3"/>
    <w:rsid w:val="00410AE2"/>
    <w:rsid w:val="004110D8"/>
    <w:rsid w:val="00411758"/>
    <w:rsid w:val="00412066"/>
    <w:rsid w:val="00412262"/>
    <w:rsid w:val="0041413F"/>
    <w:rsid w:val="00414550"/>
    <w:rsid w:val="00414924"/>
    <w:rsid w:val="00414BBA"/>
    <w:rsid w:val="00416297"/>
    <w:rsid w:val="00416D93"/>
    <w:rsid w:val="00421240"/>
    <w:rsid w:val="004218AF"/>
    <w:rsid w:val="004230AD"/>
    <w:rsid w:val="0042335F"/>
    <w:rsid w:val="004244F6"/>
    <w:rsid w:val="00424687"/>
    <w:rsid w:val="00424B28"/>
    <w:rsid w:val="00424CE2"/>
    <w:rsid w:val="00425535"/>
    <w:rsid w:val="0042583D"/>
    <w:rsid w:val="0043188E"/>
    <w:rsid w:val="00433D8C"/>
    <w:rsid w:val="00434AC5"/>
    <w:rsid w:val="00440AA5"/>
    <w:rsid w:val="00442F28"/>
    <w:rsid w:val="00450B8A"/>
    <w:rsid w:val="0045200C"/>
    <w:rsid w:val="004536CE"/>
    <w:rsid w:val="00454068"/>
    <w:rsid w:val="004562C3"/>
    <w:rsid w:val="004606C9"/>
    <w:rsid w:val="004631FD"/>
    <w:rsid w:val="004651AE"/>
    <w:rsid w:val="00466036"/>
    <w:rsid w:val="00470AF3"/>
    <w:rsid w:val="00472234"/>
    <w:rsid w:val="00472FCC"/>
    <w:rsid w:val="00474A80"/>
    <w:rsid w:val="00474BB4"/>
    <w:rsid w:val="00474FC4"/>
    <w:rsid w:val="00475DF8"/>
    <w:rsid w:val="00481EBC"/>
    <w:rsid w:val="00485C19"/>
    <w:rsid w:val="00490864"/>
    <w:rsid w:val="00490BDF"/>
    <w:rsid w:val="004926E5"/>
    <w:rsid w:val="004937AA"/>
    <w:rsid w:val="004955BF"/>
    <w:rsid w:val="00495A7B"/>
    <w:rsid w:val="004964B3"/>
    <w:rsid w:val="004A04F4"/>
    <w:rsid w:val="004A075C"/>
    <w:rsid w:val="004A0A37"/>
    <w:rsid w:val="004A161A"/>
    <w:rsid w:val="004A1DE4"/>
    <w:rsid w:val="004A335C"/>
    <w:rsid w:val="004A3619"/>
    <w:rsid w:val="004A49E4"/>
    <w:rsid w:val="004A4CB1"/>
    <w:rsid w:val="004A4EDD"/>
    <w:rsid w:val="004B1581"/>
    <w:rsid w:val="004B1C85"/>
    <w:rsid w:val="004B358F"/>
    <w:rsid w:val="004B400D"/>
    <w:rsid w:val="004B4C9C"/>
    <w:rsid w:val="004B4D5C"/>
    <w:rsid w:val="004B6693"/>
    <w:rsid w:val="004C2847"/>
    <w:rsid w:val="004C2921"/>
    <w:rsid w:val="004C517A"/>
    <w:rsid w:val="004C7765"/>
    <w:rsid w:val="004D0E68"/>
    <w:rsid w:val="004D16E5"/>
    <w:rsid w:val="004D1802"/>
    <w:rsid w:val="004D2B72"/>
    <w:rsid w:val="004D398B"/>
    <w:rsid w:val="004D4992"/>
    <w:rsid w:val="004D6386"/>
    <w:rsid w:val="004D6800"/>
    <w:rsid w:val="004E01D7"/>
    <w:rsid w:val="004E16DA"/>
    <w:rsid w:val="004E27E0"/>
    <w:rsid w:val="004E2888"/>
    <w:rsid w:val="004E2F3B"/>
    <w:rsid w:val="004E4450"/>
    <w:rsid w:val="004E4694"/>
    <w:rsid w:val="004E4DF9"/>
    <w:rsid w:val="004E667D"/>
    <w:rsid w:val="004E6829"/>
    <w:rsid w:val="004F0CAB"/>
    <w:rsid w:val="004F1F1B"/>
    <w:rsid w:val="004F232B"/>
    <w:rsid w:val="004F2C86"/>
    <w:rsid w:val="004F313B"/>
    <w:rsid w:val="004F3A89"/>
    <w:rsid w:val="004F4455"/>
    <w:rsid w:val="004F4D74"/>
    <w:rsid w:val="004F505E"/>
    <w:rsid w:val="004F6511"/>
    <w:rsid w:val="004F7565"/>
    <w:rsid w:val="00500EBA"/>
    <w:rsid w:val="00501BEA"/>
    <w:rsid w:val="00502856"/>
    <w:rsid w:val="0050374A"/>
    <w:rsid w:val="00504046"/>
    <w:rsid w:val="005061FC"/>
    <w:rsid w:val="0051000A"/>
    <w:rsid w:val="00510278"/>
    <w:rsid w:val="00514D61"/>
    <w:rsid w:val="00522C4C"/>
    <w:rsid w:val="00523A4B"/>
    <w:rsid w:val="00524E2D"/>
    <w:rsid w:val="00525DB4"/>
    <w:rsid w:val="0052769B"/>
    <w:rsid w:val="005337A4"/>
    <w:rsid w:val="00537B11"/>
    <w:rsid w:val="00542BFA"/>
    <w:rsid w:val="00543D4B"/>
    <w:rsid w:val="0054471F"/>
    <w:rsid w:val="00545030"/>
    <w:rsid w:val="005463ED"/>
    <w:rsid w:val="00547E58"/>
    <w:rsid w:val="005501F6"/>
    <w:rsid w:val="0055024B"/>
    <w:rsid w:val="00554940"/>
    <w:rsid w:val="00555080"/>
    <w:rsid w:val="005565DD"/>
    <w:rsid w:val="005579CF"/>
    <w:rsid w:val="00557BC6"/>
    <w:rsid w:val="00560AC1"/>
    <w:rsid w:val="00561407"/>
    <w:rsid w:val="00561CB2"/>
    <w:rsid w:val="00567C71"/>
    <w:rsid w:val="00572711"/>
    <w:rsid w:val="00572D2D"/>
    <w:rsid w:val="005762D7"/>
    <w:rsid w:val="005763AA"/>
    <w:rsid w:val="00576C86"/>
    <w:rsid w:val="005811E5"/>
    <w:rsid w:val="00581DF1"/>
    <w:rsid w:val="0058202A"/>
    <w:rsid w:val="005830A3"/>
    <w:rsid w:val="00584A28"/>
    <w:rsid w:val="0058540F"/>
    <w:rsid w:val="00585457"/>
    <w:rsid w:val="00585F1B"/>
    <w:rsid w:val="0059231F"/>
    <w:rsid w:val="0059237B"/>
    <w:rsid w:val="00592E70"/>
    <w:rsid w:val="00594C97"/>
    <w:rsid w:val="00594E58"/>
    <w:rsid w:val="00595EE0"/>
    <w:rsid w:val="00597029"/>
    <w:rsid w:val="005973A3"/>
    <w:rsid w:val="005A2D42"/>
    <w:rsid w:val="005A3B18"/>
    <w:rsid w:val="005A3F83"/>
    <w:rsid w:val="005A4C77"/>
    <w:rsid w:val="005A63C7"/>
    <w:rsid w:val="005A6457"/>
    <w:rsid w:val="005A69F3"/>
    <w:rsid w:val="005A6C48"/>
    <w:rsid w:val="005A70F1"/>
    <w:rsid w:val="005A7904"/>
    <w:rsid w:val="005B0197"/>
    <w:rsid w:val="005B1605"/>
    <w:rsid w:val="005B391A"/>
    <w:rsid w:val="005B42B2"/>
    <w:rsid w:val="005B4B8A"/>
    <w:rsid w:val="005B511F"/>
    <w:rsid w:val="005B67F3"/>
    <w:rsid w:val="005B724B"/>
    <w:rsid w:val="005C0892"/>
    <w:rsid w:val="005C1DCF"/>
    <w:rsid w:val="005C512F"/>
    <w:rsid w:val="005C54CF"/>
    <w:rsid w:val="005C64D3"/>
    <w:rsid w:val="005C700C"/>
    <w:rsid w:val="005C751D"/>
    <w:rsid w:val="005D0D19"/>
    <w:rsid w:val="005D1DCE"/>
    <w:rsid w:val="005D221B"/>
    <w:rsid w:val="005D2418"/>
    <w:rsid w:val="005D3C80"/>
    <w:rsid w:val="005D41F3"/>
    <w:rsid w:val="005D4B4F"/>
    <w:rsid w:val="005D5528"/>
    <w:rsid w:val="005D62FB"/>
    <w:rsid w:val="005E2745"/>
    <w:rsid w:val="005E2849"/>
    <w:rsid w:val="005E5C6B"/>
    <w:rsid w:val="005E6E15"/>
    <w:rsid w:val="005E7DF5"/>
    <w:rsid w:val="005F2061"/>
    <w:rsid w:val="005F2195"/>
    <w:rsid w:val="005F2784"/>
    <w:rsid w:val="005F2889"/>
    <w:rsid w:val="005F400B"/>
    <w:rsid w:val="005F42B1"/>
    <w:rsid w:val="005F45E3"/>
    <w:rsid w:val="005F4A26"/>
    <w:rsid w:val="005F4F82"/>
    <w:rsid w:val="005F5BF5"/>
    <w:rsid w:val="005F714B"/>
    <w:rsid w:val="005F7BD0"/>
    <w:rsid w:val="005F7E8A"/>
    <w:rsid w:val="006001AD"/>
    <w:rsid w:val="00601378"/>
    <w:rsid w:val="00601703"/>
    <w:rsid w:val="006046DE"/>
    <w:rsid w:val="00604BC5"/>
    <w:rsid w:val="006051F7"/>
    <w:rsid w:val="0060543F"/>
    <w:rsid w:val="00605936"/>
    <w:rsid w:val="0060739C"/>
    <w:rsid w:val="006107B0"/>
    <w:rsid w:val="00610E85"/>
    <w:rsid w:val="00611B54"/>
    <w:rsid w:val="00612099"/>
    <w:rsid w:val="00612849"/>
    <w:rsid w:val="006138D3"/>
    <w:rsid w:val="006152D3"/>
    <w:rsid w:val="00615D37"/>
    <w:rsid w:val="006173C7"/>
    <w:rsid w:val="00617DF5"/>
    <w:rsid w:val="006208E4"/>
    <w:rsid w:val="0062205C"/>
    <w:rsid w:val="0062237D"/>
    <w:rsid w:val="0062432F"/>
    <w:rsid w:val="00625BDA"/>
    <w:rsid w:val="00627029"/>
    <w:rsid w:val="00630183"/>
    <w:rsid w:val="006306E5"/>
    <w:rsid w:val="006315D3"/>
    <w:rsid w:val="006318DB"/>
    <w:rsid w:val="0063423C"/>
    <w:rsid w:val="006351C5"/>
    <w:rsid w:val="00635248"/>
    <w:rsid w:val="00636AE9"/>
    <w:rsid w:val="00637CE0"/>
    <w:rsid w:val="00640287"/>
    <w:rsid w:val="006411FA"/>
    <w:rsid w:val="00642712"/>
    <w:rsid w:val="00642DED"/>
    <w:rsid w:val="006441C1"/>
    <w:rsid w:val="00644C69"/>
    <w:rsid w:val="0064556D"/>
    <w:rsid w:val="006465D3"/>
    <w:rsid w:val="00651311"/>
    <w:rsid w:val="006522B7"/>
    <w:rsid w:val="00654AC5"/>
    <w:rsid w:val="00654FDD"/>
    <w:rsid w:val="006551D0"/>
    <w:rsid w:val="00655CCF"/>
    <w:rsid w:val="00655CFF"/>
    <w:rsid w:val="0065694F"/>
    <w:rsid w:val="00661375"/>
    <w:rsid w:val="00663C59"/>
    <w:rsid w:val="00663CE0"/>
    <w:rsid w:val="00664467"/>
    <w:rsid w:val="0066523B"/>
    <w:rsid w:val="00671712"/>
    <w:rsid w:val="00671B0C"/>
    <w:rsid w:val="00671D61"/>
    <w:rsid w:val="00673AE4"/>
    <w:rsid w:val="00673B31"/>
    <w:rsid w:val="00673DF9"/>
    <w:rsid w:val="006741CD"/>
    <w:rsid w:val="0067440E"/>
    <w:rsid w:val="00675376"/>
    <w:rsid w:val="0067568C"/>
    <w:rsid w:val="006774F2"/>
    <w:rsid w:val="006776B0"/>
    <w:rsid w:val="00677E28"/>
    <w:rsid w:val="00677E97"/>
    <w:rsid w:val="006825E8"/>
    <w:rsid w:val="00683682"/>
    <w:rsid w:val="00683ADA"/>
    <w:rsid w:val="0068479D"/>
    <w:rsid w:val="00685F2F"/>
    <w:rsid w:val="00686645"/>
    <w:rsid w:val="00690CF1"/>
    <w:rsid w:val="0069127F"/>
    <w:rsid w:val="00691BE3"/>
    <w:rsid w:val="006936B8"/>
    <w:rsid w:val="00693971"/>
    <w:rsid w:val="00693B9E"/>
    <w:rsid w:val="00694078"/>
    <w:rsid w:val="00694867"/>
    <w:rsid w:val="00695FE0"/>
    <w:rsid w:val="006969A3"/>
    <w:rsid w:val="006A05F2"/>
    <w:rsid w:val="006A2F43"/>
    <w:rsid w:val="006A4BEB"/>
    <w:rsid w:val="006A5B59"/>
    <w:rsid w:val="006A5D21"/>
    <w:rsid w:val="006A701B"/>
    <w:rsid w:val="006B0245"/>
    <w:rsid w:val="006B108D"/>
    <w:rsid w:val="006B27BB"/>
    <w:rsid w:val="006B3125"/>
    <w:rsid w:val="006B3EBC"/>
    <w:rsid w:val="006B4086"/>
    <w:rsid w:val="006B491E"/>
    <w:rsid w:val="006B5B4B"/>
    <w:rsid w:val="006B5DA6"/>
    <w:rsid w:val="006C03DC"/>
    <w:rsid w:val="006C0959"/>
    <w:rsid w:val="006C5415"/>
    <w:rsid w:val="006D0668"/>
    <w:rsid w:val="006D0CFF"/>
    <w:rsid w:val="006D0EB4"/>
    <w:rsid w:val="006D14AA"/>
    <w:rsid w:val="006D2F63"/>
    <w:rsid w:val="006D77E0"/>
    <w:rsid w:val="006D7D07"/>
    <w:rsid w:val="006E1D66"/>
    <w:rsid w:val="006E23FF"/>
    <w:rsid w:val="006E343B"/>
    <w:rsid w:val="006E665B"/>
    <w:rsid w:val="006E72D7"/>
    <w:rsid w:val="006F13DC"/>
    <w:rsid w:val="006F1C58"/>
    <w:rsid w:val="006F43D4"/>
    <w:rsid w:val="006F7B9A"/>
    <w:rsid w:val="007007EB"/>
    <w:rsid w:val="00703FC3"/>
    <w:rsid w:val="007055AD"/>
    <w:rsid w:val="00705694"/>
    <w:rsid w:val="00706475"/>
    <w:rsid w:val="007066AA"/>
    <w:rsid w:val="00706723"/>
    <w:rsid w:val="00710049"/>
    <w:rsid w:val="007100A9"/>
    <w:rsid w:val="00712BD4"/>
    <w:rsid w:val="007130A0"/>
    <w:rsid w:val="0071365D"/>
    <w:rsid w:val="007148ED"/>
    <w:rsid w:val="007153B8"/>
    <w:rsid w:val="00716425"/>
    <w:rsid w:val="007177A0"/>
    <w:rsid w:val="00720393"/>
    <w:rsid w:val="00722D43"/>
    <w:rsid w:val="00723B46"/>
    <w:rsid w:val="00724DDE"/>
    <w:rsid w:val="00727B87"/>
    <w:rsid w:val="007312A8"/>
    <w:rsid w:val="00731C74"/>
    <w:rsid w:val="00734AD3"/>
    <w:rsid w:val="00734B08"/>
    <w:rsid w:val="00737312"/>
    <w:rsid w:val="007420BF"/>
    <w:rsid w:val="00743412"/>
    <w:rsid w:val="007449CC"/>
    <w:rsid w:val="00746BA8"/>
    <w:rsid w:val="00746EFA"/>
    <w:rsid w:val="00752D3C"/>
    <w:rsid w:val="00752E47"/>
    <w:rsid w:val="00753526"/>
    <w:rsid w:val="00753B1B"/>
    <w:rsid w:val="00756E62"/>
    <w:rsid w:val="007637B9"/>
    <w:rsid w:val="00764890"/>
    <w:rsid w:val="007670D4"/>
    <w:rsid w:val="0076718E"/>
    <w:rsid w:val="007700B5"/>
    <w:rsid w:val="007702B7"/>
    <w:rsid w:val="00771AA3"/>
    <w:rsid w:val="00773ADF"/>
    <w:rsid w:val="00775519"/>
    <w:rsid w:val="00776B0F"/>
    <w:rsid w:val="00777B33"/>
    <w:rsid w:val="00780CFE"/>
    <w:rsid w:val="00782C6C"/>
    <w:rsid w:val="00782FE2"/>
    <w:rsid w:val="0078487C"/>
    <w:rsid w:val="00784959"/>
    <w:rsid w:val="00784AAF"/>
    <w:rsid w:val="007854F2"/>
    <w:rsid w:val="00786BFF"/>
    <w:rsid w:val="007912A8"/>
    <w:rsid w:val="00792AC9"/>
    <w:rsid w:val="007930BB"/>
    <w:rsid w:val="00795E81"/>
    <w:rsid w:val="00795F82"/>
    <w:rsid w:val="007A1D41"/>
    <w:rsid w:val="007A4E80"/>
    <w:rsid w:val="007A5170"/>
    <w:rsid w:val="007A57E2"/>
    <w:rsid w:val="007A65E3"/>
    <w:rsid w:val="007B09A8"/>
    <w:rsid w:val="007B297A"/>
    <w:rsid w:val="007B2FD1"/>
    <w:rsid w:val="007B4888"/>
    <w:rsid w:val="007B52EF"/>
    <w:rsid w:val="007B6033"/>
    <w:rsid w:val="007B7B7F"/>
    <w:rsid w:val="007C0053"/>
    <w:rsid w:val="007C1303"/>
    <w:rsid w:val="007C1416"/>
    <w:rsid w:val="007C1425"/>
    <w:rsid w:val="007C1CE0"/>
    <w:rsid w:val="007C225D"/>
    <w:rsid w:val="007C390C"/>
    <w:rsid w:val="007C3B76"/>
    <w:rsid w:val="007C3C24"/>
    <w:rsid w:val="007D434B"/>
    <w:rsid w:val="007D4999"/>
    <w:rsid w:val="007D4ED5"/>
    <w:rsid w:val="007D5F58"/>
    <w:rsid w:val="007D5F81"/>
    <w:rsid w:val="007D62E6"/>
    <w:rsid w:val="007D64E9"/>
    <w:rsid w:val="007D7241"/>
    <w:rsid w:val="007E4E2F"/>
    <w:rsid w:val="007E555A"/>
    <w:rsid w:val="007E5CBC"/>
    <w:rsid w:val="007E6752"/>
    <w:rsid w:val="007F00AA"/>
    <w:rsid w:val="007F2A79"/>
    <w:rsid w:val="007F4075"/>
    <w:rsid w:val="007F4D0C"/>
    <w:rsid w:val="007F7F96"/>
    <w:rsid w:val="0080160D"/>
    <w:rsid w:val="0080165E"/>
    <w:rsid w:val="008033E4"/>
    <w:rsid w:val="00804DED"/>
    <w:rsid w:val="00805331"/>
    <w:rsid w:val="008068AD"/>
    <w:rsid w:val="00806A13"/>
    <w:rsid w:val="0080785B"/>
    <w:rsid w:val="008100F1"/>
    <w:rsid w:val="00810D59"/>
    <w:rsid w:val="00810EAD"/>
    <w:rsid w:val="00812D33"/>
    <w:rsid w:val="00813104"/>
    <w:rsid w:val="00813420"/>
    <w:rsid w:val="0081375F"/>
    <w:rsid w:val="008159EE"/>
    <w:rsid w:val="00815D78"/>
    <w:rsid w:val="00815FDB"/>
    <w:rsid w:val="00817E1A"/>
    <w:rsid w:val="008200D1"/>
    <w:rsid w:val="00825787"/>
    <w:rsid w:val="00830773"/>
    <w:rsid w:val="00831998"/>
    <w:rsid w:val="00832024"/>
    <w:rsid w:val="00835630"/>
    <w:rsid w:val="00835C3B"/>
    <w:rsid w:val="008365A7"/>
    <w:rsid w:val="0083679F"/>
    <w:rsid w:val="00837A0A"/>
    <w:rsid w:val="008426B6"/>
    <w:rsid w:val="00844684"/>
    <w:rsid w:val="008462BE"/>
    <w:rsid w:val="00846DE3"/>
    <w:rsid w:val="0084745C"/>
    <w:rsid w:val="00847A86"/>
    <w:rsid w:val="00851506"/>
    <w:rsid w:val="00851743"/>
    <w:rsid w:val="008522AF"/>
    <w:rsid w:val="00855908"/>
    <w:rsid w:val="0085719B"/>
    <w:rsid w:val="00861ABC"/>
    <w:rsid w:val="00863A8A"/>
    <w:rsid w:val="00865FF2"/>
    <w:rsid w:val="00867CDE"/>
    <w:rsid w:val="00871D54"/>
    <w:rsid w:val="0087201F"/>
    <w:rsid w:val="0087229D"/>
    <w:rsid w:val="00872D61"/>
    <w:rsid w:val="008734F6"/>
    <w:rsid w:val="00873BF2"/>
    <w:rsid w:val="00873C78"/>
    <w:rsid w:val="00874039"/>
    <w:rsid w:val="008740AE"/>
    <w:rsid w:val="008742F5"/>
    <w:rsid w:val="00874445"/>
    <w:rsid w:val="00874B29"/>
    <w:rsid w:val="00875F6A"/>
    <w:rsid w:val="00876176"/>
    <w:rsid w:val="008831C4"/>
    <w:rsid w:val="008873B0"/>
    <w:rsid w:val="008914E0"/>
    <w:rsid w:val="008930B6"/>
    <w:rsid w:val="00896182"/>
    <w:rsid w:val="00897917"/>
    <w:rsid w:val="008A0519"/>
    <w:rsid w:val="008A1998"/>
    <w:rsid w:val="008A1D27"/>
    <w:rsid w:val="008A267F"/>
    <w:rsid w:val="008A498B"/>
    <w:rsid w:val="008A634C"/>
    <w:rsid w:val="008B006B"/>
    <w:rsid w:val="008B1D6C"/>
    <w:rsid w:val="008B3E36"/>
    <w:rsid w:val="008B5F57"/>
    <w:rsid w:val="008C501A"/>
    <w:rsid w:val="008D0AB7"/>
    <w:rsid w:val="008D0CB5"/>
    <w:rsid w:val="008D75D4"/>
    <w:rsid w:val="008D79E1"/>
    <w:rsid w:val="008E0BF7"/>
    <w:rsid w:val="008E16F9"/>
    <w:rsid w:val="008E2D22"/>
    <w:rsid w:val="008E4251"/>
    <w:rsid w:val="008E528B"/>
    <w:rsid w:val="008E7161"/>
    <w:rsid w:val="008E7B24"/>
    <w:rsid w:val="008E7BBA"/>
    <w:rsid w:val="008F02FC"/>
    <w:rsid w:val="008F0672"/>
    <w:rsid w:val="008F0DE5"/>
    <w:rsid w:val="008F2A3B"/>
    <w:rsid w:val="008F3F61"/>
    <w:rsid w:val="008F4E30"/>
    <w:rsid w:val="008F59BD"/>
    <w:rsid w:val="008F5E8D"/>
    <w:rsid w:val="008F6A77"/>
    <w:rsid w:val="008F6FBB"/>
    <w:rsid w:val="009000F8"/>
    <w:rsid w:val="00900569"/>
    <w:rsid w:val="00901354"/>
    <w:rsid w:val="00902D30"/>
    <w:rsid w:val="00904EC7"/>
    <w:rsid w:val="00906102"/>
    <w:rsid w:val="00906967"/>
    <w:rsid w:val="0090745C"/>
    <w:rsid w:val="00907CE0"/>
    <w:rsid w:val="0091635E"/>
    <w:rsid w:val="00917249"/>
    <w:rsid w:val="00920532"/>
    <w:rsid w:val="009221BF"/>
    <w:rsid w:val="00923940"/>
    <w:rsid w:val="00923A39"/>
    <w:rsid w:val="009241DB"/>
    <w:rsid w:val="00924D7D"/>
    <w:rsid w:val="00925200"/>
    <w:rsid w:val="0092689A"/>
    <w:rsid w:val="009269BF"/>
    <w:rsid w:val="00927645"/>
    <w:rsid w:val="00927F29"/>
    <w:rsid w:val="00933296"/>
    <w:rsid w:val="00933CF8"/>
    <w:rsid w:val="0093407F"/>
    <w:rsid w:val="00941D48"/>
    <w:rsid w:val="00942555"/>
    <w:rsid w:val="00946C11"/>
    <w:rsid w:val="00947043"/>
    <w:rsid w:val="00950AC4"/>
    <w:rsid w:val="00951466"/>
    <w:rsid w:val="0095225D"/>
    <w:rsid w:val="00953272"/>
    <w:rsid w:val="009549D0"/>
    <w:rsid w:val="009551EA"/>
    <w:rsid w:val="00955259"/>
    <w:rsid w:val="00956F75"/>
    <w:rsid w:val="00960E8A"/>
    <w:rsid w:val="009610FC"/>
    <w:rsid w:val="009632A5"/>
    <w:rsid w:val="00964AC8"/>
    <w:rsid w:val="00965D5B"/>
    <w:rsid w:val="00966ECB"/>
    <w:rsid w:val="009701A4"/>
    <w:rsid w:val="00970C89"/>
    <w:rsid w:val="00971306"/>
    <w:rsid w:val="00973276"/>
    <w:rsid w:val="00974189"/>
    <w:rsid w:val="0097506C"/>
    <w:rsid w:val="0097563C"/>
    <w:rsid w:val="00977B4F"/>
    <w:rsid w:val="00977E22"/>
    <w:rsid w:val="00980F73"/>
    <w:rsid w:val="009829B5"/>
    <w:rsid w:val="00983615"/>
    <w:rsid w:val="009852C5"/>
    <w:rsid w:val="009930F6"/>
    <w:rsid w:val="00994E9F"/>
    <w:rsid w:val="009957B6"/>
    <w:rsid w:val="0099728B"/>
    <w:rsid w:val="00997C49"/>
    <w:rsid w:val="009A09B4"/>
    <w:rsid w:val="009A140F"/>
    <w:rsid w:val="009A5B17"/>
    <w:rsid w:val="009B08E0"/>
    <w:rsid w:val="009B0C44"/>
    <w:rsid w:val="009B1017"/>
    <w:rsid w:val="009B7B83"/>
    <w:rsid w:val="009C22F8"/>
    <w:rsid w:val="009C24DF"/>
    <w:rsid w:val="009C4CAB"/>
    <w:rsid w:val="009C550B"/>
    <w:rsid w:val="009C67C6"/>
    <w:rsid w:val="009C70F8"/>
    <w:rsid w:val="009D05CE"/>
    <w:rsid w:val="009D1434"/>
    <w:rsid w:val="009D22A2"/>
    <w:rsid w:val="009D3508"/>
    <w:rsid w:val="009D398D"/>
    <w:rsid w:val="009D74BE"/>
    <w:rsid w:val="009D751F"/>
    <w:rsid w:val="009E1488"/>
    <w:rsid w:val="009E34DD"/>
    <w:rsid w:val="009E3EF0"/>
    <w:rsid w:val="009E4312"/>
    <w:rsid w:val="009E4ACD"/>
    <w:rsid w:val="009E55F2"/>
    <w:rsid w:val="009E57A1"/>
    <w:rsid w:val="009E5CF6"/>
    <w:rsid w:val="009E7A97"/>
    <w:rsid w:val="009E7BEA"/>
    <w:rsid w:val="009F1DB0"/>
    <w:rsid w:val="009F516F"/>
    <w:rsid w:val="009F69C3"/>
    <w:rsid w:val="009F6C31"/>
    <w:rsid w:val="00A003C0"/>
    <w:rsid w:val="00A007CA"/>
    <w:rsid w:val="00A01F9D"/>
    <w:rsid w:val="00A070A1"/>
    <w:rsid w:val="00A0742D"/>
    <w:rsid w:val="00A07A0E"/>
    <w:rsid w:val="00A14F48"/>
    <w:rsid w:val="00A15259"/>
    <w:rsid w:val="00A153B2"/>
    <w:rsid w:val="00A15749"/>
    <w:rsid w:val="00A15E1A"/>
    <w:rsid w:val="00A15F53"/>
    <w:rsid w:val="00A171D0"/>
    <w:rsid w:val="00A2085C"/>
    <w:rsid w:val="00A2522F"/>
    <w:rsid w:val="00A26360"/>
    <w:rsid w:val="00A269C4"/>
    <w:rsid w:val="00A27C37"/>
    <w:rsid w:val="00A30AA1"/>
    <w:rsid w:val="00A30FF3"/>
    <w:rsid w:val="00A319EF"/>
    <w:rsid w:val="00A3324A"/>
    <w:rsid w:val="00A33591"/>
    <w:rsid w:val="00A34BF2"/>
    <w:rsid w:val="00A3586E"/>
    <w:rsid w:val="00A3680D"/>
    <w:rsid w:val="00A37F2D"/>
    <w:rsid w:val="00A44521"/>
    <w:rsid w:val="00A45202"/>
    <w:rsid w:val="00A45455"/>
    <w:rsid w:val="00A4574E"/>
    <w:rsid w:val="00A458C5"/>
    <w:rsid w:val="00A45B40"/>
    <w:rsid w:val="00A46FD3"/>
    <w:rsid w:val="00A51E6E"/>
    <w:rsid w:val="00A521BE"/>
    <w:rsid w:val="00A53A2F"/>
    <w:rsid w:val="00A541EB"/>
    <w:rsid w:val="00A55995"/>
    <w:rsid w:val="00A600DB"/>
    <w:rsid w:val="00A60767"/>
    <w:rsid w:val="00A6105D"/>
    <w:rsid w:val="00A63EB0"/>
    <w:rsid w:val="00A66C96"/>
    <w:rsid w:val="00A67A08"/>
    <w:rsid w:val="00A700C0"/>
    <w:rsid w:val="00A736F8"/>
    <w:rsid w:val="00A74BC5"/>
    <w:rsid w:val="00A7559D"/>
    <w:rsid w:val="00A7773E"/>
    <w:rsid w:val="00A8100B"/>
    <w:rsid w:val="00A8173F"/>
    <w:rsid w:val="00A81C9C"/>
    <w:rsid w:val="00A82BB4"/>
    <w:rsid w:val="00A84884"/>
    <w:rsid w:val="00A85637"/>
    <w:rsid w:val="00A86099"/>
    <w:rsid w:val="00A87118"/>
    <w:rsid w:val="00A927B6"/>
    <w:rsid w:val="00A92EBF"/>
    <w:rsid w:val="00A9461F"/>
    <w:rsid w:val="00A960C6"/>
    <w:rsid w:val="00A96D50"/>
    <w:rsid w:val="00A97854"/>
    <w:rsid w:val="00AA01C2"/>
    <w:rsid w:val="00AA0427"/>
    <w:rsid w:val="00AA1CA7"/>
    <w:rsid w:val="00AA4CF0"/>
    <w:rsid w:val="00AA605F"/>
    <w:rsid w:val="00AA64E5"/>
    <w:rsid w:val="00AA78EA"/>
    <w:rsid w:val="00AB06AB"/>
    <w:rsid w:val="00AB17D8"/>
    <w:rsid w:val="00AB204D"/>
    <w:rsid w:val="00AB2FCE"/>
    <w:rsid w:val="00AB3AB1"/>
    <w:rsid w:val="00AB4B50"/>
    <w:rsid w:val="00AB4F58"/>
    <w:rsid w:val="00AB5121"/>
    <w:rsid w:val="00AB5ADB"/>
    <w:rsid w:val="00AB641E"/>
    <w:rsid w:val="00AB67D4"/>
    <w:rsid w:val="00AB7D04"/>
    <w:rsid w:val="00AC0374"/>
    <w:rsid w:val="00AC062E"/>
    <w:rsid w:val="00AC08BB"/>
    <w:rsid w:val="00AC10AF"/>
    <w:rsid w:val="00AC13A3"/>
    <w:rsid w:val="00AC1998"/>
    <w:rsid w:val="00AC2C53"/>
    <w:rsid w:val="00AC2FE1"/>
    <w:rsid w:val="00AC5309"/>
    <w:rsid w:val="00AC62C2"/>
    <w:rsid w:val="00AC6471"/>
    <w:rsid w:val="00AC7279"/>
    <w:rsid w:val="00AD109F"/>
    <w:rsid w:val="00AD1A5C"/>
    <w:rsid w:val="00AD2DCD"/>
    <w:rsid w:val="00AD2F90"/>
    <w:rsid w:val="00AD62AC"/>
    <w:rsid w:val="00AD731A"/>
    <w:rsid w:val="00AE3238"/>
    <w:rsid w:val="00AE4C6D"/>
    <w:rsid w:val="00AE74A4"/>
    <w:rsid w:val="00AF0972"/>
    <w:rsid w:val="00AF1979"/>
    <w:rsid w:val="00AF3265"/>
    <w:rsid w:val="00AF3434"/>
    <w:rsid w:val="00AF3935"/>
    <w:rsid w:val="00AF4BB9"/>
    <w:rsid w:val="00AF6E56"/>
    <w:rsid w:val="00B00A40"/>
    <w:rsid w:val="00B0432A"/>
    <w:rsid w:val="00B0678A"/>
    <w:rsid w:val="00B06E33"/>
    <w:rsid w:val="00B07BCA"/>
    <w:rsid w:val="00B10D3A"/>
    <w:rsid w:val="00B117DD"/>
    <w:rsid w:val="00B11F58"/>
    <w:rsid w:val="00B12B26"/>
    <w:rsid w:val="00B12E14"/>
    <w:rsid w:val="00B13418"/>
    <w:rsid w:val="00B13D0D"/>
    <w:rsid w:val="00B13D63"/>
    <w:rsid w:val="00B169DA"/>
    <w:rsid w:val="00B16B68"/>
    <w:rsid w:val="00B20429"/>
    <w:rsid w:val="00B216BD"/>
    <w:rsid w:val="00B2175C"/>
    <w:rsid w:val="00B2202E"/>
    <w:rsid w:val="00B22E2C"/>
    <w:rsid w:val="00B24AA7"/>
    <w:rsid w:val="00B25321"/>
    <w:rsid w:val="00B26306"/>
    <w:rsid w:val="00B26E11"/>
    <w:rsid w:val="00B27DB9"/>
    <w:rsid w:val="00B30DBC"/>
    <w:rsid w:val="00B335DC"/>
    <w:rsid w:val="00B340E6"/>
    <w:rsid w:val="00B34FDA"/>
    <w:rsid w:val="00B36AE5"/>
    <w:rsid w:val="00B412D2"/>
    <w:rsid w:val="00B41326"/>
    <w:rsid w:val="00B413B4"/>
    <w:rsid w:val="00B4199D"/>
    <w:rsid w:val="00B42221"/>
    <w:rsid w:val="00B4335A"/>
    <w:rsid w:val="00B43F94"/>
    <w:rsid w:val="00B46719"/>
    <w:rsid w:val="00B474ED"/>
    <w:rsid w:val="00B47EE1"/>
    <w:rsid w:val="00B51B58"/>
    <w:rsid w:val="00B52128"/>
    <w:rsid w:val="00B5428E"/>
    <w:rsid w:val="00B5547B"/>
    <w:rsid w:val="00B554AE"/>
    <w:rsid w:val="00B56ACD"/>
    <w:rsid w:val="00B56EB3"/>
    <w:rsid w:val="00B57CB2"/>
    <w:rsid w:val="00B620BF"/>
    <w:rsid w:val="00B621EB"/>
    <w:rsid w:val="00B64DF2"/>
    <w:rsid w:val="00B66DC2"/>
    <w:rsid w:val="00B6767F"/>
    <w:rsid w:val="00B67BB1"/>
    <w:rsid w:val="00B72405"/>
    <w:rsid w:val="00B745E1"/>
    <w:rsid w:val="00B74F91"/>
    <w:rsid w:val="00B7742A"/>
    <w:rsid w:val="00B80006"/>
    <w:rsid w:val="00B80491"/>
    <w:rsid w:val="00B80B72"/>
    <w:rsid w:val="00B85944"/>
    <w:rsid w:val="00B878B4"/>
    <w:rsid w:val="00B92C7C"/>
    <w:rsid w:val="00B92E65"/>
    <w:rsid w:val="00B941B9"/>
    <w:rsid w:val="00B9519E"/>
    <w:rsid w:val="00B9579F"/>
    <w:rsid w:val="00B9686C"/>
    <w:rsid w:val="00B96A3E"/>
    <w:rsid w:val="00B97526"/>
    <w:rsid w:val="00BA054B"/>
    <w:rsid w:val="00BA2A47"/>
    <w:rsid w:val="00BA2DA5"/>
    <w:rsid w:val="00BA2FC1"/>
    <w:rsid w:val="00BB1B46"/>
    <w:rsid w:val="00BB227D"/>
    <w:rsid w:val="00BB2944"/>
    <w:rsid w:val="00BB5DBD"/>
    <w:rsid w:val="00BC0669"/>
    <w:rsid w:val="00BC0727"/>
    <w:rsid w:val="00BC19CE"/>
    <w:rsid w:val="00BC278A"/>
    <w:rsid w:val="00BC4609"/>
    <w:rsid w:val="00BC6328"/>
    <w:rsid w:val="00BD0A33"/>
    <w:rsid w:val="00BD14A7"/>
    <w:rsid w:val="00BD173E"/>
    <w:rsid w:val="00BD2A3E"/>
    <w:rsid w:val="00BD2EE7"/>
    <w:rsid w:val="00BD3F4F"/>
    <w:rsid w:val="00BD4396"/>
    <w:rsid w:val="00BD4DCA"/>
    <w:rsid w:val="00BD593A"/>
    <w:rsid w:val="00BE01CB"/>
    <w:rsid w:val="00BE0568"/>
    <w:rsid w:val="00BE06DF"/>
    <w:rsid w:val="00BE0E26"/>
    <w:rsid w:val="00BE1182"/>
    <w:rsid w:val="00BE1C4A"/>
    <w:rsid w:val="00BE3005"/>
    <w:rsid w:val="00BE404E"/>
    <w:rsid w:val="00BE40AB"/>
    <w:rsid w:val="00BE4480"/>
    <w:rsid w:val="00BE4D14"/>
    <w:rsid w:val="00BE5C1A"/>
    <w:rsid w:val="00BE62EC"/>
    <w:rsid w:val="00BF008A"/>
    <w:rsid w:val="00BF20D5"/>
    <w:rsid w:val="00BF218D"/>
    <w:rsid w:val="00BF2B53"/>
    <w:rsid w:val="00BF4561"/>
    <w:rsid w:val="00BF45BB"/>
    <w:rsid w:val="00BF5AA1"/>
    <w:rsid w:val="00BF72E7"/>
    <w:rsid w:val="00BF77FD"/>
    <w:rsid w:val="00C02124"/>
    <w:rsid w:val="00C06D57"/>
    <w:rsid w:val="00C10470"/>
    <w:rsid w:val="00C1074B"/>
    <w:rsid w:val="00C10F23"/>
    <w:rsid w:val="00C1248B"/>
    <w:rsid w:val="00C13744"/>
    <w:rsid w:val="00C13CE1"/>
    <w:rsid w:val="00C15D51"/>
    <w:rsid w:val="00C17249"/>
    <w:rsid w:val="00C207EF"/>
    <w:rsid w:val="00C221D0"/>
    <w:rsid w:val="00C2262D"/>
    <w:rsid w:val="00C22D7A"/>
    <w:rsid w:val="00C231EB"/>
    <w:rsid w:val="00C24A4F"/>
    <w:rsid w:val="00C24BBE"/>
    <w:rsid w:val="00C254AA"/>
    <w:rsid w:val="00C25F6B"/>
    <w:rsid w:val="00C2791A"/>
    <w:rsid w:val="00C3174D"/>
    <w:rsid w:val="00C336B6"/>
    <w:rsid w:val="00C33B72"/>
    <w:rsid w:val="00C34A63"/>
    <w:rsid w:val="00C3605D"/>
    <w:rsid w:val="00C37039"/>
    <w:rsid w:val="00C377C7"/>
    <w:rsid w:val="00C4279A"/>
    <w:rsid w:val="00C435FB"/>
    <w:rsid w:val="00C43718"/>
    <w:rsid w:val="00C44BD2"/>
    <w:rsid w:val="00C464CB"/>
    <w:rsid w:val="00C47F77"/>
    <w:rsid w:val="00C50AF4"/>
    <w:rsid w:val="00C515CD"/>
    <w:rsid w:val="00C531F4"/>
    <w:rsid w:val="00C553A1"/>
    <w:rsid w:val="00C55F9A"/>
    <w:rsid w:val="00C560A7"/>
    <w:rsid w:val="00C57E47"/>
    <w:rsid w:val="00C63E59"/>
    <w:rsid w:val="00C6461E"/>
    <w:rsid w:val="00C710A2"/>
    <w:rsid w:val="00C71554"/>
    <w:rsid w:val="00C74CE0"/>
    <w:rsid w:val="00C74F44"/>
    <w:rsid w:val="00C75838"/>
    <w:rsid w:val="00C802DC"/>
    <w:rsid w:val="00C820F2"/>
    <w:rsid w:val="00C8306B"/>
    <w:rsid w:val="00C84F24"/>
    <w:rsid w:val="00C85167"/>
    <w:rsid w:val="00C85361"/>
    <w:rsid w:val="00C866E4"/>
    <w:rsid w:val="00C86F14"/>
    <w:rsid w:val="00C87F12"/>
    <w:rsid w:val="00C92A2E"/>
    <w:rsid w:val="00C92C5F"/>
    <w:rsid w:val="00C934E2"/>
    <w:rsid w:val="00C95339"/>
    <w:rsid w:val="00C954E4"/>
    <w:rsid w:val="00CA0AC5"/>
    <w:rsid w:val="00CA1BB1"/>
    <w:rsid w:val="00CA2ED1"/>
    <w:rsid w:val="00CA3180"/>
    <w:rsid w:val="00CA33A5"/>
    <w:rsid w:val="00CA581B"/>
    <w:rsid w:val="00CA6639"/>
    <w:rsid w:val="00CB3092"/>
    <w:rsid w:val="00CB5DAC"/>
    <w:rsid w:val="00CC2660"/>
    <w:rsid w:val="00CC3C6C"/>
    <w:rsid w:val="00CC3DDB"/>
    <w:rsid w:val="00CC4861"/>
    <w:rsid w:val="00CD10DE"/>
    <w:rsid w:val="00CD18A7"/>
    <w:rsid w:val="00CD274F"/>
    <w:rsid w:val="00CD2827"/>
    <w:rsid w:val="00CD4AB7"/>
    <w:rsid w:val="00CD4B45"/>
    <w:rsid w:val="00CD6259"/>
    <w:rsid w:val="00CD6AD6"/>
    <w:rsid w:val="00CD6E6C"/>
    <w:rsid w:val="00CD7246"/>
    <w:rsid w:val="00CD74B8"/>
    <w:rsid w:val="00CD7676"/>
    <w:rsid w:val="00CE06A3"/>
    <w:rsid w:val="00CE1D15"/>
    <w:rsid w:val="00CE67C4"/>
    <w:rsid w:val="00CF07CB"/>
    <w:rsid w:val="00CF3402"/>
    <w:rsid w:val="00CF3571"/>
    <w:rsid w:val="00CF4768"/>
    <w:rsid w:val="00CF62C8"/>
    <w:rsid w:val="00D0204F"/>
    <w:rsid w:val="00D02F62"/>
    <w:rsid w:val="00D03ABC"/>
    <w:rsid w:val="00D055DC"/>
    <w:rsid w:val="00D057DE"/>
    <w:rsid w:val="00D05FAF"/>
    <w:rsid w:val="00D07EF3"/>
    <w:rsid w:val="00D07F74"/>
    <w:rsid w:val="00D1046D"/>
    <w:rsid w:val="00D110D7"/>
    <w:rsid w:val="00D11206"/>
    <w:rsid w:val="00D11D98"/>
    <w:rsid w:val="00D14C06"/>
    <w:rsid w:val="00D15755"/>
    <w:rsid w:val="00D1639C"/>
    <w:rsid w:val="00D20F0E"/>
    <w:rsid w:val="00D24A95"/>
    <w:rsid w:val="00D25CC8"/>
    <w:rsid w:val="00D27A50"/>
    <w:rsid w:val="00D30775"/>
    <w:rsid w:val="00D32290"/>
    <w:rsid w:val="00D33535"/>
    <w:rsid w:val="00D34728"/>
    <w:rsid w:val="00D36BCA"/>
    <w:rsid w:val="00D3702E"/>
    <w:rsid w:val="00D37F7A"/>
    <w:rsid w:val="00D4120E"/>
    <w:rsid w:val="00D41F90"/>
    <w:rsid w:val="00D4225B"/>
    <w:rsid w:val="00D469F7"/>
    <w:rsid w:val="00D51B27"/>
    <w:rsid w:val="00D52A1F"/>
    <w:rsid w:val="00D52ADD"/>
    <w:rsid w:val="00D54171"/>
    <w:rsid w:val="00D55653"/>
    <w:rsid w:val="00D569D0"/>
    <w:rsid w:val="00D56D88"/>
    <w:rsid w:val="00D56E8E"/>
    <w:rsid w:val="00D57E2D"/>
    <w:rsid w:val="00D62897"/>
    <w:rsid w:val="00D62C67"/>
    <w:rsid w:val="00D643AB"/>
    <w:rsid w:val="00D64F74"/>
    <w:rsid w:val="00D65301"/>
    <w:rsid w:val="00D66705"/>
    <w:rsid w:val="00D673FB"/>
    <w:rsid w:val="00D703BF"/>
    <w:rsid w:val="00D7098B"/>
    <w:rsid w:val="00D7339B"/>
    <w:rsid w:val="00D73972"/>
    <w:rsid w:val="00D75B35"/>
    <w:rsid w:val="00D75F8E"/>
    <w:rsid w:val="00D80DCA"/>
    <w:rsid w:val="00D81952"/>
    <w:rsid w:val="00D83679"/>
    <w:rsid w:val="00D84057"/>
    <w:rsid w:val="00D8444A"/>
    <w:rsid w:val="00D87CE8"/>
    <w:rsid w:val="00D9110C"/>
    <w:rsid w:val="00D93DF4"/>
    <w:rsid w:val="00D96691"/>
    <w:rsid w:val="00D96A0B"/>
    <w:rsid w:val="00D97AF8"/>
    <w:rsid w:val="00DA362D"/>
    <w:rsid w:val="00DA45AA"/>
    <w:rsid w:val="00DA4637"/>
    <w:rsid w:val="00DA4A23"/>
    <w:rsid w:val="00DA4BD2"/>
    <w:rsid w:val="00DB0576"/>
    <w:rsid w:val="00DB1116"/>
    <w:rsid w:val="00DB3675"/>
    <w:rsid w:val="00DB617D"/>
    <w:rsid w:val="00DB77D9"/>
    <w:rsid w:val="00DB7D6E"/>
    <w:rsid w:val="00DB7D7E"/>
    <w:rsid w:val="00DC1183"/>
    <w:rsid w:val="00DC1CCF"/>
    <w:rsid w:val="00DC20A9"/>
    <w:rsid w:val="00DC5A95"/>
    <w:rsid w:val="00DC6AC5"/>
    <w:rsid w:val="00DC6FD6"/>
    <w:rsid w:val="00DC7F38"/>
    <w:rsid w:val="00DD19B0"/>
    <w:rsid w:val="00DD1CCB"/>
    <w:rsid w:val="00DD3292"/>
    <w:rsid w:val="00DD3473"/>
    <w:rsid w:val="00DD604C"/>
    <w:rsid w:val="00DD6328"/>
    <w:rsid w:val="00DD714B"/>
    <w:rsid w:val="00DE1223"/>
    <w:rsid w:val="00DE1E72"/>
    <w:rsid w:val="00DE2200"/>
    <w:rsid w:val="00DE29AD"/>
    <w:rsid w:val="00DE36EB"/>
    <w:rsid w:val="00DE3F47"/>
    <w:rsid w:val="00DE6F03"/>
    <w:rsid w:val="00DE70B6"/>
    <w:rsid w:val="00DF2872"/>
    <w:rsid w:val="00DF37EB"/>
    <w:rsid w:val="00DF620F"/>
    <w:rsid w:val="00DF70AE"/>
    <w:rsid w:val="00E0111D"/>
    <w:rsid w:val="00E04C0F"/>
    <w:rsid w:val="00E07D0F"/>
    <w:rsid w:val="00E10429"/>
    <w:rsid w:val="00E10709"/>
    <w:rsid w:val="00E1218E"/>
    <w:rsid w:val="00E14026"/>
    <w:rsid w:val="00E14110"/>
    <w:rsid w:val="00E15742"/>
    <w:rsid w:val="00E16819"/>
    <w:rsid w:val="00E22762"/>
    <w:rsid w:val="00E24BF8"/>
    <w:rsid w:val="00E24E1A"/>
    <w:rsid w:val="00E27371"/>
    <w:rsid w:val="00E30014"/>
    <w:rsid w:val="00E3306B"/>
    <w:rsid w:val="00E34198"/>
    <w:rsid w:val="00E34D1E"/>
    <w:rsid w:val="00E35254"/>
    <w:rsid w:val="00E35FEC"/>
    <w:rsid w:val="00E367E2"/>
    <w:rsid w:val="00E368C4"/>
    <w:rsid w:val="00E36B99"/>
    <w:rsid w:val="00E3717D"/>
    <w:rsid w:val="00E37324"/>
    <w:rsid w:val="00E4034C"/>
    <w:rsid w:val="00E412B0"/>
    <w:rsid w:val="00E42ACE"/>
    <w:rsid w:val="00E45ABF"/>
    <w:rsid w:val="00E461C8"/>
    <w:rsid w:val="00E46773"/>
    <w:rsid w:val="00E47B5F"/>
    <w:rsid w:val="00E47ECF"/>
    <w:rsid w:val="00E512D3"/>
    <w:rsid w:val="00E51F2F"/>
    <w:rsid w:val="00E527C5"/>
    <w:rsid w:val="00E55DB1"/>
    <w:rsid w:val="00E572A3"/>
    <w:rsid w:val="00E57745"/>
    <w:rsid w:val="00E57EC2"/>
    <w:rsid w:val="00E60863"/>
    <w:rsid w:val="00E61922"/>
    <w:rsid w:val="00E61C82"/>
    <w:rsid w:val="00E6269B"/>
    <w:rsid w:val="00E62740"/>
    <w:rsid w:val="00E63DF5"/>
    <w:rsid w:val="00E6709D"/>
    <w:rsid w:val="00E71456"/>
    <w:rsid w:val="00E725F4"/>
    <w:rsid w:val="00E72F96"/>
    <w:rsid w:val="00E735AA"/>
    <w:rsid w:val="00E74CA4"/>
    <w:rsid w:val="00E75FA9"/>
    <w:rsid w:val="00E767BC"/>
    <w:rsid w:val="00E76AEF"/>
    <w:rsid w:val="00E80E83"/>
    <w:rsid w:val="00E815A8"/>
    <w:rsid w:val="00E81A7D"/>
    <w:rsid w:val="00E83061"/>
    <w:rsid w:val="00E84A84"/>
    <w:rsid w:val="00E85920"/>
    <w:rsid w:val="00E90552"/>
    <w:rsid w:val="00E90C68"/>
    <w:rsid w:val="00E94103"/>
    <w:rsid w:val="00E972DF"/>
    <w:rsid w:val="00E976C3"/>
    <w:rsid w:val="00EA02AA"/>
    <w:rsid w:val="00EA2084"/>
    <w:rsid w:val="00EA39E5"/>
    <w:rsid w:val="00EA53F1"/>
    <w:rsid w:val="00EA682B"/>
    <w:rsid w:val="00EA6A32"/>
    <w:rsid w:val="00EA6C7F"/>
    <w:rsid w:val="00EA774B"/>
    <w:rsid w:val="00EB0A49"/>
    <w:rsid w:val="00EB21FC"/>
    <w:rsid w:val="00EB2DB5"/>
    <w:rsid w:val="00EB6B2A"/>
    <w:rsid w:val="00EC1A13"/>
    <w:rsid w:val="00EC3174"/>
    <w:rsid w:val="00EC3523"/>
    <w:rsid w:val="00EC371A"/>
    <w:rsid w:val="00EC45FB"/>
    <w:rsid w:val="00EC487A"/>
    <w:rsid w:val="00EC6CF1"/>
    <w:rsid w:val="00EC7F83"/>
    <w:rsid w:val="00ED1FFD"/>
    <w:rsid w:val="00ED2B13"/>
    <w:rsid w:val="00ED323A"/>
    <w:rsid w:val="00ED4D93"/>
    <w:rsid w:val="00ED4DC0"/>
    <w:rsid w:val="00ED592D"/>
    <w:rsid w:val="00ED73B5"/>
    <w:rsid w:val="00EE0D3B"/>
    <w:rsid w:val="00EE0EB1"/>
    <w:rsid w:val="00EE31A9"/>
    <w:rsid w:val="00EE4461"/>
    <w:rsid w:val="00EE5425"/>
    <w:rsid w:val="00EE668F"/>
    <w:rsid w:val="00EE784F"/>
    <w:rsid w:val="00EF12AE"/>
    <w:rsid w:val="00EF1EEF"/>
    <w:rsid w:val="00EF2BCE"/>
    <w:rsid w:val="00EF4CE2"/>
    <w:rsid w:val="00F03E6F"/>
    <w:rsid w:val="00F05070"/>
    <w:rsid w:val="00F05422"/>
    <w:rsid w:val="00F0546F"/>
    <w:rsid w:val="00F06506"/>
    <w:rsid w:val="00F076D6"/>
    <w:rsid w:val="00F07CD0"/>
    <w:rsid w:val="00F11543"/>
    <w:rsid w:val="00F11AAD"/>
    <w:rsid w:val="00F14326"/>
    <w:rsid w:val="00F16583"/>
    <w:rsid w:val="00F16CEF"/>
    <w:rsid w:val="00F21762"/>
    <w:rsid w:val="00F256EF"/>
    <w:rsid w:val="00F25B54"/>
    <w:rsid w:val="00F27186"/>
    <w:rsid w:val="00F32044"/>
    <w:rsid w:val="00F33459"/>
    <w:rsid w:val="00F3439F"/>
    <w:rsid w:val="00F34459"/>
    <w:rsid w:val="00F3474B"/>
    <w:rsid w:val="00F348DF"/>
    <w:rsid w:val="00F34B41"/>
    <w:rsid w:val="00F35626"/>
    <w:rsid w:val="00F36D52"/>
    <w:rsid w:val="00F36ED0"/>
    <w:rsid w:val="00F423D7"/>
    <w:rsid w:val="00F42999"/>
    <w:rsid w:val="00F4380A"/>
    <w:rsid w:val="00F47FDC"/>
    <w:rsid w:val="00F504EE"/>
    <w:rsid w:val="00F5122E"/>
    <w:rsid w:val="00F5173D"/>
    <w:rsid w:val="00F51E69"/>
    <w:rsid w:val="00F5433F"/>
    <w:rsid w:val="00F548F9"/>
    <w:rsid w:val="00F55377"/>
    <w:rsid w:val="00F5595A"/>
    <w:rsid w:val="00F55B70"/>
    <w:rsid w:val="00F5708F"/>
    <w:rsid w:val="00F631BB"/>
    <w:rsid w:val="00F65334"/>
    <w:rsid w:val="00F66530"/>
    <w:rsid w:val="00F702B9"/>
    <w:rsid w:val="00F703E4"/>
    <w:rsid w:val="00F70AD6"/>
    <w:rsid w:val="00F716BC"/>
    <w:rsid w:val="00F721E5"/>
    <w:rsid w:val="00F736D7"/>
    <w:rsid w:val="00F748B3"/>
    <w:rsid w:val="00F77159"/>
    <w:rsid w:val="00F82DF3"/>
    <w:rsid w:val="00F8366A"/>
    <w:rsid w:val="00F83DE0"/>
    <w:rsid w:val="00F84100"/>
    <w:rsid w:val="00F84B1B"/>
    <w:rsid w:val="00F86F48"/>
    <w:rsid w:val="00F87602"/>
    <w:rsid w:val="00F878B7"/>
    <w:rsid w:val="00F87B71"/>
    <w:rsid w:val="00F87FC4"/>
    <w:rsid w:val="00F91611"/>
    <w:rsid w:val="00F91D81"/>
    <w:rsid w:val="00F941BD"/>
    <w:rsid w:val="00FA030C"/>
    <w:rsid w:val="00FA0596"/>
    <w:rsid w:val="00FA413D"/>
    <w:rsid w:val="00FA57B1"/>
    <w:rsid w:val="00FA6DD4"/>
    <w:rsid w:val="00FA742E"/>
    <w:rsid w:val="00FA777F"/>
    <w:rsid w:val="00FA7AB6"/>
    <w:rsid w:val="00FB1587"/>
    <w:rsid w:val="00FB3ADF"/>
    <w:rsid w:val="00FB3AE9"/>
    <w:rsid w:val="00FB4250"/>
    <w:rsid w:val="00FB450C"/>
    <w:rsid w:val="00FB54CB"/>
    <w:rsid w:val="00FB7756"/>
    <w:rsid w:val="00FC0D7F"/>
    <w:rsid w:val="00FC14FC"/>
    <w:rsid w:val="00FC1823"/>
    <w:rsid w:val="00FC2454"/>
    <w:rsid w:val="00FC3C6A"/>
    <w:rsid w:val="00FC4D83"/>
    <w:rsid w:val="00FD24FC"/>
    <w:rsid w:val="00FD291A"/>
    <w:rsid w:val="00FD4B58"/>
    <w:rsid w:val="00FD4F73"/>
    <w:rsid w:val="00FD5BCA"/>
    <w:rsid w:val="00FD6D19"/>
    <w:rsid w:val="00FD7116"/>
    <w:rsid w:val="00FD72EE"/>
    <w:rsid w:val="00FD7D30"/>
    <w:rsid w:val="00FE21B0"/>
    <w:rsid w:val="00FE38D4"/>
    <w:rsid w:val="00FE66CA"/>
    <w:rsid w:val="00FE7771"/>
    <w:rsid w:val="00FF0ED0"/>
    <w:rsid w:val="00FF10A4"/>
    <w:rsid w:val="00FF131B"/>
    <w:rsid w:val="00FF3556"/>
    <w:rsid w:val="00FF3D37"/>
    <w:rsid w:val="00FF3F51"/>
    <w:rsid w:val="00F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ar-SA"/>
      </w:rPr>
    </w:rPrDefault>
    <w:pPrDefault>
      <w:pPr>
        <w:ind w:lef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EE"/>
  </w:style>
  <w:style w:type="paragraph" w:styleId="Heading1">
    <w:name w:val="heading 1"/>
    <w:basedOn w:val="Normal"/>
    <w:next w:val="Normal"/>
    <w:link w:val="Heading1Char"/>
    <w:uiPriority w:val="9"/>
    <w:qFormat/>
    <w:rsid w:val="00442F28"/>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442F28"/>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rsid w:val="00442F28"/>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rsid w:val="00442F28"/>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rsid w:val="00442F28"/>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rsid w:val="00442F28"/>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rsid w:val="00442F28"/>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442F28"/>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rsid w:val="00442F28"/>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F28"/>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442F2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442F2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442F2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442F2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442F28"/>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442F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42F2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442F28"/>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rsid w:val="00442F28"/>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42F2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42F28"/>
    <w:pPr>
      <w:numPr>
        <w:ilvl w:val="1"/>
      </w:numPr>
      <w:ind w:left="144"/>
    </w:pPr>
    <w:rPr>
      <w:color w:val="5A5A5A" w:themeColor="text1" w:themeTint="A5"/>
      <w:spacing w:val="15"/>
    </w:rPr>
  </w:style>
  <w:style w:type="character" w:customStyle="1" w:styleId="SubtitleChar">
    <w:name w:val="Subtitle Char"/>
    <w:basedOn w:val="DefaultParagraphFont"/>
    <w:link w:val="Subtitle"/>
    <w:uiPriority w:val="11"/>
    <w:rsid w:val="00442F28"/>
    <w:rPr>
      <w:color w:val="5A5A5A" w:themeColor="text1" w:themeTint="A5"/>
      <w:spacing w:val="15"/>
    </w:rPr>
  </w:style>
  <w:style w:type="character" w:styleId="SubtleEmphasis">
    <w:name w:val="Subtle Emphasis"/>
    <w:basedOn w:val="DefaultParagraphFont"/>
    <w:uiPriority w:val="19"/>
    <w:qFormat/>
    <w:rsid w:val="00442F28"/>
    <w:rPr>
      <w:i/>
      <w:iCs/>
      <w:color w:val="404040" w:themeColor="text1" w:themeTint="BF"/>
    </w:rPr>
  </w:style>
  <w:style w:type="character" w:styleId="Emphasis">
    <w:name w:val="Emphasis"/>
    <w:uiPriority w:val="20"/>
    <w:qFormat/>
    <w:rsid w:val="00810D59"/>
    <w:rPr>
      <w:w w:val="98"/>
    </w:rPr>
  </w:style>
  <w:style w:type="character" w:styleId="IntenseEmphasis">
    <w:name w:val="Intense Emphasis"/>
    <w:basedOn w:val="DefaultParagraphFont"/>
    <w:uiPriority w:val="21"/>
    <w:qFormat/>
    <w:rsid w:val="00442F28"/>
    <w:rPr>
      <w:b/>
      <w:bCs/>
      <w:i/>
      <w:iCs/>
      <w:color w:val="auto"/>
    </w:rPr>
  </w:style>
  <w:style w:type="character" w:styleId="Strong">
    <w:name w:val="Strong"/>
    <w:basedOn w:val="DefaultParagraphFont"/>
    <w:uiPriority w:val="22"/>
    <w:qFormat/>
    <w:rsid w:val="00442F28"/>
    <w:rPr>
      <w:b/>
      <w:bCs/>
      <w:color w:val="auto"/>
    </w:rPr>
  </w:style>
  <w:style w:type="paragraph" w:styleId="Quote">
    <w:name w:val="Quote"/>
    <w:basedOn w:val="Normal"/>
    <w:next w:val="Normal"/>
    <w:link w:val="QuoteChar"/>
    <w:uiPriority w:val="29"/>
    <w:qFormat/>
    <w:rsid w:val="00442F2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42F28"/>
    <w:rPr>
      <w:i/>
      <w:iCs/>
      <w:color w:val="404040" w:themeColor="text1" w:themeTint="BF"/>
    </w:rPr>
  </w:style>
  <w:style w:type="paragraph" w:styleId="IntenseQuote">
    <w:name w:val="Intense Quote"/>
    <w:basedOn w:val="Normal"/>
    <w:next w:val="Normal"/>
    <w:link w:val="IntenseQuoteChar"/>
    <w:uiPriority w:val="30"/>
    <w:qFormat/>
    <w:rsid w:val="00442F2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42F28"/>
    <w:rPr>
      <w:i/>
      <w:iCs/>
      <w:color w:val="404040" w:themeColor="text1" w:themeTint="BF"/>
    </w:rPr>
  </w:style>
  <w:style w:type="character" w:styleId="SubtleReference">
    <w:name w:val="Subtle Reference"/>
    <w:uiPriority w:val="31"/>
    <w:qFormat/>
    <w:rsid w:val="00810D59"/>
    <w:rPr>
      <w:vertAlign w:val="superscript"/>
    </w:rPr>
  </w:style>
  <w:style w:type="character" w:styleId="IntenseReference">
    <w:name w:val="Intense Reference"/>
    <w:basedOn w:val="DefaultParagraphFont"/>
    <w:uiPriority w:val="32"/>
    <w:qFormat/>
    <w:rsid w:val="00442F28"/>
    <w:rPr>
      <w:b/>
      <w:bCs/>
      <w:smallCaps/>
      <w:color w:val="404040" w:themeColor="text1" w:themeTint="BF"/>
      <w:spacing w:val="5"/>
    </w:rPr>
  </w:style>
  <w:style w:type="character" w:styleId="BookTitle">
    <w:name w:val="Book Title"/>
    <w:basedOn w:val="DefaultParagraphFont"/>
    <w:uiPriority w:val="33"/>
    <w:qFormat/>
    <w:rsid w:val="00442F28"/>
    <w:rPr>
      <w:b/>
      <w:bCs/>
      <w:i/>
      <w:iCs/>
      <w:spacing w:val="5"/>
    </w:rPr>
  </w:style>
  <w:style w:type="paragraph" w:styleId="ListParagraph">
    <w:name w:val="List Paragraph"/>
    <w:basedOn w:val="Normal"/>
    <w:uiPriority w:val="1"/>
    <w:qFormat/>
    <w:pPr>
      <w:ind w:left="720"/>
      <w:contextualSpacing/>
    </w:pPr>
  </w:style>
  <w:style w:type="character" w:styleId="Hyperlink">
    <w:name w:val="Hyperlink"/>
    <w:uiPriority w:val="99"/>
    <w:unhideWhenUsed/>
    <w:rPr>
      <w:color w:val="0563C1"/>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rsid w:val="00442F28"/>
    <w:pPr>
      <w:spacing w:after="200"/>
    </w:pPr>
    <w:rPr>
      <w:i/>
      <w:iCs/>
      <w:color w:val="775F55" w:themeColor="text2"/>
      <w:sz w:val="18"/>
      <w:szCs w:val="18"/>
    </w:rPr>
  </w:style>
  <w:style w:type="paragraph" w:styleId="Header">
    <w:name w:val="header"/>
    <w:basedOn w:val="Normal"/>
    <w:link w:val="HeaderChar"/>
    <w:uiPriority w:val="99"/>
    <w:unhideWhenUsed/>
    <w:rsid w:val="001665BC"/>
    <w:pPr>
      <w:tabs>
        <w:tab w:val="center" w:pos="4680"/>
        <w:tab w:val="right" w:pos="9360"/>
      </w:tabs>
    </w:pPr>
  </w:style>
  <w:style w:type="character" w:customStyle="1" w:styleId="HeaderChar">
    <w:name w:val="Header Char"/>
    <w:basedOn w:val="DefaultParagraphFont"/>
    <w:link w:val="Header"/>
    <w:uiPriority w:val="99"/>
    <w:rsid w:val="001665BC"/>
  </w:style>
  <w:style w:type="paragraph" w:styleId="Footer">
    <w:name w:val="footer"/>
    <w:basedOn w:val="Normal"/>
    <w:link w:val="FooterChar"/>
    <w:uiPriority w:val="99"/>
    <w:unhideWhenUsed/>
    <w:rsid w:val="001665BC"/>
    <w:pPr>
      <w:tabs>
        <w:tab w:val="center" w:pos="4680"/>
        <w:tab w:val="right" w:pos="9360"/>
      </w:tabs>
    </w:pPr>
  </w:style>
  <w:style w:type="character" w:customStyle="1" w:styleId="FooterChar">
    <w:name w:val="Footer Char"/>
    <w:basedOn w:val="DefaultParagraphFont"/>
    <w:link w:val="Footer"/>
    <w:uiPriority w:val="99"/>
    <w:rsid w:val="001665BC"/>
  </w:style>
  <w:style w:type="table" w:styleId="TableGrid">
    <w:name w:val="Table Grid"/>
    <w:basedOn w:val="TableNormal"/>
    <w:uiPriority w:val="39"/>
    <w:rsid w:val="0016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665BC"/>
    <w:rPr>
      <w:rFonts w:ascii="Segoe UI" w:hAnsi="Segoe UI" w:cs="Segoe UI"/>
      <w:sz w:val="18"/>
      <w:szCs w:val="18"/>
    </w:rPr>
  </w:style>
  <w:style w:type="character" w:customStyle="1" w:styleId="BalloonTextChar">
    <w:name w:val="Balloon Text Char"/>
    <w:link w:val="BalloonText"/>
    <w:uiPriority w:val="99"/>
    <w:rsid w:val="001665BC"/>
    <w:rPr>
      <w:rFonts w:ascii="Segoe UI" w:hAnsi="Segoe UI" w:cs="Segoe UI"/>
      <w:sz w:val="18"/>
      <w:szCs w:val="18"/>
    </w:rPr>
  </w:style>
  <w:style w:type="paragraph" w:styleId="BlockText">
    <w:name w:val="Block Text"/>
    <w:basedOn w:val="Normal"/>
    <w:uiPriority w:val="99"/>
    <w:unhideWhenUsed/>
    <w:rsid w:val="00EC3174"/>
    <w:pPr>
      <w:spacing w:before="77" w:after="60"/>
      <w:ind w:left="142" w:right="72"/>
    </w:pPr>
    <w:rPr>
      <w:rFonts w:ascii="Calibri Light" w:eastAsia="Times New Roman" w:hAnsi="Calibri Light"/>
      <w:color w:val="2351A3"/>
      <w:lang w:eastAsia="ja-JP"/>
    </w:rPr>
  </w:style>
  <w:style w:type="paragraph" w:styleId="BodyTextIndent">
    <w:name w:val="Body Text Indent"/>
    <w:basedOn w:val="Normal"/>
    <w:link w:val="BodyTextIndentChar"/>
    <w:uiPriority w:val="99"/>
    <w:unhideWhenUsed/>
    <w:rsid w:val="00EC3174"/>
    <w:pPr>
      <w:ind w:left="360"/>
      <w:jc w:val="both"/>
    </w:pPr>
    <w:rPr>
      <w:sz w:val="16"/>
      <w:szCs w:val="16"/>
    </w:rPr>
  </w:style>
  <w:style w:type="character" w:customStyle="1" w:styleId="BodyTextIndentChar">
    <w:name w:val="Body Text Indent Char"/>
    <w:link w:val="BodyTextIndent"/>
    <w:uiPriority w:val="99"/>
    <w:rsid w:val="00EC3174"/>
    <w:rPr>
      <w:sz w:val="16"/>
      <w:szCs w:val="16"/>
    </w:rPr>
  </w:style>
  <w:style w:type="character" w:styleId="PlaceholderText">
    <w:name w:val="Placeholder Text"/>
    <w:uiPriority w:val="99"/>
    <w:semiHidden/>
    <w:rsid w:val="00EC3174"/>
    <w:rPr>
      <w:color w:val="808080"/>
    </w:rPr>
  </w:style>
  <w:style w:type="paragraph" w:styleId="BodyText">
    <w:name w:val="Body Text"/>
    <w:basedOn w:val="Normal"/>
    <w:link w:val="BodyTextChar"/>
    <w:uiPriority w:val="99"/>
    <w:semiHidden/>
    <w:unhideWhenUsed/>
    <w:rsid w:val="00CD7676"/>
    <w:pPr>
      <w:spacing w:after="120"/>
    </w:pPr>
  </w:style>
  <w:style w:type="character" w:customStyle="1" w:styleId="BodyTextChar">
    <w:name w:val="Body Text Char"/>
    <w:basedOn w:val="DefaultParagraphFont"/>
    <w:link w:val="BodyText"/>
    <w:uiPriority w:val="99"/>
    <w:semiHidden/>
    <w:rsid w:val="00CD7676"/>
  </w:style>
  <w:style w:type="character" w:customStyle="1" w:styleId="Style9">
    <w:name w:val="Style9"/>
    <w:basedOn w:val="DefaultParagraphFont"/>
    <w:uiPriority w:val="1"/>
    <w:qFormat/>
    <w:rsid w:val="007C1CE0"/>
    <w:rPr>
      <w:rFonts w:asciiTheme="minorHAnsi" w:hAnsiTheme="minorHAnsi"/>
      <w:b/>
      <w:sz w:val="22"/>
    </w:rPr>
  </w:style>
  <w:style w:type="character" w:customStyle="1" w:styleId="StyleStyleLatinSegoeUISymbolBold12pt">
    <w:name w:val="Style Style (Latin) Segoe UI Symbol Bold + 12 pt"/>
    <w:basedOn w:val="DefaultParagraphFont"/>
    <w:rsid w:val="006C5415"/>
    <w:rPr>
      <w:rFonts w:ascii="MS Gothic" w:eastAsia="MS Gothic" w:hAnsi="MS Gothic"/>
      <w:b/>
      <w:bCs/>
      <w:sz w:val="22"/>
    </w:rPr>
  </w:style>
  <w:style w:type="character" w:customStyle="1" w:styleId="Style2">
    <w:name w:val="Style2"/>
    <w:basedOn w:val="DefaultParagraphFont"/>
    <w:uiPriority w:val="1"/>
    <w:rsid w:val="00EB21FC"/>
  </w:style>
  <w:style w:type="paragraph" w:customStyle="1" w:styleId="StyleHeading1Before0pt">
    <w:name w:val="Style Heading 1 + Before:  0 pt"/>
    <w:basedOn w:val="Heading1"/>
    <w:next w:val="Normal"/>
    <w:link w:val="StyleHeading1Before0ptChar"/>
    <w:rsid w:val="00440AA5"/>
    <w:rPr>
      <w:shd w:val="clear" w:color="auto" w:fill="002060"/>
    </w:rPr>
  </w:style>
  <w:style w:type="character" w:customStyle="1" w:styleId="Style3">
    <w:name w:val="Style3"/>
    <w:basedOn w:val="DefaultParagraphFont"/>
    <w:uiPriority w:val="1"/>
    <w:rsid w:val="00F84100"/>
    <w:rPr>
      <w:rFonts w:ascii="Calibri" w:hAnsi="Calibri"/>
      <w:b/>
      <w:color w:val="0000FF"/>
      <w:sz w:val="22"/>
    </w:rPr>
  </w:style>
  <w:style w:type="numbering" w:customStyle="1" w:styleId="Style4">
    <w:name w:val="Style4"/>
    <w:uiPriority w:val="99"/>
    <w:rsid w:val="00AA4CF0"/>
    <w:pPr>
      <w:numPr>
        <w:numId w:val="12"/>
      </w:numPr>
    </w:pPr>
  </w:style>
  <w:style w:type="paragraph" w:styleId="TOCHeading">
    <w:name w:val="TOC Heading"/>
    <w:basedOn w:val="Heading1"/>
    <w:next w:val="Normal"/>
    <w:uiPriority w:val="39"/>
    <w:unhideWhenUsed/>
    <w:qFormat/>
    <w:rsid w:val="00442F28"/>
    <w:pPr>
      <w:outlineLvl w:val="9"/>
    </w:pPr>
  </w:style>
  <w:style w:type="paragraph" w:styleId="TOC2">
    <w:name w:val="toc 2"/>
    <w:basedOn w:val="Normal"/>
    <w:next w:val="Normal"/>
    <w:autoRedefine/>
    <w:uiPriority w:val="39"/>
    <w:unhideWhenUsed/>
    <w:rsid w:val="00B9686C"/>
    <w:pPr>
      <w:ind w:left="220"/>
    </w:pPr>
    <w:rPr>
      <w:rFonts w:asciiTheme="minorHAnsi" w:hAnsiTheme="minorHAnsi"/>
      <w:smallCaps/>
      <w:sz w:val="20"/>
      <w:szCs w:val="20"/>
    </w:rPr>
  </w:style>
  <w:style w:type="paragraph" w:styleId="NoSpacing">
    <w:name w:val="No Spacing"/>
    <w:link w:val="NoSpacingChar"/>
    <w:uiPriority w:val="1"/>
    <w:qFormat/>
    <w:rsid w:val="00442F28"/>
  </w:style>
  <w:style w:type="character" w:customStyle="1" w:styleId="NoSpacingChar">
    <w:name w:val="No Spacing Char"/>
    <w:basedOn w:val="DefaultParagraphFont"/>
    <w:link w:val="NoSpacing"/>
    <w:uiPriority w:val="1"/>
    <w:rsid w:val="00F631BB"/>
  </w:style>
  <w:style w:type="paragraph" w:styleId="TOC1">
    <w:name w:val="toc 1"/>
    <w:basedOn w:val="Normal"/>
    <w:next w:val="Normal"/>
    <w:autoRedefine/>
    <w:uiPriority w:val="39"/>
    <w:unhideWhenUsed/>
    <w:qFormat/>
    <w:rsid w:val="003D049F"/>
    <w:pPr>
      <w:tabs>
        <w:tab w:val="left" w:pos="440"/>
        <w:tab w:val="right" w:leader="dot" w:pos="10790"/>
      </w:tabs>
      <w:spacing w:before="120" w:after="120"/>
      <w:ind w:left="0"/>
    </w:pPr>
    <w:rPr>
      <w:rFonts w:asciiTheme="minorHAnsi" w:hAnsiTheme="minorHAnsi"/>
      <w:b/>
      <w:bCs/>
      <w:caps/>
      <w:sz w:val="20"/>
      <w:szCs w:val="20"/>
    </w:rPr>
  </w:style>
  <w:style w:type="paragraph" w:styleId="TOC3">
    <w:name w:val="toc 3"/>
    <w:basedOn w:val="Normal"/>
    <w:next w:val="Normal"/>
    <w:autoRedefine/>
    <w:uiPriority w:val="39"/>
    <w:unhideWhenUsed/>
    <w:rsid w:val="00F631BB"/>
    <w:pPr>
      <w:ind w:left="440"/>
    </w:pPr>
    <w:rPr>
      <w:rFonts w:asciiTheme="minorHAnsi" w:hAnsiTheme="minorHAnsi"/>
      <w:i/>
      <w:iCs/>
      <w:sz w:val="20"/>
      <w:szCs w:val="20"/>
    </w:rPr>
  </w:style>
  <w:style w:type="character" w:customStyle="1" w:styleId="Style5">
    <w:name w:val="Style5"/>
    <w:basedOn w:val="DefaultParagraphFont"/>
    <w:uiPriority w:val="1"/>
    <w:rsid w:val="002F45A5"/>
    <w:rPr>
      <w:rFonts w:ascii="Calibri" w:hAnsi="Calibri"/>
      <w:b/>
      <w:sz w:val="20"/>
    </w:rPr>
  </w:style>
  <w:style w:type="paragraph" w:styleId="TableofFigures">
    <w:name w:val="table of figures"/>
    <w:basedOn w:val="Normal"/>
    <w:next w:val="Normal"/>
    <w:uiPriority w:val="99"/>
    <w:unhideWhenUsed/>
    <w:rsid w:val="00312734"/>
    <w:pPr>
      <w:ind w:left="440" w:hanging="440"/>
    </w:pPr>
    <w:rPr>
      <w:rFonts w:asciiTheme="minorHAnsi" w:hAnsiTheme="minorHAnsi"/>
      <w:smallCaps/>
      <w:sz w:val="20"/>
      <w:szCs w:val="20"/>
    </w:rPr>
  </w:style>
  <w:style w:type="character" w:customStyle="1" w:styleId="StyleLatinSegoeUIBold">
    <w:name w:val="Style (Latin) Segoe UI Bold"/>
    <w:basedOn w:val="StyleLatinMSGothic"/>
    <w:rsid w:val="005463ED"/>
    <w:rPr>
      <w:rFonts w:ascii="Segoe UI" w:hAnsi="Segoe UI"/>
      <w:b w:val="0"/>
      <w:bCs/>
      <w:sz w:val="22"/>
    </w:rPr>
  </w:style>
  <w:style w:type="paragraph" w:styleId="TOC4">
    <w:name w:val="toc 4"/>
    <w:basedOn w:val="Normal"/>
    <w:next w:val="Normal"/>
    <w:autoRedefine/>
    <w:uiPriority w:val="39"/>
    <w:unhideWhenUsed/>
    <w:rsid w:val="001B36EE"/>
    <w:pPr>
      <w:ind w:left="660"/>
    </w:pPr>
    <w:rPr>
      <w:rFonts w:asciiTheme="minorHAnsi" w:hAnsiTheme="minorHAnsi"/>
      <w:sz w:val="18"/>
      <w:szCs w:val="18"/>
    </w:rPr>
  </w:style>
  <w:style w:type="paragraph" w:styleId="TOC5">
    <w:name w:val="toc 5"/>
    <w:basedOn w:val="Normal"/>
    <w:next w:val="Normal"/>
    <w:autoRedefine/>
    <w:uiPriority w:val="39"/>
    <w:unhideWhenUsed/>
    <w:rsid w:val="001B36EE"/>
    <w:pPr>
      <w:ind w:left="880"/>
    </w:pPr>
    <w:rPr>
      <w:rFonts w:asciiTheme="minorHAnsi" w:hAnsiTheme="minorHAnsi"/>
      <w:sz w:val="18"/>
      <w:szCs w:val="18"/>
    </w:rPr>
  </w:style>
  <w:style w:type="paragraph" w:styleId="TOC6">
    <w:name w:val="toc 6"/>
    <w:basedOn w:val="Normal"/>
    <w:next w:val="Normal"/>
    <w:autoRedefine/>
    <w:uiPriority w:val="39"/>
    <w:unhideWhenUsed/>
    <w:rsid w:val="001B36EE"/>
    <w:pPr>
      <w:ind w:left="1100"/>
    </w:pPr>
    <w:rPr>
      <w:rFonts w:asciiTheme="minorHAnsi" w:hAnsiTheme="minorHAnsi"/>
      <w:sz w:val="18"/>
      <w:szCs w:val="18"/>
    </w:rPr>
  </w:style>
  <w:style w:type="paragraph" w:styleId="TOC7">
    <w:name w:val="toc 7"/>
    <w:basedOn w:val="Normal"/>
    <w:next w:val="Normal"/>
    <w:autoRedefine/>
    <w:uiPriority w:val="39"/>
    <w:unhideWhenUsed/>
    <w:rsid w:val="001B36EE"/>
    <w:pPr>
      <w:ind w:left="1320"/>
    </w:pPr>
    <w:rPr>
      <w:rFonts w:asciiTheme="minorHAnsi" w:hAnsiTheme="minorHAnsi"/>
      <w:sz w:val="18"/>
      <w:szCs w:val="18"/>
    </w:rPr>
  </w:style>
  <w:style w:type="paragraph" w:styleId="TOC8">
    <w:name w:val="toc 8"/>
    <w:basedOn w:val="Normal"/>
    <w:next w:val="Normal"/>
    <w:autoRedefine/>
    <w:uiPriority w:val="39"/>
    <w:unhideWhenUsed/>
    <w:rsid w:val="001B36EE"/>
    <w:pPr>
      <w:ind w:left="1540"/>
    </w:pPr>
    <w:rPr>
      <w:rFonts w:asciiTheme="minorHAnsi" w:hAnsiTheme="minorHAnsi"/>
      <w:sz w:val="18"/>
      <w:szCs w:val="18"/>
    </w:rPr>
  </w:style>
  <w:style w:type="paragraph" w:styleId="TOC9">
    <w:name w:val="toc 9"/>
    <w:basedOn w:val="Normal"/>
    <w:next w:val="Normal"/>
    <w:autoRedefine/>
    <w:uiPriority w:val="39"/>
    <w:unhideWhenUsed/>
    <w:rsid w:val="001B36EE"/>
    <w:pPr>
      <w:ind w:left="1760"/>
    </w:pPr>
    <w:rPr>
      <w:rFonts w:asciiTheme="minorHAnsi" w:hAnsiTheme="minorHAnsi"/>
      <w:sz w:val="18"/>
      <w:szCs w:val="18"/>
    </w:rPr>
  </w:style>
  <w:style w:type="character" w:customStyle="1" w:styleId="StyleHeading1Before0ptChar">
    <w:name w:val="Style Heading 1 + Before:  0 pt Char"/>
    <w:basedOn w:val="Heading1Char"/>
    <w:link w:val="StyleHeading1Before0pt"/>
    <w:rsid w:val="00440AA5"/>
    <w:rPr>
      <w:rFonts w:asciiTheme="majorHAnsi" w:eastAsiaTheme="majorEastAsia" w:hAnsiTheme="majorHAnsi" w:cstheme="majorBidi"/>
      <w:color w:val="262626" w:themeColor="text1" w:themeTint="D9"/>
      <w:sz w:val="32"/>
      <w:szCs w:val="32"/>
    </w:rPr>
  </w:style>
  <w:style w:type="character" w:styleId="CommentReference">
    <w:name w:val="annotation reference"/>
    <w:basedOn w:val="DefaultParagraphFont"/>
    <w:uiPriority w:val="99"/>
    <w:semiHidden/>
    <w:unhideWhenUsed/>
    <w:rsid w:val="009F69C3"/>
    <w:rPr>
      <w:sz w:val="16"/>
      <w:szCs w:val="16"/>
    </w:rPr>
  </w:style>
  <w:style w:type="paragraph" w:styleId="CommentText">
    <w:name w:val="annotation text"/>
    <w:basedOn w:val="Normal"/>
    <w:link w:val="CommentTextChar"/>
    <w:uiPriority w:val="99"/>
    <w:semiHidden/>
    <w:unhideWhenUsed/>
    <w:rsid w:val="009F69C3"/>
  </w:style>
  <w:style w:type="character" w:customStyle="1" w:styleId="CommentTextChar">
    <w:name w:val="Comment Text Char"/>
    <w:basedOn w:val="DefaultParagraphFont"/>
    <w:link w:val="CommentText"/>
    <w:uiPriority w:val="99"/>
    <w:semiHidden/>
    <w:rsid w:val="009F69C3"/>
    <w:rPr>
      <w:szCs w:val="20"/>
    </w:rPr>
  </w:style>
  <w:style w:type="paragraph" w:styleId="CommentSubject">
    <w:name w:val="annotation subject"/>
    <w:basedOn w:val="CommentText"/>
    <w:next w:val="CommentText"/>
    <w:link w:val="CommentSubjectChar"/>
    <w:uiPriority w:val="99"/>
    <w:semiHidden/>
    <w:unhideWhenUsed/>
    <w:rsid w:val="009F69C3"/>
    <w:rPr>
      <w:b/>
      <w:bCs/>
    </w:rPr>
  </w:style>
  <w:style w:type="character" w:customStyle="1" w:styleId="CommentSubjectChar">
    <w:name w:val="Comment Subject Char"/>
    <w:basedOn w:val="CommentTextChar"/>
    <w:link w:val="CommentSubject"/>
    <w:uiPriority w:val="99"/>
    <w:semiHidden/>
    <w:rsid w:val="009F69C3"/>
    <w:rPr>
      <w:b/>
      <w:bCs/>
      <w:szCs w:val="20"/>
    </w:rPr>
  </w:style>
  <w:style w:type="table" w:customStyle="1" w:styleId="TableGrid1">
    <w:name w:val="Table Grid1"/>
    <w:basedOn w:val="TableNormal"/>
    <w:next w:val="TableGrid"/>
    <w:uiPriority w:val="39"/>
    <w:rsid w:val="0025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3D09CB"/>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single" w:sz="8" w:space="0" w:color="94B6D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3D09CB"/>
    <w:pPr>
      <w:tabs>
        <w:tab w:val="decimal" w:pos="360"/>
      </w:tabs>
      <w:spacing w:after="200" w:line="276" w:lineRule="auto"/>
    </w:pPr>
  </w:style>
  <w:style w:type="paragraph" w:styleId="FootnoteText">
    <w:name w:val="footnote text"/>
    <w:basedOn w:val="Normal"/>
    <w:link w:val="FootnoteTextChar"/>
    <w:uiPriority w:val="99"/>
    <w:unhideWhenUsed/>
    <w:rsid w:val="003D09CB"/>
  </w:style>
  <w:style w:type="character" w:customStyle="1" w:styleId="FootnoteTextChar">
    <w:name w:val="Footnote Text Char"/>
    <w:basedOn w:val="DefaultParagraphFont"/>
    <w:link w:val="FootnoteText"/>
    <w:uiPriority w:val="99"/>
    <w:rsid w:val="003D09CB"/>
    <w:rPr>
      <w:rFonts w:asciiTheme="minorHAnsi" w:eastAsiaTheme="minorEastAsia" w:hAnsiTheme="minorHAnsi"/>
      <w:szCs w:val="20"/>
    </w:rPr>
  </w:style>
  <w:style w:type="table" w:styleId="MediumShading2-Accent5">
    <w:name w:val="Medium Shading 2 Accent 5"/>
    <w:basedOn w:val="TableNormal"/>
    <w:uiPriority w:val="64"/>
    <w:rsid w:val="003D09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next w:val="TableGrid"/>
    <w:uiPriority w:val="39"/>
    <w:rsid w:val="0017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PlaceholderTextCustomColorRGB5151255">
    <w:name w:val="Style Placeholder Text + Custom Color(RGB(5151255))"/>
    <w:basedOn w:val="HeaderChar"/>
    <w:rsid w:val="00661375"/>
    <w:rPr>
      <w:rFonts w:asciiTheme="majorHAnsi" w:hAnsiTheme="majorHAnsi"/>
      <w:color w:val="3333FF"/>
      <w:sz w:val="28"/>
    </w:rPr>
  </w:style>
  <w:style w:type="paragraph" w:customStyle="1" w:styleId="StyleLatinBodyCalibriAfter6pt">
    <w:name w:val="Style (Latin) +Body (Calibri) After:  6 pt"/>
    <w:basedOn w:val="Normal"/>
    <w:next w:val="Normal"/>
    <w:rsid w:val="00CD274F"/>
    <w:pPr>
      <w:spacing w:after="120"/>
    </w:pPr>
    <w:rPr>
      <w:rFonts w:eastAsia="Times New Roman"/>
    </w:rPr>
  </w:style>
  <w:style w:type="character" w:customStyle="1" w:styleId="StylePlaceholderTextLatinBodyCalibriAccent1Pattern">
    <w:name w:val="Style Placeholder Text + (Latin) +Body (Calibri) Accent 1 Pattern..."/>
    <w:basedOn w:val="PlaceholderText"/>
    <w:rsid w:val="00CD274F"/>
    <w:rPr>
      <w:rFonts w:asciiTheme="minorHAnsi" w:hAnsiTheme="minorHAnsi"/>
      <w:color w:val="BED3E4" w:themeColor="accent1" w:themeTint="99"/>
      <w:sz w:val="20"/>
      <w:shd w:val="clear" w:color="auto" w:fill="BED3E4" w:themeFill="accent1" w:themeFillTint="99"/>
    </w:rPr>
  </w:style>
  <w:style w:type="character" w:customStyle="1" w:styleId="StyleAccent1PatternClearAccent1">
    <w:name w:val="Style Accent 1 Pattern: Clear (Accent 1)"/>
    <w:basedOn w:val="Style10"/>
    <w:rsid w:val="003F7212"/>
    <w:rPr>
      <w:rFonts w:ascii="Calibri" w:hAnsi="Calibri"/>
      <w:b/>
      <w:color w:val="94B6D2" w:themeColor="accent1"/>
      <w:sz w:val="22"/>
      <w:shd w:val="clear" w:color="auto" w:fill="D4E1ED" w:themeFill="accent1" w:themeFillTint="66"/>
    </w:rPr>
  </w:style>
  <w:style w:type="character" w:customStyle="1" w:styleId="StylePlaceholderTextLatinBodyCalibriAccent1Pattern1">
    <w:name w:val="Style Placeholder Text + (Latin) +Body (Calibri) Accent 1 Pattern...1"/>
    <w:basedOn w:val="PlaceholderText"/>
    <w:rsid w:val="00CD274F"/>
    <w:rPr>
      <w:rFonts w:asciiTheme="minorHAnsi" w:hAnsiTheme="minorHAnsi"/>
      <w:color w:val="D4E1ED" w:themeColor="accent1" w:themeTint="66"/>
      <w:shd w:val="clear" w:color="auto" w:fill="D4E1ED" w:themeFill="accent1" w:themeFillTint="66"/>
    </w:rPr>
  </w:style>
  <w:style w:type="character" w:customStyle="1" w:styleId="StylePlaceholderTextLatinBodyCalibriBoldAccent1P">
    <w:name w:val="Style Placeholder Text + (Latin) +Body (Calibri) Bold Accent 1 P..."/>
    <w:basedOn w:val="PlaceholderText"/>
    <w:rsid w:val="00AA605F"/>
    <w:rPr>
      <w:rFonts w:asciiTheme="minorHAnsi" w:hAnsiTheme="minorHAnsi"/>
      <w:b/>
      <w:bCs/>
      <w:color w:val="D4E1ED" w:themeColor="accent1" w:themeTint="66"/>
      <w:w w:val="95"/>
      <w:sz w:val="20"/>
      <w:shd w:val="clear" w:color="auto" w:fill="D4E1ED" w:themeFill="accent1" w:themeFillTint="66"/>
    </w:rPr>
  </w:style>
  <w:style w:type="paragraph" w:customStyle="1" w:styleId="StyleLatinBodyCalibriBefore3ptAfter3pt">
    <w:name w:val="Style (Latin) +Body (Calibri) Before:  3 pt After:  3 pt"/>
    <w:basedOn w:val="Normal"/>
    <w:rsid w:val="00AA605F"/>
    <w:pPr>
      <w:spacing w:before="60" w:after="60"/>
      <w:ind w:left="576" w:hanging="288"/>
    </w:pPr>
    <w:rPr>
      <w:rFonts w:eastAsia="Times New Roman"/>
    </w:rPr>
  </w:style>
  <w:style w:type="character" w:customStyle="1" w:styleId="StyleLatinMSGothic16ptBold">
    <w:name w:val="Style (Latin) MS Gothic 16 pt Bold"/>
    <w:basedOn w:val="DefaultParagraphFont"/>
    <w:rsid w:val="00442F28"/>
    <w:rPr>
      <w:rFonts w:ascii="Calibri" w:hAnsi="Calibri"/>
      <w:b/>
      <w:bCs/>
      <w:sz w:val="32"/>
    </w:rPr>
  </w:style>
  <w:style w:type="character" w:customStyle="1" w:styleId="StyleBackground1">
    <w:name w:val="Style Background 1"/>
    <w:basedOn w:val="DefaultParagraphFont"/>
    <w:rsid w:val="00442F28"/>
    <w:rPr>
      <w:color w:val="FFFFFF" w:themeColor="background1"/>
    </w:rPr>
  </w:style>
  <w:style w:type="character" w:customStyle="1" w:styleId="StyleLatinMSGothic">
    <w:name w:val="Style (Latin) MS Gothic"/>
    <w:basedOn w:val="DefaultParagraphFont"/>
    <w:rsid w:val="00064D30"/>
    <w:rPr>
      <w:rFonts w:ascii="MS Gothic" w:hAnsi="MS Gothic"/>
      <w:b/>
      <w:sz w:val="22"/>
    </w:rPr>
  </w:style>
  <w:style w:type="character" w:customStyle="1" w:styleId="Style10">
    <w:name w:val="Style10"/>
    <w:basedOn w:val="DefaultParagraphFont"/>
    <w:uiPriority w:val="1"/>
    <w:rsid w:val="00A82BB4"/>
    <w:rPr>
      <w:rFonts w:ascii="Calibri" w:hAnsi="Calibri"/>
      <w:b/>
      <w:color w:val="auto"/>
      <w:sz w:val="22"/>
    </w:rPr>
  </w:style>
  <w:style w:type="character" w:customStyle="1" w:styleId="StyleLatinSegoeUISymbol">
    <w:name w:val="Style (Latin) Segoe UI Symbol"/>
    <w:rsid w:val="00FF3D37"/>
    <w:rPr>
      <w:rFonts w:ascii="Segoe UI Symbol" w:eastAsia="MS Gothic" w:hAnsi="Segoe UI Symbol" w:cs="Segoe UI Symbol"/>
      <w:b/>
    </w:rPr>
  </w:style>
  <w:style w:type="character" w:customStyle="1" w:styleId="Style11">
    <w:name w:val="Style11"/>
    <w:uiPriority w:val="1"/>
    <w:rsid w:val="00EB21FC"/>
  </w:style>
  <w:style w:type="character" w:customStyle="1" w:styleId="Style12ptPatternClearAccent1">
    <w:name w:val="Style 12 pt Pattern: Clear (Accent 1)"/>
    <w:basedOn w:val="Style10"/>
    <w:rsid w:val="001854B6"/>
    <w:rPr>
      <w:rFonts w:ascii="Calibri" w:hAnsi="Calibri"/>
      <w:b/>
      <w:color w:val="auto"/>
      <w:sz w:val="24"/>
      <w:shd w:val="clear" w:color="auto" w:fill="E9F0F6" w:themeFill="accent1" w:themeFillTint="33"/>
    </w:rPr>
  </w:style>
  <w:style w:type="character" w:customStyle="1" w:styleId="StylePlaceholderTextAccent1PatternClearAccent1">
    <w:name w:val="Style Placeholder Text + Accent 1 Pattern: Clear (Accent 1)"/>
    <w:basedOn w:val="Style10"/>
    <w:rsid w:val="003F7212"/>
    <w:rPr>
      <w:rFonts w:ascii="Calibri" w:hAnsi="Calibri"/>
      <w:b/>
      <w:color w:val="D4E1ED" w:themeColor="accent1" w:themeTint="66"/>
      <w:sz w:val="22"/>
      <w:shd w:val="clear" w:color="auto" w:fill="D4E1ED" w:themeFill="accent1" w:themeFillTint="66"/>
    </w:rPr>
  </w:style>
  <w:style w:type="character" w:customStyle="1" w:styleId="StyleStyleStyleLatinSegoeUISymbolBold12pt12pt">
    <w:name w:val="Style Style Style (Latin) Segoe UI Symbol Bold + 12 pt + 12 pt"/>
    <w:basedOn w:val="DefaultParagraphFont"/>
    <w:rsid w:val="003D1448"/>
    <w:rPr>
      <w:rFonts w:ascii="MS Gothic" w:hAnsi="MS Gothic"/>
      <w:b/>
      <w:bCs/>
      <w:i w:val="0"/>
      <w:sz w:val="24"/>
    </w:rPr>
  </w:style>
  <w:style w:type="character" w:customStyle="1" w:styleId="Style1">
    <w:name w:val="Style1"/>
    <w:basedOn w:val="DefaultParagraphFont"/>
    <w:uiPriority w:val="1"/>
    <w:rsid w:val="003D1448"/>
    <w:rPr>
      <w:rFonts w:ascii="Calibri" w:hAnsi="Calibri"/>
      <w:b/>
      <w:bCs/>
      <w:i w:val="0"/>
      <w:sz w:val="24"/>
    </w:rPr>
  </w:style>
  <w:style w:type="character" w:customStyle="1" w:styleId="Style12">
    <w:name w:val="Style12"/>
    <w:basedOn w:val="DefaultParagraphFont"/>
    <w:uiPriority w:val="1"/>
    <w:rsid w:val="003D1448"/>
    <w:rPr>
      <w:rFonts w:ascii="Calibri" w:hAnsi="Calibri"/>
      <w:b/>
      <w:bCs/>
      <w:i w:val="0"/>
      <w:sz w:val="24"/>
    </w:rPr>
  </w:style>
  <w:style w:type="paragraph" w:styleId="z-TopofForm">
    <w:name w:val="HTML Top of Form"/>
    <w:basedOn w:val="Normal"/>
    <w:next w:val="Normal"/>
    <w:link w:val="z-TopofFormChar"/>
    <w:hidden/>
    <w:uiPriority w:val="99"/>
    <w:semiHidden/>
    <w:unhideWhenUsed/>
    <w:rsid w:val="00A074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0742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74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0742D"/>
    <w:rPr>
      <w:rFonts w:ascii="Arial" w:hAnsi="Arial" w:cs="Arial"/>
      <w:vanish/>
      <w:sz w:val="16"/>
      <w:szCs w:val="16"/>
    </w:rPr>
  </w:style>
  <w:style w:type="character" w:customStyle="1" w:styleId="Style13">
    <w:name w:val="Style13"/>
    <w:basedOn w:val="StyleLatinMSGothic"/>
    <w:uiPriority w:val="1"/>
    <w:rsid w:val="00AF0972"/>
    <w:rPr>
      <w:rFonts w:ascii="MS Gothic" w:hAnsi="MS Gothic"/>
      <w:b/>
      <w:sz w:val="22"/>
    </w:rPr>
  </w:style>
  <w:style w:type="character" w:customStyle="1" w:styleId="Style6">
    <w:name w:val="Style6"/>
    <w:basedOn w:val="DefaultParagraphFont"/>
    <w:uiPriority w:val="1"/>
    <w:rsid w:val="0006604D"/>
    <w:rPr>
      <w:bdr w:val="none" w:sz="0" w:space="0" w:color="auto"/>
      <w:shd w:val="clear" w:color="auto" w:fill="E9F0F6" w:themeFill="accent1" w:themeFillTint="33"/>
    </w:rPr>
  </w:style>
  <w:style w:type="character" w:customStyle="1" w:styleId="Style7">
    <w:name w:val="Style7"/>
    <w:basedOn w:val="DefaultParagraphFont"/>
    <w:uiPriority w:val="1"/>
    <w:rsid w:val="0006604D"/>
    <w:rPr>
      <w:rFonts w:ascii="Calibri" w:hAnsi="Calibri"/>
      <w:b/>
      <w:sz w:val="24"/>
      <w:bdr w:val="none" w:sz="0" w:space="0" w:color="auto"/>
      <w:shd w:val="clear" w:color="auto" w:fill="E9F0F6" w:themeFill="accent1" w:themeFillTint="33"/>
    </w:rPr>
  </w:style>
  <w:style w:type="numbering" w:customStyle="1" w:styleId="Style8">
    <w:name w:val="Style8"/>
    <w:uiPriority w:val="99"/>
    <w:rsid w:val="00A30FF3"/>
    <w:pPr>
      <w:numPr>
        <w:numId w:val="122"/>
      </w:numPr>
    </w:pPr>
  </w:style>
  <w:style w:type="character" w:customStyle="1" w:styleId="CB10">
    <w:name w:val="CB10"/>
    <w:basedOn w:val="DefaultParagraphFont"/>
    <w:uiPriority w:val="1"/>
    <w:qFormat/>
    <w:rsid w:val="00A30FF3"/>
    <w:rPr>
      <w:rFonts w:asciiTheme="minorHAnsi" w:hAnsiTheme="minorHAnsi"/>
      <w:b/>
      <w:i w:val="0"/>
      <w:sz w:val="22"/>
    </w:rPr>
  </w:style>
  <w:style w:type="numbering" w:customStyle="1" w:styleId="Style14">
    <w:name w:val="Style14"/>
    <w:uiPriority w:val="99"/>
    <w:rsid w:val="008F6A77"/>
    <w:pPr>
      <w:numPr>
        <w:numId w:val="123"/>
      </w:numPr>
    </w:pPr>
  </w:style>
  <w:style w:type="character" w:customStyle="1" w:styleId="UnresolvedMention">
    <w:name w:val="Unresolved Mention"/>
    <w:basedOn w:val="DefaultParagraphFont"/>
    <w:uiPriority w:val="99"/>
    <w:semiHidden/>
    <w:unhideWhenUsed/>
    <w:rsid w:val="00FD72EE"/>
    <w:rPr>
      <w:color w:val="808080"/>
      <w:shd w:val="clear" w:color="auto" w:fill="E6E6E6"/>
    </w:rPr>
  </w:style>
  <w:style w:type="numbering" w:customStyle="1" w:styleId="Style15">
    <w:name w:val="Style15"/>
    <w:uiPriority w:val="99"/>
    <w:rsid w:val="004F4455"/>
    <w:pPr>
      <w:numPr>
        <w:numId w:val="132"/>
      </w:numPr>
    </w:pPr>
  </w:style>
  <w:style w:type="numbering" w:customStyle="1" w:styleId="Style16">
    <w:name w:val="Style16"/>
    <w:uiPriority w:val="99"/>
    <w:rsid w:val="006B5DA6"/>
    <w:pPr>
      <w:numPr>
        <w:numId w:val="134"/>
      </w:numPr>
    </w:pPr>
  </w:style>
  <w:style w:type="numbering" w:customStyle="1" w:styleId="Style17">
    <w:name w:val="Style17"/>
    <w:uiPriority w:val="99"/>
    <w:rsid w:val="006B5DA6"/>
    <w:pPr>
      <w:numPr>
        <w:numId w:val="135"/>
      </w:numPr>
    </w:pPr>
  </w:style>
  <w:style w:type="numbering" w:customStyle="1" w:styleId="Style18">
    <w:name w:val="Style18"/>
    <w:uiPriority w:val="99"/>
    <w:rsid w:val="00B56ACD"/>
    <w:pPr>
      <w:numPr>
        <w:numId w:val="141"/>
      </w:numPr>
    </w:pPr>
  </w:style>
  <w:style w:type="numbering" w:customStyle="1" w:styleId="Style19">
    <w:name w:val="Style19"/>
    <w:uiPriority w:val="99"/>
    <w:rsid w:val="00B56ACD"/>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78447">
      <w:bodyDiv w:val="1"/>
      <w:marLeft w:val="0"/>
      <w:marRight w:val="0"/>
      <w:marTop w:val="0"/>
      <w:marBottom w:val="0"/>
      <w:divBdr>
        <w:top w:val="none" w:sz="0" w:space="0" w:color="auto"/>
        <w:left w:val="none" w:sz="0" w:space="0" w:color="auto"/>
        <w:bottom w:val="none" w:sz="0" w:space="0" w:color="auto"/>
        <w:right w:val="none" w:sz="0" w:space="0" w:color="auto"/>
      </w:divBdr>
    </w:div>
    <w:div w:id="931669656">
      <w:bodyDiv w:val="1"/>
      <w:marLeft w:val="0"/>
      <w:marRight w:val="0"/>
      <w:marTop w:val="0"/>
      <w:marBottom w:val="0"/>
      <w:divBdr>
        <w:top w:val="none" w:sz="0" w:space="0" w:color="auto"/>
        <w:left w:val="none" w:sz="0" w:space="0" w:color="auto"/>
        <w:bottom w:val="none" w:sz="0" w:space="0" w:color="auto"/>
        <w:right w:val="none" w:sz="0" w:space="0" w:color="auto"/>
      </w:divBdr>
    </w:div>
    <w:div w:id="1245650964">
      <w:bodyDiv w:val="1"/>
      <w:marLeft w:val="0"/>
      <w:marRight w:val="0"/>
      <w:marTop w:val="0"/>
      <w:marBottom w:val="0"/>
      <w:divBdr>
        <w:top w:val="none" w:sz="0" w:space="0" w:color="auto"/>
        <w:left w:val="none" w:sz="0" w:space="0" w:color="auto"/>
        <w:bottom w:val="none" w:sz="0" w:space="0" w:color="auto"/>
        <w:right w:val="none" w:sz="0" w:space="0" w:color="auto"/>
      </w:divBdr>
    </w:div>
    <w:div w:id="1483498758">
      <w:bodyDiv w:val="1"/>
      <w:marLeft w:val="0"/>
      <w:marRight w:val="0"/>
      <w:marTop w:val="0"/>
      <w:marBottom w:val="0"/>
      <w:divBdr>
        <w:top w:val="none" w:sz="0" w:space="0" w:color="auto"/>
        <w:left w:val="none" w:sz="0" w:space="0" w:color="auto"/>
        <w:bottom w:val="none" w:sz="0" w:space="0" w:color="auto"/>
        <w:right w:val="none" w:sz="0" w:space="0" w:color="auto"/>
      </w:divBdr>
      <w:divsChild>
        <w:div w:id="862864425">
          <w:marLeft w:val="547"/>
          <w:marRight w:val="0"/>
          <w:marTop w:val="0"/>
          <w:marBottom w:val="0"/>
          <w:divBdr>
            <w:top w:val="none" w:sz="0" w:space="0" w:color="auto"/>
            <w:left w:val="none" w:sz="0" w:space="0" w:color="auto"/>
            <w:bottom w:val="none" w:sz="0" w:space="0" w:color="auto"/>
            <w:right w:val="none" w:sz="0" w:space="0" w:color="auto"/>
          </w:divBdr>
        </w:div>
        <w:div w:id="1092047723">
          <w:marLeft w:val="547"/>
          <w:marRight w:val="0"/>
          <w:marTop w:val="0"/>
          <w:marBottom w:val="0"/>
          <w:divBdr>
            <w:top w:val="none" w:sz="0" w:space="0" w:color="auto"/>
            <w:left w:val="none" w:sz="0" w:space="0" w:color="auto"/>
            <w:bottom w:val="none" w:sz="0" w:space="0" w:color="auto"/>
            <w:right w:val="none" w:sz="0" w:space="0" w:color="auto"/>
          </w:divBdr>
        </w:div>
      </w:divsChild>
    </w:div>
    <w:div w:id="165833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Documents\Custom%20Office%20Templates\MuniPlusApp0702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0F4EA87B5B4DF2922BA31229F14397"/>
        <w:category>
          <w:name w:val="General"/>
          <w:gallery w:val="placeholder"/>
        </w:category>
        <w:types>
          <w:type w:val="bbPlcHdr"/>
        </w:types>
        <w:behaviors>
          <w:behavior w:val="content"/>
        </w:behaviors>
        <w:guid w:val="{0648989C-BBE9-49A0-9133-4AA1974C0D56}"/>
      </w:docPartPr>
      <w:docPartBody>
        <w:p w:rsidR="0024750C" w:rsidRDefault="0036758D" w:rsidP="00FC58DD">
          <w:pPr>
            <w:pStyle w:val="FA0F4EA87B5B4DF2922BA31229F143978"/>
          </w:pPr>
          <w:r w:rsidRPr="003F7212">
            <w:rPr>
              <w:rStyle w:val="StylePlaceholderTextAccent1PatternClearAccent1"/>
            </w:rPr>
            <w:t>enter</w:t>
          </w:r>
        </w:p>
      </w:docPartBody>
    </w:docPart>
    <w:docPart>
      <w:docPartPr>
        <w:name w:val="327ADCD90AC84E15ACE936661BBA0B60"/>
        <w:category>
          <w:name w:val="General"/>
          <w:gallery w:val="placeholder"/>
        </w:category>
        <w:types>
          <w:type w:val="bbPlcHdr"/>
        </w:types>
        <w:behaviors>
          <w:behavior w:val="content"/>
        </w:behaviors>
        <w:guid w:val="{B2C7E11F-2FBD-4753-A7AC-D353B83B8C5D}"/>
      </w:docPartPr>
      <w:docPartBody>
        <w:p w:rsidR="00051EC9" w:rsidRDefault="0036758D" w:rsidP="0002170E">
          <w:pPr>
            <w:pStyle w:val="327ADCD90AC84E15ACE936661BBA0B601"/>
          </w:pPr>
          <w:r w:rsidRPr="003F7212">
            <w:rPr>
              <w:rStyle w:val="StylePlaceholderTextAccent1PatternClearAccent1"/>
            </w:rPr>
            <w:t>enter</w:t>
          </w:r>
        </w:p>
      </w:docPartBody>
    </w:docPart>
    <w:docPart>
      <w:docPartPr>
        <w:name w:val="20B783386DA743CE8895588361F79B4C"/>
        <w:category>
          <w:name w:val="General"/>
          <w:gallery w:val="placeholder"/>
        </w:category>
        <w:types>
          <w:type w:val="bbPlcHdr"/>
        </w:types>
        <w:behaviors>
          <w:behavior w:val="content"/>
        </w:behaviors>
        <w:guid w:val="{BF934EBE-DD29-4964-A1B1-17DD1C93A377}"/>
      </w:docPartPr>
      <w:docPartBody>
        <w:p w:rsidR="00051EC9" w:rsidRDefault="0036758D" w:rsidP="0002170E">
          <w:pPr>
            <w:pStyle w:val="20B783386DA743CE8895588361F79B4C1"/>
          </w:pPr>
          <w:r w:rsidRPr="003F7212">
            <w:rPr>
              <w:rStyle w:val="StylePlaceholderTextAccent1PatternClearAccent1"/>
            </w:rPr>
            <w:t>enter</w:t>
          </w:r>
        </w:p>
      </w:docPartBody>
    </w:docPart>
    <w:docPart>
      <w:docPartPr>
        <w:name w:val="C6D8B5037C4B48799C3234FCE8D2DC1E"/>
        <w:category>
          <w:name w:val="General"/>
          <w:gallery w:val="placeholder"/>
        </w:category>
        <w:types>
          <w:type w:val="bbPlcHdr"/>
        </w:types>
        <w:behaviors>
          <w:behavior w:val="content"/>
        </w:behaviors>
        <w:guid w:val="{53D75442-B06F-4086-A324-FE926A4CD359}"/>
      </w:docPartPr>
      <w:docPartBody>
        <w:p w:rsidR="00051EC9" w:rsidRDefault="0036758D" w:rsidP="0002170E">
          <w:pPr>
            <w:pStyle w:val="C6D8B5037C4B48799C3234FCE8D2DC1E1"/>
          </w:pPr>
          <w:r w:rsidRPr="003F7212">
            <w:rPr>
              <w:rStyle w:val="StylePlaceholderTextAccent1PatternClearAccent1"/>
            </w:rPr>
            <w:t>enter</w:t>
          </w:r>
        </w:p>
      </w:docPartBody>
    </w:docPart>
    <w:docPart>
      <w:docPartPr>
        <w:name w:val="D0B37DD05A1546F1AE42EBC02937852F"/>
        <w:category>
          <w:name w:val="General"/>
          <w:gallery w:val="placeholder"/>
        </w:category>
        <w:types>
          <w:type w:val="bbPlcHdr"/>
        </w:types>
        <w:behaviors>
          <w:behavior w:val="content"/>
        </w:behaviors>
        <w:guid w:val="{1EC97B3A-F9DF-4309-9DE3-67423E48AB10}"/>
      </w:docPartPr>
      <w:docPartBody>
        <w:p w:rsidR="00051EC9" w:rsidRDefault="0036758D" w:rsidP="0002170E">
          <w:pPr>
            <w:pStyle w:val="D0B37DD05A1546F1AE42EBC02937852F1"/>
          </w:pPr>
          <w:r w:rsidRPr="003F7212">
            <w:rPr>
              <w:rStyle w:val="StylePlaceholderTextAccent1PatternClearAccent1"/>
            </w:rPr>
            <w:t>enter</w:t>
          </w:r>
        </w:p>
      </w:docPartBody>
    </w:docPart>
    <w:docPart>
      <w:docPartPr>
        <w:name w:val="E2F85214A16746BDB14FC5E080A842CC"/>
        <w:category>
          <w:name w:val="General"/>
          <w:gallery w:val="placeholder"/>
        </w:category>
        <w:types>
          <w:type w:val="bbPlcHdr"/>
        </w:types>
        <w:behaviors>
          <w:behavior w:val="content"/>
        </w:behaviors>
        <w:guid w:val="{A172F204-4651-4533-8CC2-EA0C05D7020E}"/>
      </w:docPartPr>
      <w:docPartBody>
        <w:p w:rsidR="00051EC9" w:rsidRDefault="0036758D" w:rsidP="0002170E">
          <w:pPr>
            <w:pStyle w:val="E2F85214A16746BDB14FC5E080A842CC1"/>
          </w:pPr>
          <w:r w:rsidRPr="003F7212">
            <w:rPr>
              <w:rStyle w:val="StylePlaceholderTextAccent1PatternClearAccent1"/>
            </w:rPr>
            <w:t>enter</w:t>
          </w:r>
        </w:p>
      </w:docPartBody>
    </w:docPart>
    <w:docPart>
      <w:docPartPr>
        <w:name w:val="4F7D3943225C456BB285A8A611AD5100"/>
        <w:category>
          <w:name w:val="General"/>
          <w:gallery w:val="placeholder"/>
        </w:category>
        <w:types>
          <w:type w:val="bbPlcHdr"/>
        </w:types>
        <w:behaviors>
          <w:behavior w:val="content"/>
        </w:behaviors>
        <w:guid w:val="{0047255C-A4A6-401B-9CD5-6C21D3D3280E}"/>
      </w:docPartPr>
      <w:docPartBody>
        <w:p w:rsidR="00051EC9" w:rsidRDefault="0036758D" w:rsidP="0002170E">
          <w:pPr>
            <w:pStyle w:val="4F7D3943225C456BB285A8A611AD51001"/>
          </w:pPr>
          <w:r w:rsidRPr="003F7212">
            <w:rPr>
              <w:rStyle w:val="StylePlaceholderTextAccent1PatternClearAccent1"/>
            </w:rPr>
            <w:t>enter</w:t>
          </w:r>
        </w:p>
      </w:docPartBody>
    </w:docPart>
    <w:docPart>
      <w:docPartPr>
        <w:name w:val="F8215F05528B45EE809EBDCFC4511074"/>
        <w:category>
          <w:name w:val="General"/>
          <w:gallery w:val="placeholder"/>
        </w:category>
        <w:types>
          <w:type w:val="bbPlcHdr"/>
        </w:types>
        <w:behaviors>
          <w:behavior w:val="content"/>
        </w:behaviors>
        <w:guid w:val="{72264008-CF2E-4337-8C2F-9BC73D8D312E}"/>
      </w:docPartPr>
      <w:docPartBody>
        <w:p w:rsidR="00051EC9" w:rsidRDefault="0036758D" w:rsidP="0002170E">
          <w:pPr>
            <w:pStyle w:val="F8215F05528B45EE809EBDCFC45110741"/>
          </w:pPr>
          <w:r w:rsidRPr="003F7212">
            <w:rPr>
              <w:rStyle w:val="StylePlaceholderTextAccent1PatternClearAccent1"/>
            </w:rPr>
            <w:t>enter</w:t>
          </w:r>
        </w:p>
      </w:docPartBody>
    </w:docPart>
    <w:docPart>
      <w:docPartPr>
        <w:name w:val="1CDFF62099384633938562E1F4E84FE0"/>
        <w:category>
          <w:name w:val="General"/>
          <w:gallery w:val="placeholder"/>
        </w:category>
        <w:types>
          <w:type w:val="bbPlcHdr"/>
        </w:types>
        <w:behaviors>
          <w:behavior w:val="content"/>
        </w:behaviors>
        <w:guid w:val="{F5B67717-3FFD-416F-B818-E8E41AA9C4E3}"/>
      </w:docPartPr>
      <w:docPartBody>
        <w:p w:rsidR="00051EC9" w:rsidRDefault="0036758D" w:rsidP="0002170E">
          <w:pPr>
            <w:pStyle w:val="1CDFF62099384633938562E1F4E84FE01"/>
          </w:pPr>
          <w:r w:rsidRPr="003F7212">
            <w:rPr>
              <w:rStyle w:val="StylePlaceholderTextAccent1PatternClearAccent1"/>
            </w:rPr>
            <w:t>enter</w:t>
          </w:r>
        </w:p>
      </w:docPartBody>
    </w:docPart>
    <w:docPart>
      <w:docPartPr>
        <w:name w:val="16D2F66A1CE54629B05FC1B49B181CC6"/>
        <w:category>
          <w:name w:val="General"/>
          <w:gallery w:val="placeholder"/>
        </w:category>
        <w:types>
          <w:type w:val="bbPlcHdr"/>
        </w:types>
        <w:behaviors>
          <w:behavior w:val="content"/>
        </w:behaviors>
        <w:guid w:val="{186058DC-55E3-44B6-91AE-A23AD8C5992A}"/>
      </w:docPartPr>
      <w:docPartBody>
        <w:p w:rsidR="00051EC9" w:rsidRDefault="0036758D" w:rsidP="0002170E">
          <w:pPr>
            <w:pStyle w:val="16D2F66A1CE54629B05FC1B49B181CC61"/>
          </w:pPr>
          <w:r w:rsidRPr="003F7212">
            <w:rPr>
              <w:rStyle w:val="StylePlaceholderTextAccent1PatternClearAccent1"/>
            </w:rPr>
            <w:t>enter</w:t>
          </w:r>
        </w:p>
      </w:docPartBody>
    </w:docPart>
    <w:docPart>
      <w:docPartPr>
        <w:name w:val="04E0C1E774F843F4ACA70986D7559947"/>
        <w:category>
          <w:name w:val="General"/>
          <w:gallery w:val="placeholder"/>
        </w:category>
        <w:types>
          <w:type w:val="bbPlcHdr"/>
        </w:types>
        <w:behaviors>
          <w:behavior w:val="content"/>
        </w:behaviors>
        <w:guid w:val="{711E2CF2-CF42-44C9-954E-1277D8A8CEC2}"/>
      </w:docPartPr>
      <w:docPartBody>
        <w:p w:rsidR="00051EC9" w:rsidRDefault="0036758D" w:rsidP="0002170E">
          <w:pPr>
            <w:pStyle w:val="04E0C1E774F843F4ACA70986D75599471"/>
          </w:pPr>
          <w:r w:rsidRPr="003F7212">
            <w:rPr>
              <w:rStyle w:val="StylePlaceholderTextAccent1PatternClearAccent1"/>
            </w:rPr>
            <w:t>enter</w:t>
          </w:r>
        </w:p>
      </w:docPartBody>
    </w:docPart>
    <w:docPart>
      <w:docPartPr>
        <w:name w:val="1A883CA8B3B14D2FAB27D40644693ED1"/>
        <w:category>
          <w:name w:val="General"/>
          <w:gallery w:val="placeholder"/>
        </w:category>
        <w:types>
          <w:type w:val="bbPlcHdr"/>
        </w:types>
        <w:behaviors>
          <w:behavior w:val="content"/>
        </w:behaviors>
        <w:guid w:val="{5D46E42D-CF1F-4F01-9B6F-43BFC92A4B03}"/>
      </w:docPartPr>
      <w:docPartBody>
        <w:p w:rsidR="00051EC9" w:rsidRDefault="0036758D" w:rsidP="0002170E">
          <w:pPr>
            <w:pStyle w:val="1A883CA8B3B14D2FAB27D40644693ED11"/>
          </w:pPr>
          <w:r w:rsidRPr="003F7212">
            <w:rPr>
              <w:rStyle w:val="StylePlaceholderTextAccent1PatternClearAccent1"/>
            </w:rPr>
            <w:t>enter</w:t>
          </w:r>
        </w:p>
      </w:docPartBody>
    </w:docPart>
    <w:docPart>
      <w:docPartPr>
        <w:name w:val="BEB1D556098D497EA4CE3955BF8E7FB7"/>
        <w:category>
          <w:name w:val="General"/>
          <w:gallery w:val="placeholder"/>
        </w:category>
        <w:types>
          <w:type w:val="bbPlcHdr"/>
        </w:types>
        <w:behaviors>
          <w:behavior w:val="content"/>
        </w:behaviors>
        <w:guid w:val="{14AFE3D2-4113-4A72-80BF-F3EE70EA17E7}"/>
      </w:docPartPr>
      <w:docPartBody>
        <w:p w:rsidR="00051EC9" w:rsidRDefault="0036758D" w:rsidP="0002170E">
          <w:pPr>
            <w:pStyle w:val="BEB1D556098D497EA4CE3955BF8E7FB71"/>
          </w:pPr>
          <w:r w:rsidRPr="003F7212">
            <w:rPr>
              <w:rStyle w:val="StylePlaceholderTextAccent1PatternClearAccent1"/>
            </w:rPr>
            <w:t>enter</w:t>
          </w:r>
        </w:p>
      </w:docPartBody>
    </w:docPart>
    <w:docPart>
      <w:docPartPr>
        <w:name w:val="AAE0105F60774FD4AB5ED4D88116D81A"/>
        <w:category>
          <w:name w:val="General"/>
          <w:gallery w:val="placeholder"/>
        </w:category>
        <w:types>
          <w:type w:val="bbPlcHdr"/>
        </w:types>
        <w:behaviors>
          <w:behavior w:val="content"/>
        </w:behaviors>
        <w:guid w:val="{A7B10F67-4966-4DA1-BFBC-151670FCC82B}"/>
      </w:docPartPr>
      <w:docPartBody>
        <w:p w:rsidR="00051EC9" w:rsidRDefault="0036758D" w:rsidP="0002170E">
          <w:pPr>
            <w:pStyle w:val="AAE0105F60774FD4AB5ED4D88116D81A1"/>
          </w:pPr>
          <w:r w:rsidRPr="003F7212">
            <w:rPr>
              <w:rStyle w:val="StylePlaceholderTextAccent1PatternClearAccent1"/>
            </w:rPr>
            <w:t>enter</w:t>
          </w:r>
        </w:p>
      </w:docPartBody>
    </w:docPart>
    <w:docPart>
      <w:docPartPr>
        <w:name w:val="FE39B7BBED3548379612884928F7138F"/>
        <w:category>
          <w:name w:val="General"/>
          <w:gallery w:val="placeholder"/>
        </w:category>
        <w:types>
          <w:type w:val="bbPlcHdr"/>
        </w:types>
        <w:behaviors>
          <w:behavior w:val="content"/>
        </w:behaviors>
        <w:guid w:val="{975F539A-B83C-4004-8C05-81902CC8E2E0}"/>
      </w:docPartPr>
      <w:docPartBody>
        <w:p w:rsidR="00051EC9" w:rsidRDefault="0036758D" w:rsidP="0002170E">
          <w:pPr>
            <w:pStyle w:val="FE39B7BBED3548379612884928F7138F1"/>
          </w:pPr>
          <w:r w:rsidRPr="003F7212">
            <w:rPr>
              <w:rStyle w:val="StylePlaceholderTextAccent1PatternClearAccent1"/>
            </w:rPr>
            <w:t>enter</w:t>
          </w:r>
        </w:p>
      </w:docPartBody>
    </w:docPart>
    <w:docPart>
      <w:docPartPr>
        <w:name w:val="F4EA0548F12C4F18A5394ECE60BAA9AD"/>
        <w:category>
          <w:name w:val="General"/>
          <w:gallery w:val="placeholder"/>
        </w:category>
        <w:types>
          <w:type w:val="bbPlcHdr"/>
        </w:types>
        <w:behaviors>
          <w:behavior w:val="content"/>
        </w:behaviors>
        <w:guid w:val="{425EF67A-173D-4E2A-A2CD-AA0BB3C64C6F}"/>
      </w:docPartPr>
      <w:docPartBody>
        <w:p w:rsidR="00051EC9" w:rsidRDefault="0036758D" w:rsidP="0002170E">
          <w:pPr>
            <w:pStyle w:val="F4EA0548F12C4F18A5394ECE60BAA9AD1"/>
          </w:pPr>
          <w:r w:rsidRPr="003F7212">
            <w:rPr>
              <w:rStyle w:val="StylePlaceholderTextAccent1PatternClearAccent1"/>
            </w:rPr>
            <w:t>enter</w:t>
          </w:r>
        </w:p>
      </w:docPartBody>
    </w:docPart>
    <w:docPart>
      <w:docPartPr>
        <w:name w:val="46A6C9D41DEE48E1AF99F18AAA74CA99"/>
        <w:category>
          <w:name w:val="General"/>
          <w:gallery w:val="placeholder"/>
        </w:category>
        <w:types>
          <w:type w:val="bbPlcHdr"/>
        </w:types>
        <w:behaviors>
          <w:behavior w:val="content"/>
        </w:behaviors>
        <w:guid w:val="{AC80953B-BF2E-405C-A97D-F2DE0AB0BDC3}"/>
      </w:docPartPr>
      <w:docPartBody>
        <w:p w:rsidR="00051EC9" w:rsidRDefault="0036758D" w:rsidP="0002170E">
          <w:pPr>
            <w:pStyle w:val="46A6C9D41DEE48E1AF99F18AAA74CA991"/>
          </w:pPr>
          <w:r w:rsidRPr="003F7212">
            <w:rPr>
              <w:rStyle w:val="StylePlaceholderTextAccent1PatternClearAccent1"/>
            </w:rPr>
            <w:t>enter</w:t>
          </w:r>
        </w:p>
      </w:docPartBody>
    </w:docPart>
    <w:docPart>
      <w:docPartPr>
        <w:name w:val="4A307E2D6A484620B885D6CED220C521"/>
        <w:category>
          <w:name w:val="General"/>
          <w:gallery w:val="placeholder"/>
        </w:category>
        <w:types>
          <w:type w:val="bbPlcHdr"/>
        </w:types>
        <w:behaviors>
          <w:behavior w:val="content"/>
        </w:behaviors>
        <w:guid w:val="{32FF99E8-0E67-43B1-9D41-F1613A5FB807}"/>
      </w:docPartPr>
      <w:docPartBody>
        <w:p w:rsidR="00051EC9" w:rsidRDefault="0036758D" w:rsidP="0002170E">
          <w:pPr>
            <w:pStyle w:val="4A307E2D6A484620B885D6CED220C5211"/>
          </w:pPr>
          <w:r w:rsidRPr="003F7212">
            <w:rPr>
              <w:rStyle w:val="StylePlaceholderTextAccent1PatternClearAccent1"/>
            </w:rPr>
            <w:t>enter</w:t>
          </w:r>
        </w:p>
      </w:docPartBody>
    </w:docPart>
    <w:docPart>
      <w:docPartPr>
        <w:name w:val="3DB994214DF5455AB3454E56B9F979E3"/>
        <w:category>
          <w:name w:val="General"/>
          <w:gallery w:val="placeholder"/>
        </w:category>
        <w:types>
          <w:type w:val="bbPlcHdr"/>
        </w:types>
        <w:behaviors>
          <w:behavior w:val="content"/>
        </w:behaviors>
        <w:guid w:val="{1E405C22-095C-417D-9555-87D60606A8A7}"/>
      </w:docPartPr>
      <w:docPartBody>
        <w:p w:rsidR="00051EC9" w:rsidRDefault="0036758D" w:rsidP="00FC58DD">
          <w:pPr>
            <w:pStyle w:val="3DB994214DF5455AB3454E56B9F979E32"/>
          </w:pPr>
          <w:r w:rsidRPr="003F7212">
            <w:rPr>
              <w:rStyle w:val="StylePlaceholderTextAccent1PatternClearAccent1"/>
            </w:rPr>
            <w:t>enter</w:t>
          </w:r>
        </w:p>
      </w:docPartBody>
    </w:docPart>
    <w:docPart>
      <w:docPartPr>
        <w:name w:val="1826FBDF338D4862AD5636606AD757F1"/>
        <w:category>
          <w:name w:val="General"/>
          <w:gallery w:val="placeholder"/>
        </w:category>
        <w:types>
          <w:type w:val="bbPlcHdr"/>
        </w:types>
        <w:behaviors>
          <w:behavior w:val="content"/>
        </w:behaviors>
        <w:guid w:val="{E4881024-5356-4FF1-BC73-401C89EE7E7C}"/>
      </w:docPartPr>
      <w:docPartBody>
        <w:p w:rsidR="00051EC9" w:rsidRDefault="0036758D" w:rsidP="00FC58DD">
          <w:pPr>
            <w:pStyle w:val="1826FBDF338D4862AD5636606AD757F12"/>
          </w:pPr>
          <w:r w:rsidRPr="003F7212">
            <w:rPr>
              <w:rStyle w:val="StylePlaceholderTextAccent1PatternClearAccent1"/>
            </w:rPr>
            <w:t>enter</w:t>
          </w:r>
        </w:p>
      </w:docPartBody>
    </w:docPart>
    <w:docPart>
      <w:docPartPr>
        <w:name w:val="BD35464AF0F14C9EB72E5F5302D7244A"/>
        <w:category>
          <w:name w:val="General"/>
          <w:gallery w:val="placeholder"/>
        </w:category>
        <w:types>
          <w:type w:val="bbPlcHdr"/>
        </w:types>
        <w:behaviors>
          <w:behavior w:val="content"/>
        </w:behaviors>
        <w:guid w:val="{B58B7D3E-9450-4708-B7F9-DD3618B2910B}"/>
      </w:docPartPr>
      <w:docPartBody>
        <w:p w:rsidR="00051EC9" w:rsidRDefault="0036758D" w:rsidP="00FC58DD">
          <w:pPr>
            <w:pStyle w:val="BD35464AF0F14C9EB72E5F5302D7244A2"/>
          </w:pPr>
          <w:r w:rsidRPr="003F7212">
            <w:rPr>
              <w:rStyle w:val="StylePlaceholderTextAccent1PatternClearAccent1"/>
            </w:rPr>
            <w:t>enter</w:t>
          </w:r>
        </w:p>
      </w:docPartBody>
    </w:docPart>
    <w:docPart>
      <w:docPartPr>
        <w:name w:val="AABBA1E0FC954897929226D6EB43BF52"/>
        <w:category>
          <w:name w:val="General"/>
          <w:gallery w:val="placeholder"/>
        </w:category>
        <w:types>
          <w:type w:val="bbPlcHdr"/>
        </w:types>
        <w:behaviors>
          <w:behavior w:val="content"/>
        </w:behaviors>
        <w:guid w:val="{BBF68E0A-48F5-47A3-BE61-2BD0F33D2091}"/>
      </w:docPartPr>
      <w:docPartBody>
        <w:p w:rsidR="00051EC9" w:rsidRDefault="0036758D" w:rsidP="00FC58DD">
          <w:pPr>
            <w:pStyle w:val="AABBA1E0FC954897929226D6EB43BF522"/>
          </w:pPr>
          <w:r w:rsidRPr="003F7212">
            <w:rPr>
              <w:rStyle w:val="StylePlaceholderTextAccent1PatternClearAccent1"/>
            </w:rPr>
            <w:t>enter</w:t>
          </w:r>
        </w:p>
      </w:docPartBody>
    </w:docPart>
    <w:docPart>
      <w:docPartPr>
        <w:name w:val="FB9A6B8CB404472A8200F3FBAC771466"/>
        <w:category>
          <w:name w:val="General"/>
          <w:gallery w:val="placeholder"/>
        </w:category>
        <w:types>
          <w:type w:val="bbPlcHdr"/>
        </w:types>
        <w:behaviors>
          <w:behavior w:val="content"/>
        </w:behaviors>
        <w:guid w:val="{B4588D27-092C-45F3-8C1B-EB7382D3C4A8}"/>
      </w:docPartPr>
      <w:docPartBody>
        <w:p w:rsidR="0002170E" w:rsidRDefault="0036758D" w:rsidP="00FC58DD">
          <w:pPr>
            <w:pStyle w:val="FB9A6B8CB404472A8200F3FBAC7714662"/>
          </w:pPr>
          <w:r w:rsidRPr="003F7212">
            <w:rPr>
              <w:rStyle w:val="StylePlaceholderTextAccent1PatternClearAccent1"/>
            </w:rPr>
            <w:t>enter</w:t>
          </w:r>
        </w:p>
      </w:docPartBody>
    </w:docPart>
    <w:docPart>
      <w:docPartPr>
        <w:name w:val="4446AF1B57964505AF97AF38F3D9898D"/>
        <w:category>
          <w:name w:val="General"/>
          <w:gallery w:val="placeholder"/>
        </w:category>
        <w:types>
          <w:type w:val="bbPlcHdr"/>
        </w:types>
        <w:behaviors>
          <w:behavior w:val="content"/>
        </w:behaviors>
        <w:guid w:val="{AB4A7CA8-E5B1-44A5-9882-29CBECD9429A}"/>
      </w:docPartPr>
      <w:docPartBody>
        <w:p w:rsidR="0002170E" w:rsidRDefault="0036758D" w:rsidP="00FC58DD">
          <w:pPr>
            <w:pStyle w:val="4446AF1B57964505AF97AF38F3D9898D2"/>
          </w:pPr>
          <w:r w:rsidRPr="003F7212">
            <w:rPr>
              <w:rStyle w:val="StylePlaceholderTextAccent1PatternClearAccent1"/>
            </w:rPr>
            <w:t>enter</w:t>
          </w:r>
        </w:p>
      </w:docPartBody>
    </w:docPart>
    <w:docPart>
      <w:docPartPr>
        <w:name w:val="D18CF24A460548938C9231FA6FE4BA8C"/>
        <w:category>
          <w:name w:val="General"/>
          <w:gallery w:val="placeholder"/>
        </w:category>
        <w:types>
          <w:type w:val="bbPlcHdr"/>
        </w:types>
        <w:behaviors>
          <w:behavior w:val="content"/>
        </w:behaviors>
        <w:guid w:val="{8A162109-0CF2-4D85-AF55-77A652B5771C}"/>
      </w:docPartPr>
      <w:docPartBody>
        <w:p w:rsidR="0002170E" w:rsidRDefault="0036758D" w:rsidP="00FC58DD">
          <w:pPr>
            <w:pStyle w:val="D18CF24A460548938C9231FA6FE4BA8C2"/>
          </w:pPr>
          <w:r w:rsidRPr="003F7212">
            <w:rPr>
              <w:rStyle w:val="StylePlaceholderTextAccent1PatternClearAccent1"/>
            </w:rPr>
            <w:t>enter</w:t>
          </w:r>
        </w:p>
      </w:docPartBody>
    </w:docPart>
    <w:docPart>
      <w:docPartPr>
        <w:name w:val="51F3603A5FC3442BA0CC82096FC4434C"/>
        <w:category>
          <w:name w:val="General"/>
          <w:gallery w:val="placeholder"/>
        </w:category>
        <w:types>
          <w:type w:val="bbPlcHdr"/>
        </w:types>
        <w:behaviors>
          <w:behavior w:val="content"/>
        </w:behaviors>
        <w:guid w:val="{3868A717-01C7-450A-8845-24827EB9A34E}"/>
      </w:docPartPr>
      <w:docPartBody>
        <w:p w:rsidR="0002170E" w:rsidRDefault="0036758D" w:rsidP="00FC58DD">
          <w:pPr>
            <w:pStyle w:val="51F3603A5FC3442BA0CC82096FC4434C2"/>
          </w:pPr>
          <w:r w:rsidRPr="003F7212">
            <w:rPr>
              <w:rStyle w:val="StylePlaceholderTextAccent1PatternClearAccent1"/>
            </w:rPr>
            <w:t>enter</w:t>
          </w:r>
        </w:p>
      </w:docPartBody>
    </w:docPart>
    <w:docPart>
      <w:docPartPr>
        <w:name w:val="C19DEB00CC1B44129147F94E2AC20FD7"/>
        <w:category>
          <w:name w:val="General"/>
          <w:gallery w:val="placeholder"/>
        </w:category>
        <w:types>
          <w:type w:val="bbPlcHdr"/>
        </w:types>
        <w:behaviors>
          <w:behavior w:val="content"/>
        </w:behaviors>
        <w:guid w:val="{74E462AB-7C1A-4619-9C91-0ADA5BE14675}"/>
      </w:docPartPr>
      <w:docPartBody>
        <w:p w:rsidR="0002170E" w:rsidRDefault="0036758D" w:rsidP="00FC58DD">
          <w:pPr>
            <w:pStyle w:val="C19DEB00CC1B44129147F94E2AC20FD72"/>
          </w:pPr>
          <w:r w:rsidRPr="003F7212">
            <w:rPr>
              <w:rStyle w:val="StylePlaceholderTextAccent1PatternClearAccent1"/>
            </w:rPr>
            <w:t>enter</w:t>
          </w:r>
        </w:p>
      </w:docPartBody>
    </w:docPart>
    <w:docPart>
      <w:docPartPr>
        <w:name w:val="876E9A87F77D451CBC71F2DEC8DE7965"/>
        <w:category>
          <w:name w:val="General"/>
          <w:gallery w:val="placeholder"/>
        </w:category>
        <w:types>
          <w:type w:val="bbPlcHdr"/>
        </w:types>
        <w:behaviors>
          <w:behavior w:val="content"/>
        </w:behaviors>
        <w:guid w:val="{38866947-6061-4F53-9D00-0EE8B88020EC}"/>
      </w:docPartPr>
      <w:docPartBody>
        <w:p w:rsidR="0002170E" w:rsidRDefault="0036758D" w:rsidP="00FC58DD">
          <w:pPr>
            <w:pStyle w:val="876E9A87F77D451CBC71F2DEC8DE79652"/>
          </w:pPr>
          <w:r w:rsidRPr="003F7212">
            <w:rPr>
              <w:rStyle w:val="StylePlaceholderTextAccent1PatternClearAccent1"/>
            </w:rPr>
            <w:t>enter</w:t>
          </w:r>
        </w:p>
      </w:docPartBody>
    </w:docPart>
    <w:docPart>
      <w:docPartPr>
        <w:name w:val="317C4E0BA71A4C5497868BB330CC700A"/>
        <w:category>
          <w:name w:val="General"/>
          <w:gallery w:val="placeholder"/>
        </w:category>
        <w:types>
          <w:type w:val="bbPlcHdr"/>
        </w:types>
        <w:behaviors>
          <w:behavior w:val="content"/>
        </w:behaviors>
        <w:guid w:val="{2CEF9282-7BC3-45BE-83BB-AC34D523C881}"/>
      </w:docPartPr>
      <w:docPartBody>
        <w:p w:rsidR="0002170E" w:rsidRDefault="0036758D" w:rsidP="00FC58DD">
          <w:pPr>
            <w:pStyle w:val="317C4E0BA71A4C5497868BB330CC700A2"/>
          </w:pPr>
          <w:r w:rsidRPr="003F7212">
            <w:rPr>
              <w:rStyle w:val="StylePlaceholderTextAccent1PatternClearAccent1"/>
            </w:rPr>
            <w:t>enter</w:t>
          </w:r>
        </w:p>
      </w:docPartBody>
    </w:docPart>
    <w:docPart>
      <w:docPartPr>
        <w:name w:val="5181D99DAB9F463C836920D8DB861AA3"/>
        <w:category>
          <w:name w:val="General"/>
          <w:gallery w:val="placeholder"/>
        </w:category>
        <w:types>
          <w:type w:val="bbPlcHdr"/>
        </w:types>
        <w:behaviors>
          <w:behavior w:val="content"/>
        </w:behaviors>
        <w:guid w:val="{03E0FAFD-BCCD-4011-ACEE-023065C85543}"/>
      </w:docPartPr>
      <w:docPartBody>
        <w:p w:rsidR="0002170E" w:rsidRDefault="0036758D" w:rsidP="00FC58DD">
          <w:pPr>
            <w:pStyle w:val="5181D99DAB9F463C836920D8DB861AA32"/>
          </w:pPr>
          <w:r w:rsidRPr="003F7212">
            <w:rPr>
              <w:rStyle w:val="StylePlaceholderTextAccent1PatternClearAccent1"/>
            </w:rPr>
            <w:t>enter</w:t>
          </w:r>
        </w:p>
      </w:docPartBody>
    </w:docPart>
    <w:docPart>
      <w:docPartPr>
        <w:name w:val="D03FA5D2AEC94CA6B108051CDB9769D9"/>
        <w:category>
          <w:name w:val="General"/>
          <w:gallery w:val="placeholder"/>
        </w:category>
        <w:types>
          <w:type w:val="bbPlcHdr"/>
        </w:types>
        <w:behaviors>
          <w:behavior w:val="content"/>
        </w:behaviors>
        <w:guid w:val="{9070B655-9545-4285-9668-D6131839A117}"/>
      </w:docPartPr>
      <w:docPartBody>
        <w:p w:rsidR="0002170E" w:rsidRDefault="0036758D" w:rsidP="00FC58DD">
          <w:pPr>
            <w:pStyle w:val="D03FA5D2AEC94CA6B108051CDB9769D92"/>
          </w:pPr>
          <w:r w:rsidRPr="003F7212">
            <w:rPr>
              <w:rStyle w:val="StylePlaceholderTextAccent1PatternClearAccent1"/>
            </w:rPr>
            <w:t>enter</w:t>
          </w:r>
        </w:p>
      </w:docPartBody>
    </w:docPart>
    <w:docPart>
      <w:docPartPr>
        <w:name w:val="09BD2FF2C7654BF1AFFC220F9F22A2CD"/>
        <w:category>
          <w:name w:val="General"/>
          <w:gallery w:val="placeholder"/>
        </w:category>
        <w:types>
          <w:type w:val="bbPlcHdr"/>
        </w:types>
        <w:behaviors>
          <w:behavior w:val="content"/>
        </w:behaviors>
        <w:guid w:val="{1BE92170-9ECC-432D-A5EA-9F1104ACCD05}"/>
      </w:docPartPr>
      <w:docPartBody>
        <w:p w:rsidR="0002170E" w:rsidRDefault="0036758D" w:rsidP="00FC58DD">
          <w:pPr>
            <w:pStyle w:val="09BD2FF2C7654BF1AFFC220F9F22A2CD2"/>
          </w:pPr>
          <w:r w:rsidRPr="003F7212">
            <w:rPr>
              <w:rStyle w:val="StylePlaceholderTextAccent1PatternClearAccent1"/>
            </w:rPr>
            <w:t>enter</w:t>
          </w:r>
        </w:p>
      </w:docPartBody>
    </w:docPart>
    <w:docPart>
      <w:docPartPr>
        <w:name w:val="2D24A7C940BF4099A36FF3FD0139BE90"/>
        <w:category>
          <w:name w:val="General"/>
          <w:gallery w:val="placeholder"/>
        </w:category>
        <w:types>
          <w:type w:val="bbPlcHdr"/>
        </w:types>
        <w:behaviors>
          <w:behavior w:val="content"/>
        </w:behaviors>
        <w:guid w:val="{59510564-C7A8-4ABA-B786-629A391F3373}"/>
      </w:docPartPr>
      <w:docPartBody>
        <w:p w:rsidR="0002170E" w:rsidRDefault="0036758D" w:rsidP="00FC58DD">
          <w:pPr>
            <w:pStyle w:val="2D24A7C940BF4099A36FF3FD0139BE902"/>
          </w:pPr>
          <w:r w:rsidRPr="003F7212">
            <w:rPr>
              <w:rStyle w:val="StylePlaceholderTextAccent1PatternClearAccent1"/>
            </w:rPr>
            <w:t>enter</w:t>
          </w:r>
        </w:p>
      </w:docPartBody>
    </w:docPart>
    <w:docPart>
      <w:docPartPr>
        <w:name w:val="8BBDDB9C79E04C0CBA34BC13F0885194"/>
        <w:category>
          <w:name w:val="General"/>
          <w:gallery w:val="placeholder"/>
        </w:category>
        <w:types>
          <w:type w:val="bbPlcHdr"/>
        </w:types>
        <w:behaviors>
          <w:behavior w:val="content"/>
        </w:behaviors>
        <w:guid w:val="{ADC9795E-F863-47A4-9817-7EDEC51F5F1B}"/>
      </w:docPartPr>
      <w:docPartBody>
        <w:p w:rsidR="0002170E" w:rsidRDefault="0036758D" w:rsidP="00FC58DD">
          <w:pPr>
            <w:pStyle w:val="8BBDDB9C79E04C0CBA34BC13F08851942"/>
          </w:pPr>
          <w:r w:rsidRPr="003F7212">
            <w:rPr>
              <w:rStyle w:val="StylePlaceholderTextAccent1PatternClearAccent1"/>
            </w:rPr>
            <w:t>enter</w:t>
          </w:r>
        </w:p>
      </w:docPartBody>
    </w:docPart>
    <w:docPart>
      <w:docPartPr>
        <w:name w:val="81970EDED4484E1BA0202B6181EA6CD0"/>
        <w:category>
          <w:name w:val="General"/>
          <w:gallery w:val="placeholder"/>
        </w:category>
        <w:types>
          <w:type w:val="bbPlcHdr"/>
        </w:types>
        <w:behaviors>
          <w:behavior w:val="content"/>
        </w:behaviors>
        <w:guid w:val="{0098D98A-5583-4A73-BC14-A2DF977F8E61}"/>
      </w:docPartPr>
      <w:docPartBody>
        <w:p w:rsidR="0002170E" w:rsidRDefault="0036758D" w:rsidP="00FC58DD">
          <w:pPr>
            <w:pStyle w:val="81970EDED4484E1BA0202B6181EA6CD02"/>
          </w:pPr>
          <w:r w:rsidRPr="003F7212">
            <w:rPr>
              <w:rStyle w:val="StylePlaceholderTextAccent1PatternClearAccent1"/>
            </w:rPr>
            <w:t>enter</w:t>
          </w:r>
        </w:p>
      </w:docPartBody>
    </w:docPart>
    <w:docPart>
      <w:docPartPr>
        <w:name w:val="7339651677A6424E9341148682E94782"/>
        <w:category>
          <w:name w:val="General"/>
          <w:gallery w:val="placeholder"/>
        </w:category>
        <w:types>
          <w:type w:val="bbPlcHdr"/>
        </w:types>
        <w:behaviors>
          <w:behavior w:val="content"/>
        </w:behaviors>
        <w:guid w:val="{7F7945E4-EA00-4B9A-B602-B31A3339C4D4}"/>
      </w:docPartPr>
      <w:docPartBody>
        <w:p w:rsidR="0002170E" w:rsidRDefault="0036758D" w:rsidP="00FC58DD">
          <w:pPr>
            <w:pStyle w:val="7339651677A6424E9341148682E947822"/>
          </w:pPr>
          <w:r w:rsidRPr="003F7212">
            <w:rPr>
              <w:rStyle w:val="StylePlaceholderTextAccent1PatternClearAccent1"/>
            </w:rPr>
            <w:t>enter</w:t>
          </w:r>
        </w:p>
      </w:docPartBody>
    </w:docPart>
    <w:docPart>
      <w:docPartPr>
        <w:name w:val="AEA3A708574E47759EA88FE387657676"/>
        <w:category>
          <w:name w:val="General"/>
          <w:gallery w:val="placeholder"/>
        </w:category>
        <w:types>
          <w:type w:val="bbPlcHdr"/>
        </w:types>
        <w:behaviors>
          <w:behavior w:val="content"/>
        </w:behaviors>
        <w:guid w:val="{1FDCE355-C35B-411D-881A-26AE583F6902}"/>
      </w:docPartPr>
      <w:docPartBody>
        <w:p w:rsidR="0002170E" w:rsidRDefault="0036758D" w:rsidP="00FC58DD">
          <w:pPr>
            <w:pStyle w:val="AEA3A708574E47759EA88FE3876576762"/>
          </w:pPr>
          <w:r w:rsidRPr="003F7212">
            <w:rPr>
              <w:rStyle w:val="StylePlaceholderTextAccent1PatternClearAccent1"/>
            </w:rPr>
            <w:t>enter</w:t>
          </w:r>
        </w:p>
      </w:docPartBody>
    </w:docPart>
    <w:docPart>
      <w:docPartPr>
        <w:name w:val="AA760DDCFDE54B55BF6CF22590A52A76"/>
        <w:category>
          <w:name w:val="General"/>
          <w:gallery w:val="placeholder"/>
        </w:category>
        <w:types>
          <w:type w:val="bbPlcHdr"/>
        </w:types>
        <w:behaviors>
          <w:behavior w:val="content"/>
        </w:behaviors>
        <w:guid w:val="{F6E3BF7A-1C0C-4CB9-A6BF-089C521122CC}"/>
      </w:docPartPr>
      <w:docPartBody>
        <w:p w:rsidR="0002170E" w:rsidRDefault="0036758D" w:rsidP="00FC58DD">
          <w:pPr>
            <w:pStyle w:val="AA760DDCFDE54B55BF6CF22590A52A762"/>
          </w:pPr>
          <w:r w:rsidRPr="003F7212">
            <w:rPr>
              <w:rStyle w:val="StylePlaceholderTextAccent1PatternClearAccent1"/>
            </w:rPr>
            <w:t>enter</w:t>
          </w:r>
        </w:p>
      </w:docPartBody>
    </w:docPart>
    <w:docPart>
      <w:docPartPr>
        <w:name w:val="710A6D84DD2D47C58939ADF9A083E703"/>
        <w:category>
          <w:name w:val="General"/>
          <w:gallery w:val="placeholder"/>
        </w:category>
        <w:types>
          <w:type w:val="bbPlcHdr"/>
        </w:types>
        <w:behaviors>
          <w:behavior w:val="content"/>
        </w:behaviors>
        <w:guid w:val="{28A17B36-E220-40DB-AF9B-168E1D3C826E}"/>
      </w:docPartPr>
      <w:docPartBody>
        <w:p w:rsidR="0002170E" w:rsidRDefault="0036758D" w:rsidP="00FC58DD">
          <w:pPr>
            <w:pStyle w:val="710A6D84DD2D47C58939ADF9A083E7032"/>
          </w:pPr>
          <w:r w:rsidRPr="003F7212">
            <w:rPr>
              <w:rStyle w:val="StylePlaceholderTextAccent1PatternClearAccent1"/>
            </w:rPr>
            <w:t>enter</w:t>
          </w:r>
        </w:p>
      </w:docPartBody>
    </w:docPart>
    <w:docPart>
      <w:docPartPr>
        <w:name w:val="0C7A908FCCF94DC98B3E67EA7BB66157"/>
        <w:category>
          <w:name w:val="General"/>
          <w:gallery w:val="placeholder"/>
        </w:category>
        <w:types>
          <w:type w:val="bbPlcHdr"/>
        </w:types>
        <w:behaviors>
          <w:behavior w:val="content"/>
        </w:behaviors>
        <w:guid w:val="{B618357A-6A79-4E77-AD32-208E2B1D5735}"/>
      </w:docPartPr>
      <w:docPartBody>
        <w:p w:rsidR="0002170E" w:rsidRDefault="0036758D" w:rsidP="00FC58DD">
          <w:pPr>
            <w:pStyle w:val="0C7A908FCCF94DC98B3E67EA7BB661572"/>
          </w:pPr>
          <w:r w:rsidRPr="003F7212">
            <w:rPr>
              <w:rStyle w:val="StylePlaceholderTextAccent1PatternClearAccent1"/>
            </w:rPr>
            <w:t>enter</w:t>
          </w:r>
        </w:p>
      </w:docPartBody>
    </w:docPart>
    <w:docPart>
      <w:docPartPr>
        <w:name w:val="9DC722BED16D4A95A24392A67A7FA40B"/>
        <w:category>
          <w:name w:val="General"/>
          <w:gallery w:val="placeholder"/>
        </w:category>
        <w:types>
          <w:type w:val="bbPlcHdr"/>
        </w:types>
        <w:behaviors>
          <w:behavior w:val="content"/>
        </w:behaviors>
        <w:guid w:val="{35599373-66DF-4628-A3B8-31D713A036BA}"/>
      </w:docPartPr>
      <w:docPartBody>
        <w:p w:rsidR="0002170E" w:rsidRDefault="0036758D" w:rsidP="00FC58DD">
          <w:pPr>
            <w:pStyle w:val="9DC722BED16D4A95A24392A67A7FA40B2"/>
          </w:pPr>
          <w:r w:rsidRPr="003F7212">
            <w:rPr>
              <w:rStyle w:val="StylePlaceholderTextAccent1PatternClearAccent1"/>
            </w:rPr>
            <w:t>enter</w:t>
          </w:r>
        </w:p>
      </w:docPartBody>
    </w:docPart>
    <w:docPart>
      <w:docPartPr>
        <w:name w:val="FAD55C01FE054409819DA72B8D725547"/>
        <w:category>
          <w:name w:val="General"/>
          <w:gallery w:val="placeholder"/>
        </w:category>
        <w:types>
          <w:type w:val="bbPlcHdr"/>
        </w:types>
        <w:behaviors>
          <w:behavior w:val="content"/>
        </w:behaviors>
        <w:guid w:val="{B97C6EAA-E52D-4E00-A87F-96A67932DD16}"/>
      </w:docPartPr>
      <w:docPartBody>
        <w:p w:rsidR="0002170E" w:rsidRDefault="0036758D" w:rsidP="00FC58DD">
          <w:pPr>
            <w:pStyle w:val="FAD55C01FE054409819DA72B8D7255472"/>
          </w:pPr>
          <w:r w:rsidRPr="003F7212">
            <w:rPr>
              <w:rStyle w:val="StylePlaceholderTextAccent1PatternClearAccent1"/>
            </w:rPr>
            <w:t>enter</w:t>
          </w:r>
        </w:p>
      </w:docPartBody>
    </w:docPart>
    <w:docPart>
      <w:docPartPr>
        <w:name w:val="5FA436839E664B7BB0B394624241A6E6"/>
        <w:category>
          <w:name w:val="General"/>
          <w:gallery w:val="placeholder"/>
        </w:category>
        <w:types>
          <w:type w:val="bbPlcHdr"/>
        </w:types>
        <w:behaviors>
          <w:behavior w:val="content"/>
        </w:behaviors>
        <w:guid w:val="{E1F6919E-6027-4A84-87E8-618979CD1228}"/>
      </w:docPartPr>
      <w:docPartBody>
        <w:p w:rsidR="0002170E" w:rsidRDefault="0036758D" w:rsidP="00FC58DD">
          <w:pPr>
            <w:pStyle w:val="5FA436839E664B7BB0B394624241A6E62"/>
          </w:pPr>
          <w:r w:rsidRPr="003F7212">
            <w:rPr>
              <w:rStyle w:val="StylePlaceholderTextAccent1PatternClearAccent1"/>
            </w:rPr>
            <w:t>enter</w:t>
          </w:r>
        </w:p>
      </w:docPartBody>
    </w:docPart>
    <w:docPart>
      <w:docPartPr>
        <w:name w:val="D942E5EB83664EFE96897638C5A5C226"/>
        <w:category>
          <w:name w:val="General"/>
          <w:gallery w:val="placeholder"/>
        </w:category>
        <w:types>
          <w:type w:val="bbPlcHdr"/>
        </w:types>
        <w:behaviors>
          <w:behavior w:val="content"/>
        </w:behaviors>
        <w:guid w:val="{16900E9F-30C3-446A-B959-8F7FC5AB2BAE}"/>
      </w:docPartPr>
      <w:docPartBody>
        <w:p w:rsidR="0002170E" w:rsidRDefault="0036758D" w:rsidP="00FC58DD">
          <w:pPr>
            <w:pStyle w:val="D942E5EB83664EFE96897638C5A5C2262"/>
          </w:pPr>
          <w:r w:rsidRPr="003F7212">
            <w:rPr>
              <w:rStyle w:val="StylePlaceholderTextAccent1PatternClearAccent1"/>
            </w:rPr>
            <w:t>enter</w:t>
          </w:r>
        </w:p>
      </w:docPartBody>
    </w:docPart>
    <w:docPart>
      <w:docPartPr>
        <w:name w:val="3590B40C46214283B992DE0D31101CC5"/>
        <w:category>
          <w:name w:val="General"/>
          <w:gallery w:val="placeholder"/>
        </w:category>
        <w:types>
          <w:type w:val="bbPlcHdr"/>
        </w:types>
        <w:behaviors>
          <w:behavior w:val="content"/>
        </w:behaviors>
        <w:guid w:val="{66764B98-CED1-4F12-BAAA-2934FD359A32}"/>
      </w:docPartPr>
      <w:docPartBody>
        <w:p w:rsidR="0002170E" w:rsidRDefault="0036758D" w:rsidP="00FC58DD">
          <w:pPr>
            <w:pStyle w:val="3590B40C46214283B992DE0D31101CC52"/>
          </w:pPr>
          <w:r w:rsidRPr="003F7212">
            <w:rPr>
              <w:rStyle w:val="StylePlaceholderTextAccent1PatternClearAccent1"/>
            </w:rPr>
            <w:t>enter</w:t>
          </w:r>
        </w:p>
      </w:docPartBody>
    </w:docPart>
    <w:docPart>
      <w:docPartPr>
        <w:name w:val="9B04E658F1BA431A9992B2FCBF0A7B45"/>
        <w:category>
          <w:name w:val="General"/>
          <w:gallery w:val="placeholder"/>
        </w:category>
        <w:types>
          <w:type w:val="bbPlcHdr"/>
        </w:types>
        <w:behaviors>
          <w:behavior w:val="content"/>
        </w:behaviors>
        <w:guid w:val="{93AF6051-2DA2-4569-91BE-131A6C350A1D}"/>
      </w:docPartPr>
      <w:docPartBody>
        <w:p w:rsidR="0002170E" w:rsidRDefault="0036758D" w:rsidP="00FC58DD">
          <w:pPr>
            <w:pStyle w:val="9B04E658F1BA431A9992B2FCBF0A7B452"/>
          </w:pPr>
          <w:r w:rsidRPr="003F7212">
            <w:rPr>
              <w:rStyle w:val="StylePlaceholderTextAccent1PatternClearAccent1"/>
            </w:rPr>
            <w:t>enter</w:t>
          </w:r>
        </w:p>
      </w:docPartBody>
    </w:docPart>
    <w:docPart>
      <w:docPartPr>
        <w:name w:val="9F1EF8F6AE074BE3A757E3E01DCBB248"/>
        <w:category>
          <w:name w:val="General"/>
          <w:gallery w:val="placeholder"/>
        </w:category>
        <w:types>
          <w:type w:val="bbPlcHdr"/>
        </w:types>
        <w:behaviors>
          <w:behavior w:val="content"/>
        </w:behaviors>
        <w:guid w:val="{E1ACAB63-3E62-4FA1-B6A1-1502ECFE5E5C}"/>
      </w:docPartPr>
      <w:docPartBody>
        <w:p w:rsidR="0002170E" w:rsidRDefault="0036758D" w:rsidP="00FC58DD">
          <w:pPr>
            <w:pStyle w:val="9F1EF8F6AE074BE3A757E3E01DCBB2482"/>
          </w:pPr>
          <w:r w:rsidRPr="003F7212">
            <w:rPr>
              <w:rStyle w:val="StylePlaceholderTextAccent1PatternClearAccent1"/>
            </w:rPr>
            <w:t>enter</w:t>
          </w:r>
        </w:p>
      </w:docPartBody>
    </w:docPart>
    <w:docPart>
      <w:docPartPr>
        <w:name w:val="B455B640819242769A5548A0ED0AE2ED"/>
        <w:category>
          <w:name w:val="General"/>
          <w:gallery w:val="placeholder"/>
        </w:category>
        <w:types>
          <w:type w:val="bbPlcHdr"/>
        </w:types>
        <w:behaviors>
          <w:behavior w:val="content"/>
        </w:behaviors>
        <w:guid w:val="{270F41F5-CE85-47F7-885D-0E598E401884}"/>
      </w:docPartPr>
      <w:docPartBody>
        <w:p w:rsidR="0002170E" w:rsidRDefault="0036758D" w:rsidP="00FC58DD">
          <w:pPr>
            <w:pStyle w:val="B455B640819242769A5548A0ED0AE2ED2"/>
          </w:pPr>
          <w:r w:rsidRPr="003F7212">
            <w:rPr>
              <w:rStyle w:val="StylePlaceholderTextAccent1PatternClearAccent1"/>
            </w:rPr>
            <w:t>enter</w:t>
          </w:r>
        </w:p>
      </w:docPartBody>
    </w:docPart>
    <w:docPart>
      <w:docPartPr>
        <w:name w:val="6FF167142FAD45A3984B0BF294304813"/>
        <w:category>
          <w:name w:val="General"/>
          <w:gallery w:val="placeholder"/>
        </w:category>
        <w:types>
          <w:type w:val="bbPlcHdr"/>
        </w:types>
        <w:behaviors>
          <w:behavior w:val="content"/>
        </w:behaviors>
        <w:guid w:val="{CE300CDF-4EAD-4CB7-82F7-413636433740}"/>
      </w:docPartPr>
      <w:docPartBody>
        <w:p w:rsidR="0002170E" w:rsidRDefault="0036758D" w:rsidP="00FC58DD">
          <w:pPr>
            <w:pStyle w:val="6FF167142FAD45A3984B0BF2943048132"/>
          </w:pPr>
          <w:r w:rsidRPr="003F7212">
            <w:rPr>
              <w:rStyle w:val="StylePlaceholderTextAccent1PatternClearAccent1"/>
            </w:rPr>
            <w:t>enter</w:t>
          </w:r>
        </w:p>
      </w:docPartBody>
    </w:docPart>
    <w:docPart>
      <w:docPartPr>
        <w:name w:val="FBCF96923F844325B434A2871FCC0BF9"/>
        <w:category>
          <w:name w:val="General"/>
          <w:gallery w:val="placeholder"/>
        </w:category>
        <w:types>
          <w:type w:val="bbPlcHdr"/>
        </w:types>
        <w:behaviors>
          <w:behavior w:val="content"/>
        </w:behaviors>
        <w:guid w:val="{D8219DE4-4992-4955-B23A-1B29B46283D1}"/>
      </w:docPartPr>
      <w:docPartBody>
        <w:p w:rsidR="0002170E" w:rsidRDefault="0036758D" w:rsidP="00FC58DD">
          <w:pPr>
            <w:pStyle w:val="FBCF96923F844325B434A2871FCC0BF92"/>
          </w:pPr>
          <w:r w:rsidRPr="003F7212">
            <w:rPr>
              <w:rStyle w:val="StylePlaceholderTextAccent1PatternClearAccent1"/>
            </w:rPr>
            <w:t>enter</w:t>
          </w:r>
        </w:p>
      </w:docPartBody>
    </w:docPart>
    <w:docPart>
      <w:docPartPr>
        <w:name w:val="08F8CD53885847DB83B94142D290C427"/>
        <w:category>
          <w:name w:val="General"/>
          <w:gallery w:val="placeholder"/>
        </w:category>
        <w:types>
          <w:type w:val="bbPlcHdr"/>
        </w:types>
        <w:behaviors>
          <w:behavior w:val="content"/>
        </w:behaviors>
        <w:guid w:val="{20FBDA23-F007-4BE3-B89B-47271CFA7D75}"/>
      </w:docPartPr>
      <w:docPartBody>
        <w:p w:rsidR="0002170E" w:rsidRDefault="0036758D" w:rsidP="00FC58DD">
          <w:pPr>
            <w:pStyle w:val="08F8CD53885847DB83B94142D290C4272"/>
          </w:pPr>
          <w:r w:rsidRPr="003F7212">
            <w:rPr>
              <w:rStyle w:val="StylePlaceholderTextAccent1PatternClearAccent1"/>
            </w:rPr>
            <w:t>enter</w:t>
          </w:r>
        </w:p>
      </w:docPartBody>
    </w:docPart>
    <w:docPart>
      <w:docPartPr>
        <w:name w:val="F734451AC3FA496A9F0F687DE5E0F6CC"/>
        <w:category>
          <w:name w:val="General"/>
          <w:gallery w:val="placeholder"/>
        </w:category>
        <w:types>
          <w:type w:val="bbPlcHdr"/>
        </w:types>
        <w:behaviors>
          <w:behavior w:val="content"/>
        </w:behaviors>
        <w:guid w:val="{F716A971-3633-4ABB-BE4C-FE78CEA5457E}"/>
      </w:docPartPr>
      <w:docPartBody>
        <w:p w:rsidR="0002170E" w:rsidRDefault="0036758D" w:rsidP="00FC58DD">
          <w:pPr>
            <w:pStyle w:val="F734451AC3FA496A9F0F687DE5E0F6CC2"/>
          </w:pPr>
          <w:r w:rsidRPr="003F7212">
            <w:rPr>
              <w:rStyle w:val="StylePlaceholderTextAccent1PatternClearAccent1"/>
            </w:rPr>
            <w:t>enter</w:t>
          </w:r>
        </w:p>
      </w:docPartBody>
    </w:docPart>
    <w:docPart>
      <w:docPartPr>
        <w:name w:val="3BBB3877C6094C1C94E06BFAF584CC19"/>
        <w:category>
          <w:name w:val="General"/>
          <w:gallery w:val="placeholder"/>
        </w:category>
        <w:types>
          <w:type w:val="bbPlcHdr"/>
        </w:types>
        <w:behaviors>
          <w:behavior w:val="content"/>
        </w:behaviors>
        <w:guid w:val="{C6087375-E67E-4C5C-8E97-38D174381365}"/>
      </w:docPartPr>
      <w:docPartBody>
        <w:p w:rsidR="0002170E" w:rsidRDefault="0036758D" w:rsidP="00FC58DD">
          <w:pPr>
            <w:pStyle w:val="3BBB3877C6094C1C94E06BFAF584CC192"/>
          </w:pPr>
          <w:r w:rsidRPr="003F7212">
            <w:rPr>
              <w:rStyle w:val="StylePlaceholderTextAccent1PatternClearAccent1"/>
            </w:rPr>
            <w:t>enter</w:t>
          </w:r>
        </w:p>
      </w:docPartBody>
    </w:docPart>
    <w:docPart>
      <w:docPartPr>
        <w:name w:val="E4B34957AA0E4A86B2C9D4B830418021"/>
        <w:category>
          <w:name w:val="General"/>
          <w:gallery w:val="placeholder"/>
        </w:category>
        <w:types>
          <w:type w:val="bbPlcHdr"/>
        </w:types>
        <w:behaviors>
          <w:behavior w:val="content"/>
        </w:behaviors>
        <w:guid w:val="{56A2020A-A214-4EE3-9627-DE50466CBB5F}"/>
      </w:docPartPr>
      <w:docPartBody>
        <w:p w:rsidR="0002170E" w:rsidRDefault="0036758D" w:rsidP="00FC58DD">
          <w:pPr>
            <w:pStyle w:val="E4B34957AA0E4A86B2C9D4B8304180212"/>
          </w:pPr>
          <w:r w:rsidRPr="003F7212">
            <w:rPr>
              <w:rStyle w:val="StylePlaceholderTextAccent1PatternClearAccent1"/>
            </w:rPr>
            <w:t>enter</w:t>
          </w:r>
        </w:p>
      </w:docPartBody>
    </w:docPart>
    <w:docPart>
      <w:docPartPr>
        <w:name w:val="EF0A2429836448D18AC5383888991F4C"/>
        <w:category>
          <w:name w:val="General"/>
          <w:gallery w:val="placeholder"/>
        </w:category>
        <w:types>
          <w:type w:val="bbPlcHdr"/>
        </w:types>
        <w:behaviors>
          <w:behavior w:val="content"/>
        </w:behaviors>
        <w:guid w:val="{10129DEF-93B7-410A-ABAD-129F968733D1}"/>
      </w:docPartPr>
      <w:docPartBody>
        <w:p w:rsidR="0002170E" w:rsidRDefault="0036758D" w:rsidP="00FC58DD">
          <w:pPr>
            <w:pStyle w:val="EF0A2429836448D18AC5383888991F4C2"/>
          </w:pPr>
          <w:r w:rsidRPr="003F7212">
            <w:rPr>
              <w:rStyle w:val="StylePlaceholderTextAccent1PatternClearAccent1"/>
            </w:rPr>
            <w:t>enter</w:t>
          </w:r>
        </w:p>
      </w:docPartBody>
    </w:docPart>
    <w:docPart>
      <w:docPartPr>
        <w:name w:val="B513C32AB5A6433D9B34B1FDEDCBBD15"/>
        <w:category>
          <w:name w:val="General"/>
          <w:gallery w:val="placeholder"/>
        </w:category>
        <w:types>
          <w:type w:val="bbPlcHdr"/>
        </w:types>
        <w:behaviors>
          <w:behavior w:val="content"/>
        </w:behaviors>
        <w:guid w:val="{140BD625-3AD3-4083-B078-C3068DC70733}"/>
      </w:docPartPr>
      <w:docPartBody>
        <w:p w:rsidR="0002170E" w:rsidRDefault="0036758D" w:rsidP="00FC58DD">
          <w:pPr>
            <w:pStyle w:val="B513C32AB5A6433D9B34B1FDEDCBBD152"/>
          </w:pPr>
          <w:r w:rsidRPr="007007EB">
            <w:rPr>
              <w:rStyle w:val="StylePlaceholderTextAccent1PatternClearAccent1"/>
              <w:b w:val="0"/>
            </w:rPr>
            <w:t>enter</w:t>
          </w:r>
        </w:p>
      </w:docPartBody>
    </w:docPart>
    <w:docPart>
      <w:docPartPr>
        <w:name w:val="B843BA79172E4164B7B012B7E2847C6C"/>
        <w:category>
          <w:name w:val="General"/>
          <w:gallery w:val="placeholder"/>
        </w:category>
        <w:types>
          <w:type w:val="bbPlcHdr"/>
        </w:types>
        <w:behaviors>
          <w:behavior w:val="content"/>
        </w:behaviors>
        <w:guid w:val="{3B790DFF-E460-4E31-9938-4F21EAB9699F}"/>
      </w:docPartPr>
      <w:docPartBody>
        <w:p w:rsidR="0002170E" w:rsidRDefault="0036758D" w:rsidP="00FC58DD">
          <w:pPr>
            <w:pStyle w:val="B843BA79172E4164B7B012B7E2847C6C2"/>
          </w:pPr>
          <w:r w:rsidRPr="003F7212">
            <w:rPr>
              <w:rStyle w:val="StylePlaceholderTextAccent1PatternClearAccent1"/>
            </w:rPr>
            <w:t>enter</w:t>
          </w:r>
        </w:p>
      </w:docPartBody>
    </w:docPart>
    <w:docPart>
      <w:docPartPr>
        <w:name w:val="77166BE1C81D4DF69D054B40ED87C0FB"/>
        <w:category>
          <w:name w:val="General"/>
          <w:gallery w:val="placeholder"/>
        </w:category>
        <w:types>
          <w:type w:val="bbPlcHdr"/>
        </w:types>
        <w:behaviors>
          <w:behavior w:val="content"/>
        </w:behaviors>
        <w:guid w:val="{A7A81B7D-1AF4-4CA9-8249-60C65A471CC6}"/>
      </w:docPartPr>
      <w:docPartBody>
        <w:p w:rsidR="0002170E" w:rsidRDefault="0036758D" w:rsidP="00FC58DD">
          <w:pPr>
            <w:pStyle w:val="77166BE1C81D4DF69D054B40ED87C0FB2"/>
          </w:pPr>
          <w:r w:rsidRPr="003F7212">
            <w:rPr>
              <w:rStyle w:val="StylePlaceholderTextAccent1PatternClearAccent1"/>
            </w:rPr>
            <w:t>enter</w:t>
          </w:r>
        </w:p>
      </w:docPartBody>
    </w:docPart>
    <w:docPart>
      <w:docPartPr>
        <w:name w:val="93BAE356C4C14E68914BBEC94A57909F"/>
        <w:category>
          <w:name w:val="General"/>
          <w:gallery w:val="placeholder"/>
        </w:category>
        <w:types>
          <w:type w:val="bbPlcHdr"/>
        </w:types>
        <w:behaviors>
          <w:behavior w:val="content"/>
        </w:behaviors>
        <w:guid w:val="{F4708953-7CF1-4CB6-9733-DD4B46E800D7}"/>
      </w:docPartPr>
      <w:docPartBody>
        <w:p w:rsidR="0002170E" w:rsidRDefault="0036758D" w:rsidP="00FC58DD">
          <w:pPr>
            <w:pStyle w:val="93BAE356C4C14E68914BBEC94A57909F2"/>
          </w:pPr>
          <w:r w:rsidRPr="003F7212">
            <w:rPr>
              <w:rStyle w:val="StylePlaceholderTextAccent1PatternClearAccent1"/>
            </w:rPr>
            <w:t>enter</w:t>
          </w:r>
        </w:p>
      </w:docPartBody>
    </w:docPart>
    <w:docPart>
      <w:docPartPr>
        <w:name w:val="4ADB9CE05B2E4D189E1B774F58367CB5"/>
        <w:category>
          <w:name w:val="General"/>
          <w:gallery w:val="placeholder"/>
        </w:category>
        <w:types>
          <w:type w:val="bbPlcHdr"/>
        </w:types>
        <w:behaviors>
          <w:behavior w:val="content"/>
        </w:behaviors>
        <w:guid w:val="{79E8BC12-E24D-4522-9F05-14FCBD633FC8}"/>
      </w:docPartPr>
      <w:docPartBody>
        <w:p w:rsidR="0002170E" w:rsidRDefault="0036758D" w:rsidP="00FC58DD">
          <w:pPr>
            <w:pStyle w:val="4ADB9CE05B2E4D189E1B774F58367CB52"/>
          </w:pPr>
          <w:r w:rsidRPr="00B86335">
            <w:rPr>
              <w:rStyle w:val="StylePlaceholderTextAccent1PatternClearAccent1"/>
            </w:rPr>
            <w:t>enter</w:t>
          </w:r>
        </w:p>
      </w:docPartBody>
    </w:docPart>
    <w:docPart>
      <w:docPartPr>
        <w:name w:val="85406D80CE474BDEBB57B934481D6EB9"/>
        <w:category>
          <w:name w:val="General"/>
          <w:gallery w:val="placeholder"/>
        </w:category>
        <w:types>
          <w:type w:val="bbPlcHdr"/>
        </w:types>
        <w:behaviors>
          <w:behavior w:val="content"/>
        </w:behaviors>
        <w:guid w:val="{A948FE48-16C4-45F0-AB37-2D3D2026B320}"/>
      </w:docPartPr>
      <w:docPartBody>
        <w:p w:rsidR="0002170E" w:rsidRDefault="0036758D" w:rsidP="00FC58DD">
          <w:pPr>
            <w:pStyle w:val="85406D80CE474BDEBB57B934481D6EB92"/>
          </w:pPr>
          <w:r w:rsidRPr="00B86335">
            <w:rPr>
              <w:rStyle w:val="StylePlaceholderTextAccent1PatternClearAccent1"/>
            </w:rPr>
            <w:t>enter</w:t>
          </w:r>
        </w:p>
      </w:docPartBody>
    </w:docPart>
    <w:docPart>
      <w:docPartPr>
        <w:name w:val="2BD55FBA8D4845448E5C4F8E1CCFA2AD"/>
        <w:category>
          <w:name w:val="General"/>
          <w:gallery w:val="placeholder"/>
        </w:category>
        <w:types>
          <w:type w:val="bbPlcHdr"/>
        </w:types>
        <w:behaviors>
          <w:behavior w:val="content"/>
        </w:behaviors>
        <w:guid w:val="{F054274C-73FA-470C-8D9B-6ECFD3969EC2}"/>
      </w:docPartPr>
      <w:docPartBody>
        <w:p w:rsidR="0002170E" w:rsidRDefault="0036758D" w:rsidP="00FC58DD">
          <w:pPr>
            <w:pStyle w:val="2BD55FBA8D4845448E5C4F8E1CCFA2AD2"/>
          </w:pPr>
          <w:r w:rsidRPr="00B86335">
            <w:rPr>
              <w:rStyle w:val="StylePlaceholderTextAccent1PatternClearAccent1"/>
            </w:rPr>
            <w:t>enter</w:t>
          </w:r>
        </w:p>
      </w:docPartBody>
    </w:docPart>
    <w:docPart>
      <w:docPartPr>
        <w:name w:val="10DB58E8C048463DAC7EC367D29BC327"/>
        <w:category>
          <w:name w:val="General"/>
          <w:gallery w:val="placeholder"/>
        </w:category>
        <w:types>
          <w:type w:val="bbPlcHdr"/>
        </w:types>
        <w:behaviors>
          <w:behavior w:val="content"/>
        </w:behaviors>
        <w:guid w:val="{2D50FC97-DC55-4EAF-84EB-A5B1329AB7C8}"/>
      </w:docPartPr>
      <w:docPartBody>
        <w:p w:rsidR="0002170E" w:rsidRDefault="0036758D" w:rsidP="00FC58DD">
          <w:pPr>
            <w:pStyle w:val="10DB58E8C048463DAC7EC367D29BC3272"/>
          </w:pPr>
          <w:r w:rsidRPr="00B86335">
            <w:rPr>
              <w:rStyle w:val="StylePlaceholderTextAccent1PatternClearAccent1"/>
            </w:rPr>
            <w:t>enter</w:t>
          </w:r>
        </w:p>
      </w:docPartBody>
    </w:docPart>
    <w:docPart>
      <w:docPartPr>
        <w:name w:val="09A97619F27A4789A8C59DA2201F6D6A"/>
        <w:category>
          <w:name w:val="General"/>
          <w:gallery w:val="placeholder"/>
        </w:category>
        <w:types>
          <w:type w:val="bbPlcHdr"/>
        </w:types>
        <w:behaviors>
          <w:behavior w:val="content"/>
        </w:behaviors>
        <w:guid w:val="{C55584F4-6C6D-4055-BB67-C7BC965A5A51}"/>
      </w:docPartPr>
      <w:docPartBody>
        <w:p w:rsidR="0002170E" w:rsidRDefault="0036758D" w:rsidP="00FC58DD">
          <w:pPr>
            <w:pStyle w:val="09A97619F27A4789A8C59DA2201F6D6A2"/>
          </w:pPr>
          <w:r w:rsidRPr="00B86335">
            <w:rPr>
              <w:rStyle w:val="StylePlaceholderTextAccent1PatternClearAccent1"/>
            </w:rPr>
            <w:t>enter</w:t>
          </w:r>
        </w:p>
      </w:docPartBody>
    </w:docPart>
    <w:docPart>
      <w:docPartPr>
        <w:name w:val="F511667B8CF84FD7BC1EDF37644B5A0F"/>
        <w:category>
          <w:name w:val="General"/>
          <w:gallery w:val="placeholder"/>
        </w:category>
        <w:types>
          <w:type w:val="bbPlcHdr"/>
        </w:types>
        <w:behaviors>
          <w:behavior w:val="content"/>
        </w:behaviors>
        <w:guid w:val="{1EF9AE68-6CF4-42A0-9DDA-AFB7519B7D03}"/>
      </w:docPartPr>
      <w:docPartBody>
        <w:p w:rsidR="0002170E" w:rsidRDefault="0036758D" w:rsidP="00FC58DD">
          <w:pPr>
            <w:pStyle w:val="F511667B8CF84FD7BC1EDF37644B5A0F2"/>
          </w:pPr>
          <w:r w:rsidRPr="003F7212">
            <w:rPr>
              <w:rStyle w:val="StylePlaceholderTextAccent1PatternClearAccent1"/>
            </w:rPr>
            <w:t>enter</w:t>
          </w:r>
        </w:p>
      </w:docPartBody>
    </w:docPart>
    <w:docPart>
      <w:docPartPr>
        <w:name w:val="A3B4817A04EF4900822D022B006D9E2E"/>
        <w:category>
          <w:name w:val="General"/>
          <w:gallery w:val="placeholder"/>
        </w:category>
        <w:types>
          <w:type w:val="bbPlcHdr"/>
        </w:types>
        <w:behaviors>
          <w:behavior w:val="content"/>
        </w:behaviors>
        <w:guid w:val="{A1F390C1-7DDA-493D-B4EE-B8BADF56F9A8}"/>
      </w:docPartPr>
      <w:docPartBody>
        <w:p w:rsidR="0002170E" w:rsidRDefault="0036758D" w:rsidP="00FC58DD">
          <w:pPr>
            <w:pStyle w:val="A3B4817A04EF4900822D022B006D9E2E2"/>
          </w:pPr>
          <w:r w:rsidRPr="003F7212">
            <w:rPr>
              <w:rStyle w:val="StylePlaceholderTextAccent1PatternClearAccent1"/>
            </w:rPr>
            <w:t>enter</w:t>
          </w:r>
        </w:p>
      </w:docPartBody>
    </w:docPart>
    <w:docPart>
      <w:docPartPr>
        <w:name w:val="C974A1B75ED24B2AB36EAF6FB868F7BC"/>
        <w:category>
          <w:name w:val="General"/>
          <w:gallery w:val="placeholder"/>
        </w:category>
        <w:types>
          <w:type w:val="bbPlcHdr"/>
        </w:types>
        <w:behaviors>
          <w:behavior w:val="content"/>
        </w:behaviors>
        <w:guid w:val="{EAA98B3A-ED44-402C-B367-C775558A0071}"/>
      </w:docPartPr>
      <w:docPartBody>
        <w:p w:rsidR="0002170E" w:rsidRDefault="0036758D" w:rsidP="00FC58DD">
          <w:pPr>
            <w:pStyle w:val="C974A1B75ED24B2AB36EAF6FB868F7BC2"/>
          </w:pPr>
          <w:r w:rsidRPr="003F7212">
            <w:rPr>
              <w:rStyle w:val="StylePlaceholderTextAccent1PatternClearAccent1"/>
            </w:rPr>
            <w:t>enter</w:t>
          </w:r>
        </w:p>
      </w:docPartBody>
    </w:docPart>
    <w:docPart>
      <w:docPartPr>
        <w:name w:val="306FB8A5469E4D6AAA534DB5DF4F7A8E"/>
        <w:category>
          <w:name w:val="General"/>
          <w:gallery w:val="placeholder"/>
        </w:category>
        <w:types>
          <w:type w:val="bbPlcHdr"/>
        </w:types>
        <w:behaviors>
          <w:behavior w:val="content"/>
        </w:behaviors>
        <w:guid w:val="{9E2F1F71-3E03-470F-9A16-A737E7B267BD}"/>
      </w:docPartPr>
      <w:docPartBody>
        <w:p w:rsidR="0002170E" w:rsidRDefault="0036758D" w:rsidP="00FC58DD">
          <w:pPr>
            <w:pStyle w:val="306FB8A5469E4D6AAA534DB5DF4F7A8E2"/>
          </w:pPr>
          <w:r w:rsidRPr="003F7212">
            <w:rPr>
              <w:rStyle w:val="StylePlaceholderTextAccent1PatternClearAccent1"/>
            </w:rPr>
            <w:t>enter</w:t>
          </w:r>
        </w:p>
      </w:docPartBody>
    </w:docPart>
    <w:docPart>
      <w:docPartPr>
        <w:name w:val="412B45381EB14D52B9E67865572886CC"/>
        <w:category>
          <w:name w:val="General"/>
          <w:gallery w:val="placeholder"/>
        </w:category>
        <w:types>
          <w:type w:val="bbPlcHdr"/>
        </w:types>
        <w:behaviors>
          <w:behavior w:val="content"/>
        </w:behaviors>
        <w:guid w:val="{C1A5C7FE-53CE-4E3F-80A2-C0343C0A86CC}"/>
      </w:docPartPr>
      <w:docPartBody>
        <w:p w:rsidR="0002170E" w:rsidRDefault="0036758D" w:rsidP="00FC58DD">
          <w:pPr>
            <w:pStyle w:val="412B45381EB14D52B9E67865572886CC2"/>
          </w:pPr>
          <w:r w:rsidRPr="003F7212">
            <w:rPr>
              <w:rStyle w:val="StylePlaceholderTextAccent1PatternClearAccent1"/>
            </w:rPr>
            <w:t>enter</w:t>
          </w:r>
        </w:p>
      </w:docPartBody>
    </w:docPart>
    <w:docPart>
      <w:docPartPr>
        <w:name w:val="8144F31B53064699B34A508571A976BA"/>
        <w:category>
          <w:name w:val="General"/>
          <w:gallery w:val="placeholder"/>
        </w:category>
        <w:types>
          <w:type w:val="bbPlcHdr"/>
        </w:types>
        <w:behaviors>
          <w:behavior w:val="content"/>
        </w:behaviors>
        <w:guid w:val="{C9C990C4-E260-4721-9E55-2E804AA3F307}"/>
      </w:docPartPr>
      <w:docPartBody>
        <w:p w:rsidR="0002170E" w:rsidRDefault="0036758D" w:rsidP="00FC58DD">
          <w:pPr>
            <w:pStyle w:val="8144F31B53064699B34A508571A976BA2"/>
          </w:pPr>
          <w:r w:rsidRPr="003F7212">
            <w:rPr>
              <w:rStyle w:val="StylePlaceholderTextAccent1PatternClearAccent1"/>
            </w:rPr>
            <w:t>enter</w:t>
          </w:r>
        </w:p>
      </w:docPartBody>
    </w:docPart>
    <w:docPart>
      <w:docPartPr>
        <w:name w:val="7B59FB0854984E038203DEE6FF81D8E0"/>
        <w:category>
          <w:name w:val="General"/>
          <w:gallery w:val="placeholder"/>
        </w:category>
        <w:types>
          <w:type w:val="bbPlcHdr"/>
        </w:types>
        <w:behaviors>
          <w:behavior w:val="content"/>
        </w:behaviors>
        <w:guid w:val="{0D059ABE-F2D8-41F4-A444-DDE1814DE9BF}"/>
      </w:docPartPr>
      <w:docPartBody>
        <w:p w:rsidR="0002170E" w:rsidRDefault="0036758D" w:rsidP="00FC58DD">
          <w:pPr>
            <w:pStyle w:val="7B59FB0854984E038203DEE6FF81D8E02"/>
          </w:pPr>
          <w:r w:rsidRPr="003F7212">
            <w:rPr>
              <w:rStyle w:val="StylePlaceholderTextAccent1PatternClearAccent1"/>
            </w:rPr>
            <w:t>enter</w:t>
          </w:r>
        </w:p>
      </w:docPartBody>
    </w:docPart>
    <w:docPart>
      <w:docPartPr>
        <w:name w:val="06814C5A4F294C1897C35589C30BA55F"/>
        <w:category>
          <w:name w:val="General"/>
          <w:gallery w:val="placeholder"/>
        </w:category>
        <w:types>
          <w:type w:val="bbPlcHdr"/>
        </w:types>
        <w:behaviors>
          <w:behavior w:val="content"/>
        </w:behaviors>
        <w:guid w:val="{2EEB9091-4E46-44FD-8415-3E61945CCAEA}"/>
      </w:docPartPr>
      <w:docPartBody>
        <w:p w:rsidR="0002170E" w:rsidRDefault="0036758D" w:rsidP="00FC58DD">
          <w:pPr>
            <w:pStyle w:val="06814C5A4F294C1897C35589C30BA55F2"/>
          </w:pPr>
          <w:r w:rsidRPr="003F7212">
            <w:rPr>
              <w:rStyle w:val="StylePlaceholderTextAccent1PatternClearAccent1"/>
            </w:rPr>
            <w:t>enter</w:t>
          </w:r>
        </w:p>
      </w:docPartBody>
    </w:docPart>
    <w:docPart>
      <w:docPartPr>
        <w:name w:val="125FF867BB60412CB647F4C32B62811C"/>
        <w:category>
          <w:name w:val="General"/>
          <w:gallery w:val="placeholder"/>
        </w:category>
        <w:types>
          <w:type w:val="bbPlcHdr"/>
        </w:types>
        <w:behaviors>
          <w:behavior w:val="content"/>
        </w:behaviors>
        <w:guid w:val="{84A1170D-2248-4BB0-A8BB-FC0B6FD54EBB}"/>
      </w:docPartPr>
      <w:docPartBody>
        <w:p w:rsidR="0002170E" w:rsidRDefault="0036758D" w:rsidP="00FC58DD">
          <w:pPr>
            <w:pStyle w:val="125FF867BB60412CB647F4C32B62811C2"/>
          </w:pPr>
          <w:r w:rsidRPr="003F7212">
            <w:rPr>
              <w:rStyle w:val="StylePlaceholderTextAccent1PatternClearAccent1"/>
            </w:rPr>
            <w:t>enter</w:t>
          </w:r>
        </w:p>
      </w:docPartBody>
    </w:docPart>
    <w:docPart>
      <w:docPartPr>
        <w:name w:val="10749FE589C14E70A710B270938F9EFA"/>
        <w:category>
          <w:name w:val="General"/>
          <w:gallery w:val="placeholder"/>
        </w:category>
        <w:types>
          <w:type w:val="bbPlcHdr"/>
        </w:types>
        <w:behaviors>
          <w:behavior w:val="content"/>
        </w:behaviors>
        <w:guid w:val="{90890164-AA58-47F0-A56B-E169E8DA5A38}"/>
      </w:docPartPr>
      <w:docPartBody>
        <w:p w:rsidR="0002170E" w:rsidRDefault="0036758D" w:rsidP="00FC58DD">
          <w:pPr>
            <w:pStyle w:val="10749FE589C14E70A710B270938F9EFA2"/>
          </w:pPr>
          <w:r w:rsidRPr="003F7212">
            <w:rPr>
              <w:rStyle w:val="StylePlaceholderTextAccent1PatternClearAccent1"/>
            </w:rPr>
            <w:t>enter</w:t>
          </w:r>
        </w:p>
      </w:docPartBody>
    </w:docPart>
    <w:docPart>
      <w:docPartPr>
        <w:name w:val="99A04297ADF9402BB0DF0151BF65E416"/>
        <w:category>
          <w:name w:val="General"/>
          <w:gallery w:val="placeholder"/>
        </w:category>
        <w:types>
          <w:type w:val="bbPlcHdr"/>
        </w:types>
        <w:behaviors>
          <w:behavior w:val="content"/>
        </w:behaviors>
        <w:guid w:val="{31B5B73D-70A2-4259-A6E6-2C661C5966B3}"/>
      </w:docPartPr>
      <w:docPartBody>
        <w:p w:rsidR="0002170E" w:rsidRDefault="0036758D" w:rsidP="00FC58DD">
          <w:pPr>
            <w:pStyle w:val="99A04297ADF9402BB0DF0151BF65E4161"/>
          </w:pPr>
          <w:r w:rsidRPr="003F7212">
            <w:rPr>
              <w:rStyle w:val="StylePlaceholderTextAccent1PatternClearAccent1"/>
            </w:rPr>
            <w:t>enter</w:t>
          </w:r>
        </w:p>
      </w:docPartBody>
    </w:docPart>
    <w:docPart>
      <w:docPartPr>
        <w:name w:val="EE0F4C563DB24B209211731D4ADA9824"/>
        <w:category>
          <w:name w:val="General"/>
          <w:gallery w:val="placeholder"/>
        </w:category>
        <w:types>
          <w:type w:val="bbPlcHdr"/>
        </w:types>
        <w:behaviors>
          <w:behavior w:val="content"/>
        </w:behaviors>
        <w:guid w:val="{A86930DB-7AE3-4EC6-B138-046F8EDF43AA}"/>
      </w:docPartPr>
      <w:docPartBody>
        <w:p w:rsidR="0002170E" w:rsidRDefault="0036758D" w:rsidP="00FC58DD">
          <w:pPr>
            <w:pStyle w:val="EE0F4C563DB24B209211731D4ADA98241"/>
          </w:pPr>
          <w:r w:rsidRPr="003F7212">
            <w:rPr>
              <w:rStyle w:val="StylePlaceholderTextAccent1PatternClearAccent1"/>
            </w:rPr>
            <w:t>enter</w:t>
          </w:r>
        </w:p>
      </w:docPartBody>
    </w:docPart>
    <w:docPart>
      <w:docPartPr>
        <w:name w:val="9AB4F05A6D964BB68C6735CF5A78AF12"/>
        <w:category>
          <w:name w:val="General"/>
          <w:gallery w:val="placeholder"/>
        </w:category>
        <w:types>
          <w:type w:val="bbPlcHdr"/>
        </w:types>
        <w:behaviors>
          <w:behavior w:val="content"/>
        </w:behaviors>
        <w:guid w:val="{08460006-BBE9-406D-AF19-5C99D95CD0BD}"/>
      </w:docPartPr>
      <w:docPartBody>
        <w:p w:rsidR="0002170E" w:rsidRDefault="0036758D" w:rsidP="00FC58DD">
          <w:pPr>
            <w:pStyle w:val="9AB4F05A6D964BB68C6735CF5A78AF121"/>
          </w:pPr>
          <w:r w:rsidRPr="003F7212">
            <w:rPr>
              <w:rStyle w:val="StylePlaceholderTextAccent1PatternClearAccent1"/>
            </w:rPr>
            <w:t>enter</w:t>
          </w:r>
        </w:p>
      </w:docPartBody>
    </w:docPart>
    <w:docPart>
      <w:docPartPr>
        <w:name w:val="3F87CE622DA34BA382E7E8FAE8E72A07"/>
        <w:category>
          <w:name w:val="General"/>
          <w:gallery w:val="placeholder"/>
        </w:category>
        <w:types>
          <w:type w:val="bbPlcHdr"/>
        </w:types>
        <w:behaviors>
          <w:behavior w:val="content"/>
        </w:behaviors>
        <w:guid w:val="{8CBF5098-4173-40B5-A97A-62310C4D8FF5}"/>
      </w:docPartPr>
      <w:docPartBody>
        <w:p w:rsidR="0002170E" w:rsidRDefault="0036758D" w:rsidP="00FC58DD">
          <w:pPr>
            <w:pStyle w:val="3F87CE622DA34BA382E7E8FAE8E72A071"/>
          </w:pPr>
          <w:r w:rsidRPr="003F7212">
            <w:rPr>
              <w:rStyle w:val="StylePlaceholderTextAccent1PatternClearAccent1"/>
            </w:rPr>
            <w:t>enter</w:t>
          </w:r>
        </w:p>
      </w:docPartBody>
    </w:docPart>
    <w:docPart>
      <w:docPartPr>
        <w:name w:val="013CD16213A14885803E075ACCBB5025"/>
        <w:category>
          <w:name w:val="General"/>
          <w:gallery w:val="placeholder"/>
        </w:category>
        <w:types>
          <w:type w:val="bbPlcHdr"/>
        </w:types>
        <w:behaviors>
          <w:behavior w:val="content"/>
        </w:behaviors>
        <w:guid w:val="{B6C6C5C5-2B2D-4883-B42C-7E7797F84B76}"/>
      </w:docPartPr>
      <w:docPartBody>
        <w:p w:rsidR="0002170E" w:rsidRDefault="0036758D" w:rsidP="00FC58DD">
          <w:pPr>
            <w:pStyle w:val="013CD16213A14885803E075ACCBB50251"/>
          </w:pPr>
          <w:r w:rsidRPr="003F7212">
            <w:rPr>
              <w:rStyle w:val="StylePlaceholderTextAccent1PatternClearAccent1"/>
            </w:rPr>
            <w:t>enter</w:t>
          </w:r>
        </w:p>
      </w:docPartBody>
    </w:docPart>
    <w:docPart>
      <w:docPartPr>
        <w:name w:val="4AB7ACB4266C42B6A86EEC40329C44B4"/>
        <w:category>
          <w:name w:val="General"/>
          <w:gallery w:val="placeholder"/>
        </w:category>
        <w:types>
          <w:type w:val="bbPlcHdr"/>
        </w:types>
        <w:behaviors>
          <w:behavior w:val="content"/>
        </w:behaviors>
        <w:guid w:val="{B7480F12-3666-4E4E-87F7-837569FEDA51}"/>
      </w:docPartPr>
      <w:docPartBody>
        <w:p w:rsidR="0002170E" w:rsidRDefault="0036758D" w:rsidP="00FC58DD">
          <w:pPr>
            <w:pStyle w:val="4AB7ACB4266C42B6A86EEC40329C44B41"/>
          </w:pPr>
          <w:r w:rsidRPr="003F7212">
            <w:rPr>
              <w:rStyle w:val="StylePlaceholderTextAccent1PatternClearAccent1"/>
            </w:rPr>
            <w:t>enter</w:t>
          </w:r>
        </w:p>
      </w:docPartBody>
    </w:docPart>
    <w:docPart>
      <w:docPartPr>
        <w:name w:val="A6A036EA5B7A492A8FB284F3A71C373D"/>
        <w:category>
          <w:name w:val="General"/>
          <w:gallery w:val="placeholder"/>
        </w:category>
        <w:types>
          <w:type w:val="bbPlcHdr"/>
        </w:types>
        <w:behaviors>
          <w:behavior w:val="content"/>
        </w:behaviors>
        <w:guid w:val="{7E78C21C-4DA1-4F1F-B353-00DA331BE59A}"/>
      </w:docPartPr>
      <w:docPartBody>
        <w:p w:rsidR="0002170E" w:rsidRDefault="0036758D" w:rsidP="00FC58DD">
          <w:pPr>
            <w:pStyle w:val="A6A036EA5B7A492A8FB284F3A71C373D1"/>
          </w:pPr>
          <w:r w:rsidRPr="003F7212">
            <w:rPr>
              <w:rStyle w:val="StylePlaceholderTextAccent1PatternClearAccent1"/>
            </w:rPr>
            <w:t>enter</w:t>
          </w:r>
        </w:p>
      </w:docPartBody>
    </w:docPart>
    <w:docPart>
      <w:docPartPr>
        <w:name w:val="FE19ACAB1EF646849129BB3ADF7EF087"/>
        <w:category>
          <w:name w:val="General"/>
          <w:gallery w:val="placeholder"/>
        </w:category>
        <w:types>
          <w:type w:val="bbPlcHdr"/>
        </w:types>
        <w:behaviors>
          <w:behavior w:val="content"/>
        </w:behaviors>
        <w:guid w:val="{32EA0618-8E51-4344-81ED-D049A90A2C4B}"/>
      </w:docPartPr>
      <w:docPartBody>
        <w:p w:rsidR="0002170E" w:rsidRDefault="0036758D" w:rsidP="00FC58DD">
          <w:pPr>
            <w:pStyle w:val="FE19ACAB1EF646849129BB3ADF7EF0871"/>
          </w:pPr>
          <w:r w:rsidRPr="003F7212">
            <w:rPr>
              <w:rStyle w:val="StylePlaceholderTextAccent1PatternClearAccent1"/>
            </w:rPr>
            <w:t>enter</w:t>
          </w:r>
        </w:p>
      </w:docPartBody>
    </w:docPart>
    <w:docPart>
      <w:docPartPr>
        <w:name w:val="56EF7F309977499793179A64E591D6ED"/>
        <w:category>
          <w:name w:val="General"/>
          <w:gallery w:val="placeholder"/>
        </w:category>
        <w:types>
          <w:type w:val="bbPlcHdr"/>
        </w:types>
        <w:behaviors>
          <w:behavior w:val="content"/>
        </w:behaviors>
        <w:guid w:val="{E8822217-2FD4-41B7-86C2-D487238B1301}"/>
      </w:docPartPr>
      <w:docPartBody>
        <w:p w:rsidR="0002170E" w:rsidRDefault="0036758D" w:rsidP="00FC58DD">
          <w:pPr>
            <w:pStyle w:val="56EF7F309977499793179A64E591D6ED1"/>
          </w:pPr>
          <w:r w:rsidRPr="003F7212">
            <w:rPr>
              <w:rStyle w:val="StylePlaceholderTextAccent1PatternClearAccent1"/>
            </w:rPr>
            <w:t>enter</w:t>
          </w:r>
        </w:p>
      </w:docPartBody>
    </w:docPart>
    <w:docPart>
      <w:docPartPr>
        <w:name w:val="AD79347EC9FA436FA34D8B0103D96C15"/>
        <w:category>
          <w:name w:val="General"/>
          <w:gallery w:val="placeholder"/>
        </w:category>
        <w:types>
          <w:type w:val="bbPlcHdr"/>
        </w:types>
        <w:behaviors>
          <w:behavior w:val="content"/>
        </w:behaviors>
        <w:guid w:val="{219FD3CA-18FD-412C-9FF1-6286502A8FB9}"/>
      </w:docPartPr>
      <w:docPartBody>
        <w:p w:rsidR="0002170E" w:rsidRDefault="0036758D" w:rsidP="00FC58DD">
          <w:pPr>
            <w:pStyle w:val="AD79347EC9FA436FA34D8B0103D96C151"/>
          </w:pPr>
          <w:r w:rsidRPr="003F7212">
            <w:rPr>
              <w:rStyle w:val="StylePlaceholderTextAccent1PatternClearAccent1"/>
            </w:rPr>
            <w:t>enter</w:t>
          </w:r>
        </w:p>
      </w:docPartBody>
    </w:docPart>
    <w:docPart>
      <w:docPartPr>
        <w:name w:val="46F19125D5934B418EB3534385CA697E"/>
        <w:category>
          <w:name w:val="General"/>
          <w:gallery w:val="placeholder"/>
        </w:category>
        <w:types>
          <w:type w:val="bbPlcHdr"/>
        </w:types>
        <w:behaviors>
          <w:behavior w:val="content"/>
        </w:behaviors>
        <w:guid w:val="{1FE5B89A-F21F-43A2-8D89-BD423196FA44}"/>
      </w:docPartPr>
      <w:docPartBody>
        <w:p w:rsidR="0002170E" w:rsidRDefault="0036758D" w:rsidP="00FC58DD">
          <w:pPr>
            <w:pStyle w:val="46F19125D5934B418EB3534385CA697E1"/>
          </w:pPr>
          <w:r w:rsidRPr="003F7212">
            <w:rPr>
              <w:rStyle w:val="StylePlaceholderTextAccent1PatternClearAccent1"/>
            </w:rPr>
            <w:t>enter</w:t>
          </w:r>
        </w:p>
      </w:docPartBody>
    </w:docPart>
    <w:docPart>
      <w:docPartPr>
        <w:name w:val="56DD254C63B942CB8AD4AE48ADBA2066"/>
        <w:category>
          <w:name w:val="General"/>
          <w:gallery w:val="placeholder"/>
        </w:category>
        <w:types>
          <w:type w:val="bbPlcHdr"/>
        </w:types>
        <w:behaviors>
          <w:behavior w:val="content"/>
        </w:behaviors>
        <w:guid w:val="{1C1EB8D0-CF2A-4B46-962C-54ED01F8328C}"/>
      </w:docPartPr>
      <w:docPartBody>
        <w:p w:rsidR="0002170E" w:rsidRDefault="0036758D" w:rsidP="00FC58DD">
          <w:pPr>
            <w:pStyle w:val="56DD254C63B942CB8AD4AE48ADBA20661"/>
          </w:pPr>
          <w:r w:rsidRPr="003F7212">
            <w:rPr>
              <w:rStyle w:val="StylePlaceholderTextAccent1PatternClearAccent1"/>
            </w:rPr>
            <w:t>enter</w:t>
          </w:r>
        </w:p>
      </w:docPartBody>
    </w:docPart>
    <w:docPart>
      <w:docPartPr>
        <w:name w:val="AEB4D47C8C774D5C8D435BC018C46BB5"/>
        <w:category>
          <w:name w:val="General"/>
          <w:gallery w:val="placeholder"/>
        </w:category>
        <w:types>
          <w:type w:val="bbPlcHdr"/>
        </w:types>
        <w:behaviors>
          <w:behavior w:val="content"/>
        </w:behaviors>
        <w:guid w:val="{D203620A-92BE-49DE-9ABD-D243B0F3B128}"/>
      </w:docPartPr>
      <w:docPartBody>
        <w:p w:rsidR="0002170E" w:rsidRDefault="0036758D" w:rsidP="00FC58DD">
          <w:pPr>
            <w:pStyle w:val="AEB4D47C8C774D5C8D435BC018C46BB51"/>
          </w:pPr>
          <w:r w:rsidRPr="003F7212">
            <w:rPr>
              <w:rStyle w:val="StylePlaceholderTextAccent1PatternClearAccent1"/>
            </w:rPr>
            <w:t>enter</w:t>
          </w:r>
        </w:p>
      </w:docPartBody>
    </w:docPart>
    <w:docPart>
      <w:docPartPr>
        <w:name w:val="5A1942132356412DABA40778D8DF26A3"/>
        <w:category>
          <w:name w:val="General"/>
          <w:gallery w:val="placeholder"/>
        </w:category>
        <w:types>
          <w:type w:val="bbPlcHdr"/>
        </w:types>
        <w:behaviors>
          <w:behavior w:val="content"/>
        </w:behaviors>
        <w:guid w:val="{443B4BCA-87E0-4959-B6FA-F3491F696508}"/>
      </w:docPartPr>
      <w:docPartBody>
        <w:p w:rsidR="0002170E" w:rsidRDefault="0036758D" w:rsidP="00FC58DD">
          <w:pPr>
            <w:pStyle w:val="5A1942132356412DABA40778D8DF26A31"/>
          </w:pPr>
          <w:r w:rsidRPr="003F7212">
            <w:rPr>
              <w:rStyle w:val="StylePlaceholderTextAccent1PatternClearAccent1"/>
            </w:rPr>
            <w:t>enter</w:t>
          </w:r>
        </w:p>
      </w:docPartBody>
    </w:docPart>
    <w:docPart>
      <w:docPartPr>
        <w:name w:val="C98C6B18153F4300B1FF457F95C4C483"/>
        <w:category>
          <w:name w:val="General"/>
          <w:gallery w:val="placeholder"/>
        </w:category>
        <w:types>
          <w:type w:val="bbPlcHdr"/>
        </w:types>
        <w:behaviors>
          <w:behavior w:val="content"/>
        </w:behaviors>
        <w:guid w:val="{3F4A56B7-6E9A-44C1-8556-363FC1006D15}"/>
      </w:docPartPr>
      <w:docPartBody>
        <w:p w:rsidR="0002170E" w:rsidRDefault="0036758D" w:rsidP="00FC58DD">
          <w:pPr>
            <w:pStyle w:val="C98C6B18153F4300B1FF457F95C4C4831"/>
          </w:pPr>
          <w:r w:rsidRPr="003F7212">
            <w:rPr>
              <w:rStyle w:val="StylePlaceholderTextAccent1PatternClearAccent1"/>
            </w:rPr>
            <w:t>enter</w:t>
          </w:r>
        </w:p>
      </w:docPartBody>
    </w:docPart>
    <w:docPart>
      <w:docPartPr>
        <w:name w:val="41756314CA604041B589D49B0E6635B3"/>
        <w:category>
          <w:name w:val="General"/>
          <w:gallery w:val="placeholder"/>
        </w:category>
        <w:types>
          <w:type w:val="bbPlcHdr"/>
        </w:types>
        <w:behaviors>
          <w:behavior w:val="content"/>
        </w:behaviors>
        <w:guid w:val="{52926BEE-CEDC-4B90-9F7A-A18B94271413}"/>
      </w:docPartPr>
      <w:docPartBody>
        <w:p w:rsidR="0002170E" w:rsidRDefault="0036758D" w:rsidP="00FC58DD">
          <w:pPr>
            <w:pStyle w:val="41756314CA604041B589D49B0E6635B31"/>
          </w:pPr>
          <w:r w:rsidRPr="003F7212">
            <w:rPr>
              <w:rStyle w:val="StylePlaceholderTextAccent1PatternClearAccent1"/>
            </w:rPr>
            <w:t>enter</w:t>
          </w:r>
        </w:p>
      </w:docPartBody>
    </w:docPart>
    <w:docPart>
      <w:docPartPr>
        <w:name w:val="54A928457B8047D4B2CA724C99B8A839"/>
        <w:category>
          <w:name w:val="General"/>
          <w:gallery w:val="placeholder"/>
        </w:category>
        <w:types>
          <w:type w:val="bbPlcHdr"/>
        </w:types>
        <w:behaviors>
          <w:behavior w:val="content"/>
        </w:behaviors>
        <w:guid w:val="{1A13DA8C-D189-4430-8B58-C3BD6875DCF1}"/>
      </w:docPartPr>
      <w:docPartBody>
        <w:p w:rsidR="0002170E" w:rsidRDefault="0036758D" w:rsidP="00FC58DD">
          <w:pPr>
            <w:pStyle w:val="54A928457B8047D4B2CA724C99B8A8391"/>
          </w:pPr>
          <w:r w:rsidRPr="003F7212">
            <w:rPr>
              <w:rStyle w:val="StylePlaceholderTextAccent1PatternClearAccent1"/>
            </w:rPr>
            <w:t>enter</w:t>
          </w:r>
        </w:p>
      </w:docPartBody>
    </w:docPart>
    <w:docPart>
      <w:docPartPr>
        <w:name w:val="AF4C10E12148427A9F6C05C370265535"/>
        <w:category>
          <w:name w:val="General"/>
          <w:gallery w:val="placeholder"/>
        </w:category>
        <w:types>
          <w:type w:val="bbPlcHdr"/>
        </w:types>
        <w:behaviors>
          <w:behavior w:val="content"/>
        </w:behaviors>
        <w:guid w:val="{0EAA752E-95B8-4609-8DC7-51DB4F421907}"/>
      </w:docPartPr>
      <w:docPartBody>
        <w:p w:rsidR="0002170E" w:rsidRDefault="0036758D" w:rsidP="00FC58DD">
          <w:pPr>
            <w:pStyle w:val="AF4C10E12148427A9F6C05C3702655351"/>
          </w:pPr>
          <w:r w:rsidRPr="003F7212">
            <w:rPr>
              <w:rStyle w:val="StylePlaceholderTextAccent1PatternClearAccent1"/>
            </w:rPr>
            <w:t>enter</w:t>
          </w:r>
        </w:p>
      </w:docPartBody>
    </w:docPart>
    <w:docPart>
      <w:docPartPr>
        <w:name w:val="19F02E4DDB6B45788C52339892908AB2"/>
        <w:category>
          <w:name w:val="General"/>
          <w:gallery w:val="placeholder"/>
        </w:category>
        <w:types>
          <w:type w:val="bbPlcHdr"/>
        </w:types>
        <w:behaviors>
          <w:behavior w:val="content"/>
        </w:behaviors>
        <w:guid w:val="{15887B61-98E3-4627-BD14-81030B3D14E8}"/>
      </w:docPartPr>
      <w:docPartBody>
        <w:p w:rsidR="0002170E" w:rsidRDefault="0036758D" w:rsidP="00FC58DD">
          <w:pPr>
            <w:pStyle w:val="19F02E4DDB6B45788C52339892908AB21"/>
          </w:pPr>
          <w:r w:rsidRPr="003F7212">
            <w:rPr>
              <w:rStyle w:val="StylePlaceholderTextAccent1PatternClearAccent1"/>
            </w:rPr>
            <w:t>enter</w:t>
          </w:r>
        </w:p>
      </w:docPartBody>
    </w:docPart>
    <w:docPart>
      <w:docPartPr>
        <w:name w:val="A6C1543DDF59442289B105227F80D3F4"/>
        <w:category>
          <w:name w:val="General"/>
          <w:gallery w:val="placeholder"/>
        </w:category>
        <w:types>
          <w:type w:val="bbPlcHdr"/>
        </w:types>
        <w:behaviors>
          <w:behavior w:val="content"/>
        </w:behaviors>
        <w:guid w:val="{7ABD6450-2ED0-4FBE-BB31-ADC02E9C3134}"/>
      </w:docPartPr>
      <w:docPartBody>
        <w:p w:rsidR="0002170E" w:rsidRDefault="0036758D" w:rsidP="00FC58DD">
          <w:pPr>
            <w:pStyle w:val="A6C1543DDF59442289B105227F80D3F41"/>
          </w:pPr>
          <w:r w:rsidRPr="003F7212">
            <w:rPr>
              <w:rStyle w:val="StylePlaceholderTextAccent1PatternClearAccent1"/>
            </w:rPr>
            <w:t>enter</w:t>
          </w:r>
        </w:p>
      </w:docPartBody>
    </w:docPart>
    <w:docPart>
      <w:docPartPr>
        <w:name w:val="BCDF3EB296A04EB480D9658D3B2FA943"/>
        <w:category>
          <w:name w:val="General"/>
          <w:gallery w:val="placeholder"/>
        </w:category>
        <w:types>
          <w:type w:val="bbPlcHdr"/>
        </w:types>
        <w:behaviors>
          <w:behavior w:val="content"/>
        </w:behaviors>
        <w:guid w:val="{BEA71B09-B58F-4144-8FC4-B1C2AE3F3635}"/>
      </w:docPartPr>
      <w:docPartBody>
        <w:p w:rsidR="0002170E" w:rsidRDefault="0036758D" w:rsidP="00FC58DD">
          <w:pPr>
            <w:pStyle w:val="BCDF3EB296A04EB480D9658D3B2FA9431"/>
          </w:pPr>
          <w:r w:rsidRPr="003F7212">
            <w:rPr>
              <w:rStyle w:val="StylePlaceholderTextAccent1PatternClearAccent1"/>
            </w:rPr>
            <w:t>enter</w:t>
          </w:r>
        </w:p>
      </w:docPartBody>
    </w:docPart>
    <w:docPart>
      <w:docPartPr>
        <w:name w:val="9BE53A803BE941FCAE23EA1FEEC821F8"/>
        <w:category>
          <w:name w:val="General"/>
          <w:gallery w:val="placeholder"/>
        </w:category>
        <w:types>
          <w:type w:val="bbPlcHdr"/>
        </w:types>
        <w:behaviors>
          <w:behavior w:val="content"/>
        </w:behaviors>
        <w:guid w:val="{63EC292E-A265-4FE6-BB62-320D2DB0AFD0}"/>
      </w:docPartPr>
      <w:docPartBody>
        <w:p w:rsidR="0002170E" w:rsidRDefault="0036758D" w:rsidP="00FC58DD">
          <w:pPr>
            <w:pStyle w:val="9BE53A803BE941FCAE23EA1FEEC821F81"/>
          </w:pPr>
          <w:r w:rsidRPr="003F7212">
            <w:rPr>
              <w:rStyle w:val="StylePlaceholderTextAccent1PatternClearAccent1"/>
            </w:rPr>
            <w:t>enter</w:t>
          </w:r>
        </w:p>
      </w:docPartBody>
    </w:docPart>
    <w:docPart>
      <w:docPartPr>
        <w:name w:val="3A4595ECB27947158B10B32446F9D37F"/>
        <w:category>
          <w:name w:val="General"/>
          <w:gallery w:val="placeholder"/>
        </w:category>
        <w:types>
          <w:type w:val="bbPlcHdr"/>
        </w:types>
        <w:behaviors>
          <w:behavior w:val="content"/>
        </w:behaviors>
        <w:guid w:val="{1DAF3552-EE22-465F-AE30-1A96913B0BC9}"/>
      </w:docPartPr>
      <w:docPartBody>
        <w:p w:rsidR="0002170E" w:rsidRDefault="0036758D" w:rsidP="00FC58DD">
          <w:pPr>
            <w:pStyle w:val="3A4595ECB27947158B10B32446F9D37F1"/>
          </w:pPr>
          <w:r w:rsidRPr="003F7212">
            <w:rPr>
              <w:rStyle w:val="StylePlaceholderTextAccent1PatternClearAccent1"/>
            </w:rPr>
            <w:t>enter</w:t>
          </w:r>
        </w:p>
      </w:docPartBody>
    </w:docPart>
    <w:docPart>
      <w:docPartPr>
        <w:name w:val="E80DF1EE22B04FF999EB66237F40426A"/>
        <w:category>
          <w:name w:val="General"/>
          <w:gallery w:val="placeholder"/>
        </w:category>
        <w:types>
          <w:type w:val="bbPlcHdr"/>
        </w:types>
        <w:behaviors>
          <w:behavior w:val="content"/>
        </w:behaviors>
        <w:guid w:val="{F88D6F59-EB08-4E67-A607-271C658BE42E}"/>
      </w:docPartPr>
      <w:docPartBody>
        <w:p w:rsidR="0002170E" w:rsidRDefault="0036758D" w:rsidP="00FC58DD">
          <w:pPr>
            <w:pStyle w:val="E80DF1EE22B04FF999EB66237F40426A1"/>
          </w:pPr>
          <w:r w:rsidRPr="003F7212">
            <w:rPr>
              <w:rStyle w:val="StylePlaceholderTextAccent1PatternClearAccent1"/>
            </w:rPr>
            <w:t>enter</w:t>
          </w:r>
        </w:p>
      </w:docPartBody>
    </w:docPart>
    <w:docPart>
      <w:docPartPr>
        <w:name w:val="A837E090FB4A4416971DEF29A23C0BA6"/>
        <w:category>
          <w:name w:val="General"/>
          <w:gallery w:val="placeholder"/>
        </w:category>
        <w:types>
          <w:type w:val="bbPlcHdr"/>
        </w:types>
        <w:behaviors>
          <w:behavior w:val="content"/>
        </w:behaviors>
        <w:guid w:val="{C758D39D-0866-4EE0-B6FE-4996AF43E023}"/>
      </w:docPartPr>
      <w:docPartBody>
        <w:p w:rsidR="0002170E" w:rsidRDefault="0036758D" w:rsidP="00FC58DD">
          <w:pPr>
            <w:pStyle w:val="A837E090FB4A4416971DEF29A23C0BA61"/>
          </w:pPr>
          <w:r w:rsidRPr="009448BE">
            <w:rPr>
              <w:rStyle w:val="StylePlaceholderTextAccent1PatternClearAccent1"/>
            </w:rPr>
            <w:t>enter</w:t>
          </w:r>
        </w:p>
      </w:docPartBody>
    </w:docPart>
    <w:docPart>
      <w:docPartPr>
        <w:name w:val="95D87EF7907F4078AB421422AF2FA108"/>
        <w:category>
          <w:name w:val="General"/>
          <w:gallery w:val="placeholder"/>
        </w:category>
        <w:types>
          <w:type w:val="bbPlcHdr"/>
        </w:types>
        <w:behaviors>
          <w:behavior w:val="content"/>
        </w:behaviors>
        <w:guid w:val="{8EC60F8F-D5D0-4A81-9329-7035A56B3683}"/>
      </w:docPartPr>
      <w:docPartBody>
        <w:p w:rsidR="0002170E" w:rsidRDefault="0036758D" w:rsidP="00FC58DD">
          <w:pPr>
            <w:pStyle w:val="95D87EF7907F4078AB421422AF2FA1081"/>
          </w:pPr>
          <w:r w:rsidRPr="009448BE">
            <w:rPr>
              <w:rStyle w:val="StylePlaceholderTextAccent1PatternClearAccent1"/>
            </w:rPr>
            <w:t>enter</w:t>
          </w:r>
        </w:p>
      </w:docPartBody>
    </w:docPart>
    <w:docPart>
      <w:docPartPr>
        <w:name w:val="7B47E423A96C491BA202FEF33BC77B28"/>
        <w:category>
          <w:name w:val="General"/>
          <w:gallery w:val="placeholder"/>
        </w:category>
        <w:types>
          <w:type w:val="bbPlcHdr"/>
        </w:types>
        <w:behaviors>
          <w:behavior w:val="content"/>
        </w:behaviors>
        <w:guid w:val="{5ABE02B0-F720-4A5F-8556-7AB4EC6DE35A}"/>
      </w:docPartPr>
      <w:docPartBody>
        <w:p w:rsidR="0002170E" w:rsidRDefault="0036758D" w:rsidP="00FC58DD">
          <w:pPr>
            <w:pStyle w:val="7B47E423A96C491BA202FEF33BC77B281"/>
          </w:pPr>
          <w:r w:rsidRPr="009448BE">
            <w:rPr>
              <w:rStyle w:val="StylePlaceholderTextAccent1PatternClearAccent1"/>
            </w:rPr>
            <w:t>enter</w:t>
          </w:r>
        </w:p>
      </w:docPartBody>
    </w:docPart>
    <w:docPart>
      <w:docPartPr>
        <w:name w:val="7B0314B64E50408CA97C4B5F73E03A21"/>
        <w:category>
          <w:name w:val="General"/>
          <w:gallery w:val="placeholder"/>
        </w:category>
        <w:types>
          <w:type w:val="bbPlcHdr"/>
        </w:types>
        <w:behaviors>
          <w:behavior w:val="content"/>
        </w:behaviors>
        <w:guid w:val="{74F8A832-71D5-49D9-A095-871AC6E0E232}"/>
      </w:docPartPr>
      <w:docPartBody>
        <w:p w:rsidR="0002170E" w:rsidRDefault="0036758D" w:rsidP="00FC58DD">
          <w:pPr>
            <w:pStyle w:val="7B0314B64E50408CA97C4B5F73E03A211"/>
          </w:pPr>
          <w:r w:rsidRPr="009448BE">
            <w:rPr>
              <w:rStyle w:val="StylePlaceholderTextAccent1PatternClearAccent1"/>
            </w:rPr>
            <w:t>enter</w:t>
          </w:r>
        </w:p>
      </w:docPartBody>
    </w:docPart>
    <w:docPart>
      <w:docPartPr>
        <w:name w:val="30F61A3A86C54C8B952F4E046002091F"/>
        <w:category>
          <w:name w:val="General"/>
          <w:gallery w:val="placeholder"/>
        </w:category>
        <w:types>
          <w:type w:val="bbPlcHdr"/>
        </w:types>
        <w:behaviors>
          <w:behavior w:val="content"/>
        </w:behaviors>
        <w:guid w:val="{9A923D70-CDAE-4562-9D59-67D03B803A19}"/>
      </w:docPartPr>
      <w:docPartBody>
        <w:p w:rsidR="0002170E" w:rsidRDefault="0036758D" w:rsidP="00FC58DD">
          <w:pPr>
            <w:pStyle w:val="30F61A3A86C54C8B952F4E046002091F1"/>
          </w:pPr>
          <w:r w:rsidRPr="009448BE">
            <w:rPr>
              <w:rStyle w:val="StylePlaceholderTextAccent1PatternClearAccent1"/>
            </w:rPr>
            <w:t>enter</w:t>
          </w:r>
        </w:p>
      </w:docPartBody>
    </w:docPart>
    <w:docPart>
      <w:docPartPr>
        <w:name w:val="C14BBB2E581E4F24B3FDCC0237717AD9"/>
        <w:category>
          <w:name w:val="General"/>
          <w:gallery w:val="placeholder"/>
        </w:category>
        <w:types>
          <w:type w:val="bbPlcHdr"/>
        </w:types>
        <w:behaviors>
          <w:behavior w:val="content"/>
        </w:behaviors>
        <w:guid w:val="{AE5852F2-775B-436C-A9D2-35F73E3AB1B4}"/>
      </w:docPartPr>
      <w:docPartBody>
        <w:p w:rsidR="0002170E" w:rsidRDefault="0036758D" w:rsidP="00FC58DD">
          <w:pPr>
            <w:pStyle w:val="C14BBB2E581E4F24B3FDCC0237717AD91"/>
          </w:pPr>
          <w:r w:rsidRPr="009448BE">
            <w:rPr>
              <w:rStyle w:val="StylePlaceholderTextAccent1PatternClearAccent1"/>
            </w:rPr>
            <w:t>enter</w:t>
          </w:r>
        </w:p>
      </w:docPartBody>
    </w:docPart>
    <w:docPart>
      <w:docPartPr>
        <w:name w:val="C57A2E76579F4B35809D90CF99FC342A"/>
        <w:category>
          <w:name w:val="General"/>
          <w:gallery w:val="placeholder"/>
        </w:category>
        <w:types>
          <w:type w:val="bbPlcHdr"/>
        </w:types>
        <w:behaviors>
          <w:behavior w:val="content"/>
        </w:behaviors>
        <w:guid w:val="{6D7AF4BE-A43A-4EEC-B34D-824B71B75D2F}"/>
      </w:docPartPr>
      <w:docPartBody>
        <w:p w:rsidR="0002170E" w:rsidRDefault="0036758D" w:rsidP="00FC58DD">
          <w:pPr>
            <w:pStyle w:val="C57A2E76579F4B35809D90CF99FC342A1"/>
          </w:pPr>
          <w:r w:rsidRPr="009448BE">
            <w:rPr>
              <w:rStyle w:val="StylePlaceholderTextAccent1PatternClearAccent1"/>
            </w:rPr>
            <w:t>enter</w:t>
          </w:r>
        </w:p>
      </w:docPartBody>
    </w:docPart>
    <w:docPart>
      <w:docPartPr>
        <w:name w:val="6B66BA93A3AE4BE5BFF0B0BFFB27E5E2"/>
        <w:category>
          <w:name w:val="General"/>
          <w:gallery w:val="placeholder"/>
        </w:category>
        <w:types>
          <w:type w:val="bbPlcHdr"/>
        </w:types>
        <w:behaviors>
          <w:behavior w:val="content"/>
        </w:behaviors>
        <w:guid w:val="{6A00FB70-9D02-4DE4-950A-C44E3F690C4B}"/>
      </w:docPartPr>
      <w:docPartBody>
        <w:p w:rsidR="0002170E" w:rsidRDefault="0036758D" w:rsidP="00FC58DD">
          <w:pPr>
            <w:pStyle w:val="6B66BA93A3AE4BE5BFF0B0BFFB27E5E21"/>
          </w:pPr>
          <w:r w:rsidRPr="009448BE">
            <w:rPr>
              <w:rStyle w:val="StylePlaceholderTextAccent1PatternClearAccent1"/>
            </w:rPr>
            <w:t>enter</w:t>
          </w:r>
        </w:p>
      </w:docPartBody>
    </w:docPart>
    <w:docPart>
      <w:docPartPr>
        <w:name w:val="D445E5772EF04FF48FDFF691A3B5AC3B"/>
        <w:category>
          <w:name w:val="General"/>
          <w:gallery w:val="placeholder"/>
        </w:category>
        <w:types>
          <w:type w:val="bbPlcHdr"/>
        </w:types>
        <w:behaviors>
          <w:behavior w:val="content"/>
        </w:behaviors>
        <w:guid w:val="{A4455F1B-348E-4010-87A6-385521907610}"/>
      </w:docPartPr>
      <w:docPartBody>
        <w:p w:rsidR="0002170E" w:rsidRDefault="0036758D" w:rsidP="00FC58DD">
          <w:pPr>
            <w:pStyle w:val="D445E5772EF04FF48FDFF691A3B5AC3B1"/>
          </w:pPr>
          <w:r w:rsidRPr="009448BE">
            <w:rPr>
              <w:rStyle w:val="StylePlaceholderTextAccent1PatternClearAccent1"/>
            </w:rPr>
            <w:t>enter</w:t>
          </w:r>
        </w:p>
      </w:docPartBody>
    </w:docPart>
    <w:docPart>
      <w:docPartPr>
        <w:name w:val="9A5E38592AC1495A95A1C16686495C83"/>
        <w:category>
          <w:name w:val="General"/>
          <w:gallery w:val="placeholder"/>
        </w:category>
        <w:types>
          <w:type w:val="bbPlcHdr"/>
        </w:types>
        <w:behaviors>
          <w:behavior w:val="content"/>
        </w:behaviors>
        <w:guid w:val="{8458A187-3D38-4C93-BE91-D9D3BD94E268}"/>
      </w:docPartPr>
      <w:docPartBody>
        <w:p w:rsidR="0002170E" w:rsidRDefault="0036758D" w:rsidP="00FC58DD">
          <w:pPr>
            <w:pStyle w:val="9A5E38592AC1495A95A1C16686495C831"/>
          </w:pPr>
          <w:r w:rsidRPr="009448BE">
            <w:rPr>
              <w:rStyle w:val="StylePlaceholderTextAccent1PatternClearAccent1"/>
            </w:rPr>
            <w:t>enter</w:t>
          </w:r>
        </w:p>
      </w:docPartBody>
    </w:docPart>
    <w:docPart>
      <w:docPartPr>
        <w:name w:val="984E5B58B6D847359E9C51B7690C8320"/>
        <w:category>
          <w:name w:val="General"/>
          <w:gallery w:val="placeholder"/>
        </w:category>
        <w:types>
          <w:type w:val="bbPlcHdr"/>
        </w:types>
        <w:behaviors>
          <w:behavior w:val="content"/>
        </w:behaviors>
        <w:guid w:val="{F00A78DE-2B0C-4185-A1AE-6E84FCA2B9F6}"/>
      </w:docPartPr>
      <w:docPartBody>
        <w:p w:rsidR="0002170E" w:rsidRDefault="0036758D" w:rsidP="00FC58DD">
          <w:pPr>
            <w:pStyle w:val="984E5B58B6D847359E9C51B7690C83201"/>
          </w:pPr>
          <w:r w:rsidRPr="003F7212">
            <w:rPr>
              <w:rStyle w:val="StylePlaceholderTextAccent1PatternClearAccent1"/>
            </w:rPr>
            <w:t>enter</w:t>
          </w:r>
        </w:p>
      </w:docPartBody>
    </w:docPart>
    <w:docPart>
      <w:docPartPr>
        <w:name w:val="281F265AD288403BBE811C735B9BF456"/>
        <w:category>
          <w:name w:val="General"/>
          <w:gallery w:val="placeholder"/>
        </w:category>
        <w:types>
          <w:type w:val="bbPlcHdr"/>
        </w:types>
        <w:behaviors>
          <w:behavior w:val="content"/>
        </w:behaviors>
        <w:guid w:val="{3A28C2E8-EB4C-4E37-A4F9-77E97A52F45F}"/>
      </w:docPartPr>
      <w:docPartBody>
        <w:p w:rsidR="0002170E" w:rsidRDefault="0036758D" w:rsidP="00FC58DD">
          <w:pPr>
            <w:pStyle w:val="281F265AD288403BBE811C735B9BF4561"/>
          </w:pPr>
          <w:r w:rsidRPr="003F7212">
            <w:rPr>
              <w:rStyle w:val="StylePlaceholderTextAccent1PatternClearAccent1"/>
            </w:rPr>
            <w:t>enter</w:t>
          </w:r>
        </w:p>
      </w:docPartBody>
    </w:docPart>
    <w:docPart>
      <w:docPartPr>
        <w:name w:val="169164F347C049308158C42C603F26C6"/>
        <w:category>
          <w:name w:val="General"/>
          <w:gallery w:val="placeholder"/>
        </w:category>
        <w:types>
          <w:type w:val="bbPlcHdr"/>
        </w:types>
        <w:behaviors>
          <w:behavior w:val="content"/>
        </w:behaviors>
        <w:guid w:val="{E80C7067-C04D-4BDF-90F3-4143B5192826}"/>
      </w:docPartPr>
      <w:docPartBody>
        <w:p w:rsidR="0002170E" w:rsidRDefault="0036758D" w:rsidP="00FC58DD">
          <w:pPr>
            <w:pStyle w:val="169164F347C049308158C42C603F26C61"/>
          </w:pPr>
          <w:r w:rsidRPr="003F7212">
            <w:rPr>
              <w:rStyle w:val="StylePlaceholderTextAccent1PatternClearAccent1"/>
            </w:rPr>
            <w:t>enter</w:t>
          </w:r>
        </w:p>
      </w:docPartBody>
    </w:docPart>
    <w:docPart>
      <w:docPartPr>
        <w:name w:val="BD4509991B1D4283BF1A9C57F85D601A"/>
        <w:category>
          <w:name w:val="General"/>
          <w:gallery w:val="placeholder"/>
        </w:category>
        <w:types>
          <w:type w:val="bbPlcHdr"/>
        </w:types>
        <w:behaviors>
          <w:behavior w:val="content"/>
        </w:behaviors>
        <w:guid w:val="{D18E7ED9-0893-4221-98E2-D09832BA93CB}"/>
      </w:docPartPr>
      <w:docPartBody>
        <w:p w:rsidR="0002170E" w:rsidRDefault="0036758D" w:rsidP="00FC58DD">
          <w:pPr>
            <w:pStyle w:val="BD4509991B1D4283BF1A9C57F85D601A1"/>
          </w:pPr>
          <w:r w:rsidRPr="003F7212">
            <w:rPr>
              <w:rStyle w:val="StylePlaceholderTextAccent1PatternClearAccent1"/>
            </w:rPr>
            <w:t>enter</w:t>
          </w:r>
        </w:p>
      </w:docPartBody>
    </w:docPart>
    <w:docPart>
      <w:docPartPr>
        <w:name w:val="E3E0A35AF30B4EE1A45215EBD3EFA102"/>
        <w:category>
          <w:name w:val="General"/>
          <w:gallery w:val="placeholder"/>
        </w:category>
        <w:types>
          <w:type w:val="bbPlcHdr"/>
        </w:types>
        <w:behaviors>
          <w:behavior w:val="content"/>
        </w:behaviors>
        <w:guid w:val="{B5ECB3D7-4C1E-4E2D-B22C-C936466A6017}"/>
      </w:docPartPr>
      <w:docPartBody>
        <w:p w:rsidR="0002170E" w:rsidRDefault="0036758D" w:rsidP="00FC58DD">
          <w:pPr>
            <w:pStyle w:val="E3E0A35AF30B4EE1A45215EBD3EFA1021"/>
          </w:pPr>
          <w:r w:rsidRPr="003F7212">
            <w:rPr>
              <w:rStyle w:val="StylePlaceholderTextAccent1PatternClearAccent1"/>
            </w:rPr>
            <w:t>enter</w:t>
          </w:r>
        </w:p>
      </w:docPartBody>
    </w:docPart>
    <w:docPart>
      <w:docPartPr>
        <w:name w:val="DCBDD9EB8E9343B08D12F90B2E7C1F27"/>
        <w:category>
          <w:name w:val="General"/>
          <w:gallery w:val="placeholder"/>
        </w:category>
        <w:types>
          <w:type w:val="bbPlcHdr"/>
        </w:types>
        <w:behaviors>
          <w:behavior w:val="content"/>
        </w:behaviors>
        <w:guid w:val="{66D97F73-7FE1-4BFD-B65D-18A43DBE64F4}"/>
      </w:docPartPr>
      <w:docPartBody>
        <w:p w:rsidR="0002170E" w:rsidRDefault="0036758D" w:rsidP="00FC58DD">
          <w:pPr>
            <w:pStyle w:val="DCBDD9EB8E9343B08D12F90B2E7C1F271"/>
          </w:pPr>
          <w:r w:rsidRPr="003F7212">
            <w:rPr>
              <w:rStyle w:val="StylePlaceholderTextAccent1PatternClearAccent1"/>
            </w:rPr>
            <w:t>enter</w:t>
          </w:r>
        </w:p>
      </w:docPartBody>
    </w:docPart>
    <w:docPart>
      <w:docPartPr>
        <w:name w:val="63C52FA6D08C4534A450A7AF27FF1ED0"/>
        <w:category>
          <w:name w:val="General"/>
          <w:gallery w:val="placeholder"/>
        </w:category>
        <w:types>
          <w:type w:val="bbPlcHdr"/>
        </w:types>
        <w:behaviors>
          <w:behavior w:val="content"/>
        </w:behaviors>
        <w:guid w:val="{FC3E0065-912C-4A0A-A573-21F4615C4A9A}"/>
      </w:docPartPr>
      <w:docPartBody>
        <w:p w:rsidR="0002170E" w:rsidRDefault="0036758D" w:rsidP="00FC58DD">
          <w:pPr>
            <w:pStyle w:val="63C52FA6D08C4534A450A7AF27FF1ED01"/>
          </w:pPr>
          <w:r w:rsidRPr="003F7212">
            <w:rPr>
              <w:rStyle w:val="StylePlaceholderTextAccent1PatternClearAccent1"/>
            </w:rPr>
            <w:t>enter</w:t>
          </w:r>
        </w:p>
      </w:docPartBody>
    </w:docPart>
    <w:docPart>
      <w:docPartPr>
        <w:name w:val="06861612D9FB4B539C3CB7163C20FF95"/>
        <w:category>
          <w:name w:val="General"/>
          <w:gallery w:val="placeholder"/>
        </w:category>
        <w:types>
          <w:type w:val="bbPlcHdr"/>
        </w:types>
        <w:behaviors>
          <w:behavior w:val="content"/>
        </w:behaviors>
        <w:guid w:val="{047DC442-4424-4A06-AC9D-78F9D047F2A3}"/>
      </w:docPartPr>
      <w:docPartBody>
        <w:p w:rsidR="0002170E" w:rsidRDefault="0036758D" w:rsidP="00FC58DD">
          <w:pPr>
            <w:pStyle w:val="06861612D9FB4B539C3CB7163C20FF951"/>
          </w:pPr>
          <w:r w:rsidRPr="003F7212">
            <w:rPr>
              <w:rStyle w:val="StylePlaceholderTextAccent1PatternClearAccent1"/>
            </w:rPr>
            <w:t>enter</w:t>
          </w:r>
        </w:p>
      </w:docPartBody>
    </w:docPart>
    <w:docPart>
      <w:docPartPr>
        <w:name w:val="E95BDCA519294C65B385A5255AD628C2"/>
        <w:category>
          <w:name w:val="General"/>
          <w:gallery w:val="placeholder"/>
        </w:category>
        <w:types>
          <w:type w:val="bbPlcHdr"/>
        </w:types>
        <w:behaviors>
          <w:behavior w:val="content"/>
        </w:behaviors>
        <w:guid w:val="{D43D0486-231C-4499-84DB-E6B9B9EE7870}"/>
      </w:docPartPr>
      <w:docPartBody>
        <w:p w:rsidR="0002170E" w:rsidRDefault="0036758D" w:rsidP="00FC58DD">
          <w:pPr>
            <w:pStyle w:val="E95BDCA519294C65B385A5255AD628C21"/>
          </w:pPr>
          <w:r w:rsidRPr="003F7212">
            <w:rPr>
              <w:rStyle w:val="StylePlaceholderTextAccent1PatternClearAccent1"/>
            </w:rPr>
            <w:t>enter</w:t>
          </w:r>
        </w:p>
      </w:docPartBody>
    </w:docPart>
    <w:docPart>
      <w:docPartPr>
        <w:name w:val="3E6E33DAD2154028BC4422BC78E1C3A8"/>
        <w:category>
          <w:name w:val="General"/>
          <w:gallery w:val="placeholder"/>
        </w:category>
        <w:types>
          <w:type w:val="bbPlcHdr"/>
        </w:types>
        <w:behaviors>
          <w:behavior w:val="content"/>
        </w:behaviors>
        <w:guid w:val="{5B1EE434-596C-45B9-B1CF-81A5C003B97C}"/>
      </w:docPartPr>
      <w:docPartBody>
        <w:p w:rsidR="0002170E" w:rsidRDefault="0036758D" w:rsidP="00FC58DD">
          <w:pPr>
            <w:pStyle w:val="3E6E33DAD2154028BC4422BC78E1C3A81"/>
          </w:pPr>
          <w:r w:rsidRPr="003F7212">
            <w:rPr>
              <w:rStyle w:val="StylePlaceholderTextAccent1PatternClearAccent1"/>
            </w:rPr>
            <w:t>enter</w:t>
          </w:r>
        </w:p>
      </w:docPartBody>
    </w:docPart>
    <w:docPart>
      <w:docPartPr>
        <w:name w:val="398E03C953F5463F99D15D07A8F1EDF0"/>
        <w:category>
          <w:name w:val="General"/>
          <w:gallery w:val="placeholder"/>
        </w:category>
        <w:types>
          <w:type w:val="bbPlcHdr"/>
        </w:types>
        <w:behaviors>
          <w:behavior w:val="content"/>
        </w:behaviors>
        <w:guid w:val="{ACD46647-6AB7-4CC9-9C73-7D9FAE45EFD9}"/>
      </w:docPartPr>
      <w:docPartBody>
        <w:p w:rsidR="0002170E" w:rsidRDefault="0036758D" w:rsidP="00FC58DD">
          <w:pPr>
            <w:pStyle w:val="398E03C953F5463F99D15D07A8F1EDF01"/>
          </w:pPr>
          <w:r w:rsidRPr="003F7212">
            <w:rPr>
              <w:rStyle w:val="StylePlaceholderTextAccent1PatternClearAccent1"/>
            </w:rPr>
            <w:t>enter</w:t>
          </w:r>
        </w:p>
      </w:docPartBody>
    </w:docPart>
    <w:docPart>
      <w:docPartPr>
        <w:name w:val="3DD23A6D35524E27A60F7875A14C0721"/>
        <w:category>
          <w:name w:val="General"/>
          <w:gallery w:val="placeholder"/>
        </w:category>
        <w:types>
          <w:type w:val="bbPlcHdr"/>
        </w:types>
        <w:behaviors>
          <w:behavior w:val="content"/>
        </w:behaviors>
        <w:guid w:val="{270D16BF-4687-4676-9070-3EEDFC8A9967}"/>
      </w:docPartPr>
      <w:docPartBody>
        <w:p w:rsidR="0002170E" w:rsidRDefault="0036758D" w:rsidP="00FC58DD">
          <w:pPr>
            <w:pStyle w:val="3DD23A6D35524E27A60F7875A14C07211"/>
          </w:pPr>
          <w:r w:rsidRPr="003F7212">
            <w:rPr>
              <w:rStyle w:val="StylePlaceholderTextAccent1PatternClearAccent1"/>
            </w:rPr>
            <w:t>enter</w:t>
          </w:r>
        </w:p>
      </w:docPartBody>
    </w:docPart>
    <w:docPart>
      <w:docPartPr>
        <w:name w:val="8BF02498ECF84092973822ABF31591CA"/>
        <w:category>
          <w:name w:val="General"/>
          <w:gallery w:val="placeholder"/>
        </w:category>
        <w:types>
          <w:type w:val="bbPlcHdr"/>
        </w:types>
        <w:behaviors>
          <w:behavior w:val="content"/>
        </w:behaviors>
        <w:guid w:val="{4FA94932-9FB9-44C6-9910-E95F373E9403}"/>
      </w:docPartPr>
      <w:docPartBody>
        <w:p w:rsidR="0002170E" w:rsidRDefault="0036758D" w:rsidP="00FC58DD">
          <w:pPr>
            <w:pStyle w:val="8BF02498ECF84092973822ABF31591CA1"/>
          </w:pPr>
          <w:r w:rsidRPr="003F7212">
            <w:rPr>
              <w:rStyle w:val="StylePlaceholderTextAccent1PatternClearAccent1"/>
            </w:rPr>
            <w:t>enter</w:t>
          </w:r>
        </w:p>
      </w:docPartBody>
    </w:docPart>
    <w:docPart>
      <w:docPartPr>
        <w:name w:val="A802A06FC2AF41E0A0308A1DABB68988"/>
        <w:category>
          <w:name w:val="General"/>
          <w:gallery w:val="placeholder"/>
        </w:category>
        <w:types>
          <w:type w:val="bbPlcHdr"/>
        </w:types>
        <w:behaviors>
          <w:behavior w:val="content"/>
        </w:behaviors>
        <w:guid w:val="{501D6B00-A5E4-4E82-8AA7-5F6EC641121D}"/>
      </w:docPartPr>
      <w:docPartBody>
        <w:p w:rsidR="0002170E" w:rsidRDefault="0036758D" w:rsidP="00FC58DD">
          <w:pPr>
            <w:pStyle w:val="A802A06FC2AF41E0A0308A1DABB689881"/>
          </w:pPr>
          <w:r w:rsidRPr="003F7212">
            <w:rPr>
              <w:rStyle w:val="StylePlaceholderTextAccent1PatternClearAccent1"/>
            </w:rPr>
            <w:t>enter</w:t>
          </w:r>
        </w:p>
      </w:docPartBody>
    </w:docPart>
    <w:docPart>
      <w:docPartPr>
        <w:name w:val="2F3C543BF4D444C9AC13602E929B8FA9"/>
        <w:category>
          <w:name w:val="General"/>
          <w:gallery w:val="placeholder"/>
        </w:category>
        <w:types>
          <w:type w:val="bbPlcHdr"/>
        </w:types>
        <w:behaviors>
          <w:behavior w:val="content"/>
        </w:behaviors>
        <w:guid w:val="{8938099E-B29E-4D13-93D9-2DA549DC6E3F}"/>
      </w:docPartPr>
      <w:docPartBody>
        <w:p w:rsidR="0002170E" w:rsidRDefault="0036758D" w:rsidP="00FC58DD">
          <w:pPr>
            <w:pStyle w:val="2F3C543BF4D444C9AC13602E929B8FA91"/>
          </w:pPr>
          <w:r w:rsidRPr="003F7212">
            <w:rPr>
              <w:rStyle w:val="StylePlaceholderTextAccent1PatternClearAccent1"/>
            </w:rPr>
            <w:t>enter</w:t>
          </w:r>
        </w:p>
      </w:docPartBody>
    </w:docPart>
    <w:docPart>
      <w:docPartPr>
        <w:name w:val="CA6FDE3630C84B27ADE429819C3021C3"/>
        <w:category>
          <w:name w:val="General"/>
          <w:gallery w:val="placeholder"/>
        </w:category>
        <w:types>
          <w:type w:val="bbPlcHdr"/>
        </w:types>
        <w:behaviors>
          <w:behavior w:val="content"/>
        </w:behaviors>
        <w:guid w:val="{D266A7B3-39E4-4460-8506-124C280C918B}"/>
      </w:docPartPr>
      <w:docPartBody>
        <w:p w:rsidR="0002170E" w:rsidRDefault="0036758D" w:rsidP="00FC58DD">
          <w:pPr>
            <w:pStyle w:val="CA6FDE3630C84B27ADE429819C3021C31"/>
          </w:pPr>
          <w:r w:rsidRPr="003F7212">
            <w:rPr>
              <w:rStyle w:val="StylePlaceholderTextAccent1PatternClearAccent1"/>
            </w:rPr>
            <w:t>enter</w:t>
          </w:r>
        </w:p>
      </w:docPartBody>
    </w:docPart>
    <w:docPart>
      <w:docPartPr>
        <w:name w:val="4BC01DE7830340C595630435CB8B6A06"/>
        <w:category>
          <w:name w:val="General"/>
          <w:gallery w:val="placeholder"/>
        </w:category>
        <w:types>
          <w:type w:val="bbPlcHdr"/>
        </w:types>
        <w:behaviors>
          <w:behavior w:val="content"/>
        </w:behaviors>
        <w:guid w:val="{7ADFFDEC-3AA4-499F-891B-A5F3FE7985E7}"/>
      </w:docPartPr>
      <w:docPartBody>
        <w:p w:rsidR="0002170E" w:rsidRDefault="0036758D" w:rsidP="00FC58DD">
          <w:pPr>
            <w:pStyle w:val="4BC01DE7830340C595630435CB8B6A061"/>
          </w:pPr>
          <w:r w:rsidRPr="003F7212">
            <w:rPr>
              <w:rStyle w:val="StylePlaceholderTextAccent1PatternClearAccent1"/>
            </w:rPr>
            <w:t>enter</w:t>
          </w:r>
        </w:p>
      </w:docPartBody>
    </w:docPart>
    <w:docPart>
      <w:docPartPr>
        <w:name w:val="58CFFB30ECA54430BE4CE9776CC1D654"/>
        <w:category>
          <w:name w:val="General"/>
          <w:gallery w:val="placeholder"/>
        </w:category>
        <w:types>
          <w:type w:val="bbPlcHdr"/>
        </w:types>
        <w:behaviors>
          <w:behavior w:val="content"/>
        </w:behaviors>
        <w:guid w:val="{2932E5A0-8BD4-408D-8DE8-1AFC9EBFB5B7}"/>
      </w:docPartPr>
      <w:docPartBody>
        <w:p w:rsidR="0002170E" w:rsidRDefault="0036758D" w:rsidP="00FC58DD">
          <w:pPr>
            <w:pStyle w:val="58CFFB30ECA54430BE4CE9776CC1D6541"/>
          </w:pPr>
          <w:r w:rsidRPr="003A32E0">
            <w:rPr>
              <w:rStyle w:val="StylePlaceholderTextAccent1PatternClearAccent1"/>
              <w:b w:val="0"/>
            </w:rPr>
            <w:t>enter</w:t>
          </w:r>
        </w:p>
      </w:docPartBody>
    </w:docPart>
    <w:docPart>
      <w:docPartPr>
        <w:name w:val="A0A8AA78D0A74EEA81A6AF6F36502B82"/>
        <w:category>
          <w:name w:val="General"/>
          <w:gallery w:val="placeholder"/>
        </w:category>
        <w:types>
          <w:type w:val="bbPlcHdr"/>
        </w:types>
        <w:behaviors>
          <w:behavior w:val="content"/>
        </w:behaviors>
        <w:guid w:val="{69BD5AB6-B284-4DE5-AB7C-E034DECAD8B3}"/>
      </w:docPartPr>
      <w:docPartBody>
        <w:p w:rsidR="0002170E" w:rsidRDefault="0036758D" w:rsidP="00FC58DD">
          <w:pPr>
            <w:pStyle w:val="A0A8AA78D0A74EEA81A6AF6F36502B821"/>
          </w:pPr>
          <w:r w:rsidRPr="003F7212">
            <w:rPr>
              <w:rStyle w:val="StylePlaceholderTextAccent1PatternClearAccent1"/>
            </w:rPr>
            <w:t>enter</w:t>
          </w:r>
        </w:p>
      </w:docPartBody>
    </w:docPart>
    <w:docPart>
      <w:docPartPr>
        <w:name w:val="328834BCA88945558B1D2DEDE03AE807"/>
        <w:category>
          <w:name w:val="General"/>
          <w:gallery w:val="placeholder"/>
        </w:category>
        <w:types>
          <w:type w:val="bbPlcHdr"/>
        </w:types>
        <w:behaviors>
          <w:behavior w:val="content"/>
        </w:behaviors>
        <w:guid w:val="{026DB586-AB16-4D8E-AAC4-F1350A53B303}"/>
      </w:docPartPr>
      <w:docPartBody>
        <w:p w:rsidR="0002170E" w:rsidRDefault="0036758D" w:rsidP="00FC58DD">
          <w:pPr>
            <w:pStyle w:val="328834BCA88945558B1D2DEDE03AE8071"/>
          </w:pPr>
          <w:r w:rsidRPr="003F7212">
            <w:rPr>
              <w:rStyle w:val="StylePlaceholderTextAccent1PatternClearAccent1"/>
            </w:rPr>
            <w:t>enter</w:t>
          </w:r>
        </w:p>
      </w:docPartBody>
    </w:docPart>
    <w:docPart>
      <w:docPartPr>
        <w:name w:val="BE72ED01032C428BB5D00CF81916CEA2"/>
        <w:category>
          <w:name w:val="General"/>
          <w:gallery w:val="placeholder"/>
        </w:category>
        <w:types>
          <w:type w:val="bbPlcHdr"/>
        </w:types>
        <w:behaviors>
          <w:behavior w:val="content"/>
        </w:behaviors>
        <w:guid w:val="{14D0483E-0BF3-4460-B5E9-42F922DEE119}"/>
      </w:docPartPr>
      <w:docPartBody>
        <w:p w:rsidR="0002170E" w:rsidRDefault="0036758D" w:rsidP="00FC58DD">
          <w:pPr>
            <w:pStyle w:val="BE72ED01032C428BB5D00CF81916CEA21"/>
          </w:pPr>
          <w:r w:rsidRPr="003F7212">
            <w:rPr>
              <w:rStyle w:val="StylePlaceholderTextAccent1PatternClearAccent1"/>
            </w:rPr>
            <w:t>enter</w:t>
          </w:r>
        </w:p>
      </w:docPartBody>
    </w:docPart>
    <w:docPart>
      <w:docPartPr>
        <w:name w:val="37D84DA1FCE440949EE45EF0715F9536"/>
        <w:category>
          <w:name w:val="General"/>
          <w:gallery w:val="placeholder"/>
        </w:category>
        <w:types>
          <w:type w:val="bbPlcHdr"/>
        </w:types>
        <w:behaviors>
          <w:behavior w:val="content"/>
        </w:behaviors>
        <w:guid w:val="{520FC153-A9B4-4DCC-8F53-13AB34D0D79C}"/>
      </w:docPartPr>
      <w:docPartBody>
        <w:p w:rsidR="0002170E" w:rsidRDefault="0036758D" w:rsidP="00FC58DD">
          <w:pPr>
            <w:pStyle w:val="37D84DA1FCE440949EE45EF0715F95361"/>
          </w:pPr>
          <w:r w:rsidRPr="003F7212">
            <w:rPr>
              <w:rStyle w:val="StylePlaceholderTextAccent1PatternClearAccent1"/>
            </w:rPr>
            <w:t>enter</w:t>
          </w:r>
        </w:p>
      </w:docPartBody>
    </w:docPart>
    <w:docPart>
      <w:docPartPr>
        <w:name w:val="2CC9A3845B3240B59C35AFFC5C5AB8B7"/>
        <w:category>
          <w:name w:val="General"/>
          <w:gallery w:val="placeholder"/>
        </w:category>
        <w:types>
          <w:type w:val="bbPlcHdr"/>
        </w:types>
        <w:behaviors>
          <w:behavior w:val="content"/>
        </w:behaviors>
        <w:guid w:val="{6040A612-9DCC-4CF2-B4FE-03997274F2E0}"/>
      </w:docPartPr>
      <w:docPartBody>
        <w:p w:rsidR="0002170E" w:rsidRDefault="0036758D" w:rsidP="00FC58DD">
          <w:pPr>
            <w:pStyle w:val="2CC9A3845B3240B59C35AFFC5C5AB8B71"/>
          </w:pPr>
          <w:r w:rsidRPr="003F7212">
            <w:rPr>
              <w:rStyle w:val="StylePlaceholderTextAccent1PatternClearAccent1"/>
            </w:rPr>
            <w:t>enter</w:t>
          </w:r>
        </w:p>
      </w:docPartBody>
    </w:docPart>
    <w:docPart>
      <w:docPartPr>
        <w:name w:val="5787516B50CB408790F64EA513F99B2F"/>
        <w:category>
          <w:name w:val="General"/>
          <w:gallery w:val="placeholder"/>
        </w:category>
        <w:types>
          <w:type w:val="bbPlcHdr"/>
        </w:types>
        <w:behaviors>
          <w:behavior w:val="content"/>
        </w:behaviors>
        <w:guid w:val="{5724282C-892B-41EE-80A1-779AFCD1D6E7}"/>
      </w:docPartPr>
      <w:docPartBody>
        <w:p w:rsidR="0002170E" w:rsidRDefault="0036758D" w:rsidP="00FC58DD">
          <w:pPr>
            <w:pStyle w:val="5787516B50CB408790F64EA513F99B2F1"/>
          </w:pPr>
          <w:r w:rsidRPr="003F7212">
            <w:rPr>
              <w:rStyle w:val="StylePlaceholderTextAccent1PatternClearAccent1"/>
            </w:rPr>
            <w:t>enter</w:t>
          </w:r>
        </w:p>
      </w:docPartBody>
    </w:docPart>
    <w:docPart>
      <w:docPartPr>
        <w:name w:val="CED43E732B0D493E81D8424E643CAD54"/>
        <w:category>
          <w:name w:val="General"/>
          <w:gallery w:val="placeholder"/>
        </w:category>
        <w:types>
          <w:type w:val="bbPlcHdr"/>
        </w:types>
        <w:behaviors>
          <w:behavior w:val="content"/>
        </w:behaviors>
        <w:guid w:val="{B71C1FF6-562E-4D6D-AC8C-BBE820BA7EF6}"/>
      </w:docPartPr>
      <w:docPartBody>
        <w:p w:rsidR="0002170E" w:rsidRDefault="0036758D" w:rsidP="00FC58DD">
          <w:pPr>
            <w:pStyle w:val="CED43E732B0D493E81D8424E643CAD541"/>
          </w:pPr>
          <w:r w:rsidRPr="003F7212">
            <w:rPr>
              <w:rStyle w:val="StylePlaceholderTextAccent1PatternClearAccent1"/>
            </w:rPr>
            <w:t>enter</w:t>
          </w:r>
        </w:p>
      </w:docPartBody>
    </w:docPart>
    <w:docPart>
      <w:docPartPr>
        <w:name w:val="6B276DFD37E44E74B86FA000DA7BBEAD"/>
        <w:category>
          <w:name w:val="General"/>
          <w:gallery w:val="placeholder"/>
        </w:category>
        <w:types>
          <w:type w:val="bbPlcHdr"/>
        </w:types>
        <w:behaviors>
          <w:behavior w:val="content"/>
        </w:behaviors>
        <w:guid w:val="{93A9FEA1-676E-40E2-80C6-B9127B1F964B}"/>
      </w:docPartPr>
      <w:docPartBody>
        <w:p w:rsidR="0002170E" w:rsidRDefault="0036758D" w:rsidP="00FC58DD">
          <w:pPr>
            <w:pStyle w:val="6B276DFD37E44E74B86FA000DA7BBEAD1"/>
          </w:pPr>
          <w:r w:rsidRPr="003F7212">
            <w:rPr>
              <w:rStyle w:val="StylePlaceholderTextAccent1PatternClearAccent1"/>
            </w:rPr>
            <w:t>enter</w:t>
          </w:r>
        </w:p>
      </w:docPartBody>
    </w:docPart>
    <w:docPart>
      <w:docPartPr>
        <w:name w:val="358B87497649491CB2390258347D5612"/>
        <w:category>
          <w:name w:val="General"/>
          <w:gallery w:val="placeholder"/>
        </w:category>
        <w:types>
          <w:type w:val="bbPlcHdr"/>
        </w:types>
        <w:behaviors>
          <w:behavior w:val="content"/>
        </w:behaviors>
        <w:guid w:val="{806BB353-B352-4377-B57D-91BFD37273B7}"/>
      </w:docPartPr>
      <w:docPartBody>
        <w:p w:rsidR="0002170E" w:rsidRDefault="0036758D" w:rsidP="00FC58DD">
          <w:pPr>
            <w:pStyle w:val="358B87497649491CB2390258347D56121"/>
          </w:pPr>
          <w:r w:rsidRPr="00BC10C6">
            <w:rPr>
              <w:rStyle w:val="StylePlaceholderTextAccent1PatternClearAccent1"/>
            </w:rPr>
            <w:t>enter</w:t>
          </w:r>
        </w:p>
      </w:docPartBody>
    </w:docPart>
    <w:docPart>
      <w:docPartPr>
        <w:name w:val="37F44BDB4F97421EB409800A924A8BFA"/>
        <w:category>
          <w:name w:val="General"/>
          <w:gallery w:val="placeholder"/>
        </w:category>
        <w:types>
          <w:type w:val="bbPlcHdr"/>
        </w:types>
        <w:behaviors>
          <w:behavior w:val="content"/>
        </w:behaviors>
        <w:guid w:val="{FB8A99F4-F91A-47F9-9E02-8A4B961A3A71}"/>
      </w:docPartPr>
      <w:docPartBody>
        <w:p w:rsidR="0002170E" w:rsidRDefault="0036758D" w:rsidP="00FC58DD">
          <w:pPr>
            <w:pStyle w:val="37F44BDB4F97421EB409800A924A8BFA1"/>
          </w:pPr>
          <w:r w:rsidRPr="00BC10C6">
            <w:rPr>
              <w:rStyle w:val="StylePlaceholderTextAccent1PatternClearAccent1"/>
            </w:rPr>
            <w:t>enter</w:t>
          </w:r>
        </w:p>
      </w:docPartBody>
    </w:docPart>
    <w:docPart>
      <w:docPartPr>
        <w:name w:val="44DA0734EAD34FFFB5DA125AEC20166A"/>
        <w:category>
          <w:name w:val="General"/>
          <w:gallery w:val="placeholder"/>
        </w:category>
        <w:types>
          <w:type w:val="bbPlcHdr"/>
        </w:types>
        <w:behaviors>
          <w:behavior w:val="content"/>
        </w:behaviors>
        <w:guid w:val="{3E452B90-04AE-494D-A842-A8019685E514}"/>
      </w:docPartPr>
      <w:docPartBody>
        <w:p w:rsidR="0002170E" w:rsidRDefault="0036758D" w:rsidP="00FC58DD">
          <w:pPr>
            <w:pStyle w:val="44DA0734EAD34FFFB5DA125AEC20166A1"/>
          </w:pPr>
          <w:r w:rsidRPr="00BC10C6">
            <w:rPr>
              <w:rStyle w:val="StylePlaceholderTextAccent1PatternClearAccent1"/>
            </w:rPr>
            <w:t>enter</w:t>
          </w:r>
        </w:p>
      </w:docPartBody>
    </w:docPart>
    <w:docPart>
      <w:docPartPr>
        <w:name w:val="C10F3B54F9E24725A4C293533916B448"/>
        <w:category>
          <w:name w:val="General"/>
          <w:gallery w:val="placeholder"/>
        </w:category>
        <w:types>
          <w:type w:val="bbPlcHdr"/>
        </w:types>
        <w:behaviors>
          <w:behavior w:val="content"/>
        </w:behaviors>
        <w:guid w:val="{F2433E0C-DE5B-479B-8311-6E10AF92FD6E}"/>
      </w:docPartPr>
      <w:docPartBody>
        <w:p w:rsidR="0002170E" w:rsidRDefault="0036758D" w:rsidP="00FC58DD">
          <w:pPr>
            <w:pStyle w:val="C10F3B54F9E24725A4C293533916B4481"/>
          </w:pPr>
          <w:r w:rsidRPr="00BC10C6">
            <w:rPr>
              <w:rStyle w:val="StylePlaceholderTextAccent1PatternClearAccent1"/>
            </w:rPr>
            <w:t>enter</w:t>
          </w:r>
        </w:p>
      </w:docPartBody>
    </w:docPart>
    <w:docPart>
      <w:docPartPr>
        <w:name w:val="F5FC8FBD6BBA4869AF2F53DF7E3FA677"/>
        <w:category>
          <w:name w:val="General"/>
          <w:gallery w:val="placeholder"/>
        </w:category>
        <w:types>
          <w:type w:val="bbPlcHdr"/>
        </w:types>
        <w:behaviors>
          <w:behavior w:val="content"/>
        </w:behaviors>
        <w:guid w:val="{E452A8A9-2439-4DD3-992A-39CD01F8CD60}"/>
      </w:docPartPr>
      <w:docPartBody>
        <w:p w:rsidR="0002170E" w:rsidRDefault="0036758D" w:rsidP="00FC58DD">
          <w:pPr>
            <w:pStyle w:val="F5FC8FBD6BBA4869AF2F53DF7E3FA6771"/>
          </w:pPr>
          <w:r w:rsidRPr="00BC10C6">
            <w:rPr>
              <w:rStyle w:val="StylePlaceholderTextAccent1PatternClearAccent1"/>
            </w:rPr>
            <w:t>enter</w:t>
          </w:r>
        </w:p>
      </w:docPartBody>
    </w:docPart>
    <w:docPart>
      <w:docPartPr>
        <w:name w:val="E3A0C935795B4E358DD5320A670A1A5A"/>
        <w:category>
          <w:name w:val="General"/>
          <w:gallery w:val="placeholder"/>
        </w:category>
        <w:types>
          <w:type w:val="bbPlcHdr"/>
        </w:types>
        <w:behaviors>
          <w:behavior w:val="content"/>
        </w:behaviors>
        <w:guid w:val="{00098CE9-E86B-43B7-B1C2-4DD603D00D31}"/>
      </w:docPartPr>
      <w:docPartBody>
        <w:p w:rsidR="0002170E" w:rsidRDefault="0036758D" w:rsidP="00FC58DD">
          <w:pPr>
            <w:pStyle w:val="E3A0C935795B4E358DD5320A670A1A5A1"/>
          </w:pPr>
          <w:r w:rsidRPr="00BC10C6">
            <w:rPr>
              <w:rStyle w:val="StylePlaceholderTextAccent1PatternClearAccent1"/>
            </w:rPr>
            <w:t>enter</w:t>
          </w:r>
        </w:p>
      </w:docPartBody>
    </w:docPart>
    <w:docPart>
      <w:docPartPr>
        <w:name w:val="C2BECB207D7A497AA15407C0499E90C0"/>
        <w:category>
          <w:name w:val="General"/>
          <w:gallery w:val="placeholder"/>
        </w:category>
        <w:types>
          <w:type w:val="bbPlcHdr"/>
        </w:types>
        <w:behaviors>
          <w:behavior w:val="content"/>
        </w:behaviors>
        <w:guid w:val="{6D9406BE-C6F5-486B-8C61-22ADCAE73772}"/>
      </w:docPartPr>
      <w:docPartBody>
        <w:p w:rsidR="0002170E" w:rsidRDefault="0036758D" w:rsidP="00FC58DD">
          <w:pPr>
            <w:pStyle w:val="C2BECB207D7A497AA15407C0499E90C01"/>
          </w:pPr>
          <w:r w:rsidRPr="00BC10C6">
            <w:rPr>
              <w:rStyle w:val="StylePlaceholderTextAccent1PatternClearAccent1"/>
            </w:rPr>
            <w:t>enter</w:t>
          </w:r>
        </w:p>
      </w:docPartBody>
    </w:docPart>
    <w:docPart>
      <w:docPartPr>
        <w:name w:val="B0246BFF1A8C4E9E86224F4CAF630871"/>
        <w:category>
          <w:name w:val="General"/>
          <w:gallery w:val="placeholder"/>
        </w:category>
        <w:types>
          <w:type w:val="bbPlcHdr"/>
        </w:types>
        <w:behaviors>
          <w:behavior w:val="content"/>
        </w:behaviors>
        <w:guid w:val="{23859901-6732-40C9-8A4F-6229B27C677F}"/>
      </w:docPartPr>
      <w:docPartBody>
        <w:p w:rsidR="0002170E" w:rsidRDefault="0036758D" w:rsidP="00FC58DD">
          <w:pPr>
            <w:pStyle w:val="B0246BFF1A8C4E9E86224F4CAF6308711"/>
          </w:pPr>
          <w:r w:rsidRPr="00BC10C6">
            <w:rPr>
              <w:rStyle w:val="StylePlaceholderTextAccent1PatternClearAccent1"/>
            </w:rPr>
            <w:t>enter</w:t>
          </w:r>
        </w:p>
      </w:docPartBody>
    </w:docPart>
    <w:docPart>
      <w:docPartPr>
        <w:name w:val="BB7420EA34874E32B23A8B0214CA4E1C"/>
        <w:category>
          <w:name w:val="General"/>
          <w:gallery w:val="placeholder"/>
        </w:category>
        <w:types>
          <w:type w:val="bbPlcHdr"/>
        </w:types>
        <w:behaviors>
          <w:behavior w:val="content"/>
        </w:behaviors>
        <w:guid w:val="{BED9BDD3-C577-46B9-A01A-8FF4AA2A2EE3}"/>
      </w:docPartPr>
      <w:docPartBody>
        <w:p w:rsidR="0002170E" w:rsidRDefault="0036758D" w:rsidP="00FC58DD">
          <w:pPr>
            <w:pStyle w:val="BB7420EA34874E32B23A8B0214CA4E1C1"/>
          </w:pPr>
          <w:r w:rsidRPr="00BC10C6">
            <w:rPr>
              <w:rStyle w:val="StylePlaceholderTextAccent1PatternClearAccent1"/>
            </w:rPr>
            <w:t>enter</w:t>
          </w:r>
        </w:p>
      </w:docPartBody>
    </w:docPart>
    <w:docPart>
      <w:docPartPr>
        <w:name w:val="4168C138904340728F7D72C2F03A885A"/>
        <w:category>
          <w:name w:val="General"/>
          <w:gallery w:val="placeholder"/>
        </w:category>
        <w:types>
          <w:type w:val="bbPlcHdr"/>
        </w:types>
        <w:behaviors>
          <w:behavior w:val="content"/>
        </w:behaviors>
        <w:guid w:val="{26F3F6D4-7D56-47EE-A038-27A3335EACD0}"/>
      </w:docPartPr>
      <w:docPartBody>
        <w:p w:rsidR="0002170E" w:rsidRDefault="0036758D" w:rsidP="00FC58DD">
          <w:pPr>
            <w:pStyle w:val="4168C138904340728F7D72C2F03A885A1"/>
          </w:pPr>
          <w:r w:rsidRPr="00BC10C6">
            <w:rPr>
              <w:rStyle w:val="StylePlaceholderTextAccent1PatternClearAccent1"/>
            </w:rPr>
            <w:t>enter</w:t>
          </w:r>
        </w:p>
      </w:docPartBody>
    </w:docPart>
    <w:docPart>
      <w:docPartPr>
        <w:name w:val="E9D184BEB85C427F997B6CAFF205B11C"/>
        <w:category>
          <w:name w:val="General"/>
          <w:gallery w:val="placeholder"/>
        </w:category>
        <w:types>
          <w:type w:val="bbPlcHdr"/>
        </w:types>
        <w:behaviors>
          <w:behavior w:val="content"/>
        </w:behaviors>
        <w:guid w:val="{A01BEDA4-70F6-4FCB-9941-F3F46AFCD058}"/>
      </w:docPartPr>
      <w:docPartBody>
        <w:p w:rsidR="0002170E" w:rsidRDefault="0036758D" w:rsidP="00FC58DD">
          <w:pPr>
            <w:pStyle w:val="E9D184BEB85C427F997B6CAFF205B11C1"/>
          </w:pPr>
          <w:r w:rsidRPr="003F7212">
            <w:rPr>
              <w:rStyle w:val="StylePlaceholderTextAccent1PatternClearAccent1"/>
            </w:rPr>
            <w:t>enter</w:t>
          </w:r>
        </w:p>
      </w:docPartBody>
    </w:docPart>
    <w:docPart>
      <w:docPartPr>
        <w:name w:val="B7CBE217C61446F8A094C88AED7DC59A"/>
        <w:category>
          <w:name w:val="General"/>
          <w:gallery w:val="placeholder"/>
        </w:category>
        <w:types>
          <w:type w:val="bbPlcHdr"/>
        </w:types>
        <w:behaviors>
          <w:behavior w:val="content"/>
        </w:behaviors>
        <w:guid w:val="{D5B5041E-E4DA-486D-9442-1012545B305F}"/>
      </w:docPartPr>
      <w:docPartBody>
        <w:p w:rsidR="0002170E" w:rsidRDefault="0036758D" w:rsidP="00FC58DD">
          <w:pPr>
            <w:pStyle w:val="B7CBE217C61446F8A094C88AED7DC59A1"/>
          </w:pPr>
          <w:r w:rsidRPr="003F7212">
            <w:rPr>
              <w:rStyle w:val="StylePlaceholderTextAccent1PatternClearAccent1"/>
            </w:rPr>
            <w:t>enter</w:t>
          </w:r>
        </w:p>
      </w:docPartBody>
    </w:docPart>
    <w:docPart>
      <w:docPartPr>
        <w:name w:val="EE02163D894B4EE7978B7800EE9EE9BF"/>
        <w:category>
          <w:name w:val="General"/>
          <w:gallery w:val="placeholder"/>
        </w:category>
        <w:types>
          <w:type w:val="bbPlcHdr"/>
        </w:types>
        <w:behaviors>
          <w:behavior w:val="content"/>
        </w:behaviors>
        <w:guid w:val="{D1FBB12D-DFFA-41CA-8028-B0BE0FEAE447}"/>
      </w:docPartPr>
      <w:docPartBody>
        <w:p w:rsidR="0002170E" w:rsidRDefault="0036758D" w:rsidP="00FC58DD">
          <w:pPr>
            <w:pStyle w:val="EE02163D894B4EE7978B7800EE9EE9BF1"/>
          </w:pPr>
          <w:r w:rsidRPr="003F7212">
            <w:rPr>
              <w:rStyle w:val="StylePlaceholderTextAccent1PatternClearAccent1"/>
            </w:rPr>
            <w:t>enter</w:t>
          </w:r>
        </w:p>
      </w:docPartBody>
    </w:docPart>
    <w:docPart>
      <w:docPartPr>
        <w:name w:val="17CCDDBFFC7647AA9BE0943A12D353FC"/>
        <w:category>
          <w:name w:val="General"/>
          <w:gallery w:val="placeholder"/>
        </w:category>
        <w:types>
          <w:type w:val="bbPlcHdr"/>
        </w:types>
        <w:behaviors>
          <w:behavior w:val="content"/>
        </w:behaviors>
        <w:guid w:val="{CEBFB9BA-D85A-41F8-A7BF-F1F1D1562A2F}"/>
      </w:docPartPr>
      <w:docPartBody>
        <w:p w:rsidR="0002170E" w:rsidRDefault="0036758D" w:rsidP="00FC58DD">
          <w:pPr>
            <w:pStyle w:val="17CCDDBFFC7647AA9BE0943A12D353FC1"/>
          </w:pPr>
          <w:r w:rsidRPr="003F7212">
            <w:rPr>
              <w:rStyle w:val="StylePlaceholderTextAccent1PatternClearAccent1"/>
            </w:rPr>
            <w:t>enter</w:t>
          </w:r>
        </w:p>
      </w:docPartBody>
    </w:docPart>
    <w:docPart>
      <w:docPartPr>
        <w:name w:val="2D9F5E9A5B85439C9584F7604B358A62"/>
        <w:category>
          <w:name w:val="General"/>
          <w:gallery w:val="placeholder"/>
        </w:category>
        <w:types>
          <w:type w:val="bbPlcHdr"/>
        </w:types>
        <w:behaviors>
          <w:behavior w:val="content"/>
        </w:behaviors>
        <w:guid w:val="{A0FEC972-BB88-4F39-81ED-D9CCCBFC390E}"/>
      </w:docPartPr>
      <w:docPartBody>
        <w:p w:rsidR="0002170E" w:rsidRDefault="0036758D" w:rsidP="00FC58DD">
          <w:pPr>
            <w:pStyle w:val="2D9F5E9A5B85439C9584F7604B358A621"/>
          </w:pPr>
          <w:r w:rsidRPr="003F7212">
            <w:rPr>
              <w:rStyle w:val="StylePlaceholderTextAccent1PatternClearAccent1"/>
            </w:rPr>
            <w:t>enter</w:t>
          </w:r>
        </w:p>
      </w:docPartBody>
    </w:docPart>
    <w:docPart>
      <w:docPartPr>
        <w:name w:val="CA56AA4D1FD64C5FB46B1DDE2E8E1462"/>
        <w:category>
          <w:name w:val="General"/>
          <w:gallery w:val="placeholder"/>
        </w:category>
        <w:types>
          <w:type w:val="bbPlcHdr"/>
        </w:types>
        <w:behaviors>
          <w:behavior w:val="content"/>
        </w:behaviors>
        <w:guid w:val="{9ACFCF21-E11F-4B09-8527-D9B900EBF5AD}"/>
      </w:docPartPr>
      <w:docPartBody>
        <w:p w:rsidR="0002170E" w:rsidRDefault="0036758D" w:rsidP="00FC58DD">
          <w:pPr>
            <w:pStyle w:val="CA56AA4D1FD64C5FB46B1DDE2E8E14621"/>
          </w:pPr>
          <w:r w:rsidRPr="003F7212">
            <w:rPr>
              <w:rStyle w:val="StylePlaceholderTextAccent1PatternClearAccent1"/>
            </w:rPr>
            <w:t>enter</w:t>
          </w:r>
        </w:p>
      </w:docPartBody>
    </w:docPart>
    <w:docPart>
      <w:docPartPr>
        <w:name w:val="73BDDC821E8C40FDBF245C8D20198B9F"/>
        <w:category>
          <w:name w:val="General"/>
          <w:gallery w:val="placeholder"/>
        </w:category>
        <w:types>
          <w:type w:val="bbPlcHdr"/>
        </w:types>
        <w:behaviors>
          <w:behavior w:val="content"/>
        </w:behaviors>
        <w:guid w:val="{9A4DB28A-88AF-4BF0-9EC0-6E1C3C123088}"/>
      </w:docPartPr>
      <w:docPartBody>
        <w:p w:rsidR="0002170E" w:rsidRDefault="0036758D" w:rsidP="00FC58DD">
          <w:pPr>
            <w:pStyle w:val="73BDDC821E8C40FDBF245C8D20198B9F1"/>
          </w:pPr>
          <w:r w:rsidRPr="003F7212">
            <w:rPr>
              <w:rStyle w:val="StylePlaceholderTextAccent1PatternClearAccent1"/>
            </w:rPr>
            <w:t>enter</w:t>
          </w:r>
        </w:p>
      </w:docPartBody>
    </w:docPart>
    <w:docPart>
      <w:docPartPr>
        <w:name w:val="A0FD8EEE3F5C4F9D9A0F8C9F02C59E48"/>
        <w:category>
          <w:name w:val="General"/>
          <w:gallery w:val="placeholder"/>
        </w:category>
        <w:types>
          <w:type w:val="bbPlcHdr"/>
        </w:types>
        <w:behaviors>
          <w:behavior w:val="content"/>
        </w:behaviors>
        <w:guid w:val="{EA834E2B-FB54-49D7-9AAC-2E3999AE6674}"/>
      </w:docPartPr>
      <w:docPartBody>
        <w:p w:rsidR="0002170E" w:rsidRDefault="0036758D" w:rsidP="00FC58DD">
          <w:pPr>
            <w:pStyle w:val="A0FD8EEE3F5C4F9D9A0F8C9F02C59E481"/>
          </w:pPr>
          <w:r w:rsidRPr="003F7212">
            <w:rPr>
              <w:rStyle w:val="StylePlaceholderTextAccent1PatternClearAccent1"/>
            </w:rPr>
            <w:t>enter</w:t>
          </w:r>
        </w:p>
      </w:docPartBody>
    </w:docPart>
    <w:docPart>
      <w:docPartPr>
        <w:name w:val="E83D338B8852470D99EE141A0CA01C7C"/>
        <w:category>
          <w:name w:val="General"/>
          <w:gallery w:val="placeholder"/>
        </w:category>
        <w:types>
          <w:type w:val="bbPlcHdr"/>
        </w:types>
        <w:behaviors>
          <w:behavior w:val="content"/>
        </w:behaviors>
        <w:guid w:val="{7E74D37B-60B2-4CA7-B0FC-C499C6E6E2A2}"/>
      </w:docPartPr>
      <w:docPartBody>
        <w:p w:rsidR="0002170E" w:rsidRDefault="0036758D" w:rsidP="00FC58DD">
          <w:pPr>
            <w:pStyle w:val="E83D338B8852470D99EE141A0CA01C7C1"/>
          </w:pPr>
          <w:r w:rsidRPr="003F7212">
            <w:rPr>
              <w:rStyle w:val="StylePlaceholderTextAccent1PatternClearAccent1"/>
            </w:rPr>
            <w:t>enter</w:t>
          </w:r>
        </w:p>
      </w:docPartBody>
    </w:docPart>
    <w:docPart>
      <w:docPartPr>
        <w:name w:val="76A837783433448AB0E575F1E8BB6387"/>
        <w:category>
          <w:name w:val="General"/>
          <w:gallery w:val="placeholder"/>
        </w:category>
        <w:types>
          <w:type w:val="bbPlcHdr"/>
        </w:types>
        <w:behaviors>
          <w:behavior w:val="content"/>
        </w:behaviors>
        <w:guid w:val="{5B62CC5A-3EE3-4D4F-A3DB-A1859CDA8932}"/>
      </w:docPartPr>
      <w:docPartBody>
        <w:p w:rsidR="0002170E" w:rsidRDefault="0036758D" w:rsidP="00FC58DD">
          <w:pPr>
            <w:pStyle w:val="76A837783433448AB0E575F1E8BB63871"/>
          </w:pPr>
          <w:r w:rsidRPr="003F7212">
            <w:rPr>
              <w:rStyle w:val="StylePlaceholderTextAccent1PatternClearAccent1"/>
            </w:rPr>
            <w:t>enter</w:t>
          </w:r>
        </w:p>
      </w:docPartBody>
    </w:docPart>
    <w:docPart>
      <w:docPartPr>
        <w:name w:val="244E34DFF17B4953B8E9E9456EC628EA"/>
        <w:category>
          <w:name w:val="General"/>
          <w:gallery w:val="placeholder"/>
        </w:category>
        <w:types>
          <w:type w:val="bbPlcHdr"/>
        </w:types>
        <w:behaviors>
          <w:behavior w:val="content"/>
        </w:behaviors>
        <w:guid w:val="{6BFA7E76-E488-40F5-BD62-C0DEE14D551C}"/>
      </w:docPartPr>
      <w:docPartBody>
        <w:p w:rsidR="0002170E" w:rsidRDefault="0036758D" w:rsidP="00FC58DD">
          <w:pPr>
            <w:pStyle w:val="244E34DFF17B4953B8E9E9456EC628EA1"/>
          </w:pPr>
          <w:r w:rsidRPr="003F7212">
            <w:rPr>
              <w:rStyle w:val="StylePlaceholderTextAccent1PatternClearAccent1"/>
            </w:rPr>
            <w:t>enter</w:t>
          </w:r>
        </w:p>
      </w:docPartBody>
    </w:docPart>
    <w:docPart>
      <w:docPartPr>
        <w:name w:val="4884FBFB35BA4BB5BA31E73CA989ECFF"/>
        <w:category>
          <w:name w:val="General"/>
          <w:gallery w:val="placeholder"/>
        </w:category>
        <w:types>
          <w:type w:val="bbPlcHdr"/>
        </w:types>
        <w:behaviors>
          <w:behavior w:val="content"/>
        </w:behaviors>
        <w:guid w:val="{21187095-E572-465E-8A95-76053A85451E}"/>
      </w:docPartPr>
      <w:docPartBody>
        <w:p w:rsidR="0002170E" w:rsidRDefault="0036758D" w:rsidP="00FC58DD">
          <w:pPr>
            <w:pStyle w:val="4884FBFB35BA4BB5BA31E73CA989ECFF1"/>
          </w:pPr>
          <w:r w:rsidRPr="003F7212">
            <w:rPr>
              <w:rStyle w:val="StylePlaceholderTextAccent1PatternClearAccent1"/>
            </w:rPr>
            <w:t>enter</w:t>
          </w:r>
        </w:p>
      </w:docPartBody>
    </w:docPart>
    <w:docPart>
      <w:docPartPr>
        <w:name w:val="443D3B8AC21E45FA9197B52F1134ECCE"/>
        <w:category>
          <w:name w:val="General"/>
          <w:gallery w:val="placeholder"/>
        </w:category>
        <w:types>
          <w:type w:val="bbPlcHdr"/>
        </w:types>
        <w:behaviors>
          <w:behavior w:val="content"/>
        </w:behaviors>
        <w:guid w:val="{44F68984-E176-4976-BAAC-DD522E2A27DB}"/>
      </w:docPartPr>
      <w:docPartBody>
        <w:p w:rsidR="0002170E" w:rsidRDefault="0036758D" w:rsidP="00FC58DD">
          <w:pPr>
            <w:pStyle w:val="443D3B8AC21E45FA9197B52F1134ECCE1"/>
          </w:pPr>
          <w:r w:rsidRPr="003F7212">
            <w:rPr>
              <w:rStyle w:val="StylePlaceholderTextAccent1PatternClearAccent1"/>
            </w:rPr>
            <w:t>enter</w:t>
          </w:r>
        </w:p>
      </w:docPartBody>
    </w:docPart>
    <w:docPart>
      <w:docPartPr>
        <w:name w:val="5E74AE047CBC4C9C9306422C7D44A3C8"/>
        <w:category>
          <w:name w:val="General"/>
          <w:gallery w:val="placeholder"/>
        </w:category>
        <w:types>
          <w:type w:val="bbPlcHdr"/>
        </w:types>
        <w:behaviors>
          <w:behavior w:val="content"/>
        </w:behaviors>
        <w:guid w:val="{AA911553-BB83-44CC-9511-3A97369859D7}"/>
      </w:docPartPr>
      <w:docPartBody>
        <w:p w:rsidR="0002170E" w:rsidRDefault="0036758D" w:rsidP="00FC58DD">
          <w:pPr>
            <w:pStyle w:val="5E74AE047CBC4C9C9306422C7D44A3C81"/>
          </w:pPr>
          <w:r w:rsidRPr="003F7212">
            <w:rPr>
              <w:rStyle w:val="StylePlaceholderTextAccent1PatternClearAccent1"/>
            </w:rPr>
            <w:t>enter</w:t>
          </w:r>
        </w:p>
      </w:docPartBody>
    </w:docPart>
    <w:docPart>
      <w:docPartPr>
        <w:name w:val="35F55EA562B34C71B6EDF598AEBEA34B"/>
        <w:category>
          <w:name w:val="General"/>
          <w:gallery w:val="placeholder"/>
        </w:category>
        <w:types>
          <w:type w:val="bbPlcHdr"/>
        </w:types>
        <w:behaviors>
          <w:behavior w:val="content"/>
        </w:behaviors>
        <w:guid w:val="{6041DCA8-6E55-41C7-8A92-12DE1CA351F3}"/>
      </w:docPartPr>
      <w:docPartBody>
        <w:p w:rsidR="0002170E" w:rsidRDefault="0036758D" w:rsidP="00FC58DD">
          <w:pPr>
            <w:pStyle w:val="35F55EA562B34C71B6EDF598AEBEA34B1"/>
          </w:pPr>
          <w:r w:rsidRPr="003F7212">
            <w:rPr>
              <w:rStyle w:val="StylePlaceholderTextAccent1PatternClearAccent1"/>
            </w:rPr>
            <w:t>enter</w:t>
          </w:r>
        </w:p>
      </w:docPartBody>
    </w:docPart>
    <w:docPart>
      <w:docPartPr>
        <w:name w:val="CD6E2FC3636546BC92FEBE86179F1BBB"/>
        <w:category>
          <w:name w:val="General"/>
          <w:gallery w:val="placeholder"/>
        </w:category>
        <w:types>
          <w:type w:val="bbPlcHdr"/>
        </w:types>
        <w:behaviors>
          <w:behavior w:val="content"/>
        </w:behaviors>
        <w:guid w:val="{01B7CB32-F8BC-4986-96DD-5EA2E4533594}"/>
      </w:docPartPr>
      <w:docPartBody>
        <w:p w:rsidR="0002170E" w:rsidRDefault="0036758D" w:rsidP="00FC58DD">
          <w:pPr>
            <w:pStyle w:val="CD6E2FC3636546BC92FEBE86179F1BBB1"/>
          </w:pPr>
          <w:r w:rsidRPr="003F7212">
            <w:rPr>
              <w:rStyle w:val="StylePlaceholderTextAccent1PatternClearAccent1"/>
            </w:rPr>
            <w:t>enter</w:t>
          </w:r>
        </w:p>
      </w:docPartBody>
    </w:docPart>
    <w:docPart>
      <w:docPartPr>
        <w:name w:val="B0F4FF3145794C37882F0B0B25640A94"/>
        <w:category>
          <w:name w:val="General"/>
          <w:gallery w:val="placeholder"/>
        </w:category>
        <w:types>
          <w:type w:val="bbPlcHdr"/>
        </w:types>
        <w:behaviors>
          <w:behavior w:val="content"/>
        </w:behaviors>
        <w:guid w:val="{A0BCB9D2-7D82-45F7-BC9E-2D9C88B4664A}"/>
      </w:docPartPr>
      <w:docPartBody>
        <w:p w:rsidR="0002170E" w:rsidRDefault="0036758D" w:rsidP="00FC58DD">
          <w:pPr>
            <w:pStyle w:val="B0F4FF3145794C37882F0B0B25640A941"/>
          </w:pPr>
          <w:r w:rsidRPr="003F7212">
            <w:rPr>
              <w:rStyle w:val="StylePlaceholderTextAccent1PatternClearAccent1"/>
            </w:rPr>
            <w:t>enter</w:t>
          </w:r>
        </w:p>
      </w:docPartBody>
    </w:docPart>
    <w:docPart>
      <w:docPartPr>
        <w:name w:val="E72EE8BB10B04218923A077A35D2AE4C"/>
        <w:category>
          <w:name w:val="General"/>
          <w:gallery w:val="placeholder"/>
        </w:category>
        <w:types>
          <w:type w:val="bbPlcHdr"/>
        </w:types>
        <w:behaviors>
          <w:behavior w:val="content"/>
        </w:behaviors>
        <w:guid w:val="{A1BBC4C4-5DB7-4EE3-A4B8-33EDE1151AB6}"/>
      </w:docPartPr>
      <w:docPartBody>
        <w:p w:rsidR="0002170E" w:rsidRDefault="0036758D" w:rsidP="00FC58DD">
          <w:pPr>
            <w:pStyle w:val="E72EE8BB10B04218923A077A35D2AE4C1"/>
          </w:pPr>
          <w:r w:rsidRPr="003F7212">
            <w:rPr>
              <w:rStyle w:val="StylePlaceholderTextAccent1PatternClearAccent1"/>
            </w:rPr>
            <w:t>enter</w:t>
          </w:r>
        </w:p>
      </w:docPartBody>
    </w:docPart>
    <w:docPart>
      <w:docPartPr>
        <w:name w:val="FDE23008DC124969B28C97BD15E1F777"/>
        <w:category>
          <w:name w:val="General"/>
          <w:gallery w:val="placeholder"/>
        </w:category>
        <w:types>
          <w:type w:val="bbPlcHdr"/>
        </w:types>
        <w:behaviors>
          <w:behavior w:val="content"/>
        </w:behaviors>
        <w:guid w:val="{0451F891-2A4D-40EE-B27E-16AC75255104}"/>
      </w:docPartPr>
      <w:docPartBody>
        <w:p w:rsidR="0002170E" w:rsidRDefault="0036758D" w:rsidP="00FC58DD">
          <w:pPr>
            <w:pStyle w:val="FDE23008DC124969B28C97BD15E1F7771"/>
          </w:pPr>
          <w:r w:rsidRPr="003F7212">
            <w:rPr>
              <w:rStyle w:val="StylePlaceholderTextAccent1PatternClearAccent1"/>
            </w:rPr>
            <w:t>enter</w:t>
          </w:r>
        </w:p>
      </w:docPartBody>
    </w:docPart>
    <w:docPart>
      <w:docPartPr>
        <w:name w:val="03C8493B66784C02843DAA79CA2F475C"/>
        <w:category>
          <w:name w:val="General"/>
          <w:gallery w:val="placeholder"/>
        </w:category>
        <w:types>
          <w:type w:val="bbPlcHdr"/>
        </w:types>
        <w:behaviors>
          <w:behavior w:val="content"/>
        </w:behaviors>
        <w:guid w:val="{A9B99D45-8E0F-4469-A040-0BF5BCEDEE61}"/>
      </w:docPartPr>
      <w:docPartBody>
        <w:p w:rsidR="0002170E" w:rsidRDefault="0036758D" w:rsidP="00FC58DD">
          <w:pPr>
            <w:pStyle w:val="03C8493B66784C02843DAA79CA2F475C1"/>
          </w:pPr>
          <w:r w:rsidRPr="003F7212">
            <w:rPr>
              <w:rStyle w:val="StylePlaceholderTextAccent1PatternClearAccent1"/>
            </w:rPr>
            <w:t>enter</w:t>
          </w:r>
        </w:p>
      </w:docPartBody>
    </w:docPart>
    <w:docPart>
      <w:docPartPr>
        <w:name w:val="A28828884B0140F7B7288318998C0CAC"/>
        <w:category>
          <w:name w:val="General"/>
          <w:gallery w:val="placeholder"/>
        </w:category>
        <w:types>
          <w:type w:val="bbPlcHdr"/>
        </w:types>
        <w:behaviors>
          <w:behavior w:val="content"/>
        </w:behaviors>
        <w:guid w:val="{C3415B27-ADFB-460F-978E-F69CB5584810}"/>
      </w:docPartPr>
      <w:docPartBody>
        <w:p w:rsidR="0002170E" w:rsidRDefault="0036758D" w:rsidP="00FC58DD">
          <w:pPr>
            <w:pStyle w:val="A28828884B0140F7B7288318998C0CAC1"/>
          </w:pPr>
          <w:r w:rsidRPr="003F7212">
            <w:rPr>
              <w:rStyle w:val="StylePlaceholderTextAccent1PatternClearAccent1"/>
            </w:rPr>
            <w:t>enter</w:t>
          </w:r>
        </w:p>
      </w:docPartBody>
    </w:docPart>
    <w:docPart>
      <w:docPartPr>
        <w:name w:val="F2B6197CB30E4DAEB7A1D5D604A528FC"/>
        <w:category>
          <w:name w:val="General"/>
          <w:gallery w:val="placeholder"/>
        </w:category>
        <w:types>
          <w:type w:val="bbPlcHdr"/>
        </w:types>
        <w:behaviors>
          <w:behavior w:val="content"/>
        </w:behaviors>
        <w:guid w:val="{5008F43B-5BB8-48C2-9980-6FAF67123BB5}"/>
      </w:docPartPr>
      <w:docPartBody>
        <w:p w:rsidR="0002170E" w:rsidRDefault="0036758D" w:rsidP="00FC58DD">
          <w:pPr>
            <w:pStyle w:val="F2B6197CB30E4DAEB7A1D5D604A528FC1"/>
          </w:pPr>
          <w:r w:rsidRPr="003F7212">
            <w:rPr>
              <w:rStyle w:val="StylePlaceholderTextAccent1PatternClearAccent1"/>
            </w:rPr>
            <w:t>enter</w:t>
          </w:r>
        </w:p>
      </w:docPartBody>
    </w:docPart>
    <w:docPart>
      <w:docPartPr>
        <w:name w:val="F6BBE665CD2249FE81E20929E08D6C60"/>
        <w:category>
          <w:name w:val="General"/>
          <w:gallery w:val="placeholder"/>
        </w:category>
        <w:types>
          <w:type w:val="bbPlcHdr"/>
        </w:types>
        <w:behaviors>
          <w:behavior w:val="content"/>
        </w:behaviors>
        <w:guid w:val="{60EAA9C4-02A4-4E99-9010-4DD2F21565BE}"/>
      </w:docPartPr>
      <w:docPartBody>
        <w:p w:rsidR="0002170E" w:rsidRDefault="0036758D" w:rsidP="00FC58DD">
          <w:pPr>
            <w:pStyle w:val="F6BBE665CD2249FE81E20929E08D6C601"/>
          </w:pPr>
          <w:r w:rsidRPr="003F7212">
            <w:rPr>
              <w:rStyle w:val="StylePlaceholderTextAccent1PatternClearAccent1"/>
            </w:rPr>
            <w:t>enter</w:t>
          </w:r>
        </w:p>
      </w:docPartBody>
    </w:docPart>
    <w:docPart>
      <w:docPartPr>
        <w:name w:val="919B2A6120ED46F394947636950CE923"/>
        <w:category>
          <w:name w:val="General"/>
          <w:gallery w:val="placeholder"/>
        </w:category>
        <w:types>
          <w:type w:val="bbPlcHdr"/>
        </w:types>
        <w:behaviors>
          <w:behavior w:val="content"/>
        </w:behaviors>
        <w:guid w:val="{A3E86A4E-FE60-4A31-990E-FC1F468174A0}"/>
      </w:docPartPr>
      <w:docPartBody>
        <w:p w:rsidR="0002170E" w:rsidRDefault="0036758D" w:rsidP="00FC58DD">
          <w:pPr>
            <w:pStyle w:val="919B2A6120ED46F394947636950CE9231"/>
          </w:pPr>
          <w:r w:rsidRPr="003F7212">
            <w:rPr>
              <w:rStyle w:val="StylePlaceholderTextAccent1PatternClearAccent1"/>
            </w:rPr>
            <w:t>enter</w:t>
          </w:r>
        </w:p>
      </w:docPartBody>
    </w:docPart>
    <w:docPart>
      <w:docPartPr>
        <w:name w:val="31C10A8E49784D77A7F7961CCE30D7E3"/>
        <w:category>
          <w:name w:val="General"/>
          <w:gallery w:val="placeholder"/>
        </w:category>
        <w:types>
          <w:type w:val="bbPlcHdr"/>
        </w:types>
        <w:behaviors>
          <w:behavior w:val="content"/>
        </w:behaviors>
        <w:guid w:val="{EAE0D640-100F-4D94-9AE0-CA797300C64A}"/>
      </w:docPartPr>
      <w:docPartBody>
        <w:p w:rsidR="0002170E" w:rsidRDefault="0036758D" w:rsidP="00FC58DD">
          <w:pPr>
            <w:pStyle w:val="31C10A8E49784D77A7F7961CCE30D7E31"/>
          </w:pPr>
          <w:r w:rsidRPr="003F7212">
            <w:rPr>
              <w:rStyle w:val="StylePlaceholderTextAccent1PatternClearAccent1"/>
            </w:rPr>
            <w:t>enter</w:t>
          </w:r>
        </w:p>
      </w:docPartBody>
    </w:docPart>
    <w:docPart>
      <w:docPartPr>
        <w:name w:val="886810D4E45745639AA88635556CAEFE"/>
        <w:category>
          <w:name w:val="General"/>
          <w:gallery w:val="placeholder"/>
        </w:category>
        <w:types>
          <w:type w:val="bbPlcHdr"/>
        </w:types>
        <w:behaviors>
          <w:behavior w:val="content"/>
        </w:behaviors>
        <w:guid w:val="{F3E4315C-97A6-49D3-BF70-4C12EC552656}"/>
      </w:docPartPr>
      <w:docPartBody>
        <w:p w:rsidR="0002170E" w:rsidRDefault="0036758D" w:rsidP="00FC58DD">
          <w:pPr>
            <w:pStyle w:val="886810D4E45745639AA88635556CAEFE1"/>
          </w:pPr>
          <w:r w:rsidRPr="003F7212">
            <w:rPr>
              <w:rStyle w:val="StylePlaceholderTextAccent1PatternClearAccent1"/>
            </w:rPr>
            <w:t>enter</w:t>
          </w:r>
        </w:p>
      </w:docPartBody>
    </w:docPart>
    <w:docPart>
      <w:docPartPr>
        <w:name w:val="25EDD5F0269B44D0ADB71C9D2FD66C5F"/>
        <w:category>
          <w:name w:val="General"/>
          <w:gallery w:val="placeholder"/>
        </w:category>
        <w:types>
          <w:type w:val="bbPlcHdr"/>
        </w:types>
        <w:behaviors>
          <w:behavior w:val="content"/>
        </w:behaviors>
        <w:guid w:val="{8D8CE81B-C7D6-4CBC-9D59-FC50EF80B874}"/>
      </w:docPartPr>
      <w:docPartBody>
        <w:p w:rsidR="0002170E" w:rsidRDefault="0036758D" w:rsidP="00FC58DD">
          <w:pPr>
            <w:pStyle w:val="25EDD5F0269B44D0ADB71C9D2FD66C5F1"/>
          </w:pPr>
          <w:r w:rsidRPr="003F7212">
            <w:rPr>
              <w:rStyle w:val="StylePlaceholderTextAccent1PatternClearAccent1"/>
            </w:rPr>
            <w:t>enter</w:t>
          </w:r>
        </w:p>
      </w:docPartBody>
    </w:docPart>
    <w:docPart>
      <w:docPartPr>
        <w:name w:val="ED1BD87B71E8499D9C34C3D0747A1E1C"/>
        <w:category>
          <w:name w:val="General"/>
          <w:gallery w:val="placeholder"/>
        </w:category>
        <w:types>
          <w:type w:val="bbPlcHdr"/>
        </w:types>
        <w:behaviors>
          <w:behavior w:val="content"/>
        </w:behaviors>
        <w:guid w:val="{F7E83058-50C2-4162-9184-B6C5769ACE44}"/>
      </w:docPartPr>
      <w:docPartBody>
        <w:p w:rsidR="0002170E" w:rsidRDefault="0036758D" w:rsidP="00FC58DD">
          <w:pPr>
            <w:pStyle w:val="ED1BD87B71E8499D9C34C3D0747A1E1C1"/>
          </w:pPr>
          <w:r w:rsidRPr="003F7212">
            <w:rPr>
              <w:rStyle w:val="StylePlaceholderTextAccent1PatternClearAccent1"/>
            </w:rPr>
            <w:t>enter</w:t>
          </w:r>
        </w:p>
      </w:docPartBody>
    </w:docPart>
    <w:docPart>
      <w:docPartPr>
        <w:name w:val="7E1074F67B12425F86625A4CFF5E048B"/>
        <w:category>
          <w:name w:val="General"/>
          <w:gallery w:val="placeholder"/>
        </w:category>
        <w:types>
          <w:type w:val="bbPlcHdr"/>
        </w:types>
        <w:behaviors>
          <w:behavior w:val="content"/>
        </w:behaviors>
        <w:guid w:val="{729D2B4F-E644-4C71-99CA-67A2B457CE31}"/>
      </w:docPartPr>
      <w:docPartBody>
        <w:p w:rsidR="0002170E" w:rsidRDefault="0036758D" w:rsidP="00FC58DD">
          <w:pPr>
            <w:pStyle w:val="7E1074F67B12425F86625A4CFF5E048B1"/>
          </w:pPr>
          <w:r w:rsidRPr="003F7212">
            <w:rPr>
              <w:rStyle w:val="StylePlaceholderTextAccent1PatternClearAccent1"/>
            </w:rPr>
            <w:t>enter</w:t>
          </w:r>
        </w:p>
      </w:docPartBody>
    </w:docPart>
    <w:docPart>
      <w:docPartPr>
        <w:name w:val="6E4BDD357CAD4DC29A042AD4E0BA1415"/>
        <w:category>
          <w:name w:val="General"/>
          <w:gallery w:val="placeholder"/>
        </w:category>
        <w:types>
          <w:type w:val="bbPlcHdr"/>
        </w:types>
        <w:behaviors>
          <w:behavior w:val="content"/>
        </w:behaviors>
        <w:guid w:val="{53ADECCD-B60B-43C7-A0A9-2CCA8435A6A5}"/>
      </w:docPartPr>
      <w:docPartBody>
        <w:p w:rsidR="00FC58DD" w:rsidRDefault="0036758D" w:rsidP="00FC58DD">
          <w:pPr>
            <w:pStyle w:val="6E4BDD357CAD4DC29A042AD4E0BA14151"/>
          </w:pPr>
          <w:r w:rsidRPr="003F7212">
            <w:rPr>
              <w:rStyle w:val="StylePlaceholderTextAccent1PatternClearAccent1"/>
            </w:rPr>
            <w:t>enter</w:t>
          </w:r>
        </w:p>
      </w:docPartBody>
    </w:docPart>
    <w:docPart>
      <w:docPartPr>
        <w:name w:val="C2EA0808EAB34D41A3CD87456878B82B"/>
        <w:category>
          <w:name w:val="General"/>
          <w:gallery w:val="placeholder"/>
        </w:category>
        <w:types>
          <w:type w:val="bbPlcHdr"/>
        </w:types>
        <w:behaviors>
          <w:behavior w:val="content"/>
        </w:behaviors>
        <w:guid w:val="{1ABEE96B-672D-4800-8A37-553C73793B39}"/>
      </w:docPartPr>
      <w:docPartBody>
        <w:p w:rsidR="00FC58DD" w:rsidRDefault="0036758D" w:rsidP="00FC58DD">
          <w:pPr>
            <w:pStyle w:val="C2EA0808EAB34D41A3CD87456878B82B1"/>
          </w:pPr>
          <w:r w:rsidRPr="003F7212">
            <w:rPr>
              <w:rStyle w:val="StylePlaceholderTextAccent1PatternClearAccent1"/>
            </w:rPr>
            <w:t>enter</w:t>
          </w:r>
        </w:p>
      </w:docPartBody>
    </w:docPart>
    <w:docPart>
      <w:docPartPr>
        <w:name w:val="3A4442EEB5F64B51A043F24371755FE4"/>
        <w:category>
          <w:name w:val="General"/>
          <w:gallery w:val="placeholder"/>
        </w:category>
        <w:types>
          <w:type w:val="bbPlcHdr"/>
        </w:types>
        <w:behaviors>
          <w:behavior w:val="content"/>
        </w:behaviors>
        <w:guid w:val="{AD497649-0BF3-4FB3-B658-24310F31D61E}"/>
      </w:docPartPr>
      <w:docPartBody>
        <w:p w:rsidR="00FC58DD" w:rsidRDefault="0036758D" w:rsidP="00FC58DD">
          <w:pPr>
            <w:pStyle w:val="3A4442EEB5F64B51A043F24371755FE41"/>
          </w:pPr>
          <w:r w:rsidRPr="003F7212">
            <w:rPr>
              <w:rStyle w:val="StylePlaceholderTextAccent1PatternClearAccent1"/>
            </w:rPr>
            <w:t>enter</w:t>
          </w:r>
        </w:p>
      </w:docPartBody>
    </w:docPart>
    <w:docPart>
      <w:docPartPr>
        <w:name w:val="C2052638177C4323A58A055B6920FA28"/>
        <w:category>
          <w:name w:val="General"/>
          <w:gallery w:val="placeholder"/>
        </w:category>
        <w:types>
          <w:type w:val="bbPlcHdr"/>
        </w:types>
        <w:behaviors>
          <w:behavior w:val="content"/>
        </w:behaviors>
        <w:guid w:val="{CE2A8BAC-B5C2-4E26-B5E5-E4DF36A8F44D}"/>
      </w:docPartPr>
      <w:docPartBody>
        <w:p w:rsidR="00FC58DD" w:rsidRDefault="0036758D" w:rsidP="00FC58DD">
          <w:pPr>
            <w:pStyle w:val="C2052638177C4323A58A055B6920FA281"/>
          </w:pPr>
          <w:r w:rsidRPr="003F7212">
            <w:rPr>
              <w:rStyle w:val="StylePlaceholderTextAccent1PatternClearAccent1"/>
            </w:rPr>
            <w:t>enter</w:t>
          </w:r>
        </w:p>
      </w:docPartBody>
    </w:docPart>
    <w:docPart>
      <w:docPartPr>
        <w:name w:val="44624508E70C4FD08EA7AE696C067809"/>
        <w:category>
          <w:name w:val="General"/>
          <w:gallery w:val="placeholder"/>
        </w:category>
        <w:types>
          <w:type w:val="bbPlcHdr"/>
        </w:types>
        <w:behaviors>
          <w:behavior w:val="content"/>
        </w:behaviors>
        <w:guid w:val="{010A6445-C4D3-4068-B068-53EA2D0E8832}"/>
      </w:docPartPr>
      <w:docPartBody>
        <w:p w:rsidR="00FC58DD" w:rsidRDefault="0036758D" w:rsidP="00FC58DD">
          <w:pPr>
            <w:pStyle w:val="44624508E70C4FD08EA7AE696C0678091"/>
          </w:pPr>
          <w:r w:rsidRPr="003F7212">
            <w:rPr>
              <w:rStyle w:val="StylePlaceholderTextAccent1PatternClearAccent1"/>
            </w:rPr>
            <w:t>enter</w:t>
          </w:r>
        </w:p>
      </w:docPartBody>
    </w:docPart>
    <w:docPart>
      <w:docPartPr>
        <w:name w:val="69D7AD4730134EA6803932FB5709B48A"/>
        <w:category>
          <w:name w:val="General"/>
          <w:gallery w:val="placeholder"/>
        </w:category>
        <w:types>
          <w:type w:val="bbPlcHdr"/>
        </w:types>
        <w:behaviors>
          <w:behavior w:val="content"/>
        </w:behaviors>
        <w:guid w:val="{A75C26C9-501E-4B1A-8B61-41139B95EB25}"/>
      </w:docPartPr>
      <w:docPartBody>
        <w:p w:rsidR="00FC58DD" w:rsidRDefault="0036758D" w:rsidP="00FC58DD">
          <w:pPr>
            <w:pStyle w:val="69D7AD4730134EA6803932FB5709B48A1"/>
          </w:pPr>
          <w:r w:rsidRPr="003F7212">
            <w:rPr>
              <w:rStyle w:val="StylePlaceholderTextAccent1PatternClearAccent1"/>
            </w:rPr>
            <w:t>enter</w:t>
          </w:r>
        </w:p>
      </w:docPartBody>
    </w:docPart>
    <w:docPart>
      <w:docPartPr>
        <w:name w:val="2939022B75D94FBEA59BB01B85F67533"/>
        <w:category>
          <w:name w:val="General"/>
          <w:gallery w:val="placeholder"/>
        </w:category>
        <w:types>
          <w:type w:val="bbPlcHdr"/>
        </w:types>
        <w:behaviors>
          <w:behavior w:val="content"/>
        </w:behaviors>
        <w:guid w:val="{780DCB4D-C874-494E-96C4-522CFDC5C299}"/>
      </w:docPartPr>
      <w:docPartBody>
        <w:p w:rsidR="00FC58DD" w:rsidRDefault="0036758D" w:rsidP="00FC58DD">
          <w:pPr>
            <w:pStyle w:val="2939022B75D94FBEA59BB01B85F67533"/>
          </w:pPr>
          <w:r w:rsidRPr="003F7212">
            <w:rPr>
              <w:rStyle w:val="StylePlaceholderTextAccent1PatternClearAccent1"/>
            </w:rPr>
            <w:t>enter</w:t>
          </w:r>
        </w:p>
      </w:docPartBody>
    </w:docPart>
    <w:docPart>
      <w:docPartPr>
        <w:name w:val="D8F545B8F81A4F989F0FA8FE88B05E48"/>
        <w:category>
          <w:name w:val="General"/>
          <w:gallery w:val="placeholder"/>
        </w:category>
        <w:types>
          <w:type w:val="bbPlcHdr"/>
        </w:types>
        <w:behaviors>
          <w:behavior w:val="content"/>
        </w:behaviors>
        <w:guid w:val="{CEB68799-13AA-4C42-996D-2C5E6E32984E}"/>
      </w:docPartPr>
      <w:docPartBody>
        <w:p w:rsidR="00FC58DD" w:rsidRDefault="0036758D" w:rsidP="00FC58DD">
          <w:pPr>
            <w:pStyle w:val="D8F545B8F81A4F989F0FA8FE88B05E48"/>
          </w:pPr>
          <w:r w:rsidRPr="003F7212">
            <w:rPr>
              <w:rStyle w:val="StylePlaceholderTextAccent1PatternClearAccent1"/>
            </w:rPr>
            <w:t>enter</w:t>
          </w:r>
        </w:p>
      </w:docPartBody>
    </w:docPart>
    <w:docPart>
      <w:docPartPr>
        <w:name w:val="D76A34BA1B7A45E388A565E2767B008F"/>
        <w:category>
          <w:name w:val="General"/>
          <w:gallery w:val="placeholder"/>
        </w:category>
        <w:types>
          <w:type w:val="bbPlcHdr"/>
        </w:types>
        <w:behaviors>
          <w:behavior w:val="content"/>
        </w:behaviors>
        <w:guid w:val="{45DFD09D-BAE8-42FE-9B81-445E5A0C2FA2}"/>
      </w:docPartPr>
      <w:docPartBody>
        <w:p w:rsidR="00FC58DD" w:rsidRDefault="0036758D" w:rsidP="00FC58DD">
          <w:pPr>
            <w:pStyle w:val="D76A34BA1B7A45E388A565E2767B008F1"/>
          </w:pPr>
          <w:r w:rsidRPr="003F7212">
            <w:rPr>
              <w:rStyle w:val="StylePlaceholderTextAccent1PatternClearAccent1"/>
            </w:rPr>
            <w:t>enter</w:t>
          </w:r>
        </w:p>
      </w:docPartBody>
    </w:docPart>
    <w:docPart>
      <w:docPartPr>
        <w:name w:val="74E459DD36A84E6CB3178E86099C641F"/>
        <w:category>
          <w:name w:val="General"/>
          <w:gallery w:val="placeholder"/>
        </w:category>
        <w:types>
          <w:type w:val="bbPlcHdr"/>
        </w:types>
        <w:behaviors>
          <w:behavior w:val="content"/>
        </w:behaviors>
        <w:guid w:val="{D3DCC87A-87FF-4CEC-B8CA-7EA3B095F8F2}"/>
      </w:docPartPr>
      <w:docPartBody>
        <w:p w:rsidR="00FC58DD" w:rsidRDefault="0036758D" w:rsidP="00FC58DD">
          <w:pPr>
            <w:pStyle w:val="74E459DD36A84E6CB3178E86099C641F"/>
          </w:pPr>
          <w:r w:rsidRPr="003F7212">
            <w:rPr>
              <w:rStyle w:val="StylePlaceholderTextAccent1PatternClearAccent1"/>
            </w:rPr>
            <w:t>enter</w:t>
          </w:r>
        </w:p>
      </w:docPartBody>
    </w:docPart>
    <w:docPart>
      <w:docPartPr>
        <w:name w:val="FC17ACD7B83148C0B2A667ACCFEB2D09"/>
        <w:category>
          <w:name w:val="General"/>
          <w:gallery w:val="placeholder"/>
        </w:category>
        <w:types>
          <w:type w:val="bbPlcHdr"/>
        </w:types>
        <w:behaviors>
          <w:behavior w:val="content"/>
        </w:behaviors>
        <w:guid w:val="{8D7F0B86-4050-4FD0-9EB5-4469E6E7FBC3}"/>
      </w:docPartPr>
      <w:docPartBody>
        <w:p w:rsidR="00FC58DD" w:rsidRDefault="0036758D" w:rsidP="00FC58DD">
          <w:pPr>
            <w:pStyle w:val="FC17ACD7B83148C0B2A667ACCFEB2D09"/>
          </w:pPr>
          <w:r w:rsidRPr="003F7212">
            <w:rPr>
              <w:rStyle w:val="StylePlaceholderTextAccent1PatternClearAccent1"/>
            </w:rPr>
            <w:t>enter</w:t>
          </w:r>
        </w:p>
      </w:docPartBody>
    </w:docPart>
    <w:docPart>
      <w:docPartPr>
        <w:name w:val="37CBAA1877A74CA6BD9A944C923F3E8B"/>
        <w:category>
          <w:name w:val="General"/>
          <w:gallery w:val="placeholder"/>
        </w:category>
        <w:types>
          <w:type w:val="bbPlcHdr"/>
        </w:types>
        <w:behaviors>
          <w:behavior w:val="content"/>
        </w:behaviors>
        <w:guid w:val="{7D2D4927-5581-48FE-9293-61D771B92750}"/>
      </w:docPartPr>
      <w:docPartBody>
        <w:p w:rsidR="00FC58DD" w:rsidRDefault="0036758D" w:rsidP="00FC58DD">
          <w:pPr>
            <w:pStyle w:val="37CBAA1877A74CA6BD9A944C923F3E8B1"/>
          </w:pPr>
          <w:r w:rsidRPr="003F7212">
            <w:rPr>
              <w:rStyle w:val="StylePlaceholderTextAccent1PatternClearAccent1"/>
            </w:rPr>
            <w:t>enter</w:t>
          </w:r>
        </w:p>
      </w:docPartBody>
    </w:docPart>
    <w:docPart>
      <w:docPartPr>
        <w:name w:val="09D28E5CB0114E91A6E13B7C32EA5AAD"/>
        <w:category>
          <w:name w:val="General"/>
          <w:gallery w:val="placeholder"/>
        </w:category>
        <w:types>
          <w:type w:val="bbPlcHdr"/>
        </w:types>
        <w:behaviors>
          <w:behavior w:val="content"/>
        </w:behaviors>
        <w:guid w:val="{086D825C-6FFF-41DA-A17C-91BB6B1182D3}"/>
      </w:docPartPr>
      <w:docPartBody>
        <w:p w:rsidR="00FC58DD" w:rsidRDefault="0036758D" w:rsidP="00FC58DD">
          <w:pPr>
            <w:pStyle w:val="09D28E5CB0114E91A6E13B7C32EA5AAD"/>
          </w:pPr>
          <w:r w:rsidRPr="003F7212">
            <w:rPr>
              <w:rStyle w:val="StylePlaceholderTextAccent1PatternClearAccent1"/>
            </w:rPr>
            <w:t>enter</w:t>
          </w:r>
        </w:p>
      </w:docPartBody>
    </w:docPart>
    <w:docPart>
      <w:docPartPr>
        <w:name w:val="AC43D6724DFE47AEABA92FF55D2BE083"/>
        <w:category>
          <w:name w:val="General"/>
          <w:gallery w:val="placeholder"/>
        </w:category>
        <w:types>
          <w:type w:val="bbPlcHdr"/>
        </w:types>
        <w:behaviors>
          <w:behavior w:val="content"/>
        </w:behaviors>
        <w:guid w:val="{7D9C2FD5-5810-4EEA-B4E3-F51E47A59EF3}"/>
      </w:docPartPr>
      <w:docPartBody>
        <w:p w:rsidR="00FC58DD" w:rsidRDefault="0036758D" w:rsidP="00FC58DD">
          <w:pPr>
            <w:pStyle w:val="AC43D6724DFE47AEABA92FF55D2BE083"/>
          </w:pPr>
          <w:r w:rsidRPr="003F7212">
            <w:rPr>
              <w:rStyle w:val="StylePlaceholderTextAccent1PatternClearAccent1"/>
            </w:rPr>
            <w:t>enter</w:t>
          </w:r>
        </w:p>
      </w:docPartBody>
    </w:docPart>
    <w:docPart>
      <w:docPartPr>
        <w:name w:val="066A114DE2CD4EFC983E05DD6A8071EA"/>
        <w:category>
          <w:name w:val="General"/>
          <w:gallery w:val="placeholder"/>
        </w:category>
        <w:types>
          <w:type w:val="bbPlcHdr"/>
        </w:types>
        <w:behaviors>
          <w:behavior w:val="content"/>
        </w:behaviors>
        <w:guid w:val="{2EE4CF63-3032-4AF2-B6DF-6DDBC09F2712}"/>
      </w:docPartPr>
      <w:docPartBody>
        <w:p w:rsidR="00FC58DD" w:rsidRDefault="0036758D" w:rsidP="00FC58DD">
          <w:pPr>
            <w:pStyle w:val="066A114DE2CD4EFC983E05DD6A8071EA"/>
          </w:pPr>
          <w:r w:rsidRPr="003F7212">
            <w:rPr>
              <w:rStyle w:val="StylePlaceholderTextAccent1PatternClearAccent1"/>
            </w:rPr>
            <w:t>enter</w:t>
          </w:r>
        </w:p>
      </w:docPartBody>
    </w:docPart>
    <w:docPart>
      <w:docPartPr>
        <w:name w:val="2BFC44CF68744830B86479EB89488A11"/>
        <w:category>
          <w:name w:val="General"/>
          <w:gallery w:val="placeholder"/>
        </w:category>
        <w:types>
          <w:type w:val="bbPlcHdr"/>
        </w:types>
        <w:behaviors>
          <w:behavior w:val="content"/>
        </w:behaviors>
        <w:guid w:val="{83B69F80-FF77-4F65-829B-E12EFA4A4E55}"/>
      </w:docPartPr>
      <w:docPartBody>
        <w:p w:rsidR="00FC58DD" w:rsidRDefault="0036758D" w:rsidP="00FC58DD">
          <w:pPr>
            <w:pStyle w:val="2BFC44CF68744830B86479EB89488A11"/>
          </w:pPr>
          <w:r w:rsidRPr="003F7212">
            <w:rPr>
              <w:rStyle w:val="StylePlaceholderTextAccent1PatternClearAccent1"/>
            </w:rPr>
            <w:t>enter</w:t>
          </w:r>
        </w:p>
      </w:docPartBody>
    </w:docPart>
    <w:docPart>
      <w:docPartPr>
        <w:name w:val="C447DF6F6E93466291C4228BDAA8366A"/>
        <w:category>
          <w:name w:val="General"/>
          <w:gallery w:val="placeholder"/>
        </w:category>
        <w:types>
          <w:type w:val="bbPlcHdr"/>
        </w:types>
        <w:behaviors>
          <w:behavior w:val="content"/>
        </w:behaviors>
        <w:guid w:val="{2719572E-DC8A-41BD-ABFF-530ADC8A34F3}"/>
      </w:docPartPr>
      <w:docPartBody>
        <w:p w:rsidR="00FC58DD" w:rsidRDefault="0036758D" w:rsidP="00FC58DD">
          <w:pPr>
            <w:pStyle w:val="C447DF6F6E93466291C4228BDAA8366A"/>
          </w:pPr>
          <w:r w:rsidRPr="003F7212">
            <w:rPr>
              <w:rStyle w:val="StylePlaceholderTextAccent1PatternClearAccent1"/>
            </w:rPr>
            <w:t>enter</w:t>
          </w:r>
        </w:p>
      </w:docPartBody>
    </w:docPart>
    <w:docPart>
      <w:docPartPr>
        <w:name w:val="C1874B48200A420EBE8CAB7D3197A0F4"/>
        <w:category>
          <w:name w:val="General"/>
          <w:gallery w:val="placeholder"/>
        </w:category>
        <w:types>
          <w:type w:val="bbPlcHdr"/>
        </w:types>
        <w:behaviors>
          <w:behavior w:val="content"/>
        </w:behaviors>
        <w:guid w:val="{9FAF783F-4D8D-4F54-8E77-753E9E598C23}"/>
      </w:docPartPr>
      <w:docPartBody>
        <w:p w:rsidR="00FC58DD" w:rsidRDefault="0036758D" w:rsidP="00FC58DD">
          <w:pPr>
            <w:pStyle w:val="C1874B48200A420EBE8CAB7D3197A0F4"/>
          </w:pPr>
          <w:r w:rsidRPr="003F7212">
            <w:rPr>
              <w:rStyle w:val="StylePlaceholderTextAccent1PatternClearAccent1"/>
            </w:rPr>
            <w:t>enter</w:t>
          </w:r>
        </w:p>
      </w:docPartBody>
    </w:docPart>
    <w:docPart>
      <w:docPartPr>
        <w:name w:val="5F9610369E874E12881F175A471865CB"/>
        <w:category>
          <w:name w:val="General"/>
          <w:gallery w:val="placeholder"/>
        </w:category>
        <w:types>
          <w:type w:val="bbPlcHdr"/>
        </w:types>
        <w:behaviors>
          <w:behavior w:val="content"/>
        </w:behaviors>
        <w:guid w:val="{B1CDDB65-D2F0-4E1D-9C87-6DC3043C9F53}"/>
      </w:docPartPr>
      <w:docPartBody>
        <w:p w:rsidR="00FC58DD" w:rsidRDefault="0036758D" w:rsidP="00FC58DD">
          <w:pPr>
            <w:pStyle w:val="5F9610369E874E12881F175A471865CB"/>
          </w:pPr>
          <w:r w:rsidRPr="003F7212">
            <w:rPr>
              <w:rStyle w:val="StylePlaceholderTextAccent1PatternClearAccent1"/>
            </w:rPr>
            <w:t>enter</w:t>
          </w:r>
        </w:p>
      </w:docPartBody>
    </w:docPart>
    <w:docPart>
      <w:docPartPr>
        <w:name w:val="C20E7B8719354CE18E5DE9A7AB0660D5"/>
        <w:category>
          <w:name w:val="General"/>
          <w:gallery w:val="placeholder"/>
        </w:category>
        <w:types>
          <w:type w:val="bbPlcHdr"/>
        </w:types>
        <w:behaviors>
          <w:behavior w:val="content"/>
        </w:behaviors>
        <w:guid w:val="{28BA282A-8117-4C32-B20F-65FF11DBB3F9}"/>
      </w:docPartPr>
      <w:docPartBody>
        <w:p w:rsidR="00FC58DD" w:rsidRDefault="0036758D" w:rsidP="00FC58DD">
          <w:pPr>
            <w:pStyle w:val="C20E7B8719354CE18E5DE9A7AB0660D5"/>
          </w:pPr>
          <w:r w:rsidRPr="003F7212">
            <w:rPr>
              <w:rStyle w:val="StylePlaceholderTextAccent1PatternClearAccent1"/>
            </w:rPr>
            <w:t>enter</w:t>
          </w:r>
        </w:p>
      </w:docPartBody>
    </w:docPart>
    <w:docPart>
      <w:docPartPr>
        <w:name w:val="95B7ADD2B91F45FCB806B3CD5D8B25C3"/>
        <w:category>
          <w:name w:val="General"/>
          <w:gallery w:val="placeholder"/>
        </w:category>
        <w:types>
          <w:type w:val="bbPlcHdr"/>
        </w:types>
        <w:behaviors>
          <w:behavior w:val="content"/>
        </w:behaviors>
        <w:guid w:val="{C8A17D27-0F5D-42BB-A381-17921BCD43CE}"/>
      </w:docPartPr>
      <w:docPartBody>
        <w:p w:rsidR="00FC58DD" w:rsidRDefault="0036758D" w:rsidP="00FC58DD">
          <w:pPr>
            <w:pStyle w:val="95B7ADD2B91F45FCB806B3CD5D8B25C3"/>
          </w:pPr>
          <w:r w:rsidRPr="003F7212">
            <w:rPr>
              <w:rStyle w:val="StylePlaceholderTextAccent1PatternClearAccent1"/>
            </w:rPr>
            <w:t>enter</w:t>
          </w:r>
        </w:p>
      </w:docPartBody>
    </w:docPart>
    <w:docPart>
      <w:docPartPr>
        <w:name w:val="BFA5C960349943B78AE1DFA01DA4A067"/>
        <w:category>
          <w:name w:val="General"/>
          <w:gallery w:val="placeholder"/>
        </w:category>
        <w:types>
          <w:type w:val="bbPlcHdr"/>
        </w:types>
        <w:behaviors>
          <w:behavior w:val="content"/>
        </w:behaviors>
        <w:guid w:val="{530511CC-F831-41DF-9744-6DC5E43BC850}"/>
      </w:docPartPr>
      <w:docPartBody>
        <w:p w:rsidR="00FC58DD" w:rsidRDefault="0036758D" w:rsidP="00FC58DD">
          <w:pPr>
            <w:pStyle w:val="BFA5C960349943B78AE1DFA01DA4A067"/>
          </w:pPr>
          <w:r w:rsidRPr="003F7212">
            <w:rPr>
              <w:rStyle w:val="StylePlaceholderTextAccent1PatternClearAccent1"/>
            </w:rPr>
            <w:t>enter</w:t>
          </w:r>
        </w:p>
      </w:docPartBody>
    </w:docPart>
    <w:docPart>
      <w:docPartPr>
        <w:name w:val="85B91913204242E48C2DB061D3921069"/>
        <w:category>
          <w:name w:val="General"/>
          <w:gallery w:val="placeholder"/>
        </w:category>
        <w:types>
          <w:type w:val="bbPlcHdr"/>
        </w:types>
        <w:behaviors>
          <w:behavior w:val="content"/>
        </w:behaviors>
        <w:guid w:val="{1BC9A5AC-47F7-4E51-A519-D38331C751F5}"/>
      </w:docPartPr>
      <w:docPartBody>
        <w:p w:rsidR="00FC58DD" w:rsidRDefault="0036758D" w:rsidP="00FC58DD">
          <w:pPr>
            <w:pStyle w:val="85B91913204242E48C2DB061D3921069"/>
          </w:pPr>
          <w:r w:rsidRPr="003F7212">
            <w:rPr>
              <w:rStyle w:val="StylePlaceholderTextAccent1PatternClearAccent1"/>
            </w:rPr>
            <w:t>enter</w:t>
          </w:r>
        </w:p>
      </w:docPartBody>
    </w:docPart>
    <w:docPart>
      <w:docPartPr>
        <w:name w:val="72741E8BFE4445C1A95BE9630E588A17"/>
        <w:category>
          <w:name w:val="General"/>
          <w:gallery w:val="placeholder"/>
        </w:category>
        <w:types>
          <w:type w:val="bbPlcHdr"/>
        </w:types>
        <w:behaviors>
          <w:behavior w:val="content"/>
        </w:behaviors>
        <w:guid w:val="{6A267318-C7D4-4881-9C7C-0C2BF548F0AC}"/>
      </w:docPartPr>
      <w:docPartBody>
        <w:p w:rsidR="00FC58DD" w:rsidRDefault="0036758D" w:rsidP="00FC58DD">
          <w:pPr>
            <w:pStyle w:val="72741E8BFE4445C1A95BE9630E588A17"/>
          </w:pPr>
          <w:r w:rsidRPr="003F7212">
            <w:rPr>
              <w:rStyle w:val="StylePlaceholderTextAccent1PatternClearAccent1"/>
            </w:rPr>
            <w:t>enter</w:t>
          </w:r>
        </w:p>
      </w:docPartBody>
    </w:docPart>
    <w:docPart>
      <w:docPartPr>
        <w:name w:val="08F5DAAC3D514906A6CF365DC9B808E5"/>
        <w:category>
          <w:name w:val="General"/>
          <w:gallery w:val="placeholder"/>
        </w:category>
        <w:types>
          <w:type w:val="bbPlcHdr"/>
        </w:types>
        <w:behaviors>
          <w:behavior w:val="content"/>
        </w:behaviors>
        <w:guid w:val="{482BC2F8-B4D2-4C7C-BC4A-D066C20219D2}"/>
      </w:docPartPr>
      <w:docPartBody>
        <w:p w:rsidR="00FC58DD" w:rsidRDefault="0036758D" w:rsidP="00FC58DD">
          <w:pPr>
            <w:pStyle w:val="08F5DAAC3D514906A6CF365DC9B808E5"/>
          </w:pPr>
          <w:r w:rsidRPr="003F7212">
            <w:rPr>
              <w:rStyle w:val="StylePlaceholderTextAccent1PatternClearAccent1"/>
            </w:rPr>
            <w:t>enter</w:t>
          </w:r>
        </w:p>
      </w:docPartBody>
    </w:docPart>
    <w:docPart>
      <w:docPartPr>
        <w:name w:val="000B1C9908314C1484126D0634D7CEB7"/>
        <w:category>
          <w:name w:val="General"/>
          <w:gallery w:val="placeholder"/>
        </w:category>
        <w:types>
          <w:type w:val="bbPlcHdr"/>
        </w:types>
        <w:behaviors>
          <w:behavior w:val="content"/>
        </w:behaviors>
        <w:guid w:val="{86E7BE13-07BC-4FE9-A182-AA2618000E89}"/>
      </w:docPartPr>
      <w:docPartBody>
        <w:p w:rsidR="00FC58DD" w:rsidRDefault="0036758D" w:rsidP="00FC58DD">
          <w:pPr>
            <w:pStyle w:val="000B1C9908314C1484126D0634D7CEB7"/>
          </w:pPr>
          <w:r w:rsidRPr="003F7212">
            <w:rPr>
              <w:rStyle w:val="StylePlaceholderTextAccent1PatternClearAccent1"/>
            </w:rPr>
            <w:t>enter</w:t>
          </w:r>
        </w:p>
      </w:docPartBody>
    </w:docPart>
    <w:docPart>
      <w:docPartPr>
        <w:name w:val="EA65FD2D27404856A5FEA8F00AF7B6E4"/>
        <w:category>
          <w:name w:val="General"/>
          <w:gallery w:val="placeholder"/>
        </w:category>
        <w:types>
          <w:type w:val="bbPlcHdr"/>
        </w:types>
        <w:behaviors>
          <w:behavior w:val="content"/>
        </w:behaviors>
        <w:guid w:val="{225D420F-0EBA-4708-8CB7-D4A71EB60364}"/>
      </w:docPartPr>
      <w:docPartBody>
        <w:p w:rsidR="00FC58DD" w:rsidRDefault="0036758D" w:rsidP="00FC58DD">
          <w:pPr>
            <w:pStyle w:val="EA65FD2D27404856A5FEA8F00AF7B6E4"/>
          </w:pPr>
          <w:r w:rsidRPr="003F7212">
            <w:rPr>
              <w:rStyle w:val="StylePlaceholderTextAccent1PatternClearAccent1"/>
            </w:rPr>
            <w:t>enter</w:t>
          </w:r>
        </w:p>
      </w:docPartBody>
    </w:docPart>
    <w:docPart>
      <w:docPartPr>
        <w:name w:val="A1E67BBBDE1B4B5A9EDB38228482F45C"/>
        <w:category>
          <w:name w:val="General"/>
          <w:gallery w:val="placeholder"/>
        </w:category>
        <w:types>
          <w:type w:val="bbPlcHdr"/>
        </w:types>
        <w:behaviors>
          <w:behavior w:val="content"/>
        </w:behaviors>
        <w:guid w:val="{1E2E629E-46E8-4129-8CB0-F4655672D55E}"/>
      </w:docPartPr>
      <w:docPartBody>
        <w:p w:rsidR="00FC58DD" w:rsidRDefault="0036758D" w:rsidP="00FC58DD">
          <w:pPr>
            <w:pStyle w:val="A1E67BBBDE1B4B5A9EDB38228482F45C"/>
          </w:pPr>
          <w:r w:rsidRPr="00502856">
            <w:rPr>
              <w:rStyle w:val="StylePlaceholderTextAccent1PatternClearAccent1"/>
            </w:rPr>
            <w:t>enter</w:t>
          </w:r>
        </w:p>
      </w:docPartBody>
    </w:docPart>
    <w:docPart>
      <w:docPartPr>
        <w:name w:val="252C12AFE61F4EDB885CF1BCD1D6BBAA"/>
        <w:category>
          <w:name w:val="General"/>
          <w:gallery w:val="placeholder"/>
        </w:category>
        <w:types>
          <w:type w:val="bbPlcHdr"/>
        </w:types>
        <w:behaviors>
          <w:behavior w:val="content"/>
        </w:behaviors>
        <w:guid w:val="{FD51038D-7F12-4C66-BC13-2C01874676D8}"/>
      </w:docPartPr>
      <w:docPartBody>
        <w:p w:rsidR="00FC58DD" w:rsidRDefault="0036758D" w:rsidP="00FC58DD">
          <w:pPr>
            <w:pStyle w:val="252C12AFE61F4EDB885CF1BCD1D6BBAA"/>
          </w:pPr>
          <w:r w:rsidRPr="00502856">
            <w:rPr>
              <w:rStyle w:val="StylePlaceholderTextAccent1PatternClearAccent1"/>
            </w:rPr>
            <w:t>enter</w:t>
          </w:r>
        </w:p>
      </w:docPartBody>
    </w:docPart>
    <w:docPart>
      <w:docPartPr>
        <w:name w:val="B6918AF3558049D794F2A6F4F675AFF4"/>
        <w:category>
          <w:name w:val="General"/>
          <w:gallery w:val="placeholder"/>
        </w:category>
        <w:types>
          <w:type w:val="bbPlcHdr"/>
        </w:types>
        <w:behaviors>
          <w:behavior w:val="content"/>
        </w:behaviors>
        <w:guid w:val="{3F76F997-3D61-4887-B6BE-C6348792059B}"/>
      </w:docPartPr>
      <w:docPartBody>
        <w:p w:rsidR="00FC58DD" w:rsidRDefault="0036758D" w:rsidP="00FC58DD">
          <w:pPr>
            <w:pStyle w:val="B6918AF3558049D794F2A6F4F675AFF4"/>
          </w:pPr>
          <w:r w:rsidRPr="00502856">
            <w:rPr>
              <w:rStyle w:val="StylePlaceholderTextAccent1PatternClearAccent1"/>
            </w:rPr>
            <w:t>enter</w:t>
          </w:r>
        </w:p>
      </w:docPartBody>
    </w:docPart>
    <w:docPart>
      <w:docPartPr>
        <w:name w:val="0FA306910EBE43D28655F0C5F8A3F6BD"/>
        <w:category>
          <w:name w:val="General"/>
          <w:gallery w:val="placeholder"/>
        </w:category>
        <w:types>
          <w:type w:val="bbPlcHdr"/>
        </w:types>
        <w:behaviors>
          <w:behavior w:val="content"/>
        </w:behaviors>
        <w:guid w:val="{538C269A-4234-4AF8-B3EB-FFCBCA4056BD}"/>
      </w:docPartPr>
      <w:docPartBody>
        <w:p w:rsidR="00FC58DD" w:rsidRDefault="0036758D" w:rsidP="00FC58DD">
          <w:pPr>
            <w:pStyle w:val="0FA306910EBE43D28655F0C5F8A3F6BD"/>
          </w:pPr>
          <w:r w:rsidRPr="003F7212">
            <w:rPr>
              <w:rStyle w:val="StylePlaceholderTextAccent1PatternClearAccent1"/>
            </w:rPr>
            <w:t>enter</w:t>
          </w:r>
        </w:p>
      </w:docPartBody>
    </w:docPart>
    <w:docPart>
      <w:docPartPr>
        <w:name w:val="E92B2CA55B7D4FBEB5B09E2EF0BE5361"/>
        <w:category>
          <w:name w:val="General"/>
          <w:gallery w:val="placeholder"/>
        </w:category>
        <w:types>
          <w:type w:val="bbPlcHdr"/>
        </w:types>
        <w:behaviors>
          <w:behavior w:val="content"/>
        </w:behaviors>
        <w:guid w:val="{42B6E307-9D89-4D3D-846F-6EC7273CC6EA}"/>
      </w:docPartPr>
      <w:docPartBody>
        <w:p w:rsidR="00FC58DD" w:rsidRDefault="0036758D" w:rsidP="00FC58DD">
          <w:pPr>
            <w:pStyle w:val="E92B2CA55B7D4FBEB5B09E2EF0BE5361"/>
          </w:pPr>
          <w:r w:rsidRPr="003F7212">
            <w:rPr>
              <w:rStyle w:val="StylePlaceholderTextAccent1PatternClearAccent1"/>
            </w:rPr>
            <w:t>enter</w:t>
          </w:r>
        </w:p>
      </w:docPartBody>
    </w:docPart>
    <w:docPart>
      <w:docPartPr>
        <w:name w:val="4B28DB5BCECE467FBD933AE65F57C41A"/>
        <w:category>
          <w:name w:val="General"/>
          <w:gallery w:val="placeholder"/>
        </w:category>
        <w:types>
          <w:type w:val="bbPlcHdr"/>
        </w:types>
        <w:behaviors>
          <w:behavior w:val="content"/>
        </w:behaviors>
        <w:guid w:val="{771C6104-4BCB-4126-B248-3FBCAA81034E}"/>
      </w:docPartPr>
      <w:docPartBody>
        <w:p w:rsidR="00FC58DD" w:rsidRDefault="0036758D" w:rsidP="00FC58DD">
          <w:pPr>
            <w:pStyle w:val="4B28DB5BCECE467FBD933AE65F57C41A"/>
          </w:pPr>
          <w:r w:rsidRPr="003F7212">
            <w:rPr>
              <w:rStyle w:val="StylePlaceholderTextAccent1PatternClearAccent1"/>
            </w:rPr>
            <w:t>enter</w:t>
          </w:r>
        </w:p>
      </w:docPartBody>
    </w:docPart>
    <w:docPart>
      <w:docPartPr>
        <w:name w:val="09574EA99EA0474C8AB0C1047310D9C5"/>
        <w:category>
          <w:name w:val="General"/>
          <w:gallery w:val="placeholder"/>
        </w:category>
        <w:types>
          <w:type w:val="bbPlcHdr"/>
        </w:types>
        <w:behaviors>
          <w:behavior w:val="content"/>
        </w:behaviors>
        <w:guid w:val="{56616355-5D38-4BA3-A407-3A66A2E2BBB1}"/>
      </w:docPartPr>
      <w:docPartBody>
        <w:p w:rsidR="00FC58DD" w:rsidRDefault="0036758D" w:rsidP="00FC58DD">
          <w:pPr>
            <w:pStyle w:val="09574EA99EA0474C8AB0C1047310D9C5"/>
          </w:pPr>
          <w:r w:rsidRPr="003F7212">
            <w:rPr>
              <w:rStyle w:val="StylePlaceholderTextAccent1PatternClearAccent1"/>
            </w:rPr>
            <w:t>enter</w:t>
          </w:r>
        </w:p>
      </w:docPartBody>
    </w:docPart>
    <w:docPart>
      <w:docPartPr>
        <w:name w:val="1FDE125BB61D4C1E981716F58853775E"/>
        <w:category>
          <w:name w:val="General"/>
          <w:gallery w:val="placeholder"/>
        </w:category>
        <w:types>
          <w:type w:val="bbPlcHdr"/>
        </w:types>
        <w:behaviors>
          <w:behavior w:val="content"/>
        </w:behaviors>
        <w:guid w:val="{81EC2312-1767-47EE-9554-606186A57B00}"/>
      </w:docPartPr>
      <w:docPartBody>
        <w:p w:rsidR="00FC58DD" w:rsidRDefault="0036758D" w:rsidP="00FC58DD">
          <w:pPr>
            <w:pStyle w:val="1FDE125BB61D4C1E981716F58853775E"/>
          </w:pPr>
          <w:r w:rsidRPr="003F7212">
            <w:rPr>
              <w:rStyle w:val="StylePlaceholderTextAccent1PatternClearAccent1"/>
            </w:rPr>
            <w:t>enter</w:t>
          </w:r>
        </w:p>
      </w:docPartBody>
    </w:docPart>
    <w:docPart>
      <w:docPartPr>
        <w:name w:val="04D4741879F2448EAD39A6CA6A18DED6"/>
        <w:category>
          <w:name w:val="General"/>
          <w:gallery w:val="placeholder"/>
        </w:category>
        <w:types>
          <w:type w:val="bbPlcHdr"/>
        </w:types>
        <w:behaviors>
          <w:behavior w:val="content"/>
        </w:behaviors>
        <w:guid w:val="{8A88B08B-9563-4070-B5D4-3AD86028DD89}"/>
      </w:docPartPr>
      <w:docPartBody>
        <w:p w:rsidR="00FC58DD" w:rsidRDefault="0036758D" w:rsidP="00FC58DD">
          <w:pPr>
            <w:pStyle w:val="04D4741879F2448EAD39A6CA6A18DED6"/>
          </w:pPr>
          <w:r w:rsidRPr="003F7212">
            <w:rPr>
              <w:rStyle w:val="StylePlaceholderTextAccent1PatternClearAccent1"/>
            </w:rPr>
            <w:t>enter</w:t>
          </w:r>
        </w:p>
      </w:docPartBody>
    </w:docPart>
    <w:docPart>
      <w:docPartPr>
        <w:name w:val="22E5E8CA30C94DAC82015BC9CE768883"/>
        <w:category>
          <w:name w:val="General"/>
          <w:gallery w:val="placeholder"/>
        </w:category>
        <w:types>
          <w:type w:val="bbPlcHdr"/>
        </w:types>
        <w:behaviors>
          <w:behavior w:val="content"/>
        </w:behaviors>
        <w:guid w:val="{054287E2-386C-4CDB-85C6-3AEE29243B0B}"/>
      </w:docPartPr>
      <w:docPartBody>
        <w:p w:rsidR="00FC58DD" w:rsidRDefault="0036758D" w:rsidP="00FC58DD">
          <w:pPr>
            <w:pStyle w:val="22E5E8CA30C94DAC82015BC9CE768883"/>
          </w:pPr>
          <w:r w:rsidRPr="003F7212">
            <w:rPr>
              <w:rStyle w:val="StylePlaceholderTextAccent1PatternClearAccent1"/>
            </w:rPr>
            <w:t>enter</w:t>
          </w:r>
        </w:p>
      </w:docPartBody>
    </w:docPart>
    <w:docPart>
      <w:docPartPr>
        <w:name w:val="1EC3AED6BFDA411089FF1459F013A8AF"/>
        <w:category>
          <w:name w:val="General"/>
          <w:gallery w:val="placeholder"/>
        </w:category>
        <w:types>
          <w:type w:val="bbPlcHdr"/>
        </w:types>
        <w:behaviors>
          <w:behavior w:val="content"/>
        </w:behaviors>
        <w:guid w:val="{81522C9B-89AA-4C98-A02E-1A238DF1513E}"/>
      </w:docPartPr>
      <w:docPartBody>
        <w:p w:rsidR="00FC58DD" w:rsidRDefault="0036758D" w:rsidP="00FC58DD">
          <w:pPr>
            <w:pStyle w:val="1EC3AED6BFDA411089FF1459F013A8AF"/>
          </w:pPr>
          <w:r w:rsidRPr="003F7212">
            <w:rPr>
              <w:rStyle w:val="StylePlaceholderTextAccent1PatternClearAccent1"/>
            </w:rPr>
            <w:t>enter</w:t>
          </w:r>
        </w:p>
      </w:docPartBody>
    </w:docPart>
    <w:docPart>
      <w:docPartPr>
        <w:name w:val="9764944B17A841E2BA691B8B53DA51FE"/>
        <w:category>
          <w:name w:val="General"/>
          <w:gallery w:val="placeholder"/>
        </w:category>
        <w:types>
          <w:type w:val="bbPlcHdr"/>
        </w:types>
        <w:behaviors>
          <w:behavior w:val="content"/>
        </w:behaviors>
        <w:guid w:val="{AE74960E-CE28-4C01-BA80-5B674D71004C}"/>
      </w:docPartPr>
      <w:docPartBody>
        <w:p w:rsidR="00FC58DD" w:rsidRDefault="0036758D" w:rsidP="00FC58DD">
          <w:pPr>
            <w:pStyle w:val="9764944B17A841E2BA691B8B53DA51FE"/>
          </w:pPr>
          <w:r w:rsidRPr="003F7212">
            <w:rPr>
              <w:rStyle w:val="StylePlaceholderTextAccent1PatternClearAccent1"/>
            </w:rPr>
            <w:t>enter</w:t>
          </w:r>
        </w:p>
      </w:docPartBody>
    </w:docPart>
    <w:docPart>
      <w:docPartPr>
        <w:name w:val="EB84582FB30543C28FB3B9FF3014FF03"/>
        <w:category>
          <w:name w:val="General"/>
          <w:gallery w:val="placeholder"/>
        </w:category>
        <w:types>
          <w:type w:val="bbPlcHdr"/>
        </w:types>
        <w:behaviors>
          <w:behavior w:val="content"/>
        </w:behaviors>
        <w:guid w:val="{001B00F6-0E80-4173-B20A-F5639E412149}"/>
      </w:docPartPr>
      <w:docPartBody>
        <w:p w:rsidR="00FC58DD" w:rsidRDefault="0036758D" w:rsidP="00FC58DD">
          <w:pPr>
            <w:pStyle w:val="EB84582FB30543C28FB3B9FF3014FF03"/>
          </w:pPr>
          <w:r w:rsidRPr="003F7212">
            <w:rPr>
              <w:rStyle w:val="StylePlaceholderTextAccent1PatternClearAccent1"/>
            </w:rPr>
            <w:t>enter</w:t>
          </w:r>
        </w:p>
      </w:docPartBody>
    </w:docPart>
    <w:docPart>
      <w:docPartPr>
        <w:name w:val="A71F3E708BEC44F49B53AF04A734F4ED"/>
        <w:category>
          <w:name w:val="General"/>
          <w:gallery w:val="placeholder"/>
        </w:category>
        <w:types>
          <w:type w:val="bbPlcHdr"/>
        </w:types>
        <w:behaviors>
          <w:behavior w:val="content"/>
        </w:behaviors>
        <w:guid w:val="{581EFB69-DD35-45C5-85EE-7A7C7D88F523}"/>
      </w:docPartPr>
      <w:docPartBody>
        <w:p w:rsidR="00FC58DD" w:rsidRDefault="0036758D" w:rsidP="00FC58DD">
          <w:pPr>
            <w:pStyle w:val="A71F3E708BEC44F49B53AF04A734F4ED"/>
          </w:pPr>
          <w:r w:rsidRPr="003F7212">
            <w:rPr>
              <w:rStyle w:val="StylePlaceholderTextAccent1PatternClearAccent1"/>
            </w:rPr>
            <w:t>enter</w:t>
          </w:r>
        </w:p>
      </w:docPartBody>
    </w:docPart>
    <w:docPart>
      <w:docPartPr>
        <w:name w:val="CE90C5434DA84ED2B72DE09F96099C9E"/>
        <w:category>
          <w:name w:val="General"/>
          <w:gallery w:val="placeholder"/>
        </w:category>
        <w:types>
          <w:type w:val="bbPlcHdr"/>
        </w:types>
        <w:behaviors>
          <w:behavior w:val="content"/>
        </w:behaviors>
        <w:guid w:val="{85CF1525-A8E2-4CA6-A325-6C444CD72F52}"/>
      </w:docPartPr>
      <w:docPartBody>
        <w:p w:rsidR="00FC58DD" w:rsidRDefault="0036758D" w:rsidP="00FC58DD">
          <w:pPr>
            <w:pStyle w:val="CE90C5434DA84ED2B72DE09F96099C9E"/>
          </w:pPr>
          <w:r w:rsidRPr="003F7212">
            <w:rPr>
              <w:rStyle w:val="StylePlaceholderTextAccent1PatternClearAccent1"/>
            </w:rPr>
            <w:t>enter</w:t>
          </w:r>
        </w:p>
      </w:docPartBody>
    </w:docPart>
    <w:docPart>
      <w:docPartPr>
        <w:name w:val="96D591A6D71D4A4EA615FC54C56A59EE"/>
        <w:category>
          <w:name w:val="General"/>
          <w:gallery w:val="placeholder"/>
        </w:category>
        <w:types>
          <w:type w:val="bbPlcHdr"/>
        </w:types>
        <w:behaviors>
          <w:behavior w:val="content"/>
        </w:behaviors>
        <w:guid w:val="{9F1B49A7-334B-470E-B687-CC37DABB1289}"/>
      </w:docPartPr>
      <w:docPartBody>
        <w:p w:rsidR="00FC58DD" w:rsidRDefault="0036758D" w:rsidP="00FC58DD">
          <w:pPr>
            <w:pStyle w:val="96D591A6D71D4A4EA615FC54C56A59EE"/>
          </w:pPr>
          <w:r w:rsidRPr="003F7212">
            <w:rPr>
              <w:rStyle w:val="StylePlaceholderTextAccent1PatternClearAccent1"/>
            </w:rPr>
            <w:t>enter</w:t>
          </w:r>
        </w:p>
      </w:docPartBody>
    </w:docPart>
    <w:docPart>
      <w:docPartPr>
        <w:name w:val="51D2F2DD038744C09CEC811700358596"/>
        <w:category>
          <w:name w:val="General"/>
          <w:gallery w:val="placeholder"/>
        </w:category>
        <w:types>
          <w:type w:val="bbPlcHdr"/>
        </w:types>
        <w:behaviors>
          <w:behavior w:val="content"/>
        </w:behaviors>
        <w:guid w:val="{5FBF64FB-CDBA-49ED-93A9-DBD9117E9DD8}"/>
      </w:docPartPr>
      <w:docPartBody>
        <w:p w:rsidR="00FC58DD" w:rsidRDefault="0036758D" w:rsidP="00FC58DD">
          <w:pPr>
            <w:pStyle w:val="51D2F2DD038744C09CEC811700358596"/>
          </w:pPr>
          <w:r w:rsidRPr="003F7212">
            <w:rPr>
              <w:rStyle w:val="StylePlaceholderTextAccent1PatternClearAccent1"/>
            </w:rPr>
            <w:t>enter</w:t>
          </w:r>
        </w:p>
      </w:docPartBody>
    </w:docPart>
    <w:docPart>
      <w:docPartPr>
        <w:name w:val="CC4ED38CAB2B41A2872DE2B4E6C266AD"/>
        <w:category>
          <w:name w:val="General"/>
          <w:gallery w:val="placeholder"/>
        </w:category>
        <w:types>
          <w:type w:val="bbPlcHdr"/>
        </w:types>
        <w:behaviors>
          <w:behavior w:val="content"/>
        </w:behaviors>
        <w:guid w:val="{D309DB2A-B45B-4C5D-AF20-D3FAE88821B4}"/>
      </w:docPartPr>
      <w:docPartBody>
        <w:p w:rsidR="00FC58DD" w:rsidRDefault="0036758D" w:rsidP="00FC58DD">
          <w:pPr>
            <w:pStyle w:val="CC4ED38CAB2B41A2872DE2B4E6C266AD"/>
          </w:pPr>
          <w:r w:rsidRPr="003F7212">
            <w:rPr>
              <w:rStyle w:val="StylePlaceholderTextAccent1PatternClearAccent1"/>
            </w:rPr>
            <w:t>enter</w:t>
          </w:r>
        </w:p>
      </w:docPartBody>
    </w:docPart>
    <w:docPart>
      <w:docPartPr>
        <w:name w:val="C5FE90421DD44D02877F2AFCAF3AC213"/>
        <w:category>
          <w:name w:val="General"/>
          <w:gallery w:val="placeholder"/>
        </w:category>
        <w:types>
          <w:type w:val="bbPlcHdr"/>
        </w:types>
        <w:behaviors>
          <w:behavior w:val="content"/>
        </w:behaviors>
        <w:guid w:val="{930EF742-9CDE-4C98-8F3D-3F19447EB728}"/>
      </w:docPartPr>
      <w:docPartBody>
        <w:p w:rsidR="00FC58DD" w:rsidRDefault="0036758D" w:rsidP="00FC58DD">
          <w:pPr>
            <w:pStyle w:val="C5FE90421DD44D02877F2AFCAF3AC213"/>
          </w:pPr>
          <w:r w:rsidRPr="003F7212">
            <w:rPr>
              <w:rStyle w:val="StylePlaceholderTextAccent1PatternClearAccent1"/>
            </w:rPr>
            <w:t>enter</w:t>
          </w:r>
        </w:p>
      </w:docPartBody>
    </w:docPart>
    <w:docPart>
      <w:docPartPr>
        <w:name w:val="8F3728F0EF7F473298A5CCBD154AC160"/>
        <w:category>
          <w:name w:val="General"/>
          <w:gallery w:val="placeholder"/>
        </w:category>
        <w:types>
          <w:type w:val="bbPlcHdr"/>
        </w:types>
        <w:behaviors>
          <w:behavior w:val="content"/>
        </w:behaviors>
        <w:guid w:val="{0380789A-27D7-41DC-8505-E72880F78D15}"/>
      </w:docPartPr>
      <w:docPartBody>
        <w:p w:rsidR="00FC58DD" w:rsidRDefault="0036758D" w:rsidP="00FC58DD">
          <w:pPr>
            <w:pStyle w:val="8F3728F0EF7F473298A5CCBD154AC160"/>
          </w:pPr>
          <w:r w:rsidRPr="003F7212">
            <w:rPr>
              <w:rStyle w:val="StylePlaceholderTextAccent1PatternClearAccent1"/>
            </w:rPr>
            <w:t>enter</w:t>
          </w:r>
        </w:p>
      </w:docPartBody>
    </w:docPart>
    <w:docPart>
      <w:docPartPr>
        <w:name w:val="CD0A79F0A9E04EA2AC53ADCB31492C55"/>
        <w:category>
          <w:name w:val="General"/>
          <w:gallery w:val="placeholder"/>
        </w:category>
        <w:types>
          <w:type w:val="bbPlcHdr"/>
        </w:types>
        <w:behaviors>
          <w:behavior w:val="content"/>
        </w:behaviors>
        <w:guid w:val="{E747B2D1-8C1F-45F1-9251-9CD6794F4A16}"/>
      </w:docPartPr>
      <w:docPartBody>
        <w:p w:rsidR="00FC58DD" w:rsidRDefault="0036758D" w:rsidP="00FC58DD">
          <w:pPr>
            <w:pStyle w:val="CD0A79F0A9E04EA2AC53ADCB31492C55"/>
          </w:pPr>
          <w:r w:rsidRPr="003F7212">
            <w:rPr>
              <w:rStyle w:val="StylePlaceholderTextAccent1PatternClearAccent1"/>
            </w:rPr>
            <w:t>enter</w:t>
          </w:r>
        </w:p>
      </w:docPartBody>
    </w:docPart>
    <w:docPart>
      <w:docPartPr>
        <w:name w:val="89304D87E54E49C2B00C35286F8CD430"/>
        <w:category>
          <w:name w:val="General"/>
          <w:gallery w:val="placeholder"/>
        </w:category>
        <w:types>
          <w:type w:val="bbPlcHdr"/>
        </w:types>
        <w:behaviors>
          <w:behavior w:val="content"/>
        </w:behaviors>
        <w:guid w:val="{30E5578F-D9CF-4CB6-9B5C-ECB569466FC7}"/>
      </w:docPartPr>
      <w:docPartBody>
        <w:p w:rsidR="00FC58DD" w:rsidRDefault="0036758D" w:rsidP="00FC58DD">
          <w:pPr>
            <w:pStyle w:val="89304D87E54E49C2B00C35286F8CD430"/>
          </w:pPr>
          <w:r w:rsidRPr="003F7212">
            <w:rPr>
              <w:rStyle w:val="StylePlaceholderTextAccent1PatternClearAccent1"/>
            </w:rPr>
            <w:t>enter</w:t>
          </w:r>
        </w:p>
      </w:docPartBody>
    </w:docPart>
    <w:docPart>
      <w:docPartPr>
        <w:name w:val="CAD270D9B9D3458F8D1601EB229CA8E0"/>
        <w:category>
          <w:name w:val="General"/>
          <w:gallery w:val="placeholder"/>
        </w:category>
        <w:types>
          <w:type w:val="bbPlcHdr"/>
        </w:types>
        <w:behaviors>
          <w:behavior w:val="content"/>
        </w:behaviors>
        <w:guid w:val="{61FCAD8A-0EB0-4FC3-829A-5D7A549D9BB9}"/>
      </w:docPartPr>
      <w:docPartBody>
        <w:p w:rsidR="00FC58DD" w:rsidRDefault="0036758D" w:rsidP="00FC58DD">
          <w:pPr>
            <w:pStyle w:val="CAD270D9B9D3458F8D1601EB229CA8E0"/>
          </w:pPr>
          <w:r w:rsidRPr="003F7212">
            <w:rPr>
              <w:rStyle w:val="StylePlaceholderTextAccent1PatternClearAccent1"/>
            </w:rPr>
            <w:t>enter</w:t>
          </w:r>
        </w:p>
      </w:docPartBody>
    </w:docPart>
    <w:docPart>
      <w:docPartPr>
        <w:name w:val="C0E93D532FEB4AE99FBEDCAD1E3A3D0E"/>
        <w:category>
          <w:name w:val="General"/>
          <w:gallery w:val="placeholder"/>
        </w:category>
        <w:types>
          <w:type w:val="bbPlcHdr"/>
        </w:types>
        <w:behaviors>
          <w:behavior w:val="content"/>
        </w:behaviors>
        <w:guid w:val="{A9541374-6E7C-41AF-8D91-F66657B5DAF6}"/>
      </w:docPartPr>
      <w:docPartBody>
        <w:p w:rsidR="00FC58DD" w:rsidRDefault="0036758D" w:rsidP="00FC58DD">
          <w:pPr>
            <w:pStyle w:val="C0E93D532FEB4AE99FBEDCAD1E3A3D0E"/>
          </w:pPr>
          <w:r w:rsidRPr="003F7212">
            <w:rPr>
              <w:rStyle w:val="StylePlaceholderTextAccent1PatternClearAccent1"/>
            </w:rPr>
            <w:t>enter</w:t>
          </w:r>
        </w:p>
      </w:docPartBody>
    </w:docPart>
    <w:docPart>
      <w:docPartPr>
        <w:name w:val="46E64C2F30BB47C1BA9B8474836BC2BA"/>
        <w:category>
          <w:name w:val="General"/>
          <w:gallery w:val="placeholder"/>
        </w:category>
        <w:types>
          <w:type w:val="bbPlcHdr"/>
        </w:types>
        <w:behaviors>
          <w:behavior w:val="content"/>
        </w:behaviors>
        <w:guid w:val="{0DCF58A4-211A-4F84-81ED-C8ED6BF79A54}"/>
      </w:docPartPr>
      <w:docPartBody>
        <w:p w:rsidR="00FC58DD" w:rsidRDefault="0036758D" w:rsidP="00FC58DD">
          <w:pPr>
            <w:pStyle w:val="46E64C2F30BB47C1BA9B8474836BC2BA"/>
          </w:pPr>
          <w:r w:rsidRPr="003F7212">
            <w:rPr>
              <w:rStyle w:val="StylePlaceholderTextAccent1PatternClearAccent1"/>
            </w:rPr>
            <w:t>enter</w:t>
          </w:r>
        </w:p>
      </w:docPartBody>
    </w:docPart>
    <w:docPart>
      <w:docPartPr>
        <w:name w:val="629B0DEA8D90466F8113FA1941892AB2"/>
        <w:category>
          <w:name w:val="General"/>
          <w:gallery w:val="placeholder"/>
        </w:category>
        <w:types>
          <w:type w:val="bbPlcHdr"/>
        </w:types>
        <w:behaviors>
          <w:behavior w:val="content"/>
        </w:behaviors>
        <w:guid w:val="{BE19F245-CD98-47ED-A300-045499F7EC23}"/>
      </w:docPartPr>
      <w:docPartBody>
        <w:p w:rsidR="00FC58DD" w:rsidRDefault="0036758D" w:rsidP="00FC58DD">
          <w:pPr>
            <w:pStyle w:val="629B0DEA8D90466F8113FA1941892AB2"/>
          </w:pPr>
          <w:r w:rsidRPr="003F7212">
            <w:rPr>
              <w:rStyle w:val="StylePlaceholderTextAccent1PatternClearAccent1"/>
            </w:rPr>
            <w:t>enter</w:t>
          </w:r>
        </w:p>
      </w:docPartBody>
    </w:docPart>
    <w:docPart>
      <w:docPartPr>
        <w:name w:val="3B76E8D561C14B0AA6A418CD13859E22"/>
        <w:category>
          <w:name w:val="General"/>
          <w:gallery w:val="placeholder"/>
        </w:category>
        <w:types>
          <w:type w:val="bbPlcHdr"/>
        </w:types>
        <w:behaviors>
          <w:behavior w:val="content"/>
        </w:behaviors>
        <w:guid w:val="{66B94566-FCD7-44C8-B4BE-6691125F21EF}"/>
      </w:docPartPr>
      <w:docPartBody>
        <w:p w:rsidR="00FC58DD" w:rsidRDefault="0036758D" w:rsidP="00FC58DD">
          <w:pPr>
            <w:pStyle w:val="3B76E8D561C14B0AA6A418CD13859E22"/>
          </w:pPr>
          <w:r w:rsidRPr="003F7212">
            <w:rPr>
              <w:rStyle w:val="StylePlaceholderTextAccent1PatternClearAccent1"/>
            </w:rPr>
            <w:t>enter</w:t>
          </w:r>
        </w:p>
      </w:docPartBody>
    </w:docPart>
    <w:docPart>
      <w:docPartPr>
        <w:name w:val="8482709BEB774BB7A99BE14B2273DC46"/>
        <w:category>
          <w:name w:val="General"/>
          <w:gallery w:val="placeholder"/>
        </w:category>
        <w:types>
          <w:type w:val="bbPlcHdr"/>
        </w:types>
        <w:behaviors>
          <w:behavior w:val="content"/>
        </w:behaviors>
        <w:guid w:val="{50308668-3D74-4B22-A7A8-AEA4C9E541EE}"/>
      </w:docPartPr>
      <w:docPartBody>
        <w:p w:rsidR="00FC58DD" w:rsidRDefault="0036758D" w:rsidP="00FC58DD">
          <w:pPr>
            <w:pStyle w:val="8482709BEB774BB7A99BE14B2273DC46"/>
          </w:pPr>
          <w:r w:rsidRPr="0097494D">
            <w:rPr>
              <w:rStyle w:val="StylePlaceholderTextAccent1PatternClearAccent1"/>
            </w:rPr>
            <w:t>enter</w:t>
          </w:r>
        </w:p>
      </w:docPartBody>
    </w:docPart>
    <w:docPart>
      <w:docPartPr>
        <w:name w:val="6C810D209A9945CC930CD93D7B7EB56F"/>
        <w:category>
          <w:name w:val="General"/>
          <w:gallery w:val="placeholder"/>
        </w:category>
        <w:types>
          <w:type w:val="bbPlcHdr"/>
        </w:types>
        <w:behaviors>
          <w:behavior w:val="content"/>
        </w:behaviors>
        <w:guid w:val="{CF83D575-8CEB-4A5C-ADE0-EA8E0EDBF76F}"/>
      </w:docPartPr>
      <w:docPartBody>
        <w:p w:rsidR="00FC58DD" w:rsidRDefault="0036758D" w:rsidP="00FC58DD">
          <w:pPr>
            <w:pStyle w:val="6C810D209A9945CC930CD93D7B7EB56F"/>
          </w:pPr>
          <w:r w:rsidRPr="0097494D">
            <w:rPr>
              <w:rStyle w:val="StylePlaceholderTextAccent1PatternClearAccent1"/>
            </w:rPr>
            <w:t>enter</w:t>
          </w:r>
        </w:p>
      </w:docPartBody>
    </w:docPart>
    <w:docPart>
      <w:docPartPr>
        <w:name w:val="FDE9AF4A5FC643EEB4BB2161DC462ACA"/>
        <w:category>
          <w:name w:val="General"/>
          <w:gallery w:val="placeholder"/>
        </w:category>
        <w:types>
          <w:type w:val="bbPlcHdr"/>
        </w:types>
        <w:behaviors>
          <w:behavior w:val="content"/>
        </w:behaviors>
        <w:guid w:val="{CF042D7B-AA2D-432B-85C6-ABE1BCE2E09D}"/>
      </w:docPartPr>
      <w:docPartBody>
        <w:p w:rsidR="00FC58DD" w:rsidRDefault="0036758D" w:rsidP="00FC58DD">
          <w:pPr>
            <w:pStyle w:val="FDE9AF4A5FC643EEB4BB2161DC462ACA"/>
          </w:pPr>
          <w:r w:rsidRPr="0097494D">
            <w:rPr>
              <w:rStyle w:val="StylePlaceholderTextAccent1PatternClearAccent1"/>
            </w:rPr>
            <w:t>enter</w:t>
          </w:r>
        </w:p>
      </w:docPartBody>
    </w:docPart>
    <w:docPart>
      <w:docPartPr>
        <w:name w:val="E8C31AB5FF394A06A2C8FE28CC089DE3"/>
        <w:category>
          <w:name w:val="General"/>
          <w:gallery w:val="placeholder"/>
        </w:category>
        <w:types>
          <w:type w:val="bbPlcHdr"/>
        </w:types>
        <w:behaviors>
          <w:behavior w:val="content"/>
        </w:behaviors>
        <w:guid w:val="{2087E79A-821D-4DCE-A8AF-2CE8038A30DB}"/>
      </w:docPartPr>
      <w:docPartBody>
        <w:p w:rsidR="00FC58DD" w:rsidRDefault="0036758D" w:rsidP="00FC58DD">
          <w:pPr>
            <w:pStyle w:val="E8C31AB5FF394A06A2C8FE28CC089DE3"/>
          </w:pPr>
          <w:r w:rsidRPr="0097494D">
            <w:rPr>
              <w:rStyle w:val="StylePlaceholderTextAccent1PatternClearAccent1"/>
            </w:rPr>
            <w:t>enter</w:t>
          </w:r>
        </w:p>
      </w:docPartBody>
    </w:docPart>
    <w:docPart>
      <w:docPartPr>
        <w:name w:val="C15A9C2DB4DA4D7CACCBABEBBEA99228"/>
        <w:category>
          <w:name w:val="General"/>
          <w:gallery w:val="placeholder"/>
        </w:category>
        <w:types>
          <w:type w:val="bbPlcHdr"/>
        </w:types>
        <w:behaviors>
          <w:behavior w:val="content"/>
        </w:behaviors>
        <w:guid w:val="{5FD9BFE9-70FC-4266-BAEB-0966763FD6C9}"/>
      </w:docPartPr>
      <w:docPartBody>
        <w:p w:rsidR="00FC58DD" w:rsidRDefault="0036758D" w:rsidP="00FC58DD">
          <w:pPr>
            <w:pStyle w:val="C15A9C2DB4DA4D7CACCBABEBBEA99228"/>
          </w:pPr>
          <w:r w:rsidRPr="0097494D">
            <w:rPr>
              <w:rStyle w:val="StylePlaceholderTextAccent1PatternClearAccent1"/>
            </w:rPr>
            <w:t>enter</w:t>
          </w:r>
        </w:p>
      </w:docPartBody>
    </w:docPart>
    <w:docPart>
      <w:docPartPr>
        <w:name w:val="825DB5548C1E467E92EB55E1F089D860"/>
        <w:category>
          <w:name w:val="General"/>
          <w:gallery w:val="placeholder"/>
        </w:category>
        <w:types>
          <w:type w:val="bbPlcHdr"/>
        </w:types>
        <w:behaviors>
          <w:behavior w:val="content"/>
        </w:behaviors>
        <w:guid w:val="{EB45E36E-1531-427E-8847-E494D355F2D5}"/>
      </w:docPartPr>
      <w:docPartBody>
        <w:p w:rsidR="00FC58DD" w:rsidRDefault="0036758D" w:rsidP="00FC58DD">
          <w:pPr>
            <w:pStyle w:val="825DB5548C1E467E92EB55E1F089D860"/>
          </w:pPr>
          <w:r w:rsidRPr="0097494D">
            <w:rPr>
              <w:rStyle w:val="StylePlaceholderTextAccent1PatternClearAccent1"/>
            </w:rPr>
            <w:t>enter</w:t>
          </w:r>
        </w:p>
      </w:docPartBody>
    </w:docPart>
    <w:docPart>
      <w:docPartPr>
        <w:name w:val="C867E49721834DE1BCA7647EF793102C"/>
        <w:category>
          <w:name w:val="General"/>
          <w:gallery w:val="placeholder"/>
        </w:category>
        <w:types>
          <w:type w:val="bbPlcHdr"/>
        </w:types>
        <w:behaviors>
          <w:behavior w:val="content"/>
        </w:behaviors>
        <w:guid w:val="{63FCE6E0-7685-4C91-A526-FA2B8C70CBC6}"/>
      </w:docPartPr>
      <w:docPartBody>
        <w:p w:rsidR="00FC58DD" w:rsidRDefault="0036758D" w:rsidP="00FC58DD">
          <w:pPr>
            <w:pStyle w:val="C867E49721834DE1BCA7647EF793102C"/>
          </w:pPr>
          <w:r w:rsidRPr="0097494D">
            <w:rPr>
              <w:rStyle w:val="StylePlaceholderTextAccent1PatternClearAccent1"/>
            </w:rPr>
            <w:t>enter</w:t>
          </w:r>
        </w:p>
      </w:docPartBody>
    </w:docPart>
    <w:docPart>
      <w:docPartPr>
        <w:name w:val="E238B53A60064CBB90A5865498926C47"/>
        <w:category>
          <w:name w:val="General"/>
          <w:gallery w:val="placeholder"/>
        </w:category>
        <w:types>
          <w:type w:val="bbPlcHdr"/>
        </w:types>
        <w:behaviors>
          <w:behavior w:val="content"/>
        </w:behaviors>
        <w:guid w:val="{0F0B81FE-506A-482E-AAEF-1B6EAAE623A6}"/>
      </w:docPartPr>
      <w:docPartBody>
        <w:p w:rsidR="00FC58DD" w:rsidRDefault="0036758D" w:rsidP="00FC58DD">
          <w:pPr>
            <w:pStyle w:val="E238B53A60064CBB90A5865498926C47"/>
          </w:pPr>
          <w:r w:rsidRPr="0097494D">
            <w:rPr>
              <w:rStyle w:val="StylePlaceholderTextAccent1PatternClearAccent1"/>
            </w:rPr>
            <w:t>enter</w:t>
          </w:r>
        </w:p>
      </w:docPartBody>
    </w:docPart>
    <w:docPart>
      <w:docPartPr>
        <w:name w:val="0003685C5D6746D89D5E2069A0F95A95"/>
        <w:category>
          <w:name w:val="General"/>
          <w:gallery w:val="placeholder"/>
        </w:category>
        <w:types>
          <w:type w:val="bbPlcHdr"/>
        </w:types>
        <w:behaviors>
          <w:behavior w:val="content"/>
        </w:behaviors>
        <w:guid w:val="{04487843-34D0-43A6-BC5D-1742C2871287}"/>
      </w:docPartPr>
      <w:docPartBody>
        <w:p w:rsidR="00FC58DD" w:rsidRDefault="0036758D" w:rsidP="00FC58DD">
          <w:pPr>
            <w:pStyle w:val="0003685C5D6746D89D5E2069A0F95A95"/>
          </w:pPr>
          <w:r w:rsidRPr="0097494D">
            <w:rPr>
              <w:rStyle w:val="StylePlaceholderTextAccent1PatternClearAccent1"/>
            </w:rPr>
            <w:t>enter</w:t>
          </w:r>
        </w:p>
      </w:docPartBody>
    </w:docPart>
    <w:docPart>
      <w:docPartPr>
        <w:name w:val="866D5CC23267415083DFE799125C5ECD"/>
        <w:category>
          <w:name w:val="General"/>
          <w:gallery w:val="placeholder"/>
        </w:category>
        <w:types>
          <w:type w:val="bbPlcHdr"/>
        </w:types>
        <w:behaviors>
          <w:behavior w:val="content"/>
        </w:behaviors>
        <w:guid w:val="{30DE4DB0-5798-4CA7-9844-DCAB73E73C94}"/>
      </w:docPartPr>
      <w:docPartBody>
        <w:p w:rsidR="00FC58DD" w:rsidRDefault="0036758D" w:rsidP="00FC58DD">
          <w:pPr>
            <w:pStyle w:val="866D5CC23267415083DFE799125C5ECD"/>
          </w:pPr>
          <w:r w:rsidRPr="0097494D">
            <w:rPr>
              <w:rStyle w:val="StylePlaceholderTextAccent1PatternClearAccent1"/>
            </w:rPr>
            <w:t>enter</w:t>
          </w:r>
        </w:p>
      </w:docPartBody>
    </w:docPart>
    <w:docPart>
      <w:docPartPr>
        <w:name w:val="38FAA6F58D9F4CCD8B71B7539DAC3B59"/>
        <w:category>
          <w:name w:val="General"/>
          <w:gallery w:val="placeholder"/>
        </w:category>
        <w:types>
          <w:type w:val="bbPlcHdr"/>
        </w:types>
        <w:behaviors>
          <w:behavior w:val="content"/>
        </w:behaviors>
        <w:guid w:val="{EF5DA649-6B4A-4470-B9C9-4FD1944018B7}"/>
      </w:docPartPr>
      <w:docPartBody>
        <w:p w:rsidR="00FC58DD" w:rsidRDefault="0036758D" w:rsidP="00FC58DD">
          <w:pPr>
            <w:pStyle w:val="38FAA6F58D9F4CCD8B71B7539DAC3B59"/>
          </w:pPr>
          <w:r w:rsidRPr="0097494D">
            <w:rPr>
              <w:rStyle w:val="StylePlaceholderTextAccent1PatternClearAccent1"/>
            </w:rPr>
            <w:t>enter</w:t>
          </w:r>
        </w:p>
      </w:docPartBody>
    </w:docPart>
    <w:docPart>
      <w:docPartPr>
        <w:name w:val="B33AC5759BE94360887C60CA4BBD2E03"/>
        <w:category>
          <w:name w:val="General"/>
          <w:gallery w:val="placeholder"/>
        </w:category>
        <w:types>
          <w:type w:val="bbPlcHdr"/>
        </w:types>
        <w:behaviors>
          <w:behavior w:val="content"/>
        </w:behaviors>
        <w:guid w:val="{499B881D-4AE2-4D07-9D58-F812E568BAC4}"/>
      </w:docPartPr>
      <w:docPartBody>
        <w:p w:rsidR="00FC58DD" w:rsidRDefault="0036758D" w:rsidP="00FC58DD">
          <w:pPr>
            <w:pStyle w:val="B33AC5759BE94360887C60CA4BBD2E03"/>
          </w:pPr>
          <w:r w:rsidRPr="0097494D">
            <w:rPr>
              <w:rStyle w:val="StylePlaceholderTextAccent1PatternClearAccent1"/>
            </w:rPr>
            <w:t>enter</w:t>
          </w:r>
        </w:p>
      </w:docPartBody>
    </w:docPart>
    <w:docPart>
      <w:docPartPr>
        <w:name w:val="2621965F1BFC4F59A3129122967F3394"/>
        <w:category>
          <w:name w:val="General"/>
          <w:gallery w:val="placeholder"/>
        </w:category>
        <w:types>
          <w:type w:val="bbPlcHdr"/>
        </w:types>
        <w:behaviors>
          <w:behavior w:val="content"/>
        </w:behaviors>
        <w:guid w:val="{E0E107CC-B677-493A-A4CA-CDE958BDF63A}"/>
      </w:docPartPr>
      <w:docPartBody>
        <w:p w:rsidR="00FC58DD" w:rsidRDefault="0036758D" w:rsidP="00FC58DD">
          <w:pPr>
            <w:pStyle w:val="2621965F1BFC4F59A3129122967F3394"/>
          </w:pPr>
          <w:r w:rsidRPr="006F6ABF">
            <w:rPr>
              <w:rStyle w:val="StylePlaceholderTextAccent1PatternClearAccent1"/>
            </w:rPr>
            <w:t>enter</w:t>
          </w:r>
        </w:p>
      </w:docPartBody>
    </w:docPart>
    <w:docPart>
      <w:docPartPr>
        <w:name w:val="B6777725013742B199BA0B9A8543FCBF"/>
        <w:category>
          <w:name w:val="General"/>
          <w:gallery w:val="placeholder"/>
        </w:category>
        <w:types>
          <w:type w:val="bbPlcHdr"/>
        </w:types>
        <w:behaviors>
          <w:behavior w:val="content"/>
        </w:behaviors>
        <w:guid w:val="{6A94D7EC-F370-4E3D-9C32-1A81331574A7}"/>
      </w:docPartPr>
      <w:docPartBody>
        <w:p w:rsidR="00FC58DD" w:rsidRDefault="0036758D" w:rsidP="00FC58DD">
          <w:pPr>
            <w:pStyle w:val="B6777725013742B199BA0B9A8543FCBF"/>
          </w:pPr>
          <w:r w:rsidRPr="00765FF0">
            <w:rPr>
              <w:rStyle w:val="StylePlaceholderTextAccent1PatternClearAccent1"/>
            </w:rPr>
            <w:t>enter</w:t>
          </w:r>
        </w:p>
      </w:docPartBody>
    </w:docPart>
    <w:docPart>
      <w:docPartPr>
        <w:name w:val="CD31E219C2B74D07B48266DDD7471EBD"/>
        <w:category>
          <w:name w:val="General"/>
          <w:gallery w:val="placeholder"/>
        </w:category>
        <w:types>
          <w:type w:val="bbPlcHdr"/>
        </w:types>
        <w:behaviors>
          <w:behavior w:val="content"/>
        </w:behaviors>
        <w:guid w:val="{F84A2524-2519-4D32-9068-7ACEC5D92009}"/>
      </w:docPartPr>
      <w:docPartBody>
        <w:p w:rsidR="00FC58DD" w:rsidRDefault="0036758D" w:rsidP="00FC58DD">
          <w:pPr>
            <w:pStyle w:val="CD31E219C2B74D07B48266DDD7471EBD"/>
          </w:pPr>
          <w:r w:rsidRPr="006F6ABF">
            <w:rPr>
              <w:rStyle w:val="StylePlaceholderTextAccent1PatternClearAccent1"/>
            </w:rPr>
            <w:t>enter</w:t>
          </w:r>
        </w:p>
      </w:docPartBody>
    </w:docPart>
    <w:docPart>
      <w:docPartPr>
        <w:name w:val="E70F4238ED7642589152562188B17B12"/>
        <w:category>
          <w:name w:val="General"/>
          <w:gallery w:val="placeholder"/>
        </w:category>
        <w:types>
          <w:type w:val="bbPlcHdr"/>
        </w:types>
        <w:behaviors>
          <w:behavior w:val="content"/>
        </w:behaviors>
        <w:guid w:val="{913FB126-F712-46CA-A9E0-36C88B6AF7BF}"/>
      </w:docPartPr>
      <w:docPartBody>
        <w:p w:rsidR="00FC58DD" w:rsidRDefault="0036758D" w:rsidP="00FC58DD">
          <w:pPr>
            <w:pStyle w:val="E70F4238ED7642589152562188B17B12"/>
          </w:pPr>
          <w:r w:rsidRPr="00765FF0">
            <w:rPr>
              <w:rStyle w:val="StylePlaceholderTextAccent1PatternClearAccent1"/>
            </w:rPr>
            <w:t>enter</w:t>
          </w:r>
        </w:p>
      </w:docPartBody>
    </w:docPart>
    <w:docPart>
      <w:docPartPr>
        <w:name w:val="B5CBC3D061A6407DB2CBD4071961F682"/>
        <w:category>
          <w:name w:val="General"/>
          <w:gallery w:val="placeholder"/>
        </w:category>
        <w:types>
          <w:type w:val="bbPlcHdr"/>
        </w:types>
        <w:behaviors>
          <w:behavior w:val="content"/>
        </w:behaviors>
        <w:guid w:val="{DB0D1062-2BAC-47E5-A9BA-C8675E4275D4}"/>
      </w:docPartPr>
      <w:docPartBody>
        <w:p w:rsidR="00FC58DD" w:rsidRDefault="0036758D" w:rsidP="00FC58DD">
          <w:pPr>
            <w:pStyle w:val="B5CBC3D061A6407DB2CBD4071961F682"/>
          </w:pPr>
          <w:r w:rsidRPr="006F6ABF">
            <w:rPr>
              <w:rStyle w:val="StylePlaceholderTextAccent1PatternClearAccent1"/>
            </w:rPr>
            <w:t>enter</w:t>
          </w:r>
        </w:p>
      </w:docPartBody>
    </w:docPart>
    <w:docPart>
      <w:docPartPr>
        <w:name w:val="AE8CD65C91214A1CA794A3D437A41F01"/>
        <w:category>
          <w:name w:val="General"/>
          <w:gallery w:val="placeholder"/>
        </w:category>
        <w:types>
          <w:type w:val="bbPlcHdr"/>
        </w:types>
        <w:behaviors>
          <w:behavior w:val="content"/>
        </w:behaviors>
        <w:guid w:val="{59BDDD8B-A54E-4B52-A035-D1F8FA93BE2E}"/>
      </w:docPartPr>
      <w:docPartBody>
        <w:p w:rsidR="00FC58DD" w:rsidRDefault="0036758D" w:rsidP="00FC58DD">
          <w:pPr>
            <w:pStyle w:val="AE8CD65C91214A1CA794A3D437A41F01"/>
          </w:pPr>
          <w:r w:rsidRPr="00765FF0">
            <w:rPr>
              <w:rStyle w:val="StylePlaceholderTextAccent1PatternClearAccent1"/>
            </w:rPr>
            <w:t>enter</w:t>
          </w:r>
        </w:p>
      </w:docPartBody>
    </w:docPart>
    <w:docPart>
      <w:docPartPr>
        <w:name w:val="A76680C938704EC7AFA0A4ECD101AC3A"/>
        <w:category>
          <w:name w:val="General"/>
          <w:gallery w:val="placeholder"/>
        </w:category>
        <w:types>
          <w:type w:val="bbPlcHdr"/>
        </w:types>
        <w:behaviors>
          <w:behavior w:val="content"/>
        </w:behaviors>
        <w:guid w:val="{88FE4223-722D-4518-9A54-97DAA7E98E54}"/>
      </w:docPartPr>
      <w:docPartBody>
        <w:p w:rsidR="00FC58DD" w:rsidRDefault="0036758D" w:rsidP="00FC58DD">
          <w:pPr>
            <w:pStyle w:val="A76680C938704EC7AFA0A4ECD101AC3A"/>
          </w:pPr>
          <w:r w:rsidRPr="003F7212">
            <w:rPr>
              <w:rStyle w:val="StylePlaceholderTextAccent1PatternClearAccent1"/>
            </w:rPr>
            <w:t>enter</w:t>
          </w:r>
        </w:p>
      </w:docPartBody>
    </w:docPart>
    <w:docPart>
      <w:docPartPr>
        <w:name w:val="6CFAF2AD831C46DEA3DD07870C31CEAA"/>
        <w:category>
          <w:name w:val="General"/>
          <w:gallery w:val="placeholder"/>
        </w:category>
        <w:types>
          <w:type w:val="bbPlcHdr"/>
        </w:types>
        <w:behaviors>
          <w:behavior w:val="content"/>
        </w:behaviors>
        <w:guid w:val="{1BE48944-4883-4466-A64C-4B1698E2F9CD}"/>
      </w:docPartPr>
      <w:docPartBody>
        <w:p w:rsidR="00FC58DD" w:rsidRDefault="0036758D" w:rsidP="00FC58DD">
          <w:pPr>
            <w:pStyle w:val="6CFAF2AD831C46DEA3DD07870C31CEAA"/>
          </w:pPr>
          <w:r w:rsidRPr="003F7212">
            <w:rPr>
              <w:rStyle w:val="StylePlaceholderTextAccent1PatternClearAccent1"/>
            </w:rPr>
            <w:t>enter</w:t>
          </w:r>
        </w:p>
      </w:docPartBody>
    </w:docPart>
    <w:docPart>
      <w:docPartPr>
        <w:name w:val="711ED739D70E400FBAEFACF783BD890D"/>
        <w:category>
          <w:name w:val="General"/>
          <w:gallery w:val="placeholder"/>
        </w:category>
        <w:types>
          <w:type w:val="bbPlcHdr"/>
        </w:types>
        <w:behaviors>
          <w:behavior w:val="content"/>
        </w:behaviors>
        <w:guid w:val="{38CB83A1-ADC7-46E2-8CCC-E289CEEAC45A}"/>
      </w:docPartPr>
      <w:docPartBody>
        <w:p w:rsidR="00FC58DD" w:rsidRDefault="0036758D" w:rsidP="00FC58DD">
          <w:pPr>
            <w:pStyle w:val="711ED739D70E400FBAEFACF783BD890D"/>
          </w:pPr>
          <w:r w:rsidRPr="003F7212">
            <w:rPr>
              <w:rStyle w:val="StylePlaceholderTextAccent1PatternClearAccent1"/>
            </w:rPr>
            <w:t>enter</w:t>
          </w:r>
        </w:p>
      </w:docPartBody>
    </w:docPart>
    <w:docPart>
      <w:docPartPr>
        <w:name w:val="AF6A4D2D6B3A4B1D86CE64F3FF041D5B"/>
        <w:category>
          <w:name w:val="General"/>
          <w:gallery w:val="placeholder"/>
        </w:category>
        <w:types>
          <w:type w:val="bbPlcHdr"/>
        </w:types>
        <w:behaviors>
          <w:behavior w:val="content"/>
        </w:behaviors>
        <w:guid w:val="{0C472275-F8A5-4523-BEE5-D2F1E3E04D42}"/>
      </w:docPartPr>
      <w:docPartBody>
        <w:p w:rsidR="00FC58DD" w:rsidRDefault="0036758D" w:rsidP="00FC58DD">
          <w:pPr>
            <w:pStyle w:val="AF6A4D2D6B3A4B1D86CE64F3FF041D5B"/>
          </w:pPr>
          <w:r w:rsidRPr="003F7212">
            <w:rPr>
              <w:rStyle w:val="StylePlaceholderTextAccent1PatternClearAccent1"/>
            </w:rPr>
            <w:t>enter</w:t>
          </w:r>
        </w:p>
      </w:docPartBody>
    </w:docPart>
    <w:docPart>
      <w:docPartPr>
        <w:name w:val="AC089B7E5F5E4DD683DA38B18E75FC0C"/>
        <w:category>
          <w:name w:val="General"/>
          <w:gallery w:val="placeholder"/>
        </w:category>
        <w:types>
          <w:type w:val="bbPlcHdr"/>
        </w:types>
        <w:behaviors>
          <w:behavior w:val="content"/>
        </w:behaviors>
        <w:guid w:val="{7DD19435-D573-4B59-8D40-7BB80216A44B}"/>
      </w:docPartPr>
      <w:docPartBody>
        <w:p w:rsidR="00FC58DD" w:rsidRDefault="0036758D" w:rsidP="00FC58DD">
          <w:pPr>
            <w:pStyle w:val="AC089B7E5F5E4DD683DA38B18E75FC0C"/>
          </w:pPr>
          <w:r w:rsidRPr="003F7212">
            <w:rPr>
              <w:rStyle w:val="StylePlaceholderTextAccent1PatternClearAccent1"/>
            </w:rPr>
            <w:t>enter</w:t>
          </w:r>
        </w:p>
      </w:docPartBody>
    </w:docPart>
    <w:docPart>
      <w:docPartPr>
        <w:name w:val="7813488B4AD6436DB0F6C0747B9540AB"/>
        <w:category>
          <w:name w:val="General"/>
          <w:gallery w:val="placeholder"/>
        </w:category>
        <w:types>
          <w:type w:val="bbPlcHdr"/>
        </w:types>
        <w:behaviors>
          <w:behavior w:val="content"/>
        </w:behaviors>
        <w:guid w:val="{AC1C14EB-7EA9-4C31-8AB6-3038DA04E1CF}"/>
      </w:docPartPr>
      <w:docPartBody>
        <w:p w:rsidR="00FC58DD" w:rsidRDefault="0036758D">
          <w:r w:rsidRPr="003F7212">
            <w:rPr>
              <w:rStyle w:val="StylePlaceholderTextAccent1PatternClearAccent1"/>
            </w:rPr>
            <w:t>enter</w:t>
          </w:r>
        </w:p>
      </w:docPartBody>
    </w:docPart>
    <w:docPart>
      <w:docPartPr>
        <w:name w:val="61421B9AB52C49FCA37AAB0F0A68F135"/>
        <w:category>
          <w:name w:val="General"/>
          <w:gallery w:val="placeholder"/>
        </w:category>
        <w:types>
          <w:type w:val="bbPlcHdr"/>
        </w:types>
        <w:behaviors>
          <w:behavior w:val="content"/>
        </w:behaviors>
        <w:guid w:val="{12596E7C-91A1-4133-AAD4-44447C8D75B3}"/>
      </w:docPartPr>
      <w:docPartBody>
        <w:p w:rsidR="00FC58DD" w:rsidRDefault="0036758D">
          <w:r w:rsidRPr="00226D81">
            <w:rPr>
              <w:rStyle w:val="StylePlaceholderTextAccent1PatternClearAccent1"/>
            </w:rPr>
            <w:t>enter</w:t>
          </w:r>
        </w:p>
      </w:docPartBody>
    </w:docPart>
    <w:docPart>
      <w:docPartPr>
        <w:name w:val="CF40C35698B147B094477C072B433CD7"/>
        <w:category>
          <w:name w:val="General"/>
          <w:gallery w:val="placeholder"/>
        </w:category>
        <w:types>
          <w:type w:val="bbPlcHdr"/>
        </w:types>
        <w:behaviors>
          <w:behavior w:val="content"/>
        </w:behaviors>
        <w:guid w:val="{54C69563-A153-4823-9D1F-2243CDC2A2CD}"/>
      </w:docPartPr>
      <w:docPartBody>
        <w:p w:rsidR="00FC58DD" w:rsidRDefault="0036758D">
          <w:r w:rsidRPr="001D25DA">
            <w:rPr>
              <w:rStyle w:val="StylePlaceholderTextAccent1PatternClearAccent1"/>
            </w:rPr>
            <w:t>enter</w:t>
          </w:r>
        </w:p>
      </w:docPartBody>
    </w:docPart>
    <w:docPart>
      <w:docPartPr>
        <w:name w:val="5EBDACF22B7B4CDFAAFC5E53179CA9A4"/>
        <w:category>
          <w:name w:val="General"/>
          <w:gallery w:val="placeholder"/>
        </w:category>
        <w:types>
          <w:type w:val="bbPlcHdr"/>
        </w:types>
        <w:behaviors>
          <w:behavior w:val="content"/>
        </w:behaviors>
        <w:guid w:val="{9AF3F161-D1AF-4131-A766-4B6824FC6361}"/>
      </w:docPartPr>
      <w:docPartBody>
        <w:p w:rsidR="00FC58DD" w:rsidRDefault="0036758D">
          <w:r w:rsidRPr="00616FEF">
            <w:rPr>
              <w:rStyle w:val="StylePlaceholderTextAccent1PatternClearAccent1"/>
            </w:rPr>
            <w:t>enter</w:t>
          </w:r>
        </w:p>
      </w:docPartBody>
    </w:docPart>
    <w:docPart>
      <w:docPartPr>
        <w:name w:val="FEE6E9A099264BC98DA98ACD20DBF344"/>
        <w:category>
          <w:name w:val="General"/>
          <w:gallery w:val="placeholder"/>
        </w:category>
        <w:types>
          <w:type w:val="bbPlcHdr"/>
        </w:types>
        <w:behaviors>
          <w:behavior w:val="content"/>
        </w:behaviors>
        <w:guid w:val="{415615B6-39BD-4AB5-9A77-D2D91ED63D80}"/>
      </w:docPartPr>
      <w:docPartBody>
        <w:p w:rsidR="00FC58DD" w:rsidRDefault="0036758D">
          <w:r w:rsidRPr="00226D81">
            <w:rPr>
              <w:rStyle w:val="StylePlaceholderTextAccent1PatternClearAccent1"/>
            </w:rPr>
            <w:t>enter</w:t>
          </w:r>
        </w:p>
      </w:docPartBody>
    </w:docPart>
    <w:docPart>
      <w:docPartPr>
        <w:name w:val="AAC28A64776E4BB4BB0A7781F123F96B"/>
        <w:category>
          <w:name w:val="General"/>
          <w:gallery w:val="placeholder"/>
        </w:category>
        <w:types>
          <w:type w:val="bbPlcHdr"/>
        </w:types>
        <w:behaviors>
          <w:behavior w:val="content"/>
        </w:behaviors>
        <w:guid w:val="{0A8F5101-3125-486C-9469-F8A125790AA0}"/>
      </w:docPartPr>
      <w:docPartBody>
        <w:p w:rsidR="00FC58DD" w:rsidRDefault="0036758D">
          <w:r w:rsidRPr="001D25DA">
            <w:rPr>
              <w:rStyle w:val="StylePlaceholderTextAccent1PatternClearAccent1"/>
            </w:rPr>
            <w:t>enter</w:t>
          </w:r>
        </w:p>
      </w:docPartBody>
    </w:docPart>
    <w:docPart>
      <w:docPartPr>
        <w:name w:val="25AAC90486EA41FFA39EBD28F8B4414A"/>
        <w:category>
          <w:name w:val="General"/>
          <w:gallery w:val="placeholder"/>
        </w:category>
        <w:types>
          <w:type w:val="bbPlcHdr"/>
        </w:types>
        <w:behaviors>
          <w:behavior w:val="content"/>
        </w:behaviors>
        <w:guid w:val="{19D2BCB0-541B-402A-98B0-98C81BA02539}"/>
      </w:docPartPr>
      <w:docPartBody>
        <w:p w:rsidR="00FC58DD" w:rsidRDefault="0036758D">
          <w:r w:rsidRPr="00616FEF">
            <w:rPr>
              <w:rStyle w:val="StylePlaceholderTextAccent1PatternClearAccent1"/>
            </w:rPr>
            <w:t>enter</w:t>
          </w:r>
        </w:p>
      </w:docPartBody>
    </w:docPart>
    <w:docPart>
      <w:docPartPr>
        <w:name w:val="DDEC8A0DC09446FB8FCC2F50F49B9CDC"/>
        <w:category>
          <w:name w:val="General"/>
          <w:gallery w:val="placeholder"/>
        </w:category>
        <w:types>
          <w:type w:val="bbPlcHdr"/>
        </w:types>
        <w:behaviors>
          <w:behavior w:val="content"/>
        </w:behaviors>
        <w:guid w:val="{15B820DC-15DD-4EA7-B940-1E9CCB65D98F}"/>
      </w:docPartPr>
      <w:docPartBody>
        <w:p w:rsidR="00FC58DD" w:rsidRDefault="0036758D">
          <w:r w:rsidRPr="003F7212">
            <w:rPr>
              <w:rStyle w:val="StylePlaceholderTextAccent1PatternClearAccent1"/>
            </w:rPr>
            <w:t>enter</w:t>
          </w:r>
        </w:p>
      </w:docPartBody>
    </w:docPart>
    <w:docPart>
      <w:docPartPr>
        <w:name w:val="1D4B96F1331E48CC8055B5EEB167037D"/>
        <w:category>
          <w:name w:val="General"/>
          <w:gallery w:val="placeholder"/>
        </w:category>
        <w:types>
          <w:type w:val="bbPlcHdr"/>
        </w:types>
        <w:behaviors>
          <w:behavior w:val="content"/>
        </w:behaviors>
        <w:guid w:val="{1173D5D1-69C4-4AF1-AEBC-D8697EA95382}"/>
      </w:docPartPr>
      <w:docPartBody>
        <w:p w:rsidR="00FC58DD" w:rsidRDefault="0036758D">
          <w:r w:rsidRPr="003F7212">
            <w:rPr>
              <w:rStyle w:val="StylePlaceholderTextAccent1PatternClearAccent1"/>
            </w:rPr>
            <w:t>enter</w:t>
          </w:r>
        </w:p>
      </w:docPartBody>
    </w:docPart>
    <w:docPart>
      <w:docPartPr>
        <w:name w:val="F7AE660E567A44E4A9D32E1408E0F154"/>
        <w:category>
          <w:name w:val="General"/>
          <w:gallery w:val="placeholder"/>
        </w:category>
        <w:types>
          <w:type w:val="bbPlcHdr"/>
        </w:types>
        <w:behaviors>
          <w:behavior w:val="content"/>
        </w:behaviors>
        <w:guid w:val="{B444241B-166F-471E-9AC8-E3E4BED4ABEA}"/>
      </w:docPartPr>
      <w:docPartBody>
        <w:p w:rsidR="00FC58DD" w:rsidRDefault="0036758D">
          <w:r w:rsidRPr="003F7212">
            <w:rPr>
              <w:rStyle w:val="StylePlaceholderTextAccent1PatternClearAccent1"/>
            </w:rPr>
            <w:t>enter</w:t>
          </w:r>
        </w:p>
      </w:docPartBody>
    </w:docPart>
    <w:docPart>
      <w:docPartPr>
        <w:name w:val="6AB606640418412BAD51529F50019FFF"/>
        <w:category>
          <w:name w:val="General"/>
          <w:gallery w:val="placeholder"/>
        </w:category>
        <w:types>
          <w:type w:val="bbPlcHdr"/>
        </w:types>
        <w:behaviors>
          <w:behavior w:val="content"/>
        </w:behaviors>
        <w:guid w:val="{A2EB2380-6996-4A1C-8AA2-72FC6AF3EC82}"/>
      </w:docPartPr>
      <w:docPartBody>
        <w:p w:rsidR="00FC58DD" w:rsidRDefault="0036758D">
          <w:r w:rsidRPr="003F7212">
            <w:rPr>
              <w:rStyle w:val="StylePlaceholderTextAccent1PatternClearAccent1"/>
            </w:rPr>
            <w:t>enter</w:t>
          </w:r>
        </w:p>
      </w:docPartBody>
    </w:docPart>
    <w:docPart>
      <w:docPartPr>
        <w:name w:val="6CF4007C5E624023ACFC60635648D42B"/>
        <w:category>
          <w:name w:val="General"/>
          <w:gallery w:val="placeholder"/>
        </w:category>
        <w:types>
          <w:type w:val="bbPlcHdr"/>
        </w:types>
        <w:behaviors>
          <w:behavior w:val="content"/>
        </w:behaviors>
        <w:guid w:val="{4C934D78-57D2-4FB9-AA1D-8453FA92EAE4}"/>
      </w:docPartPr>
      <w:docPartBody>
        <w:p w:rsidR="00FC58DD" w:rsidRDefault="0036758D">
          <w:r w:rsidRPr="003F7212">
            <w:rPr>
              <w:rStyle w:val="StylePlaceholderTextAccent1PatternClearAccent1"/>
            </w:rPr>
            <w:t>enter</w:t>
          </w:r>
        </w:p>
      </w:docPartBody>
    </w:docPart>
    <w:docPart>
      <w:docPartPr>
        <w:name w:val="AED8CCF7FBA14F68B81ABB97DAD3F834"/>
        <w:category>
          <w:name w:val="General"/>
          <w:gallery w:val="placeholder"/>
        </w:category>
        <w:types>
          <w:type w:val="bbPlcHdr"/>
        </w:types>
        <w:behaviors>
          <w:behavior w:val="content"/>
        </w:behaviors>
        <w:guid w:val="{2ED44768-08A1-435E-B76B-E3D57C25BE82}"/>
      </w:docPartPr>
      <w:docPartBody>
        <w:p w:rsidR="00FC58DD" w:rsidRDefault="0036758D">
          <w:r w:rsidRPr="003F7212">
            <w:rPr>
              <w:rStyle w:val="StylePlaceholderTextAccent1PatternClearAccent1"/>
            </w:rPr>
            <w:t>enter</w:t>
          </w:r>
        </w:p>
      </w:docPartBody>
    </w:docPart>
    <w:docPart>
      <w:docPartPr>
        <w:name w:val="D0EAE71335724DA485030B07F676A912"/>
        <w:category>
          <w:name w:val="General"/>
          <w:gallery w:val="placeholder"/>
        </w:category>
        <w:types>
          <w:type w:val="bbPlcHdr"/>
        </w:types>
        <w:behaviors>
          <w:behavior w:val="content"/>
        </w:behaviors>
        <w:guid w:val="{2260AD67-1FF7-4ABE-AA5E-C6A0EB9709E2}"/>
      </w:docPartPr>
      <w:docPartBody>
        <w:p w:rsidR="00FC58DD" w:rsidRDefault="0036758D">
          <w:r w:rsidRPr="003F7212">
            <w:rPr>
              <w:rStyle w:val="StylePlaceholderTextAccent1PatternClearAccent1"/>
            </w:rPr>
            <w:t>enter</w:t>
          </w:r>
        </w:p>
      </w:docPartBody>
    </w:docPart>
    <w:docPart>
      <w:docPartPr>
        <w:name w:val="CD8455FA12734C2D9D37265B6C587DFE"/>
        <w:category>
          <w:name w:val="General"/>
          <w:gallery w:val="placeholder"/>
        </w:category>
        <w:types>
          <w:type w:val="bbPlcHdr"/>
        </w:types>
        <w:behaviors>
          <w:behavior w:val="content"/>
        </w:behaviors>
        <w:guid w:val="{8CBE1B0B-A62A-4547-B88A-B9155E351576}"/>
      </w:docPartPr>
      <w:docPartBody>
        <w:p w:rsidR="00FC58DD" w:rsidRDefault="0036758D">
          <w:r w:rsidRPr="003F7212">
            <w:rPr>
              <w:rStyle w:val="StylePlaceholderTextAccent1PatternClearAccent1"/>
            </w:rPr>
            <w:t>enter</w:t>
          </w:r>
        </w:p>
      </w:docPartBody>
    </w:docPart>
    <w:docPart>
      <w:docPartPr>
        <w:name w:val="B9B191BF83F04ABFAA8B80248701DF22"/>
        <w:category>
          <w:name w:val="General"/>
          <w:gallery w:val="placeholder"/>
        </w:category>
        <w:types>
          <w:type w:val="bbPlcHdr"/>
        </w:types>
        <w:behaviors>
          <w:behavior w:val="content"/>
        </w:behaviors>
        <w:guid w:val="{4FD387C6-FE5C-4E2D-ABC4-9BEE4719A0C6}"/>
      </w:docPartPr>
      <w:docPartBody>
        <w:p w:rsidR="00FC58DD" w:rsidRDefault="0036758D">
          <w:r w:rsidRPr="003F7212">
            <w:rPr>
              <w:rStyle w:val="StylePlaceholderTextAccent1PatternClearAccent1"/>
            </w:rPr>
            <w:t>enter</w:t>
          </w:r>
        </w:p>
      </w:docPartBody>
    </w:docPart>
    <w:docPart>
      <w:docPartPr>
        <w:name w:val="F156B2695818425C8904A21D4FE49D9E"/>
        <w:category>
          <w:name w:val="General"/>
          <w:gallery w:val="placeholder"/>
        </w:category>
        <w:types>
          <w:type w:val="bbPlcHdr"/>
        </w:types>
        <w:behaviors>
          <w:behavior w:val="content"/>
        </w:behaviors>
        <w:guid w:val="{0EBEE94A-E6E8-4867-85D5-920031029326}"/>
      </w:docPartPr>
      <w:docPartBody>
        <w:p w:rsidR="00FC58DD" w:rsidRDefault="0036758D">
          <w:r w:rsidRPr="003F7212">
            <w:rPr>
              <w:rStyle w:val="StylePlaceholderTextAccent1PatternClearAccent1"/>
            </w:rPr>
            <w:t>enter</w:t>
          </w:r>
        </w:p>
      </w:docPartBody>
    </w:docPart>
    <w:docPart>
      <w:docPartPr>
        <w:name w:val="96F1220B01A54C469E9C30B1D60CD9D8"/>
        <w:category>
          <w:name w:val="General"/>
          <w:gallery w:val="placeholder"/>
        </w:category>
        <w:types>
          <w:type w:val="bbPlcHdr"/>
        </w:types>
        <w:behaviors>
          <w:behavior w:val="content"/>
        </w:behaviors>
        <w:guid w:val="{9641C6BB-8069-49F5-B58D-5781412EBCE7}"/>
      </w:docPartPr>
      <w:docPartBody>
        <w:p w:rsidR="00FC58DD" w:rsidRDefault="0036758D">
          <w:r w:rsidRPr="003F7212">
            <w:rPr>
              <w:rStyle w:val="StylePlaceholderTextAccent1PatternClearAccent1"/>
            </w:rPr>
            <w:t>enter</w:t>
          </w:r>
        </w:p>
      </w:docPartBody>
    </w:docPart>
    <w:docPart>
      <w:docPartPr>
        <w:name w:val="03F648725C154E22913250674EC2EB11"/>
        <w:category>
          <w:name w:val="General"/>
          <w:gallery w:val="placeholder"/>
        </w:category>
        <w:types>
          <w:type w:val="bbPlcHdr"/>
        </w:types>
        <w:behaviors>
          <w:behavior w:val="content"/>
        </w:behaviors>
        <w:guid w:val="{80134B7C-A26B-4299-B233-04E73500F213}"/>
      </w:docPartPr>
      <w:docPartBody>
        <w:p w:rsidR="00FC58DD" w:rsidRDefault="0036758D">
          <w:r w:rsidRPr="003F7212">
            <w:rPr>
              <w:rStyle w:val="StylePlaceholderTextAccent1PatternClearAccent1"/>
            </w:rPr>
            <w:t>enter</w:t>
          </w:r>
        </w:p>
      </w:docPartBody>
    </w:docPart>
    <w:docPart>
      <w:docPartPr>
        <w:name w:val="EB561879F9A64C26965C46B886840A59"/>
        <w:category>
          <w:name w:val="General"/>
          <w:gallery w:val="placeholder"/>
        </w:category>
        <w:types>
          <w:type w:val="bbPlcHdr"/>
        </w:types>
        <w:behaviors>
          <w:behavior w:val="content"/>
        </w:behaviors>
        <w:guid w:val="{EF725669-8034-4DD9-A7C0-E130A1BE519B}"/>
      </w:docPartPr>
      <w:docPartBody>
        <w:p w:rsidR="00EF437E" w:rsidRDefault="0036758D">
          <w:r w:rsidRPr="003F7212">
            <w:rPr>
              <w:rStyle w:val="StylePlaceholderTextAccent1PatternClearAccent1"/>
            </w:rPr>
            <w:t>enter</w:t>
          </w:r>
        </w:p>
      </w:docPartBody>
    </w:docPart>
    <w:docPart>
      <w:docPartPr>
        <w:name w:val="9B1DAB3187504DC8BDB07FC6ED792051"/>
        <w:category>
          <w:name w:val="General"/>
          <w:gallery w:val="placeholder"/>
        </w:category>
        <w:types>
          <w:type w:val="bbPlcHdr"/>
        </w:types>
        <w:behaviors>
          <w:behavior w:val="content"/>
        </w:behaviors>
        <w:guid w:val="{94A3F38E-9F6C-4AE6-ACB5-BDAE62526E2A}"/>
      </w:docPartPr>
      <w:docPartBody>
        <w:p w:rsidR="00EF437E" w:rsidRDefault="0036758D">
          <w:r w:rsidRPr="003F7212">
            <w:rPr>
              <w:rStyle w:val="StylePlaceholderTextAccent1PatternClearAccent1"/>
            </w:rPr>
            <w:t>enter</w:t>
          </w:r>
        </w:p>
      </w:docPartBody>
    </w:docPart>
    <w:docPart>
      <w:docPartPr>
        <w:name w:val="6CF1D20A66F041F5B1F4F6C06632FA49"/>
        <w:category>
          <w:name w:val="General"/>
          <w:gallery w:val="placeholder"/>
        </w:category>
        <w:types>
          <w:type w:val="bbPlcHdr"/>
        </w:types>
        <w:behaviors>
          <w:behavior w:val="content"/>
        </w:behaviors>
        <w:guid w:val="{DF557E5E-B9B7-4E19-96F4-D63CDEC80CC8}"/>
      </w:docPartPr>
      <w:docPartBody>
        <w:p w:rsidR="00EF437E" w:rsidRDefault="0036758D">
          <w:r w:rsidRPr="003F7212">
            <w:rPr>
              <w:rStyle w:val="StylePlaceholderTextAccent1PatternClearAccent1"/>
            </w:rPr>
            <w:t>enter</w:t>
          </w:r>
        </w:p>
      </w:docPartBody>
    </w:docPart>
    <w:docPart>
      <w:docPartPr>
        <w:name w:val="98195B7450794BC0A4D1995E75C834AD"/>
        <w:category>
          <w:name w:val="General"/>
          <w:gallery w:val="placeholder"/>
        </w:category>
        <w:types>
          <w:type w:val="bbPlcHdr"/>
        </w:types>
        <w:behaviors>
          <w:behavior w:val="content"/>
        </w:behaviors>
        <w:guid w:val="{53F82E63-B984-47BF-A2AF-A89F21EDFEF1}"/>
      </w:docPartPr>
      <w:docPartBody>
        <w:p w:rsidR="00EF437E" w:rsidRDefault="0036758D">
          <w:r w:rsidRPr="003F7212">
            <w:rPr>
              <w:rStyle w:val="StylePlaceholderTextAccent1PatternClearAccent1"/>
            </w:rPr>
            <w:t>enter</w:t>
          </w:r>
        </w:p>
      </w:docPartBody>
    </w:docPart>
    <w:docPart>
      <w:docPartPr>
        <w:name w:val="5D4FD3CF9DE04F728C9DF834CCBD93F4"/>
        <w:category>
          <w:name w:val="General"/>
          <w:gallery w:val="placeholder"/>
        </w:category>
        <w:types>
          <w:type w:val="bbPlcHdr"/>
        </w:types>
        <w:behaviors>
          <w:behavior w:val="content"/>
        </w:behaviors>
        <w:guid w:val="{1B9E60DD-CE98-4F1C-927A-57144ECBD2E8}"/>
      </w:docPartPr>
      <w:docPartBody>
        <w:p w:rsidR="00EF437E" w:rsidRDefault="0036758D">
          <w:r w:rsidRPr="003F7212">
            <w:rPr>
              <w:rStyle w:val="StylePlaceholderTextAccent1PatternClearAccent1"/>
            </w:rPr>
            <w:t>enter</w:t>
          </w:r>
        </w:p>
      </w:docPartBody>
    </w:docPart>
    <w:docPart>
      <w:docPartPr>
        <w:name w:val="34264C8B48C444489B4DC072F1331C19"/>
        <w:category>
          <w:name w:val="General"/>
          <w:gallery w:val="placeholder"/>
        </w:category>
        <w:types>
          <w:type w:val="bbPlcHdr"/>
        </w:types>
        <w:behaviors>
          <w:behavior w:val="content"/>
        </w:behaviors>
        <w:guid w:val="{937628FC-523D-4CA0-A9C0-84D44490A76D}"/>
      </w:docPartPr>
      <w:docPartBody>
        <w:p w:rsidR="00EF437E" w:rsidRDefault="0036758D">
          <w:r w:rsidRPr="003F7212">
            <w:rPr>
              <w:rStyle w:val="StylePlaceholderTextAccent1PatternClearAccent1"/>
            </w:rPr>
            <w:t>enter</w:t>
          </w:r>
        </w:p>
      </w:docPartBody>
    </w:docPart>
    <w:docPart>
      <w:docPartPr>
        <w:name w:val="914C0476334F4467865A85197B79D82B"/>
        <w:category>
          <w:name w:val="General"/>
          <w:gallery w:val="placeholder"/>
        </w:category>
        <w:types>
          <w:type w:val="bbPlcHdr"/>
        </w:types>
        <w:behaviors>
          <w:behavior w:val="content"/>
        </w:behaviors>
        <w:guid w:val="{D57360AE-66A5-4827-8795-A69DF29ACDAB}"/>
      </w:docPartPr>
      <w:docPartBody>
        <w:p w:rsidR="00EF437E" w:rsidRDefault="0036758D">
          <w:r w:rsidRPr="003F7212">
            <w:rPr>
              <w:rStyle w:val="StylePlaceholderTextAccent1PatternClearAccent1"/>
            </w:rPr>
            <w:t>enter</w:t>
          </w:r>
        </w:p>
      </w:docPartBody>
    </w:docPart>
    <w:docPart>
      <w:docPartPr>
        <w:name w:val="F6AEA2B67C3549A7AF7CE508A87BE061"/>
        <w:category>
          <w:name w:val="General"/>
          <w:gallery w:val="placeholder"/>
        </w:category>
        <w:types>
          <w:type w:val="bbPlcHdr"/>
        </w:types>
        <w:behaviors>
          <w:behavior w:val="content"/>
        </w:behaviors>
        <w:guid w:val="{97BF4E88-9C12-4445-9F4C-770CBF4FAF27}"/>
      </w:docPartPr>
      <w:docPartBody>
        <w:p w:rsidR="00EF437E" w:rsidRDefault="0036758D">
          <w:r w:rsidRPr="003F7212">
            <w:rPr>
              <w:rStyle w:val="StylePlaceholderTextAccent1PatternClearAccent1"/>
            </w:rPr>
            <w:t>enter</w:t>
          </w:r>
        </w:p>
      </w:docPartBody>
    </w:docPart>
    <w:docPart>
      <w:docPartPr>
        <w:name w:val="7F23C8379C274E32A7EDF0E4F775AFB2"/>
        <w:category>
          <w:name w:val="General"/>
          <w:gallery w:val="placeholder"/>
        </w:category>
        <w:types>
          <w:type w:val="bbPlcHdr"/>
        </w:types>
        <w:behaviors>
          <w:behavior w:val="content"/>
        </w:behaviors>
        <w:guid w:val="{C500743A-E228-4C36-A4DC-A546BB70938C}"/>
      </w:docPartPr>
      <w:docPartBody>
        <w:p w:rsidR="00EF437E" w:rsidRDefault="0036758D">
          <w:r w:rsidRPr="003F7212">
            <w:rPr>
              <w:rStyle w:val="StylePlaceholderTextAccent1PatternClearAccent1"/>
            </w:rPr>
            <w:t>enter</w:t>
          </w:r>
        </w:p>
      </w:docPartBody>
    </w:docPart>
    <w:docPart>
      <w:docPartPr>
        <w:name w:val="E53B8E9CCECD4DF7854F5C79EE4503C2"/>
        <w:category>
          <w:name w:val="General"/>
          <w:gallery w:val="placeholder"/>
        </w:category>
        <w:types>
          <w:type w:val="bbPlcHdr"/>
        </w:types>
        <w:behaviors>
          <w:behavior w:val="content"/>
        </w:behaviors>
        <w:guid w:val="{A437F4DF-0CAC-492E-AF9B-48901EB44D6A}"/>
      </w:docPartPr>
      <w:docPartBody>
        <w:p w:rsidR="00EF437E" w:rsidRDefault="0036758D">
          <w:r w:rsidRPr="003F7212">
            <w:rPr>
              <w:rStyle w:val="StylePlaceholderTextAccent1PatternClearAccent1"/>
            </w:rPr>
            <w:t>enter</w:t>
          </w:r>
        </w:p>
      </w:docPartBody>
    </w:docPart>
    <w:docPart>
      <w:docPartPr>
        <w:name w:val="57E5C8FC5A844D38965D4D2E5F720B9C"/>
        <w:category>
          <w:name w:val="General"/>
          <w:gallery w:val="placeholder"/>
        </w:category>
        <w:types>
          <w:type w:val="bbPlcHdr"/>
        </w:types>
        <w:behaviors>
          <w:behavior w:val="content"/>
        </w:behaviors>
        <w:guid w:val="{9C055337-06BB-4BD4-A6F8-442D1C9FB927}"/>
      </w:docPartPr>
      <w:docPartBody>
        <w:p w:rsidR="00343EC5" w:rsidRDefault="0036758D">
          <w:r w:rsidRPr="003F7212">
            <w:rPr>
              <w:rStyle w:val="StylePlaceholderTextAccent1PatternClearAccent1"/>
            </w:rPr>
            <w:t>enter</w:t>
          </w:r>
        </w:p>
      </w:docPartBody>
    </w:docPart>
    <w:docPart>
      <w:docPartPr>
        <w:name w:val="94F0D031E46B4CA6B9DD710170142EE8"/>
        <w:category>
          <w:name w:val="General"/>
          <w:gallery w:val="placeholder"/>
        </w:category>
        <w:types>
          <w:type w:val="bbPlcHdr"/>
        </w:types>
        <w:behaviors>
          <w:behavior w:val="content"/>
        </w:behaviors>
        <w:guid w:val="{26827BE2-2650-4A84-B98C-BF9EBAB6A1CB}"/>
      </w:docPartPr>
      <w:docPartBody>
        <w:p w:rsidR="00343EC5" w:rsidRDefault="0036758D">
          <w:r w:rsidRPr="003F7212">
            <w:rPr>
              <w:rStyle w:val="StylePlaceholderTextAccent1PatternClearAccent1"/>
            </w:rPr>
            <w:t>enter</w:t>
          </w:r>
        </w:p>
      </w:docPartBody>
    </w:docPart>
    <w:docPart>
      <w:docPartPr>
        <w:name w:val="34712CC11B4F421FB77D9E01D35C7BBD"/>
        <w:category>
          <w:name w:val="General"/>
          <w:gallery w:val="placeholder"/>
        </w:category>
        <w:types>
          <w:type w:val="bbPlcHdr"/>
        </w:types>
        <w:behaviors>
          <w:behavior w:val="content"/>
        </w:behaviors>
        <w:guid w:val="{256B8A75-6D0F-4B7A-ABCC-2AF81DAB66B1}"/>
      </w:docPartPr>
      <w:docPartBody>
        <w:p w:rsidR="00343EC5" w:rsidRDefault="0036758D">
          <w:r w:rsidRPr="003F7212">
            <w:rPr>
              <w:rStyle w:val="StylePlaceholderTextAccent1PatternClearAccent1"/>
            </w:rPr>
            <w:t>enter</w:t>
          </w:r>
        </w:p>
      </w:docPartBody>
    </w:docPart>
    <w:docPart>
      <w:docPartPr>
        <w:name w:val="553274217DB44671BC2F57D4F3D0A3A9"/>
        <w:category>
          <w:name w:val="General"/>
          <w:gallery w:val="placeholder"/>
        </w:category>
        <w:types>
          <w:type w:val="bbPlcHdr"/>
        </w:types>
        <w:behaviors>
          <w:behavior w:val="content"/>
        </w:behaviors>
        <w:guid w:val="{251F64F7-6E03-4D93-B261-88A395C1DCDE}"/>
      </w:docPartPr>
      <w:docPartBody>
        <w:p w:rsidR="00343EC5" w:rsidRDefault="0036758D">
          <w:r w:rsidRPr="003F7212">
            <w:rPr>
              <w:rStyle w:val="StylePlaceholderTextAccent1PatternClearAccent1"/>
            </w:rPr>
            <w:t>enter</w:t>
          </w:r>
        </w:p>
      </w:docPartBody>
    </w:docPart>
    <w:docPart>
      <w:docPartPr>
        <w:name w:val="8D3C146AC8314821BFC0013B70D14C19"/>
        <w:category>
          <w:name w:val="General"/>
          <w:gallery w:val="placeholder"/>
        </w:category>
        <w:types>
          <w:type w:val="bbPlcHdr"/>
        </w:types>
        <w:behaviors>
          <w:behavior w:val="content"/>
        </w:behaviors>
        <w:guid w:val="{33EC9CDC-2D10-44F4-9F7E-71142BDCFE2B}"/>
      </w:docPartPr>
      <w:docPartBody>
        <w:p w:rsidR="00343EC5" w:rsidRDefault="0036758D">
          <w:r w:rsidRPr="003F7212">
            <w:rPr>
              <w:rStyle w:val="StylePlaceholderTextAccent1PatternClearAccent1"/>
            </w:rPr>
            <w:t>enter</w:t>
          </w:r>
        </w:p>
      </w:docPartBody>
    </w:docPart>
    <w:docPart>
      <w:docPartPr>
        <w:name w:val="3CE3352DCF9D44E5A489BBD2F72F903D"/>
        <w:category>
          <w:name w:val="General"/>
          <w:gallery w:val="placeholder"/>
        </w:category>
        <w:types>
          <w:type w:val="bbPlcHdr"/>
        </w:types>
        <w:behaviors>
          <w:behavior w:val="content"/>
        </w:behaviors>
        <w:guid w:val="{CC15A490-664A-49E0-90D2-60A04CFA4970}"/>
      </w:docPartPr>
      <w:docPartBody>
        <w:p w:rsidR="00343EC5" w:rsidRDefault="0036758D">
          <w:r w:rsidRPr="003F7212">
            <w:rPr>
              <w:rStyle w:val="StylePlaceholderTextAccent1PatternClearAccent1"/>
            </w:rPr>
            <w:t>enter</w:t>
          </w:r>
        </w:p>
      </w:docPartBody>
    </w:docPart>
    <w:docPart>
      <w:docPartPr>
        <w:name w:val="06BFF96A254E4EC7916881AE0871DCB6"/>
        <w:category>
          <w:name w:val="General"/>
          <w:gallery w:val="placeholder"/>
        </w:category>
        <w:types>
          <w:type w:val="bbPlcHdr"/>
        </w:types>
        <w:behaviors>
          <w:behavior w:val="content"/>
        </w:behaviors>
        <w:guid w:val="{6B995C26-2C10-4752-9121-C7F5C2E0F1AE}"/>
      </w:docPartPr>
      <w:docPartBody>
        <w:p w:rsidR="00343EC5" w:rsidRDefault="0036758D">
          <w:r w:rsidRPr="003F7212">
            <w:rPr>
              <w:rStyle w:val="StylePlaceholderTextAccent1PatternClearAccent1"/>
            </w:rPr>
            <w:t>enter</w:t>
          </w:r>
        </w:p>
      </w:docPartBody>
    </w:docPart>
    <w:docPart>
      <w:docPartPr>
        <w:name w:val="545B9350F90E4FA8A62D4871E945C5C4"/>
        <w:category>
          <w:name w:val="General"/>
          <w:gallery w:val="placeholder"/>
        </w:category>
        <w:types>
          <w:type w:val="bbPlcHdr"/>
        </w:types>
        <w:behaviors>
          <w:behavior w:val="content"/>
        </w:behaviors>
        <w:guid w:val="{FC3F334B-98C6-43B5-81FC-8DA5051E4C03}"/>
      </w:docPartPr>
      <w:docPartBody>
        <w:p w:rsidR="00343EC5" w:rsidRDefault="0036758D">
          <w:r w:rsidRPr="003F7212">
            <w:rPr>
              <w:rStyle w:val="StylePlaceholderTextAccent1PatternClearAccent1"/>
            </w:rPr>
            <w:t>enter</w:t>
          </w:r>
        </w:p>
      </w:docPartBody>
    </w:docPart>
    <w:docPart>
      <w:docPartPr>
        <w:name w:val="5FEEAAB9CDDF4773A3A5EE5674C0B453"/>
        <w:category>
          <w:name w:val="General"/>
          <w:gallery w:val="placeholder"/>
        </w:category>
        <w:types>
          <w:type w:val="bbPlcHdr"/>
        </w:types>
        <w:behaviors>
          <w:behavior w:val="content"/>
        </w:behaviors>
        <w:guid w:val="{4A2DA111-C2C7-458A-9060-8184B64606BD}"/>
      </w:docPartPr>
      <w:docPartBody>
        <w:p w:rsidR="00343EC5" w:rsidRDefault="0036758D">
          <w:r w:rsidRPr="003F7212">
            <w:rPr>
              <w:rStyle w:val="StylePlaceholderTextAccent1PatternClearAccent1"/>
            </w:rPr>
            <w:t>enter</w:t>
          </w:r>
        </w:p>
      </w:docPartBody>
    </w:docPart>
    <w:docPart>
      <w:docPartPr>
        <w:name w:val="0A9A6864F3E64207B208D4DABCA9F208"/>
        <w:category>
          <w:name w:val="General"/>
          <w:gallery w:val="placeholder"/>
        </w:category>
        <w:types>
          <w:type w:val="bbPlcHdr"/>
        </w:types>
        <w:behaviors>
          <w:behavior w:val="content"/>
        </w:behaviors>
        <w:guid w:val="{229FA7F1-716D-47C2-A965-79748C986AFE}"/>
      </w:docPartPr>
      <w:docPartBody>
        <w:p w:rsidR="00343EC5" w:rsidRDefault="0036758D">
          <w:r w:rsidRPr="003F7212">
            <w:rPr>
              <w:rStyle w:val="StylePlaceholderTextAccent1PatternClearAccent1"/>
            </w:rPr>
            <w:t>enter</w:t>
          </w:r>
        </w:p>
      </w:docPartBody>
    </w:docPart>
    <w:docPart>
      <w:docPartPr>
        <w:name w:val="C0A2A28C0E3B46C5BFAAA1C00BECF47B"/>
        <w:category>
          <w:name w:val="General"/>
          <w:gallery w:val="placeholder"/>
        </w:category>
        <w:types>
          <w:type w:val="bbPlcHdr"/>
        </w:types>
        <w:behaviors>
          <w:behavior w:val="content"/>
        </w:behaviors>
        <w:guid w:val="{160BDAF6-9D8D-40EF-AFA8-47C42EFC0A7A}"/>
      </w:docPartPr>
      <w:docPartBody>
        <w:p w:rsidR="00343EC5" w:rsidRDefault="0036758D">
          <w:r w:rsidRPr="003F7212">
            <w:rPr>
              <w:rStyle w:val="StylePlaceholderTextAccent1PatternClearAccent1"/>
            </w:rPr>
            <w:t>enter</w:t>
          </w:r>
        </w:p>
      </w:docPartBody>
    </w:docPart>
    <w:docPart>
      <w:docPartPr>
        <w:name w:val="35714AAB8CD944DEAD09369EFFCF766A"/>
        <w:category>
          <w:name w:val="General"/>
          <w:gallery w:val="placeholder"/>
        </w:category>
        <w:types>
          <w:type w:val="bbPlcHdr"/>
        </w:types>
        <w:behaviors>
          <w:behavior w:val="content"/>
        </w:behaviors>
        <w:guid w:val="{B9D210F7-5F2C-4C73-B4EC-BFD8EC39FEA9}"/>
      </w:docPartPr>
      <w:docPartBody>
        <w:p w:rsidR="00343EC5" w:rsidRDefault="0036758D">
          <w:r w:rsidRPr="003F7212">
            <w:rPr>
              <w:rStyle w:val="StylePlaceholderTextAccent1PatternClearAccent1"/>
            </w:rPr>
            <w:t>enter</w:t>
          </w:r>
        </w:p>
      </w:docPartBody>
    </w:docPart>
    <w:docPart>
      <w:docPartPr>
        <w:name w:val="9E64D1A217A247F0BE52BB6046E002B2"/>
        <w:category>
          <w:name w:val="General"/>
          <w:gallery w:val="placeholder"/>
        </w:category>
        <w:types>
          <w:type w:val="bbPlcHdr"/>
        </w:types>
        <w:behaviors>
          <w:behavior w:val="content"/>
        </w:behaviors>
        <w:guid w:val="{9A49B1D5-E43A-409F-9B1B-29DC70096EE3}"/>
      </w:docPartPr>
      <w:docPartBody>
        <w:p w:rsidR="00343EC5" w:rsidRDefault="0036758D">
          <w:r w:rsidRPr="003F7212">
            <w:rPr>
              <w:rStyle w:val="StylePlaceholderTextAccent1PatternClearAccent1"/>
            </w:rPr>
            <w:t>enter</w:t>
          </w:r>
        </w:p>
      </w:docPartBody>
    </w:docPart>
    <w:docPart>
      <w:docPartPr>
        <w:name w:val="DC3217095E3141A297483E87942EB5C7"/>
        <w:category>
          <w:name w:val="General"/>
          <w:gallery w:val="placeholder"/>
        </w:category>
        <w:types>
          <w:type w:val="bbPlcHdr"/>
        </w:types>
        <w:behaviors>
          <w:behavior w:val="content"/>
        </w:behaviors>
        <w:guid w:val="{BDD3B4C9-7809-4658-8DE4-56BD034B1D13}"/>
      </w:docPartPr>
      <w:docPartBody>
        <w:p w:rsidR="00343EC5" w:rsidRDefault="0036758D">
          <w:r w:rsidRPr="003F7212">
            <w:rPr>
              <w:rStyle w:val="StylePlaceholderTextAccent1PatternClearAccent1"/>
            </w:rPr>
            <w:t>enter</w:t>
          </w:r>
        </w:p>
      </w:docPartBody>
    </w:docPart>
    <w:docPart>
      <w:docPartPr>
        <w:name w:val="8BB7B5C0A90241C39A94A9DEFB87AB60"/>
        <w:category>
          <w:name w:val="General"/>
          <w:gallery w:val="placeholder"/>
        </w:category>
        <w:types>
          <w:type w:val="bbPlcHdr"/>
        </w:types>
        <w:behaviors>
          <w:behavior w:val="content"/>
        </w:behaviors>
        <w:guid w:val="{177F25FF-910B-4EEB-AD8D-9984A4CE7594}"/>
      </w:docPartPr>
      <w:docPartBody>
        <w:p w:rsidR="00343EC5" w:rsidRDefault="0036758D">
          <w:r w:rsidRPr="003F7212">
            <w:rPr>
              <w:rStyle w:val="StylePlaceholderTextAccent1PatternClearAccent1"/>
            </w:rPr>
            <w:t>enter</w:t>
          </w:r>
        </w:p>
      </w:docPartBody>
    </w:docPart>
    <w:docPart>
      <w:docPartPr>
        <w:name w:val="93343CEE064747B685FC1CB45A6BC0D6"/>
        <w:category>
          <w:name w:val="General"/>
          <w:gallery w:val="placeholder"/>
        </w:category>
        <w:types>
          <w:type w:val="bbPlcHdr"/>
        </w:types>
        <w:behaviors>
          <w:behavior w:val="content"/>
        </w:behaviors>
        <w:guid w:val="{984FB4CE-C6CA-4E03-877C-42E9C24C18AA}"/>
      </w:docPartPr>
      <w:docPartBody>
        <w:p w:rsidR="00343EC5" w:rsidRDefault="0036758D">
          <w:r w:rsidRPr="003F7212">
            <w:rPr>
              <w:rStyle w:val="StylePlaceholderTextAccent1PatternClearAccent1"/>
            </w:rPr>
            <w:t>enter</w:t>
          </w:r>
        </w:p>
      </w:docPartBody>
    </w:docPart>
    <w:docPart>
      <w:docPartPr>
        <w:name w:val="3CD69D969E00495B96EC578D8594FAEC"/>
        <w:category>
          <w:name w:val="General"/>
          <w:gallery w:val="placeholder"/>
        </w:category>
        <w:types>
          <w:type w:val="bbPlcHdr"/>
        </w:types>
        <w:behaviors>
          <w:behavior w:val="content"/>
        </w:behaviors>
        <w:guid w:val="{1530071F-3C1F-4A98-915F-CC627C7606EC}"/>
      </w:docPartPr>
      <w:docPartBody>
        <w:p w:rsidR="00343EC5" w:rsidRDefault="0036758D">
          <w:r w:rsidRPr="003F7212">
            <w:rPr>
              <w:rStyle w:val="StylePlaceholderTextAccent1PatternClearAccent1"/>
            </w:rPr>
            <w:t>enter</w:t>
          </w:r>
        </w:p>
      </w:docPartBody>
    </w:docPart>
    <w:docPart>
      <w:docPartPr>
        <w:name w:val="82C81B1E38184EE0A9CB87BEDC91A6CC"/>
        <w:category>
          <w:name w:val="General"/>
          <w:gallery w:val="placeholder"/>
        </w:category>
        <w:types>
          <w:type w:val="bbPlcHdr"/>
        </w:types>
        <w:behaviors>
          <w:behavior w:val="content"/>
        </w:behaviors>
        <w:guid w:val="{0095D1B0-F2CA-4954-B1C2-4D03EC644FB5}"/>
      </w:docPartPr>
      <w:docPartBody>
        <w:p w:rsidR="00343EC5" w:rsidRDefault="0036758D">
          <w:r w:rsidRPr="003F7212">
            <w:rPr>
              <w:rStyle w:val="StylePlaceholderTextAccent1PatternClearAccent1"/>
            </w:rPr>
            <w:t>enter</w:t>
          </w:r>
        </w:p>
      </w:docPartBody>
    </w:docPart>
    <w:docPart>
      <w:docPartPr>
        <w:name w:val="55CA32D31B2C4E028BD9B7654E2E9965"/>
        <w:category>
          <w:name w:val="General"/>
          <w:gallery w:val="placeholder"/>
        </w:category>
        <w:types>
          <w:type w:val="bbPlcHdr"/>
        </w:types>
        <w:behaviors>
          <w:behavior w:val="content"/>
        </w:behaviors>
        <w:guid w:val="{208AEEDC-92A7-4A5E-ABF5-7722E6B86E24}"/>
      </w:docPartPr>
      <w:docPartBody>
        <w:p w:rsidR="00343EC5" w:rsidRDefault="0036758D">
          <w:r w:rsidRPr="003F7212">
            <w:rPr>
              <w:rStyle w:val="StylePlaceholderTextAccent1PatternClearAccent1"/>
            </w:rPr>
            <w:t>enter</w:t>
          </w:r>
        </w:p>
      </w:docPartBody>
    </w:docPart>
    <w:docPart>
      <w:docPartPr>
        <w:name w:val="ADE32FDC1D6A491F84F9C202F2F3F6CC"/>
        <w:category>
          <w:name w:val="General"/>
          <w:gallery w:val="placeholder"/>
        </w:category>
        <w:types>
          <w:type w:val="bbPlcHdr"/>
        </w:types>
        <w:behaviors>
          <w:behavior w:val="content"/>
        </w:behaviors>
        <w:guid w:val="{2955E7BE-4EB2-4700-85ED-DC59925EE711}"/>
      </w:docPartPr>
      <w:docPartBody>
        <w:p w:rsidR="00343EC5" w:rsidRDefault="0036758D">
          <w:r w:rsidRPr="003F7212">
            <w:rPr>
              <w:rStyle w:val="StylePlaceholderTextAccent1PatternClearAccent1"/>
            </w:rPr>
            <w:t>enter</w:t>
          </w:r>
        </w:p>
      </w:docPartBody>
    </w:docPart>
    <w:docPart>
      <w:docPartPr>
        <w:name w:val="72F596A1E0954F35A58C68775D6B77A2"/>
        <w:category>
          <w:name w:val="General"/>
          <w:gallery w:val="placeholder"/>
        </w:category>
        <w:types>
          <w:type w:val="bbPlcHdr"/>
        </w:types>
        <w:behaviors>
          <w:behavior w:val="content"/>
        </w:behaviors>
        <w:guid w:val="{3BF383CD-8703-47D4-9ACE-DCBB316EA423}"/>
      </w:docPartPr>
      <w:docPartBody>
        <w:p w:rsidR="00343EC5" w:rsidRDefault="0036758D">
          <w:r w:rsidRPr="003F7212">
            <w:rPr>
              <w:rStyle w:val="StylePlaceholderTextAccent1PatternClearAccent1"/>
            </w:rPr>
            <w:t>enter</w:t>
          </w:r>
        </w:p>
      </w:docPartBody>
    </w:docPart>
    <w:docPart>
      <w:docPartPr>
        <w:name w:val="8F6D4CB4C3FE48ABBA4126FB32BD3A90"/>
        <w:category>
          <w:name w:val="General"/>
          <w:gallery w:val="placeholder"/>
        </w:category>
        <w:types>
          <w:type w:val="bbPlcHdr"/>
        </w:types>
        <w:behaviors>
          <w:behavior w:val="content"/>
        </w:behaviors>
        <w:guid w:val="{12D02DDA-ECED-4B46-BD9B-75C04312DACE}"/>
      </w:docPartPr>
      <w:docPartBody>
        <w:p w:rsidR="00343EC5" w:rsidRDefault="0036758D">
          <w:r w:rsidRPr="003F7212">
            <w:rPr>
              <w:rStyle w:val="StylePlaceholderTextAccent1PatternClearAccent1"/>
            </w:rPr>
            <w:t>enter</w:t>
          </w:r>
        </w:p>
      </w:docPartBody>
    </w:docPart>
    <w:docPart>
      <w:docPartPr>
        <w:name w:val="32AE3FDACD224CF58A5A227927EABC87"/>
        <w:category>
          <w:name w:val="General"/>
          <w:gallery w:val="placeholder"/>
        </w:category>
        <w:types>
          <w:type w:val="bbPlcHdr"/>
        </w:types>
        <w:behaviors>
          <w:behavior w:val="content"/>
        </w:behaviors>
        <w:guid w:val="{CCEE034F-7778-457E-88F1-8FA4C0A9B4B6}"/>
      </w:docPartPr>
      <w:docPartBody>
        <w:p w:rsidR="00343EC5" w:rsidRDefault="0036758D">
          <w:r w:rsidRPr="003F7212">
            <w:rPr>
              <w:rStyle w:val="StylePlaceholderTextAccent1PatternClearAccent1"/>
            </w:rPr>
            <w:t>enter</w:t>
          </w:r>
        </w:p>
      </w:docPartBody>
    </w:docPart>
    <w:docPart>
      <w:docPartPr>
        <w:name w:val="9796BF78F14541DAA61B515699F27B34"/>
        <w:category>
          <w:name w:val="General"/>
          <w:gallery w:val="placeholder"/>
        </w:category>
        <w:types>
          <w:type w:val="bbPlcHdr"/>
        </w:types>
        <w:behaviors>
          <w:behavior w:val="content"/>
        </w:behaviors>
        <w:guid w:val="{9DC32904-A1A5-4880-8780-E7684A9424CD}"/>
      </w:docPartPr>
      <w:docPartBody>
        <w:p w:rsidR="00343EC5" w:rsidRDefault="0036758D">
          <w:r w:rsidRPr="003F7212">
            <w:rPr>
              <w:rStyle w:val="StylePlaceholderTextAccent1PatternClearAccent1"/>
            </w:rPr>
            <w:t>enter</w:t>
          </w:r>
        </w:p>
      </w:docPartBody>
    </w:docPart>
    <w:docPart>
      <w:docPartPr>
        <w:name w:val="F662A42557AA4B24B35CCD7D80E2A1A0"/>
        <w:category>
          <w:name w:val="General"/>
          <w:gallery w:val="placeholder"/>
        </w:category>
        <w:types>
          <w:type w:val="bbPlcHdr"/>
        </w:types>
        <w:behaviors>
          <w:behavior w:val="content"/>
        </w:behaviors>
        <w:guid w:val="{2849931E-F14A-4DAA-8686-5EE15B90FD4A}"/>
      </w:docPartPr>
      <w:docPartBody>
        <w:p w:rsidR="00343EC5" w:rsidRDefault="0036758D">
          <w:r w:rsidRPr="003F7212">
            <w:rPr>
              <w:rStyle w:val="StylePlaceholderTextAccent1PatternClearAccent1"/>
            </w:rPr>
            <w:t>enter</w:t>
          </w:r>
        </w:p>
      </w:docPartBody>
    </w:docPart>
    <w:docPart>
      <w:docPartPr>
        <w:name w:val="B508F5237DA846139691FB54E994B392"/>
        <w:category>
          <w:name w:val="General"/>
          <w:gallery w:val="placeholder"/>
        </w:category>
        <w:types>
          <w:type w:val="bbPlcHdr"/>
        </w:types>
        <w:behaviors>
          <w:behavior w:val="content"/>
        </w:behaviors>
        <w:guid w:val="{6969A402-C867-47DE-A868-6400DECC19A7}"/>
      </w:docPartPr>
      <w:docPartBody>
        <w:p w:rsidR="00343EC5" w:rsidRDefault="0036758D">
          <w:r w:rsidRPr="003F7212">
            <w:rPr>
              <w:rStyle w:val="StylePlaceholderTextAccent1PatternClearAccent1"/>
            </w:rPr>
            <w:t>enter</w:t>
          </w:r>
        </w:p>
      </w:docPartBody>
    </w:docPart>
    <w:docPart>
      <w:docPartPr>
        <w:name w:val="11F02B9BB88046C7AD7CB472068C6304"/>
        <w:category>
          <w:name w:val="General"/>
          <w:gallery w:val="placeholder"/>
        </w:category>
        <w:types>
          <w:type w:val="bbPlcHdr"/>
        </w:types>
        <w:behaviors>
          <w:behavior w:val="content"/>
        </w:behaviors>
        <w:guid w:val="{A501899D-DE59-4A07-A1F9-FF7EF0F34E35}"/>
      </w:docPartPr>
      <w:docPartBody>
        <w:p w:rsidR="00343EC5" w:rsidRDefault="0036758D">
          <w:r w:rsidRPr="003F7212">
            <w:rPr>
              <w:rStyle w:val="StylePlaceholderTextAccent1PatternClearAccent1"/>
            </w:rPr>
            <w:t>enter</w:t>
          </w:r>
        </w:p>
      </w:docPartBody>
    </w:docPart>
    <w:docPart>
      <w:docPartPr>
        <w:name w:val="837297E12B5143FCA6D08FC8DA564DEA"/>
        <w:category>
          <w:name w:val="General"/>
          <w:gallery w:val="placeholder"/>
        </w:category>
        <w:types>
          <w:type w:val="bbPlcHdr"/>
        </w:types>
        <w:behaviors>
          <w:behavior w:val="content"/>
        </w:behaviors>
        <w:guid w:val="{32FFFB4F-7AC1-463D-9031-88BB942AB5DB}"/>
      </w:docPartPr>
      <w:docPartBody>
        <w:p w:rsidR="00343EC5" w:rsidRDefault="0036758D">
          <w:r w:rsidRPr="003F7212">
            <w:rPr>
              <w:rStyle w:val="StylePlaceholderTextAccent1PatternClearAccent1"/>
            </w:rPr>
            <w:t>enter</w:t>
          </w:r>
        </w:p>
      </w:docPartBody>
    </w:docPart>
    <w:docPart>
      <w:docPartPr>
        <w:name w:val="ED0674199A284CD781B3BF1EC014CD32"/>
        <w:category>
          <w:name w:val="General"/>
          <w:gallery w:val="placeholder"/>
        </w:category>
        <w:types>
          <w:type w:val="bbPlcHdr"/>
        </w:types>
        <w:behaviors>
          <w:behavior w:val="content"/>
        </w:behaviors>
        <w:guid w:val="{EB40B9C9-8614-4EA7-9268-F3629D780761}"/>
      </w:docPartPr>
      <w:docPartBody>
        <w:p w:rsidR="00343EC5" w:rsidRDefault="0036758D">
          <w:r w:rsidRPr="003F7212">
            <w:rPr>
              <w:rStyle w:val="StylePlaceholderTextAccent1PatternClearAccent1"/>
            </w:rPr>
            <w:t>enter</w:t>
          </w:r>
        </w:p>
      </w:docPartBody>
    </w:docPart>
    <w:docPart>
      <w:docPartPr>
        <w:name w:val="79864269320F4A94A7C20119DA854C5C"/>
        <w:category>
          <w:name w:val="General"/>
          <w:gallery w:val="placeholder"/>
        </w:category>
        <w:types>
          <w:type w:val="bbPlcHdr"/>
        </w:types>
        <w:behaviors>
          <w:behavior w:val="content"/>
        </w:behaviors>
        <w:guid w:val="{D45E6004-B978-452E-8ADF-3738B09D3B79}"/>
      </w:docPartPr>
      <w:docPartBody>
        <w:p w:rsidR="00343EC5" w:rsidRDefault="0036758D">
          <w:r w:rsidRPr="003F7212">
            <w:rPr>
              <w:rStyle w:val="StylePlaceholderTextAccent1PatternClearAccent1"/>
            </w:rPr>
            <w:t>enter</w:t>
          </w:r>
        </w:p>
      </w:docPartBody>
    </w:docPart>
    <w:docPart>
      <w:docPartPr>
        <w:name w:val="57E81AE4419B49B194ECB9EFA8FD9050"/>
        <w:category>
          <w:name w:val="General"/>
          <w:gallery w:val="placeholder"/>
        </w:category>
        <w:types>
          <w:type w:val="bbPlcHdr"/>
        </w:types>
        <w:behaviors>
          <w:behavior w:val="content"/>
        </w:behaviors>
        <w:guid w:val="{4039DB12-D533-41F6-A096-19FB12F5BB4A}"/>
      </w:docPartPr>
      <w:docPartBody>
        <w:p w:rsidR="00343EC5" w:rsidRDefault="0036758D">
          <w:r w:rsidRPr="003F7212">
            <w:rPr>
              <w:rStyle w:val="StylePlaceholderTextAccent1PatternClearAccent1"/>
            </w:rPr>
            <w:t>enter</w:t>
          </w:r>
        </w:p>
      </w:docPartBody>
    </w:docPart>
    <w:docPart>
      <w:docPartPr>
        <w:name w:val="87983804C0C745C09D44ED93D0897FC7"/>
        <w:category>
          <w:name w:val="General"/>
          <w:gallery w:val="placeholder"/>
        </w:category>
        <w:types>
          <w:type w:val="bbPlcHdr"/>
        </w:types>
        <w:behaviors>
          <w:behavior w:val="content"/>
        </w:behaviors>
        <w:guid w:val="{A5BC7F58-54B2-4202-992D-5E8BF5F87616}"/>
      </w:docPartPr>
      <w:docPartBody>
        <w:p w:rsidR="00343EC5" w:rsidRDefault="0036758D">
          <w:r w:rsidRPr="003F7212">
            <w:rPr>
              <w:rStyle w:val="StylePlaceholderTextAccent1PatternClearAccent1"/>
            </w:rPr>
            <w:t>enter</w:t>
          </w:r>
        </w:p>
      </w:docPartBody>
    </w:docPart>
    <w:docPart>
      <w:docPartPr>
        <w:name w:val="AC6724B5BBBB471CAA577155A1007200"/>
        <w:category>
          <w:name w:val="General"/>
          <w:gallery w:val="placeholder"/>
        </w:category>
        <w:types>
          <w:type w:val="bbPlcHdr"/>
        </w:types>
        <w:behaviors>
          <w:behavior w:val="content"/>
        </w:behaviors>
        <w:guid w:val="{66A32811-5F87-4FDE-AE8C-CE00DFBBC870}"/>
      </w:docPartPr>
      <w:docPartBody>
        <w:p w:rsidR="00343EC5" w:rsidRDefault="0036758D">
          <w:r w:rsidRPr="003F7212">
            <w:rPr>
              <w:rStyle w:val="StylePlaceholderTextAccent1PatternClearAccent1"/>
            </w:rPr>
            <w:t>enter</w:t>
          </w:r>
        </w:p>
      </w:docPartBody>
    </w:docPart>
    <w:docPart>
      <w:docPartPr>
        <w:name w:val="CDB2D404706F4AB290A4DCCAD92DC5CA"/>
        <w:category>
          <w:name w:val="General"/>
          <w:gallery w:val="placeholder"/>
        </w:category>
        <w:types>
          <w:type w:val="bbPlcHdr"/>
        </w:types>
        <w:behaviors>
          <w:behavior w:val="content"/>
        </w:behaviors>
        <w:guid w:val="{B1252D57-69F7-4250-B957-E0BA620E97BE}"/>
      </w:docPartPr>
      <w:docPartBody>
        <w:p w:rsidR="00343EC5" w:rsidRDefault="0036758D">
          <w:r w:rsidRPr="003F7212">
            <w:rPr>
              <w:rStyle w:val="StylePlaceholderTextAccent1PatternClearAccent1"/>
            </w:rPr>
            <w:t>enter</w:t>
          </w:r>
        </w:p>
      </w:docPartBody>
    </w:docPart>
    <w:docPart>
      <w:docPartPr>
        <w:name w:val="E5941F88F81D4B6F952C7F147973CE2F"/>
        <w:category>
          <w:name w:val="General"/>
          <w:gallery w:val="placeholder"/>
        </w:category>
        <w:types>
          <w:type w:val="bbPlcHdr"/>
        </w:types>
        <w:behaviors>
          <w:behavior w:val="content"/>
        </w:behaviors>
        <w:guid w:val="{7B948AEE-F029-4B42-AFA7-68A1441BE24D}"/>
      </w:docPartPr>
      <w:docPartBody>
        <w:p w:rsidR="00343EC5" w:rsidRDefault="0036758D">
          <w:r w:rsidRPr="003F7212">
            <w:rPr>
              <w:rStyle w:val="StylePlaceholderTextAccent1PatternClearAccent1"/>
            </w:rPr>
            <w:t>enter</w:t>
          </w:r>
        </w:p>
      </w:docPartBody>
    </w:docPart>
    <w:docPart>
      <w:docPartPr>
        <w:name w:val="B9C763B2DA6F492FACC252C99D178BDC"/>
        <w:category>
          <w:name w:val="General"/>
          <w:gallery w:val="placeholder"/>
        </w:category>
        <w:types>
          <w:type w:val="bbPlcHdr"/>
        </w:types>
        <w:behaviors>
          <w:behavior w:val="content"/>
        </w:behaviors>
        <w:guid w:val="{CD13A92E-DCFD-45EF-BC4E-631F8A327650}"/>
      </w:docPartPr>
      <w:docPartBody>
        <w:p w:rsidR="00343EC5" w:rsidRDefault="0036758D">
          <w:r w:rsidRPr="003F7212">
            <w:rPr>
              <w:rStyle w:val="StylePlaceholderTextAccent1PatternClearAccent1"/>
            </w:rPr>
            <w:t>enter</w:t>
          </w:r>
        </w:p>
      </w:docPartBody>
    </w:docPart>
    <w:docPart>
      <w:docPartPr>
        <w:name w:val="15286F485FC4492ABF060C8001E1EFF6"/>
        <w:category>
          <w:name w:val="General"/>
          <w:gallery w:val="placeholder"/>
        </w:category>
        <w:types>
          <w:type w:val="bbPlcHdr"/>
        </w:types>
        <w:behaviors>
          <w:behavior w:val="content"/>
        </w:behaviors>
        <w:guid w:val="{DA87313A-CB46-44FE-9A50-D2794D11ED2A}"/>
      </w:docPartPr>
      <w:docPartBody>
        <w:p w:rsidR="00343EC5" w:rsidRDefault="0036758D">
          <w:r w:rsidRPr="003F7212">
            <w:rPr>
              <w:rStyle w:val="StylePlaceholderTextAccent1PatternClearAccent1"/>
            </w:rPr>
            <w:t>enter</w:t>
          </w:r>
        </w:p>
      </w:docPartBody>
    </w:docPart>
    <w:docPart>
      <w:docPartPr>
        <w:name w:val="ED20F03C921D49EDA64116D01ECEEC4A"/>
        <w:category>
          <w:name w:val="General"/>
          <w:gallery w:val="placeholder"/>
        </w:category>
        <w:types>
          <w:type w:val="bbPlcHdr"/>
        </w:types>
        <w:behaviors>
          <w:behavior w:val="content"/>
        </w:behaviors>
        <w:guid w:val="{BE5CA650-5B12-4E26-BF5E-9C15CCBCE9CA}"/>
      </w:docPartPr>
      <w:docPartBody>
        <w:p w:rsidR="00343EC5" w:rsidRDefault="0036758D">
          <w:r w:rsidRPr="003F7212">
            <w:rPr>
              <w:rStyle w:val="StylePlaceholderTextAccent1PatternClearAccent1"/>
            </w:rPr>
            <w:t>enter</w:t>
          </w:r>
        </w:p>
      </w:docPartBody>
    </w:docPart>
    <w:docPart>
      <w:docPartPr>
        <w:name w:val="E3A849D357A4426DBAEF1A0F675E806A"/>
        <w:category>
          <w:name w:val="General"/>
          <w:gallery w:val="placeholder"/>
        </w:category>
        <w:types>
          <w:type w:val="bbPlcHdr"/>
        </w:types>
        <w:behaviors>
          <w:behavior w:val="content"/>
        </w:behaviors>
        <w:guid w:val="{BA8486CA-456E-486F-B8CC-F385E2588EAB}"/>
      </w:docPartPr>
      <w:docPartBody>
        <w:p w:rsidR="00343EC5" w:rsidRDefault="0036758D">
          <w:r w:rsidRPr="003F7212">
            <w:rPr>
              <w:rStyle w:val="StylePlaceholderTextAccent1PatternClearAccent1"/>
            </w:rPr>
            <w:t>enter</w:t>
          </w:r>
        </w:p>
      </w:docPartBody>
    </w:docPart>
    <w:docPart>
      <w:docPartPr>
        <w:name w:val="95C649995CFC42C18637A77F26EE48A1"/>
        <w:category>
          <w:name w:val="General"/>
          <w:gallery w:val="placeholder"/>
        </w:category>
        <w:types>
          <w:type w:val="bbPlcHdr"/>
        </w:types>
        <w:behaviors>
          <w:behavior w:val="content"/>
        </w:behaviors>
        <w:guid w:val="{7847649B-0224-4CD6-B7BE-74E9BCC56634}"/>
      </w:docPartPr>
      <w:docPartBody>
        <w:p w:rsidR="00343EC5" w:rsidRDefault="0036758D">
          <w:r w:rsidRPr="003F7212">
            <w:rPr>
              <w:rStyle w:val="StylePlaceholderTextAccent1PatternClearAccent1"/>
            </w:rPr>
            <w:t>enter</w:t>
          </w:r>
        </w:p>
      </w:docPartBody>
    </w:docPart>
    <w:docPart>
      <w:docPartPr>
        <w:name w:val="01770D62FEF9402AB7CFE36CA548E4EA"/>
        <w:category>
          <w:name w:val="General"/>
          <w:gallery w:val="placeholder"/>
        </w:category>
        <w:types>
          <w:type w:val="bbPlcHdr"/>
        </w:types>
        <w:behaviors>
          <w:behavior w:val="content"/>
        </w:behaviors>
        <w:guid w:val="{ABF44F0D-D64F-4268-A04D-886080443EB8}"/>
      </w:docPartPr>
      <w:docPartBody>
        <w:p w:rsidR="00343EC5" w:rsidRDefault="0036758D">
          <w:r w:rsidRPr="003F7212">
            <w:rPr>
              <w:rStyle w:val="StylePlaceholderTextAccent1PatternClearAccent1"/>
            </w:rPr>
            <w:t>enter</w:t>
          </w:r>
        </w:p>
      </w:docPartBody>
    </w:docPart>
    <w:docPart>
      <w:docPartPr>
        <w:name w:val="FEC6EF544C6542D3AC14C31B070E087D"/>
        <w:category>
          <w:name w:val="General"/>
          <w:gallery w:val="placeholder"/>
        </w:category>
        <w:types>
          <w:type w:val="bbPlcHdr"/>
        </w:types>
        <w:behaviors>
          <w:behavior w:val="content"/>
        </w:behaviors>
        <w:guid w:val="{6989E13C-F11B-41D7-AD8D-882302698212}"/>
      </w:docPartPr>
      <w:docPartBody>
        <w:p w:rsidR="00343EC5" w:rsidRDefault="0036758D">
          <w:r w:rsidRPr="003F7212">
            <w:rPr>
              <w:rStyle w:val="StylePlaceholderTextAccent1PatternClearAccent1"/>
            </w:rPr>
            <w:t>enter</w:t>
          </w:r>
        </w:p>
      </w:docPartBody>
    </w:docPart>
    <w:docPart>
      <w:docPartPr>
        <w:name w:val="AEFC5E46D7C4495D93C99D31A8B932D6"/>
        <w:category>
          <w:name w:val="General"/>
          <w:gallery w:val="placeholder"/>
        </w:category>
        <w:types>
          <w:type w:val="bbPlcHdr"/>
        </w:types>
        <w:behaviors>
          <w:behavior w:val="content"/>
        </w:behaviors>
        <w:guid w:val="{458839B9-B5FF-4922-B71A-BFD5D9463EF4}"/>
      </w:docPartPr>
      <w:docPartBody>
        <w:p w:rsidR="00343EC5" w:rsidRDefault="0036758D">
          <w:r w:rsidRPr="003F7212">
            <w:rPr>
              <w:rStyle w:val="StylePlaceholderTextAccent1PatternClearAccent1"/>
            </w:rPr>
            <w:t>enter</w:t>
          </w:r>
        </w:p>
      </w:docPartBody>
    </w:docPart>
    <w:docPart>
      <w:docPartPr>
        <w:name w:val="03EA1DFBEE2041D8984CEADC6F4AB297"/>
        <w:category>
          <w:name w:val="General"/>
          <w:gallery w:val="placeholder"/>
        </w:category>
        <w:types>
          <w:type w:val="bbPlcHdr"/>
        </w:types>
        <w:behaviors>
          <w:behavior w:val="content"/>
        </w:behaviors>
        <w:guid w:val="{C12253F9-CBED-40FF-AE28-F1F7F59532DC}"/>
      </w:docPartPr>
      <w:docPartBody>
        <w:p w:rsidR="00343EC5" w:rsidRDefault="0036758D">
          <w:r w:rsidRPr="003F7212">
            <w:rPr>
              <w:rStyle w:val="StylePlaceholderTextAccent1PatternClearAccent1"/>
            </w:rPr>
            <w:t>enter</w:t>
          </w:r>
        </w:p>
      </w:docPartBody>
    </w:docPart>
    <w:docPart>
      <w:docPartPr>
        <w:name w:val="592CBA7B4F7B4A74A14059E29BFA409D"/>
        <w:category>
          <w:name w:val="General"/>
          <w:gallery w:val="placeholder"/>
        </w:category>
        <w:types>
          <w:type w:val="bbPlcHdr"/>
        </w:types>
        <w:behaviors>
          <w:behavior w:val="content"/>
        </w:behaviors>
        <w:guid w:val="{DA45DFE7-6CAD-4420-9633-5B30F2D26EA5}"/>
      </w:docPartPr>
      <w:docPartBody>
        <w:p w:rsidR="006544CB" w:rsidRDefault="0036758D">
          <w:r w:rsidRPr="003F7212">
            <w:rPr>
              <w:rStyle w:val="StylePlaceholderTextAccent1PatternClearAccent1"/>
            </w:rPr>
            <w:t>enter</w:t>
          </w:r>
        </w:p>
      </w:docPartBody>
    </w:docPart>
    <w:docPart>
      <w:docPartPr>
        <w:name w:val="281E82F7347B4C8B9DA9591058F0F5F4"/>
        <w:category>
          <w:name w:val="General"/>
          <w:gallery w:val="placeholder"/>
        </w:category>
        <w:types>
          <w:type w:val="bbPlcHdr"/>
        </w:types>
        <w:behaviors>
          <w:behavior w:val="content"/>
        </w:behaviors>
        <w:guid w:val="{EAE12BFD-6D9C-4A75-B2D4-B2CD4112F759}"/>
      </w:docPartPr>
      <w:docPartBody>
        <w:p w:rsidR="00042BBE" w:rsidRDefault="0036758D">
          <w:r w:rsidRPr="002D50ED">
            <w:rPr>
              <w:rStyle w:val="StylePlaceholderTextAccent1PatternClearAccent1"/>
              <w:b w:val="0"/>
            </w:rPr>
            <w:t>enter</w:t>
          </w:r>
        </w:p>
      </w:docPartBody>
    </w:docPart>
    <w:docPart>
      <w:docPartPr>
        <w:name w:val="B5751A59927E4F54A998F83158A20F71"/>
        <w:category>
          <w:name w:val="General"/>
          <w:gallery w:val="placeholder"/>
        </w:category>
        <w:types>
          <w:type w:val="bbPlcHdr"/>
        </w:types>
        <w:behaviors>
          <w:behavior w:val="content"/>
        </w:behaviors>
        <w:guid w:val="{7AFB8811-C358-4E51-8C84-B9DE2812ABF9}"/>
      </w:docPartPr>
      <w:docPartBody>
        <w:p w:rsidR="00042BBE" w:rsidRDefault="0036758D">
          <w:r w:rsidRPr="002D50ED">
            <w:rPr>
              <w:rStyle w:val="StylePlaceholderTextAccent1PatternClearAccent1"/>
              <w:b w:val="0"/>
            </w:rPr>
            <w:t>enter</w:t>
          </w:r>
        </w:p>
      </w:docPartBody>
    </w:docPart>
    <w:docPart>
      <w:docPartPr>
        <w:name w:val="978075139A784C9D946B0E91EC8BEDBF"/>
        <w:category>
          <w:name w:val="General"/>
          <w:gallery w:val="placeholder"/>
        </w:category>
        <w:types>
          <w:type w:val="bbPlcHdr"/>
        </w:types>
        <w:behaviors>
          <w:behavior w:val="content"/>
        </w:behaviors>
        <w:guid w:val="{50E02A8A-FC5D-41AD-BF4D-CE9D52CC2EE6}"/>
      </w:docPartPr>
      <w:docPartBody>
        <w:p w:rsidR="00042BBE" w:rsidRDefault="0036758D">
          <w:r w:rsidRPr="00C86F14">
            <w:rPr>
              <w:rStyle w:val="StylePlaceholderTextAccent1PatternClearAccent1"/>
              <w:i/>
            </w:rPr>
            <w:t>enter</w:t>
          </w:r>
        </w:p>
      </w:docPartBody>
    </w:docPart>
    <w:docPart>
      <w:docPartPr>
        <w:name w:val="9BFF713C87614AA2897CB05FD042AC4D"/>
        <w:category>
          <w:name w:val="General"/>
          <w:gallery w:val="placeholder"/>
        </w:category>
        <w:types>
          <w:type w:val="bbPlcHdr"/>
        </w:types>
        <w:behaviors>
          <w:behavior w:val="content"/>
        </w:behaviors>
        <w:guid w:val="{E48169C5-88F1-4807-B525-F4809EC11FB6}"/>
      </w:docPartPr>
      <w:docPartBody>
        <w:p w:rsidR="00042BBE" w:rsidRDefault="0036758D">
          <w:r w:rsidRPr="003F7212">
            <w:rPr>
              <w:rStyle w:val="StylePlaceholderTextAccent1PatternClearAccent1"/>
            </w:rPr>
            <w:t>enter</w:t>
          </w:r>
        </w:p>
      </w:docPartBody>
    </w:docPart>
    <w:docPart>
      <w:docPartPr>
        <w:name w:val="B058A10A23F24449B88B780A65A090D1"/>
        <w:category>
          <w:name w:val="General"/>
          <w:gallery w:val="placeholder"/>
        </w:category>
        <w:types>
          <w:type w:val="bbPlcHdr"/>
        </w:types>
        <w:behaviors>
          <w:behavior w:val="content"/>
        </w:behaviors>
        <w:guid w:val="{0E4D58E1-0FA7-4B10-AD6A-1A98CE2FC1E1}"/>
      </w:docPartPr>
      <w:docPartBody>
        <w:p w:rsidR="00042BBE" w:rsidRDefault="0036758D">
          <w:r w:rsidRPr="003F7212">
            <w:rPr>
              <w:rStyle w:val="StylePlaceholderTextAccent1PatternClearAccent1"/>
            </w:rPr>
            <w:t>enter</w:t>
          </w:r>
        </w:p>
      </w:docPartBody>
    </w:docPart>
    <w:docPart>
      <w:docPartPr>
        <w:name w:val="F8A29ACD55DF449DAE9ED9E55DD63FC9"/>
        <w:category>
          <w:name w:val="General"/>
          <w:gallery w:val="placeholder"/>
        </w:category>
        <w:types>
          <w:type w:val="bbPlcHdr"/>
        </w:types>
        <w:behaviors>
          <w:behavior w:val="content"/>
        </w:behaviors>
        <w:guid w:val="{CE879F5A-0DCC-4F18-BC1D-3A5593E948C9}"/>
      </w:docPartPr>
      <w:docPartBody>
        <w:p w:rsidR="00042BBE" w:rsidRDefault="0036758D">
          <w:r w:rsidRPr="003F7212">
            <w:rPr>
              <w:rStyle w:val="StylePlaceholderTextAccent1PatternClearAccent1"/>
            </w:rPr>
            <w:t>enter</w:t>
          </w:r>
        </w:p>
      </w:docPartBody>
    </w:docPart>
    <w:docPart>
      <w:docPartPr>
        <w:name w:val="1CBBD01BB6C7413FA791CBCCCB358CF7"/>
        <w:category>
          <w:name w:val="General"/>
          <w:gallery w:val="placeholder"/>
        </w:category>
        <w:types>
          <w:type w:val="bbPlcHdr"/>
        </w:types>
        <w:behaviors>
          <w:behavior w:val="content"/>
        </w:behaviors>
        <w:guid w:val="{CDA0C4C1-174F-4291-A8AC-F331BFF9A7CD}"/>
      </w:docPartPr>
      <w:docPartBody>
        <w:p w:rsidR="00042BBE" w:rsidRDefault="0036758D">
          <w:r w:rsidRPr="003F7212">
            <w:rPr>
              <w:rStyle w:val="StylePlaceholderTextAccent1PatternClearAccent1"/>
            </w:rPr>
            <w:t>enter</w:t>
          </w:r>
        </w:p>
      </w:docPartBody>
    </w:docPart>
    <w:docPart>
      <w:docPartPr>
        <w:name w:val="04BAF7069B8649CAB323A9F9EF8BC474"/>
        <w:category>
          <w:name w:val="General"/>
          <w:gallery w:val="placeholder"/>
        </w:category>
        <w:types>
          <w:type w:val="bbPlcHdr"/>
        </w:types>
        <w:behaviors>
          <w:behavior w:val="content"/>
        </w:behaviors>
        <w:guid w:val="{DB461F6A-2691-4D68-B36F-7B937B119FAA}"/>
      </w:docPartPr>
      <w:docPartBody>
        <w:p w:rsidR="00042BBE" w:rsidRDefault="0036758D">
          <w:r w:rsidRPr="003F7212">
            <w:rPr>
              <w:rStyle w:val="StylePlaceholderTextAccent1PatternClearAccent1"/>
            </w:rPr>
            <w:t>enter</w:t>
          </w:r>
        </w:p>
      </w:docPartBody>
    </w:docPart>
    <w:docPart>
      <w:docPartPr>
        <w:name w:val="4821F154855744CCADFF86AB82951E42"/>
        <w:category>
          <w:name w:val="General"/>
          <w:gallery w:val="placeholder"/>
        </w:category>
        <w:types>
          <w:type w:val="bbPlcHdr"/>
        </w:types>
        <w:behaviors>
          <w:behavior w:val="content"/>
        </w:behaviors>
        <w:guid w:val="{0F27BBDF-50C9-472E-83D9-54161AD78E29}"/>
      </w:docPartPr>
      <w:docPartBody>
        <w:p w:rsidR="00042BBE" w:rsidRDefault="0036758D">
          <w:r w:rsidRPr="003F7212">
            <w:rPr>
              <w:rStyle w:val="StylePlaceholderTextAccent1PatternClearAccent1"/>
            </w:rPr>
            <w:t>enter</w:t>
          </w:r>
        </w:p>
      </w:docPartBody>
    </w:docPart>
    <w:docPart>
      <w:docPartPr>
        <w:name w:val="8CEAC479E56C4588811D5A5891FEAEC9"/>
        <w:category>
          <w:name w:val="General"/>
          <w:gallery w:val="placeholder"/>
        </w:category>
        <w:types>
          <w:type w:val="bbPlcHdr"/>
        </w:types>
        <w:behaviors>
          <w:behavior w:val="content"/>
        </w:behaviors>
        <w:guid w:val="{3C6633A9-B0AE-4336-9B83-6B2DD3056C13}"/>
      </w:docPartPr>
      <w:docPartBody>
        <w:p w:rsidR="006D549C" w:rsidRDefault="0036758D">
          <w:r w:rsidRPr="003F7212">
            <w:rPr>
              <w:rStyle w:val="StylePlaceholderTextAccent1PatternClearAccent1"/>
            </w:rPr>
            <w:t>enter</w:t>
          </w:r>
        </w:p>
      </w:docPartBody>
    </w:docPart>
    <w:docPart>
      <w:docPartPr>
        <w:name w:val="9C500DCC84BF4DE8AF8648FD510C5DB7"/>
        <w:category>
          <w:name w:val="General"/>
          <w:gallery w:val="placeholder"/>
        </w:category>
        <w:types>
          <w:type w:val="bbPlcHdr"/>
        </w:types>
        <w:behaviors>
          <w:behavior w:val="content"/>
        </w:behaviors>
        <w:guid w:val="{DA26CCB0-696B-41BB-9A65-7A85270E753F}"/>
      </w:docPartPr>
      <w:docPartBody>
        <w:p w:rsidR="006D549C" w:rsidRDefault="0036758D">
          <w:r w:rsidRPr="003F7212">
            <w:rPr>
              <w:rStyle w:val="StylePlaceholderTextAccent1PatternClearAccent1"/>
            </w:rPr>
            <w:t>enter</w:t>
          </w:r>
        </w:p>
      </w:docPartBody>
    </w:docPart>
    <w:docPart>
      <w:docPartPr>
        <w:name w:val="989F9770705A4A13846D8711C4F43854"/>
        <w:category>
          <w:name w:val="General"/>
          <w:gallery w:val="placeholder"/>
        </w:category>
        <w:types>
          <w:type w:val="bbPlcHdr"/>
        </w:types>
        <w:behaviors>
          <w:behavior w:val="content"/>
        </w:behaviors>
        <w:guid w:val="{0562DDD8-79FD-4F19-8DAE-0100849944A8}"/>
      </w:docPartPr>
      <w:docPartBody>
        <w:p w:rsidR="00E816D2" w:rsidRDefault="0036758D">
          <w:r w:rsidRPr="003F7212">
            <w:rPr>
              <w:rStyle w:val="StylePlaceholderTextAccent1PatternClearAccent1"/>
            </w:rPr>
            <w:t>enter</w:t>
          </w:r>
        </w:p>
      </w:docPartBody>
    </w:docPart>
    <w:docPart>
      <w:docPartPr>
        <w:name w:val="92D6740BFCB348CCB28F3945D6FDEB4E"/>
        <w:category>
          <w:name w:val="General"/>
          <w:gallery w:val="placeholder"/>
        </w:category>
        <w:types>
          <w:type w:val="bbPlcHdr"/>
        </w:types>
        <w:behaviors>
          <w:behavior w:val="content"/>
        </w:behaviors>
        <w:guid w:val="{269F66BD-41A7-4D3A-95CB-62466B078D85}"/>
      </w:docPartPr>
      <w:docPartBody>
        <w:p w:rsidR="00E816D2" w:rsidRDefault="0036758D">
          <w:r w:rsidRPr="003F7212">
            <w:rPr>
              <w:rStyle w:val="StylePlaceholderTextAccent1PatternClearAccent1"/>
            </w:rPr>
            <w:t>enter</w:t>
          </w:r>
        </w:p>
      </w:docPartBody>
    </w:docPart>
    <w:docPart>
      <w:docPartPr>
        <w:name w:val="B2AA4C20CD1E427D8B272964012C98F0"/>
        <w:category>
          <w:name w:val="General"/>
          <w:gallery w:val="placeholder"/>
        </w:category>
        <w:types>
          <w:type w:val="bbPlcHdr"/>
        </w:types>
        <w:behaviors>
          <w:behavior w:val="content"/>
        </w:behaviors>
        <w:guid w:val="{FAA9E4EB-AEDF-4CBB-BE6D-4E62E4ABB1CD}"/>
      </w:docPartPr>
      <w:docPartBody>
        <w:p w:rsidR="00E816D2" w:rsidRDefault="0036758D">
          <w:r w:rsidRPr="003F7212">
            <w:rPr>
              <w:rStyle w:val="StylePlaceholderTextAccent1PatternClearAccent1"/>
            </w:rPr>
            <w:t>enter</w:t>
          </w:r>
        </w:p>
      </w:docPartBody>
    </w:docPart>
    <w:docPart>
      <w:docPartPr>
        <w:name w:val="0ACABD7B8A424E77AFDFDD31CE88EB9E"/>
        <w:category>
          <w:name w:val="General"/>
          <w:gallery w:val="placeholder"/>
        </w:category>
        <w:types>
          <w:type w:val="bbPlcHdr"/>
        </w:types>
        <w:behaviors>
          <w:behavior w:val="content"/>
        </w:behaviors>
        <w:guid w:val="{8A2E70E2-E0CB-4C62-9859-578410287FFB}"/>
      </w:docPartPr>
      <w:docPartBody>
        <w:p w:rsidR="00E816D2" w:rsidRDefault="0036758D">
          <w:r w:rsidRPr="003F7212">
            <w:rPr>
              <w:rStyle w:val="StylePlaceholderTextAccent1PatternClearAccent1"/>
            </w:rPr>
            <w:t>enter</w:t>
          </w:r>
        </w:p>
      </w:docPartBody>
    </w:docPart>
    <w:docPart>
      <w:docPartPr>
        <w:name w:val="1F5FC8058080407BA2C42E7DB3CD4BCB"/>
        <w:category>
          <w:name w:val="General"/>
          <w:gallery w:val="placeholder"/>
        </w:category>
        <w:types>
          <w:type w:val="bbPlcHdr"/>
        </w:types>
        <w:behaviors>
          <w:behavior w:val="content"/>
        </w:behaviors>
        <w:guid w:val="{509E0120-77BA-4BAE-98DE-132698097315}"/>
      </w:docPartPr>
      <w:docPartBody>
        <w:p w:rsidR="00E816D2" w:rsidRDefault="0036758D">
          <w:r w:rsidRPr="003F7212">
            <w:rPr>
              <w:rStyle w:val="StylePlaceholderTextAccent1PatternClearAccent1"/>
            </w:rPr>
            <w:t>enter</w:t>
          </w:r>
        </w:p>
      </w:docPartBody>
    </w:docPart>
    <w:docPart>
      <w:docPartPr>
        <w:name w:val="C04FD5A8DD634730964A1D68D9284C75"/>
        <w:category>
          <w:name w:val="General"/>
          <w:gallery w:val="placeholder"/>
        </w:category>
        <w:types>
          <w:type w:val="bbPlcHdr"/>
        </w:types>
        <w:behaviors>
          <w:behavior w:val="content"/>
        </w:behaviors>
        <w:guid w:val="{6860E838-FFB6-48FF-88DF-DEFAA4FA97B3}"/>
      </w:docPartPr>
      <w:docPartBody>
        <w:p w:rsidR="00CD357C" w:rsidRDefault="0036758D">
          <w:r w:rsidRPr="003F7212">
            <w:rPr>
              <w:rStyle w:val="StylePlaceholderTextAccent1PatternClearAccent1"/>
            </w:rPr>
            <w:t>enter</w:t>
          </w:r>
        </w:p>
      </w:docPartBody>
    </w:docPart>
    <w:docPart>
      <w:docPartPr>
        <w:name w:val="0AC2B29817D24A93867E2E72BEC3A294"/>
        <w:category>
          <w:name w:val="General"/>
          <w:gallery w:val="placeholder"/>
        </w:category>
        <w:types>
          <w:type w:val="bbPlcHdr"/>
        </w:types>
        <w:behaviors>
          <w:behavior w:val="content"/>
        </w:behaviors>
        <w:guid w:val="{AE6BC745-127A-4A54-BC58-11A332333954}"/>
      </w:docPartPr>
      <w:docPartBody>
        <w:p w:rsidR="00CD357C" w:rsidRDefault="0036758D">
          <w:r w:rsidRPr="003F7212">
            <w:rPr>
              <w:rStyle w:val="StylePlaceholderTextAccent1PatternClearAccent1"/>
            </w:rPr>
            <w:t>enter</w:t>
          </w:r>
        </w:p>
      </w:docPartBody>
    </w:docPart>
    <w:docPart>
      <w:docPartPr>
        <w:name w:val="6B73BE48786D40EB9EDF8175E8142AC0"/>
        <w:category>
          <w:name w:val="General"/>
          <w:gallery w:val="placeholder"/>
        </w:category>
        <w:types>
          <w:type w:val="bbPlcHdr"/>
        </w:types>
        <w:behaviors>
          <w:behavior w:val="content"/>
        </w:behaviors>
        <w:guid w:val="{6549D60C-FE71-4DA4-9411-F7889F511A1A}"/>
      </w:docPartPr>
      <w:docPartBody>
        <w:p w:rsidR="00CD357C" w:rsidRDefault="0036758D">
          <w:r w:rsidRPr="003F7212">
            <w:rPr>
              <w:rStyle w:val="StylePlaceholderTextAccent1PatternClearAccent1"/>
            </w:rPr>
            <w:t>enter</w:t>
          </w:r>
        </w:p>
      </w:docPartBody>
    </w:docPart>
    <w:docPart>
      <w:docPartPr>
        <w:name w:val="86142BB6CD8746FEA79021E9E3ACEC4A"/>
        <w:category>
          <w:name w:val="General"/>
          <w:gallery w:val="placeholder"/>
        </w:category>
        <w:types>
          <w:type w:val="bbPlcHdr"/>
        </w:types>
        <w:behaviors>
          <w:behavior w:val="content"/>
        </w:behaviors>
        <w:guid w:val="{9464FC9A-38C1-4E4A-A6A7-8C0552488698}"/>
      </w:docPartPr>
      <w:docPartBody>
        <w:p w:rsidR="00CD357C" w:rsidRDefault="0036758D">
          <w:r w:rsidRPr="003F7212">
            <w:rPr>
              <w:rStyle w:val="StylePlaceholderTextAccent1PatternClearAccent1"/>
            </w:rPr>
            <w:t>enter</w:t>
          </w:r>
        </w:p>
      </w:docPartBody>
    </w:docPart>
    <w:docPart>
      <w:docPartPr>
        <w:name w:val="EE92B3C718F14D2E96C965C5E401C38C"/>
        <w:category>
          <w:name w:val="General"/>
          <w:gallery w:val="placeholder"/>
        </w:category>
        <w:types>
          <w:type w:val="bbPlcHdr"/>
        </w:types>
        <w:behaviors>
          <w:behavior w:val="content"/>
        </w:behaviors>
        <w:guid w:val="{F2EFB8AE-1805-4A05-9A09-A0D92C96AFE1}"/>
      </w:docPartPr>
      <w:docPartBody>
        <w:p w:rsidR="00CD357C" w:rsidRDefault="0036758D">
          <w:r w:rsidRPr="00982DE7">
            <w:rPr>
              <w:rStyle w:val="StylePlaceholderTextAccent1PatternClearAccent1"/>
            </w:rPr>
            <w:t>enter</w:t>
          </w:r>
        </w:p>
      </w:docPartBody>
    </w:docPart>
    <w:docPart>
      <w:docPartPr>
        <w:name w:val="1DFEB1DA3E4443E29787E10C33A47080"/>
        <w:category>
          <w:name w:val="General"/>
          <w:gallery w:val="placeholder"/>
        </w:category>
        <w:types>
          <w:type w:val="bbPlcHdr"/>
        </w:types>
        <w:behaviors>
          <w:behavior w:val="content"/>
        </w:behaviors>
        <w:guid w:val="{9AC25A24-CFBE-478B-A86B-311C7065BF16}"/>
      </w:docPartPr>
      <w:docPartBody>
        <w:p w:rsidR="00CD357C" w:rsidRDefault="0036758D">
          <w:r w:rsidRPr="00982DE7">
            <w:rPr>
              <w:rStyle w:val="StylePlaceholderTextAccent1PatternClearAccent1"/>
            </w:rPr>
            <w:t>enter</w:t>
          </w:r>
        </w:p>
      </w:docPartBody>
    </w:docPart>
    <w:docPart>
      <w:docPartPr>
        <w:name w:val="78C49D2D8DBB44489F55999B05812316"/>
        <w:category>
          <w:name w:val="General"/>
          <w:gallery w:val="placeholder"/>
        </w:category>
        <w:types>
          <w:type w:val="bbPlcHdr"/>
        </w:types>
        <w:behaviors>
          <w:behavior w:val="content"/>
        </w:behaviors>
        <w:guid w:val="{AE446B90-7A1C-4F03-B1DC-F59202F094DE}"/>
      </w:docPartPr>
      <w:docPartBody>
        <w:p w:rsidR="00CD357C" w:rsidRDefault="0036758D">
          <w:r w:rsidRPr="00982DE7">
            <w:rPr>
              <w:rStyle w:val="StylePlaceholderTextAccent1PatternClearAccent1"/>
            </w:rPr>
            <w:t>enter</w:t>
          </w:r>
        </w:p>
      </w:docPartBody>
    </w:docPart>
    <w:docPart>
      <w:docPartPr>
        <w:name w:val="34689D531E9D4514A8DBCC818A2CF71D"/>
        <w:category>
          <w:name w:val="General"/>
          <w:gallery w:val="placeholder"/>
        </w:category>
        <w:types>
          <w:type w:val="bbPlcHdr"/>
        </w:types>
        <w:behaviors>
          <w:behavior w:val="content"/>
        </w:behaviors>
        <w:guid w:val="{03BB23DB-F45E-48FD-8ABD-3EB3659CBA6A}"/>
      </w:docPartPr>
      <w:docPartBody>
        <w:p w:rsidR="00CD357C" w:rsidRDefault="0036758D">
          <w:r w:rsidRPr="00982DE7">
            <w:rPr>
              <w:rStyle w:val="StylePlaceholderTextAccent1PatternClearAccent1"/>
            </w:rPr>
            <w:t>enter</w:t>
          </w:r>
        </w:p>
      </w:docPartBody>
    </w:docPart>
    <w:docPart>
      <w:docPartPr>
        <w:name w:val="B9E9D2F04FA74A25976BB404AE4EBC57"/>
        <w:category>
          <w:name w:val="General"/>
          <w:gallery w:val="placeholder"/>
        </w:category>
        <w:types>
          <w:type w:val="bbPlcHdr"/>
        </w:types>
        <w:behaviors>
          <w:behavior w:val="content"/>
        </w:behaviors>
        <w:guid w:val="{D6E31422-CC98-46E3-A894-52AA02E629EE}"/>
      </w:docPartPr>
      <w:docPartBody>
        <w:p w:rsidR="00CD357C" w:rsidRDefault="0036758D">
          <w:r w:rsidRPr="00982DE7">
            <w:rPr>
              <w:rStyle w:val="StylePlaceholderTextAccent1PatternClearAccent1"/>
            </w:rPr>
            <w:t>enter</w:t>
          </w:r>
        </w:p>
      </w:docPartBody>
    </w:docPart>
    <w:docPart>
      <w:docPartPr>
        <w:name w:val="0B42D1FB85C04D5698095DA09D9B5634"/>
        <w:category>
          <w:name w:val="General"/>
          <w:gallery w:val="placeholder"/>
        </w:category>
        <w:types>
          <w:type w:val="bbPlcHdr"/>
        </w:types>
        <w:behaviors>
          <w:behavior w:val="content"/>
        </w:behaviors>
        <w:guid w:val="{8D4B3DE6-F6F3-4C53-9F4F-F831DD6C8302}"/>
      </w:docPartPr>
      <w:docPartBody>
        <w:p w:rsidR="00CD357C" w:rsidRDefault="0036758D">
          <w:r w:rsidRPr="00982DE7">
            <w:rPr>
              <w:rStyle w:val="StylePlaceholderTextAccent1PatternClearAccent1"/>
            </w:rPr>
            <w:t>enter</w:t>
          </w:r>
        </w:p>
      </w:docPartBody>
    </w:docPart>
    <w:docPart>
      <w:docPartPr>
        <w:name w:val="892730366C4E484CA494D17F3EFBBA00"/>
        <w:category>
          <w:name w:val="General"/>
          <w:gallery w:val="placeholder"/>
        </w:category>
        <w:types>
          <w:type w:val="bbPlcHdr"/>
        </w:types>
        <w:behaviors>
          <w:behavior w:val="content"/>
        </w:behaviors>
        <w:guid w:val="{4CCCB0F8-17AF-4623-80C7-1F2E82D85507}"/>
      </w:docPartPr>
      <w:docPartBody>
        <w:p w:rsidR="00CD357C" w:rsidRDefault="0036758D">
          <w:r w:rsidRPr="00982DE7">
            <w:rPr>
              <w:rStyle w:val="StylePlaceholderTextAccent1PatternClearAccent1"/>
            </w:rPr>
            <w:t>enter</w:t>
          </w:r>
        </w:p>
      </w:docPartBody>
    </w:docPart>
    <w:docPart>
      <w:docPartPr>
        <w:name w:val="97415318183B4DB4947144B03795B93E"/>
        <w:category>
          <w:name w:val="General"/>
          <w:gallery w:val="placeholder"/>
        </w:category>
        <w:types>
          <w:type w:val="bbPlcHdr"/>
        </w:types>
        <w:behaviors>
          <w:behavior w:val="content"/>
        </w:behaviors>
        <w:guid w:val="{9046ABA1-640B-4336-85E4-7C5BE3E469BB}"/>
      </w:docPartPr>
      <w:docPartBody>
        <w:p w:rsidR="00CD357C" w:rsidRDefault="0036758D">
          <w:r w:rsidRPr="00982DE7">
            <w:rPr>
              <w:rStyle w:val="StylePlaceholderTextAccent1PatternClearAccent1"/>
            </w:rPr>
            <w:t>enter</w:t>
          </w:r>
        </w:p>
      </w:docPartBody>
    </w:docPart>
    <w:docPart>
      <w:docPartPr>
        <w:name w:val="95E1919661194EFEAB39C63734A2B515"/>
        <w:category>
          <w:name w:val="General"/>
          <w:gallery w:val="placeholder"/>
        </w:category>
        <w:types>
          <w:type w:val="bbPlcHdr"/>
        </w:types>
        <w:behaviors>
          <w:behavior w:val="content"/>
        </w:behaviors>
        <w:guid w:val="{2A1384E4-0C1C-400F-BC24-4F7B03315988}"/>
      </w:docPartPr>
      <w:docPartBody>
        <w:p w:rsidR="00CD357C" w:rsidRDefault="0036758D">
          <w:r w:rsidRPr="00982DE7">
            <w:rPr>
              <w:rStyle w:val="StylePlaceholderTextAccent1PatternClearAccent1"/>
            </w:rPr>
            <w:t>enter</w:t>
          </w:r>
        </w:p>
      </w:docPartBody>
    </w:docPart>
    <w:docPart>
      <w:docPartPr>
        <w:name w:val="BD63C58D561F401EA59C0550FC687724"/>
        <w:category>
          <w:name w:val="General"/>
          <w:gallery w:val="placeholder"/>
        </w:category>
        <w:types>
          <w:type w:val="bbPlcHdr"/>
        </w:types>
        <w:behaviors>
          <w:behavior w:val="content"/>
        </w:behaviors>
        <w:guid w:val="{060BF993-0F4F-4339-A332-301F5A9FF534}"/>
      </w:docPartPr>
      <w:docPartBody>
        <w:p w:rsidR="00CD357C" w:rsidRDefault="0036758D">
          <w:r w:rsidRPr="00982DE7">
            <w:rPr>
              <w:rStyle w:val="StylePlaceholderTextAccent1PatternClearAccent1"/>
            </w:rPr>
            <w:t>enter</w:t>
          </w:r>
        </w:p>
      </w:docPartBody>
    </w:docPart>
    <w:docPart>
      <w:docPartPr>
        <w:name w:val="1BCA9A4DCEC34A75B57FE9FF8B243EFC"/>
        <w:category>
          <w:name w:val="General"/>
          <w:gallery w:val="placeholder"/>
        </w:category>
        <w:types>
          <w:type w:val="bbPlcHdr"/>
        </w:types>
        <w:behaviors>
          <w:behavior w:val="content"/>
        </w:behaviors>
        <w:guid w:val="{399CA06A-29BE-43AA-8EB0-1A4C45016831}"/>
      </w:docPartPr>
      <w:docPartBody>
        <w:p w:rsidR="00CD357C" w:rsidRDefault="0036758D">
          <w:r w:rsidRPr="00982DE7">
            <w:rPr>
              <w:rStyle w:val="StylePlaceholderTextAccent1PatternClearAccent1"/>
            </w:rPr>
            <w:t>enter</w:t>
          </w:r>
        </w:p>
      </w:docPartBody>
    </w:docPart>
    <w:docPart>
      <w:docPartPr>
        <w:name w:val="FFB9C7F21E274638870A91082F454514"/>
        <w:category>
          <w:name w:val="General"/>
          <w:gallery w:val="placeholder"/>
        </w:category>
        <w:types>
          <w:type w:val="bbPlcHdr"/>
        </w:types>
        <w:behaviors>
          <w:behavior w:val="content"/>
        </w:behaviors>
        <w:guid w:val="{C8793C2E-FDF3-4173-86C5-EE8391EEF8C5}"/>
      </w:docPartPr>
      <w:docPartBody>
        <w:p w:rsidR="00CD357C" w:rsidRDefault="0036758D">
          <w:r w:rsidRPr="00982DE7">
            <w:rPr>
              <w:rStyle w:val="StylePlaceholderTextAccent1PatternClearAccent1"/>
            </w:rPr>
            <w:t>enter</w:t>
          </w:r>
        </w:p>
      </w:docPartBody>
    </w:docPart>
    <w:docPart>
      <w:docPartPr>
        <w:name w:val="D0ADE86A21F44A17AD123BDD46A72ABB"/>
        <w:category>
          <w:name w:val="General"/>
          <w:gallery w:val="placeholder"/>
        </w:category>
        <w:types>
          <w:type w:val="bbPlcHdr"/>
        </w:types>
        <w:behaviors>
          <w:behavior w:val="content"/>
        </w:behaviors>
        <w:guid w:val="{DBC01765-544B-437A-9E4B-050421284458}"/>
      </w:docPartPr>
      <w:docPartBody>
        <w:p w:rsidR="00CD357C" w:rsidRDefault="0036758D">
          <w:r w:rsidRPr="00982DE7">
            <w:rPr>
              <w:rStyle w:val="StylePlaceholderTextAccent1PatternClearAccent1"/>
            </w:rPr>
            <w:t>enter</w:t>
          </w:r>
        </w:p>
      </w:docPartBody>
    </w:docPart>
    <w:docPart>
      <w:docPartPr>
        <w:name w:val="88A0C11938934B528F75CBAB4FF3A48D"/>
        <w:category>
          <w:name w:val="General"/>
          <w:gallery w:val="placeholder"/>
        </w:category>
        <w:types>
          <w:type w:val="bbPlcHdr"/>
        </w:types>
        <w:behaviors>
          <w:behavior w:val="content"/>
        </w:behaviors>
        <w:guid w:val="{BB122CC4-BFCF-484F-B3A6-5476523BAB78}"/>
      </w:docPartPr>
      <w:docPartBody>
        <w:p w:rsidR="00CD357C" w:rsidRDefault="0036758D">
          <w:r w:rsidRPr="00982DE7">
            <w:rPr>
              <w:rStyle w:val="StylePlaceholderTextAccent1PatternClearAccent1"/>
            </w:rPr>
            <w:t>enter</w:t>
          </w:r>
        </w:p>
      </w:docPartBody>
    </w:docPart>
    <w:docPart>
      <w:docPartPr>
        <w:name w:val="367E5C8E36C64258931E3BB3A2491BE0"/>
        <w:category>
          <w:name w:val="General"/>
          <w:gallery w:val="placeholder"/>
        </w:category>
        <w:types>
          <w:type w:val="bbPlcHdr"/>
        </w:types>
        <w:behaviors>
          <w:behavior w:val="content"/>
        </w:behaviors>
        <w:guid w:val="{9D204E5A-3D99-4EA9-95B0-7E1DC14F6D6F}"/>
      </w:docPartPr>
      <w:docPartBody>
        <w:p w:rsidR="00CD357C" w:rsidRDefault="0036758D">
          <w:r w:rsidRPr="00982DE7">
            <w:rPr>
              <w:rStyle w:val="StylePlaceholderTextAccent1PatternClearAccent1"/>
            </w:rPr>
            <w:t>enter</w:t>
          </w:r>
        </w:p>
      </w:docPartBody>
    </w:docPart>
    <w:docPart>
      <w:docPartPr>
        <w:name w:val="375F28AA706F4B288A7F86A49D837F71"/>
        <w:category>
          <w:name w:val="General"/>
          <w:gallery w:val="placeholder"/>
        </w:category>
        <w:types>
          <w:type w:val="bbPlcHdr"/>
        </w:types>
        <w:behaviors>
          <w:behavior w:val="content"/>
        </w:behaviors>
        <w:guid w:val="{A2D3CFDC-67AB-40DA-87EE-7DDCCA309E16}"/>
      </w:docPartPr>
      <w:docPartBody>
        <w:p w:rsidR="00CD357C" w:rsidRDefault="0036758D">
          <w:r w:rsidRPr="00982DE7">
            <w:rPr>
              <w:rStyle w:val="StylePlaceholderTextAccent1PatternClearAccent1"/>
            </w:rPr>
            <w:t>enter</w:t>
          </w:r>
        </w:p>
      </w:docPartBody>
    </w:docPart>
    <w:docPart>
      <w:docPartPr>
        <w:name w:val="48948B6D60484045BA8ADBACF579C1AB"/>
        <w:category>
          <w:name w:val="General"/>
          <w:gallery w:val="placeholder"/>
        </w:category>
        <w:types>
          <w:type w:val="bbPlcHdr"/>
        </w:types>
        <w:behaviors>
          <w:behavior w:val="content"/>
        </w:behaviors>
        <w:guid w:val="{944EB5C3-4567-43B3-8AAB-6D3A70C15FBD}"/>
      </w:docPartPr>
      <w:docPartBody>
        <w:p w:rsidR="00CD357C" w:rsidRDefault="0036758D">
          <w:r w:rsidRPr="00982DE7">
            <w:rPr>
              <w:rStyle w:val="StylePlaceholderTextAccent1PatternClearAccent1"/>
            </w:rPr>
            <w:t>enter</w:t>
          </w:r>
        </w:p>
      </w:docPartBody>
    </w:docPart>
    <w:docPart>
      <w:docPartPr>
        <w:name w:val="C63639EBBEFD4E84824029D906321044"/>
        <w:category>
          <w:name w:val="General"/>
          <w:gallery w:val="placeholder"/>
        </w:category>
        <w:types>
          <w:type w:val="bbPlcHdr"/>
        </w:types>
        <w:behaviors>
          <w:behavior w:val="content"/>
        </w:behaviors>
        <w:guid w:val="{E7F515E9-4D2C-43E3-903E-75348850F456}"/>
      </w:docPartPr>
      <w:docPartBody>
        <w:p w:rsidR="00CD357C" w:rsidRDefault="0036758D">
          <w:r w:rsidRPr="00982DE7">
            <w:rPr>
              <w:rStyle w:val="StylePlaceholderTextAccent1PatternClearAccent1"/>
            </w:rPr>
            <w:t>enter</w:t>
          </w:r>
        </w:p>
      </w:docPartBody>
    </w:docPart>
    <w:docPart>
      <w:docPartPr>
        <w:name w:val="DB326A3476FC4F86A9E15347283710CA"/>
        <w:category>
          <w:name w:val="General"/>
          <w:gallery w:val="placeholder"/>
        </w:category>
        <w:types>
          <w:type w:val="bbPlcHdr"/>
        </w:types>
        <w:behaviors>
          <w:behavior w:val="content"/>
        </w:behaviors>
        <w:guid w:val="{E13E254C-B8A9-4EBD-AF26-7247A69B2890}"/>
      </w:docPartPr>
      <w:docPartBody>
        <w:p w:rsidR="00CD357C" w:rsidRDefault="0036758D">
          <w:r w:rsidRPr="00982DE7">
            <w:rPr>
              <w:rStyle w:val="StylePlaceholderTextAccent1PatternClearAccent1"/>
            </w:rPr>
            <w:t>enter</w:t>
          </w:r>
        </w:p>
      </w:docPartBody>
    </w:docPart>
    <w:docPart>
      <w:docPartPr>
        <w:name w:val="4D132FBB01184A73B1E5F0F50F15F9D7"/>
        <w:category>
          <w:name w:val="General"/>
          <w:gallery w:val="placeholder"/>
        </w:category>
        <w:types>
          <w:type w:val="bbPlcHdr"/>
        </w:types>
        <w:behaviors>
          <w:behavior w:val="content"/>
        </w:behaviors>
        <w:guid w:val="{39729A12-9A61-4899-9EC2-B372BAF29A05}"/>
      </w:docPartPr>
      <w:docPartBody>
        <w:p w:rsidR="00CD357C" w:rsidRDefault="0036758D">
          <w:r w:rsidRPr="00982DE7">
            <w:rPr>
              <w:rStyle w:val="StylePlaceholderTextAccent1PatternClearAccent1"/>
            </w:rPr>
            <w:t>enter</w:t>
          </w:r>
        </w:p>
      </w:docPartBody>
    </w:docPart>
    <w:docPart>
      <w:docPartPr>
        <w:name w:val="7609448A4E2F48D1B8CD4AF1F4A59CC9"/>
        <w:category>
          <w:name w:val="General"/>
          <w:gallery w:val="placeholder"/>
        </w:category>
        <w:types>
          <w:type w:val="bbPlcHdr"/>
        </w:types>
        <w:behaviors>
          <w:behavior w:val="content"/>
        </w:behaviors>
        <w:guid w:val="{B2535C50-AE51-4FC5-9089-692A395FC01A}"/>
      </w:docPartPr>
      <w:docPartBody>
        <w:p w:rsidR="00CD357C" w:rsidRDefault="0036758D">
          <w:r w:rsidRPr="00982DE7">
            <w:rPr>
              <w:rStyle w:val="StylePlaceholderTextAccent1PatternClearAccent1"/>
            </w:rPr>
            <w:t>enter</w:t>
          </w:r>
        </w:p>
      </w:docPartBody>
    </w:docPart>
    <w:docPart>
      <w:docPartPr>
        <w:name w:val="E58E7BFA511E4A7D936BD7535AC54953"/>
        <w:category>
          <w:name w:val="General"/>
          <w:gallery w:val="placeholder"/>
        </w:category>
        <w:types>
          <w:type w:val="bbPlcHdr"/>
        </w:types>
        <w:behaviors>
          <w:behavior w:val="content"/>
        </w:behaviors>
        <w:guid w:val="{FC672BB6-CFBF-456D-9E30-61ACEBF5FD56}"/>
      </w:docPartPr>
      <w:docPartBody>
        <w:p w:rsidR="00CD357C" w:rsidRDefault="0036758D">
          <w:r w:rsidRPr="00982DE7">
            <w:rPr>
              <w:rStyle w:val="StylePlaceholderTextAccent1PatternClearAccent1"/>
            </w:rPr>
            <w:t>enter</w:t>
          </w:r>
        </w:p>
      </w:docPartBody>
    </w:docPart>
    <w:docPart>
      <w:docPartPr>
        <w:name w:val="E222CE93B82E4348BDC2943F81961A93"/>
        <w:category>
          <w:name w:val="General"/>
          <w:gallery w:val="placeholder"/>
        </w:category>
        <w:types>
          <w:type w:val="bbPlcHdr"/>
        </w:types>
        <w:behaviors>
          <w:behavior w:val="content"/>
        </w:behaviors>
        <w:guid w:val="{468F055D-1557-4DA8-8FFC-5C4E1AF066BA}"/>
      </w:docPartPr>
      <w:docPartBody>
        <w:p w:rsidR="00CD357C" w:rsidRDefault="0036758D">
          <w:r w:rsidRPr="00982DE7">
            <w:rPr>
              <w:rStyle w:val="StylePlaceholderTextAccent1PatternClearAccent1"/>
            </w:rPr>
            <w:t>enter</w:t>
          </w:r>
        </w:p>
      </w:docPartBody>
    </w:docPart>
    <w:docPart>
      <w:docPartPr>
        <w:name w:val="3AF96AC4A6E54BC4BC917641F0F2D4BA"/>
        <w:category>
          <w:name w:val="General"/>
          <w:gallery w:val="placeholder"/>
        </w:category>
        <w:types>
          <w:type w:val="bbPlcHdr"/>
        </w:types>
        <w:behaviors>
          <w:behavior w:val="content"/>
        </w:behaviors>
        <w:guid w:val="{F0AE8CE0-CE63-4E91-9B42-2EA81894B0BD}"/>
      </w:docPartPr>
      <w:docPartBody>
        <w:p w:rsidR="00CD357C" w:rsidRDefault="0036758D">
          <w:r w:rsidRPr="00982DE7">
            <w:rPr>
              <w:rStyle w:val="StylePlaceholderTextAccent1PatternClearAccent1"/>
            </w:rPr>
            <w:t>enter</w:t>
          </w:r>
        </w:p>
      </w:docPartBody>
    </w:docPart>
    <w:docPart>
      <w:docPartPr>
        <w:name w:val="CE9FFD9C75D247969AEEA438B96A4193"/>
        <w:category>
          <w:name w:val="General"/>
          <w:gallery w:val="placeholder"/>
        </w:category>
        <w:types>
          <w:type w:val="bbPlcHdr"/>
        </w:types>
        <w:behaviors>
          <w:behavior w:val="content"/>
        </w:behaviors>
        <w:guid w:val="{8BCEE5EA-CF24-4456-B0BA-7E4412A0BC03}"/>
      </w:docPartPr>
      <w:docPartBody>
        <w:p w:rsidR="00CD357C" w:rsidRDefault="0036758D">
          <w:r w:rsidRPr="00982DE7">
            <w:rPr>
              <w:rStyle w:val="StylePlaceholderTextAccent1PatternClearAccent1"/>
            </w:rPr>
            <w:t>enter</w:t>
          </w:r>
        </w:p>
      </w:docPartBody>
    </w:docPart>
    <w:docPart>
      <w:docPartPr>
        <w:name w:val="F0EC07FB5FBC485BAB57C71A9D726988"/>
        <w:category>
          <w:name w:val="General"/>
          <w:gallery w:val="placeholder"/>
        </w:category>
        <w:types>
          <w:type w:val="bbPlcHdr"/>
        </w:types>
        <w:behaviors>
          <w:behavior w:val="content"/>
        </w:behaviors>
        <w:guid w:val="{4FF0BF12-3D70-458C-845E-85ED70CA2706}"/>
      </w:docPartPr>
      <w:docPartBody>
        <w:p w:rsidR="00CD357C" w:rsidRDefault="0036758D">
          <w:r w:rsidRPr="00982DE7">
            <w:rPr>
              <w:rStyle w:val="StylePlaceholderTextAccent1PatternClearAccent1"/>
            </w:rPr>
            <w:t>enter</w:t>
          </w:r>
        </w:p>
      </w:docPartBody>
    </w:docPart>
    <w:docPart>
      <w:docPartPr>
        <w:name w:val="15E6B13EF9414CC68ED91A782AAC4658"/>
        <w:category>
          <w:name w:val="General"/>
          <w:gallery w:val="placeholder"/>
        </w:category>
        <w:types>
          <w:type w:val="bbPlcHdr"/>
        </w:types>
        <w:behaviors>
          <w:behavior w:val="content"/>
        </w:behaviors>
        <w:guid w:val="{9CD2E92A-7B11-476B-A2A4-9733394B2104}"/>
      </w:docPartPr>
      <w:docPartBody>
        <w:p w:rsidR="00CD357C" w:rsidRDefault="0036758D">
          <w:r w:rsidRPr="00982DE7">
            <w:rPr>
              <w:rStyle w:val="StylePlaceholderTextAccent1PatternClearAccent1"/>
            </w:rPr>
            <w:t>enter</w:t>
          </w:r>
        </w:p>
      </w:docPartBody>
    </w:docPart>
    <w:docPart>
      <w:docPartPr>
        <w:name w:val="707F5ABAAE08451391EBA943EE7FE449"/>
        <w:category>
          <w:name w:val="General"/>
          <w:gallery w:val="placeholder"/>
        </w:category>
        <w:types>
          <w:type w:val="bbPlcHdr"/>
        </w:types>
        <w:behaviors>
          <w:behavior w:val="content"/>
        </w:behaviors>
        <w:guid w:val="{C02C21D9-2130-4C72-B311-54405279F921}"/>
      </w:docPartPr>
      <w:docPartBody>
        <w:p w:rsidR="00CD357C" w:rsidRDefault="0036758D">
          <w:r w:rsidRPr="00982DE7">
            <w:rPr>
              <w:rStyle w:val="StylePlaceholderTextAccent1PatternClearAccent1"/>
            </w:rPr>
            <w:t>enter</w:t>
          </w:r>
        </w:p>
      </w:docPartBody>
    </w:docPart>
    <w:docPart>
      <w:docPartPr>
        <w:name w:val="8945A23742A9401CB65FBC1A8551F5B5"/>
        <w:category>
          <w:name w:val="General"/>
          <w:gallery w:val="placeholder"/>
        </w:category>
        <w:types>
          <w:type w:val="bbPlcHdr"/>
        </w:types>
        <w:behaviors>
          <w:behavior w:val="content"/>
        </w:behaviors>
        <w:guid w:val="{4112E71D-CE90-4A3F-BDF8-B16FAF293FF0}"/>
      </w:docPartPr>
      <w:docPartBody>
        <w:p w:rsidR="00CD357C" w:rsidRDefault="0036758D">
          <w:r w:rsidRPr="00982DE7">
            <w:rPr>
              <w:rStyle w:val="StylePlaceholderTextAccent1PatternClearAccent1"/>
            </w:rPr>
            <w:t>enter</w:t>
          </w:r>
        </w:p>
      </w:docPartBody>
    </w:docPart>
    <w:docPart>
      <w:docPartPr>
        <w:name w:val="2E8CF74FDDD34766969C342C308BE616"/>
        <w:category>
          <w:name w:val="General"/>
          <w:gallery w:val="placeholder"/>
        </w:category>
        <w:types>
          <w:type w:val="bbPlcHdr"/>
        </w:types>
        <w:behaviors>
          <w:behavior w:val="content"/>
        </w:behaviors>
        <w:guid w:val="{8089C8C3-F286-41D6-9B97-BD448984B74C}"/>
      </w:docPartPr>
      <w:docPartBody>
        <w:p w:rsidR="00CD357C" w:rsidRDefault="0036758D">
          <w:r w:rsidRPr="00982DE7">
            <w:rPr>
              <w:rStyle w:val="StylePlaceholderTextAccent1PatternClearAccent1"/>
            </w:rPr>
            <w:t>enter</w:t>
          </w:r>
        </w:p>
      </w:docPartBody>
    </w:docPart>
    <w:docPart>
      <w:docPartPr>
        <w:name w:val="145E9877B7D04775B5AF495D5BDD7CC6"/>
        <w:category>
          <w:name w:val="General"/>
          <w:gallery w:val="placeholder"/>
        </w:category>
        <w:types>
          <w:type w:val="bbPlcHdr"/>
        </w:types>
        <w:behaviors>
          <w:behavior w:val="content"/>
        </w:behaviors>
        <w:guid w:val="{47C84EC3-6B9B-4363-86B5-DC080BF9FF9E}"/>
      </w:docPartPr>
      <w:docPartBody>
        <w:p w:rsidR="00CD357C" w:rsidRDefault="0036758D">
          <w:r w:rsidRPr="00982DE7">
            <w:rPr>
              <w:rStyle w:val="StylePlaceholderTextAccent1PatternClearAccent1"/>
            </w:rPr>
            <w:t>enter</w:t>
          </w:r>
        </w:p>
      </w:docPartBody>
    </w:docPart>
    <w:docPart>
      <w:docPartPr>
        <w:name w:val="5312997547F1494FA0AF65857E813DC1"/>
        <w:category>
          <w:name w:val="General"/>
          <w:gallery w:val="placeholder"/>
        </w:category>
        <w:types>
          <w:type w:val="bbPlcHdr"/>
        </w:types>
        <w:behaviors>
          <w:behavior w:val="content"/>
        </w:behaviors>
        <w:guid w:val="{C318FBC7-DBF3-4829-931C-5506F7B1CADD}"/>
      </w:docPartPr>
      <w:docPartBody>
        <w:p w:rsidR="00CD357C" w:rsidRDefault="0036758D">
          <w:r w:rsidRPr="00982DE7">
            <w:rPr>
              <w:rStyle w:val="StylePlaceholderTextAccent1PatternClearAccent1"/>
            </w:rPr>
            <w:t>enter</w:t>
          </w:r>
        </w:p>
      </w:docPartBody>
    </w:docPart>
    <w:docPart>
      <w:docPartPr>
        <w:name w:val="29F0B6C7800A46ADB6AB280FBA70FC03"/>
        <w:category>
          <w:name w:val="General"/>
          <w:gallery w:val="placeholder"/>
        </w:category>
        <w:types>
          <w:type w:val="bbPlcHdr"/>
        </w:types>
        <w:behaviors>
          <w:behavior w:val="content"/>
        </w:behaviors>
        <w:guid w:val="{35347C30-8BD7-405F-8917-5CE895A8012F}"/>
      </w:docPartPr>
      <w:docPartBody>
        <w:p w:rsidR="00CD357C" w:rsidRDefault="0036758D">
          <w:r w:rsidRPr="00982DE7">
            <w:rPr>
              <w:rStyle w:val="StylePlaceholderTextAccent1PatternClearAccent1"/>
            </w:rPr>
            <w:t>enter</w:t>
          </w:r>
        </w:p>
      </w:docPartBody>
    </w:docPart>
    <w:docPart>
      <w:docPartPr>
        <w:name w:val="4B7A2C182F6C438E86CDEE1ACB1564F4"/>
        <w:category>
          <w:name w:val="General"/>
          <w:gallery w:val="placeholder"/>
        </w:category>
        <w:types>
          <w:type w:val="bbPlcHdr"/>
        </w:types>
        <w:behaviors>
          <w:behavior w:val="content"/>
        </w:behaviors>
        <w:guid w:val="{4D0A095F-9DA8-40E0-81F2-64996C916BC5}"/>
      </w:docPartPr>
      <w:docPartBody>
        <w:p w:rsidR="00CD357C" w:rsidRDefault="0036758D">
          <w:r w:rsidRPr="00982DE7">
            <w:rPr>
              <w:rStyle w:val="StylePlaceholderTextAccent1PatternClearAccent1"/>
            </w:rPr>
            <w:t>enter</w:t>
          </w:r>
        </w:p>
      </w:docPartBody>
    </w:docPart>
    <w:docPart>
      <w:docPartPr>
        <w:name w:val="4CF544B93F3B4E209CAF7DF9075E6055"/>
        <w:category>
          <w:name w:val="General"/>
          <w:gallery w:val="placeholder"/>
        </w:category>
        <w:types>
          <w:type w:val="bbPlcHdr"/>
        </w:types>
        <w:behaviors>
          <w:behavior w:val="content"/>
        </w:behaviors>
        <w:guid w:val="{04E5493D-8F82-4DBC-B264-7DE93BAAF828}"/>
      </w:docPartPr>
      <w:docPartBody>
        <w:p w:rsidR="00CD357C" w:rsidRDefault="0036758D">
          <w:r w:rsidRPr="00982DE7">
            <w:rPr>
              <w:rStyle w:val="StylePlaceholderTextAccent1PatternClearAccent1"/>
            </w:rPr>
            <w:t>enter</w:t>
          </w:r>
        </w:p>
      </w:docPartBody>
    </w:docPart>
    <w:docPart>
      <w:docPartPr>
        <w:name w:val="768527644059446A88C5C60EBCEF5C4F"/>
        <w:category>
          <w:name w:val="General"/>
          <w:gallery w:val="placeholder"/>
        </w:category>
        <w:types>
          <w:type w:val="bbPlcHdr"/>
        </w:types>
        <w:behaviors>
          <w:behavior w:val="content"/>
        </w:behaviors>
        <w:guid w:val="{7E20D877-9E2B-4CF7-89AB-50E3CD57DD86}"/>
      </w:docPartPr>
      <w:docPartBody>
        <w:p w:rsidR="00CD357C" w:rsidRDefault="0036758D">
          <w:r w:rsidRPr="00982DE7">
            <w:rPr>
              <w:rStyle w:val="StylePlaceholderTextAccent1PatternClearAccent1"/>
            </w:rPr>
            <w:t>enter</w:t>
          </w:r>
        </w:p>
      </w:docPartBody>
    </w:docPart>
    <w:docPart>
      <w:docPartPr>
        <w:name w:val="CB42C5A9E9334115984E04E73C2009B2"/>
        <w:category>
          <w:name w:val="General"/>
          <w:gallery w:val="placeholder"/>
        </w:category>
        <w:types>
          <w:type w:val="bbPlcHdr"/>
        </w:types>
        <w:behaviors>
          <w:behavior w:val="content"/>
        </w:behaviors>
        <w:guid w:val="{8DF6CFDA-7A7E-4D05-97F8-7CFA9B7FAA94}"/>
      </w:docPartPr>
      <w:docPartBody>
        <w:p w:rsidR="00CD357C" w:rsidRDefault="0036758D">
          <w:r w:rsidRPr="00982DE7">
            <w:rPr>
              <w:rStyle w:val="StylePlaceholderTextAccent1PatternClearAccent1"/>
            </w:rPr>
            <w:t>enter</w:t>
          </w:r>
        </w:p>
      </w:docPartBody>
    </w:docPart>
    <w:docPart>
      <w:docPartPr>
        <w:name w:val="ADDAC701F2B2499B8489D9DA21E904AC"/>
        <w:category>
          <w:name w:val="General"/>
          <w:gallery w:val="placeholder"/>
        </w:category>
        <w:types>
          <w:type w:val="bbPlcHdr"/>
        </w:types>
        <w:behaviors>
          <w:behavior w:val="content"/>
        </w:behaviors>
        <w:guid w:val="{5421BF60-F0B8-4AD0-83B3-09A4DEA74512}"/>
      </w:docPartPr>
      <w:docPartBody>
        <w:p w:rsidR="00CD357C" w:rsidRDefault="0036758D">
          <w:r w:rsidRPr="00982DE7">
            <w:rPr>
              <w:rStyle w:val="StylePlaceholderTextAccent1PatternClearAccent1"/>
            </w:rPr>
            <w:t>enter</w:t>
          </w:r>
        </w:p>
      </w:docPartBody>
    </w:docPart>
    <w:docPart>
      <w:docPartPr>
        <w:name w:val="551441ADE49646AE84121E9A570B3730"/>
        <w:category>
          <w:name w:val="General"/>
          <w:gallery w:val="placeholder"/>
        </w:category>
        <w:types>
          <w:type w:val="bbPlcHdr"/>
        </w:types>
        <w:behaviors>
          <w:behavior w:val="content"/>
        </w:behaviors>
        <w:guid w:val="{2E18BE74-E16F-405B-B081-1818A61C3880}"/>
      </w:docPartPr>
      <w:docPartBody>
        <w:p w:rsidR="00CD357C" w:rsidRDefault="0036758D">
          <w:r w:rsidRPr="00982DE7">
            <w:rPr>
              <w:rStyle w:val="StylePlaceholderTextAccent1PatternClearAccent1"/>
            </w:rPr>
            <w:t>enter</w:t>
          </w:r>
        </w:p>
      </w:docPartBody>
    </w:docPart>
    <w:docPart>
      <w:docPartPr>
        <w:name w:val="78DD46564C1C4AB8B29AA127F0606454"/>
        <w:category>
          <w:name w:val="General"/>
          <w:gallery w:val="placeholder"/>
        </w:category>
        <w:types>
          <w:type w:val="bbPlcHdr"/>
        </w:types>
        <w:behaviors>
          <w:behavior w:val="content"/>
        </w:behaviors>
        <w:guid w:val="{E309CC43-5F7A-47ED-9117-8D33393A96F9}"/>
      </w:docPartPr>
      <w:docPartBody>
        <w:p w:rsidR="00CD357C" w:rsidRDefault="0036758D">
          <w:r w:rsidRPr="00982DE7">
            <w:rPr>
              <w:rStyle w:val="StylePlaceholderTextAccent1PatternClearAccent1"/>
            </w:rPr>
            <w:t>enter</w:t>
          </w:r>
        </w:p>
      </w:docPartBody>
    </w:docPart>
    <w:docPart>
      <w:docPartPr>
        <w:name w:val="5F0C20E2F860415184118952AAD01113"/>
        <w:category>
          <w:name w:val="General"/>
          <w:gallery w:val="placeholder"/>
        </w:category>
        <w:types>
          <w:type w:val="bbPlcHdr"/>
        </w:types>
        <w:behaviors>
          <w:behavior w:val="content"/>
        </w:behaviors>
        <w:guid w:val="{8970F2EF-FD97-415B-B52C-034AE36CB631}"/>
      </w:docPartPr>
      <w:docPartBody>
        <w:p w:rsidR="00CD357C" w:rsidRDefault="0036758D">
          <w:r w:rsidRPr="00982DE7">
            <w:rPr>
              <w:rStyle w:val="StylePlaceholderTextAccent1PatternClearAccent1"/>
            </w:rPr>
            <w:t>enter</w:t>
          </w:r>
        </w:p>
      </w:docPartBody>
    </w:docPart>
    <w:docPart>
      <w:docPartPr>
        <w:name w:val="8CBCD22C69E94E8BB1E89B130369DFAC"/>
        <w:category>
          <w:name w:val="General"/>
          <w:gallery w:val="placeholder"/>
        </w:category>
        <w:types>
          <w:type w:val="bbPlcHdr"/>
        </w:types>
        <w:behaviors>
          <w:behavior w:val="content"/>
        </w:behaviors>
        <w:guid w:val="{D5FE6F44-52FA-44E4-A3D3-9263B09651B0}"/>
      </w:docPartPr>
      <w:docPartBody>
        <w:p w:rsidR="00CD357C" w:rsidRDefault="0036758D">
          <w:r w:rsidRPr="00982DE7">
            <w:rPr>
              <w:rStyle w:val="StylePlaceholderTextAccent1PatternClearAccent1"/>
            </w:rPr>
            <w:t>enter</w:t>
          </w:r>
        </w:p>
      </w:docPartBody>
    </w:docPart>
    <w:docPart>
      <w:docPartPr>
        <w:name w:val="6D505EDC771645E592A6812061CF1AA7"/>
        <w:category>
          <w:name w:val="General"/>
          <w:gallery w:val="placeholder"/>
        </w:category>
        <w:types>
          <w:type w:val="bbPlcHdr"/>
        </w:types>
        <w:behaviors>
          <w:behavior w:val="content"/>
        </w:behaviors>
        <w:guid w:val="{812876D4-6598-4292-9395-B684BCF29861}"/>
      </w:docPartPr>
      <w:docPartBody>
        <w:p w:rsidR="00CD357C" w:rsidRDefault="0036758D">
          <w:r w:rsidRPr="00982DE7">
            <w:rPr>
              <w:rStyle w:val="StylePlaceholderTextAccent1PatternClearAccent1"/>
            </w:rPr>
            <w:t>enter</w:t>
          </w:r>
        </w:p>
      </w:docPartBody>
    </w:docPart>
    <w:docPart>
      <w:docPartPr>
        <w:name w:val="7E1033EA24F841FEA20E9C5095E084B7"/>
        <w:category>
          <w:name w:val="General"/>
          <w:gallery w:val="placeholder"/>
        </w:category>
        <w:types>
          <w:type w:val="bbPlcHdr"/>
        </w:types>
        <w:behaviors>
          <w:behavior w:val="content"/>
        </w:behaviors>
        <w:guid w:val="{74EF15A1-C08F-4682-BDBC-2758527775A3}"/>
      </w:docPartPr>
      <w:docPartBody>
        <w:p w:rsidR="00CD357C" w:rsidRDefault="0036758D">
          <w:r w:rsidRPr="00982DE7">
            <w:rPr>
              <w:rStyle w:val="StylePlaceholderTextAccent1PatternClearAccent1"/>
            </w:rPr>
            <w:t>enter</w:t>
          </w:r>
        </w:p>
      </w:docPartBody>
    </w:docPart>
    <w:docPart>
      <w:docPartPr>
        <w:name w:val="E0834926E825493594D71B16C95F38DB"/>
        <w:category>
          <w:name w:val="General"/>
          <w:gallery w:val="placeholder"/>
        </w:category>
        <w:types>
          <w:type w:val="bbPlcHdr"/>
        </w:types>
        <w:behaviors>
          <w:behavior w:val="content"/>
        </w:behaviors>
        <w:guid w:val="{D0C81903-8595-418C-A369-5F6246657E5D}"/>
      </w:docPartPr>
      <w:docPartBody>
        <w:p w:rsidR="00CD357C" w:rsidRDefault="0036758D">
          <w:r w:rsidRPr="00982DE7">
            <w:rPr>
              <w:rStyle w:val="StylePlaceholderTextAccent1PatternClearAccent1"/>
            </w:rPr>
            <w:t>enter</w:t>
          </w:r>
        </w:p>
      </w:docPartBody>
    </w:docPart>
    <w:docPart>
      <w:docPartPr>
        <w:name w:val="D18B61318D724F41966D79D7CEB957FC"/>
        <w:category>
          <w:name w:val="General"/>
          <w:gallery w:val="placeholder"/>
        </w:category>
        <w:types>
          <w:type w:val="bbPlcHdr"/>
        </w:types>
        <w:behaviors>
          <w:behavior w:val="content"/>
        </w:behaviors>
        <w:guid w:val="{5098372A-CBDD-4DBD-A43B-1AF76CC72EF0}"/>
      </w:docPartPr>
      <w:docPartBody>
        <w:p w:rsidR="00CD357C" w:rsidRDefault="0036758D">
          <w:r w:rsidRPr="00982DE7">
            <w:rPr>
              <w:rStyle w:val="StylePlaceholderTextAccent1PatternClearAccent1"/>
            </w:rPr>
            <w:t>enter</w:t>
          </w:r>
        </w:p>
      </w:docPartBody>
    </w:docPart>
    <w:docPart>
      <w:docPartPr>
        <w:name w:val="0A5E48A6B1364C9D8DBD8F218D536C03"/>
        <w:category>
          <w:name w:val="General"/>
          <w:gallery w:val="placeholder"/>
        </w:category>
        <w:types>
          <w:type w:val="bbPlcHdr"/>
        </w:types>
        <w:behaviors>
          <w:behavior w:val="content"/>
        </w:behaviors>
        <w:guid w:val="{A1D0D3F0-E2B1-4F32-BDEF-A49774B64887}"/>
      </w:docPartPr>
      <w:docPartBody>
        <w:p w:rsidR="00CD357C" w:rsidRDefault="0036758D">
          <w:r w:rsidRPr="00982DE7">
            <w:rPr>
              <w:rStyle w:val="StylePlaceholderTextAccent1PatternClearAccent1"/>
            </w:rPr>
            <w:t>enter</w:t>
          </w:r>
        </w:p>
      </w:docPartBody>
    </w:docPart>
    <w:docPart>
      <w:docPartPr>
        <w:name w:val="422F92D271A946A08D0AD157A4124882"/>
        <w:category>
          <w:name w:val="General"/>
          <w:gallery w:val="placeholder"/>
        </w:category>
        <w:types>
          <w:type w:val="bbPlcHdr"/>
        </w:types>
        <w:behaviors>
          <w:behavior w:val="content"/>
        </w:behaviors>
        <w:guid w:val="{0C898087-D2B4-4FD8-AA59-282BCC16904E}"/>
      </w:docPartPr>
      <w:docPartBody>
        <w:p w:rsidR="00CD357C" w:rsidRDefault="0036758D">
          <w:r w:rsidRPr="00982DE7">
            <w:rPr>
              <w:rStyle w:val="StylePlaceholderTextAccent1PatternClearAccent1"/>
            </w:rPr>
            <w:t>enter</w:t>
          </w:r>
        </w:p>
      </w:docPartBody>
    </w:docPart>
    <w:docPart>
      <w:docPartPr>
        <w:name w:val="07C53839091A446CA84E18ED90A19D11"/>
        <w:category>
          <w:name w:val="General"/>
          <w:gallery w:val="placeholder"/>
        </w:category>
        <w:types>
          <w:type w:val="bbPlcHdr"/>
        </w:types>
        <w:behaviors>
          <w:behavior w:val="content"/>
        </w:behaviors>
        <w:guid w:val="{F0971673-9811-410F-90F8-4A6AC48855C3}"/>
      </w:docPartPr>
      <w:docPartBody>
        <w:p w:rsidR="00CD357C" w:rsidRDefault="0036758D">
          <w:r w:rsidRPr="00982DE7">
            <w:rPr>
              <w:rStyle w:val="StylePlaceholderTextAccent1PatternClearAccent1"/>
            </w:rPr>
            <w:t>enter</w:t>
          </w:r>
        </w:p>
      </w:docPartBody>
    </w:docPart>
    <w:docPart>
      <w:docPartPr>
        <w:name w:val="5DDCC609A05948E6ABE0F09C2430822D"/>
        <w:category>
          <w:name w:val="General"/>
          <w:gallery w:val="placeholder"/>
        </w:category>
        <w:types>
          <w:type w:val="bbPlcHdr"/>
        </w:types>
        <w:behaviors>
          <w:behavior w:val="content"/>
        </w:behaviors>
        <w:guid w:val="{785954A4-C9C4-4954-B3F4-842D9FF1C311}"/>
      </w:docPartPr>
      <w:docPartBody>
        <w:p w:rsidR="00CD357C" w:rsidRDefault="0036758D">
          <w:r w:rsidRPr="00982DE7">
            <w:rPr>
              <w:rStyle w:val="StylePlaceholderTextAccent1PatternClearAccent1"/>
            </w:rPr>
            <w:t>enter</w:t>
          </w:r>
        </w:p>
      </w:docPartBody>
    </w:docPart>
    <w:docPart>
      <w:docPartPr>
        <w:name w:val="24110DFD654B42729E1E8FD47402CF04"/>
        <w:category>
          <w:name w:val="General"/>
          <w:gallery w:val="placeholder"/>
        </w:category>
        <w:types>
          <w:type w:val="bbPlcHdr"/>
        </w:types>
        <w:behaviors>
          <w:behavior w:val="content"/>
        </w:behaviors>
        <w:guid w:val="{06752931-FBFB-4246-9E55-E464D9E38973}"/>
      </w:docPartPr>
      <w:docPartBody>
        <w:p w:rsidR="00CD357C" w:rsidRDefault="0036758D">
          <w:r w:rsidRPr="00982DE7">
            <w:rPr>
              <w:rStyle w:val="StylePlaceholderTextAccent1PatternClearAccent1"/>
            </w:rPr>
            <w:t>enter</w:t>
          </w:r>
        </w:p>
      </w:docPartBody>
    </w:docPart>
    <w:docPart>
      <w:docPartPr>
        <w:name w:val="E60A469C01CD457EB4D95364E7732184"/>
        <w:category>
          <w:name w:val="General"/>
          <w:gallery w:val="placeholder"/>
        </w:category>
        <w:types>
          <w:type w:val="bbPlcHdr"/>
        </w:types>
        <w:behaviors>
          <w:behavior w:val="content"/>
        </w:behaviors>
        <w:guid w:val="{2DB7C4FB-6CF2-4BB9-B370-E142C7E6451C}"/>
      </w:docPartPr>
      <w:docPartBody>
        <w:p w:rsidR="00CD357C" w:rsidRDefault="0036758D">
          <w:r w:rsidRPr="00982DE7">
            <w:rPr>
              <w:rStyle w:val="StylePlaceholderTextAccent1PatternClearAccent1"/>
            </w:rPr>
            <w:t>enter</w:t>
          </w:r>
        </w:p>
      </w:docPartBody>
    </w:docPart>
    <w:docPart>
      <w:docPartPr>
        <w:name w:val="8DDB0598034A4BF48A89CBE006FDDA0F"/>
        <w:category>
          <w:name w:val="General"/>
          <w:gallery w:val="placeholder"/>
        </w:category>
        <w:types>
          <w:type w:val="bbPlcHdr"/>
        </w:types>
        <w:behaviors>
          <w:behavior w:val="content"/>
        </w:behaviors>
        <w:guid w:val="{E64B69B8-10B1-47A1-B170-DA3A3B1EA7D2}"/>
      </w:docPartPr>
      <w:docPartBody>
        <w:p w:rsidR="00CD357C" w:rsidRDefault="0036758D">
          <w:r w:rsidRPr="00982DE7">
            <w:rPr>
              <w:rStyle w:val="StylePlaceholderTextAccent1PatternClearAccent1"/>
            </w:rPr>
            <w:t>enter</w:t>
          </w:r>
        </w:p>
      </w:docPartBody>
    </w:docPart>
    <w:docPart>
      <w:docPartPr>
        <w:name w:val="8C48B99078E44842AFE72B1BE65D8253"/>
        <w:category>
          <w:name w:val="General"/>
          <w:gallery w:val="placeholder"/>
        </w:category>
        <w:types>
          <w:type w:val="bbPlcHdr"/>
        </w:types>
        <w:behaviors>
          <w:behavior w:val="content"/>
        </w:behaviors>
        <w:guid w:val="{F4B35E6E-6B10-4469-AB28-3B92D54A7EFA}"/>
      </w:docPartPr>
      <w:docPartBody>
        <w:p w:rsidR="00CD357C" w:rsidRDefault="0036758D">
          <w:r w:rsidRPr="00982DE7">
            <w:rPr>
              <w:rStyle w:val="StylePlaceholderTextAccent1PatternClearAccent1"/>
            </w:rPr>
            <w:t>enter</w:t>
          </w:r>
        </w:p>
      </w:docPartBody>
    </w:docPart>
    <w:docPart>
      <w:docPartPr>
        <w:name w:val="7B015C042A2448A09A3970A4317FE506"/>
        <w:category>
          <w:name w:val="General"/>
          <w:gallery w:val="placeholder"/>
        </w:category>
        <w:types>
          <w:type w:val="bbPlcHdr"/>
        </w:types>
        <w:behaviors>
          <w:behavior w:val="content"/>
        </w:behaviors>
        <w:guid w:val="{D704C261-62D1-4EEF-B78B-FF2873B3D94F}"/>
      </w:docPartPr>
      <w:docPartBody>
        <w:p w:rsidR="00CD357C" w:rsidRDefault="0036758D">
          <w:r w:rsidRPr="00982DE7">
            <w:rPr>
              <w:rStyle w:val="StylePlaceholderTextAccent1PatternClearAccent1"/>
            </w:rPr>
            <w:t>enter</w:t>
          </w:r>
        </w:p>
      </w:docPartBody>
    </w:docPart>
    <w:docPart>
      <w:docPartPr>
        <w:name w:val="CDC455B6DD58411A921A6D15AAF62CB2"/>
        <w:category>
          <w:name w:val="General"/>
          <w:gallery w:val="placeholder"/>
        </w:category>
        <w:types>
          <w:type w:val="bbPlcHdr"/>
        </w:types>
        <w:behaviors>
          <w:behavior w:val="content"/>
        </w:behaviors>
        <w:guid w:val="{037D1940-8073-4E69-B46D-E0EAB3B35EE6}"/>
      </w:docPartPr>
      <w:docPartBody>
        <w:p w:rsidR="00CD357C" w:rsidRDefault="0036758D">
          <w:r w:rsidRPr="003F7212">
            <w:rPr>
              <w:rStyle w:val="StylePlaceholderTextAccent1PatternClearAccent1"/>
            </w:rPr>
            <w:t>enter</w:t>
          </w:r>
        </w:p>
      </w:docPartBody>
    </w:docPart>
    <w:docPart>
      <w:docPartPr>
        <w:name w:val="A32E82EE691341749662DD47D2654A62"/>
        <w:category>
          <w:name w:val="General"/>
          <w:gallery w:val="placeholder"/>
        </w:category>
        <w:types>
          <w:type w:val="bbPlcHdr"/>
        </w:types>
        <w:behaviors>
          <w:behavior w:val="content"/>
        </w:behaviors>
        <w:guid w:val="{D337A633-A0BF-4DB2-827F-676715CBED49}"/>
      </w:docPartPr>
      <w:docPartBody>
        <w:p w:rsidR="00CD357C" w:rsidRDefault="0036758D">
          <w:r w:rsidRPr="003F7212">
            <w:rPr>
              <w:rStyle w:val="StylePlaceholderTextAccent1PatternClearAccent1"/>
            </w:rPr>
            <w:t>enter</w:t>
          </w:r>
        </w:p>
      </w:docPartBody>
    </w:docPart>
    <w:docPart>
      <w:docPartPr>
        <w:name w:val="0B4C7DE250804F57AA3609238B40A76D"/>
        <w:category>
          <w:name w:val="General"/>
          <w:gallery w:val="placeholder"/>
        </w:category>
        <w:types>
          <w:type w:val="bbPlcHdr"/>
        </w:types>
        <w:behaviors>
          <w:behavior w:val="content"/>
        </w:behaviors>
        <w:guid w:val="{74EBCCE8-6D5E-4170-9649-E0DAB289A7DC}"/>
      </w:docPartPr>
      <w:docPartBody>
        <w:p w:rsidR="00CD357C" w:rsidRDefault="0036758D">
          <w:r w:rsidRPr="003F7212">
            <w:rPr>
              <w:rStyle w:val="StylePlaceholderTextAccent1PatternClearAccent1"/>
            </w:rPr>
            <w:t>enter</w:t>
          </w:r>
        </w:p>
      </w:docPartBody>
    </w:docPart>
    <w:docPart>
      <w:docPartPr>
        <w:name w:val="15519CEF3795494F90F55BDD0B1F17D9"/>
        <w:category>
          <w:name w:val="General"/>
          <w:gallery w:val="placeholder"/>
        </w:category>
        <w:types>
          <w:type w:val="bbPlcHdr"/>
        </w:types>
        <w:behaviors>
          <w:behavior w:val="content"/>
        </w:behaviors>
        <w:guid w:val="{33D12E17-922F-4363-885C-D68AB081E81F}"/>
      </w:docPartPr>
      <w:docPartBody>
        <w:p w:rsidR="00CD357C" w:rsidRDefault="0036758D">
          <w:r w:rsidRPr="003F7212">
            <w:rPr>
              <w:rStyle w:val="StylePlaceholderTextAccent1PatternClearAccent1"/>
            </w:rPr>
            <w:t>enter</w:t>
          </w:r>
        </w:p>
      </w:docPartBody>
    </w:docPart>
    <w:docPart>
      <w:docPartPr>
        <w:name w:val="0F83320E0AB645A5941C299334D25558"/>
        <w:category>
          <w:name w:val="General"/>
          <w:gallery w:val="placeholder"/>
        </w:category>
        <w:types>
          <w:type w:val="bbPlcHdr"/>
        </w:types>
        <w:behaviors>
          <w:behavior w:val="content"/>
        </w:behaviors>
        <w:guid w:val="{9D32F640-4574-418F-9445-3BD2E9127F2B}"/>
      </w:docPartPr>
      <w:docPartBody>
        <w:p w:rsidR="00CD357C" w:rsidRDefault="0036758D">
          <w:r w:rsidRPr="003F7212">
            <w:rPr>
              <w:rStyle w:val="StylePlaceholderTextAccent1PatternClearAccent1"/>
            </w:rPr>
            <w:t>enter</w:t>
          </w:r>
        </w:p>
      </w:docPartBody>
    </w:docPart>
    <w:docPart>
      <w:docPartPr>
        <w:name w:val="8BC4DB13A0BA4E7FBA18A9B856B5027B"/>
        <w:category>
          <w:name w:val="General"/>
          <w:gallery w:val="placeholder"/>
        </w:category>
        <w:types>
          <w:type w:val="bbPlcHdr"/>
        </w:types>
        <w:behaviors>
          <w:behavior w:val="content"/>
        </w:behaviors>
        <w:guid w:val="{433A465C-E965-4B5C-9310-03A57E839975}"/>
      </w:docPartPr>
      <w:docPartBody>
        <w:p w:rsidR="00CD357C" w:rsidRDefault="0036758D">
          <w:r w:rsidRPr="003F7212">
            <w:rPr>
              <w:rStyle w:val="StylePlaceholderTextAccent1PatternClearAccent1"/>
            </w:rPr>
            <w:t>enter</w:t>
          </w:r>
        </w:p>
      </w:docPartBody>
    </w:docPart>
    <w:docPart>
      <w:docPartPr>
        <w:name w:val="19E70902AB964B0B801C36D5D1E452BD"/>
        <w:category>
          <w:name w:val="General"/>
          <w:gallery w:val="placeholder"/>
        </w:category>
        <w:types>
          <w:type w:val="bbPlcHdr"/>
        </w:types>
        <w:behaviors>
          <w:behavior w:val="content"/>
        </w:behaviors>
        <w:guid w:val="{A09414B7-EB41-43E0-8A11-025C8C6CC976}"/>
      </w:docPartPr>
      <w:docPartBody>
        <w:p w:rsidR="00CD357C" w:rsidRDefault="0036758D">
          <w:r w:rsidRPr="003F7212">
            <w:rPr>
              <w:rStyle w:val="StylePlaceholderTextAccent1PatternClearAccent1"/>
            </w:rPr>
            <w:t>enter</w:t>
          </w:r>
        </w:p>
      </w:docPartBody>
    </w:docPart>
    <w:docPart>
      <w:docPartPr>
        <w:name w:val="4B1885541E9F4125A3508C581626AD23"/>
        <w:category>
          <w:name w:val="General"/>
          <w:gallery w:val="placeholder"/>
        </w:category>
        <w:types>
          <w:type w:val="bbPlcHdr"/>
        </w:types>
        <w:behaviors>
          <w:behavior w:val="content"/>
        </w:behaviors>
        <w:guid w:val="{4A54AC3D-98B9-472F-89CE-4210E77D5BE3}"/>
      </w:docPartPr>
      <w:docPartBody>
        <w:p w:rsidR="00CD357C" w:rsidRDefault="0036758D">
          <w:r w:rsidRPr="003F7212">
            <w:rPr>
              <w:rStyle w:val="StylePlaceholderTextAccent1PatternClearAccent1"/>
            </w:rPr>
            <w:t>enter</w:t>
          </w:r>
        </w:p>
      </w:docPartBody>
    </w:docPart>
    <w:docPart>
      <w:docPartPr>
        <w:name w:val="7833CE80E969464D8C2F02C48A5AC39D"/>
        <w:category>
          <w:name w:val="General"/>
          <w:gallery w:val="placeholder"/>
        </w:category>
        <w:types>
          <w:type w:val="bbPlcHdr"/>
        </w:types>
        <w:behaviors>
          <w:behavior w:val="content"/>
        </w:behaviors>
        <w:guid w:val="{58517712-0587-4E3E-8CB3-14B59F8980DF}"/>
      </w:docPartPr>
      <w:docPartBody>
        <w:p w:rsidR="00CD357C" w:rsidRDefault="0036758D">
          <w:r w:rsidRPr="003F7212">
            <w:rPr>
              <w:rStyle w:val="StylePlaceholderTextAccent1PatternClearAccent1"/>
            </w:rPr>
            <w:t>enter</w:t>
          </w:r>
        </w:p>
      </w:docPartBody>
    </w:docPart>
    <w:docPart>
      <w:docPartPr>
        <w:name w:val="CAF070AB3C26476AA967F3782F602FA1"/>
        <w:category>
          <w:name w:val="General"/>
          <w:gallery w:val="placeholder"/>
        </w:category>
        <w:types>
          <w:type w:val="bbPlcHdr"/>
        </w:types>
        <w:behaviors>
          <w:behavior w:val="content"/>
        </w:behaviors>
        <w:guid w:val="{A2184BE1-7A80-4158-8CD3-B92D3FF7E524}"/>
      </w:docPartPr>
      <w:docPartBody>
        <w:p w:rsidR="00CD357C" w:rsidRDefault="0036758D">
          <w:r w:rsidRPr="003F7212">
            <w:rPr>
              <w:rStyle w:val="StylePlaceholderTextAccent1PatternClearAccent1"/>
            </w:rPr>
            <w:t>enter</w:t>
          </w:r>
        </w:p>
      </w:docPartBody>
    </w:docPart>
    <w:docPart>
      <w:docPartPr>
        <w:name w:val="574717BBC4EB4A5DAA17076FC74B39F7"/>
        <w:category>
          <w:name w:val="General"/>
          <w:gallery w:val="placeholder"/>
        </w:category>
        <w:types>
          <w:type w:val="bbPlcHdr"/>
        </w:types>
        <w:behaviors>
          <w:behavior w:val="content"/>
        </w:behaviors>
        <w:guid w:val="{074DF08A-6DFA-450A-AB49-F2CDA85B6718}"/>
      </w:docPartPr>
      <w:docPartBody>
        <w:p w:rsidR="00CD357C" w:rsidRDefault="0036758D">
          <w:r w:rsidRPr="003F7212">
            <w:rPr>
              <w:rStyle w:val="StylePlaceholderTextAccent1PatternClearAccent1"/>
            </w:rPr>
            <w:t>enter</w:t>
          </w:r>
        </w:p>
      </w:docPartBody>
    </w:docPart>
    <w:docPart>
      <w:docPartPr>
        <w:name w:val="4A3F0BBC4462469C94DA21EE074C1BAF"/>
        <w:category>
          <w:name w:val="General"/>
          <w:gallery w:val="placeholder"/>
        </w:category>
        <w:types>
          <w:type w:val="bbPlcHdr"/>
        </w:types>
        <w:behaviors>
          <w:behavior w:val="content"/>
        </w:behaviors>
        <w:guid w:val="{E148D4CF-FD82-4FE7-9EBF-1F9EEF59E3E0}"/>
      </w:docPartPr>
      <w:docPartBody>
        <w:p w:rsidR="00CD357C" w:rsidRDefault="0036758D">
          <w:r w:rsidRPr="003F7212">
            <w:rPr>
              <w:rStyle w:val="StylePlaceholderTextAccent1PatternClearAccent1"/>
            </w:rPr>
            <w:t>enter</w:t>
          </w:r>
        </w:p>
      </w:docPartBody>
    </w:docPart>
    <w:docPart>
      <w:docPartPr>
        <w:name w:val="CB563C3569EE4107B40D8AC270601BC3"/>
        <w:category>
          <w:name w:val="General"/>
          <w:gallery w:val="placeholder"/>
        </w:category>
        <w:types>
          <w:type w:val="bbPlcHdr"/>
        </w:types>
        <w:behaviors>
          <w:behavior w:val="content"/>
        </w:behaviors>
        <w:guid w:val="{6996222B-FC97-49AC-99A3-AEA25AACD0C3}"/>
      </w:docPartPr>
      <w:docPartBody>
        <w:p w:rsidR="00CD357C" w:rsidRDefault="0036758D">
          <w:r w:rsidRPr="003F7212">
            <w:rPr>
              <w:rStyle w:val="StylePlaceholderTextAccent1PatternClearAccent1"/>
            </w:rPr>
            <w:t>enter</w:t>
          </w:r>
        </w:p>
      </w:docPartBody>
    </w:docPart>
    <w:docPart>
      <w:docPartPr>
        <w:name w:val="42E064E8491C40FEACAC5CD6BAA262F1"/>
        <w:category>
          <w:name w:val="General"/>
          <w:gallery w:val="placeholder"/>
        </w:category>
        <w:types>
          <w:type w:val="bbPlcHdr"/>
        </w:types>
        <w:behaviors>
          <w:behavior w:val="content"/>
        </w:behaviors>
        <w:guid w:val="{16AECC2F-311A-4652-8EFC-993E539E7FEB}"/>
      </w:docPartPr>
      <w:docPartBody>
        <w:p w:rsidR="00526D0F" w:rsidRDefault="0036758D">
          <w:r w:rsidRPr="003F7212">
            <w:rPr>
              <w:rStyle w:val="StylePlaceholderTextAccent1PatternClearAccent1"/>
            </w:rPr>
            <w:t>enter</w:t>
          </w:r>
        </w:p>
      </w:docPartBody>
    </w:docPart>
    <w:docPart>
      <w:docPartPr>
        <w:name w:val="AACB2E7BF9C1495EB06183A5CD2481D7"/>
        <w:category>
          <w:name w:val="General"/>
          <w:gallery w:val="placeholder"/>
        </w:category>
        <w:types>
          <w:type w:val="bbPlcHdr"/>
        </w:types>
        <w:behaviors>
          <w:behavior w:val="content"/>
        </w:behaviors>
        <w:guid w:val="{C41EC8E1-E2EA-4929-A3CD-52A9E06FFD9A}"/>
      </w:docPartPr>
      <w:docPartBody>
        <w:p w:rsidR="00526D0F" w:rsidRDefault="0036758D">
          <w:r w:rsidRPr="003F7212">
            <w:rPr>
              <w:rStyle w:val="StylePlaceholderTextAccent1PatternClearAccent1"/>
            </w:rPr>
            <w:t>enter</w:t>
          </w:r>
        </w:p>
      </w:docPartBody>
    </w:docPart>
    <w:docPart>
      <w:docPartPr>
        <w:name w:val="B5B1DB76620B4F78A8DB6568C329EE80"/>
        <w:category>
          <w:name w:val="General"/>
          <w:gallery w:val="placeholder"/>
        </w:category>
        <w:types>
          <w:type w:val="bbPlcHdr"/>
        </w:types>
        <w:behaviors>
          <w:behavior w:val="content"/>
        </w:behaviors>
        <w:guid w:val="{8E7A7E07-59FF-4B54-9CBB-64D0CCD166B5}"/>
      </w:docPartPr>
      <w:docPartBody>
        <w:p w:rsidR="00526D0F" w:rsidRDefault="0036758D">
          <w:r w:rsidRPr="003F7212">
            <w:rPr>
              <w:rStyle w:val="StylePlaceholderTextAccent1PatternClearAccent1"/>
            </w:rPr>
            <w:t>enter</w:t>
          </w:r>
        </w:p>
      </w:docPartBody>
    </w:docPart>
    <w:docPart>
      <w:docPartPr>
        <w:name w:val="B46858083C2C494797F06E49C01D36EC"/>
        <w:category>
          <w:name w:val="General"/>
          <w:gallery w:val="placeholder"/>
        </w:category>
        <w:types>
          <w:type w:val="bbPlcHdr"/>
        </w:types>
        <w:behaviors>
          <w:behavior w:val="content"/>
        </w:behaviors>
        <w:guid w:val="{BE47BABB-4ECA-4CED-9F4B-5CF7D51CB05A}"/>
      </w:docPartPr>
      <w:docPartBody>
        <w:p w:rsidR="00526D0F" w:rsidRDefault="0036758D">
          <w:r w:rsidRPr="00305841">
            <w:rPr>
              <w:rStyle w:val="StylePlaceholderTextAccent1PatternClearAccent1"/>
              <w:b w:val="0"/>
            </w:rPr>
            <w:t>enter</w:t>
          </w:r>
        </w:p>
      </w:docPartBody>
    </w:docPart>
    <w:docPart>
      <w:docPartPr>
        <w:name w:val="DDADBA69860E402C9BE613BB608337C1"/>
        <w:category>
          <w:name w:val="General"/>
          <w:gallery w:val="placeholder"/>
        </w:category>
        <w:types>
          <w:type w:val="bbPlcHdr"/>
        </w:types>
        <w:behaviors>
          <w:behavior w:val="content"/>
        </w:behaviors>
        <w:guid w:val="{29DC3967-6BC6-4245-AFB5-35A810964715}"/>
      </w:docPartPr>
      <w:docPartBody>
        <w:p w:rsidR="00526D0F" w:rsidRDefault="0036758D">
          <w:r w:rsidRPr="003F7212">
            <w:rPr>
              <w:rStyle w:val="StylePlaceholderTextAccent1PatternClearAccent1"/>
            </w:rPr>
            <w:t>enter</w:t>
          </w:r>
        </w:p>
      </w:docPartBody>
    </w:docPart>
    <w:docPart>
      <w:docPartPr>
        <w:name w:val="A5F9825FB50549028B1CBC49A42EC222"/>
        <w:category>
          <w:name w:val="General"/>
          <w:gallery w:val="placeholder"/>
        </w:category>
        <w:types>
          <w:type w:val="bbPlcHdr"/>
        </w:types>
        <w:behaviors>
          <w:behavior w:val="content"/>
        </w:behaviors>
        <w:guid w:val="{2762A427-6208-49A0-9730-F6BD7E8EE785}"/>
      </w:docPartPr>
      <w:docPartBody>
        <w:p w:rsidR="00526D0F" w:rsidRDefault="0036758D">
          <w:r w:rsidRPr="003F7212">
            <w:rPr>
              <w:rStyle w:val="StylePlaceholderTextAccent1PatternClearAccent1"/>
            </w:rPr>
            <w:t>enter</w:t>
          </w:r>
        </w:p>
      </w:docPartBody>
    </w:docPart>
    <w:docPart>
      <w:docPartPr>
        <w:name w:val="8234A8B9B2AC4A7A959DE670A58BC7E5"/>
        <w:category>
          <w:name w:val="General"/>
          <w:gallery w:val="placeholder"/>
        </w:category>
        <w:types>
          <w:type w:val="bbPlcHdr"/>
        </w:types>
        <w:behaviors>
          <w:behavior w:val="content"/>
        </w:behaviors>
        <w:guid w:val="{989629CD-9A8C-4EA1-88AE-5BFFC9D1E184}"/>
      </w:docPartPr>
      <w:docPartBody>
        <w:p w:rsidR="00526D0F" w:rsidRDefault="0036758D">
          <w:r w:rsidRPr="003F7212">
            <w:rPr>
              <w:rStyle w:val="StylePlaceholderTextAccent1PatternClearAccent1"/>
            </w:rPr>
            <w:t>enter</w:t>
          </w:r>
        </w:p>
      </w:docPartBody>
    </w:docPart>
    <w:docPart>
      <w:docPartPr>
        <w:name w:val="9F7E2A578D794CE885679B55D7FBDD95"/>
        <w:category>
          <w:name w:val="General"/>
          <w:gallery w:val="placeholder"/>
        </w:category>
        <w:types>
          <w:type w:val="bbPlcHdr"/>
        </w:types>
        <w:behaviors>
          <w:behavior w:val="content"/>
        </w:behaviors>
        <w:guid w:val="{832E7DB7-7918-490B-A693-4BB7DD162968}"/>
      </w:docPartPr>
      <w:docPartBody>
        <w:p w:rsidR="00526D0F" w:rsidRDefault="0036758D">
          <w:r w:rsidRPr="003F7212">
            <w:rPr>
              <w:rStyle w:val="StylePlaceholderTextAccent1PatternClearAccent1"/>
            </w:rPr>
            <w:t>enter</w:t>
          </w:r>
        </w:p>
      </w:docPartBody>
    </w:docPart>
    <w:docPart>
      <w:docPartPr>
        <w:name w:val="B1B5137279774BFA8E248208DD320755"/>
        <w:category>
          <w:name w:val="General"/>
          <w:gallery w:val="placeholder"/>
        </w:category>
        <w:types>
          <w:type w:val="bbPlcHdr"/>
        </w:types>
        <w:behaviors>
          <w:behavior w:val="content"/>
        </w:behaviors>
        <w:guid w:val="{80680B99-D966-4076-BE50-97E14741B037}"/>
      </w:docPartPr>
      <w:docPartBody>
        <w:p w:rsidR="00446B33" w:rsidRDefault="0036758D">
          <w:r w:rsidRPr="003F7212">
            <w:rPr>
              <w:rStyle w:val="StylePlaceholderTextAccent1PatternClearAccent1"/>
            </w:rPr>
            <w:t>enter</w:t>
          </w:r>
        </w:p>
      </w:docPartBody>
    </w:docPart>
    <w:docPart>
      <w:docPartPr>
        <w:name w:val="7C295CEE0ADD4AF199C9E82422C45B51"/>
        <w:category>
          <w:name w:val="General"/>
          <w:gallery w:val="placeholder"/>
        </w:category>
        <w:types>
          <w:type w:val="bbPlcHdr"/>
        </w:types>
        <w:behaviors>
          <w:behavior w:val="content"/>
        </w:behaviors>
        <w:guid w:val="{12E78760-9ABA-421A-945B-10158E89F85C}"/>
      </w:docPartPr>
      <w:docPartBody>
        <w:p w:rsidR="00446B33" w:rsidRDefault="0036758D">
          <w:r w:rsidRPr="003F7212">
            <w:rPr>
              <w:rStyle w:val="StylePlaceholderTextAccent1PatternClearAccent1"/>
            </w:rPr>
            <w:t>enter</w:t>
          </w:r>
        </w:p>
      </w:docPartBody>
    </w:docPart>
    <w:docPart>
      <w:docPartPr>
        <w:name w:val="C474936433494B449E90C555817AF408"/>
        <w:category>
          <w:name w:val="General"/>
          <w:gallery w:val="placeholder"/>
        </w:category>
        <w:types>
          <w:type w:val="bbPlcHdr"/>
        </w:types>
        <w:behaviors>
          <w:behavior w:val="content"/>
        </w:behaviors>
        <w:guid w:val="{ED84B617-ACE2-4C04-A5D2-5AF1CA7E5D6B}"/>
      </w:docPartPr>
      <w:docPartBody>
        <w:p w:rsidR="00446B33" w:rsidRDefault="0036758D">
          <w:r w:rsidRPr="003F7212">
            <w:rPr>
              <w:rStyle w:val="StylePlaceholderTextAccent1PatternClearAccent1"/>
            </w:rPr>
            <w:t>enter</w:t>
          </w:r>
        </w:p>
      </w:docPartBody>
    </w:docPart>
    <w:docPart>
      <w:docPartPr>
        <w:name w:val="05EC46CADC94453281BE2BA720CA4C85"/>
        <w:category>
          <w:name w:val="General"/>
          <w:gallery w:val="placeholder"/>
        </w:category>
        <w:types>
          <w:type w:val="bbPlcHdr"/>
        </w:types>
        <w:behaviors>
          <w:behavior w:val="content"/>
        </w:behaviors>
        <w:guid w:val="{8E8959DD-A4C4-4849-8151-7A3E8DFB8615}"/>
      </w:docPartPr>
      <w:docPartBody>
        <w:p w:rsidR="00446B33" w:rsidRDefault="0036758D">
          <w:r w:rsidRPr="003F7212">
            <w:rPr>
              <w:rStyle w:val="StylePlaceholderTextAccent1PatternClearAccent1"/>
            </w:rPr>
            <w:t>enter</w:t>
          </w:r>
        </w:p>
      </w:docPartBody>
    </w:docPart>
    <w:docPart>
      <w:docPartPr>
        <w:name w:val="7AC1E7ACB2E146769A2F09676DF052C3"/>
        <w:category>
          <w:name w:val="General"/>
          <w:gallery w:val="placeholder"/>
        </w:category>
        <w:types>
          <w:type w:val="bbPlcHdr"/>
        </w:types>
        <w:behaviors>
          <w:behavior w:val="content"/>
        </w:behaviors>
        <w:guid w:val="{79CEECD2-835C-4213-B1E0-28084901C192}"/>
      </w:docPartPr>
      <w:docPartBody>
        <w:p w:rsidR="00446B33" w:rsidRDefault="0036758D">
          <w:r w:rsidRPr="003F7212">
            <w:rPr>
              <w:rStyle w:val="StylePlaceholderTextAccent1PatternClearAccent1"/>
            </w:rPr>
            <w:t>enter</w:t>
          </w:r>
        </w:p>
      </w:docPartBody>
    </w:docPart>
    <w:docPart>
      <w:docPartPr>
        <w:name w:val="A13FE7BA30334ED7A6CEE07A7F1CA781"/>
        <w:category>
          <w:name w:val="General"/>
          <w:gallery w:val="placeholder"/>
        </w:category>
        <w:types>
          <w:type w:val="bbPlcHdr"/>
        </w:types>
        <w:behaviors>
          <w:behavior w:val="content"/>
        </w:behaviors>
        <w:guid w:val="{0632AE10-AA74-4CB2-A374-46DDE1499424}"/>
      </w:docPartPr>
      <w:docPartBody>
        <w:p w:rsidR="00446B33" w:rsidRDefault="0036758D">
          <w:r w:rsidRPr="003F7212">
            <w:rPr>
              <w:rStyle w:val="StylePlaceholderTextAccent1PatternClearAccent1"/>
            </w:rPr>
            <w:t>enter</w:t>
          </w:r>
        </w:p>
      </w:docPartBody>
    </w:docPart>
    <w:docPart>
      <w:docPartPr>
        <w:name w:val="6022B15178C245F6BA913F87A5344884"/>
        <w:category>
          <w:name w:val="General"/>
          <w:gallery w:val="placeholder"/>
        </w:category>
        <w:types>
          <w:type w:val="bbPlcHdr"/>
        </w:types>
        <w:behaviors>
          <w:behavior w:val="content"/>
        </w:behaviors>
        <w:guid w:val="{72C87059-6E6C-4142-8064-98E9F4E14CD6}"/>
      </w:docPartPr>
      <w:docPartBody>
        <w:p w:rsidR="00446B33" w:rsidRDefault="0036758D">
          <w:r w:rsidRPr="003F7212">
            <w:rPr>
              <w:rStyle w:val="StylePlaceholderTextAccent1PatternClearAccent1"/>
            </w:rPr>
            <w:t>enter</w:t>
          </w:r>
        </w:p>
      </w:docPartBody>
    </w:docPart>
    <w:docPart>
      <w:docPartPr>
        <w:name w:val="CB8F3C1020A24E6BBCA2CE51AE7AB1DC"/>
        <w:category>
          <w:name w:val="General"/>
          <w:gallery w:val="placeholder"/>
        </w:category>
        <w:types>
          <w:type w:val="bbPlcHdr"/>
        </w:types>
        <w:behaviors>
          <w:behavior w:val="content"/>
        </w:behaviors>
        <w:guid w:val="{DC5E823C-320F-4B7C-80AA-0E54CBE94169}"/>
      </w:docPartPr>
      <w:docPartBody>
        <w:p w:rsidR="00446B33" w:rsidRDefault="0036758D">
          <w:r w:rsidRPr="003F7212">
            <w:rPr>
              <w:rStyle w:val="StylePlaceholderTextAccent1PatternClearAccent1"/>
            </w:rPr>
            <w:t>enter</w:t>
          </w:r>
        </w:p>
      </w:docPartBody>
    </w:docPart>
    <w:docPart>
      <w:docPartPr>
        <w:name w:val="CD65F857E1DC41B7A9F2340E22263630"/>
        <w:category>
          <w:name w:val="General"/>
          <w:gallery w:val="placeholder"/>
        </w:category>
        <w:types>
          <w:type w:val="bbPlcHdr"/>
        </w:types>
        <w:behaviors>
          <w:behavior w:val="content"/>
        </w:behaviors>
        <w:guid w:val="{E78E57F0-8A8F-4D4B-BC30-6D6AD716DE69}"/>
      </w:docPartPr>
      <w:docPartBody>
        <w:p w:rsidR="00446B33" w:rsidRDefault="0036758D">
          <w:r w:rsidRPr="003F7212">
            <w:rPr>
              <w:rStyle w:val="StylePlaceholderTextAccent1PatternClearAccent1"/>
            </w:rPr>
            <w:t>enter</w:t>
          </w:r>
        </w:p>
      </w:docPartBody>
    </w:docPart>
    <w:docPart>
      <w:docPartPr>
        <w:name w:val="B017BA6949E84112A4DAAB166BDC94AE"/>
        <w:category>
          <w:name w:val="General"/>
          <w:gallery w:val="placeholder"/>
        </w:category>
        <w:types>
          <w:type w:val="bbPlcHdr"/>
        </w:types>
        <w:behaviors>
          <w:behavior w:val="content"/>
        </w:behaviors>
        <w:guid w:val="{DB270B01-C4BF-4C23-B502-D07904B898FC}"/>
      </w:docPartPr>
      <w:docPartBody>
        <w:p w:rsidR="00446B33" w:rsidRDefault="0036758D">
          <w:r w:rsidRPr="003F7212">
            <w:rPr>
              <w:rStyle w:val="StylePlaceholderTextAccent1PatternClearAccent1"/>
            </w:rPr>
            <w:t>enter</w:t>
          </w:r>
        </w:p>
      </w:docPartBody>
    </w:docPart>
    <w:docPart>
      <w:docPartPr>
        <w:name w:val="6B879FD55C7940D7AEB8506BE6DAE262"/>
        <w:category>
          <w:name w:val="General"/>
          <w:gallery w:val="placeholder"/>
        </w:category>
        <w:types>
          <w:type w:val="bbPlcHdr"/>
        </w:types>
        <w:behaviors>
          <w:behavior w:val="content"/>
        </w:behaviors>
        <w:guid w:val="{FA576A6B-6F70-4620-A1EA-68063C73B83C}"/>
      </w:docPartPr>
      <w:docPartBody>
        <w:p w:rsidR="00446B33" w:rsidRDefault="0036758D">
          <w:r w:rsidRPr="003F7212">
            <w:rPr>
              <w:rStyle w:val="StylePlaceholderTextAccent1PatternClearAccent1"/>
            </w:rPr>
            <w:t>enter</w:t>
          </w:r>
        </w:p>
      </w:docPartBody>
    </w:docPart>
    <w:docPart>
      <w:docPartPr>
        <w:name w:val="910638216AB04480883956B023D7524B"/>
        <w:category>
          <w:name w:val="General"/>
          <w:gallery w:val="placeholder"/>
        </w:category>
        <w:types>
          <w:type w:val="bbPlcHdr"/>
        </w:types>
        <w:behaviors>
          <w:behavior w:val="content"/>
        </w:behaviors>
        <w:guid w:val="{FD9564F4-8873-4999-9598-CA49EF3494F2}"/>
      </w:docPartPr>
      <w:docPartBody>
        <w:p w:rsidR="00B2797A" w:rsidRDefault="0036758D">
          <w:r w:rsidRPr="003F7212">
            <w:rPr>
              <w:rStyle w:val="StylePlaceholderTextAccent1PatternClearAccent1"/>
            </w:rPr>
            <w:t>enter</w:t>
          </w:r>
        </w:p>
      </w:docPartBody>
    </w:docPart>
    <w:docPart>
      <w:docPartPr>
        <w:name w:val="AB40724B2EF64D79ACD497CFC55BE029"/>
        <w:category>
          <w:name w:val="General"/>
          <w:gallery w:val="placeholder"/>
        </w:category>
        <w:types>
          <w:type w:val="bbPlcHdr"/>
        </w:types>
        <w:behaviors>
          <w:behavior w:val="content"/>
        </w:behaviors>
        <w:guid w:val="{D708B155-8DF7-4E0C-9416-CC3856DD240A}"/>
      </w:docPartPr>
      <w:docPartBody>
        <w:p w:rsidR="00B128CF" w:rsidRDefault="0036758D">
          <w:r w:rsidRPr="003F7212">
            <w:rPr>
              <w:rStyle w:val="StylePlaceholderTextAccent1PatternClearAccent1"/>
            </w:rPr>
            <w:t>enter</w:t>
          </w:r>
        </w:p>
      </w:docPartBody>
    </w:docPart>
    <w:docPart>
      <w:docPartPr>
        <w:name w:val="41BBEF688F2843FCAE540F0D885F36EB"/>
        <w:category>
          <w:name w:val="General"/>
          <w:gallery w:val="placeholder"/>
        </w:category>
        <w:types>
          <w:type w:val="bbPlcHdr"/>
        </w:types>
        <w:behaviors>
          <w:behavior w:val="content"/>
        </w:behaviors>
        <w:guid w:val="{921B86FD-31E9-43A9-B923-6C51ABE08AD1}"/>
      </w:docPartPr>
      <w:docPartBody>
        <w:p w:rsidR="0024605A" w:rsidRDefault="0036758D">
          <w:r w:rsidRPr="003F7212">
            <w:rPr>
              <w:rStyle w:val="StylePlaceholderTextAccent1PatternClearAccent1"/>
            </w:rPr>
            <w:t>enter</w:t>
          </w:r>
        </w:p>
      </w:docPartBody>
    </w:docPart>
    <w:docPart>
      <w:docPartPr>
        <w:name w:val="A48C57C5563E4DB5BC5A701A53252976"/>
        <w:category>
          <w:name w:val="General"/>
          <w:gallery w:val="placeholder"/>
        </w:category>
        <w:types>
          <w:type w:val="bbPlcHdr"/>
        </w:types>
        <w:behaviors>
          <w:behavior w:val="content"/>
        </w:behaviors>
        <w:guid w:val="{1882C7F1-BA7D-4E7F-9B2B-26EE00DECCDC}"/>
      </w:docPartPr>
      <w:docPartBody>
        <w:p w:rsidR="0024605A" w:rsidRDefault="0036758D">
          <w:r w:rsidRPr="003F7212">
            <w:rPr>
              <w:rStyle w:val="StylePlaceholderTextAccent1PatternClearAccent1"/>
            </w:rPr>
            <w:t>enter</w:t>
          </w:r>
        </w:p>
      </w:docPartBody>
    </w:docPart>
    <w:docPart>
      <w:docPartPr>
        <w:name w:val="5E8A0B85A16A4076A43FCF73736F562F"/>
        <w:category>
          <w:name w:val="General"/>
          <w:gallery w:val="placeholder"/>
        </w:category>
        <w:types>
          <w:type w:val="bbPlcHdr"/>
        </w:types>
        <w:behaviors>
          <w:behavior w:val="content"/>
        </w:behaviors>
        <w:guid w:val="{A0E49D07-A091-4B58-9820-63B677B0DA25}"/>
      </w:docPartPr>
      <w:docPartBody>
        <w:p w:rsidR="0024605A" w:rsidRDefault="0036758D">
          <w:r w:rsidRPr="003F7212">
            <w:rPr>
              <w:rStyle w:val="StylePlaceholderTextAccent1PatternClearAccent1"/>
            </w:rPr>
            <w:t>enter</w:t>
          </w:r>
        </w:p>
      </w:docPartBody>
    </w:docPart>
    <w:docPart>
      <w:docPartPr>
        <w:name w:val="C52EB51FF9DC401AAEB480F1A380D2EC"/>
        <w:category>
          <w:name w:val="General"/>
          <w:gallery w:val="placeholder"/>
        </w:category>
        <w:types>
          <w:type w:val="bbPlcHdr"/>
        </w:types>
        <w:behaviors>
          <w:behavior w:val="content"/>
        </w:behaviors>
        <w:guid w:val="{EEB56A3D-7935-42DA-8514-FC667B4AAD15}"/>
      </w:docPartPr>
      <w:docPartBody>
        <w:p w:rsidR="0024605A" w:rsidRDefault="0036758D">
          <w:r w:rsidRPr="003F7212">
            <w:rPr>
              <w:rStyle w:val="StylePlaceholderTextAccent1PatternClearAccent1"/>
            </w:rPr>
            <w:t>enter</w:t>
          </w:r>
        </w:p>
      </w:docPartBody>
    </w:docPart>
    <w:docPart>
      <w:docPartPr>
        <w:name w:val="B2D33D09A0C8467FB7097ECD377B83CF"/>
        <w:category>
          <w:name w:val="General"/>
          <w:gallery w:val="placeholder"/>
        </w:category>
        <w:types>
          <w:type w:val="bbPlcHdr"/>
        </w:types>
        <w:behaviors>
          <w:behavior w:val="content"/>
        </w:behaviors>
        <w:guid w:val="{8CE78356-1980-4137-A879-8FFBC061EC6F}"/>
      </w:docPartPr>
      <w:docPartBody>
        <w:p w:rsidR="0024605A" w:rsidRDefault="0036758D">
          <w:r w:rsidRPr="003F7212">
            <w:rPr>
              <w:rStyle w:val="StylePlaceholderTextAccent1PatternClearAccent1"/>
            </w:rPr>
            <w:t>enter</w:t>
          </w:r>
        </w:p>
      </w:docPartBody>
    </w:docPart>
    <w:docPart>
      <w:docPartPr>
        <w:name w:val="0110C39946D146A5B795D39AC591E79A"/>
        <w:category>
          <w:name w:val="General"/>
          <w:gallery w:val="placeholder"/>
        </w:category>
        <w:types>
          <w:type w:val="bbPlcHdr"/>
        </w:types>
        <w:behaviors>
          <w:behavior w:val="content"/>
        </w:behaviors>
        <w:guid w:val="{14CDBAE0-CC8E-422F-84EC-943E8DCC1D49}"/>
      </w:docPartPr>
      <w:docPartBody>
        <w:p w:rsidR="0024605A" w:rsidRDefault="0036758D">
          <w:r w:rsidRPr="003F7212">
            <w:rPr>
              <w:rStyle w:val="StylePlaceholderTextAccent1PatternClearAccent1"/>
            </w:rPr>
            <w:t>enter</w:t>
          </w:r>
        </w:p>
      </w:docPartBody>
    </w:docPart>
    <w:docPart>
      <w:docPartPr>
        <w:name w:val="BC8BC7B2FA874BE09ABB2380DA4DA5FD"/>
        <w:category>
          <w:name w:val="General"/>
          <w:gallery w:val="placeholder"/>
        </w:category>
        <w:types>
          <w:type w:val="bbPlcHdr"/>
        </w:types>
        <w:behaviors>
          <w:behavior w:val="content"/>
        </w:behaviors>
        <w:guid w:val="{DEE547BB-8E70-46C9-90A3-9D127F775756}"/>
      </w:docPartPr>
      <w:docPartBody>
        <w:p w:rsidR="0024605A" w:rsidRDefault="0036758D">
          <w:r w:rsidRPr="003F7212">
            <w:rPr>
              <w:rStyle w:val="StylePlaceholderTextAccent1PatternClearAccent1"/>
            </w:rPr>
            <w:t>enter</w:t>
          </w:r>
        </w:p>
      </w:docPartBody>
    </w:docPart>
    <w:docPart>
      <w:docPartPr>
        <w:name w:val="5A00C5A9AA8E4149A10D4AF1F2147F4A"/>
        <w:category>
          <w:name w:val="General"/>
          <w:gallery w:val="placeholder"/>
        </w:category>
        <w:types>
          <w:type w:val="bbPlcHdr"/>
        </w:types>
        <w:behaviors>
          <w:behavior w:val="content"/>
        </w:behaviors>
        <w:guid w:val="{53FCF659-7034-4D6F-B350-9E3C38B5917A}"/>
      </w:docPartPr>
      <w:docPartBody>
        <w:p w:rsidR="0024605A" w:rsidRDefault="0036758D">
          <w:r w:rsidRPr="003F7212">
            <w:rPr>
              <w:rStyle w:val="StylePlaceholderTextAccent1PatternClearAccent1"/>
            </w:rPr>
            <w:t>enter</w:t>
          </w:r>
        </w:p>
      </w:docPartBody>
    </w:docPart>
    <w:docPart>
      <w:docPartPr>
        <w:name w:val="FFFE7CDE857C4AC1A851F144FB8CA3AA"/>
        <w:category>
          <w:name w:val="General"/>
          <w:gallery w:val="placeholder"/>
        </w:category>
        <w:types>
          <w:type w:val="bbPlcHdr"/>
        </w:types>
        <w:behaviors>
          <w:behavior w:val="content"/>
        </w:behaviors>
        <w:guid w:val="{A77D71C1-8BCF-4CDD-BF44-C000DA7E4C1F}"/>
      </w:docPartPr>
      <w:docPartBody>
        <w:p w:rsidR="0024605A" w:rsidRDefault="0036758D">
          <w:r w:rsidRPr="003F7212">
            <w:rPr>
              <w:rStyle w:val="StylePlaceholderTextAccent1PatternClearAccent1"/>
            </w:rPr>
            <w:t>enter</w:t>
          </w:r>
        </w:p>
      </w:docPartBody>
    </w:docPart>
    <w:docPart>
      <w:docPartPr>
        <w:name w:val="95C5A19F24D64A2393D2BCCABA634B7D"/>
        <w:category>
          <w:name w:val="General"/>
          <w:gallery w:val="placeholder"/>
        </w:category>
        <w:types>
          <w:type w:val="bbPlcHdr"/>
        </w:types>
        <w:behaviors>
          <w:behavior w:val="content"/>
        </w:behaviors>
        <w:guid w:val="{98202226-2204-4B96-BC78-47144D2371C0}"/>
      </w:docPartPr>
      <w:docPartBody>
        <w:p w:rsidR="0024605A" w:rsidRDefault="0036758D">
          <w:r w:rsidRPr="003F7212">
            <w:rPr>
              <w:rStyle w:val="StylePlaceholderTextAccent1PatternClearAccent1"/>
            </w:rPr>
            <w:t>enter</w:t>
          </w:r>
        </w:p>
      </w:docPartBody>
    </w:docPart>
    <w:docPart>
      <w:docPartPr>
        <w:name w:val="17A765182C064110B0819A21DAD9A087"/>
        <w:category>
          <w:name w:val="General"/>
          <w:gallery w:val="placeholder"/>
        </w:category>
        <w:types>
          <w:type w:val="bbPlcHdr"/>
        </w:types>
        <w:behaviors>
          <w:behavior w:val="content"/>
        </w:behaviors>
        <w:guid w:val="{07B333F0-D7CA-4987-BC65-B899CE5349FE}"/>
      </w:docPartPr>
      <w:docPartBody>
        <w:p w:rsidR="0024605A" w:rsidRDefault="0036758D">
          <w:r w:rsidRPr="003F7212">
            <w:rPr>
              <w:rStyle w:val="StylePlaceholderTextAccent1PatternClearAccent1"/>
            </w:rPr>
            <w:t>enter</w:t>
          </w:r>
        </w:p>
      </w:docPartBody>
    </w:docPart>
    <w:docPart>
      <w:docPartPr>
        <w:name w:val="BF33B61DB0164395A8B8FAD65350DDAC"/>
        <w:category>
          <w:name w:val="General"/>
          <w:gallery w:val="placeholder"/>
        </w:category>
        <w:types>
          <w:type w:val="bbPlcHdr"/>
        </w:types>
        <w:behaviors>
          <w:behavior w:val="content"/>
        </w:behaviors>
        <w:guid w:val="{E4797CAA-DFF4-4F54-8755-C0A1A2057ADC}"/>
      </w:docPartPr>
      <w:docPartBody>
        <w:p w:rsidR="0024605A" w:rsidRDefault="0036758D">
          <w:r w:rsidRPr="003F7212">
            <w:rPr>
              <w:rStyle w:val="StylePlaceholderTextAccent1PatternClearAccent1"/>
            </w:rPr>
            <w:t>enter</w:t>
          </w:r>
        </w:p>
      </w:docPartBody>
    </w:docPart>
    <w:docPart>
      <w:docPartPr>
        <w:name w:val="B1525A7F10984EB0923B177458CDF7AF"/>
        <w:category>
          <w:name w:val="General"/>
          <w:gallery w:val="placeholder"/>
        </w:category>
        <w:types>
          <w:type w:val="bbPlcHdr"/>
        </w:types>
        <w:behaviors>
          <w:behavior w:val="content"/>
        </w:behaviors>
        <w:guid w:val="{06546ACA-1AF7-419E-B84D-571CD7020628}"/>
      </w:docPartPr>
      <w:docPartBody>
        <w:p w:rsidR="0024605A" w:rsidRDefault="0036758D">
          <w:r w:rsidRPr="003F7212">
            <w:rPr>
              <w:rStyle w:val="StylePlaceholderTextAccent1PatternClearAccent1"/>
            </w:rPr>
            <w:t>enter</w:t>
          </w:r>
        </w:p>
      </w:docPartBody>
    </w:docPart>
    <w:docPart>
      <w:docPartPr>
        <w:name w:val="858B5BE145F3468A94225AC348A091F7"/>
        <w:category>
          <w:name w:val="General"/>
          <w:gallery w:val="placeholder"/>
        </w:category>
        <w:types>
          <w:type w:val="bbPlcHdr"/>
        </w:types>
        <w:behaviors>
          <w:behavior w:val="content"/>
        </w:behaviors>
        <w:guid w:val="{1CEAD0AB-5B3F-44CB-BEA6-771A0F522668}"/>
      </w:docPartPr>
      <w:docPartBody>
        <w:p w:rsidR="0024605A" w:rsidRDefault="0036758D">
          <w:r w:rsidRPr="003F7212">
            <w:rPr>
              <w:rStyle w:val="StylePlaceholderTextAccent1PatternClearAccent1"/>
            </w:rPr>
            <w:t>enter</w:t>
          </w:r>
        </w:p>
      </w:docPartBody>
    </w:docPart>
    <w:docPart>
      <w:docPartPr>
        <w:name w:val="F9E75C008CFB4BFDB62F6BB6481153E0"/>
        <w:category>
          <w:name w:val="General"/>
          <w:gallery w:val="placeholder"/>
        </w:category>
        <w:types>
          <w:type w:val="bbPlcHdr"/>
        </w:types>
        <w:behaviors>
          <w:behavior w:val="content"/>
        </w:behaviors>
        <w:guid w:val="{359AD84B-27DD-4A45-B5C7-5BC90D3037E7}"/>
      </w:docPartPr>
      <w:docPartBody>
        <w:p w:rsidR="0024605A" w:rsidRDefault="0036758D">
          <w:r w:rsidRPr="003F7212">
            <w:rPr>
              <w:rStyle w:val="StylePlaceholderTextAccent1PatternClearAccent1"/>
            </w:rPr>
            <w:t>enter</w:t>
          </w:r>
        </w:p>
      </w:docPartBody>
    </w:docPart>
    <w:docPart>
      <w:docPartPr>
        <w:name w:val="1B698BFAA46840D2B95A3A6DA229E768"/>
        <w:category>
          <w:name w:val="General"/>
          <w:gallery w:val="placeholder"/>
        </w:category>
        <w:types>
          <w:type w:val="bbPlcHdr"/>
        </w:types>
        <w:behaviors>
          <w:behavior w:val="content"/>
        </w:behaviors>
        <w:guid w:val="{3584CECD-CB46-4E20-96E7-92E016A26E44}"/>
      </w:docPartPr>
      <w:docPartBody>
        <w:p w:rsidR="0024605A" w:rsidRDefault="0036758D">
          <w:r w:rsidRPr="003F7212">
            <w:rPr>
              <w:rStyle w:val="StylePlaceholderTextAccent1PatternClearAccent1"/>
            </w:rPr>
            <w:t>enter</w:t>
          </w:r>
        </w:p>
      </w:docPartBody>
    </w:docPart>
    <w:docPart>
      <w:docPartPr>
        <w:name w:val="81CFA00393CE4F87AD4FCDE264850E21"/>
        <w:category>
          <w:name w:val="General"/>
          <w:gallery w:val="placeholder"/>
        </w:category>
        <w:types>
          <w:type w:val="bbPlcHdr"/>
        </w:types>
        <w:behaviors>
          <w:behavior w:val="content"/>
        </w:behaviors>
        <w:guid w:val="{EA5791D1-7BC8-495F-87CB-03E0E4603FD1}"/>
      </w:docPartPr>
      <w:docPartBody>
        <w:p w:rsidR="0024605A" w:rsidRDefault="0036758D">
          <w:r w:rsidRPr="003F7212">
            <w:rPr>
              <w:rStyle w:val="StylePlaceholderTextAccent1PatternClearAccent1"/>
            </w:rPr>
            <w:t>enter</w:t>
          </w:r>
        </w:p>
      </w:docPartBody>
    </w:docPart>
    <w:docPart>
      <w:docPartPr>
        <w:name w:val="AA8EDB6C7549471F8247E269C49FDB0F"/>
        <w:category>
          <w:name w:val="General"/>
          <w:gallery w:val="placeholder"/>
        </w:category>
        <w:types>
          <w:type w:val="bbPlcHdr"/>
        </w:types>
        <w:behaviors>
          <w:behavior w:val="content"/>
        </w:behaviors>
        <w:guid w:val="{79740293-6CFB-4886-9262-DB806776ED64}"/>
      </w:docPartPr>
      <w:docPartBody>
        <w:p w:rsidR="0024605A" w:rsidRDefault="0036758D">
          <w:r w:rsidRPr="003F7212">
            <w:rPr>
              <w:rStyle w:val="StylePlaceholderTextAccent1PatternClearAccent1"/>
            </w:rPr>
            <w:t>enter</w:t>
          </w:r>
        </w:p>
      </w:docPartBody>
    </w:docPart>
    <w:docPart>
      <w:docPartPr>
        <w:name w:val="16576131450B4521A81FE894F5C864C9"/>
        <w:category>
          <w:name w:val="General"/>
          <w:gallery w:val="placeholder"/>
        </w:category>
        <w:types>
          <w:type w:val="bbPlcHdr"/>
        </w:types>
        <w:behaviors>
          <w:behavior w:val="content"/>
        </w:behaviors>
        <w:guid w:val="{911E6843-DDF8-44C6-9F60-FA6DDFB44198}"/>
      </w:docPartPr>
      <w:docPartBody>
        <w:p w:rsidR="0024605A" w:rsidRDefault="0036758D">
          <w:r w:rsidRPr="003F7212">
            <w:rPr>
              <w:rStyle w:val="StylePlaceholderTextAccent1PatternClearAccent1"/>
            </w:rPr>
            <w:t>enter</w:t>
          </w:r>
        </w:p>
      </w:docPartBody>
    </w:docPart>
    <w:docPart>
      <w:docPartPr>
        <w:name w:val="1D0E8950348A4282AF54C1ED51394102"/>
        <w:category>
          <w:name w:val="General"/>
          <w:gallery w:val="placeholder"/>
        </w:category>
        <w:types>
          <w:type w:val="bbPlcHdr"/>
        </w:types>
        <w:behaviors>
          <w:behavior w:val="content"/>
        </w:behaviors>
        <w:guid w:val="{8E6A35F4-12E2-4280-8CF5-FCDE5D2F9185}"/>
      </w:docPartPr>
      <w:docPartBody>
        <w:p w:rsidR="0024605A" w:rsidRDefault="0036758D">
          <w:r w:rsidRPr="003F7212">
            <w:rPr>
              <w:rStyle w:val="StylePlaceholderTextAccent1PatternClearAccent1"/>
            </w:rPr>
            <w:t>enter</w:t>
          </w:r>
        </w:p>
      </w:docPartBody>
    </w:docPart>
    <w:docPart>
      <w:docPartPr>
        <w:name w:val="106277C9BF114A339C503959FAE1C05D"/>
        <w:category>
          <w:name w:val="General"/>
          <w:gallery w:val="placeholder"/>
        </w:category>
        <w:types>
          <w:type w:val="bbPlcHdr"/>
        </w:types>
        <w:behaviors>
          <w:behavior w:val="content"/>
        </w:behaviors>
        <w:guid w:val="{5B8A1D49-9DBA-45C4-8751-8D1D67EBC6CD}"/>
      </w:docPartPr>
      <w:docPartBody>
        <w:p w:rsidR="0024605A" w:rsidRDefault="0036758D">
          <w:r w:rsidRPr="003F7212">
            <w:rPr>
              <w:rStyle w:val="StylePlaceholderTextAccent1PatternClearAccent1"/>
            </w:rPr>
            <w:t>enter</w:t>
          </w:r>
        </w:p>
      </w:docPartBody>
    </w:docPart>
    <w:docPart>
      <w:docPartPr>
        <w:name w:val="D7228F5B48D1476B8CC600E49104A4B6"/>
        <w:category>
          <w:name w:val="General"/>
          <w:gallery w:val="placeholder"/>
        </w:category>
        <w:types>
          <w:type w:val="bbPlcHdr"/>
        </w:types>
        <w:behaviors>
          <w:behavior w:val="content"/>
        </w:behaviors>
        <w:guid w:val="{D8271AD4-F737-48F1-8AE2-A60662BBBE0A}"/>
      </w:docPartPr>
      <w:docPartBody>
        <w:p w:rsidR="0024605A" w:rsidRDefault="0036758D">
          <w:r w:rsidRPr="003F7212">
            <w:rPr>
              <w:rStyle w:val="StylePlaceholderTextAccent1PatternClearAccent1"/>
            </w:rPr>
            <w:t>enter</w:t>
          </w:r>
        </w:p>
      </w:docPartBody>
    </w:docPart>
    <w:docPart>
      <w:docPartPr>
        <w:name w:val="4A4E37CE5A9A4739B839197EE50C1943"/>
        <w:category>
          <w:name w:val="General"/>
          <w:gallery w:val="placeholder"/>
        </w:category>
        <w:types>
          <w:type w:val="bbPlcHdr"/>
        </w:types>
        <w:behaviors>
          <w:behavior w:val="content"/>
        </w:behaviors>
        <w:guid w:val="{CBA17044-9C14-4618-9FF1-30EC0A79AAF3}"/>
      </w:docPartPr>
      <w:docPartBody>
        <w:p w:rsidR="0024605A" w:rsidRDefault="0036758D">
          <w:r w:rsidRPr="003F7212">
            <w:rPr>
              <w:rStyle w:val="StylePlaceholderTextAccent1PatternClearAccent1"/>
            </w:rPr>
            <w:t>enter</w:t>
          </w:r>
        </w:p>
      </w:docPartBody>
    </w:docPart>
    <w:docPart>
      <w:docPartPr>
        <w:name w:val="02824757F8A94FBA9F642D34B89C05A6"/>
        <w:category>
          <w:name w:val="General"/>
          <w:gallery w:val="placeholder"/>
        </w:category>
        <w:types>
          <w:type w:val="bbPlcHdr"/>
        </w:types>
        <w:behaviors>
          <w:behavior w:val="content"/>
        </w:behaviors>
        <w:guid w:val="{D7AC47F9-A8AB-4160-9725-6542F4EFBCC3}"/>
      </w:docPartPr>
      <w:docPartBody>
        <w:p w:rsidR="0024605A" w:rsidRDefault="0036758D">
          <w:r w:rsidRPr="003F7212">
            <w:rPr>
              <w:rStyle w:val="StylePlaceholderTextAccent1PatternClearAccent1"/>
            </w:rPr>
            <w:t>enter</w:t>
          </w:r>
        </w:p>
      </w:docPartBody>
    </w:docPart>
    <w:docPart>
      <w:docPartPr>
        <w:name w:val="6E0163A5EB674E1BAC776942373F3682"/>
        <w:category>
          <w:name w:val="General"/>
          <w:gallery w:val="placeholder"/>
        </w:category>
        <w:types>
          <w:type w:val="bbPlcHdr"/>
        </w:types>
        <w:behaviors>
          <w:behavior w:val="content"/>
        </w:behaviors>
        <w:guid w:val="{53D24F04-EA13-4BA4-8C79-9DDAFED41E1C}"/>
      </w:docPartPr>
      <w:docPartBody>
        <w:p w:rsidR="0024605A" w:rsidRDefault="0036758D">
          <w:r w:rsidRPr="003F7212">
            <w:rPr>
              <w:rStyle w:val="StylePlaceholderTextAccent1PatternClearAccent1"/>
            </w:rPr>
            <w:t>enter</w:t>
          </w:r>
        </w:p>
      </w:docPartBody>
    </w:docPart>
    <w:docPart>
      <w:docPartPr>
        <w:name w:val="D96DD87C4DFA4A8E89D86676F20F37AD"/>
        <w:category>
          <w:name w:val="General"/>
          <w:gallery w:val="placeholder"/>
        </w:category>
        <w:types>
          <w:type w:val="bbPlcHdr"/>
        </w:types>
        <w:behaviors>
          <w:behavior w:val="content"/>
        </w:behaviors>
        <w:guid w:val="{B2110F01-214A-4E2F-B47E-95C082081F34}"/>
      </w:docPartPr>
      <w:docPartBody>
        <w:p w:rsidR="0024605A" w:rsidRDefault="0036758D">
          <w:r w:rsidRPr="003F7212">
            <w:rPr>
              <w:rStyle w:val="StylePlaceholderTextAccent1PatternClearAccent1"/>
            </w:rPr>
            <w:t>enter</w:t>
          </w:r>
        </w:p>
      </w:docPartBody>
    </w:docPart>
    <w:docPart>
      <w:docPartPr>
        <w:name w:val="E8B65DC94C4647AD9046CFDEFF8A51AA"/>
        <w:category>
          <w:name w:val="General"/>
          <w:gallery w:val="placeholder"/>
        </w:category>
        <w:types>
          <w:type w:val="bbPlcHdr"/>
        </w:types>
        <w:behaviors>
          <w:behavior w:val="content"/>
        </w:behaviors>
        <w:guid w:val="{482BFD16-9D1B-40DB-A093-2E25E3A64EC9}"/>
      </w:docPartPr>
      <w:docPartBody>
        <w:p w:rsidR="0024605A" w:rsidRDefault="0036758D">
          <w:r w:rsidRPr="003F7212">
            <w:rPr>
              <w:rStyle w:val="StylePlaceholderTextAccent1PatternClearAccent1"/>
            </w:rPr>
            <w:t>enter</w:t>
          </w:r>
        </w:p>
      </w:docPartBody>
    </w:docPart>
    <w:docPart>
      <w:docPartPr>
        <w:name w:val="F7036407DF104A89889F9B21A9A6B464"/>
        <w:category>
          <w:name w:val="General"/>
          <w:gallery w:val="placeholder"/>
        </w:category>
        <w:types>
          <w:type w:val="bbPlcHdr"/>
        </w:types>
        <w:behaviors>
          <w:behavior w:val="content"/>
        </w:behaviors>
        <w:guid w:val="{EB4CC14B-1F9B-48AC-9261-733DC843ECFD}"/>
      </w:docPartPr>
      <w:docPartBody>
        <w:p w:rsidR="0024605A" w:rsidRDefault="0036758D">
          <w:r w:rsidRPr="003F7212">
            <w:rPr>
              <w:rStyle w:val="StylePlaceholderTextAccent1PatternClearAccent1"/>
            </w:rPr>
            <w:t>enter</w:t>
          </w:r>
        </w:p>
      </w:docPartBody>
    </w:docPart>
    <w:docPart>
      <w:docPartPr>
        <w:name w:val="32A2DA5E1EE44E4FB717FFD1668A4A3D"/>
        <w:category>
          <w:name w:val="General"/>
          <w:gallery w:val="placeholder"/>
        </w:category>
        <w:types>
          <w:type w:val="bbPlcHdr"/>
        </w:types>
        <w:behaviors>
          <w:behavior w:val="content"/>
        </w:behaviors>
        <w:guid w:val="{BDB5D5F6-CA5E-48DB-83FB-332C2AAFE2AF}"/>
      </w:docPartPr>
      <w:docPartBody>
        <w:p w:rsidR="0024605A" w:rsidRDefault="0036758D">
          <w:r w:rsidRPr="003F7212">
            <w:rPr>
              <w:rStyle w:val="StylePlaceholderTextAccent1PatternClearAccent1"/>
            </w:rPr>
            <w:t>enter</w:t>
          </w:r>
        </w:p>
      </w:docPartBody>
    </w:docPart>
    <w:docPart>
      <w:docPartPr>
        <w:name w:val="4A1712CC1D4A470A86587664D74CDE92"/>
        <w:category>
          <w:name w:val="General"/>
          <w:gallery w:val="placeholder"/>
        </w:category>
        <w:types>
          <w:type w:val="bbPlcHdr"/>
        </w:types>
        <w:behaviors>
          <w:behavior w:val="content"/>
        </w:behaviors>
        <w:guid w:val="{E3A18702-77F6-400A-B2A6-67C1603806BF}"/>
      </w:docPartPr>
      <w:docPartBody>
        <w:p w:rsidR="0024605A" w:rsidRDefault="0036758D">
          <w:r w:rsidRPr="003F7212">
            <w:rPr>
              <w:rStyle w:val="StylePlaceholderTextAccent1PatternClearAccent1"/>
            </w:rPr>
            <w:t>enter</w:t>
          </w:r>
        </w:p>
      </w:docPartBody>
    </w:docPart>
    <w:docPart>
      <w:docPartPr>
        <w:name w:val="4CE0AA253FFD424A88F8B462CFB0F677"/>
        <w:category>
          <w:name w:val="General"/>
          <w:gallery w:val="placeholder"/>
        </w:category>
        <w:types>
          <w:type w:val="bbPlcHdr"/>
        </w:types>
        <w:behaviors>
          <w:behavior w:val="content"/>
        </w:behaviors>
        <w:guid w:val="{5656E6B6-7596-40DD-9D74-64C27DDCA086}"/>
      </w:docPartPr>
      <w:docPartBody>
        <w:p w:rsidR="0024605A" w:rsidRDefault="0036758D">
          <w:r w:rsidRPr="003F7212">
            <w:rPr>
              <w:rStyle w:val="StylePlaceholderTextAccent1PatternClearAccent1"/>
            </w:rPr>
            <w:t>enter</w:t>
          </w:r>
        </w:p>
      </w:docPartBody>
    </w:docPart>
    <w:docPart>
      <w:docPartPr>
        <w:name w:val="3BA3B5E305A44AACB14ACC96DDA58642"/>
        <w:category>
          <w:name w:val="General"/>
          <w:gallery w:val="placeholder"/>
        </w:category>
        <w:types>
          <w:type w:val="bbPlcHdr"/>
        </w:types>
        <w:behaviors>
          <w:behavior w:val="content"/>
        </w:behaviors>
        <w:guid w:val="{E0B7D60D-A19C-4CE2-BE0B-5C45EEA1493C}"/>
      </w:docPartPr>
      <w:docPartBody>
        <w:p w:rsidR="00CF0C13" w:rsidRDefault="0036758D">
          <w:r w:rsidRPr="003F7212">
            <w:rPr>
              <w:rStyle w:val="StylePlaceholderTextAccent1PatternClearAccent1"/>
            </w:rPr>
            <w:t>enter</w:t>
          </w:r>
        </w:p>
      </w:docPartBody>
    </w:docPart>
    <w:docPart>
      <w:docPartPr>
        <w:name w:val="321280C8895149CDAA7069D109ACB122"/>
        <w:category>
          <w:name w:val="General"/>
          <w:gallery w:val="placeholder"/>
        </w:category>
        <w:types>
          <w:type w:val="bbPlcHdr"/>
        </w:types>
        <w:behaviors>
          <w:behavior w:val="content"/>
        </w:behaviors>
        <w:guid w:val="{874C11E0-43FC-48D3-A91B-8BF220B1A629}"/>
      </w:docPartPr>
      <w:docPartBody>
        <w:p w:rsidR="00A05325" w:rsidRDefault="0036758D">
          <w:r w:rsidRPr="00B31600">
            <w:rPr>
              <w:rStyle w:val="StylePlaceholderTextAccent1PatternClearAccent1"/>
            </w:rPr>
            <w:t>enter</w:t>
          </w:r>
        </w:p>
      </w:docPartBody>
    </w:docPart>
    <w:docPart>
      <w:docPartPr>
        <w:name w:val="D32186489AAC4BB98E5B495663ADA597"/>
        <w:category>
          <w:name w:val="General"/>
          <w:gallery w:val="placeholder"/>
        </w:category>
        <w:types>
          <w:type w:val="bbPlcHdr"/>
        </w:types>
        <w:behaviors>
          <w:behavior w:val="content"/>
        </w:behaviors>
        <w:guid w:val="{DFE7A2F8-EA30-40A1-8910-481280346084}"/>
      </w:docPartPr>
      <w:docPartBody>
        <w:p w:rsidR="00A05325" w:rsidRDefault="0036758D">
          <w:r w:rsidRPr="00B31600">
            <w:rPr>
              <w:rStyle w:val="StylePlaceholderTextAccent1PatternClearAccent1"/>
            </w:rPr>
            <w:t>enter</w:t>
          </w:r>
        </w:p>
      </w:docPartBody>
    </w:docPart>
    <w:docPart>
      <w:docPartPr>
        <w:name w:val="9C2807858D844169BC18BBA4D0D513DA"/>
        <w:category>
          <w:name w:val="General"/>
          <w:gallery w:val="placeholder"/>
        </w:category>
        <w:types>
          <w:type w:val="bbPlcHdr"/>
        </w:types>
        <w:behaviors>
          <w:behavior w:val="content"/>
        </w:behaviors>
        <w:guid w:val="{83075F9A-D3B7-4570-A881-E5B4F6DDFD24}"/>
      </w:docPartPr>
      <w:docPartBody>
        <w:p w:rsidR="00A05325" w:rsidRDefault="0036758D">
          <w:r w:rsidRPr="003F7212">
            <w:rPr>
              <w:rStyle w:val="StylePlaceholderTextAccent1PatternClearAccent1"/>
            </w:rPr>
            <w:t>enter</w:t>
          </w:r>
        </w:p>
      </w:docPartBody>
    </w:docPart>
    <w:docPart>
      <w:docPartPr>
        <w:name w:val="04D24EB29AA243F389D5938A0A3A2226"/>
        <w:category>
          <w:name w:val="General"/>
          <w:gallery w:val="placeholder"/>
        </w:category>
        <w:types>
          <w:type w:val="bbPlcHdr"/>
        </w:types>
        <w:behaviors>
          <w:behavior w:val="content"/>
        </w:behaviors>
        <w:guid w:val="{1E6D0A05-674A-4D13-8724-8652358DFF76}"/>
      </w:docPartPr>
      <w:docPartBody>
        <w:p w:rsidR="00A05325" w:rsidRDefault="0036758D">
          <w:r w:rsidRPr="003F7212">
            <w:rPr>
              <w:rStyle w:val="StylePlaceholderTextAccent1PatternClearAccent1"/>
            </w:rPr>
            <w:t>enter</w:t>
          </w:r>
        </w:p>
      </w:docPartBody>
    </w:docPart>
    <w:docPart>
      <w:docPartPr>
        <w:name w:val="5D488B45CC164FD39D7FA3ABD2C8AB53"/>
        <w:category>
          <w:name w:val="General"/>
          <w:gallery w:val="placeholder"/>
        </w:category>
        <w:types>
          <w:type w:val="bbPlcHdr"/>
        </w:types>
        <w:behaviors>
          <w:behavior w:val="content"/>
        </w:behaviors>
        <w:guid w:val="{344907A1-4D04-47EE-B153-8446A47EDC69}"/>
      </w:docPartPr>
      <w:docPartBody>
        <w:p w:rsidR="00A05325" w:rsidRDefault="0036758D">
          <w:r w:rsidRPr="003F7212">
            <w:rPr>
              <w:rStyle w:val="StylePlaceholderTextAccent1PatternClearAccent1"/>
            </w:rPr>
            <w:t>enter</w:t>
          </w:r>
        </w:p>
      </w:docPartBody>
    </w:docPart>
    <w:docPart>
      <w:docPartPr>
        <w:name w:val="F0BD1860C4E744D1B6EAE3FAD48BFAA2"/>
        <w:category>
          <w:name w:val="General"/>
          <w:gallery w:val="placeholder"/>
        </w:category>
        <w:types>
          <w:type w:val="bbPlcHdr"/>
        </w:types>
        <w:behaviors>
          <w:behavior w:val="content"/>
        </w:behaviors>
        <w:guid w:val="{60FDFFFB-3A0A-4175-A3B1-8F4F8EA60F5D}"/>
      </w:docPartPr>
      <w:docPartBody>
        <w:p w:rsidR="00A05325" w:rsidRDefault="0036758D">
          <w:r w:rsidRPr="003F7212">
            <w:rPr>
              <w:rStyle w:val="StylePlaceholderTextAccent1PatternClearAccent1"/>
            </w:rPr>
            <w:t>enter</w:t>
          </w:r>
        </w:p>
      </w:docPartBody>
    </w:docPart>
    <w:docPart>
      <w:docPartPr>
        <w:name w:val="E6846936818C4EBC9693CC43EBFB7E34"/>
        <w:category>
          <w:name w:val="General"/>
          <w:gallery w:val="placeholder"/>
        </w:category>
        <w:types>
          <w:type w:val="bbPlcHdr"/>
        </w:types>
        <w:behaviors>
          <w:behavior w:val="content"/>
        </w:behaviors>
        <w:guid w:val="{7DA86171-84BA-414B-BF94-DF474847E79F}"/>
      </w:docPartPr>
      <w:docPartBody>
        <w:p w:rsidR="00A05325" w:rsidRDefault="0036758D">
          <w:r w:rsidRPr="003F7212">
            <w:rPr>
              <w:rStyle w:val="StylePlaceholderTextAccent1PatternClearAccent1"/>
            </w:rPr>
            <w:t>enter</w:t>
          </w:r>
        </w:p>
      </w:docPartBody>
    </w:docPart>
    <w:docPart>
      <w:docPartPr>
        <w:name w:val="3D09AEA2530F4625AC1CB9D82636765D"/>
        <w:category>
          <w:name w:val="General"/>
          <w:gallery w:val="placeholder"/>
        </w:category>
        <w:types>
          <w:type w:val="bbPlcHdr"/>
        </w:types>
        <w:behaviors>
          <w:behavior w:val="content"/>
        </w:behaviors>
        <w:guid w:val="{1A372F06-604B-48BB-A588-800C9CA17EAE}"/>
      </w:docPartPr>
      <w:docPartBody>
        <w:p w:rsidR="00A05325" w:rsidRDefault="0036758D">
          <w:r w:rsidRPr="003F7212">
            <w:rPr>
              <w:rStyle w:val="StylePlaceholderTextAccent1PatternClearAccent1"/>
            </w:rPr>
            <w:t>enter</w:t>
          </w:r>
        </w:p>
      </w:docPartBody>
    </w:docPart>
    <w:docPart>
      <w:docPartPr>
        <w:name w:val="ED6CF54B59DC4EE3A988AEB0232CF5AC"/>
        <w:category>
          <w:name w:val="General"/>
          <w:gallery w:val="placeholder"/>
        </w:category>
        <w:types>
          <w:type w:val="bbPlcHdr"/>
        </w:types>
        <w:behaviors>
          <w:behavior w:val="content"/>
        </w:behaviors>
        <w:guid w:val="{4598294E-B2B1-4D9A-B7F2-07721ECBC362}"/>
      </w:docPartPr>
      <w:docPartBody>
        <w:p w:rsidR="00A05325" w:rsidRDefault="0036758D">
          <w:r w:rsidRPr="003F7212">
            <w:rPr>
              <w:rStyle w:val="StylePlaceholderTextAccent1PatternClearAccent1"/>
            </w:rPr>
            <w:t>enter</w:t>
          </w:r>
        </w:p>
      </w:docPartBody>
    </w:docPart>
    <w:docPart>
      <w:docPartPr>
        <w:name w:val="8493222056854345A86086627924A589"/>
        <w:category>
          <w:name w:val="General"/>
          <w:gallery w:val="placeholder"/>
        </w:category>
        <w:types>
          <w:type w:val="bbPlcHdr"/>
        </w:types>
        <w:behaviors>
          <w:behavior w:val="content"/>
        </w:behaviors>
        <w:guid w:val="{86899050-1322-4346-A76D-8597CB55CCBA}"/>
      </w:docPartPr>
      <w:docPartBody>
        <w:p w:rsidR="00A05325" w:rsidRDefault="0036758D">
          <w:r w:rsidRPr="003F7212">
            <w:rPr>
              <w:rStyle w:val="StylePlaceholderTextAccent1PatternClearAccent1"/>
            </w:rPr>
            <w:t>enter</w:t>
          </w:r>
        </w:p>
      </w:docPartBody>
    </w:docPart>
    <w:docPart>
      <w:docPartPr>
        <w:name w:val="52B72ED602874FB990D3B58591670DCB"/>
        <w:category>
          <w:name w:val="General"/>
          <w:gallery w:val="placeholder"/>
        </w:category>
        <w:types>
          <w:type w:val="bbPlcHdr"/>
        </w:types>
        <w:behaviors>
          <w:behavior w:val="content"/>
        </w:behaviors>
        <w:guid w:val="{D4CAA34C-EA3F-4EA8-8CE5-2826C70675BF}"/>
      </w:docPartPr>
      <w:docPartBody>
        <w:p w:rsidR="00A05325" w:rsidRDefault="0036758D">
          <w:r w:rsidRPr="003F7212">
            <w:rPr>
              <w:rStyle w:val="StylePlaceholderTextAccent1PatternClearAccent1"/>
            </w:rPr>
            <w:t>enter</w:t>
          </w:r>
        </w:p>
      </w:docPartBody>
    </w:docPart>
    <w:docPart>
      <w:docPartPr>
        <w:name w:val="CACFB35E1F7644D0B580F4C456ECF117"/>
        <w:category>
          <w:name w:val="General"/>
          <w:gallery w:val="placeholder"/>
        </w:category>
        <w:types>
          <w:type w:val="bbPlcHdr"/>
        </w:types>
        <w:behaviors>
          <w:behavior w:val="content"/>
        </w:behaviors>
        <w:guid w:val="{8E59A639-5239-4A7A-808D-01527FF1837E}"/>
      </w:docPartPr>
      <w:docPartBody>
        <w:p w:rsidR="00A05325" w:rsidRDefault="0036758D">
          <w:r w:rsidRPr="003F7212">
            <w:rPr>
              <w:rStyle w:val="StylePlaceholderTextAccent1PatternClearAccent1"/>
            </w:rPr>
            <w:t>enter</w:t>
          </w:r>
        </w:p>
      </w:docPartBody>
    </w:docPart>
    <w:docPart>
      <w:docPartPr>
        <w:name w:val="E148F1BE4C7044BE97CE41097E9E86FF"/>
        <w:category>
          <w:name w:val="General"/>
          <w:gallery w:val="placeholder"/>
        </w:category>
        <w:types>
          <w:type w:val="bbPlcHdr"/>
        </w:types>
        <w:behaviors>
          <w:behavior w:val="content"/>
        </w:behaviors>
        <w:guid w:val="{30EE9E47-88B4-454B-83EF-494F9A5718C7}"/>
      </w:docPartPr>
      <w:docPartBody>
        <w:p w:rsidR="00A05325" w:rsidRDefault="0036758D">
          <w:r w:rsidRPr="003F7212">
            <w:rPr>
              <w:rStyle w:val="StylePlaceholderTextAccent1PatternClearAccent1"/>
            </w:rPr>
            <w:t>enter</w:t>
          </w:r>
        </w:p>
      </w:docPartBody>
    </w:docPart>
    <w:docPart>
      <w:docPartPr>
        <w:name w:val="EF0782C008FC44DEB363643E22FCC0EE"/>
        <w:category>
          <w:name w:val="General"/>
          <w:gallery w:val="placeholder"/>
        </w:category>
        <w:types>
          <w:type w:val="bbPlcHdr"/>
        </w:types>
        <w:behaviors>
          <w:behavior w:val="content"/>
        </w:behaviors>
        <w:guid w:val="{94C0D7E3-540B-46A6-946F-662EDA21A60E}"/>
      </w:docPartPr>
      <w:docPartBody>
        <w:p w:rsidR="00A05325" w:rsidRDefault="0036758D">
          <w:r w:rsidRPr="003F7212">
            <w:rPr>
              <w:rStyle w:val="StylePlaceholderTextAccent1PatternClearAccent1"/>
            </w:rPr>
            <w:t>enter</w:t>
          </w:r>
        </w:p>
      </w:docPartBody>
    </w:docPart>
    <w:docPart>
      <w:docPartPr>
        <w:name w:val="89C8EB8BA4BB4E9EB4B5BF5AAFC863CA"/>
        <w:category>
          <w:name w:val="General"/>
          <w:gallery w:val="placeholder"/>
        </w:category>
        <w:types>
          <w:type w:val="bbPlcHdr"/>
        </w:types>
        <w:behaviors>
          <w:behavior w:val="content"/>
        </w:behaviors>
        <w:guid w:val="{6B6E82C0-D6C9-4A83-9EA8-DF8A17D460AC}"/>
      </w:docPartPr>
      <w:docPartBody>
        <w:p w:rsidR="00A05325" w:rsidRDefault="0036758D">
          <w:r w:rsidRPr="003F7212">
            <w:rPr>
              <w:rStyle w:val="StylePlaceholderTextAccent1PatternClearAccent1"/>
            </w:rPr>
            <w:t>enter</w:t>
          </w:r>
        </w:p>
      </w:docPartBody>
    </w:docPart>
    <w:docPart>
      <w:docPartPr>
        <w:name w:val="B06690C6B97C4A12A9BDC316D3EDBC81"/>
        <w:category>
          <w:name w:val="General"/>
          <w:gallery w:val="placeholder"/>
        </w:category>
        <w:types>
          <w:type w:val="bbPlcHdr"/>
        </w:types>
        <w:behaviors>
          <w:behavior w:val="content"/>
        </w:behaviors>
        <w:guid w:val="{3AF505A2-4F92-424F-A91A-172F46D31C15}"/>
      </w:docPartPr>
      <w:docPartBody>
        <w:p w:rsidR="0019429E" w:rsidRDefault="0036758D">
          <w:r w:rsidRPr="003F7212">
            <w:rPr>
              <w:rStyle w:val="StylePlaceholderTextAccent1PatternClearAccent1"/>
            </w:rPr>
            <w:t>enter</w:t>
          </w:r>
        </w:p>
      </w:docPartBody>
    </w:docPart>
    <w:docPart>
      <w:docPartPr>
        <w:name w:val="DE3D0059027A4A42898C0E00F1E709F7"/>
        <w:category>
          <w:name w:val="General"/>
          <w:gallery w:val="placeholder"/>
        </w:category>
        <w:types>
          <w:type w:val="bbPlcHdr"/>
        </w:types>
        <w:behaviors>
          <w:behavior w:val="content"/>
        </w:behaviors>
        <w:guid w:val="{0DEF95E2-BD92-4378-ADBE-15C86A2A0D2F}"/>
      </w:docPartPr>
      <w:docPartBody>
        <w:p w:rsidR="0019429E" w:rsidRDefault="0036758D">
          <w:r w:rsidRPr="003F7212">
            <w:rPr>
              <w:rStyle w:val="StylePlaceholderTextAccent1PatternClearAccent1"/>
            </w:rPr>
            <w:t>enter</w:t>
          </w:r>
        </w:p>
      </w:docPartBody>
    </w:docPart>
    <w:docPart>
      <w:docPartPr>
        <w:name w:val="534572F0FC274E0680C9482B3C308D3E"/>
        <w:category>
          <w:name w:val="General"/>
          <w:gallery w:val="placeholder"/>
        </w:category>
        <w:types>
          <w:type w:val="bbPlcHdr"/>
        </w:types>
        <w:behaviors>
          <w:behavior w:val="content"/>
        </w:behaviors>
        <w:guid w:val="{04DA6CE5-89CA-4367-B29B-E67BB4D44962}"/>
      </w:docPartPr>
      <w:docPartBody>
        <w:p w:rsidR="0019429E" w:rsidRDefault="0036758D">
          <w:r w:rsidRPr="003F7212">
            <w:rPr>
              <w:rStyle w:val="StylePlaceholderTextAccent1PatternClearAccent1"/>
            </w:rPr>
            <w:t>enter</w:t>
          </w:r>
        </w:p>
      </w:docPartBody>
    </w:docPart>
    <w:docPart>
      <w:docPartPr>
        <w:name w:val="B3B1AFE4CEF24B13BA4CB483BDEB311B"/>
        <w:category>
          <w:name w:val="General"/>
          <w:gallery w:val="placeholder"/>
        </w:category>
        <w:types>
          <w:type w:val="bbPlcHdr"/>
        </w:types>
        <w:behaviors>
          <w:behavior w:val="content"/>
        </w:behaviors>
        <w:guid w:val="{B50BD9C4-C72B-4B50-8FED-341BC2AFD072}"/>
      </w:docPartPr>
      <w:docPartBody>
        <w:p w:rsidR="0019429E" w:rsidRDefault="0036758D">
          <w:r w:rsidRPr="003F7212">
            <w:rPr>
              <w:rStyle w:val="StylePlaceholderTextAccent1PatternClearAccent1"/>
            </w:rPr>
            <w:t>enter</w:t>
          </w:r>
        </w:p>
      </w:docPartBody>
    </w:docPart>
    <w:docPart>
      <w:docPartPr>
        <w:name w:val="F646FF888A3B4812A8C71CC5E7FDDEF7"/>
        <w:category>
          <w:name w:val="General"/>
          <w:gallery w:val="placeholder"/>
        </w:category>
        <w:types>
          <w:type w:val="bbPlcHdr"/>
        </w:types>
        <w:behaviors>
          <w:behavior w:val="content"/>
        </w:behaviors>
        <w:guid w:val="{D727F5D2-7503-448F-A2CF-F64AC96353E5}"/>
      </w:docPartPr>
      <w:docPartBody>
        <w:p w:rsidR="0019429E" w:rsidRDefault="0036758D">
          <w:r w:rsidRPr="003F7212">
            <w:rPr>
              <w:rStyle w:val="StylePlaceholderTextAccent1PatternClearAccent1"/>
            </w:rPr>
            <w:t>enter</w:t>
          </w:r>
        </w:p>
      </w:docPartBody>
    </w:docPart>
    <w:docPart>
      <w:docPartPr>
        <w:name w:val="DABF57CAD0474D559F833CCE54BD02D6"/>
        <w:category>
          <w:name w:val="General"/>
          <w:gallery w:val="placeholder"/>
        </w:category>
        <w:types>
          <w:type w:val="bbPlcHdr"/>
        </w:types>
        <w:behaviors>
          <w:behavior w:val="content"/>
        </w:behaviors>
        <w:guid w:val="{13D5D566-DC50-4BFA-A915-89048FBE4079}"/>
      </w:docPartPr>
      <w:docPartBody>
        <w:p w:rsidR="0019429E" w:rsidRDefault="0036758D">
          <w:r w:rsidRPr="003F7212">
            <w:rPr>
              <w:rStyle w:val="StylePlaceholderTextAccent1PatternClearAccent1"/>
            </w:rPr>
            <w:t>enter</w:t>
          </w:r>
        </w:p>
      </w:docPartBody>
    </w:docPart>
    <w:docPart>
      <w:docPartPr>
        <w:name w:val="B230531934D5496C971AB7C6536830F6"/>
        <w:category>
          <w:name w:val="General"/>
          <w:gallery w:val="placeholder"/>
        </w:category>
        <w:types>
          <w:type w:val="bbPlcHdr"/>
        </w:types>
        <w:behaviors>
          <w:behavior w:val="content"/>
        </w:behaviors>
        <w:guid w:val="{9EC82D33-1421-4DB7-8F32-6C7A10F8A4D6}"/>
      </w:docPartPr>
      <w:docPartBody>
        <w:p w:rsidR="0019429E" w:rsidRDefault="0036758D">
          <w:r w:rsidRPr="003F7212">
            <w:rPr>
              <w:rStyle w:val="StylePlaceholderTextAccent1PatternClearAccent1"/>
            </w:rPr>
            <w:t>enter</w:t>
          </w:r>
        </w:p>
      </w:docPartBody>
    </w:docPart>
    <w:docPart>
      <w:docPartPr>
        <w:name w:val="E61FAB7329B24971815A58802661E678"/>
        <w:category>
          <w:name w:val="General"/>
          <w:gallery w:val="placeholder"/>
        </w:category>
        <w:types>
          <w:type w:val="bbPlcHdr"/>
        </w:types>
        <w:behaviors>
          <w:behavior w:val="content"/>
        </w:behaviors>
        <w:guid w:val="{2B68EF7C-8E2B-4F81-BDC3-5B529B3A42C0}"/>
      </w:docPartPr>
      <w:docPartBody>
        <w:p w:rsidR="0019429E" w:rsidRDefault="0036758D">
          <w:r w:rsidRPr="005E0B59">
            <w:rPr>
              <w:rStyle w:val="StylePlaceholderTextLatinBodyCalibriAccent1Pattern"/>
            </w:rPr>
            <w:t>enter</w:t>
          </w:r>
        </w:p>
      </w:docPartBody>
    </w:docPart>
    <w:docPart>
      <w:docPartPr>
        <w:name w:val="3D22386C3E6B4F03B16B81CE43DC573D"/>
        <w:category>
          <w:name w:val="General"/>
          <w:gallery w:val="placeholder"/>
        </w:category>
        <w:types>
          <w:type w:val="bbPlcHdr"/>
        </w:types>
        <w:behaviors>
          <w:behavior w:val="content"/>
        </w:behaviors>
        <w:guid w:val="{AE64BDE8-4E26-43A2-9D59-DD244034B9EE}"/>
      </w:docPartPr>
      <w:docPartBody>
        <w:p w:rsidR="0019429E" w:rsidRDefault="0036758D">
          <w:r w:rsidRPr="005E0B59">
            <w:rPr>
              <w:rStyle w:val="StylePlaceholderTextLatinBodyCalibriAccent1Pattern"/>
            </w:rPr>
            <w:t>enter</w:t>
          </w:r>
        </w:p>
      </w:docPartBody>
    </w:docPart>
    <w:docPart>
      <w:docPartPr>
        <w:name w:val="76245998C131453DA8C24EF3F675390D"/>
        <w:category>
          <w:name w:val="General"/>
          <w:gallery w:val="placeholder"/>
        </w:category>
        <w:types>
          <w:type w:val="bbPlcHdr"/>
        </w:types>
        <w:behaviors>
          <w:behavior w:val="content"/>
        </w:behaviors>
        <w:guid w:val="{199BD4F8-B582-4E9E-8AE7-F44F2D950CD6}"/>
      </w:docPartPr>
      <w:docPartBody>
        <w:p w:rsidR="0019429E" w:rsidRDefault="0036758D">
          <w:r w:rsidRPr="005E0B59">
            <w:rPr>
              <w:rStyle w:val="StylePlaceholderTextLatinBodyCalibriAccent1Pattern"/>
            </w:rPr>
            <w:t>enter</w:t>
          </w:r>
        </w:p>
      </w:docPartBody>
    </w:docPart>
    <w:docPart>
      <w:docPartPr>
        <w:name w:val="B613FDDF4B6A47A996177BCEB17191FC"/>
        <w:category>
          <w:name w:val="General"/>
          <w:gallery w:val="placeholder"/>
        </w:category>
        <w:types>
          <w:type w:val="bbPlcHdr"/>
        </w:types>
        <w:behaviors>
          <w:behavior w:val="content"/>
        </w:behaviors>
        <w:guid w:val="{B87314B4-07C7-438C-8256-25820C6A2B68}"/>
      </w:docPartPr>
      <w:docPartBody>
        <w:p w:rsidR="0019429E" w:rsidRDefault="0036758D">
          <w:r w:rsidRPr="005E0B59">
            <w:rPr>
              <w:rStyle w:val="StylePlaceholderTextLatinBodyCalibriAccent1Pattern"/>
            </w:rPr>
            <w:t>enter</w:t>
          </w:r>
        </w:p>
      </w:docPartBody>
    </w:docPart>
    <w:docPart>
      <w:docPartPr>
        <w:name w:val="1B33E193DDC447FD9CFA77694B9F4E41"/>
        <w:category>
          <w:name w:val="General"/>
          <w:gallery w:val="placeholder"/>
        </w:category>
        <w:types>
          <w:type w:val="bbPlcHdr"/>
        </w:types>
        <w:behaviors>
          <w:behavior w:val="content"/>
        </w:behaviors>
        <w:guid w:val="{26CE6589-DF6B-41BD-95B2-97F396031AC9}"/>
      </w:docPartPr>
      <w:docPartBody>
        <w:p w:rsidR="0019429E" w:rsidRDefault="0036758D">
          <w:r w:rsidRPr="005E0B59">
            <w:rPr>
              <w:rStyle w:val="StylePlaceholderTextLatinBodyCalibriAccent1Pattern"/>
            </w:rPr>
            <w:t>enter</w:t>
          </w:r>
        </w:p>
      </w:docPartBody>
    </w:docPart>
    <w:docPart>
      <w:docPartPr>
        <w:name w:val="25F2650049364AC49BF05F2832092B60"/>
        <w:category>
          <w:name w:val="General"/>
          <w:gallery w:val="placeholder"/>
        </w:category>
        <w:types>
          <w:type w:val="bbPlcHdr"/>
        </w:types>
        <w:behaviors>
          <w:behavior w:val="content"/>
        </w:behaviors>
        <w:guid w:val="{2CBA4C41-5D16-45F6-86DA-4B02A81609BE}"/>
      </w:docPartPr>
      <w:docPartBody>
        <w:p w:rsidR="0019429E" w:rsidRDefault="0036758D">
          <w:r w:rsidRPr="005E0B59">
            <w:rPr>
              <w:rStyle w:val="StylePlaceholderTextLatinBodyCalibriAccent1Pattern"/>
            </w:rPr>
            <w:t>enter</w:t>
          </w:r>
        </w:p>
      </w:docPartBody>
    </w:docPart>
    <w:docPart>
      <w:docPartPr>
        <w:name w:val="56ECA15D1A774236B74B4D0D333A3076"/>
        <w:category>
          <w:name w:val="General"/>
          <w:gallery w:val="placeholder"/>
        </w:category>
        <w:types>
          <w:type w:val="bbPlcHdr"/>
        </w:types>
        <w:behaviors>
          <w:behavior w:val="content"/>
        </w:behaviors>
        <w:guid w:val="{90AE970D-539D-4025-8141-8625D07DE0CC}"/>
      </w:docPartPr>
      <w:docPartBody>
        <w:p w:rsidR="0019429E" w:rsidRDefault="0036758D">
          <w:r w:rsidRPr="005E0B59">
            <w:rPr>
              <w:rStyle w:val="StylePlaceholderTextLatinBodyCalibriAccent1Pattern"/>
            </w:rPr>
            <w:t>enter</w:t>
          </w:r>
        </w:p>
      </w:docPartBody>
    </w:docPart>
    <w:docPart>
      <w:docPartPr>
        <w:name w:val="870EE311B2314363BD5C01A517C27D56"/>
        <w:category>
          <w:name w:val="General"/>
          <w:gallery w:val="placeholder"/>
        </w:category>
        <w:types>
          <w:type w:val="bbPlcHdr"/>
        </w:types>
        <w:behaviors>
          <w:behavior w:val="content"/>
        </w:behaviors>
        <w:guid w:val="{6ECECC8D-0B8B-48A0-843B-EF08057F3322}"/>
      </w:docPartPr>
      <w:docPartBody>
        <w:p w:rsidR="0019429E" w:rsidRDefault="0036758D">
          <w:r w:rsidRPr="003F7212">
            <w:rPr>
              <w:rStyle w:val="StylePlaceholderTextAccent1PatternClearAccent1"/>
            </w:rPr>
            <w:t>enter</w:t>
          </w:r>
        </w:p>
      </w:docPartBody>
    </w:docPart>
    <w:docPart>
      <w:docPartPr>
        <w:name w:val="7583DEEAF8EB4A14801F1DCB14BF3A05"/>
        <w:category>
          <w:name w:val="General"/>
          <w:gallery w:val="placeholder"/>
        </w:category>
        <w:types>
          <w:type w:val="bbPlcHdr"/>
        </w:types>
        <w:behaviors>
          <w:behavior w:val="content"/>
        </w:behaviors>
        <w:guid w:val="{96B78008-5AED-4198-A8B9-3B7D764C4C2C}"/>
      </w:docPartPr>
      <w:docPartBody>
        <w:p w:rsidR="0019429E" w:rsidRDefault="0036758D">
          <w:r w:rsidRPr="003F7212">
            <w:rPr>
              <w:rStyle w:val="StylePlaceholderTextAccent1PatternClearAccent1"/>
            </w:rPr>
            <w:t>enter</w:t>
          </w:r>
        </w:p>
      </w:docPartBody>
    </w:docPart>
    <w:docPart>
      <w:docPartPr>
        <w:name w:val="DD66D98F2CA84D92A3A7DF1B3B3B7B6B"/>
        <w:category>
          <w:name w:val="General"/>
          <w:gallery w:val="placeholder"/>
        </w:category>
        <w:types>
          <w:type w:val="bbPlcHdr"/>
        </w:types>
        <w:behaviors>
          <w:behavior w:val="content"/>
        </w:behaviors>
        <w:guid w:val="{D7479487-7329-4908-9EB0-1D0BC0C22FBB}"/>
      </w:docPartPr>
      <w:docPartBody>
        <w:p w:rsidR="0019429E" w:rsidRDefault="0036758D">
          <w:r w:rsidRPr="003F7212">
            <w:rPr>
              <w:rStyle w:val="StylePlaceholderTextAccent1PatternClearAccent1"/>
            </w:rPr>
            <w:t>enter</w:t>
          </w:r>
        </w:p>
      </w:docPartBody>
    </w:docPart>
    <w:docPart>
      <w:docPartPr>
        <w:name w:val="996EE392A12040D78016A5E445AEE73C"/>
        <w:category>
          <w:name w:val="General"/>
          <w:gallery w:val="placeholder"/>
        </w:category>
        <w:types>
          <w:type w:val="bbPlcHdr"/>
        </w:types>
        <w:behaviors>
          <w:behavior w:val="content"/>
        </w:behaviors>
        <w:guid w:val="{7B80FD27-6676-4314-AD2F-B4FCE003E3A9}"/>
      </w:docPartPr>
      <w:docPartBody>
        <w:p w:rsidR="0019429E" w:rsidRDefault="0036758D">
          <w:r w:rsidRPr="003F7212">
            <w:rPr>
              <w:rStyle w:val="StylePlaceholderTextAccent1PatternClearAccent1"/>
            </w:rPr>
            <w:t>enter</w:t>
          </w:r>
        </w:p>
      </w:docPartBody>
    </w:docPart>
    <w:docPart>
      <w:docPartPr>
        <w:name w:val="22B4F349E7684C15A7433652D82BC4A5"/>
        <w:category>
          <w:name w:val="General"/>
          <w:gallery w:val="placeholder"/>
        </w:category>
        <w:types>
          <w:type w:val="bbPlcHdr"/>
        </w:types>
        <w:behaviors>
          <w:behavior w:val="content"/>
        </w:behaviors>
        <w:guid w:val="{69D089F6-5746-4E0D-8F14-570CF2BE9CC7}"/>
      </w:docPartPr>
      <w:docPartBody>
        <w:p w:rsidR="0019429E" w:rsidRDefault="0036758D">
          <w:r w:rsidRPr="003F7212">
            <w:rPr>
              <w:rStyle w:val="StylePlaceholderTextAccent1PatternClearAccent1"/>
            </w:rPr>
            <w:t>enter</w:t>
          </w:r>
        </w:p>
      </w:docPartBody>
    </w:docPart>
    <w:docPart>
      <w:docPartPr>
        <w:name w:val="354E541B829B46939B574B034FD1E696"/>
        <w:category>
          <w:name w:val="General"/>
          <w:gallery w:val="placeholder"/>
        </w:category>
        <w:types>
          <w:type w:val="bbPlcHdr"/>
        </w:types>
        <w:behaviors>
          <w:behavior w:val="content"/>
        </w:behaviors>
        <w:guid w:val="{6B0555DB-ACF1-4BA9-8F86-B0DA30AD1ED0}"/>
      </w:docPartPr>
      <w:docPartBody>
        <w:p w:rsidR="0019429E" w:rsidRDefault="0036758D">
          <w:r w:rsidRPr="003F7212">
            <w:rPr>
              <w:rStyle w:val="StylePlaceholderTextAccent1PatternClearAccent1"/>
            </w:rPr>
            <w:t>enter</w:t>
          </w:r>
        </w:p>
      </w:docPartBody>
    </w:docPart>
    <w:docPart>
      <w:docPartPr>
        <w:name w:val="8A61EAED8EC840C38756700AFDA15EF2"/>
        <w:category>
          <w:name w:val="General"/>
          <w:gallery w:val="placeholder"/>
        </w:category>
        <w:types>
          <w:type w:val="bbPlcHdr"/>
        </w:types>
        <w:behaviors>
          <w:behavior w:val="content"/>
        </w:behaviors>
        <w:guid w:val="{29CC5CD6-46D0-4C7E-BF4F-081A1034222D}"/>
      </w:docPartPr>
      <w:docPartBody>
        <w:p w:rsidR="0019429E" w:rsidRDefault="0036758D">
          <w:r w:rsidRPr="003F7212">
            <w:rPr>
              <w:rStyle w:val="StylePlaceholderTextAccent1PatternClearAccent1"/>
            </w:rPr>
            <w:t>enter</w:t>
          </w:r>
        </w:p>
      </w:docPartBody>
    </w:docPart>
    <w:docPart>
      <w:docPartPr>
        <w:name w:val="378DA6F1DD524BD091DE8B4864D745DE"/>
        <w:category>
          <w:name w:val="General"/>
          <w:gallery w:val="placeholder"/>
        </w:category>
        <w:types>
          <w:type w:val="bbPlcHdr"/>
        </w:types>
        <w:behaviors>
          <w:behavior w:val="content"/>
        </w:behaviors>
        <w:guid w:val="{7236B472-D845-41B5-9BD7-D85E783576C5}"/>
      </w:docPartPr>
      <w:docPartBody>
        <w:p w:rsidR="0019429E" w:rsidRDefault="0036758D">
          <w:r w:rsidRPr="003F7212">
            <w:rPr>
              <w:rStyle w:val="StylePlaceholderTextAccent1PatternClearAccent1"/>
            </w:rPr>
            <w:t>enter</w:t>
          </w:r>
        </w:p>
      </w:docPartBody>
    </w:docPart>
    <w:docPart>
      <w:docPartPr>
        <w:name w:val="EA734E9E6CD0449C90DB0308DB190E16"/>
        <w:category>
          <w:name w:val="General"/>
          <w:gallery w:val="placeholder"/>
        </w:category>
        <w:types>
          <w:type w:val="bbPlcHdr"/>
        </w:types>
        <w:behaviors>
          <w:behavior w:val="content"/>
        </w:behaviors>
        <w:guid w:val="{C07310E7-FA82-4C8B-A9A6-4A1482B60CB3}"/>
      </w:docPartPr>
      <w:docPartBody>
        <w:p w:rsidR="0019429E" w:rsidRDefault="0036758D">
          <w:r w:rsidRPr="003F7212">
            <w:rPr>
              <w:rStyle w:val="StylePlaceholderTextAccent1PatternClearAccent1"/>
            </w:rPr>
            <w:t>enter</w:t>
          </w:r>
        </w:p>
      </w:docPartBody>
    </w:docPart>
    <w:docPart>
      <w:docPartPr>
        <w:name w:val="80C81FCBF16A474C9589E91F71506340"/>
        <w:category>
          <w:name w:val="General"/>
          <w:gallery w:val="placeholder"/>
        </w:category>
        <w:types>
          <w:type w:val="bbPlcHdr"/>
        </w:types>
        <w:behaviors>
          <w:behavior w:val="content"/>
        </w:behaviors>
        <w:guid w:val="{4F9C1104-7CB7-40E2-8B2B-A511F5A16E5F}"/>
      </w:docPartPr>
      <w:docPartBody>
        <w:p w:rsidR="0019429E" w:rsidRDefault="0036758D">
          <w:r w:rsidRPr="003F7212">
            <w:rPr>
              <w:rStyle w:val="StylePlaceholderTextAccent1PatternClearAccent1"/>
            </w:rPr>
            <w:t>enter</w:t>
          </w:r>
        </w:p>
      </w:docPartBody>
    </w:docPart>
    <w:docPart>
      <w:docPartPr>
        <w:name w:val="0D29D44EE34D4AE5886F4CBEC70C1BFB"/>
        <w:category>
          <w:name w:val="General"/>
          <w:gallery w:val="placeholder"/>
        </w:category>
        <w:types>
          <w:type w:val="bbPlcHdr"/>
        </w:types>
        <w:behaviors>
          <w:behavior w:val="content"/>
        </w:behaviors>
        <w:guid w:val="{15BB8949-C8C5-41FB-B081-3285BE5C3974}"/>
      </w:docPartPr>
      <w:docPartBody>
        <w:p w:rsidR="0019429E" w:rsidRDefault="0036758D">
          <w:r w:rsidRPr="003F7212">
            <w:rPr>
              <w:rStyle w:val="StylePlaceholderTextAccent1PatternClearAccent1"/>
            </w:rPr>
            <w:t>enter</w:t>
          </w:r>
        </w:p>
      </w:docPartBody>
    </w:docPart>
    <w:docPart>
      <w:docPartPr>
        <w:name w:val="8101CCFD9F4C441C8829D13C0AC3E2B9"/>
        <w:category>
          <w:name w:val="General"/>
          <w:gallery w:val="placeholder"/>
        </w:category>
        <w:types>
          <w:type w:val="bbPlcHdr"/>
        </w:types>
        <w:behaviors>
          <w:behavior w:val="content"/>
        </w:behaviors>
        <w:guid w:val="{21B30262-2698-492C-A88E-8AA4151C2CB5}"/>
      </w:docPartPr>
      <w:docPartBody>
        <w:p w:rsidR="0019429E" w:rsidRDefault="0036758D">
          <w:r w:rsidRPr="003F7212">
            <w:rPr>
              <w:rStyle w:val="StylePlaceholderTextAccent1PatternClearAccent1"/>
            </w:rPr>
            <w:t>enter</w:t>
          </w:r>
        </w:p>
      </w:docPartBody>
    </w:docPart>
    <w:docPart>
      <w:docPartPr>
        <w:name w:val="3E48D13A727944D39A19FD4154F608C7"/>
        <w:category>
          <w:name w:val="General"/>
          <w:gallery w:val="placeholder"/>
        </w:category>
        <w:types>
          <w:type w:val="bbPlcHdr"/>
        </w:types>
        <w:behaviors>
          <w:behavior w:val="content"/>
        </w:behaviors>
        <w:guid w:val="{0CB37CC8-C7D3-43EA-B185-44172A0B0BC1}"/>
      </w:docPartPr>
      <w:docPartBody>
        <w:p w:rsidR="0019429E" w:rsidRDefault="0036758D">
          <w:r w:rsidRPr="003F7212">
            <w:rPr>
              <w:rStyle w:val="StylePlaceholderTextAccent1PatternClearAccent1"/>
            </w:rPr>
            <w:t>enter</w:t>
          </w:r>
        </w:p>
      </w:docPartBody>
    </w:docPart>
    <w:docPart>
      <w:docPartPr>
        <w:name w:val="E5D320079A554FC0BEF373B81256462F"/>
        <w:category>
          <w:name w:val="General"/>
          <w:gallery w:val="placeholder"/>
        </w:category>
        <w:types>
          <w:type w:val="bbPlcHdr"/>
        </w:types>
        <w:behaviors>
          <w:behavior w:val="content"/>
        </w:behaviors>
        <w:guid w:val="{805A8AE5-AF9A-49D0-8828-210E15A44C23}"/>
      </w:docPartPr>
      <w:docPartBody>
        <w:p w:rsidR="0019429E" w:rsidRDefault="0036758D">
          <w:r w:rsidRPr="003F7212">
            <w:rPr>
              <w:rStyle w:val="StylePlaceholderTextAccent1PatternClearAccent1"/>
            </w:rPr>
            <w:t>enter</w:t>
          </w:r>
        </w:p>
      </w:docPartBody>
    </w:docPart>
    <w:docPart>
      <w:docPartPr>
        <w:name w:val="E214A23160FE490C94D08B6F91084EC8"/>
        <w:category>
          <w:name w:val="General"/>
          <w:gallery w:val="placeholder"/>
        </w:category>
        <w:types>
          <w:type w:val="bbPlcHdr"/>
        </w:types>
        <w:behaviors>
          <w:behavior w:val="content"/>
        </w:behaviors>
        <w:guid w:val="{D8330C6D-7193-4229-97D9-237F433B2A5D}"/>
      </w:docPartPr>
      <w:docPartBody>
        <w:p w:rsidR="0019429E" w:rsidRDefault="0036758D">
          <w:r w:rsidRPr="003F7212">
            <w:rPr>
              <w:rStyle w:val="StylePlaceholderTextAccent1PatternClearAccent1"/>
            </w:rPr>
            <w:t>enter</w:t>
          </w:r>
        </w:p>
      </w:docPartBody>
    </w:docPart>
    <w:docPart>
      <w:docPartPr>
        <w:name w:val="7D0C5336B1EE4CA7813F5F3A77971FAA"/>
        <w:category>
          <w:name w:val="General"/>
          <w:gallery w:val="placeholder"/>
        </w:category>
        <w:types>
          <w:type w:val="bbPlcHdr"/>
        </w:types>
        <w:behaviors>
          <w:behavior w:val="content"/>
        </w:behaviors>
        <w:guid w:val="{65D12019-0313-4A27-B8BD-226C38942FF2}"/>
      </w:docPartPr>
      <w:docPartBody>
        <w:p w:rsidR="0019429E" w:rsidRDefault="0036758D">
          <w:r w:rsidRPr="003F7212">
            <w:rPr>
              <w:rStyle w:val="StylePlaceholderTextAccent1PatternClearAccent1"/>
            </w:rPr>
            <w:t>enter</w:t>
          </w:r>
        </w:p>
      </w:docPartBody>
    </w:docPart>
    <w:docPart>
      <w:docPartPr>
        <w:name w:val="DE31CCB5D51041898138FF959E418D54"/>
        <w:category>
          <w:name w:val="General"/>
          <w:gallery w:val="placeholder"/>
        </w:category>
        <w:types>
          <w:type w:val="bbPlcHdr"/>
        </w:types>
        <w:behaviors>
          <w:behavior w:val="content"/>
        </w:behaviors>
        <w:guid w:val="{06AE301F-81AD-443D-99D1-D4A747065329}"/>
      </w:docPartPr>
      <w:docPartBody>
        <w:p w:rsidR="0019429E" w:rsidRDefault="0036758D">
          <w:r w:rsidRPr="003F7212">
            <w:rPr>
              <w:rStyle w:val="StylePlaceholderTextAccent1PatternClearAccent1"/>
            </w:rPr>
            <w:t>enter</w:t>
          </w:r>
        </w:p>
      </w:docPartBody>
    </w:docPart>
    <w:docPart>
      <w:docPartPr>
        <w:name w:val="88C05E80BFC448BAA59089598B8296CB"/>
        <w:category>
          <w:name w:val="General"/>
          <w:gallery w:val="placeholder"/>
        </w:category>
        <w:types>
          <w:type w:val="bbPlcHdr"/>
        </w:types>
        <w:behaviors>
          <w:behavior w:val="content"/>
        </w:behaviors>
        <w:guid w:val="{655092CF-9D2D-48C1-9377-66402B231919}"/>
      </w:docPartPr>
      <w:docPartBody>
        <w:p w:rsidR="0019429E" w:rsidRDefault="0036758D">
          <w:r w:rsidRPr="003F7212">
            <w:rPr>
              <w:rStyle w:val="StylePlaceholderTextAccent1PatternClearAccent1"/>
            </w:rPr>
            <w:t>enter</w:t>
          </w:r>
        </w:p>
      </w:docPartBody>
    </w:docPart>
    <w:docPart>
      <w:docPartPr>
        <w:name w:val="F5AF2C8AF6E84955ABF8DFEAACD1750A"/>
        <w:category>
          <w:name w:val="General"/>
          <w:gallery w:val="placeholder"/>
        </w:category>
        <w:types>
          <w:type w:val="bbPlcHdr"/>
        </w:types>
        <w:behaviors>
          <w:behavior w:val="content"/>
        </w:behaviors>
        <w:guid w:val="{03F6B9FE-F624-494A-BFC3-2E277C8A0127}"/>
      </w:docPartPr>
      <w:docPartBody>
        <w:p w:rsidR="0019429E" w:rsidRDefault="0036758D">
          <w:r w:rsidRPr="003F7212">
            <w:rPr>
              <w:rStyle w:val="StylePlaceholderTextAccent1PatternClearAccent1"/>
            </w:rPr>
            <w:t>enter</w:t>
          </w:r>
        </w:p>
      </w:docPartBody>
    </w:docPart>
    <w:docPart>
      <w:docPartPr>
        <w:name w:val="FCFFBD5D6FD2438180D155B05EDDC3F7"/>
        <w:category>
          <w:name w:val="General"/>
          <w:gallery w:val="placeholder"/>
        </w:category>
        <w:types>
          <w:type w:val="bbPlcHdr"/>
        </w:types>
        <w:behaviors>
          <w:behavior w:val="content"/>
        </w:behaviors>
        <w:guid w:val="{0BE90EF6-85A9-4027-9E85-8E4565443168}"/>
      </w:docPartPr>
      <w:docPartBody>
        <w:p w:rsidR="0019429E" w:rsidRDefault="0036758D">
          <w:r w:rsidRPr="003F7212">
            <w:rPr>
              <w:rStyle w:val="StylePlaceholderTextAccent1PatternClearAccent1"/>
            </w:rPr>
            <w:t>enter</w:t>
          </w:r>
        </w:p>
      </w:docPartBody>
    </w:docPart>
    <w:docPart>
      <w:docPartPr>
        <w:name w:val="580C74D57E1147E7B728B590278DCBB8"/>
        <w:category>
          <w:name w:val="General"/>
          <w:gallery w:val="placeholder"/>
        </w:category>
        <w:types>
          <w:type w:val="bbPlcHdr"/>
        </w:types>
        <w:behaviors>
          <w:behavior w:val="content"/>
        </w:behaviors>
        <w:guid w:val="{1251158A-02D4-4ECC-86BA-57DEDBF7EED2}"/>
      </w:docPartPr>
      <w:docPartBody>
        <w:p w:rsidR="0019429E" w:rsidRDefault="0036758D">
          <w:r w:rsidRPr="003F7212">
            <w:rPr>
              <w:rStyle w:val="StylePlaceholderTextAccent1PatternClearAccent1"/>
            </w:rPr>
            <w:t>enter</w:t>
          </w:r>
        </w:p>
      </w:docPartBody>
    </w:docPart>
    <w:docPart>
      <w:docPartPr>
        <w:name w:val="FDE2B0C4C4BF44CA930CF95D50E6394D"/>
        <w:category>
          <w:name w:val="General"/>
          <w:gallery w:val="placeholder"/>
        </w:category>
        <w:types>
          <w:type w:val="bbPlcHdr"/>
        </w:types>
        <w:behaviors>
          <w:behavior w:val="content"/>
        </w:behaviors>
        <w:guid w:val="{097AE27B-C4C4-4416-A732-09DB65B61F1A}"/>
      </w:docPartPr>
      <w:docPartBody>
        <w:p w:rsidR="0019429E" w:rsidRDefault="0036758D">
          <w:r w:rsidRPr="003F7212">
            <w:rPr>
              <w:rStyle w:val="StylePlaceholderTextAccent1PatternClearAccent1"/>
            </w:rPr>
            <w:t>enter</w:t>
          </w:r>
        </w:p>
      </w:docPartBody>
    </w:docPart>
    <w:docPart>
      <w:docPartPr>
        <w:name w:val="1E7879B073294C4092A2587619F3620A"/>
        <w:category>
          <w:name w:val="General"/>
          <w:gallery w:val="placeholder"/>
        </w:category>
        <w:types>
          <w:type w:val="bbPlcHdr"/>
        </w:types>
        <w:behaviors>
          <w:behavior w:val="content"/>
        </w:behaviors>
        <w:guid w:val="{8ED9830A-3D74-473E-8E03-625B4DE7A9A6}"/>
      </w:docPartPr>
      <w:docPartBody>
        <w:p w:rsidR="0019429E" w:rsidRDefault="0036758D">
          <w:r w:rsidRPr="003F7212">
            <w:rPr>
              <w:rStyle w:val="StylePlaceholderTextAccent1PatternClearAccent1"/>
            </w:rPr>
            <w:t>enter</w:t>
          </w:r>
        </w:p>
      </w:docPartBody>
    </w:docPart>
    <w:docPart>
      <w:docPartPr>
        <w:name w:val="AE2EE0144E214994829F40CDC846680B"/>
        <w:category>
          <w:name w:val="General"/>
          <w:gallery w:val="placeholder"/>
        </w:category>
        <w:types>
          <w:type w:val="bbPlcHdr"/>
        </w:types>
        <w:behaviors>
          <w:behavior w:val="content"/>
        </w:behaviors>
        <w:guid w:val="{AE104079-2D11-422D-972F-EFD27204B0BF}"/>
      </w:docPartPr>
      <w:docPartBody>
        <w:p w:rsidR="0019429E" w:rsidRDefault="0036758D">
          <w:r w:rsidRPr="003F7212">
            <w:rPr>
              <w:rStyle w:val="StylePlaceholderTextAccent1PatternClearAccent1"/>
            </w:rPr>
            <w:t>enter</w:t>
          </w:r>
        </w:p>
      </w:docPartBody>
    </w:docPart>
    <w:docPart>
      <w:docPartPr>
        <w:name w:val="BA0295B625ED4C8FB6298A6D1F50F959"/>
        <w:category>
          <w:name w:val="General"/>
          <w:gallery w:val="placeholder"/>
        </w:category>
        <w:types>
          <w:type w:val="bbPlcHdr"/>
        </w:types>
        <w:behaviors>
          <w:behavior w:val="content"/>
        </w:behaviors>
        <w:guid w:val="{07278826-1BFE-4456-8D7A-912BB17F2FBD}"/>
      </w:docPartPr>
      <w:docPartBody>
        <w:p w:rsidR="0019429E" w:rsidRDefault="0036758D">
          <w:r w:rsidRPr="003F7212">
            <w:rPr>
              <w:rStyle w:val="StylePlaceholderTextAccent1PatternClearAccent1"/>
            </w:rPr>
            <w:t>enter</w:t>
          </w:r>
        </w:p>
      </w:docPartBody>
    </w:docPart>
    <w:docPart>
      <w:docPartPr>
        <w:name w:val="847FE250108D4CBEA07A36140A51B856"/>
        <w:category>
          <w:name w:val="General"/>
          <w:gallery w:val="placeholder"/>
        </w:category>
        <w:types>
          <w:type w:val="bbPlcHdr"/>
        </w:types>
        <w:behaviors>
          <w:behavior w:val="content"/>
        </w:behaviors>
        <w:guid w:val="{B8BB3785-9DEC-4F02-89AA-1098F9290C69}"/>
      </w:docPartPr>
      <w:docPartBody>
        <w:p w:rsidR="0019429E" w:rsidRDefault="0036758D">
          <w:r w:rsidRPr="00524E2D">
            <w:rPr>
              <w:rStyle w:val="StylePlaceholderTextAccent1PatternClearAccent1"/>
              <w:b w:val="0"/>
            </w:rPr>
            <w:t>enter</w:t>
          </w:r>
        </w:p>
      </w:docPartBody>
    </w:docPart>
    <w:docPart>
      <w:docPartPr>
        <w:name w:val="C8B0F221D690436DAAC30447099CFA39"/>
        <w:category>
          <w:name w:val="General"/>
          <w:gallery w:val="placeholder"/>
        </w:category>
        <w:types>
          <w:type w:val="bbPlcHdr"/>
        </w:types>
        <w:behaviors>
          <w:behavior w:val="content"/>
        </w:behaviors>
        <w:guid w:val="{6312D2BD-EEE9-481B-93F4-215EAF0AFB9F}"/>
      </w:docPartPr>
      <w:docPartBody>
        <w:p w:rsidR="0019429E" w:rsidRDefault="0036758D">
          <w:r w:rsidRPr="003F7212">
            <w:rPr>
              <w:rStyle w:val="StylePlaceholderTextAccent1PatternClearAccent1"/>
            </w:rPr>
            <w:t>enter</w:t>
          </w:r>
        </w:p>
      </w:docPartBody>
    </w:docPart>
    <w:docPart>
      <w:docPartPr>
        <w:name w:val="3E8878D0D6D143B589EDA71C6E1B8F16"/>
        <w:category>
          <w:name w:val="General"/>
          <w:gallery w:val="placeholder"/>
        </w:category>
        <w:types>
          <w:type w:val="bbPlcHdr"/>
        </w:types>
        <w:behaviors>
          <w:behavior w:val="content"/>
        </w:behaviors>
        <w:guid w:val="{E37D7FA1-BE16-420E-BE57-08B087AE0470}"/>
      </w:docPartPr>
      <w:docPartBody>
        <w:p w:rsidR="0019429E" w:rsidRDefault="0036758D">
          <w:r w:rsidRPr="003F7212">
            <w:rPr>
              <w:rStyle w:val="StylePlaceholderTextAccent1PatternClearAccent1"/>
            </w:rPr>
            <w:t>enter</w:t>
          </w:r>
        </w:p>
      </w:docPartBody>
    </w:docPart>
    <w:docPart>
      <w:docPartPr>
        <w:name w:val="A4E23029EB9C42B9B8E0F557E6DF2EAF"/>
        <w:category>
          <w:name w:val="General"/>
          <w:gallery w:val="placeholder"/>
        </w:category>
        <w:types>
          <w:type w:val="bbPlcHdr"/>
        </w:types>
        <w:behaviors>
          <w:behavior w:val="content"/>
        </w:behaviors>
        <w:guid w:val="{C5C94274-903B-47CD-8650-061F3ED8B3FD}"/>
      </w:docPartPr>
      <w:docPartBody>
        <w:p w:rsidR="0019429E" w:rsidRDefault="0036758D">
          <w:r w:rsidRPr="003F7212">
            <w:rPr>
              <w:rStyle w:val="StylePlaceholderTextAccent1PatternClearAccent1"/>
            </w:rPr>
            <w:t>enter</w:t>
          </w:r>
        </w:p>
      </w:docPartBody>
    </w:docPart>
    <w:docPart>
      <w:docPartPr>
        <w:name w:val="FE46998743C049DB8EE9C89488378839"/>
        <w:category>
          <w:name w:val="General"/>
          <w:gallery w:val="placeholder"/>
        </w:category>
        <w:types>
          <w:type w:val="bbPlcHdr"/>
        </w:types>
        <w:behaviors>
          <w:behavior w:val="content"/>
        </w:behaviors>
        <w:guid w:val="{6BFED686-0124-4618-8B7C-AB4701960E12}"/>
      </w:docPartPr>
      <w:docPartBody>
        <w:p w:rsidR="0019429E" w:rsidRDefault="0036758D">
          <w:r w:rsidRPr="003F7212">
            <w:rPr>
              <w:rStyle w:val="StylePlaceholderTextAccent1PatternClearAccent1"/>
            </w:rPr>
            <w:t>enter</w:t>
          </w:r>
        </w:p>
      </w:docPartBody>
    </w:docPart>
    <w:docPart>
      <w:docPartPr>
        <w:name w:val="FD2970A102AE4131B9E4281A80467312"/>
        <w:category>
          <w:name w:val="General"/>
          <w:gallery w:val="placeholder"/>
        </w:category>
        <w:types>
          <w:type w:val="bbPlcHdr"/>
        </w:types>
        <w:behaviors>
          <w:behavior w:val="content"/>
        </w:behaviors>
        <w:guid w:val="{507C0AB4-3421-462D-9F5F-434B97F94298}"/>
      </w:docPartPr>
      <w:docPartBody>
        <w:p w:rsidR="0019429E" w:rsidRDefault="0036758D">
          <w:r w:rsidRPr="003F7212">
            <w:rPr>
              <w:rStyle w:val="StylePlaceholderTextAccent1PatternClearAccent1"/>
            </w:rPr>
            <w:t>enter</w:t>
          </w:r>
        </w:p>
      </w:docPartBody>
    </w:docPart>
    <w:docPart>
      <w:docPartPr>
        <w:name w:val="8514FF735CF0464599B6E2E369BEE1A0"/>
        <w:category>
          <w:name w:val="General"/>
          <w:gallery w:val="placeholder"/>
        </w:category>
        <w:types>
          <w:type w:val="bbPlcHdr"/>
        </w:types>
        <w:behaviors>
          <w:behavior w:val="content"/>
        </w:behaviors>
        <w:guid w:val="{45DA489B-CC80-4B24-B7F2-E7C52403F696}"/>
      </w:docPartPr>
      <w:docPartBody>
        <w:p w:rsidR="0019429E" w:rsidRDefault="0036758D">
          <w:r w:rsidRPr="003F7212">
            <w:rPr>
              <w:rStyle w:val="StylePlaceholderTextAccent1PatternClearAccent1"/>
            </w:rPr>
            <w:t>enter</w:t>
          </w:r>
        </w:p>
      </w:docPartBody>
    </w:docPart>
    <w:docPart>
      <w:docPartPr>
        <w:name w:val="4B601B83E9A845B49B2EA34E300776CD"/>
        <w:category>
          <w:name w:val="General"/>
          <w:gallery w:val="placeholder"/>
        </w:category>
        <w:types>
          <w:type w:val="bbPlcHdr"/>
        </w:types>
        <w:behaviors>
          <w:behavior w:val="content"/>
        </w:behaviors>
        <w:guid w:val="{6A71D258-E9A5-4B19-A268-45DE63AEDD5F}"/>
      </w:docPartPr>
      <w:docPartBody>
        <w:p w:rsidR="0019429E" w:rsidRDefault="0036758D">
          <w:r w:rsidRPr="003F7212">
            <w:rPr>
              <w:rStyle w:val="StylePlaceholderTextAccent1PatternClearAccent1"/>
            </w:rPr>
            <w:t>enter</w:t>
          </w:r>
        </w:p>
      </w:docPartBody>
    </w:docPart>
    <w:docPart>
      <w:docPartPr>
        <w:name w:val="22E3C7B3409443AEAF067E468B8E2338"/>
        <w:category>
          <w:name w:val="General"/>
          <w:gallery w:val="placeholder"/>
        </w:category>
        <w:types>
          <w:type w:val="bbPlcHdr"/>
        </w:types>
        <w:behaviors>
          <w:behavior w:val="content"/>
        </w:behaviors>
        <w:guid w:val="{50ACA0F0-F73C-4920-A7F6-25329C2D53F5}"/>
      </w:docPartPr>
      <w:docPartBody>
        <w:p w:rsidR="0019429E" w:rsidRDefault="0036758D">
          <w:r w:rsidRPr="003F7212">
            <w:rPr>
              <w:rStyle w:val="StylePlaceholderTextAccent1PatternClearAccent1"/>
            </w:rPr>
            <w:t>enter</w:t>
          </w:r>
        </w:p>
      </w:docPartBody>
    </w:docPart>
    <w:docPart>
      <w:docPartPr>
        <w:name w:val="8C461D207A654D38A740BC0EAA01019D"/>
        <w:category>
          <w:name w:val="General"/>
          <w:gallery w:val="placeholder"/>
        </w:category>
        <w:types>
          <w:type w:val="bbPlcHdr"/>
        </w:types>
        <w:behaviors>
          <w:behavior w:val="content"/>
        </w:behaviors>
        <w:guid w:val="{FB6A3C03-0205-4F4E-9CA4-9A5912B2813F}"/>
      </w:docPartPr>
      <w:docPartBody>
        <w:p w:rsidR="0019429E" w:rsidRDefault="0036758D">
          <w:r w:rsidRPr="003F7212">
            <w:rPr>
              <w:rStyle w:val="StylePlaceholderTextAccent1PatternClearAccent1"/>
            </w:rPr>
            <w:t>enter</w:t>
          </w:r>
        </w:p>
      </w:docPartBody>
    </w:docPart>
    <w:docPart>
      <w:docPartPr>
        <w:name w:val="8E04A660926E4814B89E254EA352B4EE"/>
        <w:category>
          <w:name w:val="General"/>
          <w:gallery w:val="placeholder"/>
        </w:category>
        <w:types>
          <w:type w:val="bbPlcHdr"/>
        </w:types>
        <w:behaviors>
          <w:behavior w:val="content"/>
        </w:behaviors>
        <w:guid w:val="{AC74FD79-0D05-4775-BE53-3DBC68A8A691}"/>
      </w:docPartPr>
      <w:docPartBody>
        <w:p w:rsidR="0019429E" w:rsidRDefault="0036758D">
          <w:r w:rsidRPr="003F7212">
            <w:rPr>
              <w:rStyle w:val="StylePlaceholderTextAccent1PatternClearAccent1"/>
            </w:rPr>
            <w:t>enter</w:t>
          </w:r>
        </w:p>
      </w:docPartBody>
    </w:docPart>
    <w:docPart>
      <w:docPartPr>
        <w:name w:val="7177A5BD0F2446E0A77C904517CCEB05"/>
        <w:category>
          <w:name w:val="General"/>
          <w:gallery w:val="placeholder"/>
        </w:category>
        <w:types>
          <w:type w:val="bbPlcHdr"/>
        </w:types>
        <w:behaviors>
          <w:behavior w:val="content"/>
        </w:behaviors>
        <w:guid w:val="{D82C2984-7A9C-4B4E-826D-56D224B2A96C}"/>
      </w:docPartPr>
      <w:docPartBody>
        <w:p w:rsidR="0019429E" w:rsidRDefault="0036758D">
          <w:r w:rsidRPr="003F7212">
            <w:rPr>
              <w:rStyle w:val="StylePlaceholderTextAccent1PatternClearAccent1"/>
            </w:rPr>
            <w:t>enter</w:t>
          </w:r>
        </w:p>
      </w:docPartBody>
    </w:docPart>
    <w:docPart>
      <w:docPartPr>
        <w:name w:val="DE422E33F97C42A0AD5F9A19A0C4C51B"/>
        <w:category>
          <w:name w:val="General"/>
          <w:gallery w:val="placeholder"/>
        </w:category>
        <w:types>
          <w:type w:val="bbPlcHdr"/>
        </w:types>
        <w:behaviors>
          <w:behavior w:val="content"/>
        </w:behaviors>
        <w:guid w:val="{B01982E0-DE55-460A-B43F-D65E9FA50DF2}"/>
      </w:docPartPr>
      <w:docPartBody>
        <w:p w:rsidR="0019429E" w:rsidRDefault="0036758D">
          <w:r w:rsidRPr="003F7212">
            <w:rPr>
              <w:rStyle w:val="StylePlaceholderTextAccent1PatternClearAccent1"/>
            </w:rPr>
            <w:t>enter</w:t>
          </w:r>
        </w:p>
      </w:docPartBody>
    </w:docPart>
    <w:docPart>
      <w:docPartPr>
        <w:name w:val="6A717518899A480BAF3059726D8469DF"/>
        <w:category>
          <w:name w:val="General"/>
          <w:gallery w:val="placeholder"/>
        </w:category>
        <w:types>
          <w:type w:val="bbPlcHdr"/>
        </w:types>
        <w:behaviors>
          <w:behavior w:val="content"/>
        </w:behaviors>
        <w:guid w:val="{C3D00EBD-C901-485D-BDFE-E8754BBF0FC7}"/>
      </w:docPartPr>
      <w:docPartBody>
        <w:p w:rsidR="0019429E" w:rsidRDefault="0036758D">
          <w:r w:rsidRPr="003F7212">
            <w:rPr>
              <w:rStyle w:val="StylePlaceholderTextAccent1PatternClearAccent1"/>
            </w:rPr>
            <w:t>enter</w:t>
          </w:r>
        </w:p>
      </w:docPartBody>
    </w:docPart>
    <w:docPart>
      <w:docPartPr>
        <w:name w:val="A321BFCBC0594A87A6DD6426BF791010"/>
        <w:category>
          <w:name w:val="General"/>
          <w:gallery w:val="placeholder"/>
        </w:category>
        <w:types>
          <w:type w:val="bbPlcHdr"/>
        </w:types>
        <w:behaviors>
          <w:behavior w:val="content"/>
        </w:behaviors>
        <w:guid w:val="{10ABDC8F-54CC-410D-ABB1-18CE35E78FF0}"/>
      </w:docPartPr>
      <w:docPartBody>
        <w:p w:rsidR="0019429E" w:rsidRDefault="0036758D">
          <w:r w:rsidRPr="003F7212">
            <w:rPr>
              <w:rStyle w:val="StylePlaceholderTextAccent1PatternClearAccent1"/>
            </w:rPr>
            <w:t>enter</w:t>
          </w:r>
        </w:p>
      </w:docPartBody>
    </w:docPart>
    <w:docPart>
      <w:docPartPr>
        <w:name w:val="FF9475A8247B43928035B26284E929DC"/>
        <w:category>
          <w:name w:val="General"/>
          <w:gallery w:val="placeholder"/>
        </w:category>
        <w:types>
          <w:type w:val="bbPlcHdr"/>
        </w:types>
        <w:behaviors>
          <w:behavior w:val="content"/>
        </w:behaviors>
        <w:guid w:val="{9733900B-647A-46B5-A477-DE166432DC5E}"/>
      </w:docPartPr>
      <w:docPartBody>
        <w:p w:rsidR="0019429E" w:rsidRDefault="0036758D">
          <w:r w:rsidRPr="003F7212">
            <w:rPr>
              <w:rStyle w:val="StylePlaceholderTextAccent1PatternClearAccent1"/>
            </w:rPr>
            <w:t>enter</w:t>
          </w:r>
        </w:p>
      </w:docPartBody>
    </w:docPart>
    <w:docPart>
      <w:docPartPr>
        <w:name w:val="38B25DCA7E784CBEBF3B097EE6C6E810"/>
        <w:category>
          <w:name w:val="General"/>
          <w:gallery w:val="placeholder"/>
        </w:category>
        <w:types>
          <w:type w:val="bbPlcHdr"/>
        </w:types>
        <w:behaviors>
          <w:behavior w:val="content"/>
        </w:behaviors>
        <w:guid w:val="{7CD4BF32-F78D-489C-A9E8-33971B09673D}"/>
      </w:docPartPr>
      <w:docPartBody>
        <w:p w:rsidR="0019429E" w:rsidRDefault="0036758D">
          <w:r w:rsidRPr="003F7212">
            <w:rPr>
              <w:rStyle w:val="StylePlaceholderTextAccent1PatternClearAccent1"/>
            </w:rPr>
            <w:t>enter</w:t>
          </w:r>
        </w:p>
      </w:docPartBody>
    </w:docPart>
    <w:docPart>
      <w:docPartPr>
        <w:name w:val="EF91405561F44BE098BD029B2AED81B7"/>
        <w:category>
          <w:name w:val="General"/>
          <w:gallery w:val="placeholder"/>
        </w:category>
        <w:types>
          <w:type w:val="bbPlcHdr"/>
        </w:types>
        <w:behaviors>
          <w:behavior w:val="content"/>
        </w:behaviors>
        <w:guid w:val="{EC993D6C-83D8-4611-B113-389CA7DF1363}"/>
      </w:docPartPr>
      <w:docPartBody>
        <w:p w:rsidR="0019429E" w:rsidRDefault="0036758D">
          <w:r w:rsidRPr="003F7212">
            <w:rPr>
              <w:rStyle w:val="StylePlaceholderTextAccent1PatternClearAccent1"/>
            </w:rPr>
            <w:t>enter</w:t>
          </w:r>
        </w:p>
      </w:docPartBody>
    </w:docPart>
    <w:docPart>
      <w:docPartPr>
        <w:name w:val="D441D636A4A44720BD9B69773C665518"/>
        <w:category>
          <w:name w:val="General"/>
          <w:gallery w:val="placeholder"/>
        </w:category>
        <w:types>
          <w:type w:val="bbPlcHdr"/>
        </w:types>
        <w:behaviors>
          <w:behavior w:val="content"/>
        </w:behaviors>
        <w:guid w:val="{5C254DEA-0303-4BA1-A2CF-826118F35645}"/>
      </w:docPartPr>
      <w:docPartBody>
        <w:p w:rsidR="0019429E" w:rsidRDefault="0036758D">
          <w:r w:rsidRPr="001A329E">
            <w:rPr>
              <w:rStyle w:val="StylePlaceholderTextAccent1PatternClearAccent1"/>
            </w:rPr>
            <w:t>enter</w:t>
          </w:r>
        </w:p>
      </w:docPartBody>
    </w:docPart>
    <w:docPart>
      <w:docPartPr>
        <w:name w:val="E9248707CAD948C8810B7D5E29002F91"/>
        <w:category>
          <w:name w:val="General"/>
          <w:gallery w:val="placeholder"/>
        </w:category>
        <w:types>
          <w:type w:val="bbPlcHdr"/>
        </w:types>
        <w:behaviors>
          <w:behavior w:val="content"/>
        </w:behaviors>
        <w:guid w:val="{8396061F-BBEA-44CE-8DA0-0B8EEABB67FD}"/>
      </w:docPartPr>
      <w:docPartBody>
        <w:p w:rsidR="0019429E" w:rsidRDefault="0036758D">
          <w:r w:rsidRPr="00713615">
            <w:rPr>
              <w:rStyle w:val="StylePlaceholderTextAccent1PatternClearAccent1"/>
            </w:rPr>
            <w:t>enter</w:t>
          </w:r>
        </w:p>
      </w:docPartBody>
    </w:docPart>
    <w:docPart>
      <w:docPartPr>
        <w:name w:val="C032D6EFA8BB43C6AF8C46A89D12EB07"/>
        <w:category>
          <w:name w:val="General"/>
          <w:gallery w:val="placeholder"/>
        </w:category>
        <w:types>
          <w:type w:val="bbPlcHdr"/>
        </w:types>
        <w:behaviors>
          <w:behavior w:val="content"/>
        </w:behaviors>
        <w:guid w:val="{724EADD7-6863-4743-8D4E-268CB869BE37}"/>
      </w:docPartPr>
      <w:docPartBody>
        <w:p w:rsidR="0019429E" w:rsidRDefault="0036758D">
          <w:r w:rsidRPr="00E27867">
            <w:rPr>
              <w:rStyle w:val="StylePlaceholderTextAccent1PatternClearAccent1"/>
            </w:rPr>
            <w:t>enter</w:t>
          </w:r>
        </w:p>
      </w:docPartBody>
    </w:docPart>
    <w:docPart>
      <w:docPartPr>
        <w:name w:val="A063E4CF6E004101AA9E2DF8ECD26A7E"/>
        <w:category>
          <w:name w:val="General"/>
          <w:gallery w:val="placeholder"/>
        </w:category>
        <w:types>
          <w:type w:val="bbPlcHdr"/>
        </w:types>
        <w:behaviors>
          <w:behavior w:val="content"/>
        </w:behaviors>
        <w:guid w:val="{76EB3AF8-D0B1-49A5-8540-5313AAC945C9}"/>
      </w:docPartPr>
      <w:docPartBody>
        <w:p w:rsidR="0019429E" w:rsidRDefault="0036758D">
          <w:r w:rsidRPr="001A329E">
            <w:rPr>
              <w:rStyle w:val="StylePlaceholderTextAccent1PatternClearAccent1"/>
            </w:rPr>
            <w:t>enter</w:t>
          </w:r>
        </w:p>
      </w:docPartBody>
    </w:docPart>
    <w:docPart>
      <w:docPartPr>
        <w:name w:val="CE3A25E691CF4436BB7C31AE6CDCE1DF"/>
        <w:category>
          <w:name w:val="General"/>
          <w:gallery w:val="placeholder"/>
        </w:category>
        <w:types>
          <w:type w:val="bbPlcHdr"/>
        </w:types>
        <w:behaviors>
          <w:behavior w:val="content"/>
        </w:behaviors>
        <w:guid w:val="{63345C09-642D-4CE7-83E2-852E533318E0}"/>
      </w:docPartPr>
      <w:docPartBody>
        <w:p w:rsidR="0019429E" w:rsidRDefault="0036758D">
          <w:r w:rsidRPr="00713615">
            <w:rPr>
              <w:rStyle w:val="StylePlaceholderTextAccent1PatternClearAccent1"/>
            </w:rPr>
            <w:t>enter</w:t>
          </w:r>
        </w:p>
      </w:docPartBody>
    </w:docPart>
    <w:docPart>
      <w:docPartPr>
        <w:name w:val="5B284569DAF14528AC5B366C0B457700"/>
        <w:category>
          <w:name w:val="General"/>
          <w:gallery w:val="placeholder"/>
        </w:category>
        <w:types>
          <w:type w:val="bbPlcHdr"/>
        </w:types>
        <w:behaviors>
          <w:behavior w:val="content"/>
        </w:behaviors>
        <w:guid w:val="{A6A0456B-976D-4E4E-A53A-AFC092DB9EAA}"/>
      </w:docPartPr>
      <w:docPartBody>
        <w:p w:rsidR="0019429E" w:rsidRDefault="0036758D">
          <w:r w:rsidRPr="00E27867">
            <w:rPr>
              <w:rStyle w:val="StylePlaceholderTextAccent1PatternClearAccent1"/>
            </w:rPr>
            <w:t>enter</w:t>
          </w:r>
        </w:p>
      </w:docPartBody>
    </w:docPart>
    <w:docPart>
      <w:docPartPr>
        <w:name w:val="6A9CF42A82E14385A9C3CF58BF4703BA"/>
        <w:category>
          <w:name w:val="General"/>
          <w:gallery w:val="placeholder"/>
        </w:category>
        <w:types>
          <w:type w:val="bbPlcHdr"/>
        </w:types>
        <w:behaviors>
          <w:behavior w:val="content"/>
        </w:behaviors>
        <w:guid w:val="{E83ACDAB-33BB-400F-BD39-68AB03F38909}"/>
      </w:docPartPr>
      <w:docPartBody>
        <w:p w:rsidR="0019429E" w:rsidRDefault="0036758D">
          <w:r w:rsidRPr="001A329E">
            <w:rPr>
              <w:rStyle w:val="StylePlaceholderTextAccent1PatternClearAccent1"/>
            </w:rPr>
            <w:t>enter</w:t>
          </w:r>
        </w:p>
      </w:docPartBody>
    </w:docPart>
    <w:docPart>
      <w:docPartPr>
        <w:name w:val="A3AEE96365C54DA9A2467B88F664DACF"/>
        <w:category>
          <w:name w:val="General"/>
          <w:gallery w:val="placeholder"/>
        </w:category>
        <w:types>
          <w:type w:val="bbPlcHdr"/>
        </w:types>
        <w:behaviors>
          <w:behavior w:val="content"/>
        </w:behaviors>
        <w:guid w:val="{C5E01181-E053-4854-8356-A459BF6B37EA}"/>
      </w:docPartPr>
      <w:docPartBody>
        <w:p w:rsidR="0019429E" w:rsidRDefault="0036758D">
          <w:r w:rsidRPr="00713615">
            <w:rPr>
              <w:rStyle w:val="StylePlaceholderTextAccent1PatternClearAccent1"/>
            </w:rPr>
            <w:t>enter</w:t>
          </w:r>
        </w:p>
      </w:docPartBody>
    </w:docPart>
    <w:docPart>
      <w:docPartPr>
        <w:name w:val="47F51C2AE0ED41CCA11FB24350628CAB"/>
        <w:category>
          <w:name w:val="General"/>
          <w:gallery w:val="placeholder"/>
        </w:category>
        <w:types>
          <w:type w:val="bbPlcHdr"/>
        </w:types>
        <w:behaviors>
          <w:behavior w:val="content"/>
        </w:behaviors>
        <w:guid w:val="{817F31DA-8BD6-4A0A-BBE1-B7A4D73702BA}"/>
      </w:docPartPr>
      <w:docPartBody>
        <w:p w:rsidR="0019429E" w:rsidRDefault="0036758D">
          <w:r w:rsidRPr="00E27867">
            <w:rPr>
              <w:rStyle w:val="StylePlaceholderTextAccent1PatternClearAccent1"/>
            </w:rPr>
            <w:t>enter</w:t>
          </w:r>
        </w:p>
      </w:docPartBody>
    </w:docPart>
    <w:docPart>
      <w:docPartPr>
        <w:name w:val="B8029969DAA84A81B306A4065F2E09D5"/>
        <w:category>
          <w:name w:val="General"/>
          <w:gallery w:val="placeholder"/>
        </w:category>
        <w:types>
          <w:type w:val="bbPlcHdr"/>
        </w:types>
        <w:behaviors>
          <w:behavior w:val="content"/>
        </w:behaviors>
        <w:guid w:val="{5A629671-8E02-4C07-958B-8E69A81E0B2C}"/>
      </w:docPartPr>
      <w:docPartBody>
        <w:p w:rsidR="0019429E" w:rsidRDefault="0036758D">
          <w:r w:rsidRPr="001A329E">
            <w:rPr>
              <w:rStyle w:val="StylePlaceholderTextAccent1PatternClearAccent1"/>
            </w:rPr>
            <w:t>enter</w:t>
          </w:r>
        </w:p>
      </w:docPartBody>
    </w:docPart>
    <w:docPart>
      <w:docPartPr>
        <w:name w:val="741FFA384C4645B888558EC2BD820CA1"/>
        <w:category>
          <w:name w:val="General"/>
          <w:gallery w:val="placeholder"/>
        </w:category>
        <w:types>
          <w:type w:val="bbPlcHdr"/>
        </w:types>
        <w:behaviors>
          <w:behavior w:val="content"/>
        </w:behaviors>
        <w:guid w:val="{9D4069FF-74DF-45EC-8038-7B979D23CDDD}"/>
      </w:docPartPr>
      <w:docPartBody>
        <w:p w:rsidR="0019429E" w:rsidRDefault="0036758D">
          <w:r w:rsidRPr="00713615">
            <w:rPr>
              <w:rStyle w:val="StylePlaceholderTextAccent1PatternClearAccent1"/>
            </w:rPr>
            <w:t>enter</w:t>
          </w:r>
        </w:p>
      </w:docPartBody>
    </w:docPart>
    <w:docPart>
      <w:docPartPr>
        <w:name w:val="34E726A26BEE473D812AFD6F3DE8F971"/>
        <w:category>
          <w:name w:val="General"/>
          <w:gallery w:val="placeholder"/>
        </w:category>
        <w:types>
          <w:type w:val="bbPlcHdr"/>
        </w:types>
        <w:behaviors>
          <w:behavior w:val="content"/>
        </w:behaviors>
        <w:guid w:val="{98362B82-BFAA-44B1-ADA9-369430CDF050}"/>
      </w:docPartPr>
      <w:docPartBody>
        <w:p w:rsidR="0019429E" w:rsidRDefault="0036758D">
          <w:r w:rsidRPr="00E27867">
            <w:rPr>
              <w:rStyle w:val="StylePlaceholderTextAccent1PatternClearAccent1"/>
            </w:rPr>
            <w:t>enter</w:t>
          </w:r>
        </w:p>
      </w:docPartBody>
    </w:docPart>
    <w:docPart>
      <w:docPartPr>
        <w:name w:val="A173E2F2CE2C4C8DBB3208E7B7C28540"/>
        <w:category>
          <w:name w:val="General"/>
          <w:gallery w:val="placeholder"/>
        </w:category>
        <w:types>
          <w:type w:val="bbPlcHdr"/>
        </w:types>
        <w:behaviors>
          <w:behavior w:val="content"/>
        </w:behaviors>
        <w:guid w:val="{63C185A0-1721-4F95-9F2E-5AE6E8FA99BF}"/>
      </w:docPartPr>
      <w:docPartBody>
        <w:p w:rsidR="0019429E" w:rsidRDefault="0036758D">
          <w:r w:rsidRPr="001A329E">
            <w:rPr>
              <w:rStyle w:val="StylePlaceholderTextAccent1PatternClearAccent1"/>
            </w:rPr>
            <w:t>enter</w:t>
          </w:r>
        </w:p>
      </w:docPartBody>
    </w:docPart>
    <w:docPart>
      <w:docPartPr>
        <w:name w:val="E8EA0E46036D4C388EDEB5C79F0CCEB3"/>
        <w:category>
          <w:name w:val="General"/>
          <w:gallery w:val="placeholder"/>
        </w:category>
        <w:types>
          <w:type w:val="bbPlcHdr"/>
        </w:types>
        <w:behaviors>
          <w:behavior w:val="content"/>
        </w:behaviors>
        <w:guid w:val="{CFB3EADE-1C20-42A5-AA64-0E6F9F6EA55C}"/>
      </w:docPartPr>
      <w:docPartBody>
        <w:p w:rsidR="0019429E" w:rsidRDefault="0036758D">
          <w:r w:rsidRPr="00713615">
            <w:rPr>
              <w:rStyle w:val="StylePlaceholderTextAccent1PatternClearAccent1"/>
            </w:rPr>
            <w:t>enter</w:t>
          </w:r>
        </w:p>
      </w:docPartBody>
    </w:docPart>
    <w:docPart>
      <w:docPartPr>
        <w:name w:val="0DEA5B04D3854DDFA564B33E4035FF85"/>
        <w:category>
          <w:name w:val="General"/>
          <w:gallery w:val="placeholder"/>
        </w:category>
        <w:types>
          <w:type w:val="bbPlcHdr"/>
        </w:types>
        <w:behaviors>
          <w:behavior w:val="content"/>
        </w:behaviors>
        <w:guid w:val="{A34C6FC6-268A-4821-ACB7-F01B6D2AE130}"/>
      </w:docPartPr>
      <w:docPartBody>
        <w:p w:rsidR="0019429E" w:rsidRDefault="0036758D">
          <w:r w:rsidRPr="00E27867">
            <w:rPr>
              <w:rStyle w:val="StylePlaceholderTextAccent1PatternClearAccent1"/>
            </w:rPr>
            <w:t>enter</w:t>
          </w:r>
        </w:p>
      </w:docPartBody>
    </w:docPart>
    <w:docPart>
      <w:docPartPr>
        <w:name w:val="E9C3BCE0CBE1485788313099C78861ED"/>
        <w:category>
          <w:name w:val="General"/>
          <w:gallery w:val="placeholder"/>
        </w:category>
        <w:types>
          <w:type w:val="bbPlcHdr"/>
        </w:types>
        <w:behaviors>
          <w:behavior w:val="content"/>
        </w:behaviors>
        <w:guid w:val="{8A762C97-5E22-4D9E-8090-FE6545B7525E}"/>
      </w:docPartPr>
      <w:docPartBody>
        <w:p w:rsidR="0019429E" w:rsidRDefault="0036758D">
          <w:r w:rsidRPr="003F7212">
            <w:rPr>
              <w:rStyle w:val="StylePlaceholderTextAccent1PatternClearAccent1"/>
            </w:rPr>
            <w:t>enter</w:t>
          </w:r>
        </w:p>
      </w:docPartBody>
    </w:docPart>
    <w:docPart>
      <w:docPartPr>
        <w:name w:val="1C7EFA86629B4BAE936C6630B5904062"/>
        <w:category>
          <w:name w:val="General"/>
          <w:gallery w:val="placeholder"/>
        </w:category>
        <w:types>
          <w:type w:val="bbPlcHdr"/>
        </w:types>
        <w:behaviors>
          <w:behavior w:val="content"/>
        </w:behaviors>
        <w:guid w:val="{153D19C2-6B7F-4BA8-8465-4CE27E079C05}"/>
      </w:docPartPr>
      <w:docPartBody>
        <w:p w:rsidR="0019429E" w:rsidRDefault="0036758D">
          <w:r w:rsidRPr="003F7212">
            <w:rPr>
              <w:rStyle w:val="StylePlaceholderTextAccent1PatternClearAccent1"/>
            </w:rPr>
            <w:t>enter</w:t>
          </w:r>
        </w:p>
      </w:docPartBody>
    </w:docPart>
    <w:docPart>
      <w:docPartPr>
        <w:name w:val="996872F6756C438C95731A894BF6365A"/>
        <w:category>
          <w:name w:val="General"/>
          <w:gallery w:val="placeholder"/>
        </w:category>
        <w:types>
          <w:type w:val="bbPlcHdr"/>
        </w:types>
        <w:behaviors>
          <w:behavior w:val="content"/>
        </w:behaviors>
        <w:guid w:val="{858ECCE3-791E-4E70-B871-502247869492}"/>
      </w:docPartPr>
      <w:docPartBody>
        <w:p w:rsidR="0019429E" w:rsidRDefault="0036758D">
          <w:r w:rsidRPr="003F7212">
            <w:rPr>
              <w:rStyle w:val="StylePlaceholderTextAccent1PatternClearAccent1"/>
            </w:rPr>
            <w:t>enter</w:t>
          </w:r>
        </w:p>
      </w:docPartBody>
    </w:docPart>
    <w:docPart>
      <w:docPartPr>
        <w:name w:val="43E6F7E82C754AF4BD9AA8FF42EEA8FE"/>
        <w:category>
          <w:name w:val="General"/>
          <w:gallery w:val="placeholder"/>
        </w:category>
        <w:types>
          <w:type w:val="bbPlcHdr"/>
        </w:types>
        <w:behaviors>
          <w:behavior w:val="content"/>
        </w:behaviors>
        <w:guid w:val="{11EA6FD3-3768-42CC-A298-F1B4E7DB2B74}"/>
      </w:docPartPr>
      <w:docPartBody>
        <w:p w:rsidR="0019429E" w:rsidRDefault="0036758D">
          <w:r w:rsidRPr="003F7212">
            <w:rPr>
              <w:rStyle w:val="StylePlaceholderTextAccent1PatternClearAccent1"/>
            </w:rPr>
            <w:t>enter</w:t>
          </w:r>
        </w:p>
      </w:docPartBody>
    </w:docPart>
    <w:docPart>
      <w:docPartPr>
        <w:name w:val="7E394A22177544D88F699FA91F52838B"/>
        <w:category>
          <w:name w:val="General"/>
          <w:gallery w:val="placeholder"/>
        </w:category>
        <w:types>
          <w:type w:val="bbPlcHdr"/>
        </w:types>
        <w:behaviors>
          <w:behavior w:val="content"/>
        </w:behaviors>
        <w:guid w:val="{FC172D1C-FFDF-47A9-A640-CEC00E9E82FA}"/>
      </w:docPartPr>
      <w:docPartBody>
        <w:p w:rsidR="0019429E" w:rsidRDefault="0036758D">
          <w:r w:rsidRPr="003F7212">
            <w:rPr>
              <w:rStyle w:val="StylePlaceholderTextAccent1PatternClearAccent1"/>
            </w:rPr>
            <w:t>enter</w:t>
          </w:r>
        </w:p>
      </w:docPartBody>
    </w:docPart>
    <w:docPart>
      <w:docPartPr>
        <w:name w:val="E5B874D288BD4479A8B108784F9C3AB0"/>
        <w:category>
          <w:name w:val="General"/>
          <w:gallery w:val="placeholder"/>
        </w:category>
        <w:types>
          <w:type w:val="bbPlcHdr"/>
        </w:types>
        <w:behaviors>
          <w:behavior w:val="content"/>
        </w:behaviors>
        <w:guid w:val="{EB409D77-EB0D-4FA1-9D88-D6E91C45786E}"/>
      </w:docPartPr>
      <w:docPartBody>
        <w:p w:rsidR="0019429E" w:rsidRDefault="0036758D">
          <w:r w:rsidRPr="003F7212">
            <w:rPr>
              <w:rStyle w:val="StylePlaceholderTextAccent1PatternClearAccent1"/>
            </w:rPr>
            <w:t>enter</w:t>
          </w:r>
        </w:p>
      </w:docPartBody>
    </w:docPart>
    <w:docPart>
      <w:docPartPr>
        <w:name w:val="EFA3F68D0FF14B74B7B66F307A299E3E"/>
        <w:category>
          <w:name w:val="General"/>
          <w:gallery w:val="placeholder"/>
        </w:category>
        <w:types>
          <w:type w:val="bbPlcHdr"/>
        </w:types>
        <w:behaviors>
          <w:behavior w:val="content"/>
        </w:behaviors>
        <w:guid w:val="{20DB31F6-9E57-4CAE-8EBB-0A75FCDAC728}"/>
      </w:docPartPr>
      <w:docPartBody>
        <w:p w:rsidR="0019429E" w:rsidRDefault="0036758D">
          <w:r w:rsidRPr="003F7212">
            <w:rPr>
              <w:rStyle w:val="StylePlaceholderTextAccent1PatternClearAccent1"/>
            </w:rPr>
            <w:t>enter</w:t>
          </w:r>
        </w:p>
      </w:docPartBody>
    </w:docPart>
    <w:docPart>
      <w:docPartPr>
        <w:name w:val="5136C000133444C7AEB8350FF28E0946"/>
        <w:category>
          <w:name w:val="General"/>
          <w:gallery w:val="placeholder"/>
        </w:category>
        <w:types>
          <w:type w:val="bbPlcHdr"/>
        </w:types>
        <w:behaviors>
          <w:behavior w:val="content"/>
        </w:behaviors>
        <w:guid w:val="{CA9B4FEB-324C-4EFB-86A3-A206617F7D96}"/>
      </w:docPartPr>
      <w:docPartBody>
        <w:p w:rsidR="0019429E" w:rsidRDefault="0036758D">
          <w:r w:rsidRPr="003F7212">
            <w:rPr>
              <w:rStyle w:val="StylePlaceholderTextAccent1PatternClearAccent1"/>
            </w:rPr>
            <w:t>enter</w:t>
          </w:r>
        </w:p>
      </w:docPartBody>
    </w:docPart>
    <w:docPart>
      <w:docPartPr>
        <w:name w:val="DB30E3DC57E84E11AB6BC1E072A91D2C"/>
        <w:category>
          <w:name w:val="General"/>
          <w:gallery w:val="placeholder"/>
        </w:category>
        <w:types>
          <w:type w:val="bbPlcHdr"/>
        </w:types>
        <w:behaviors>
          <w:behavior w:val="content"/>
        </w:behaviors>
        <w:guid w:val="{1DB9FD63-915B-4B5B-937A-4BA93271B871}"/>
      </w:docPartPr>
      <w:docPartBody>
        <w:p w:rsidR="0019429E" w:rsidRDefault="0036758D">
          <w:r w:rsidRPr="003F7212">
            <w:rPr>
              <w:rStyle w:val="StylePlaceholderTextAccent1PatternClearAccent1"/>
            </w:rPr>
            <w:t>enter</w:t>
          </w:r>
        </w:p>
      </w:docPartBody>
    </w:docPart>
    <w:docPart>
      <w:docPartPr>
        <w:name w:val="ED6678AD2DC94B6EAD5721B2E8B7DCA4"/>
        <w:category>
          <w:name w:val="General"/>
          <w:gallery w:val="placeholder"/>
        </w:category>
        <w:types>
          <w:type w:val="bbPlcHdr"/>
        </w:types>
        <w:behaviors>
          <w:behavior w:val="content"/>
        </w:behaviors>
        <w:guid w:val="{7B0B913D-42B8-4ADF-B97F-759AFFAEE2A5}"/>
      </w:docPartPr>
      <w:docPartBody>
        <w:p w:rsidR="0019429E" w:rsidRDefault="0036758D">
          <w:r w:rsidRPr="003F7212">
            <w:rPr>
              <w:rStyle w:val="StylePlaceholderTextAccent1PatternClearAccent1"/>
            </w:rPr>
            <w:t>enter</w:t>
          </w:r>
        </w:p>
      </w:docPartBody>
    </w:docPart>
    <w:docPart>
      <w:docPartPr>
        <w:name w:val="03BB500AEA2F469F8B40C17005C554EB"/>
        <w:category>
          <w:name w:val="General"/>
          <w:gallery w:val="placeholder"/>
        </w:category>
        <w:types>
          <w:type w:val="bbPlcHdr"/>
        </w:types>
        <w:behaviors>
          <w:behavior w:val="content"/>
        </w:behaviors>
        <w:guid w:val="{E03C5FD6-4D10-494D-AE39-9B03CEA2A4B3}"/>
      </w:docPartPr>
      <w:docPartBody>
        <w:p w:rsidR="0019429E" w:rsidRDefault="0036758D">
          <w:r w:rsidRPr="003F7212">
            <w:rPr>
              <w:rStyle w:val="StylePlaceholderTextAccent1PatternClearAccent1"/>
            </w:rPr>
            <w:t>enter</w:t>
          </w:r>
        </w:p>
      </w:docPartBody>
    </w:docPart>
    <w:docPart>
      <w:docPartPr>
        <w:name w:val="E4716F76FCE94D268EE876F830EE06C0"/>
        <w:category>
          <w:name w:val="General"/>
          <w:gallery w:val="placeholder"/>
        </w:category>
        <w:types>
          <w:type w:val="bbPlcHdr"/>
        </w:types>
        <w:behaviors>
          <w:behavior w:val="content"/>
        </w:behaviors>
        <w:guid w:val="{AA442B75-336A-497C-BDB7-FF4D2E71FBB8}"/>
      </w:docPartPr>
      <w:docPartBody>
        <w:p w:rsidR="0019429E" w:rsidRDefault="0036758D">
          <w:r w:rsidRPr="003F7212">
            <w:rPr>
              <w:rStyle w:val="StylePlaceholderTextAccent1PatternClearAccent1"/>
            </w:rPr>
            <w:t>enter</w:t>
          </w:r>
        </w:p>
      </w:docPartBody>
    </w:docPart>
    <w:docPart>
      <w:docPartPr>
        <w:name w:val="07CB7CDAF5FA4119B43B609CE0F7AE8D"/>
        <w:category>
          <w:name w:val="General"/>
          <w:gallery w:val="placeholder"/>
        </w:category>
        <w:types>
          <w:type w:val="bbPlcHdr"/>
        </w:types>
        <w:behaviors>
          <w:behavior w:val="content"/>
        </w:behaviors>
        <w:guid w:val="{DE4DDAE5-C218-4B48-8B73-6D2817352760}"/>
      </w:docPartPr>
      <w:docPartBody>
        <w:p w:rsidR="0019429E" w:rsidRDefault="0036758D">
          <w:r w:rsidRPr="003F7212">
            <w:rPr>
              <w:rStyle w:val="StylePlaceholderTextAccent1PatternClearAccent1"/>
            </w:rPr>
            <w:t>enter</w:t>
          </w:r>
        </w:p>
      </w:docPartBody>
    </w:docPart>
    <w:docPart>
      <w:docPartPr>
        <w:name w:val="9DC07E60FF644C47A4429E4977C87143"/>
        <w:category>
          <w:name w:val="General"/>
          <w:gallery w:val="placeholder"/>
        </w:category>
        <w:types>
          <w:type w:val="bbPlcHdr"/>
        </w:types>
        <w:behaviors>
          <w:behavior w:val="content"/>
        </w:behaviors>
        <w:guid w:val="{BE15F96C-7C27-4F9A-8595-D7E7E13B7FCC}"/>
      </w:docPartPr>
      <w:docPartBody>
        <w:p w:rsidR="0019429E" w:rsidRDefault="0036758D">
          <w:r w:rsidRPr="003F7212">
            <w:rPr>
              <w:rStyle w:val="StylePlaceholderTextAccent1PatternClearAccent1"/>
            </w:rPr>
            <w:t>enter</w:t>
          </w:r>
        </w:p>
      </w:docPartBody>
    </w:docPart>
    <w:docPart>
      <w:docPartPr>
        <w:name w:val="524CF5313ED4473EA93A17029CAE8280"/>
        <w:category>
          <w:name w:val="General"/>
          <w:gallery w:val="placeholder"/>
        </w:category>
        <w:types>
          <w:type w:val="bbPlcHdr"/>
        </w:types>
        <w:behaviors>
          <w:behavior w:val="content"/>
        </w:behaviors>
        <w:guid w:val="{F205BA57-43C4-4338-BF7B-96DB0D92A1EB}"/>
      </w:docPartPr>
      <w:docPartBody>
        <w:p w:rsidR="0019429E" w:rsidRDefault="0036758D">
          <w:r w:rsidRPr="003F7212">
            <w:rPr>
              <w:rStyle w:val="StylePlaceholderTextAccent1PatternClearAccent1"/>
            </w:rPr>
            <w:t>enter</w:t>
          </w:r>
        </w:p>
      </w:docPartBody>
    </w:docPart>
    <w:docPart>
      <w:docPartPr>
        <w:name w:val="F2FDBD8B0BDA48E8AED71CDCA4BAE979"/>
        <w:category>
          <w:name w:val="General"/>
          <w:gallery w:val="placeholder"/>
        </w:category>
        <w:types>
          <w:type w:val="bbPlcHdr"/>
        </w:types>
        <w:behaviors>
          <w:behavior w:val="content"/>
        </w:behaviors>
        <w:guid w:val="{865810F4-AEB9-45B9-83A2-195CBE28312E}"/>
      </w:docPartPr>
      <w:docPartBody>
        <w:p w:rsidR="0019429E" w:rsidRDefault="0036758D">
          <w:r w:rsidRPr="003F7212">
            <w:rPr>
              <w:rStyle w:val="StylePlaceholderTextAccent1PatternClearAccent1"/>
            </w:rPr>
            <w:t>enter</w:t>
          </w:r>
        </w:p>
      </w:docPartBody>
    </w:docPart>
    <w:docPart>
      <w:docPartPr>
        <w:name w:val="A3AB105B3AE04C388E134878EE874D32"/>
        <w:category>
          <w:name w:val="General"/>
          <w:gallery w:val="placeholder"/>
        </w:category>
        <w:types>
          <w:type w:val="bbPlcHdr"/>
        </w:types>
        <w:behaviors>
          <w:behavior w:val="content"/>
        </w:behaviors>
        <w:guid w:val="{C62653EF-C661-4302-8B01-71B1CDC5ABCF}"/>
      </w:docPartPr>
      <w:docPartBody>
        <w:p w:rsidR="0019429E" w:rsidRDefault="0036758D">
          <w:r w:rsidRPr="003F7212">
            <w:rPr>
              <w:rStyle w:val="StylePlaceholderTextAccent1PatternClearAccent1"/>
            </w:rPr>
            <w:t>enter</w:t>
          </w:r>
        </w:p>
      </w:docPartBody>
    </w:docPart>
    <w:docPart>
      <w:docPartPr>
        <w:name w:val="6B6C13F85F3446268B621E724B63A6AC"/>
        <w:category>
          <w:name w:val="General"/>
          <w:gallery w:val="placeholder"/>
        </w:category>
        <w:types>
          <w:type w:val="bbPlcHdr"/>
        </w:types>
        <w:behaviors>
          <w:behavior w:val="content"/>
        </w:behaviors>
        <w:guid w:val="{90CD44F7-94EE-41CB-875A-A22AF3D3E167}"/>
      </w:docPartPr>
      <w:docPartBody>
        <w:p w:rsidR="0019429E" w:rsidRDefault="0036758D">
          <w:r w:rsidRPr="003F7212">
            <w:rPr>
              <w:rStyle w:val="StylePlaceholderTextAccent1PatternClearAccent1"/>
            </w:rPr>
            <w:t>enter</w:t>
          </w:r>
        </w:p>
      </w:docPartBody>
    </w:docPart>
    <w:docPart>
      <w:docPartPr>
        <w:name w:val="45D534A820CF406BA40EFF77E576BC4D"/>
        <w:category>
          <w:name w:val="General"/>
          <w:gallery w:val="placeholder"/>
        </w:category>
        <w:types>
          <w:type w:val="bbPlcHdr"/>
        </w:types>
        <w:behaviors>
          <w:behavior w:val="content"/>
        </w:behaviors>
        <w:guid w:val="{E5B55375-A4D7-448B-9235-BEA960878F6E}"/>
      </w:docPartPr>
      <w:docPartBody>
        <w:p w:rsidR="0019429E" w:rsidRDefault="0036758D">
          <w:r w:rsidRPr="003F7212">
            <w:rPr>
              <w:rStyle w:val="StylePlaceholderTextAccent1PatternClearAccent1"/>
            </w:rPr>
            <w:t>enter</w:t>
          </w:r>
        </w:p>
      </w:docPartBody>
    </w:docPart>
    <w:docPart>
      <w:docPartPr>
        <w:name w:val="CD0A24B8BD2C41419FF070C2C33F914E"/>
        <w:category>
          <w:name w:val="General"/>
          <w:gallery w:val="placeholder"/>
        </w:category>
        <w:types>
          <w:type w:val="bbPlcHdr"/>
        </w:types>
        <w:behaviors>
          <w:behavior w:val="content"/>
        </w:behaviors>
        <w:guid w:val="{B74028BE-AA45-4607-A790-E61EF3262618}"/>
      </w:docPartPr>
      <w:docPartBody>
        <w:p w:rsidR="0019429E" w:rsidRDefault="0036758D">
          <w:r w:rsidRPr="003F7212">
            <w:rPr>
              <w:rStyle w:val="StylePlaceholderTextAccent1PatternClearAccent1"/>
            </w:rPr>
            <w:t>enter</w:t>
          </w:r>
        </w:p>
      </w:docPartBody>
    </w:docPart>
    <w:docPart>
      <w:docPartPr>
        <w:name w:val="E26EF51127A2403585E8207C4C0FD990"/>
        <w:category>
          <w:name w:val="General"/>
          <w:gallery w:val="placeholder"/>
        </w:category>
        <w:types>
          <w:type w:val="bbPlcHdr"/>
        </w:types>
        <w:behaviors>
          <w:behavior w:val="content"/>
        </w:behaviors>
        <w:guid w:val="{2997F65F-241E-4466-BECB-74A3683A93F4}"/>
      </w:docPartPr>
      <w:docPartBody>
        <w:p w:rsidR="0019429E" w:rsidRDefault="0036758D">
          <w:r w:rsidRPr="003F7212">
            <w:rPr>
              <w:rStyle w:val="StylePlaceholderTextAccent1PatternClearAccent1"/>
            </w:rPr>
            <w:t>enter</w:t>
          </w:r>
        </w:p>
      </w:docPartBody>
    </w:docPart>
    <w:docPart>
      <w:docPartPr>
        <w:name w:val="2785E38524F1409E98F70C1B7DD34487"/>
        <w:category>
          <w:name w:val="General"/>
          <w:gallery w:val="placeholder"/>
        </w:category>
        <w:types>
          <w:type w:val="bbPlcHdr"/>
        </w:types>
        <w:behaviors>
          <w:behavior w:val="content"/>
        </w:behaviors>
        <w:guid w:val="{9EB55862-4A12-48BF-BE29-1F1142F53415}"/>
      </w:docPartPr>
      <w:docPartBody>
        <w:p w:rsidR="0019429E" w:rsidRDefault="0036758D">
          <w:r w:rsidRPr="003F7212">
            <w:rPr>
              <w:rStyle w:val="StylePlaceholderTextAccent1PatternClearAccent1"/>
            </w:rPr>
            <w:t>enter</w:t>
          </w:r>
        </w:p>
      </w:docPartBody>
    </w:docPart>
    <w:docPart>
      <w:docPartPr>
        <w:name w:val="8F0507BE77154FF28852361DEEF8C08A"/>
        <w:category>
          <w:name w:val="General"/>
          <w:gallery w:val="placeholder"/>
        </w:category>
        <w:types>
          <w:type w:val="bbPlcHdr"/>
        </w:types>
        <w:behaviors>
          <w:behavior w:val="content"/>
        </w:behaviors>
        <w:guid w:val="{A4973F33-E1A6-46D6-9893-4CABF4B047AB}"/>
      </w:docPartPr>
      <w:docPartBody>
        <w:p w:rsidR="0019429E" w:rsidRDefault="0036758D">
          <w:r w:rsidRPr="003F7212">
            <w:rPr>
              <w:rStyle w:val="StylePlaceholderTextAccent1PatternClearAccent1"/>
            </w:rPr>
            <w:t>enter</w:t>
          </w:r>
        </w:p>
      </w:docPartBody>
    </w:docPart>
    <w:docPart>
      <w:docPartPr>
        <w:name w:val="D9943249932B4BAFAFC6F32750B526F5"/>
        <w:category>
          <w:name w:val="General"/>
          <w:gallery w:val="placeholder"/>
        </w:category>
        <w:types>
          <w:type w:val="bbPlcHdr"/>
        </w:types>
        <w:behaviors>
          <w:behavior w:val="content"/>
        </w:behaviors>
        <w:guid w:val="{3A68C327-8250-4AE5-AA11-FCF44C324990}"/>
      </w:docPartPr>
      <w:docPartBody>
        <w:p w:rsidR="0019429E" w:rsidRDefault="0036758D">
          <w:r w:rsidRPr="003F7212">
            <w:rPr>
              <w:rStyle w:val="StylePlaceholderTextAccent1PatternClearAccent1"/>
            </w:rPr>
            <w:t>enter</w:t>
          </w:r>
        </w:p>
      </w:docPartBody>
    </w:docPart>
    <w:docPart>
      <w:docPartPr>
        <w:name w:val="9A183F24A16147E8B72DACE885C28BB3"/>
        <w:category>
          <w:name w:val="General"/>
          <w:gallery w:val="placeholder"/>
        </w:category>
        <w:types>
          <w:type w:val="bbPlcHdr"/>
        </w:types>
        <w:behaviors>
          <w:behavior w:val="content"/>
        </w:behaviors>
        <w:guid w:val="{E347F10E-617D-42F7-944B-518366B4AFA6}"/>
      </w:docPartPr>
      <w:docPartBody>
        <w:p w:rsidR="0019429E" w:rsidRDefault="0036758D">
          <w:r w:rsidRPr="003F7212">
            <w:rPr>
              <w:rStyle w:val="StylePlaceholderTextAccent1PatternClearAccent1"/>
            </w:rPr>
            <w:t>enter</w:t>
          </w:r>
        </w:p>
      </w:docPartBody>
    </w:docPart>
    <w:docPart>
      <w:docPartPr>
        <w:name w:val="8542D92E2033407E808AB38E8D573CAF"/>
        <w:category>
          <w:name w:val="General"/>
          <w:gallery w:val="placeholder"/>
        </w:category>
        <w:types>
          <w:type w:val="bbPlcHdr"/>
        </w:types>
        <w:behaviors>
          <w:behavior w:val="content"/>
        </w:behaviors>
        <w:guid w:val="{78D37D72-1B4C-41AC-BD8F-C7B73FBEB324}"/>
      </w:docPartPr>
      <w:docPartBody>
        <w:p w:rsidR="0019429E" w:rsidRDefault="0036758D">
          <w:r w:rsidRPr="003F7212">
            <w:rPr>
              <w:rStyle w:val="StylePlaceholderTextAccent1PatternClearAccent1"/>
            </w:rPr>
            <w:t>enter</w:t>
          </w:r>
        </w:p>
      </w:docPartBody>
    </w:docPart>
    <w:docPart>
      <w:docPartPr>
        <w:name w:val="970A223EA3224456A872733EF1FDCD40"/>
        <w:category>
          <w:name w:val="General"/>
          <w:gallery w:val="placeholder"/>
        </w:category>
        <w:types>
          <w:type w:val="bbPlcHdr"/>
        </w:types>
        <w:behaviors>
          <w:behavior w:val="content"/>
        </w:behaviors>
        <w:guid w:val="{FD724D0B-16D7-4366-8A86-1E196A970397}"/>
      </w:docPartPr>
      <w:docPartBody>
        <w:p w:rsidR="0019429E" w:rsidRDefault="0036758D">
          <w:r w:rsidRPr="003F7212">
            <w:rPr>
              <w:rStyle w:val="StylePlaceholderTextAccent1PatternClearAccent1"/>
            </w:rPr>
            <w:t>enter</w:t>
          </w:r>
        </w:p>
      </w:docPartBody>
    </w:docPart>
    <w:docPart>
      <w:docPartPr>
        <w:name w:val="DBF6810320104F4E93F763253F692888"/>
        <w:category>
          <w:name w:val="General"/>
          <w:gallery w:val="placeholder"/>
        </w:category>
        <w:types>
          <w:type w:val="bbPlcHdr"/>
        </w:types>
        <w:behaviors>
          <w:behavior w:val="content"/>
        </w:behaviors>
        <w:guid w:val="{14B705EF-7971-4003-9FB1-FAF226ACCF68}"/>
      </w:docPartPr>
      <w:docPartBody>
        <w:p w:rsidR="0019429E" w:rsidRDefault="0036758D">
          <w:r w:rsidRPr="003F7212">
            <w:rPr>
              <w:rStyle w:val="StylePlaceholderTextAccent1PatternClearAccent1"/>
            </w:rPr>
            <w:t>enter</w:t>
          </w:r>
        </w:p>
      </w:docPartBody>
    </w:docPart>
    <w:docPart>
      <w:docPartPr>
        <w:name w:val="CB1145BE1C434C469AE05EC6F41BF093"/>
        <w:category>
          <w:name w:val="General"/>
          <w:gallery w:val="placeholder"/>
        </w:category>
        <w:types>
          <w:type w:val="bbPlcHdr"/>
        </w:types>
        <w:behaviors>
          <w:behavior w:val="content"/>
        </w:behaviors>
        <w:guid w:val="{1D945849-2314-4EA3-A064-BB4B5F884F1F}"/>
      </w:docPartPr>
      <w:docPartBody>
        <w:p w:rsidR="0019429E" w:rsidRDefault="0036758D">
          <w:r w:rsidRPr="003F7212">
            <w:rPr>
              <w:rStyle w:val="StylePlaceholderTextAccent1PatternClearAccent1"/>
            </w:rPr>
            <w:t>enter</w:t>
          </w:r>
        </w:p>
      </w:docPartBody>
    </w:docPart>
    <w:docPart>
      <w:docPartPr>
        <w:name w:val="952AC2EB45594A468C456A7B43C492CD"/>
        <w:category>
          <w:name w:val="General"/>
          <w:gallery w:val="placeholder"/>
        </w:category>
        <w:types>
          <w:type w:val="bbPlcHdr"/>
        </w:types>
        <w:behaviors>
          <w:behavior w:val="content"/>
        </w:behaviors>
        <w:guid w:val="{71D24315-E01A-438E-9BED-31158F128134}"/>
      </w:docPartPr>
      <w:docPartBody>
        <w:p w:rsidR="0019429E" w:rsidRDefault="0036758D">
          <w:r w:rsidRPr="00C04F43">
            <w:rPr>
              <w:rStyle w:val="StylePlaceholderTextAccent1PatternClearAccent1"/>
            </w:rPr>
            <w:t>enter</w:t>
          </w:r>
        </w:p>
      </w:docPartBody>
    </w:docPart>
    <w:docPart>
      <w:docPartPr>
        <w:name w:val="AFC69C65C2044BCFA4DDD8BDC48F5379"/>
        <w:category>
          <w:name w:val="General"/>
          <w:gallery w:val="placeholder"/>
        </w:category>
        <w:types>
          <w:type w:val="bbPlcHdr"/>
        </w:types>
        <w:behaviors>
          <w:behavior w:val="content"/>
        </w:behaviors>
        <w:guid w:val="{74C9A317-16DA-44F9-B754-4731754524CC}"/>
      </w:docPartPr>
      <w:docPartBody>
        <w:p w:rsidR="0019429E" w:rsidRDefault="0036758D">
          <w:r w:rsidRPr="00410E02">
            <w:rPr>
              <w:rStyle w:val="StylePlaceholderTextAccent1PatternClearAccent1"/>
            </w:rPr>
            <w:t>enter</w:t>
          </w:r>
        </w:p>
      </w:docPartBody>
    </w:docPart>
    <w:docPart>
      <w:docPartPr>
        <w:name w:val="5FB21A9B0F8C462A82381F1D920B0AD0"/>
        <w:category>
          <w:name w:val="General"/>
          <w:gallery w:val="placeholder"/>
        </w:category>
        <w:types>
          <w:type w:val="bbPlcHdr"/>
        </w:types>
        <w:behaviors>
          <w:behavior w:val="content"/>
        </w:behaviors>
        <w:guid w:val="{481BF91F-B22C-4BF5-85BD-2D0F4A0E4A4E}"/>
      </w:docPartPr>
      <w:docPartBody>
        <w:p w:rsidR="0019429E" w:rsidRDefault="0036758D">
          <w:r w:rsidRPr="00C04F43">
            <w:rPr>
              <w:rStyle w:val="StylePlaceholderTextAccent1PatternClearAccent1"/>
            </w:rPr>
            <w:t>enter</w:t>
          </w:r>
        </w:p>
      </w:docPartBody>
    </w:docPart>
    <w:docPart>
      <w:docPartPr>
        <w:name w:val="34151D43582D41E7B45E2C8E9C45A3EA"/>
        <w:category>
          <w:name w:val="General"/>
          <w:gallery w:val="placeholder"/>
        </w:category>
        <w:types>
          <w:type w:val="bbPlcHdr"/>
        </w:types>
        <w:behaviors>
          <w:behavior w:val="content"/>
        </w:behaviors>
        <w:guid w:val="{8CF2CEF6-6382-46BC-A471-96973197F5BD}"/>
      </w:docPartPr>
      <w:docPartBody>
        <w:p w:rsidR="0019429E" w:rsidRDefault="0036758D">
          <w:r w:rsidRPr="00410E02">
            <w:rPr>
              <w:rStyle w:val="StylePlaceholderTextAccent1PatternClearAccent1"/>
            </w:rPr>
            <w:t>enter</w:t>
          </w:r>
        </w:p>
      </w:docPartBody>
    </w:docPart>
    <w:docPart>
      <w:docPartPr>
        <w:name w:val="C4FA6391BAB942EEB3596CE0712E150B"/>
        <w:category>
          <w:name w:val="General"/>
          <w:gallery w:val="placeholder"/>
        </w:category>
        <w:types>
          <w:type w:val="bbPlcHdr"/>
        </w:types>
        <w:behaviors>
          <w:behavior w:val="content"/>
        </w:behaviors>
        <w:guid w:val="{3BA0B231-C64F-4738-A0CA-C9E28B052842}"/>
      </w:docPartPr>
      <w:docPartBody>
        <w:p w:rsidR="0019429E" w:rsidRDefault="0036758D">
          <w:r w:rsidRPr="00C04F43">
            <w:rPr>
              <w:rStyle w:val="StylePlaceholderTextAccent1PatternClearAccent1"/>
            </w:rPr>
            <w:t>enter</w:t>
          </w:r>
        </w:p>
      </w:docPartBody>
    </w:docPart>
    <w:docPart>
      <w:docPartPr>
        <w:name w:val="6FDDA7DC35B44DBBA5FA339AF173F847"/>
        <w:category>
          <w:name w:val="General"/>
          <w:gallery w:val="placeholder"/>
        </w:category>
        <w:types>
          <w:type w:val="bbPlcHdr"/>
        </w:types>
        <w:behaviors>
          <w:behavior w:val="content"/>
        </w:behaviors>
        <w:guid w:val="{8C7DC937-DAA4-41D8-8004-8CC037013CA2}"/>
      </w:docPartPr>
      <w:docPartBody>
        <w:p w:rsidR="0019429E" w:rsidRDefault="0036758D">
          <w:r w:rsidRPr="00410E02">
            <w:rPr>
              <w:rStyle w:val="StylePlaceholderTextAccent1PatternClearAccent1"/>
            </w:rPr>
            <w:t>enter</w:t>
          </w:r>
        </w:p>
      </w:docPartBody>
    </w:docPart>
    <w:docPart>
      <w:docPartPr>
        <w:name w:val="760F22A9D1E84B09A478D5239C531C3D"/>
        <w:category>
          <w:name w:val="General"/>
          <w:gallery w:val="placeholder"/>
        </w:category>
        <w:types>
          <w:type w:val="bbPlcHdr"/>
        </w:types>
        <w:behaviors>
          <w:behavior w:val="content"/>
        </w:behaviors>
        <w:guid w:val="{B8F60CC6-40B5-4D43-844A-D0164F55D009}"/>
      </w:docPartPr>
      <w:docPartBody>
        <w:p w:rsidR="0019429E" w:rsidRDefault="0036758D">
          <w:r w:rsidRPr="00C04F43">
            <w:rPr>
              <w:rStyle w:val="StylePlaceholderTextAccent1PatternClearAccent1"/>
            </w:rPr>
            <w:t>enter</w:t>
          </w:r>
        </w:p>
      </w:docPartBody>
    </w:docPart>
    <w:docPart>
      <w:docPartPr>
        <w:name w:val="FFBCA9DCDFBD438E8D3428EB06930FB3"/>
        <w:category>
          <w:name w:val="General"/>
          <w:gallery w:val="placeholder"/>
        </w:category>
        <w:types>
          <w:type w:val="bbPlcHdr"/>
        </w:types>
        <w:behaviors>
          <w:behavior w:val="content"/>
        </w:behaviors>
        <w:guid w:val="{A2E47848-4260-4A3A-8BE4-EF0458667709}"/>
      </w:docPartPr>
      <w:docPartBody>
        <w:p w:rsidR="0019429E" w:rsidRDefault="0036758D">
          <w:r w:rsidRPr="00410E02">
            <w:rPr>
              <w:rStyle w:val="StylePlaceholderTextAccent1PatternClearAccent1"/>
            </w:rPr>
            <w:t>enter</w:t>
          </w:r>
        </w:p>
      </w:docPartBody>
    </w:docPart>
    <w:docPart>
      <w:docPartPr>
        <w:name w:val="F63062A1F7604496AD55DF4DDE14FD73"/>
        <w:category>
          <w:name w:val="General"/>
          <w:gallery w:val="placeholder"/>
        </w:category>
        <w:types>
          <w:type w:val="bbPlcHdr"/>
        </w:types>
        <w:behaviors>
          <w:behavior w:val="content"/>
        </w:behaviors>
        <w:guid w:val="{28BAE0BB-81E0-4DF3-A310-618F5D851072}"/>
      </w:docPartPr>
      <w:docPartBody>
        <w:p w:rsidR="0019429E" w:rsidRDefault="0036758D">
          <w:r w:rsidRPr="00C04F43">
            <w:rPr>
              <w:rStyle w:val="StylePlaceholderTextAccent1PatternClearAccent1"/>
            </w:rPr>
            <w:t>enter</w:t>
          </w:r>
        </w:p>
      </w:docPartBody>
    </w:docPart>
    <w:docPart>
      <w:docPartPr>
        <w:name w:val="F1EB5DD759EC444387EEB08E2ECEE047"/>
        <w:category>
          <w:name w:val="General"/>
          <w:gallery w:val="placeholder"/>
        </w:category>
        <w:types>
          <w:type w:val="bbPlcHdr"/>
        </w:types>
        <w:behaviors>
          <w:behavior w:val="content"/>
        </w:behaviors>
        <w:guid w:val="{C2BF10C3-BF5E-4195-B42B-3193C6D46E84}"/>
      </w:docPartPr>
      <w:docPartBody>
        <w:p w:rsidR="0019429E" w:rsidRDefault="0036758D">
          <w:r w:rsidRPr="00410E02">
            <w:rPr>
              <w:rStyle w:val="StylePlaceholderTextAccent1PatternClearAccent1"/>
            </w:rPr>
            <w:t>enter</w:t>
          </w:r>
        </w:p>
      </w:docPartBody>
    </w:docPart>
    <w:docPart>
      <w:docPartPr>
        <w:name w:val="9D4C621AD75448E7B44AEB72E9BFA188"/>
        <w:category>
          <w:name w:val="General"/>
          <w:gallery w:val="placeholder"/>
        </w:category>
        <w:types>
          <w:type w:val="bbPlcHdr"/>
        </w:types>
        <w:behaviors>
          <w:behavior w:val="content"/>
        </w:behaviors>
        <w:guid w:val="{EF6A940F-D244-40E0-9BE5-F561CD487888}"/>
      </w:docPartPr>
      <w:docPartBody>
        <w:p w:rsidR="0019429E" w:rsidRDefault="0036758D">
          <w:r w:rsidRPr="00C04F43">
            <w:rPr>
              <w:rStyle w:val="StylePlaceholderTextAccent1PatternClearAccent1"/>
            </w:rPr>
            <w:t>enter</w:t>
          </w:r>
        </w:p>
      </w:docPartBody>
    </w:docPart>
    <w:docPart>
      <w:docPartPr>
        <w:name w:val="F447CB936FCE455884A15BEFF88FF438"/>
        <w:category>
          <w:name w:val="General"/>
          <w:gallery w:val="placeholder"/>
        </w:category>
        <w:types>
          <w:type w:val="bbPlcHdr"/>
        </w:types>
        <w:behaviors>
          <w:behavior w:val="content"/>
        </w:behaviors>
        <w:guid w:val="{83AF6D5F-6548-4215-8DBF-5D00F48A7A44}"/>
      </w:docPartPr>
      <w:docPartBody>
        <w:p w:rsidR="0019429E" w:rsidRDefault="0036758D">
          <w:r w:rsidRPr="00410E02">
            <w:rPr>
              <w:rStyle w:val="StylePlaceholderTextAccent1PatternClearAccent1"/>
            </w:rPr>
            <w:t>enter</w:t>
          </w:r>
        </w:p>
      </w:docPartBody>
    </w:docPart>
    <w:docPart>
      <w:docPartPr>
        <w:name w:val="0DA877E7CC8649F8A4867A338F5D8236"/>
        <w:category>
          <w:name w:val="General"/>
          <w:gallery w:val="placeholder"/>
        </w:category>
        <w:types>
          <w:type w:val="bbPlcHdr"/>
        </w:types>
        <w:behaviors>
          <w:behavior w:val="content"/>
        </w:behaviors>
        <w:guid w:val="{B0F7F153-5932-4912-8ED8-EA3E32307215}"/>
      </w:docPartPr>
      <w:docPartBody>
        <w:p w:rsidR="0019429E" w:rsidRDefault="0036758D">
          <w:r w:rsidRPr="003F7212">
            <w:rPr>
              <w:rStyle w:val="StylePlaceholderTextAccent1PatternClearAccent1"/>
            </w:rPr>
            <w:t>enter</w:t>
          </w:r>
        </w:p>
      </w:docPartBody>
    </w:docPart>
    <w:docPart>
      <w:docPartPr>
        <w:name w:val="65A3E9FC4E18427B8FCFE5FAA39E3F8F"/>
        <w:category>
          <w:name w:val="General"/>
          <w:gallery w:val="placeholder"/>
        </w:category>
        <w:types>
          <w:type w:val="bbPlcHdr"/>
        </w:types>
        <w:behaviors>
          <w:behavior w:val="content"/>
        </w:behaviors>
        <w:guid w:val="{C02E18C5-5A73-4484-999B-641A4C98D99C}"/>
      </w:docPartPr>
      <w:docPartBody>
        <w:p w:rsidR="0019429E" w:rsidRDefault="0036758D">
          <w:r w:rsidRPr="003F7212">
            <w:rPr>
              <w:rStyle w:val="StylePlaceholderTextAccent1PatternClearAccent1"/>
            </w:rPr>
            <w:t>enter</w:t>
          </w:r>
        </w:p>
      </w:docPartBody>
    </w:docPart>
    <w:docPart>
      <w:docPartPr>
        <w:name w:val="9EB08B8DA9FA4D71931D9D4B4671A17C"/>
        <w:category>
          <w:name w:val="General"/>
          <w:gallery w:val="placeholder"/>
        </w:category>
        <w:types>
          <w:type w:val="bbPlcHdr"/>
        </w:types>
        <w:behaviors>
          <w:behavior w:val="content"/>
        </w:behaviors>
        <w:guid w:val="{43E767D2-FFF3-41E1-AC2E-B20F88F37B70}"/>
      </w:docPartPr>
      <w:docPartBody>
        <w:p w:rsidR="0019429E" w:rsidRDefault="0036758D">
          <w:r w:rsidRPr="003F7212">
            <w:rPr>
              <w:rStyle w:val="StylePlaceholderTextAccent1PatternClearAccent1"/>
            </w:rPr>
            <w:t>enter</w:t>
          </w:r>
        </w:p>
      </w:docPartBody>
    </w:docPart>
    <w:docPart>
      <w:docPartPr>
        <w:name w:val="3CCD08D5776C49ED9E081C92C1EF9086"/>
        <w:category>
          <w:name w:val="General"/>
          <w:gallery w:val="placeholder"/>
        </w:category>
        <w:types>
          <w:type w:val="bbPlcHdr"/>
        </w:types>
        <w:behaviors>
          <w:behavior w:val="content"/>
        </w:behaviors>
        <w:guid w:val="{A31F4AB6-30C4-495C-8FDA-32C874F4AFCD}"/>
      </w:docPartPr>
      <w:docPartBody>
        <w:p w:rsidR="0019429E" w:rsidRDefault="0036758D">
          <w:r w:rsidRPr="003F7212">
            <w:rPr>
              <w:rStyle w:val="StylePlaceholderTextAccent1PatternClearAccent1"/>
            </w:rPr>
            <w:t>enter</w:t>
          </w:r>
        </w:p>
      </w:docPartBody>
    </w:docPart>
    <w:docPart>
      <w:docPartPr>
        <w:name w:val="5B0859B4D04D44B9927469FFDB949118"/>
        <w:category>
          <w:name w:val="General"/>
          <w:gallery w:val="placeholder"/>
        </w:category>
        <w:types>
          <w:type w:val="bbPlcHdr"/>
        </w:types>
        <w:behaviors>
          <w:behavior w:val="content"/>
        </w:behaviors>
        <w:guid w:val="{7FBAFFEC-C5D1-430E-BD8E-A407C44A3271}"/>
      </w:docPartPr>
      <w:docPartBody>
        <w:p w:rsidR="0019429E" w:rsidRDefault="0036758D">
          <w:r w:rsidRPr="003F7212">
            <w:rPr>
              <w:rStyle w:val="StylePlaceholderTextAccent1PatternClearAccent1"/>
            </w:rPr>
            <w:t>enter</w:t>
          </w:r>
        </w:p>
      </w:docPartBody>
    </w:docPart>
    <w:docPart>
      <w:docPartPr>
        <w:name w:val="C842CABF573247CAA05697269E0A0918"/>
        <w:category>
          <w:name w:val="General"/>
          <w:gallery w:val="placeholder"/>
        </w:category>
        <w:types>
          <w:type w:val="bbPlcHdr"/>
        </w:types>
        <w:behaviors>
          <w:behavior w:val="content"/>
        </w:behaviors>
        <w:guid w:val="{EB06877D-956A-452C-8DCE-FE0DBE96F0CB}"/>
      </w:docPartPr>
      <w:docPartBody>
        <w:p w:rsidR="0019429E" w:rsidRDefault="0036758D">
          <w:r w:rsidRPr="003F7212">
            <w:rPr>
              <w:rStyle w:val="StylePlaceholderTextAccent1PatternClearAccent1"/>
            </w:rPr>
            <w:t>enter</w:t>
          </w:r>
        </w:p>
      </w:docPartBody>
    </w:docPart>
    <w:docPart>
      <w:docPartPr>
        <w:name w:val="1CE0429AD07C4DFA9E5279B371C78E45"/>
        <w:category>
          <w:name w:val="General"/>
          <w:gallery w:val="placeholder"/>
        </w:category>
        <w:types>
          <w:type w:val="bbPlcHdr"/>
        </w:types>
        <w:behaviors>
          <w:behavior w:val="content"/>
        </w:behaviors>
        <w:guid w:val="{80CD96E5-6ACB-4FA6-8EC1-B6F71B2B7BAF}"/>
      </w:docPartPr>
      <w:docPartBody>
        <w:p w:rsidR="0019429E" w:rsidRDefault="0036758D">
          <w:r w:rsidRPr="003F7212">
            <w:rPr>
              <w:rStyle w:val="StylePlaceholderTextAccent1PatternClearAccent1"/>
            </w:rPr>
            <w:t>enter</w:t>
          </w:r>
        </w:p>
      </w:docPartBody>
    </w:docPart>
    <w:docPart>
      <w:docPartPr>
        <w:name w:val="A83F5F96717649D9B3B70D3CE12993CE"/>
        <w:category>
          <w:name w:val="General"/>
          <w:gallery w:val="placeholder"/>
        </w:category>
        <w:types>
          <w:type w:val="bbPlcHdr"/>
        </w:types>
        <w:behaviors>
          <w:behavior w:val="content"/>
        </w:behaviors>
        <w:guid w:val="{207D446F-7245-4597-969E-F782E1D296CC}"/>
      </w:docPartPr>
      <w:docPartBody>
        <w:p w:rsidR="0019429E" w:rsidRDefault="0036758D">
          <w:r w:rsidRPr="003F7212">
            <w:rPr>
              <w:rStyle w:val="StylePlaceholderTextAccent1PatternClearAccent1"/>
            </w:rPr>
            <w:t>enter</w:t>
          </w:r>
        </w:p>
      </w:docPartBody>
    </w:docPart>
    <w:docPart>
      <w:docPartPr>
        <w:name w:val="04FD620318FF469D8CC2214302F228B1"/>
        <w:category>
          <w:name w:val="General"/>
          <w:gallery w:val="placeholder"/>
        </w:category>
        <w:types>
          <w:type w:val="bbPlcHdr"/>
        </w:types>
        <w:behaviors>
          <w:behavior w:val="content"/>
        </w:behaviors>
        <w:guid w:val="{F504C624-401B-4347-A03F-29D9BCB4829A}"/>
      </w:docPartPr>
      <w:docPartBody>
        <w:p w:rsidR="0019429E" w:rsidRDefault="0036758D">
          <w:r w:rsidRPr="003F7212">
            <w:rPr>
              <w:rStyle w:val="StylePlaceholderTextAccent1PatternClearAccent1"/>
            </w:rPr>
            <w:t>enter</w:t>
          </w:r>
        </w:p>
      </w:docPartBody>
    </w:docPart>
    <w:docPart>
      <w:docPartPr>
        <w:name w:val="E121957330234551807AE58A7A48C750"/>
        <w:category>
          <w:name w:val="General"/>
          <w:gallery w:val="placeholder"/>
        </w:category>
        <w:types>
          <w:type w:val="bbPlcHdr"/>
        </w:types>
        <w:behaviors>
          <w:behavior w:val="content"/>
        </w:behaviors>
        <w:guid w:val="{82415EC2-1CD2-4F1B-9B7C-75D20EB2B98B}"/>
      </w:docPartPr>
      <w:docPartBody>
        <w:p w:rsidR="0019429E" w:rsidRDefault="0036758D">
          <w:r w:rsidRPr="003F7212">
            <w:rPr>
              <w:rStyle w:val="StylePlaceholderTextAccent1PatternClearAccent1"/>
            </w:rPr>
            <w:t>enter</w:t>
          </w:r>
        </w:p>
      </w:docPartBody>
    </w:docPart>
    <w:docPart>
      <w:docPartPr>
        <w:name w:val="127C2F90A7F54B3E9B87162240FA758E"/>
        <w:category>
          <w:name w:val="General"/>
          <w:gallery w:val="placeholder"/>
        </w:category>
        <w:types>
          <w:type w:val="bbPlcHdr"/>
        </w:types>
        <w:behaviors>
          <w:behavior w:val="content"/>
        </w:behaviors>
        <w:guid w:val="{2D5F29B5-3302-4110-84FE-87E1868B8AC7}"/>
      </w:docPartPr>
      <w:docPartBody>
        <w:p w:rsidR="0019429E" w:rsidRDefault="0036758D">
          <w:r w:rsidRPr="003F7212">
            <w:rPr>
              <w:rStyle w:val="StylePlaceholderTextAccent1PatternClearAccent1"/>
            </w:rPr>
            <w:t>enter</w:t>
          </w:r>
        </w:p>
      </w:docPartBody>
    </w:docPart>
    <w:docPart>
      <w:docPartPr>
        <w:name w:val="E10B27388A6C4E109EABCFC7264A2ABB"/>
        <w:category>
          <w:name w:val="General"/>
          <w:gallery w:val="placeholder"/>
        </w:category>
        <w:types>
          <w:type w:val="bbPlcHdr"/>
        </w:types>
        <w:behaviors>
          <w:behavior w:val="content"/>
        </w:behaviors>
        <w:guid w:val="{83903CEC-7011-4085-A415-855BFEAB4969}"/>
      </w:docPartPr>
      <w:docPartBody>
        <w:p w:rsidR="0019429E" w:rsidRDefault="0036758D">
          <w:r w:rsidRPr="003F7212">
            <w:rPr>
              <w:rStyle w:val="StylePlaceholderTextAccent1PatternClearAccent1"/>
            </w:rPr>
            <w:t>enter</w:t>
          </w:r>
        </w:p>
      </w:docPartBody>
    </w:docPart>
    <w:docPart>
      <w:docPartPr>
        <w:name w:val="8A25F96936C14947BF1926FB36562994"/>
        <w:category>
          <w:name w:val="General"/>
          <w:gallery w:val="placeholder"/>
        </w:category>
        <w:types>
          <w:type w:val="bbPlcHdr"/>
        </w:types>
        <w:behaviors>
          <w:behavior w:val="content"/>
        </w:behaviors>
        <w:guid w:val="{30A367DA-63F6-4AD7-8F1B-6DEBA895C8C5}"/>
      </w:docPartPr>
      <w:docPartBody>
        <w:p w:rsidR="0019429E" w:rsidRDefault="0036758D">
          <w:r w:rsidRPr="003F7212">
            <w:rPr>
              <w:rStyle w:val="StylePlaceholderTextAccent1PatternClearAccent1"/>
            </w:rPr>
            <w:t>enter</w:t>
          </w:r>
        </w:p>
      </w:docPartBody>
    </w:docPart>
    <w:docPart>
      <w:docPartPr>
        <w:name w:val="C700C545C6D24861B8E8E1FAA2D45FAD"/>
        <w:category>
          <w:name w:val="General"/>
          <w:gallery w:val="placeholder"/>
        </w:category>
        <w:types>
          <w:type w:val="bbPlcHdr"/>
        </w:types>
        <w:behaviors>
          <w:behavior w:val="content"/>
        </w:behaviors>
        <w:guid w:val="{3D7081ED-02B8-49A8-95D7-984786C6100F}"/>
      </w:docPartPr>
      <w:docPartBody>
        <w:p w:rsidR="0019429E" w:rsidRDefault="0036758D">
          <w:r w:rsidRPr="003F7212">
            <w:rPr>
              <w:rStyle w:val="StylePlaceholderTextAccent1PatternClearAccent1"/>
            </w:rPr>
            <w:t>enter</w:t>
          </w:r>
        </w:p>
      </w:docPartBody>
    </w:docPart>
    <w:docPart>
      <w:docPartPr>
        <w:name w:val="2E3E6E2C164A41CA88F502331355004F"/>
        <w:category>
          <w:name w:val="General"/>
          <w:gallery w:val="placeholder"/>
        </w:category>
        <w:types>
          <w:type w:val="bbPlcHdr"/>
        </w:types>
        <w:behaviors>
          <w:behavior w:val="content"/>
        </w:behaviors>
        <w:guid w:val="{A3B08F24-7B8B-4DEC-9B2B-44A1F97C722A}"/>
      </w:docPartPr>
      <w:docPartBody>
        <w:p w:rsidR="0019429E" w:rsidRDefault="0036758D">
          <w:r w:rsidRPr="003F7212">
            <w:rPr>
              <w:rStyle w:val="StylePlaceholderTextAccent1PatternClearAccent1"/>
            </w:rPr>
            <w:t>enter</w:t>
          </w:r>
        </w:p>
      </w:docPartBody>
    </w:docPart>
    <w:docPart>
      <w:docPartPr>
        <w:name w:val="BA8231214AF54F8BB7E641325C294D66"/>
        <w:category>
          <w:name w:val="General"/>
          <w:gallery w:val="placeholder"/>
        </w:category>
        <w:types>
          <w:type w:val="bbPlcHdr"/>
        </w:types>
        <w:behaviors>
          <w:behavior w:val="content"/>
        </w:behaviors>
        <w:guid w:val="{1C70670B-7A28-4400-8714-EF9E1F8B74B4}"/>
      </w:docPartPr>
      <w:docPartBody>
        <w:p w:rsidR="0019429E" w:rsidRDefault="0036758D">
          <w:r w:rsidRPr="003F7212">
            <w:rPr>
              <w:rStyle w:val="StylePlaceholderTextAccent1PatternClearAccent1"/>
            </w:rPr>
            <w:t>enter</w:t>
          </w:r>
        </w:p>
      </w:docPartBody>
    </w:docPart>
    <w:docPart>
      <w:docPartPr>
        <w:name w:val="00E8A2994C6D474486BE48DD143D9E06"/>
        <w:category>
          <w:name w:val="General"/>
          <w:gallery w:val="placeholder"/>
        </w:category>
        <w:types>
          <w:type w:val="bbPlcHdr"/>
        </w:types>
        <w:behaviors>
          <w:behavior w:val="content"/>
        </w:behaviors>
        <w:guid w:val="{9692FA0C-FACC-4EDF-8586-11481BC93669}"/>
      </w:docPartPr>
      <w:docPartBody>
        <w:p w:rsidR="0019429E" w:rsidRDefault="0036758D">
          <w:r w:rsidRPr="003F7212">
            <w:rPr>
              <w:rStyle w:val="StylePlaceholderTextAccent1PatternClearAccent1"/>
            </w:rPr>
            <w:t>enter</w:t>
          </w:r>
        </w:p>
      </w:docPartBody>
    </w:docPart>
    <w:docPart>
      <w:docPartPr>
        <w:name w:val="85A888E1E64C452598F70A9A9C7B75B5"/>
        <w:category>
          <w:name w:val="General"/>
          <w:gallery w:val="placeholder"/>
        </w:category>
        <w:types>
          <w:type w:val="bbPlcHdr"/>
        </w:types>
        <w:behaviors>
          <w:behavior w:val="content"/>
        </w:behaviors>
        <w:guid w:val="{FE8947B2-8CE2-46E2-B364-69D1313E482D}"/>
      </w:docPartPr>
      <w:docPartBody>
        <w:p w:rsidR="0019429E" w:rsidRDefault="0036758D">
          <w:r w:rsidRPr="003F7212">
            <w:rPr>
              <w:rStyle w:val="StylePlaceholderTextAccent1PatternClearAccent1"/>
            </w:rPr>
            <w:t>enter</w:t>
          </w:r>
        </w:p>
      </w:docPartBody>
    </w:docPart>
    <w:docPart>
      <w:docPartPr>
        <w:name w:val="34EBAAD9BAE04CFB95AAEEF78D4993AF"/>
        <w:category>
          <w:name w:val="General"/>
          <w:gallery w:val="placeholder"/>
        </w:category>
        <w:types>
          <w:type w:val="bbPlcHdr"/>
        </w:types>
        <w:behaviors>
          <w:behavior w:val="content"/>
        </w:behaviors>
        <w:guid w:val="{C43CAAC3-4F26-4404-A8E9-68893451ED9A}"/>
      </w:docPartPr>
      <w:docPartBody>
        <w:p w:rsidR="0019429E" w:rsidRDefault="0036758D">
          <w:r w:rsidRPr="003F7212">
            <w:rPr>
              <w:rStyle w:val="StylePlaceholderTextAccent1PatternClearAccent1"/>
            </w:rPr>
            <w:t>enter</w:t>
          </w:r>
        </w:p>
      </w:docPartBody>
    </w:docPart>
    <w:docPart>
      <w:docPartPr>
        <w:name w:val="CD8172C1478D4416BC2FFBF834497E3E"/>
        <w:category>
          <w:name w:val="General"/>
          <w:gallery w:val="placeholder"/>
        </w:category>
        <w:types>
          <w:type w:val="bbPlcHdr"/>
        </w:types>
        <w:behaviors>
          <w:behavior w:val="content"/>
        </w:behaviors>
        <w:guid w:val="{1A557E46-AD95-4D7E-B2D4-5258897C3966}"/>
      </w:docPartPr>
      <w:docPartBody>
        <w:p w:rsidR="0019429E" w:rsidRDefault="0036758D">
          <w:r w:rsidRPr="003F7212">
            <w:rPr>
              <w:rStyle w:val="StylePlaceholderTextAccent1PatternClearAccent1"/>
            </w:rPr>
            <w:t>enter</w:t>
          </w:r>
        </w:p>
      </w:docPartBody>
    </w:docPart>
    <w:docPart>
      <w:docPartPr>
        <w:name w:val="7D16BB6FDF3944EEAD626DFB339ECFE5"/>
        <w:category>
          <w:name w:val="General"/>
          <w:gallery w:val="placeholder"/>
        </w:category>
        <w:types>
          <w:type w:val="bbPlcHdr"/>
        </w:types>
        <w:behaviors>
          <w:behavior w:val="content"/>
        </w:behaviors>
        <w:guid w:val="{BA1B1CBC-6945-4B4C-951D-25CB7A87A91F}"/>
      </w:docPartPr>
      <w:docPartBody>
        <w:p w:rsidR="0019429E" w:rsidRDefault="0036758D">
          <w:r w:rsidRPr="003F7212">
            <w:rPr>
              <w:rStyle w:val="StylePlaceholderTextAccent1PatternClearAccent1"/>
            </w:rPr>
            <w:t>enter</w:t>
          </w:r>
        </w:p>
      </w:docPartBody>
    </w:docPart>
    <w:docPart>
      <w:docPartPr>
        <w:name w:val="3D9B41F3DEAE42BE9A4F9DD7013BD3F2"/>
        <w:category>
          <w:name w:val="General"/>
          <w:gallery w:val="placeholder"/>
        </w:category>
        <w:types>
          <w:type w:val="bbPlcHdr"/>
        </w:types>
        <w:behaviors>
          <w:behavior w:val="content"/>
        </w:behaviors>
        <w:guid w:val="{FE8B7CB1-DAA5-46B1-A6B1-0954518D607E}"/>
      </w:docPartPr>
      <w:docPartBody>
        <w:p w:rsidR="0019429E" w:rsidRDefault="0036758D">
          <w:r w:rsidRPr="003F7212">
            <w:rPr>
              <w:rStyle w:val="StylePlaceholderTextAccent1PatternClearAccent1"/>
            </w:rPr>
            <w:t>enter</w:t>
          </w:r>
        </w:p>
      </w:docPartBody>
    </w:docPart>
    <w:docPart>
      <w:docPartPr>
        <w:name w:val="04E8F07648014E0CB1F2D37A091677DE"/>
        <w:category>
          <w:name w:val="General"/>
          <w:gallery w:val="placeholder"/>
        </w:category>
        <w:types>
          <w:type w:val="bbPlcHdr"/>
        </w:types>
        <w:behaviors>
          <w:behavior w:val="content"/>
        </w:behaviors>
        <w:guid w:val="{CA3C0DAB-8E3A-4E92-8749-346D4707EA1F}"/>
      </w:docPartPr>
      <w:docPartBody>
        <w:p w:rsidR="0019429E" w:rsidRDefault="0036758D">
          <w:r w:rsidRPr="003F7212">
            <w:rPr>
              <w:rStyle w:val="StylePlaceholderTextAccent1PatternClearAccent1"/>
            </w:rPr>
            <w:t>enter</w:t>
          </w:r>
        </w:p>
      </w:docPartBody>
    </w:docPart>
    <w:docPart>
      <w:docPartPr>
        <w:name w:val="D93762EC36BC4510A716A03E535FCA27"/>
        <w:category>
          <w:name w:val="General"/>
          <w:gallery w:val="placeholder"/>
        </w:category>
        <w:types>
          <w:type w:val="bbPlcHdr"/>
        </w:types>
        <w:behaviors>
          <w:behavior w:val="content"/>
        </w:behaviors>
        <w:guid w:val="{0E4B6ADE-6F59-4604-9976-1185B23DA63A}"/>
      </w:docPartPr>
      <w:docPartBody>
        <w:p w:rsidR="0019429E" w:rsidRDefault="0036758D">
          <w:r w:rsidRPr="003F7212">
            <w:rPr>
              <w:rStyle w:val="StylePlaceholderTextAccent1PatternClearAccent1"/>
            </w:rPr>
            <w:t>enter</w:t>
          </w:r>
        </w:p>
      </w:docPartBody>
    </w:docPart>
    <w:docPart>
      <w:docPartPr>
        <w:name w:val="41D81B9FAC8D4FA795A2CE79D2D490B4"/>
        <w:category>
          <w:name w:val="General"/>
          <w:gallery w:val="placeholder"/>
        </w:category>
        <w:types>
          <w:type w:val="bbPlcHdr"/>
        </w:types>
        <w:behaviors>
          <w:behavior w:val="content"/>
        </w:behaviors>
        <w:guid w:val="{7FAA98EE-4F73-429F-A308-798FF32F2A24}"/>
      </w:docPartPr>
      <w:docPartBody>
        <w:p w:rsidR="0019429E" w:rsidRDefault="0036758D">
          <w:r w:rsidRPr="003F7212">
            <w:rPr>
              <w:rStyle w:val="StylePlaceholderTextAccent1PatternClearAccent1"/>
            </w:rPr>
            <w:t>enter</w:t>
          </w:r>
        </w:p>
      </w:docPartBody>
    </w:docPart>
    <w:docPart>
      <w:docPartPr>
        <w:name w:val="726BA504F1204586BB2A4736DB74406E"/>
        <w:category>
          <w:name w:val="General"/>
          <w:gallery w:val="placeholder"/>
        </w:category>
        <w:types>
          <w:type w:val="bbPlcHdr"/>
        </w:types>
        <w:behaviors>
          <w:behavior w:val="content"/>
        </w:behaviors>
        <w:guid w:val="{5DEFF9FD-4133-4518-A58C-8EBBBAD9CD8C}"/>
      </w:docPartPr>
      <w:docPartBody>
        <w:p w:rsidR="0019429E" w:rsidRDefault="0036758D">
          <w:r w:rsidRPr="003F7212">
            <w:rPr>
              <w:rStyle w:val="StylePlaceholderTextAccent1PatternClearAccent1"/>
            </w:rPr>
            <w:t>enter</w:t>
          </w:r>
        </w:p>
      </w:docPartBody>
    </w:docPart>
    <w:docPart>
      <w:docPartPr>
        <w:name w:val="B0C579E465D747AF953186AE59756436"/>
        <w:category>
          <w:name w:val="General"/>
          <w:gallery w:val="placeholder"/>
        </w:category>
        <w:types>
          <w:type w:val="bbPlcHdr"/>
        </w:types>
        <w:behaviors>
          <w:behavior w:val="content"/>
        </w:behaviors>
        <w:guid w:val="{C0BCBAFA-5C7E-4430-98E6-E286E173F5CA}"/>
      </w:docPartPr>
      <w:docPartBody>
        <w:p w:rsidR="0019429E" w:rsidRDefault="0036758D">
          <w:r w:rsidRPr="003F7212">
            <w:rPr>
              <w:rStyle w:val="StylePlaceholderTextAccent1PatternClearAccent1"/>
            </w:rPr>
            <w:t>enter</w:t>
          </w:r>
        </w:p>
      </w:docPartBody>
    </w:docPart>
    <w:docPart>
      <w:docPartPr>
        <w:name w:val="9F7BF518FDBA4200BA1A0EA5E9E7B95B"/>
        <w:category>
          <w:name w:val="General"/>
          <w:gallery w:val="placeholder"/>
        </w:category>
        <w:types>
          <w:type w:val="bbPlcHdr"/>
        </w:types>
        <w:behaviors>
          <w:behavior w:val="content"/>
        </w:behaviors>
        <w:guid w:val="{8E1A91BC-C690-4F36-954C-01668F83A65F}"/>
      </w:docPartPr>
      <w:docPartBody>
        <w:p w:rsidR="0019429E" w:rsidRDefault="0036758D">
          <w:r w:rsidRPr="003F7212">
            <w:rPr>
              <w:rStyle w:val="StylePlaceholderTextAccent1PatternClearAccent1"/>
            </w:rPr>
            <w:t>enter</w:t>
          </w:r>
        </w:p>
      </w:docPartBody>
    </w:docPart>
    <w:docPart>
      <w:docPartPr>
        <w:name w:val="86EED56741DC4EBCA2CDA56A6837F3CD"/>
        <w:category>
          <w:name w:val="General"/>
          <w:gallery w:val="placeholder"/>
        </w:category>
        <w:types>
          <w:type w:val="bbPlcHdr"/>
        </w:types>
        <w:behaviors>
          <w:behavior w:val="content"/>
        </w:behaviors>
        <w:guid w:val="{387EF317-5F6A-4D33-AD83-F0F08B3419E0}"/>
      </w:docPartPr>
      <w:docPartBody>
        <w:p w:rsidR="0019429E" w:rsidRDefault="0036758D">
          <w:r w:rsidRPr="003F7212">
            <w:rPr>
              <w:rStyle w:val="StylePlaceholderTextAccent1PatternClearAccent1"/>
            </w:rPr>
            <w:t>enter</w:t>
          </w:r>
        </w:p>
      </w:docPartBody>
    </w:docPart>
    <w:docPart>
      <w:docPartPr>
        <w:name w:val="029B8BA27B734C1CAFBEDACCB43A850D"/>
        <w:category>
          <w:name w:val="General"/>
          <w:gallery w:val="placeholder"/>
        </w:category>
        <w:types>
          <w:type w:val="bbPlcHdr"/>
        </w:types>
        <w:behaviors>
          <w:behavior w:val="content"/>
        </w:behaviors>
        <w:guid w:val="{579BDD5F-9115-48C7-8643-49DE891E3727}"/>
      </w:docPartPr>
      <w:docPartBody>
        <w:p w:rsidR="0019429E" w:rsidRDefault="0036758D">
          <w:r w:rsidRPr="003F7212">
            <w:rPr>
              <w:rStyle w:val="StylePlaceholderTextAccent1PatternClearAccent1"/>
            </w:rPr>
            <w:t>enter</w:t>
          </w:r>
        </w:p>
      </w:docPartBody>
    </w:docPart>
    <w:docPart>
      <w:docPartPr>
        <w:name w:val="53F16216546B4550B1062AD7A8B32AF9"/>
        <w:category>
          <w:name w:val="General"/>
          <w:gallery w:val="placeholder"/>
        </w:category>
        <w:types>
          <w:type w:val="bbPlcHdr"/>
        </w:types>
        <w:behaviors>
          <w:behavior w:val="content"/>
        </w:behaviors>
        <w:guid w:val="{ED8BDEEF-7072-46FB-8D16-B4DDE0C9BFCD}"/>
      </w:docPartPr>
      <w:docPartBody>
        <w:p w:rsidR="0019429E" w:rsidRDefault="0036758D">
          <w:r w:rsidRPr="003F7212">
            <w:rPr>
              <w:rStyle w:val="StylePlaceholderTextAccent1PatternClearAccent1"/>
            </w:rPr>
            <w:t>enter</w:t>
          </w:r>
        </w:p>
      </w:docPartBody>
    </w:docPart>
    <w:docPart>
      <w:docPartPr>
        <w:name w:val="044256DC3F3E4748A139247B5CA6A35F"/>
        <w:category>
          <w:name w:val="General"/>
          <w:gallery w:val="placeholder"/>
        </w:category>
        <w:types>
          <w:type w:val="bbPlcHdr"/>
        </w:types>
        <w:behaviors>
          <w:behavior w:val="content"/>
        </w:behaviors>
        <w:guid w:val="{CFFD5F7B-97C5-41E6-B063-3F41EFEB1B9E}"/>
      </w:docPartPr>
      <w:docPartBody>
        <w:p w:rsidR="00CB470A" w:rsidRDefault="0036758D">
          <w:r w:rsidRPr="003F7212">
            <w:rPr>
              <w:rStyle w:val="StylePlaceholderTextAccent1PatternClearAccent1"/>
            </w:rPr>
            <w:t>enter</w:t>
          </w:r>
        </w:p>
      </w:docPartBody>
    </w:docPart>
    <w:docPart>
      <w:docPartPr>
        <w:name w:val="1C715885439C4774BAA1C7ABA6757E0D"/>
        <w:category>
          <w:name w:val="General"/>
          <w:gallery w:val="placeholder"/>
        </w:category>
        <w:types>
          <w:type w:val="bbPlcHdr"/>
        </w:types>
        <w:behaviors>
          <w:behavior w:val="content"/>
        </w:behaviors>
        <w:guid w:val="{FE356266-3794-4637-8F30-BE38C184A376}"/>
      </w:docPartPr>
      <w:docPartBody>
        <w:p w:rsidR="00CB470A" w:rsidRDefault="0036758D">
          <w:r w:rsidRPr="003F7212">
            <w:rPr>
              <w:rStyle w:val="StylePlaceholderTextAccent1PatternClearAccent1"/>
            </w:rPr>
            <w:t>enter</w:t>
          </w:r>
        </w:p>
      </w:docPartBody>
    </w:docPart>
    <w:docPart>
      <w:docPartPr>
        <w:name w:val="64AF18EC7E0E491898716E1A5809FC98"/>
        <w:category>
          <w:name w:val="General"/>
          <w:gallery w:val="placeholder"/>
        </w:category>
        <w:types>
          <w:type w:val="bbPlcHdr"/>
        </w:types>
        <w:behaviors>
          <w:behavior w:val="content"/>
        </w:behaviors>
        <w:guid w:val="{40CB6AFE-9552-43FB-8BC4-9C27B55E14D9}"/>
      </w:docPartPr>
      <w:docPartBody>
        <w:p w:rsidR="00CB470A" w:rsidRDefault="0036758D">
          <w:r w:rsidRPr="003F7212">
            <w:rPr>
              <w:rStyle w:val="StylePlaceholderTextAccent1PatternClearAccent1"/>
            </w:rPr>
            <w:t>enter</w:t>
          </w:r>
        </w:p>
      </w:docPartBody>
    </w:docPart>
    <w:docPart>
      <w:docPartPr>
        <w:name w:val="36CA103DD6D64514BF42DEC67622B311"/>
        <w:category>
          <w:name w:val="General"/>
          <w:gallery w:val="placeholder"/>
        </w:category>
        <w:types>
          <w:type w:val="bbPlcHdr"/>
        </w:types>
        <w:behaviors>
          <w:behavior w:val="content"/>
        </w:behaviors>
        <w:guid w:val="{6482AF99-C442-4D7F-8AD7-38E496D8E01E}"/>
      </w:docPartPr>
      <w:docPartBody>
        <w:p w:rsidR="00CB470A" w:rsidRDefault="0036758D">
          <w:r w:rsidRPr="003F7212">
            <w:rPr>
              <w:rStyle w:val="StylePlaceholderTextAccent1PatternClearAccent1"/>
            </w:rPr>
            <w:t>enter</w:t>
          </w:r>
        </w:p>
      </w:docPartBody>
    </w:docPart>
    <w:docPart>
      <w:docPartPr>
        <w:name w:val="C6C4342F2A9F4391A7B856DA58CAF5F1"/>
        <w:category>
          <w:name w:val="General"/>
          <w:gallery w:val="placeholder"/>
        </w:category>
        <w:types>
          <w:type w:val="bbPlcHdr"/>
        </w:types>
        <w:behaviors>
          <w:behavior w:val="content"/>
        </w:behaviors>
        <w:guid w:val="{06D1CE61-9275-4872-B93C-A481A56522A8}"/>
      </w:docPartPr>
      <w:docPartBody>
        <w:p w:rsidR="00CB470A" w:rsidRDefault="0036758D">
          <w:r w:rsidRPr="003F7212">
            <w:rPr>
              <w:rStyle w:val="StylePlaceholderTextAccent1PatternClearAccent1"/>
            </w:rPr>
            <w:t>enter</w:t>
          </w:r>
        </w:p>
      </w:docPartBody>
    </w:docPart>
    <w:docPart>
      <w:docPartPr>
        <w:name w:val="F93BEC96EB4A4CA284C4B2132E6E3D47"/>
        <w:category>
          <w:name w:val="General"/>
          <w:gallery w:val="placeholder"/>
        </w:category>
        <w:types>
          <w:type w:val="bbPlcHdr"/>
        </w:types>
        <w:behaviors>
          <w:behavior w:val="content"/>
        </w:behaviors>
        <w:guid w:val="{F2467B8B-9DBE-40CE-A27F-4C87083A1F83}"/>
      </w:docPartPr>
      <w:docPartBody>
        <w:p w:rsidR="00CB470A" w:rsidRDefault="0036758D">
          <w:r w:rsidRPr="003F7212">
            <w:rPr>
              <w:rStyle w:val="StylePlaceholderTextAccent1PatternClearAccent1"/>
            </w:rPr>
            <w:t>enter</w:t>
          </w:r>
        </w:p>
      </w:docPartBody>
    </w:docPart>
    <w:docPart>
      <w:docPartPr>
        <w:name w:val="C2D0BB4841E540648C31C37975BCC45A"/>
        <w:category>
          <w:name w:val="General"/>
          <w:gallery w:val="placeholder"/>
        </w:category>
        <w:types>
          <w:type w:val="bbPlcHdr"/>
        </w:types>
        <w:behaviors>
          <w:behavior w:val="content"/>
        </w:behaviors>
        <w:guid w:val="{F9B6CF4F-4C69-4C9A-887D-359BE5E3429F}"/>
      </w:docPartPr>
      <w:docPartBody>
        <w:p w:rsidR="00CB470A" w:rsidRDefault="0036758D">
          <w:r w:rsidRPr="003F7212">
            <w:rPr>
              <w:rStyle w:val="StylePlaceholderTextAccent1PatternClearAccent1"/>
            </w:rPr>
            <w:t>enter</w:t>
          </w:r>
        </w:p>
      </w:docPartBody>
    </w:docPart>
    <w:docPart>
      <w:docPartPr>
        <w:name w:val="9B6F1C9A38754317B057B3DD3C22192F"/>
        <w:category>
          <w:name w:val="General"/>
          <w:gallery w:val="placeholder"/>
        </w:category>
        <w:types>
          <w:type w:val="bbPlcHdr"/>
        </w:types>
        <w:behaviors>
          <w:behavior w:val="content"/>
        </w:behaviors>
        <w:guid w:val="{0D9446C3-13EC-46EE-B3F4-0652AAFD0EAA}"/>
      </w:docPartPr>
      <w:docPartBody>
        <w:p w:rsidR="00CB470A" w:rsidRDefault="0036758D">
          <w:r w:rsidRPr="003F7212">
            <w:rPr>
              <w:rStyle w:val="StylePlaceholderTextAccent1PatternClearAccent1"/>
            </w:rPr>
            <w:t>enter</w:t>
          </w:r>
        </w:p>
      </w:docPartBody>
    </w:docPart>
    <w:docPart>
      <w:docPartPr>
        <w:name w:val="38831D6385F84F3F93A72CC01385E2B9"/>
        <w:category>
          <w:name w:val="General"/>
          <w:gallery w:val="placeholder"/>
        </w:category>
        <w:types>
          <w:type w:val="bbPlcHdr"/>
        </w:types>
        <w:behaviors>
          <w:behavior w:val="content"/>
        </w:behaviors>
        <w:guid w:val="{6AD71AE7-D26B-4284-A586-42CC8D664E85}"/>
      </w:docPartPr>
      <w:docPartBody>
        <w:p w:rsidR="00CB470A" w:rsidRDefault="0036758D">
          <w:r w:rsidRPr="003F7212">
            <w:rPr>
              <w:rStyle w:val="StylePlaceholderTextAccent1PatternClearAccent1"/>
            </w:rPr>
            <w:t>enter</w:t>
          </w:r>
        </w:p>
      </w:docPartBody>
    </w:docPart>
    <w:docPart>
      <w:docPartPr>
        <w:name w:val="9CC842C0EEF8486094FC30C5C8811698"/>
        <w:category>
          <w:name w:val="General"/>
          <w:gallery w:val="placeholder"/>
        </w:category>
        <w:types>
          <w:type w:val="bbPlcHdr"/>
        </w:types>
        <w:behaviors>
          <w:behavior w:val="content"/>
        </w:behaviors>
        <w:guid w:val="{63D5B807-0F25-47E4-8F4E-1F457F6C8C20}"/>
      </w:docPartPr>
      <w:docPartBody>
        <w:p w:rsidR="00CB470A" w:rsidRDefault="0036758D">
          <w:r w:rsidRPr="003F7212">
            <w:rPr>
              <w:rStyle w:val="StylePlaceholderTextAccent1PatternClearAccent1"/>
            </w:rPr>
            <w:t>enter</w:t>
          </w:r>
        </w:p>
      </w:docPartBody>
    </w:docPart>
    <w:docPart>
      <w:docPartPr>
        <w:name w:val="DB95354171774F23AF868D3B7A7D8151"/>
        <w:category>
          <w:name w:val="General"/>
          <w:gallery w:val="placeholder"/>
        </w:category>
        <w:types>
          <w:type w:val="bbPlcHdr"/>
        </w:types>
        <w:behaviors>
          <w:behavior w:val="content"/>
        </w:behaviors>
        <w:guid w:val="{E21A257D-5A22-4D63-870D-F055ED55D375}"/>
      </w:docPartPr>
      <w:docPartBody>
        <w:p w:rsidR="00CB470A" w:rsidRDefault="0036758D">
          <w:r w:rsidRPr="003F7212">
            <w:rPr>
              <w:rStyle w:val="StylePlaceholderTextAccent1PatternClearAccent1"/>
            </w:rPr>
            <w:t>enter</w:t>
          </w:r>
        </w:p>
      </w:docPartBody>
    </w:docPart>
    <w:docPart>
      <w:docPartPr>
        <w:name w:val="A022944BD3CF463B931936CC52CE4865"/>
        <w:category>
          <w:name w:val="General"/>
          <w:gallery w:val="placeholder"/>
        </w:category>
        <w:types>
          <w:type w:val="bbPlcHdr"/>
        </w:types>
        <w:behaviors>
          <w:behavior w:val="content"/>
        </w:behaviors>
        <w:guid w:val="{5B0FC416-723B-44FC-8BBB-010EB7F1FF4F}"/>
      </w:docPartPr>
      <w:docPartBody>
        <w:p w:rsidR="00CB470A" w:rsidRDefault="0036758D">
          <w:r w:rsidRPr="003F7212">
            <w:rPr>
              <w:rStyle w:val="StylePlaceholderTextAccent1PatternClearAccent1"/>
            </w:rPr>
            <w:t>enter</w:t>
          </w:r>
        </w:p>
      </w:docPartBody>
    </w:docPart>
    <w:docPart>
      <w:docPartPr>
        <w:name w:val="83B27964AA5D4BDDA6A8D035B85AEF42"/>
        <w:category>
          <w:name w:val="General"/>
          <w:gallery w:val="placeholder"/>
        </w:category>
        <w:types>
          <w:type w:val="bbPlcHdr"/>
        </w:types>
        <w:behaviors>
          <w:behavior w:val="content"/>
        </w:behaviors>
        <w:guid w:val="{34E632DB-9CDE-434F-B4EF-326313DC7765}"/>
      </w:docPartPr>
      <w:docPartBody>
        <w:p w:rsidR="00CB470A" w:rsidRDefault="0036758D">
          <w:r w:rsidRPr="003F7212">
            <w:rPr>
              <w:rStyle w:val="StylePlaceholderTextAccent1PatternClearAccent1"/>
            </w:rPr>
            <w:t>enter</w:t>
          </w:r>
        </w:p>
      </w:docPartBody>
    </w:docPart>
    <w:docPart>
      <w:docPartPr>
        <w:name w:val="07F9B659301D436CA98665DA037289AC"/>
        <w:category>
          <w:name w:val="General"/>
          <w:gallery w:val="placeholder"/>
        </w:category>
        <w:types>
          <w:type w:val="bbPlcHdr"/>
        </w:types>
        <w:behaviors>
          <w:behavior w:val="content"/>
        </w:behaviors>
        <w:guid w:val="{60DB3FF3-9676-4F5B-AA57-FFA0EB7153E6}"/>
      </w:docPartPr>
      <w:docPartBody>
        <w:p w:rsidR="00CB470A" w:rsidRDefault="0036758D">
          <w:r w:rsidRPr="003F7212">
            <w:rPr>
              <w:rStyle w:val="StylePlaceholderTextAccent1PatternClearAccent1"/>
            </w:rPr>
            <w:t>enter</w:t>
          </w:r>
        </w:p>
      </w:docPartBody>
    </w:docPart>
    <w:docPart>
      <w:docPartPr>
        <w:name w:val="9B96A64BA89B4FCD931CB4053E5C10A1"/>
        <w:category>
          <w:name w:val="General"/>
          <w:gallery w:val="placeholder"/>
        </w:category>
        <w:types>
          <w:type w:val="bbPlcHdr"/>
        </w:types>
        <w:behaviors>
          <w:behavior w:val="content"/>
        </w:behaviors>
        <w:guid w:val="{8D26A8AA-7B98-4DFF-ADF6-A836BA6C6DEB}"/>
      </w:docPartPr>
      <w:docPartBody>
        <w:p w:rsidR="00CB470A" w:rsidRDefault="0036758D">
          <w:r w:rsidRPr="003F7212">
            <w:rPr>
              <w:rStyle w:val="StylePlaceholderTextAccent1PatternClearAccent1"/>
            </w:rPr>
            <w:t>enter</w:t>
          </w:r>
        </w:p>
      </w:docPartBody>
    </w:docPart>
    <w:docPart>
      <w:docPartPr>
        <w:name w:val="6EF6CADECFBB4A16BA72B4780C52FE0A"/>
        <w:category>
          <w:name w:val="General"/>
          <w:gallery w:val="placeholder"/>
        </w:category>
        <w:types>
          <w:type w:val="bbPlcHdr"/>
        </w:types>
        <w:behaviors>
          <w:behavior w:val="content"/>
        </w:behaviors>
        <w:guid w:val="{56DB6EF5-C1EF-427C-B130-85DF32F3522D}"/>
      </w:docPartPr>
      <w:docPartBody>
        <w:p w:rsidR="00CB470A" w:rsidRDefault="0036758D">
          <w:r w:rsidRPr="003F7212">
            <w:rPr>
              <w:rStyle w:val="StylePlaceholderTextAccent1PatternClearAccent1"/>
            </w:rPr>
            <w:t>enter</w:t>
          </w:r>
        </w:p>
      </w:docPartBody>
    </w:docPart>
    <w:docPart>
      <w:docPartPr>
        <w:name w:val="096B832FF1D748DB8D69B53A4D2E135D"/>
        <w:category>
          <w:name w:val="General"/>
          <w:gallery w:val="placeholder"/>
        </w:category>
        <w:types>
          <w:type w:val="bbPlcHdr"/>
        </w:types>
        <w:behaviors>
          <w:behavior w:val="content"/>
        </w:behaviors>
        <w:guid w:val="{CF70AFD4-215F-4D54-915A-6896C6623955}"/>
      </w:docPartPr>
      <w:docPartBody>
        <w:p w:rsidR="00CB470A" w:rsidRDefault="0036758D">
          <w:r w:rsidRPr="003F7212">
            <w:rPr>
              <w:rStyle w:val="StylePlaceholderTextAccent1PatternClearAccent1"/>
            </w:rPr>
            <w:t>enter</w:t>
          </w:r>
        </w:p>
      </w:docPartBody>
    </w:docPart>
    <w:docPart>
      <w:docPartPr>
        <w:name w:val="135E64F237494C56A5C2F24317DDFA13"/>
        <w:category>
          <w:name w:val="General"/>
          <w:gallery w:val="placeholder"/>
        </w:category>
        <w:types>
          <w:type w:val="bbPlcHdr"/>
        </w:types>
        <w:behaviors>
          <w:behavior w:val="content"/>
        </w:behaviors>
        <w:guid w:val="{07A83E11-127F-4353-9285-7843F9040F4A}"/>
      </w:docPartPr>
      <w:docPartBody>
        <w:p w:rsidR="00CB470A" w:rsidRDefault="0036758D">
          <w:r w:rsidRPr="003F7212">
            <w:rPr>
              <w:rStyle w:val="StylePlaceholderTextAccent1PatternClearAccent1"/>
            </w:rPr>
            <w:t>enter</w:t>
          </w:r>
        </w:p>
      </w:docPartBody>
    </w:docPart>
    <w:docPart>
      <w:docPartPr>
        <w:name w:val="5800D14068954133814BB9EA1EF919FB"/>
        <w:category>
          <w:name w:val="General"/>
          <w:gallery w:val="placeholder"/>
        </w:category>
        <w:types>
          <w:type w:val="bbPlcHdr"/>
        </w:types>
        <w:behaviors>
          <w:behavior w:val="content"/>
        </w:behaviors>
        <w:guid w:val="{6FEF5A9B-0DBF-49A0-BA8A-7DB77219A4D3}"/>
      </w:docPartPr>
      <w:docPartBody>
        <w:p w:rsidR="00CB470A" w:rsidRDefault="0036758D">
          <w:r w:rsidRPr="003F7212">
            <w:rPr>
              <w:rStyle w:val="StylePlaceholderTextAccent1PatternClearAccent1"/>
            </w:rPr>
            <w:t>enter</w:t>
          </w:r>
        </w:p>
      </w:docPartBody>
    </w:docPart>
    <w:docPart>
      <w:docPartPr>
        <w:name w:val="2A391759B682457FA1EA78EDBA5D57F5"/>
        <w:category>
          <w:name w:val="General"/>
          <w:gallery w:val="placeholder"/>
        </w:category>
        <w:types>
          <w:type w:val="bbPlcHdr"/>
        </w:types>
        <w:behaviors>
          <w:behavior w:val="content"/>
        </w:behaviors>
        <w:guid w:val="{80EE878F-FDCD-4757-A26D-F3953D993FFB}"/>
      </w:docPartPr>
      <w:docPartBody>
        <w:p w:rsidR="00CB470A" w:rsidRDefault="0036758D">
          <w:r w:rsidRPr="003F7212">
            <w:rPr>
              <w:rStyle w:val="StylePlaceholderTextAccent1PatternClearAccent1"/>
            </w:rPr>
            <w:t>enter</w:t>
          </w:r>
        </w:p>
      </w:docPartBody>
    </w:docPart>
    <w:docPart>
      <w:docPartPr>
        <w:name w:val="E23F4CA89C4F4EF8B2EDE3CB3BB4D287"/>
        <w:category>
          <w:name w:val="General"/>
          <w:gallery w:val="placeholder"/>
        </w:category>
        <w:types>
          <w:type w:val="bbPlcHdr"/>
        </w:types>
        <w:behaviors>
          <w:behavior w:val="content"/>
        </w:behaviors>
        <w:guid w:val="{7F24929B-6E74-4D1C-B44A-11E5342D03F2}"/>
      </w:docPartPr>
      <w:docPartBody>
        <w:p w:rsidR="00CB470A" w:rsidRDefault="0036758D">
          <w:r w:rsidRPr="003F7212">
            <w:rPr>
              <w:rStyle w:val="StylePlaceholderTextAccent1PatternClearAccent1"/>
            </w:rPr>
            <w:t>enter</w:t>
          </w:r>
        </w:p>
      </w:docPartBody>
    </w:docPart>
    <w:docPart>
      <w:docPartPr>
        <w:name w:val="8A1BEE699FB3401DAD88346B23909025"/>
        <w:category>
          <w:name w:val="General"/>
          <w:gallery w:val="placeholder"/>
        </w:category>
        <w:types>
          <w:type w:val="bbPlcHdr"/>
        </w:types>
        <w:behaviors>
          <w:behavior w:val="content"/>
        </w:behaviors>
        <w:guid w:val="{61408C6B-43FA-46B9-9B37-4D096FB3C24F}"/>
      </w:docPartPr>
      <w:docPartBody>
        <w:p w:rsidR="00CB470A" w:rsidRDefault="0036758D">
          <w:r w:rsidRPr="003F7212">
            <w:rPr>
              <w:rStyle w:val="StylePlaceholderTextAccent1PatternClearAccent1"/>
            </w:rPr>
            <w:t>enter</w:t>
          </w:r>
        </w:p>
      </w:docPartBody>
    </w:docPart>
    <w:docPart>
      <w:docPartPr>
        <w:name w:val="B188E2555AE14440A4C52E8F03047B40"/>
        <w:category>
          <w:name w:val="General"/>
          <w:gallery w:val="placeholder"/>
        </w:category>
        <w:types>
          <w:type w:val="bbPlcHdr"/>
        </w:types>
        <w:behaviors>
          <w:behavior w:val="content"/>
        </w:behaviors>
        <w:guid w:val="{3DF5D5FE-6397-4AA8-A2E7-4C85E0D1BF7E}"/>
      </w:docPartPr>
      <w:docPartBody>
        <w:p w:rsidR="00CB470A" w:rsidRDefault="0036758D">
          <w:r w:rsidRPr="003F7212">
            <w:rPr>
              <w:rStyle w:val="StylePlaceholderTextAccent1PatternClearAccent1"/>
            </w:rPr>
            <w:t>enter</w:t>
          </w:r>
        </w:p>
      </w:docPartBody>
    </w:docPart>
    <w:docPart>
      <w:docPartPr>
        <w:name w:val="B16458EC2C6548A4A09216CF24C8C08F"/>
        <w:category>
          <w:name w:val="General"/>
          <w:gallery w:val="placeholder"/>
        </w:category>
        <w:types>
          <w:type w:val="bbPlcHdr"/>
        </w:types>
        <w:behaviors>
          <w:behavior w:val="content"/>
        </w:behaviors>
        <w:guid w:val="{FD844EF9-75F4-40A8-A964-53D006350FBA}"/>
      </w:docPartPr>
      <w:docPartBody>
        <w:p w:rsidR="00CB470A" w:rsidRDefault="0036758D">
          <w:r w:rsidRPr="003F7212">
            <w:rPr>
              <w:rStyle w:val="StylePlaceholderTextAccent1PatternClearAccent1"/>
            </w:rPr>
            <w:t>enter</w:t>
          </w:r>
        </w:p>
      </w:docPartBody>
    </w:docPart>
    <w:docPart>
      <w:docPartPr>
        <w:name w:val="71EEF774E0C944E1BEA6DC8065381F17"/>
        <w:category>
          <w:name w:val="General"/>
          <w:gallery w:val="placeholder"/>
        </w:category>
        <w:types>
          <w:type w:val="bbPlcHdr"/>
        </w:types>
        <w:behaviors>
          <w:behavior w:val="content"/>
        </w:behaviors>
        <w:guid w:val="{E1550E87-B3B4-4712-B835-FD0254482D1D}"/>
      </w:docPartPr>
      <w:docPartBody>
        <w:p w:rsidR="00CB470A" w:rsidRDefault="0036758D">
          <w:r w:rsidRPr="003F7212">
            <w:rPr>
              <w:rStyle w:val="StylePlaceholderTextAccent1PatternClearAccent1"/>
            </w:rPr>
            <w:t>enter</w:t>
          </w:r>
        </w:p>
      </w:docPartBody>
    </w:docPart>
    <w:docPart>
      <w:docPartPr>
        <w:name w:val="C8AF8220DACA457795C4C485136CECC2"/>
        <w:category>
          <w:name w:val="General"/>
          <w:gallery w:val="placeholder"/>
        </w:category>
        <w:types>
          <w:type w:val="bbPlcHdr"/>
        </w:types>
        <w:behaviors>
          <w:behavior w:val="content"/>
        </w:behaviors>
        <w:guid w:val="{EB442252-EAB7-43FA-A79A-866519B8DA82}"/>
      </w:docPartPr>
      <w:docPartBody>
        <w:p w:rsidR="00CB470A" w:rsidRDefault="0036758D">
          <w:r w:rsidRPr="003F7212">
            <w:rPr>
              <w:rStyle w:val="StylePlaceholderTextAccent1PatternClearAccent1"/>
            </w:rPr>
            <w:t>enter</w:t>
          </w:r>
        </w:p>
      </w:docPartBody>
    </w:docPart>
    <w:docPart>
      <w:docPartPr>
        <w:name w:val="1EE1C9171E344B31B7A84F3F3A8F7CA4"/>
        <w:category>
          <w:name w:val="General"/>
          <w:gallery w:val="placeholder"/>
        </w:category>
        <w:types>
          <w:type w:val="bbPlcHdr"/>
        </w:types>
        <w:behaviors>
          <w:behavior w:val="content"/>
        </w:behaviors>
        <w:guid w:val="{16A6DD99-C74D-4D90-83FE-F0B40476D105}"/>
      </w:docPartPr>
      <w:docPartBody>
        <w:p w:rsidR="00CB470A" w:rsidRDefault="0036758D">
          <w:r w:rsidRPr="003F7212">
            <w:rPr>
              <w:rStyle w:val="StylePlaceholderTextAccent1PatternClearAccent1"/>
            </w:rPr>
            <w:t>enter</w:t>
          </w:r>
        </w:p>
      </w:docPartBody>
    </w:docPart>
    <w:docPart>
      <w:docPartPr>
        <w:name w:val="9E90DB4CA5E44867B0D2AE4FD37FA0C4"/>
        <w:category>
          <w:name w:val="General"/>
          <w:gallery w:val="placeholder"/>
        </w:category>
        <w:types>
          <w:type w:val="bbPlcHdr"/>
        </w:types>
        <w:behaviors>
          <w:behavior w:val="content"/>
        </w:behaviors>
        <w:guid w:val="{284EDD7C-2EB5-4374-BB16-BBCDF5A4D020}"/>
      </w:docPartPr>
      <w:docPartBody>
        <w:p w:rsidR="00CB470A" w:rsidRDefault="0036758D">
          <w:r w:rsidRPr="003F7212">
            <w:rPr>
              <w:rStyle w:val="StylePlaceholderTextAccent1PatternClearAccent1"/>
            </w:rPr>
            <w:t>enter</w:t>
          </w:r>
        </w:p>
      </w:docPartBody>
    </w:docPart>
    <w:docPart>
      <w:docPartPr>
        <w:name w:val="8EE317FBA78F4EF1BE41E8A0CDC79221"/>
        <w:category>
          <w:name w:val="General"/>
          <w:gallery w:val="placeholder"/>
        </w:category>
        <w:types>
          <w:type w:val="bbPlcHdr"/>
        </w:types>
        <w:behaviors>
          <w:behavior w:val="content"/>
        </w:behaviors>
        <w:guid w:val="{9E5A1F5A-5BF7-4F8A-943C-71679E3E9112}"/>
      </w:docPartPr>
      <w:docPartBody>
        <w:p w:rsidR="00CB470A" w:rsidRDefault="0036758D">
          <w:r w:rsidRPr="003F7212">
            <w:rPr>
              <w:rStyle w:val="StylePlaceholderTextAccent1PatternClearAccent1"/>
            </w:rPr>
            <w:t>enter</w:t>
          </w:r>
        </w:p>
      </w:docPartBody>
    </w:docPart>
    <w:docPart>
      <w:docPartPr>
        <w:name w:val="CC604C74BE6E4FE2B3F52E1CF50D00FE"/>
        <w:category>
          <w:name w:val="General"/>
          <w:gallery w:val="placeholder"/>
        </w:category>
        <w:types>
          <w:type w:val="bbPlcHdr"/>
        </w:types>
        <w:behaviors>
          <w:behavior w:val="content"/>
        </w:behaviors>
        <w:guid w:val="{19B5950D-C744-47EF-9D63-5767485FFE82}"/>
      </w:docPartPr>
      <w:docPartBody>
        <w:p w:rsidR="00CB470A" w:rsidRDefault="0036758D">
          <w:r w:rsidRPr="003F7212">
            <w:rPr>
              <w:rStyle w:val="StylePlaceholderTextAccent1PatternClearAccent1"/>
            </w:rPr>
            <w:t>enter</w:t>
          </w:r>
        </w:p>
      </w:docPartBody>
    </w:docPart>
    <w:docPart>
      <w:docPartPr>
        <w:name w:val="5743651087C445D9BB43907D8263F132"/>
        <w:category>
          <w:name w:val="General"/>
          <w:gallery w:val="placeholder"/>
        </w:category>
        <w:types>
          <w:type w:val="bbPlcHdr"/>
        </w:types>
        <w:behaviors>
          <w:behavior w:val="content"/>
        </w:behaviors>
        <w:guid w:val="{B58DD922-F3A7-4DD2-B645-1847837E607A}"/>
      </w:docPartPr>
      <w:docPartBody>
        <w:p w:rsidR="00CB470A" w:rsidRDefault="0036758D">
          <w:r w:rsidRPr="003F7212">
            <w:rPr>
              <w:rStyle w:val="StylePlaceholderTextAccent1PatternClearAccent1"/>
            </w:rPr>
            <w:t>enter</w:t>
          </w:r>
        </w:p>
      </w:docPartBody>
    </w:docPart>
    <w:docPart>
      <w:docPartPr>
        <w:name w:val="887B3217A6B2418A8765416B9E08271F"/>
        <w:category>
          <w:name w:val="General"/>
          <w:gallery w:val="placeholder"/>
        </w:category>
        <w:types>
          <w:type w:val="bbPlcHdr"/>
        </w:types>
        <w:behaviors>
          <w:behavior w:val="content"/>
        </w:behaviors>
        <w:guid w:val="{55731D7B-CFF8-4327-8143-E8A75AB0838B}"/>
      </w:docPartPr>
      <w:docPartBody>
        <w:p w:rsidR="00CB470A" w:rsidRDefault="0036758D">
          <w:r w:rsidRPr="003F7212">
            <w:rPr>
              <w:rStyle w:val="StylePlaceholderTextAccent1PatternClearAccent1"/>
            </w:rPr>
            <w:t>enter</w:t>
          </w:r>
        </w:p>
      </w:docPartBody>
    </w:docPart>
    <w:docPart>
      <w:docPartPr>
        <w:name w:val="250B8B0C95B6465F9E7E84EE15E7F654"/>
        <w:category>
          <w:name w:val="General"/>
          <w:gallery w:val="placeholder"/>
        </w:category>
        <w:types>
          <w:type w:val="bbPlcHdr"/>
        </w:types>
        <w:behaviors>
          <w:behavior w:val="content"/>
        </w:behaviors>
        <w:guid w:val="{E6DB3708-3C39-4C3D-B578-843E246F6A08}"/>
      </w:docPartPr>
      <w:docPartBody>
        <w:p w:rsidR="00CB470A" w:rsidRDefault="0036758D">
          <w:r w:rsidRPr="003F7212">
            <w:rPr>
              <w:rStyle w:val="StylePlaceholderTextAccent1PatternClearAccent1"/>
            </w:rPr>
            <w:t>enter</w:t>
          </w:r>
        </w:p>
      </w:docPartBody>
    </w:docPart>
    <w:docPart>
      <w:docPartPr>
        <w:name w:val="127B7DA9195448328342F0DE07FB8541"/>
        <w:category>
          <w:name w:val="General"/>
          <w:gallery w:val="placeholder"/>
        </w:category>
        <w:types>
          <w:type w:val="bbPlcHdr"/>
        </w:types>
        <w:behaviors>
          <w:behavior w:val="content"/>
        </w:behaviors>
        <w:guid w:val="{69ECD965-C7C4-4D7E-B185-CCEEA0006079}"/>
      </w:docPartPr>
      <w:docPartBody>
        <w:p w:rsidR="00CB470A" w:rsidRDefault="0036758D">
          <w:r w:rsidRPr="003F7212">
            <w:rPr>
              <w:rStyle w:val="StylePlaceholderTextAccent1PatternClearAccent1"/>
            </w:rPr>
            <w:t>enter</w:t>
          </w:r>
        </w:p>
      </w:docPartBody>
    </w:docPart>
    <w:docPart>
      <w:docPartPr>
        <w:name w:val="9396574B04664F4986DC0F7388DA3A19"/>
        <w:category>
          <w:name w:val="General"/>
          <w:gallery w:val="placeholder"/>
        </w:category>
        <w:types>
          <w:type w:val="bbPlcHdr"/>
        </w:types>
        <w:behaviors>
          <w:behavior w:val="content"/>
        </w:behaviors>
        <w:guid w:val="{ECF3D95D-A060-4B5A-BE0F-B23F56E366E6}"/>
      </w:docPartPr>
      <w:docPartBody>
        <w:p w:rsidR="00CB470A" w:rsidRDefault="0036758D">
          <w:r w:rsidRPr="003F7212">
            <w:rPr>
              <w:rStyle w:val="StylePlaceholderTextAccent1PatternClearAccent1"/>
            </w:rPr>
            <w:t>enter</w:t>
          </w:r>
        </w:p>
      </w:docPartBody>
    </w:docPart>
    <w:docPart>
      <w:docPartPr>
        <w:name w:val="BB2258909DC7497B972720A9EFD511F3"/>
        <w:category>
          <w:name w:val="General"/>
          <w:gallery w:val="placeholder"/>
        </w:category>
        <w:types>
          <w:type w:val="bbPlcHdr"/>
        </w:types>
        <w:behaviors>
          <w:behavior w:val="content"/>
        </w:behaviors>
        <w:guid w:val="{168789A1-7AFC-47F4-A949-6BB738B99B49}"/>
      </w:docPartPr>
      <w:docPartBody>
        <w:p w:rsidR="00CB470A" w:rsidRDefault="0036758D">
          <w:r w:rsidRPr="003F7212">
            <w:rPr>
              <w:rStyle w:val="StylePlaceholderTextAccent1PatternClearAccent1"/>
            </w:rPr>
            <w:t>enter</w:t>
          </w:r>
        </w:p>
      </w:docPartBody>
    </w:docPart>
    <w:docPart>
      <w:docPartPr>
        <w:name w:val="B6BB67B61AFE4CC7BC4A445F705BE06F"/>
        <w:category>
          <w:name w:val="General"/>
          <w:gallery w:val="placeholder"/>
        </w:category>
        <w:types>
          <w:type w:val="bbPlcHdr"/>
        </w:types>
        <w:behaviors>
          <w:behavior w:val="content"/>
        </w:behaviors>
        <w:guid w:val="{088F2A79-82CC-4E5F-B0CD-B760FCA3664B}"/>
      </w:docPartPr>
      <w:docPartBody>
        <w:p w:rsidR="00CB470A" w:rsidRDefault="0036758D">
          <w:r w:rsidRPr="003F7212">
            <w:rPr>
              <w:rStyle w:val="StylePlaceholderTextAccent1PatternClearAccent1"/>
            </w:rPr>
            <w:t>enter</w:t>
          </w:r>
        </w:p>
      </w:docPartBody>
    </w:docPart>
    <w:docPart>
      <w:docPartPr>
        <w:name w:val="81A9396D067A43FF8F10A689166596AF"/>
        <w:category>
          <w:name w:val="General"/>
          <w:gallery w:val="placeholder"/>
        </w:category>
        <w:types>
          <w:type w:val="bbPlcHdr"/>
        </w:types>
        <w:behaviors>
          <w:behavior w:val="content"/>
        </w:behaviors>
        <w:guid w:val="{AB087931-1914-4AF5-953E-E2266DD7F916}"/>
      </w:docPartPr>
      <w:docPartBody>
        <w:p w:rsidR="00CB470A" w:rsidRDefault="0036758D">
          <w:r w:rsidRPr="003F7212">
            <w:rPr>
              <w:rStyle w:val="StylePlaceholderTextAccent1PatternClearAccent1"/>
            </w:rPr>
            <w:t>enter</w:t>
          </w:r>
        </w:p>
      </w:docPartBody>
    </w:docPart>
    <w:docPart>
      <w:docPartPr>
        <w:name w:val="0918213C36634FB9AED5FA632BC138FA"/>
        <w:category>
          <w:name w:val="General"/>
          <w:gallery w:val="placeholder"/>
        </w:category>
        <w:types>
          <w:type w:val="bbPlcHdr"/>
        </w:types>
        <w:behaviors>
          <w:behavior w:val="content"/>
        </w:behaviors>
        <w:guid w:val="{510295EE-5502-4C4D-8718-C581393B0F63}"/>
      </w:docPartPr>
      <w:docPartBody>
        <w:p w:rsidR="00CB470A" w:rsidRDefault="0036758D">
          <w:r w:rsidRPr="003F7212">
            <w:rPr>
              <w:rStyle w:val="StylePlaceholderTextAccent1PatternClearAccent1"/>
            </w:rPr>
            <w:t>enter</w:t>
          </w:r>
        </w:p>
      </w:docPartBody>
    </w:docPart>
    <w:docPart>
      <w:docPartPr>
        <w:name w:val="8BC521D5A7584328AE4DEA30DECA7ACC"/>
        <w:category>
          <w:name w:val="General"/>
          <w:gallery w:val="placeholder"/>
        </w:category>
        <w:types>
          <w:type w:val="bbPlcHdr"/>
        </w:types>
        <w:behaviors>
          <w:behavior w:val="content"/>
        </w:behaviors>
        <w:guid w:val="{E8AE0D5D-4676-426C-8731-A13EA0AB5D43}"/>
      </w:docPartPr>
      <w:docPartBody>
        <w:p w:rsidR="00CB470A" w:rsidRDefault="0036758D">
          <w:r w:rsidRPr="003F7212">
            <w:rPr>
              <w:rStyle w:val="StylePlaceholderTextAccent1PatternClearAccent1"/>
            </w:rPr>
            <w:t>enter</w:t>
          </w:r>
        </w:p>
      </w:docPartBody>
    </w:docPart>
    <w:docPart>
      <w:docPartPr>
        <w:name w:val="DB33F90E26484EBB8797687B79875BA0"/>
        <w:category>
          <w:name w:val="General"/>
          <w:gallery w:val="placeholder"/>
        </w:category>
        <w:types>
          <w:type w:val="bbPlcHdr"/>
        </w:types>
        <w:behaviors>
          <w:behavior w:val="content"/>
        </w:behaviors>
        <w:guid w:val="{E27B80A5-07AB-4578-957D-A7BEF481216B}"/>
      </w:docPartPr>
      <w:docPartBody>
        <w:p w:rsidR="00CB470A" w:rsidRDefault="0036758D">
          <w:r w:rsidRPr="003F7212">
            <w:rPr>
              <w:rStyle w:val="StylePlaceholderTextAccent1PatternClearAccent1"/>
            </w:rPr>
            <w:t>enter</w:t>
          </w:r>
        </w:p>
      </w:docPartBody>
    </w:docPart>
    <w:docPart>
      <w:docPartPr>
        <w:name w:val="751BE07042D44262BBE998EBA2E3A139"/>
        <w:category>
          <w:name w:val="General"/>
          <w:gallery w:val="placeholder"/>
        </w:category>
        <w:types>
          <w:type w:val="bbPlcHdr"/>
        </w:types>
        <w:behaviors>
          <w:behavior w:val="content"/>
        </w:behaviors>
        <w:guid w:val="{FAC4BB92-68C6-4172-98C0-70263C9A49E5}"/>
      </w:docPartPr>
      <w:docPartBody>
        <w:p w:rsidR="00CB470A" w:rsidRDefault="0036758D">
          <w:r w:rsidRPr="003F7212">
            <w:rPr>
              <w:rStyle w:val="StylePlaceholderTextAccent1PatternClearAccent1"/>
            </w:rPr>
            <w:t>enter</w:t>
          </w:r>
        </w:p>
      </w:docPartBody>
    </w:docPart>
    <w:docPart>
      <w:docPartPr>
        <w:name w:val="160DB11502B4409496605DAA5411B599"/>
        <w:category>
          <w:name w:val="General"/>
          <w:gallery w:val="placeholder"/>
        </w:category>
        <w:types>
          <w:type w:val="bbPlcHdr"/>
        </w:types>
        <w:behaviors>
          <w:behavior w:val="content"/>
        </w:behaviors>
        <w:guid w:val="{406DAC94-5126-4B90-93ED-B3311720D04A}"/>
      </w:docPartPr>
      <w:docPartBody>
        <w:p w:rsidR="00CB470A" w:rsidRDefault="0036758D">
          <w:r w:rsidRPr="003F7212">
            <w:rPr>
              <w:rStyle w:val="StylePlaceholderTextAccent1PatternClearAccent1"/>
            </w:rPr>
            <w:t>enter</w:t>
          </w:r>
        </w:p>
      </w:docPartBody>
    </w:docPart>
    <w:docPart>
      <w:docPartPr>
        <w:name w:val="A80FB79495CD44BA9C8909608871A4BF"/>
        <w:category>
          <w:name w:val="General"/>
          <w:gallery w:val="placeholder"/>
        </w:category>
        <w:types>
          <w:type w:val="bbPlcHdr"/>
        </w:types>
        <w:behaviors>
          <w:behavior w:val="content"/>
        </w:behaviors>
        <w:guid w:val="{C718E8FD-5D9B-4F76-AE76-9A81AD3408A5}"/>
      </w:docPartPr>
      <w:docPartBody>
        <w:p w:rsidR="00CB470A" w:rsidRDefault="0036758D">
          <w:r w:rsidRPr="003F7212">
            <w:rPr>
              <w:rStyle w:val="StylePlaceholderTextAccent1PatternClearAccent1"/>
            </w:rPr>
            <w:t>enter</w:t>
          </w:r>
        </w:p>
      </w:docPartBody>
    </w:docPart>
    <w:docPart>
      <w:docPartPr>
        <w:name w:val="4984C98780854DB6AB41E4DB233233EE"/>
        <w:category>
          <w:name w:val="General"/>
          <w:gallery w:val="placeholder"/>
        </w:category>
        <w:types>
          <w:type w:val="bbPlcHdr"/>
        </w:types>
        <w:behaviors>
          <w:behavior w:val="content"/>
        </w:behaviors>
        <w:guid w:val="{41041925-5882-430F-AC95-E411FDA7591D}"/>
      </w:docPartPr>
      <w:docPartBody>
        <w:p w:rsidR="00CB470A" w:rsidRDefault="0036758D">
          <w:r w:rsidRPr="003F7212">
            <w:rPr>
              <w:rStyle w:val="StylePlaceholderTextAccent1PatternClearAccent1"/>
            </w:rPr>
            <w:t>enter</w:t>
          </w:r>
        </w:p>
      </w:docPartBody>
    </w:docPart>
    <w:docPart>
      <w:docPartPr>
        <w:name w:val="3ADDCEA009A34EC8A1AA6D4A7FCAD356"/>
        <w:category>
          <w:name w:val="General"/>
          <w:gallery w:val="placeholder"/>
        </w:category>
        <w:types>
          <w:type w:val="bbPlcHdr"/>
        </w:types>
        <w:behaviors>
          <w:behavior w:val="content"/>
        </w:behaviors>
        <w:guid w:val="{62EDF055-B867-4587-8F85-355AFCF3DC22}"/>
      </w:docPartPr>
      <w:docPartBody>
        <w:p w:rsidR="00CB470A" w:rsidRDefault="0036758D">
          <w:r w:rsidRPr="003F7212">
            <w:rPr>
              <w:rStyle w:val="StylePlaceholderTextAccent1PatternClearAccent1"/>
            </w:rPr>
            <w:t>enter</w:t>
          </w:r>
        </w:p>
      </w:docPartBody>
    </w:docPart>
    <w:docPart>
      <w:docPartPr>
        <w:name w:val="07AAB19525BB4B4F967370F202E9E901"/>
        <w:category>
          <w:name w:val="General"/>
          <w:gallery w:val="placeholder"/>
        </w:category>
        <w:types>
          <w:type w:val="bbPlcHdr"/>
        </w:types>
        <w:behaviors>
          <w:behavior w:val="content"/>
        </w:behaviors>
        <w:guid w:val="{B2FA78C2-C6CA-407C-BB94-C0E4FEA93851}"/>
      </w:docPartPr>
      <w:docPartBody>
        <w:p w:rsidR="00CB470A" w:rsidRDefault="0036758D">
          <w:r w:rsidRPr="003F7212">
            <w:rPr>
              <w:rStyle w:val="StylePlaceholderTextAccent1PatternClearAccent1"/>
            </w:rPr>
            <w:t>enter</w:t>
          </w:r>
        </w:p>
      </w:docPartBody>
    </w:docPart>
    <w:docPart>
      <w:docPartPr>
        <w:name w:val="44326A677DF946D3A4AA4898DF243EEF"/>
        <w:category>
          <w:name w:val="General"/>
          <w:gallery w:val="placeholder"/>
        </w:category>
        <w:types>
          <w:type w:val="bbPlcHdr"/>
        </w:types>
        <w:behaviors>
          <w:behavior w:val="content"/>
        </w:behaviors>
        <w:guid w:val="{C36316EF-FBF0-423B-AB6C-FEFBF640BB45}"/>
      </w:docPartPr>
      <w:docPartBody>
        <w:p w:rsidR="00CB470A" w:rsidRDefault="0036758D">
          <w:r w:rsidRPr="003F7212">
            <w:rPr>
              <w:rStyle w:val="StylePlaceholderTextAccent1PatternClearAccent1"/>
            </w:rPr>
            <w:t>enter</w:t>
          </w:r>
        </w:p>
      </w:docPartBody>
    </w:docPart>
    <w:docPart>
      <w:docPartPr>
        <w:name w:val="36AB5D537B1443D4805DCED0C5F46DAD"/>
        <w:category>
          <w:name w:val="General"/>
          <w:gallery w:val="placeholder"/>
        </w:category>
        <w:types>
          <w:type w:val="bbPlcHdr"/>
        </w:types>
        <w:behaviors>
          <w:behavior w:val="content"/>
        </w:behaviors>
        <w:guid w:val="{B2EEF40B-22E5-497F-B9D9-BD107A6F93CE}"/>
      </w:docPartPr>
      <w:docPartBody>
        <w:p w:rsidR="00CB470A" w:rsidRDefault="00CB470A">
          <w:r w:rsidRPr="003F7212">
            <w:rPr>
              <w:rStyle w:val="StylePlaceholderTextAccent1PatternClearAccent1"/>
            </w:rPr>
            <w:t>enter</w:t>
          </w:r>
        </w:p>
      </w:docPartBody>
    </w:docPart>
    <w:docPart>
      <w:docPartPr>
        <w:name w:val="F1C070A72CEF46BD9F4EF5C1F3D9DA47"/>
        <w:category>
          <w:name w:val="General"/>
          <w:gallery w:val="placeholder"/>
        </w:category>
        <w:types>
          <w:type w:val="bbPlcHdr"/>
        </w:types>
        <w:behaviors>
          <w:behavior w:val="content"/>
        </w:behaviors>
        <w:guid w:val="{56C8F7A4-EE94-4775-B5D9-4A65DDC60B52}"/>
      </w:docPartPr>
      <w:docPartBody>
        <w:p w:rsidR="00CB470A" w:rsidRDefault="0036758D">
          <w:r w:rsidRPr="003F7212">
            <w:rPr>
              <w:rStyle w:val="StylePlaceholderTextAccent1PatternClearAccent1"/>
            </w:rPr>
            <w:t>enter</w:t>
          </w:r>
        </w:p>
      </w:docPartBody>
    </w:docPart>
    <w:docPart>
      <w:docPartPr>
        <w:name w:val="E996BE5677B648C5BBFB4CDA19C06879"/>
        <w:category>
          <w:name w:val="General"/>
          <w:gallery w:val="placeholder"/>
        </w:category>
        <w:types>
          <w:type w:val="bbPlcHdr"/>
        </w:types>
        <w:behaviors>
          <w:behavior w:val="content"/>
        </w:behaviors>
        <w:guid w:val="{6C8F9993-D821-4970-8AA7-F94FBBF64C4D}"/>
      </w:docPartPr>
      <w:docPartBody>
        <w:p w:rsidR="00CB470A" w:rsidRDefault="0036758D">
          <w:r w:rsidRPr="003F7212">
            <w:rPr>
              <w:rStyle w:val="StylePlaceholderTextAccent1PatternClearAccent1"/>
            </w:rPr>
            <w:t>enter</w:t>
          </w:r>
        </w:p>
      </w:docPartBody>
    </w:docPart>
    <w:docPart>
      <w:docPartPr>
        <w:name w:val="0FC25F3128BE4FAFBB937640109D491A"/>
        <w:category>
          <w:name w:val="General"/>
          <w:gallery w:val="placeholder"/>
        </w:category>
        <w:types>
          <w:type w:val="bbPlcHdr"/>
        </w:types>
        <w:behaviors>
          <w:behavior w:val="content"/>
        </w:behaviors>
        <w:guid w:val="{31E3D760-48D9-42B3-B62A-B4B277ADC47B}"/>
      </w:docPartPr>
      <w:docPartBody>
        <w:p w:rsidR="00CB470A" w:rsidRDefault="0036758D">
          <w:r w:rsidRPr="003F7212">
            <w:rPr>
              <w:rStyle w:val="StylePlaceholderTextAccent1PatternClearAccent1"/>
            </w:rPr>
            <w:t>enter</w:t>
          </w:r>
        </w:p>
      </w:docPartBody>
    </w:docPart>
    <w:docPart>
      <w:docPartPr>
        <w:name w:val="8E5AF4AD487C428BB6B1C8B5B42B11B1"/>
        <w:category>
          <w:name w:val="General"/>
          <w:gallery w:val="placeholder"/>
        </w:category>
        <w:types>
          <w:type w:val="bbPlcHdr"/>
        </w:types>
        <w:behaviors>
          <w:behavior w:val="content"/>
        </w:behaviors>
        <w:guid w:val="{3857720A-0BAE-485D-97C3-D7DD9C61BE6A}"/>
      </w:docPartPr>
      <w:docPartBody>
        <w:p w:rsidR="00CB470A" w:rsidRDefault="0036758D">
          <w:r w:rsidRPr="003F7212">
            <w:rPr>
              <w:rStyle w:val="StylePlaceholderTextAccent1PatternClearAccent1"/>
            </w:rPr>
            <w:t>enter</w:t>
          </w:r>
        </w:p>
      </w:docPartBody>
    </w:docPart>
    <w:docPart>
      <w:docPartPr>
        <w:name w:val="7D05209D07EB4150919F0435108E21DA"/>
        <w:category>
          <w:name w:val="General"/>
          <w:gallery w:val="placeholder"/>
        </w:category>
        <w:types>
          <w:type w:val="bbPlcHdr"/>
        </w:types>
        <w:behaviors>
          <w:behavior w:val="content"/>
        </w:behaviors>
        <w:guid w:val="{86F207E9-8E69-487A-B1A3-82CB17FFCB80}"/>
      </w:docPartPr>
      <w:docPartBody>
        <w:p w:rsidR="00CB470A" w:rsidRDefault="0036758D">
          <w:r w:rsidRPr="003F7212">
            <w:rPr>
              <w:rStyle w:val="StylePlaceholderTextAccent1PatternClearAccent1"/>
            </w:rPr>
            <w:t>enter</w:t>
          </w:r>
        </w:p>
      </w:docPartBody>
    </w:docPart>
    <w:docPart>
      <w:docPartPr>
        <w:name w:val="49C28DCC848B4884A8869EC37F2BE95E"/>
        <w:category>
          <w:name w:val="General"/>
          <w:gallery w:val="placeholder"/>
        </w:category>
        <w:types>
          <w:type w:val="bbPlcHdr"/>
        </w:types>
        <w:behaviors>
          <w:behavior w:val="content"/>
        </w:behaviors>
        <w:guid w:val="{3F8531B8-BA7A-469D-9B5B-BB830BCD7A7C}"/>
      </w:docPartPr>
      <w:docPartBody>
        <w:p w:rsidR="00CB470A" w:rsidRDefault="0036758D">
          <w:r w:rsidRPr="003F7212">
            <w:rPr>
              <w:rStyle w:val="StylePlaceholderTextAccent1PatternClearAccent1"/>
            </w:rPr>
            <w:t>enter</w:t>
          </w:r>
        </w:p>
      </w:docPartBody>
    </w:docPart>
    <w:docPart>
      <w:docPartPr>
        <w:name w:val="51ED0BCACBBE44B58DCDC4627E3C1A38"/>
        <w:category>
          <w:name w:val="General"/>
          <w:gallery w:val="placeholder"/>
        </w:category>
        <w:types>
          <w:type w:val="bbPlcHdr"/>
        </w:types>
        <w:behaviors>
          <w:behavior w:val="content"/>
        </w:behaviors>
        <w:guid w:val="{56CE5F95-C9BF-4548-87B5-D4A9FD58AEC5}"/>
      </w:docPartPr>
      <w:docPartBody>
        <w:p w:rsidR="00CB470A" w:rsidRDefault="0036758D">
          <w:r w:rsidRPr="003F7212">
            <w:rPr>
              <w:rStyle w:val="StylePlaceholderTextAccent1PatternClearAccent1"/>
            </w:rPr>
            <w:t>enter</w:t>
          </w:r>
        </w:p>
      </w:docPartBody>
    </w:docPart>
    <w:docPart>
      <w:docPartPr>
        <w:name w:val="CDA4F5E308E747738CE6019964E33509"/>
        <w:category>
          <w:name w:val="General"/>
          <w:gallery w:val="placeholder"/>
        </w:category>
        <w:types>
          <w:type w:val="bbPlcHdr"/>
        </w:types>
        <w:behaviors>
          <w:behavior w:val="content"/>
        </w:behaviors>
        <w:guid w:val="{E093E398-D464-44DC-94B7-D6E4112FFF23}"/>
      </w:docPartPr>
      <w:docPartBody>
        <w:p w:rsidR="00CB470A" w:rsidRDefault="0036758D">
          <w:r w:rsidRPr="003F7212">
            <w:rPr>
              <w:rStyle w:val="StylePlaceholderTextAccent1PatternClearAccent1"/>
            </w:rPr>
            <w:t>enter</w:t>
          </w:r>
        </w:p>
      </w:docPartBody>
    </w:docPart>
    <w:docPart>
      <w:docPartPr>
        <w:name w:val="37F41924C8314828A7BD2B17A4E3C4CE"/>
        <w:category>
          <w:name w:val="General"/>
          <w:gallery w:val="placeholder"/>
        </w:category>
        <w:types>
          <w:type w:val="bbPlcHdr"/>
        </w:types>
        <w:behaviors>
          <w:behavior w:val="content"/>
        </w:behaviors>
        <w:guid w:val="{DEA63D17-C10E-498D-BD24-721D52E22755}"/>
      </w:docPartPr>
      <w:docPartBody>
        <w:p w:rsidR="00CB470A" w:rsidRDefault="0036758D">
          <w:r w:rsidRPr="003F7212">
            <w:rPr>
              <w:rStyle w:val="StylePlaceholderTextAccent1PatternClearAccent1"/>
            </w:rPr>
            <w:t>enter</w:t>
          </w:r>
        </w:p>
      </w:docPartBody>
    </w:docPart>
    <w:docPart>
      <w:docPartPr>
        <w:name w:val="0150F3976461430A8538957EC72DB3D5"/>
        <w:category>
          <w:name w:val="General"/>
          <w:gallery w:val="placeholder"/>
        </w:category>
        <w:types>
          <w:type w:val="bbPlcHdr"/>
        </w:types>
        <w:behaviors>
          <w:behavior w:val="content"/>
        </w:behaviors>
        <w:guid w:val="{C0717CF8-CA37-46F7-8744-BF79BED3804C}"/>
      </w:docPartPr>
      <w:docPartBody>
        <w:p w:rsidR="00CB470A" w:rsidRDefault="0036758D">
          <w:r w:rsidRPr="003F7212">
            <w:rPr>
              <w:rStyle w:val="StylePlaceholderTextAccent1PatternClearAccent1"/>
            </w:rPr>
            <w:t>enter</w:t>
          </w:r>
        </w:p>
      </w:docPartBody>
    </w:docPart>
    <w:docPart>
      <w:docPartPr>
        <w:name w:val="40CC010D891F492FBFD01350E847FB2C"/>
        <w:category>
          <w:name w:val="General"/>
          <w:gallery w:val="placeholder"/>
        </w:category>
        <w:types>
          <w:type w:val="bbPlcHdr"/>
        </w:types>
        <w:behaviors>
          <w:behavior w:val="content"/>
        </w:behaviors>
        <w:guid w:val="{0B165ADE-9375-47CC-8242-39F2AF354915}"/>
      </w:docPartPr>
      <w:docPartBody>
        <w:p w:rsidR="00CB470A" w:rsidRDefault="0036758D">
          <w:r w:rsidRPr="003F7212">
            <w:rPr>
              <w:rStyle w:val="StylePlaceholderTextAccent1PatternClearAccent1"/>
            </w:rPr>
            <w:t>enter</w:t>
          </w:r>
        </w:p>
      </w:docPartBody>
    </w:docPart>
    <w:docPart>
      <w:docPartPr>
        <w:name w:val="CBD4440E30654D7392CE4816D9BC8A2F"/>
        <w:category>
          <w:name w:val="General"/>
          <w:gallery w:val="placeholder"/>
        </w:category>
        <w:types>
          <w:type w:val="bbPlcHdr"/>
        </w:types>
        <w:behaviors>
          <w:behavior w:val="content"/>
        </w:behaviors>
        <w:guid w:val="{FCA48BB0-0C64-4A1D-BA39-0AB82BEA8BEB}"/>
      </w:docPartPr>
      <w:docPartBody>
        <w:p w:rsidR="00CB470A" w:rsidRDefault="0036758D">
          <w:r w:rsidRPr="003F7212">
            <w:rPr>
              <w:rStyle w:val="StylePlaceholderTextAccent1PatternClearAccent1"/>
            </w:rPr>
            <w:t>enter</w:t>
          </w:r>
        </w:p>
      </w:docPartBody>
    </w:docPart>
    <w:docPart>
      <w:docPartPr>
        <w:name w:val="6105367156F9438986EBE87F4148CE00"/>
        <w:category>
          <w:name w:val="General"/>
          <w:gallery w:val="placeholder"/>
        </w:category>
        <w:types>
          <w:type w:val="bbPlcHdr"/>
        </w:types>
        <w:behaviors>
          <w:behavior w:val="content"/>
        </w:behaviors>
        <w:guid w:val="{F460FEDD-6693-468E-955F-B0FC873170BC}"/>
      </w:docPartPr>
      <w:docPartBody>
        <w:p w:rsidR="00CB470A" w:rsidRDefault="0036758D">
          <w:r w:rsidRPr="003F7212">
            <w:rPr>
              <w:rStyle w:val="StylePlaceholderTextAccent1PatternClearAccent1"/>
            </w:rPr>
            <w:t>enter</w:t>
          </w:r>
        </w:p>
      </w:docPartBody>
    </w:docPart>
    <w:docPart>
      <w:docPartPr>
        <w:name w:val="BCAE4006A0AF4A31A9FE593B26D3B9A6"/>
        <w:category>
          <w:name w:val="General"/>
          <w:gallery w:val="placeholder"/>
        </w:category>
        <w:types>
          <w:type w:val="bbPlcHdr"/>
        </w:types>
        <w:behaviors>
          <w:behavior w:val="content"/>
        </w:behaviors>
        <w:guid w:val="{501B3458-D262-4A6D-A70E-E32B9BC2E73B}"/>
      </w:docPartPr>
      <w:docPartBody>
        <w:p w:rsidR="00CB470A" w:rsidRDefault="0036758D">
          <w:r w:rsidRPr="003F7212">
            <w:rPr>
              <w:rStyle w:val="StylePlaceholderTextAccent1PatternClearAccent1"/>
            </w:rPr>
            <w:t>enter</w:t>
          </w:r>
        </w:p>
      </w:docPartBody>
    </w:docPart>
    <w:docPart>
      <w:docPartPr>
        <w:name w:val="B62643A183814A2C81864C3E0C2C3659"/>
        <w:category>
          <w:name w:val="General"/>
          <w:gallery w:val="placeholder"/>
        </w:category>
        <w:types>
          <w:type w:val="bbPlcHdr"/>
        </w:types>
        <w:behaviors>
          <w:behavior w:val="content"/>
        </w:behaviors>
        <w:guid w:val="{AAFA8EC3-D581-42A2-B205-8A5FA6301DC0}"/>
      </w:docPartPr>
      <w:docPartBody>
        <w:p w:rsidR="00CB470A" w:rsidRDefault="0036758D">
          <w:r w:rsidRPr="003F7212">
            <w:rPr>
              <w:rStyle w:val="StylePlaceholderTextAccent1PatternClearAccent1"/>
            </w:rPr>
            <w:t>enter</w:t>
          </w:r>
        </w:p>
      </w:docPartBody>
    </w:docPart>
    <w:docPart>
      <w:docPartPr>
        <w:name w:val="3BC0D9E0045041F7A2837DD53BEE218F"/>
        <w:category>
          <w:name w:val="General"/>
          <w:gallery w:val="placeholder"/>
        </w:category>
        <w:types>
          <w:type w:val="bbPlcHdr"/>
        </w:types>
        <w:behaviors>
          <w:behavior w:val="content"/>
        </w:behaviors>
        <w:guid w:val="{BF21FA68-3188-4A77-ABF9-DBE5A4D0FAD1}"/>
      </w:docPartPr>
      <w:docPartBody>
        <w:p w:rsidR="00CB470A" w:rsidRDefault="0036758D">
          <w:r w:rsidRPr="003F7212">
            <w:rPr>
              <w:rStyle w:val="StylePlaceholderTextAccent1PatternClearAccent1"/>
            </w:rPr>
            <w:t>enter</w:t>
          </w:r>
        </w:p>
      </w:docPartBody>
    </w:docPart>
    <w:docPart>
      <w:docPartPr>
        <w:name w:val="D294927F67054FE6A8EF41043830F2ED"/>
        <w:category>
          <w:name w:val="General"/>
          <w:gallery w:val="placeholder"/>
        </w:category>
        <w:types>
          <w:type w:val="bbPlcHdr"/>
        </w:types>
        <w:behaviors>
          <w:behavior w:val="content"/>
        </w:behaviors>
        <w:guid w:val="{3BF88964-EEFE-44AC-82C2-FC9D43EED4C4}"/>
      </w:docPartPr>
      <w:docPartBody>
        <w:p w:rsidR="00CB470A" w:rsidRDefault="0036758D">
          <w:r w:rsidRPr="003F7212">
            <w:rPr>
              <w:rStyle w:val="StylePlaceholderTextAccent1PatternClearAccent1"/>
            </w:rPr>
            <w:t>enter</w:t>
          </w:r>
        </w:p>
      </w:docPartBody>
    </w:docPart>
    <w:docPart>
      <w:docPartPr>
        <w:name w:val="D98DCF7E4CF94BDCBF351D1A98C89F6E"/>
        <w:category>
          <w:name w:val="General"/>
          <w:gallery w:val="placeholder"/>
        </w:category>
        <w:types>
          <w:type w:val="bbPlcHdr"/>
        </w:types>
        <w:behaviors>
          <w:behavior w:val="content"/>
        </w:behaviors>
        <w:guid w:val="{EE520F10-15E1-4E7E-9DE3-3F1AB74E128F}"/>
      </w:docPartPr>
      <w:docPartBody>
        <w:p w:rsidR="00CB470A" w:rsidRDefault="0036758D">
          <w:r w:rsidRPr="003F7212">
            <w:rPr>
              <w:rStyle w:val="StylePlaceholderTextAccent1PatternClearAccent1"/>
            </w:rPr>
            <w:t>enter</w:t>
          </w:r>
        </w:p>
      </w:docPartBody>
    </w:docPart>
    <w:docPart>
      <w:docPartPr>
        <w:name w:val="60749888FDC64E6EBC14719C26A71522"/>
        <w:category>
          <w:name w:val="General"/>
          <w:gallery w:val="placeholder"/>
        </w:category>
        <w:types>
          <w:type w:val="bbPlcHdr"/>
        </w:types>
        <w:behaviors>
          <w:behavior w:val="content"/>
        </w:behaviors>
        <w:guid w:val="{955B9348-C31F-4841-B47F-7622B25870A3}"/>
      </w:docPartPr>
      <w:docPartBody>
        <w:p w:rsidR="00CB470A" w:rsidRDefault="0036758D">
          <w:r w:rsidRPr="003F7212">
            <w:rPr>
              <w:rStyle w:val="StylePlaceholderTextAccent1PatternClearAccent1"/>
            </w:rPr>
            <w:t>enter</w:t>
          </w:r>
        </w:p>
      </w:docPartBody>
    </w:docPart>
    <w:docPart>
      <w:docPartPr>
        <w:name w:val="240F53EEB06247A4A1749F34CC3C22D6"/>
        <w:category>
          <w:name w:val="General"/>
          <w:gallery w:val="placeholder"/>
        </w:category>
        <w:types>
          <w:type w:val="bbPlcHdr"/>
        </w:types>
        <w:behaviors>
          <w:behavior w:val="content"/>
        </w:behaviors>
        <w:guid w:val="{447B1675-5928-42DB-A408-D2B34A49AF7C}"/>
      </w:docPartPr>
      <w:docPartBody>
        <w:p w:rsidR="00CB470A" w:rsidRDefault="0036758D">
          <w:r w:rsidRPr="003F7212">
            <w:rPr>
              <w:rStyle w:val="StylePlaceholderTextAccent1PatternClearAccent1"/>
            </w:rPr>
            <w:t>enter</w:t>
          </w:r>
        </w:p>
      </w:docPartBody>
    </w:docPart>
    <w:docPart>
      <w:docPartPr>
        <w:name w:val="B378B193ACF34B9BA48C3F3E7A10B4B3"/>
        <w:category>
          <w:name w:val="General"/>
          <w:gallery w:val="placeholder"/>
        </w:category>
        <w:types>
          <w:type w:val="bbPlcHdr"/>
        </w:types>
        <w:behaviors>
          <w:behavior w:val="content"/>
        </w:behaviors>
        <w:guid w:val="{3B1FC10B-368A-40E3-BF13-4640DC744B8F}"/>
      </w:docPartPr>
      <w:docPartBody>
        <w:p w:rsidR="00CB470A" w:rsidRDefault="0036758D">
          <w:r w:rsidRPr="003F7212">
            <w:rPr>
              <w:rStyle w:val="StylePlaceholderTextAccent1PatternClearAccent1"/>
            </w:rPr>
            <w:t>enter</w:t>
          </w:r>
        </w:p>
      </w:docPartBody>
    </w:docPart>
    <w:docPart>
      <w:docPartPr>
        <w:name w:val="970282E3952F42EA841E01C00F00E26B"/>
        <w:category>
          <w:name w:val="General"/>
          <w:gallery w:val="placeholder"/>
        </w:category>
        <w:types>
          <w:type w:val="bbPlcHdr"/>
        </w:types>
        <w:behaviors>
          <w:behavior w:val="content"/>
        </w:behaviors>
        <w:guid w:val="{326B9697-9FC6-4003-94A7-6BFB05FB9897}"/>
      </w:docPartPr>
      <w:docPartBody>
        <w:p w:rsidR="00CB470A" w:rsidRDefault="0036758D">
          <w:r w:rsidRPr="003F7212">
            <w:rPr>
              <w:rStyle w:val="StylePlaceholderTextAccent1PatternClearAccent1"/>
            </w:rPr>
            <w:t>enter</w:t>
          </w:r>
        </w:p>
      </w:docPartBody>
    </w:docPart>
    <w:docPart>
      <w:docPartPr>
        <w:name w:val="5FED837ACD71488999E60CF8CFE845C1"/>
        <w:category>
          <w:name w:val="General"/>
          <w:gallery w:val="placeholder"/>
        </w:category>
        <w:types>
          <w:type w:val="bbPlcHdr"/>
        </w:types>
        <w:behaviors>
          <w:behavior w:val="content"/>
        </w:behaviors>
        <w:guid w:val="{E6B8C5C4-61D9-46E4-9998-38488EF410A9}"/>
      </w:docPartPr>
      <w:docPartBody>
        <w:p w:rsidR="00CB470A" w:rsidRDefault="0036758D">
          <w:r w:rsidRPr="003F7212">
            <w:rPr>
              <w:rStyle w:val="StylePlaceholderTextAccent1PatternClearAccent1"/>
            </w:rPr>
            <w:t>enter</w:t>
          </w:r>
        </w:p>
      </w:docPartBody>
    </w:docPart>
    <w:docPart>
      <w:docPartPr>
        <w:name w:val="A2CF5C4D08E74202905089421263C6D2"/>
        <w:category>
          <w:name w:val="General"/>
          <w:gallery w:val="placeholder"/>
        </w:category>
        <w:types>
          <w:type w:val="bbPlcHdr"/>
        </w:types>
        <w:behaviors>
          <w:behavior w:val="content"/>
        </w:behaviors>
        <w:guid w:val="{F89424B1-A5AE-4800-8A91-BFB8AF2F3CED}"/>
      </w:docPartPr>
      <w:docPartBody>
        <w:p w:rsidR="00CB470A" w:rsidRDefault="0036758D">
          <w:r w:rsidRPr="003F7212">
            <w:rPr>
              <w:rStyle w:val="StylePlaceholderTextAccent1PatternClearAccent1"/>
            </w:rPr>
            <w:t>enter</w:t>
          </w:r>
        </w:p>
      </w:docPartBody>
    </w:docPart>
    <w:docPart>
      <w:docPartPr>
        <w:name w:val="F91D1DFC6D76499984FCD54D79E46052"/>
        <w:category>
          <w:name w:val="General"/>
          <w:gallery w:val="placeholder"/>
        </w:category>
        <w:types>
          <w:type w:val="bbPlcHdr"/>
        </w:types>
        <w:behaviors>
          <w:behavior w:val="content"/>
        </w:behaviors>
        <w:guid w:val="{14208BE8-2B70-4F10-AEF9-ED5F418194CC}"/>
      </w:docPartPr>
      <w:docPartBody>
        <w:p w:rsidR="00CB470A" w:rsidRDefault="0036758D">
          <w:r w:rsidRPr="003F7212">
            <w:rPr>
              <w:rStyle w:val="StylePlaceholderTextAccent1PatternClearAccent1"/>
            </w:rPr>
            <w:t>enter</w:t>
          </w:r>
        </w:p>
      </w:docPartBody>
    </w:docPart>
    <w:docPart>
      <w:docPartPr>
        <w:name w:val="9AF89F7588524DFBBF30E8D96D09DD7E"/>
        <w:category>
          <w:name w:val="General"/>
          <w:gallery w:val="placeholder"/>
        </w:category>
        <w:types>
          <w:type w:val="bbPlcHdr"/>
        </w:types>
        <w:behaviors>
          <w:behavior w:val="content"/>
        </w:behaviors>
        <w:guid w:val="{5E359B03-4B93-4507-9720-8C131745C0B4}"/>
      </w:docPartPr>
      <w:docPartBody>
        <w:p w:rsidR="00CB470A" w:rsidRDefault="0036758D">
          <w:r w:rsidRPr="003F7212">
            <w:rPr>
              <w:rStyle w:val="StylePlaceholderTextAccent1PatternClearAccent1"/>
            </w:rPr>
            <w:t>enter</w:t>
          </w:r>
        </w:p>
      </w:docPartBody>
    </w:docPart>
    <w:docPart>
      <w:docPartPr>
        <w:name w:val="F8B23F55152844C28BDC9147DA7C0032"/>
        <w:category>
          <w:name w:val="General"/>
          <w:gallery w:val="placeholder"/>
        </w:category>
        <w:types>
          <w:type w:val="bbPlcHdr"/>
        </w:types>
        <w:behaviors>
          <w:behavior w:val="content"/>
        </w:behaviors>
        <w:guid w:val="{AA3D060E-8465-4758-8CAE-3BBE93A23546}"/>
      </w:docPartPr>
      <w:docPartBody>
        <w:p w:rsidR="00CB470A" w:rsidRDefault="0036758D">
          <w:r w:rsidRPr="003F7212">
            <w:rPr>
              <w:rStyle w:val="StylePlaceholderTextAccent1PatternClearAccent1"/>
            </w:rPr>
            <w:t>enter</w:t>
          </w:r>
        </w:p>
      </w:docPartBody>
    </w:docPart>
    <w:docPart>
      <w:docPartPr>
        <w:name w:val="61D123EB89F041D1AFDDBE0A2A140FB0"/>
        <w:category>
          <w:name w:val="General"/>
          <w:gallery w:val="placeholder"/>
        </w:category>
        <w:types>
          <w:type w:val="bbPlcHdr"/>
        </w:types>
        <w:behaviors>
          <w:behavior w:val="content"/>
        </w:behaviors>
        <w:guid w:val="{0824062D-E4E9-453B-A7C8-206714378FD5}"/>
      </w:docPartPr>
      <w:docPartBody>
        <w:p w:rsidR="00CB470A" w:rsidRDefault="0036758D">
          <w:r w:rsidRPr="003F7212">
            <w:rPr>
              <w:rStyle w:val="StylePlaceholderTextAccent1PatternClearAccent1"/>
            </w:rPr>
            <w:t>enter</w:t>
          </w:r>
        </w:p>
      </w:docPartBody>
    </w:docPart>
    <w:docPart>
      <w:docPartPr>
        <w:name w:val="828F0CEC8E23446FBE4F9BFE4B838A68"/>
        <w:category>
          <w:name w:val="General"/>
          <w:gallery w:val="placeholder"/>
        </w:category>
        <w:types>
          <w:type w:val="bbPlcHdr"/>
        </w:types>
        <w:behaviors>
          <w:behavior w:val="content"/>
        </w:behaviors>
        <w:guid w:val="{082FB8A0-A976-4743-AABE-0CD180AE6686}"/>
      </w:docPartPr>
      <w:docPartBody>
        <w:p w:rsidR="0083748C" w:rsidRDefault="0036758D">
          <w:r w:rsidRPr="003F7212">
            <w:rPr>
              <w:rStyle w:val="StylePlaceholderTextAccent1PatternClearAccent1"/>
            </w:rPr>
            <w:t>enter</w:t>
          </w:r>
        </w:p>
      </w:docPartBody>
    </w:docPart>
    <w:docPart>
      <w:docPartPr>
        <w:name w:val="0D4C321CD2E446C3995BAD65FADAA268"/>
        <w:category>
          <w:name w:val="General"/>
          <w:gallery w:val="placeholder"/>
        </w:category>
        <w:types>
          <w:type w:val="bbPlcHdr"/>
        </w:types>
        <w:behaviors>
          <w:behavior w:val="content"/>
        </w:behaviors>
        <w:guid w:val="{B27ECF92-402F-4A80-9280-B744CA003852}"/>
      </w:docPartPr>
      <w:docPartBody>
        <w:p w:rsidR="0083748C" w:rsidRDefault="0036758D">
          <w:r w:rsidRPr="004D6DFD">
            <w:rPr>
              <w:rStyle w:val="StylePlaceholderTextAccent1PatternClearAccent1"/>
            </w:rPr>
            <w:t>enter</w:t>
          </w:r>
        </w:p>
      </w:docPartBody>
    </w:docPart>
    <w:docPart>
      <w:docPartPr>
        <w:name w:val="4CADCCABBAF6464DBA5EE188B3E5A4B0"/>
        <w:category>
          <w:name w:val="General"/>
          <w:gallery w:val="placeholder"/>
        </w:category>
        <w:types>
          <w:type w:val="bbPlcHdr"/>
        </w:types>
        <w:behaviors>
          <w:behavior w:val="content"/>
        </w:behaviors>
        <w:guid w:val="{15949807-5CEE-43B6-BB38-CCC7B748AC10}"/>
      </w:docPartPr>
      <w:docPartBody>
        <w:p w:rsidR="0083748C" w:rsidRDefault="0036758D">
          <w:r w:rsidRPr="004D6DFD">
            <w:rPr>
              <w:rStyle w:val="StylePlaceholderTextAccent1PatternClearAccent1"/>
            </w:rPr>
            <w:t>enter</w:t>
          </w:r>
        </w:p>
      </w:docPartBody>
    </w:docPart>
    <w:docPart>
      <w:docPartPr>
        <w:name w:val="70B0CE26E0354D408B0367C44C5BEFCE"/>
        <w:category>
          <w:name w:val="General"/>
          <w:gallery w:val="placeholder"/>
        </w:category>
        <w:types>
          <w:type w:val="bbPlcHdr"/>
        </w:types>
        <w:behaviors>
          <w:behavior w:val="content"/>
        </w:behaviors>
        <w:guid w:val="{74FDE99C-F505-42C0-B9AE-008DC67F6F78}"/>
      </w:docPartPr>
      <w:docPartBody>
        <w:p w:rsidR="0083748C" w:rsidRDefault="0036758D">
          <w:r w:rsidRPr="004D6DFD">
            <w:rPr>
              <w:rStyle w:val="StylePlaceholderTextAccent1PatternClearAccent1"/>
            </w:rPr>
            <w:t>enter</w:t>
          </w:r>
        </w:p>
      </w:docPartBody>
    </w:docPart>
    <w:docPart>
      <w:docPartPr>
        <w:name w:val="D6722AD3988B41E4A3010D6484E4D455"/>
        <w:category>
          <w:name w:val="General"/>
          <w:gallery w:val="placeholder"/>
        </w:category>
        <w:types>
          <w:type w:val="bbPlcHdr"/>
        </w:types>
        <w:behaviors>
          <w:behavior w:val="content"/>
        </w:behaviors>
        <w:guid w:val="{39FB74E7-1395-4576-B677-65732DC7B8D1}"/>
      </w:docPartPr>
      <w:docPartBody>
        <w:p w:rsidR="0083748C" w:rsidRDefault="0036758D">
          <w:r w:rsidRPr="004D6DFD">
            <w:rPr>
              <w:rStyle w:val="StylePlaceholderTextAccent1PatternClearAccent1"/>
            </w:rPr>
            <w:t>enter</w:t>
          </w:r>
        </w:p>
      </w:docPartBody>
    </w:docPart>
    <w:docPart>
      <w:docPartPr>
        <w:name w:val="FEA5A0C85687496997AE7B6810B2B6CD"/>
        <w:category>
          <w:name w:val="General"/>
          <w:gallery w:val="placeholder"/>
        </w:category>
        <w:types>
          <w:type w:val="bbPlcHdr"/>
        </w:types>
        <w:behaviors>
          <w:behavior w:val="content"/>
        </w:behaviors>
        <w:guid w:val="{E34597FC-8C1E-4E73-A6AF-FCD85D0C6CAF}"/>
      </w:docPartPr>
      <w:docPartBody>
        <w:p w:rsidR="0083748C" w:rsidRDefault="0036758D">
          <w:r w:rsidRPr="004D6DFD">
            <w:rPr>
              <w:rStyle w:val="StylePlaceholderTextAccent1PatternClearAccent1"/>
            </w:rPr>
            <w:t>enter</w:t>
          </w:r>
        </w:p>
      </w:docPartBody>
    </w:docPart>
    <w:docPart>
      <w:docPartPr>
        <w:name w:val="7866716B5C2043B5B1F7864DF019B1FA"/>
        <w:category>
          <w:name w:val="General"/>
          <w:gallery w:val="placeholder"/>
        </w:category>
        <w:types>
          <w:type w:val="bbPlcHdr"/>
        </w:types>
        <w:behaviors>
          <w:behavior w:val="content"/>
        </w:behaviors>
        <w:guid w:val="{EFE9E927-47A7-48F0-BCC1-E26CD4F207E5}"/>
      </w:docPartPr>
      <w:docPartBody>
        <w:p w:rsidR="0083748C" w:rsidRDefault="0036758D">
          <w:r w:rsidRPr="004D6DFD">
            <w:rPr>
              <w:rStyle w:val="StylePlaceholderTextAccent1PatternClearAccent1"/>
            </w:rPr>
            <w:t>enter</w:t>
          </w:r>
        </w:p>
      </w:docPartBody>
    </w:docPart>
    <w:docPart>
      <w:docPartPr>
        <w:name w:val="80BC1A4329B4462DAF8DB9444C8EAE6B"/>
        <w:category>
          <w:name w:val="General"/>
          <w:gallery w:val="placeholder"/>
        </w:category>
        <w:types>
          <w:type w:val="bbPlcHdr"/>
        </w:types>
        <w:behaviors>
          <w:behavior w:val="content"/>
        </w:behaviors>
        <w:guid w:val="{5A6D79C2-B36B-43AC-9825-5E68FDF1D0F1}"/>
      </w:docPartPr>
      <w:docPartBody>
        <w:p w:rsidR="0083748C" w:rsidRDefault="0036758D">
          <w:r w:rsidRPr="004D6DFD">
            <w:rPr>
              <w:rStyle w:val="StylePlaceholderTextAccent1PatternClearAccent1"/>
            </w:rPr>
            <w:t>enter</w:t>
          </w:r>
        </w:p>
      </w:docPartBody>
    </w:docPart>
    <w:docPart>
      <w:docPartPr>
        <w:name w:val="755E2792544F4B979F584D71F134489E"/>
        <w:category>
          <w:name w:val="General"/>
          <w:gallery w:val="placeholder"/>
        </w:category>
        <w:types>
          <w:type w:val="bbPlcHdr"/>
        </w:types>
        <w:behaviors>
          <w:behavior w:val="content"/>
        </w:behaviors>
        <w:guid w:val="{FDAA7179-7932-441B-8F7B-488A6E4DD464}"/>
      </w:docPartPr>
      <w:docPartBody>
        <w:p w:rsidR="0083748C" w:rsidRDefault="0036758D">
          <w:r w:rsidRPr="004D6DFD">
            <w:rPr>
              <w:rStyle w:val="StylePlaceholderTextAccent1PatternClearAccent1"/>
            </w:rPr>
            <w:t>enter</w:t>
          </w:r>
        </w:p>
      </w:docPartBody>
    </w:docPart>
    <w:docPart>
      <w:docPartPr>
        <w:name w:val="DE4E7467AAE34EE1B99CF55C6362C7E3"/>
        <w:category>
          <w:name w:val="General"/>
          <w:gallery w:val="placeholder"/>
        </w:category>
        <w:types>
          <w:type w:val="bbPlcHdr"/>
        </w:types>
        <w:behaviors>
          <w:behavior w:val="content"/>
        </w:behaviors>
        <w:guid w:val="{E58D89F1-3E60-45F7-A1D5-01CB7144EF56}"/>
      </w:docPartPr>
      <w:docPartBody>
        <w:p w:rsidR="0083748C" w:rsidRDefault="0036758D">
          <w:r w:rsidRPr="003F7212">
            <w:rPr>
              <w:rStyle w:val="StylePlaceholderTextAccent1PatternClearAccent1"/>
            </w:rPr>
            <w:t>enter</w:t>
          </w:r>
        </w:p>
      </w:docPartBody>
    </w:docPart>
    <w:docPart>
      <w:docPartPr>
        <w:name w:val="3D71A5DA41A64A34AD546FA91B92D0CB"/>
        <w:category>
          <w:name w:val="General"/>
          <w:gallery w:val="placeholder"/>
        </w:category>
        <w:types>
          <w:type w:val="bbPlcHdr"/>
        </w:types>
        <w:behaviors>
          <w:behavior w:val="content"/>
        </w:behaviors>
        <w:guid w:val="{E2CED34B-541F-4EFD-9C23-754CB92394C0}"/>
      </w:docPartPr>
      <w:docPartBody>
        <w:p w:rsidR="0083748C" w:rsidRDefault="0036758D">
          <w:r w:rsidRPr="003F7212">
            <w:rPr>
              <w:rStyle w:val="StylePlaceholderTextAccent1PatternClearAccent1"/>
            </w:rPr>
            <w:t>enter</w:t>
          </w:r>
        </w:p>
      </w:docPartBody>
    </w:docPart>
    <w:docPart>
      <w:docPartPr>
        <w:name w:val="69C7BD0621F8458BABE112647E47A8D1"/>
        <w:category>
          <w:name w:val="General"/>
          <w:gallery w:val="placeholder"/>
        </w:category>
        <w:types>
          <w:type w:val="bbPlcHdr"/>
        </w:types>
        <w:behaviors>
          <w:behavior w:val="content"/>
        </w:behaviors>
        <w:guid w:val="{DEA4C661-B174-474F-A176-F21E6B68E140}"/>
      </w:docPartPr>
      <w:docPartBody>
        <w:p w:rsidR="0083748C" w:rsidRDefault="0036758D">
          <w:r w:rsidRPr="003F7212">
            <w:rPr>
              <w:rStyle w:val="StylePlaceholderTextAccent1PatternClearAccent1"/>
            </w:rPr>
            <w:t>enter</w:t>
          </w:r>
        </w:p>
      </w:docPartBody>
    </w:docPart>
    <w:docPart>
      <w:docPartPr>
        <w:name w:val="3BF4044A822F45C2B0D908B9B0E9E836"/>
        <w:category>
          <w:name w:val="General"/>
          <w:gallery w:val="placeholder"/>
        </w:category>
        <w:types>
          <w:type w:val="bbPlcHdr"/>
        </w:types>
        <w:behaviors>
          <w:behavior w:val="content"/>
        </w:behaviors>
        <w:guid w:val="{BDB0229A-C700-4147-944F-F8857453FCEE}"/>
      </w:docPartPr>
      <w:docPartBody>
        <w:p w:rsidR="0083748C" w:rsidRDefault="0036758D">
          <w:r w:rsidRPr="003F7212">
            <w:rPr>
              <w:rStyle w:val="StylePlaceholderTextAccent1PatternClearAccent1"/>
            </w:rPr>
            <w:t>enter</w:t>
          </w:r>
        </w:p>
      </w:docPartBody>
    </w:docPart>
    <w:docPart>
      <w:docPartPr>
        <w:name w:val="DFC478ADF0884B468840E9AEE3204F73"/>
        <w:category>
          <w:name w:val="General"/>
          <w:gallery w:val="placeholder"/>
        </w:category>
        <w:types>
          <w:type w:val="bbPlcHdr"/>
        </w:types>
        <w:behaviors>
          <w:behavior w:val="content"/>
        </w:behaviors>
        <w:guid w:val="{FCA1DE39-743B-468F-AAA7-E9CB4821A3E7}"/>
      </w:docPartPr>
      <w:docPartBody>
        <w:p w:rsidR="0083748C" w:rsidRDefault="0036758D">
          <w:r w:rsidRPr="003F7212">
            <w:rPr>
              <w:rStyle w:val="StylePlaceholderTextAccent1PatternClearAccent1"/>
            </w:rPr>
            <w:t>enter</w:t>
          </w:r>
        </w:p>
      </w:docPartBody>
    </w:docPart>
    <w:docPart>
      <w:docPartPr>
        <w:name w:val="6CE4A492C1BF431D9B12883FA6F3F469"/>
        <w:category>
          <w:name w:val="General"/>
          <w:gallery w:val="placeholder"/>
        </w:category>
        <w:types>
          <w:type w:val="bbPlcHdr"/>
        </w:types>
        <w:behaviors>
          <w:behavior w:val="content"/>
        </w:behaviors>
        <w:guid w:val="{F762B69F-B76B-4EB0-BFD7-3FCF9635770D}"/>
      </w:docPartPr>
      <w:docPartBody>
        <w:p w:rsidR="0083748C" w:rsidRDefault="0036758D">
          <w:r w:rsidRPr="003F7212">
            <w:rPr>
              <w:rStyle w:val="StylePlaceholderTextAccent1PatternClearAccent1"/>
            </w:rPr>
            <w:t>enter</w:t>
          </w:r>
        </w:p>
      </w:docPartBody>
    </w:docPart>
    <w:docPart>
      <w:docPartPr>
        <w:name w:val="41DFF42DB6D84A9B877A38925B42389C"/>
        <w:category>
          <w:name w:val="General"/>
          <w:gallery w:val="placeholder"/>
        </w:category>
        <w:types>
          <w:type w:val="bbPlcHdr"/>
        </w:types>
        <w:behaviors>
          <w:behavior w:val="content"/>
        </w:behaviors>
        <w:guid w:val="{FEB18CE4-9B1F-49B8-99F7-95BFECD8005D}"/>
      </w:docPartPr>
      <w:docPartBody>
        <w:p w:rsidR="0083748C" w:rsidRDefault="0036758D">
          <w:r w:rsidRPr="00B31600">
            <w:rPr>
              <w:rStyle w:val="StylePlaceholderTextAccent1PatternClearAccent1"/>
            </w:rPr>
            <w:t>enter</w:t>
          </w:r>
        </w:p>
      </w:docPartBody>
    </w:docPart>
    <w:docPart>
      <w:docPartPr>
        <w:name w:val="27677C9B2A6741C1B29552DB4D84E77C"/>
        <w:category>
          <w:name w:val="General"/>
          <w:gallery w:val="placeholder"/>
        </w:category>
        <w:types>
          <w:type w:val="bbPlcHdr"/>
        </w:types>
        <w:behaviors>
          <w:behavior w:val="content"/>
        </w:behaviors>
        <w:guid w:val="{7FA8A92A-89C7-4C2B-A6FE-56E217CB6496}"/>
      </w:docPartPr>
      <w:docPartBody>
        <w:p w:rsidR="0083748C" w:rsidRDefault="0036758D">
          <w:r w:rsidRPr="00B31600">
            <w:rPr>
              <w:rStyle w:val="StylePlaceholderTextAccent1PatternClearAccent1"/>
            </w:rPr>
            <w:t>enter</w:t>
          </w:r>
        </w:p>
      </w:docPartBody>
    </w:docPart>
    <w:docPart>
      <w:docPartPr>
        <w:name w:val="058FD7AE8DE64F58AFEE16132B2CFA50"/>
        <w:category>
          <w:name w:val="General"/>
          <w:gallery w:val="placeholder"/>
        </w:category>
        <w:types>
          <w:type w:val="bbPlcHdr"/>
        </w:types>
        <w:behaviors>
          <w:behavior w:val="content"/>
        </w:behaviors>
        <w:guid w:val="{5177A197-D6B3-4641-8A93-D0F7A57E3AAF}"/>
      </w:docPartPr>
      <w:docPartBody>
        <w:p w:rsidR="0083748C" w:rsidRDefault="0036758D">
          <w:r w:rsidRPr="00B31600">
            <w:rPr>
              <w:rStyle w:val="StylePlaceholderTextAccent1PatternClearAccent1"/>
            </w:rPr>
            <w:t>enter</w:t>
          </w:r>
        </w:p>
      </w:docPartBody>
    </w:docPart>
    <w:docPart>
      <w:docPartPr>
        <w:name w:val="FE0B63C97674463582DE2D528ACF120B"/>
        <w:category>
          <w:name w:val="General"/>
          <w:gallery w:val="placeholder"/>
        </w:category>
        <w:types>
          <w:type w:val="bbPlcHdr"/>
        </w:types>
        <w:behaviors>
          <w:behavior w:val="content"/>
        </w:behaviors>
        <w:guid w:val="{275C8FE4-AEAC-4FA8-AD1A-FBEA404349A8}"/>
      </w:docPartPr>
      <w:docPartBody>
        <w:p w:rsidR="0083748C" w:rsidRDefault="0036758D">
          <w:r w:rsidRPr="00B31600">
            <w:rPr>
              <w:rStyle w:val="StylePlaceholderTextAccent1PatternClearAccent1"/>
            </w:rPr>
            <w:t>enter</w:t>
          </w:r>
        </w:p>
      </w:docPartBody>
    </w:docPart>
    <w:docPart>
      <w:docPartPr>
        <w:name w:val="1B91E8161EBD4F759F767451C111F3F4"/>
        <w:category>
          <w:name w:val="General"/>
          <w:gallery w:val="placeholder"/>
        </w:category>
        <w:types>
          <w:type w:val="bbPlcHdr"/>
        </w:types>
        <w:behaviors>
          <w:behavior w:val="content"/>
        </w:behaviors>
        <w:guid w:val="{6EECBBA1-065F-4003-8A6D-E6A05233650F}"/>
      </w:docPartPr>
      <w:docPartBody>
        <w:p w:rsidR="0083748C" w:rsidRDefault="0036758D">
          <w:r w:rsidRPr="00B31600">
            <w:rPr>
              <w:rStyle w:val="StylePlaceholderTextAccent1PatternClearAccent1"/>
            </w:rPr>
            <w:t>enter</w:t>
          </w:r>
        </w:p>
      </w:docPartBody>
    </w:docPart>
    <w:docPart>
      <w:docPartPr>
        <w:name w:val="8B4CDE282EEC41C7B5D6FC3C82E3B191"/>
        <w:category>
          <w:name w:val="General"/>
          <w:gallery w:val="placeholder"/>
        </w:category>
        <w:types>
          <w:type w:val="bbPlcHdr"/>
        </w:types>
        <w:behaviors>
          <w:behavior w:val="content"/>
        </w:behaviors>
        <w:guid w:val="{7906B212-F12F-432E-A08E-917BC168D456}"/>
      </w:docPartPr>
      <w:docPartBody>
        <w:p w:rsidR="0083748C" w:rsidRDefault="0036758D">
          <w:r w:rsidRPr="00B31600">
            <w:rPr>
              <w:rStyle w:val="StylePlaceholderTextAccent1PatternClearAccent1"/>
            </w:rPr>
            <w:t>enter</w:t>
          </w:r>
        </w:p>
      </w:docPartBody>
    </w:docPart>
    <w:docPart>
      <w:docPartPr>
        <w:name w:val="6AC4F87611C243ED8142F76379F5BF29"/>
        <w:category>
          <w:name w:val="General"/>
          <w:gallery w:val="placeholder"/>
        </w:category>
        <w:types>
          <w:type w:val="bbPlcHdr"/>
        </w:types>
        <w:behaviors>
          <w:behavior w:val="content"/>
        </w:behaviors>
        <w:guid w:val="{87B3D639-5A80-417E-A726-46867B663F12}"/>
      </w:docPartPr>
      <w:docPartBody>
        <w:p w:rsidR="0083748C" w:rsidRDefault="0036758D">
          <w:r w:rsidRPr="002D50ED">
            <w:rPr>
              <w:rStyle w:val="StylePlaceholderTextAccent1PatternClearAccent1"/>
              <w:b w:val="0"/>
            </w:rPr>
            <w:t>enter</w:t>
          </w:r>
        </w:p>
      </w:docPartBody>
    </w:docPart>
    <w:docPart>
      <w:docPartPr>
        <w:name w:val="7FED3E5092404035B7885CC7C77CFCC8"/>
        <w:category>
          <w:name w:val="General"/>
          <w:gallery w:val="placeholder"/>
        </w:category>
        <w:types>
          <w:type w:val="bbPlcHdr"/>
        </w:types>
        <w:behaviors>
          <w:behavior w:val="content"/>
        </w:behaviors>
        <w:guid w:val="{04487A23-5468-4D12-B3F9-509C227A8BFE}"/>
      </w:docPartPr>
      <w:docPartBody>
        <w:p w:rsidR="0083748C" w:rsidRDefault="0036758D">
          <w:r w:rsidRPr="002D50ED">
            <w:rPr>
              <w:rStyle w:val="StylePlaceholderTextAccent1PatternClearAccent1"/>
              <w:b w:val="0"/>
            </w:rPr>
            <w:t>enter</w:t>
          </w:r>
        </w:p>
      </w:docPartBody>
    </w:docPart>
    <w:docPart>
      <w:docPartPr>
        <w:name w:val="5F1C85865F39454CA805D39B734BCBD0"/>
        <w:category>
          <w:name w:val="General"/>
          <w:gallery w:val="placeholder"/>
        </w:category>
        <w:types>
          <w:type w:val="bbPlcHdr"/>
        </w:types>
        <w:behaviors>
          <w:behavior w:val="content"/>
        </w:behaviors>
        <w:guid w:val="{C1B2EB80-DE2B-4E34-AA52-69B3982D2809}"/>
      </w:docPartPr>
      <w:docPartBody>
        <w:p w:rsidR="0083748C" w:rsidRDefault="0036758D">
          <w:r w:rsidRPr="003F7212">
            <w:rPr>
              <w:rStyle w:val="StylePlaceholderTextAccent1PatternClearAccent1"/>
            </w:rPr>
            <w:t>enter</w:t>
          </w:r>
        </w:p>
      </w:docPartBody>
    </w:docPart>
    <w:docPart>
      <w:docPartPr>
        <w:name w:val="32DD8520E5064988ABF855D27C94F278"/>
        <w:category>
          <w:name w:val="General"/>
          <w:gallery w:val="placeholder"/>
        </w:category>
        <w:types>
          <w:type w:val="bbPlcHdr"/>
        </w:types>
        <w:behaviors>
          <w:behavior w:val="content"/>
        </w:behaviors>
        <w:guid w:val="{60C0652F-BAE3-4A1F-8167-BBD655BCB22B}"/>
      </w:docPartPr>
      <w:docPartBody>
        <w:p w:rsidR="0083748C" w:rsidRDefault="0036758D">
          <w:r w:rsidRPr="003F7212">
            <w:rPr>
              <w:rStyle w:val="StylePlaceholderTextAccent1PatternClearAccent1"/>
            </w:rPr>
            <w:t>enter</w:t>
          </w:r>
        </w:p>
      </w:docPartBody>
    </w:docPart>
    <w:docPart>
      <w:docPartPr>
        <w:name w:val="907CDC87D0664C94A9C1F49086F3B322"/>
        <w:category>
          <w:name w:val="General"/>
          <w:gallery w:val="placeholder"/>
        </w:category>
        <w:types>
          <w:type w:val="bbPlcHdr"/>
        </w:types>
        <w:behaviors>
          <w:behavior w:val="content"/>
        </w:behaviors>
        <w:guid w:val="{E9C77D0C-8C6E-4021-A7FF-C709DBA4D274}"/>
      </w:docPartPr>
      <w:docPartBody>
        <w:p w:rsidR="0083748C" w:rsidRDefault="0036758D">
          <w:r w:rsidRPr="003F7212">
            <w:rPr>
              <w:rStyle w:val="StylePlaceholderTextAccent1PatternClearAccent1"/>
            </w:rPr>
            <w:t>enter</w:t>
          </w:r>
        </w:p>
      </w:docPartBody>
    </w:docPart>
    <w:docPart>
      <w:docPartPr>
        <w:name w:val="2718158DE21748A199926F9E8E77AC32"/>
        <w:category>
          <w:name w:val="General"/>
          <w:gallery w:val="placeholder"/>
        </w:category>
        <w:types>
          <w:type w:val="bbPlcHdr"/>
        </w:types>
        <w:behaviors>
          <w:behavior w:val="content"/>
        </w:behaviors>
        <w:guid w:val="{084B6D50-E033-418C-B4F7-9BD196D2B008}"/>
      </w:docPartPr>
      <w:docPartBody>
        <w:p w:rsidR="0083748C" w:rsidRDefault="0036758D">
          <w:r w:rsidRPr="003F7212">
            <w:rPr>
              <w:rStyle w:val="StylePlaceholderTextAccent1PatternClearAccent1"/>
            </w:rPr>
            <w:t>enter</w:t>
          </w:r>
        </w:p>
      </w:docPartBody>
    </w:docPart>
    <w:docPart>
      <w:docPartPr>
        <w:name w:val="015D3A1B5B4743869F7B85EF2D60D233"/>
        <w:category>
          <w:name w:val="General"/>
          <w:gallery w:val="placeholder"/>
        </w:category>
        <w:types>
          <w:type w:val="bbPlcHdr"/>
        </w:types>
        <w:behaviors>
          <w:behavior w:val="content"/>
        </w:behaviors>
        <w:guid w:val="{0BD8278C-F08E-4549-A3AC-B848C9515676}"/>
      </w:docPartPr>
      <w:docPartBody>
        <w:p w:rsidR="0083748C" w:rsidRDefault="0036758D">
          <w:r w:rsidRPr="003F7212">
            <w:rPr>
              <w:rStyle w:val="StylePlaceholderTextAccent1PatternClearAccent1"/>
            </w:rPr>
            <w:t>enter</w:t>
          </w:r>
        </w:p>
      </w:docPartBody>
    </w:docPart>
    <w:docPart>
      <w:docPartPr>
        <w:name w:val="00B4F8847D1641C3A0F2EF261A278A63"/>
        <w:category>
          <w:name w:val="General"/>
          <w:gallery w:val="placeholder"/>
        </w:category>
        <w:types>
          <w:type w:val="bbPlcHdr"/>
        </w:types>
        <w:behaviors>
          <w:behavior w:val="content"/>
        </w:behaviors>
        <w:guid w:val="{105816A4-161C-4363-9996-F08694C98CB4}"/>
      </w:docPartPr>
      <w:docPartBody>
        <w:p w:rsidR="0083748C" w:rsidRDefault="0036758D">
          <w:r w:rsidRPr="003F7212">
            <w:rPr>
              <w:rStyle w:val="StylePlaceholderTextAccent1PatternClearAccent1"/>
            </w:rPr>
            <w:t>enter</w:t>
          </w:r>
        </w:p>
      </w:docPartBody>
    </w:docPart>
    <w:docPart>
      <w:docPartPr>
        <w:name w:val="DB99FE39EF7D4C26B99681DCE110B16F"/>
        <w:category>
          <w:name w:val="General"/>
          <w:gallery w:val="placeholder"/>
        </w:category>
        <w:types>
          <w:type w:val="bbPlcHdr"/>
        </w:types>
        <w:behaviors>
          <w:behavior w:val="content"/>
        </w:behaviors>
        <w:guid w:val="{9DF6BBB7-5778-4B0E-9606-690876423A91}"/>
      </w:docPartPr>
      <w:docPartBody>
        <w:p w:rsidR="0083748C" w:rsidRDefault="0036758D">
          <w:r w:rsidRPr="003F7212">
            <w:rPr>
              <w:rStyle w:val="StylePlaceholderTextAccent1PatternClearAccent1"/>
            </w:rPr>
            <w:t>enter</w:t>
          </w:r>
        </w:p>
      </w:docPartBody>
    </w:docPart>
    <w:docPart>
      <w:docPartPr>
        <w:name w:val="C8FCD2328B9548419B8D3C2D5D537A72"/>
        <w:category>
          <w:name w:val="General"/>
          <w:gallery w:val="placeholder"/>
        </w:category>
        <w:types>
          <w:type w:val="bbPlcHdr"/>
        </w:types>
        <w:behaviors>
          <w:behavior w:val="content"/>
        </w:behaviors>
        <w:guid w:val="{1564DD20-545D-4EC0-ADE7-16072523950A}"/>
      </w:docPartPr>
      <w:docPartBody>
        <w:p w:rsidR="0083748C" w:rsidRDefault="0036758D">
          <w:r w:rsidRPr="003F7212">
            <w:rPr>
              <w:rStyle w:val="StylePlaceholderTextAccent1PatternClearAccent1"/>
            </w:rPr>
            <w:t>enter</w:t>
          </w:r>
        </w:p>
      </w:docPartBody>
    </w:docPart>
    <w:docPart>
      <w:docPartPr>
        <w:name w:val="4DC78D9F56FD45E5BB1DD14F81BBEDC8"/>
        <w:category>
          <w:name w:val="General"/>
          <w:gallery w:val="placeholder"/>
        </w:category>
        <w:types>
          <w:type w:val="bbPlcHdr"/>
        </w:types>
        <w:behaviors>
          <w:behavior w:val="content"/>
        </w:behaviors>
        <w:guid w:val="{F8761569-3E94-4536-B5A7-DDF1D7DE15C2}"/>
      </w:docPartPr>
      <w:docPartBody>
        <w:p w:rsidR="0083748C" w:rsidRDefault="0036758D">
          <w:r w:rsidRPr="003F7212">
            <w:rPr>
              <w:rStyle w:val="StylePlaceholderTextAccent1PatternClearAccent1"/>
            </w:rPr>
            <w:t>enter</w:t>
          </w:r>
        </w:p>
      </w:docPartBody>
    </w:docPart>
    <w:docPart>
      <w:docPartPr>
        <w:name w:val="582863FEB88146A99F6D4A88F64C7307"/>
        <w:category>
          <w:name w:val="General"/>
          <w:gallery w:val="placeholder"/>
        </w:category>
        <w:types>
          <w:type w:val="bbPlcHdr"/>
        </w:types>
        <w:behaviors>
          <w:behavior w:val="content"/>
        </w:behaviors>
        <w:guid w:val="{0D5ED40F-382B-4519-89B7-E8D0FABFF0A1}"/>
      </w:docPartPr>
      <w:docPartBody>
        <w:p w:rsidR="0083748C" w:rsidRDefault="0036758D">
          <w:r w:rsidRPr="003F7212">
            <w:rPr>
              <w:rStyle w:val="StylePlaceholderTextAccent1PatternClearAccent1"/>
            </w:rPr>
            <w:t>enter</w:t>
          </w:r>
        </w:p>
      </w:docPartBody>
    </w:docPart>
    <w:docPart>
      <w:docPartPr>
        <w:name w:val="0B11CC2F01164F29931F44C630B2EB41"/>
        <w:category>
          <w:name w:val="General"/>
          <w:gallery w:val="placeholder"/>
        </w:category>
        <w:types>
          <w:type w:val="bbPlcHdr"/>
        </w:types>
        <w:behaviors>
          <w:behavior w:val="content"/>
        </w:behaviors>
        <w:guid w:val="{0A913A0C-5BD4-4862-ADB3-EE57BC233E85}"/>
      </w:docPartPr>
      <w:docPartBody>
        <w:p w:rsidR="0083748C" w:rsidRDefault="0036758D">
          <w:r w:rsidRPr="003F7212">
            <w:rPr>
              <w:rStyle w:val="StylePlaceholderTextAccent1PatternClearAccent1"/>
            </w:rPr>
            <w:t>enter</w:t>
          </w:r>
        </w:p>
      </w:docPartBody>
    </w:docPart>
    <w:docPart>
      <w:docPartPr>
        <w:name w:val="75E9D2A6400A49ABA0C25CEBF7039591"/>
        <w:category>
          <w:name w:val="General"/>
          <w:gallery w:val="placeholder"/>
        </w:category>
        <w:types>
          <w:type w:val="bbPlcHdr"/>
        </w:types>
        <w:behaviors>
          <w:behavior w:val="content"/>
        </w:behaviors>
        <w:guid w:val="{18F0E41C-C5D7-40B3-A186-108999F1D38B}"/>
      </w:docPartPr>
      <w:docPartBody>
        <w:p w:rsidR="0083748C" w:rsidRDefault="0036758D">
          <w:r w:rsidRPr="003F7212">
            <w:rPr>
              <w:rStyle w:val="StylePlaceholderTextAccent1PatternClearAccent1"/>
            </w:rPr>
            <w:t>enter</w:t>
          </w:r>
        </w:p>
      </w:docPartBody>
    </w:docPart>
    <w:docPart>
      <w:docPartPr>
        <w:name w:val="5BCE17DD62DC406C9E2D8F72EA8C3294"/>
        <w:category>
          <w:name w:val="General"/>
          <w:gallery w:val="placeholder"/>
        </w:category>
        <w:types>
          <w:type w:val="bbPlcHdr"/>
        </w:types>
        <w:behaviors>
          <w:behavior w:val="content"/>
        </w:behaviors>
        <w:guid w:val="{18715280-E2BE-43D5-BE05-4FD6EE962C05}"/>
      </w:docPartPr>
      <w:docPartBody>
        <w:p w:rsidR="0083748C" w:rsidRDefault="0036758D">
          <w:r w:rsidRPr="003F7212">
            <w:rPr>
              <w:rStyle w:val="StylePlaceholderTextAccent1PatternClearAccent1"/>
            </w:rPr>
            <w:t>enter</w:t>
          </w:r>
        </w:p>
      </w:docPartBody>
    </w:docPart>
    <w:docPart>
      <w:docPartPr>
        <w:name w:val="62B8F7BD183A4278B8D2E30E24A35611"/>
        <w:category>
          <w:name w:val="General"/>
          <w:gallery w:val="placeholder"/>
        </w:category>
        <w:types>
          <w:type w:val="bbPlcHdr"/>
        </w:types>
        <w:behaviors>
          <w:behavior w:val="content"/>
        </w:behaviors>
        <w:guid w:val="{22B9E02B-F608-46E6-BB42-A643B039AEAC}"/>
      </w:docPartPr>
      <w:docPartBody>
        <w:p w:rsidR="0083748C" w:rsidRDefault="0036758D">
          <w:r w:rsidRPr="003F7212">
            <w:rPr>
              <w:rStyle w:val="StylePlaceholderTextAccent1PatternClearAccent1"/>
            </w:rPr>
            <w:t>enter</w:t>
          </w:r>
        </w:p>
      </w:docPartBody>
    </w:docPart>
    <w:docPart>
      <w:docPartPr>
        <w:name w:val="6ED32EA076784E90BA237AB71B56EFF9"/>
        <w:category>
          <w:name w:val="General"/>
          <w:gallery w:val="placeholder"/>
        </w:category>
        <w:types>
          <w:type w:val="bbPlcHdr"/>
        </w:types>
        <w:behaviors>
          <w:behavior w:val="content"/>
        </w:behaviors>
        <w:guid w:val="{6E30E9A3-8ED6-40EA-B864-F6968173D3D5}"/>
      </w:docPartPr>
      <w:docPartBody>
        <w:p w:rsidR="0083748C" w:rsidRDefault="0036758D">
          <w:r w:rsidRPr="003F7212">
            <w:rPr>
              <w:rStyle w:val="StylePlaceholderTextAccent1PatternClearAccent1"/>
            </w:rPr>
            <w:t>enter</w:t>
          </w:r>
        </w:p>
      </w:docPartBody>
    </w:docPart>
    <w:docPart>
      <w:docPartPr>
        <w:name w:val="7DDEF1DB302247DEBDA550CF369911F3"/>
        <w:category>
          <w:name w:val="General"/>
          <w:gallery w:val="placeholder"/>
        </w:category>
        <w:types>
          <w:type w:val="bbPlcHdr"/>
        </w:types>
        <w:behaviors>
          <w:behavior w:val="content"/>
        </w:behaviors>
        <w:guid w:val="{79C82DD6-BD6E-47FA-AFB3-5A53D2914F76}"/>
      </w:docPartPr>
      <w:docPartBody>
        <w:p w:rsidR="0083748C" w:rsidRDefault="0036758D">
          <w:r w:rsidRPr="00FD4B58">
            <w:rPr>
              <w:rStyle w:val="StylePlaceholderTextAccent1PatternClearAccent1"/>
              <w:b w:val="0"/>
            </w:rPr>
            <w:t>enter</w:t>
          </w:r>
        </w:p>
      </w:docPartBody>
    </w:docPart>
    <w:docPart>
      <w:docPartPr>
        <w:name w:val="2402494218C74B878B0C32E231CC6F49"/>
        <w:category>
          <w:name w:val="General"/>
          <w:gallery w:val="placeholder"/>
        </w:category>
        <w:types>
          <w:type w:val="bbPlcHdr"/>
        </w:types>
        <w:behaviors>
          <w:behavior w:val="content"/>
        </w:behaviors>
        <w:guid w:val="{B898CA62-1E66-4117-ADA9-A2E2ED1AEE6D}"/>
      </w:docPartPr>
      <w:docPartBody>
        <w:p w:rsidR="0083748C" w:rsidRDefault="0036758D">
          <w:r w:rsidRPr="008E4251">
            <w:rPr>
              <w:rStyle w:val="StylePlaceholderTextAccent1PatternClearAccent1"/>
              <w:b w:val="0"/>
              <w:bdr w:val="single" w:sz="4" w:space="0" w:color="D9D9D9" w:themeColor="background1" w:themeShade="D9"/>
            </w:rPr>
            <w:t>enter</w:t>
          </w:r>
        </w:p>
      </w:docPartBody>
    </w:docPart>
    <w:docPart>
      <w:docPartPr>
        <w:name w:val="9F7B853754784B1B98EA6F17EDC3DD5D"/>
        <w:category>
          <w:name w:val="General"/>
          <w:gallery w:val="placeholder"/>
        </w:category>
        <w:types>
          <w:type w:val="bbPlcHdr"/>
        </w:types>
        <w:behaviors>
          <w:behavior w:val="content"/>
        </w:behaviors>
        <w:guid w:val="{9511AAF3-B42E-4773-9625-DF21B3AB04C5}"/>
      </w:docPartPr>
      <w:docPartBody>
        <w:p w:rsidR="0083748C" w:rsidRDefault="0036758D">
          <w:r w:rsidRPr="003F7212">
            <w:rPr>
              <w:rStyle w:val="StylePlaceholderTextAccent1PatternClearAccent1"/>
            </w:rPr>
            <w:t>enter</w:t>
          </w:r>
        </w:p>
      </w:docPartBody>
    </w:docPart>
    <w:docPart>
      <w:docPartPr>
        <w:name w:val="FADB131CACCC47BE9C83CA61F7703B0C"/>
        <w:category>
          <w:name w:val="General"/>
          <w:gallery w:val="placeholder"/>
        </w:category>
        <w:types>
          <w:type w:val="bbPlcHdr"/>
        </w:types>
        <w:behaviors>
          <w:behavior w:val="content"/>
        </w:behaviors>
        <w:guid w:val="{ED9063CF-B0EC-42B3-B386-6A8830BE79B0}"/>
      </w:docPartPr>
      <w:docPartBody>
        <w:p w:rsidR="0083748C" w:rsidRDefault="0036758D">
          <w:r w:rsidRPr="003F7212">
            <w:rPr>
              <w:rStyle w:val="StylePlaceholderTextAccent1PatternClearAccent1"/>
            </w:rPr>
            <w:t>enter</w:t>
          </w:r>
        </w:p>
      </w:docPartBody>
    </w:docPart>
    <w:docPart>
      <w:docPartPr>
        <w:name w:val="A3176895060046A3B1CB5DF2A3CC92CF"/>
        <w:category>
          <w:name w:val="General"/>
          <w:gallery w:val="placeholder"/>
        </w:category>
        <w:types>
          <w:type w:val="bbPlcHdr"/>
        </w:types>
        <w:behaviors>
          <w:behavior w:val="content"/>
        </w:behaviors>
        <w:guid w:val="{FB2453B1-9C03-4736-9E91-D898D5A7386A}"/>
      </w:docPartPr>
      <w:docPartBody>
        <w:p w:rsidR="0083748C" w:rsidRDefault="0036758D">
          <w:r w:rsidRPr="003F7212">
            <w:rPr>
              <w:rStyle w:val="StylePlaceholderTextAccent1PatternClearAccent1"/>
            </w:rPr>
            <w:t>enter</w:t>
          </w:r>
        </w:p>
      </w:docPartBody>
    </w:docPart>
    <w:docPart>
      <w:docPartPr>
        <w:name w:val="FAF569DB33A74F799BAAB1FF93CAC67A"/>
        <w:category>
          <w:name w:val="General"/>
          <w:gallery w:val="placeholder"/>
        </w:category>
        <w:types>
          <w:type w:val="bbPlcHdr"/>
        </w:types>
        <w:behaviors>
          <w:behavior w:val="content"/>
        </w:behaviors>
        <w:guid w:val="{D1F1F98B-1F2A-4B62-9429-787E92CC27BD}"/>
      </w:docPartPr>
      <w:docPartBody>
        <w:p w:rsidR="0083748C" w:rsidRDefault="0036758D">
          <w:r w:rsidRPr="003F7212">
            <w:rPr>
              <w:rStyle w:val="StylePlaceholderTextAccent1PatternClearAccent1"/>
            </w:rPr>
            <w:t>enter</w:t>
          </w:r>
        </w:p>
      </w:docPartBody>
    </w:docPart>
    <w:docPart>
      <w:docPartPr>
        <w:name w:val="25ADA93BB9B4474EA1F81DA2F86A1DCB"/>
        <w:category>
          <w:name w:val="General"/>
          <w:gallery w:val="placeholder"/>
        </w:category>
        <w:types>
          <w:type w:val="bbPlcHdr"/>
        </w:types>
        <w:behaviors>
          <w:behavior w:val="content"/>
        </w:behaviors>
        <w:guid w:val="{A7FB32A6-BA75-40AF-8FBF-C5133EBDEE67}"/>
      </w:docPartPr>
      <w:docPartBody>
        <w:p w:rsidR="0083748C" w:rsidRDefault="0036758D">
          <w:r w:rsidRPr="00FD4B58">
            <w:rPr>
              <w:rStyle w:val="StylePlaceholderTextAccent1PatternClearAccent1"/>
              <w:b w:val="0"/>
            </w:rPr>
            <w:t>enter</w:t>
          </w:r>
        </w:p>
      </w:docPartBody>
    </w:docPart>
    <w:docPart>
      <w:docPartPr>
        <w:name w:val="C71D6969B037408B8A6B4230425E2CE6"/>
        <w:category>
          <w:name w:val="General"/>
          <w:gallery w:val="placeholder"/>
        </w:category>
        <w:types>
          <w:type w:val="bbPlcHdr"/>
        </w:types>
        <w:behaviors>
          <w:behavior w:val="content"/>
        </w:behaviors>
        <w:guid w:val="{E34C41A1-9AF4-4EF5-9EC3-5C4DD8A87C10}"/>
      </w:docPartPr>
      <w:docPartBody>
        <w:p w:rsidR="0083748C" w:rsidRDefault="0036758D">
          <w:r w:rsidRPr="00FD4B58">
            <w:rPr>
              <w:rStyle w:val="StylePlaceholderTextAccent1PatternClearAccent1"/>
              <w:b w:val="0"/>
            </w:rPr>
            <w:t>enter</w:t>
          </w:r>
        </w:p>
      </w:docPartBody>
    </w:docPart>
    <w:docPart>
      <w:docPartPr>
        <w:name w:val="6DA56E7005574F3D883126A07CF519B8"/>
        <w:category>
          <w:name w:val="General"/>
          <w:gallery w:val="placeholder"/>
        </w:category>
        <w:types>
          <w:type w:val="bbPlcHdr"/>
        </w:types>
        <w:behaviors>
          <w:behavior w:val="content"/>
        </w:behaviors>
        <w:guid w:val="{A31869EC-4783-4162-83C2-27481854F105}"/>
      </w:docPartPr>
      <w:docPartBody>
        <w:p w:rsidR="0083748C" w:rsidRDefault="0036758D">
          <w:r w:rsidRPr="00B31600">
            <w:rPr>
              <w:rStyle w:val="StylePlaceholderTextAccent1PatternClearAccent1"/>
            </w:rPr>
            <w:t>enter</w:t>
          </w:r>
        </w:p>
      </w:docPartBody>
    </w:docPart>
    <w:docPart>
      <w:docPartPr>
        <w:name w:val="F663BFEA1E304F7A86A0757768683FF4"/>
        <w:category>
          <w:name w:val="General"/>
          <w:gallery w:val="placeholder"/>
        </w:category>
        <w:types>
          <w:type w:val="bbPlcHdr"/>
        </w:types>
        <w:behaviors>
          <w:behavior w:val="content"/>
        </w:behaviors>
        <w:guid w:val="{C3BED4EF-EEE6-46F8-A019-858956DEAC9A}"/>
      </w:docPartPr>
      <w:docPartBody>
        <w:p w:rsidR="0083748C" w:rsidRDefault="0036758D">
          <w:r w:rsidRPr="00B31600">
            <w:rPr>
              <w:rStyle w:val="StylePlaceholderTextAccent1PatternClearAccent1"/>
            </w:rPr>
            <w:t>enter</w:t>
          </w:r>
        </w:p>
      </w:docPartBody>
    </w:docPart>
    <w:docPart>
      <w:docPartPr>
        <w:name w:val="D05F96871C42424B97CD9B0C010708A1"/>
        <w:category>
          <w:name w:val="General"/>
          <w:gallery w:val="placeholder"/>
        </w:category>
        <w:types>
          <w:type w:val="bbPlcHdr"/>
        </w:types>
        <w:behaviors>
          <w:behavior w:val="content"/>
        </w:behaviors>
        <w:guid w:val="{C4D71733-912E-4CD7-8DB7-E3FDFD9DA28D}"/>
      </w:docPartPr>
      <w:docPartBody>
        <w:p w:rsidR="0083748C" w:rsidRDefault="0036758D">
          <w:r w:rsidRPr="00B31600">
            <w:rPr>
              <w:rStyle w:val="StylePlaceholderTextAccent1PatternClearAccent1"/>
            </w:rPr>
            <w:t>enter</w:t>
          </w:r>
        </w:p>
      </w:docPartBody>
    </w:docPart>
    <w:docPart>
      <w:docPartPr>
        <w:name w:val="F3F79D4918284F2D8FE31648C8AFD469"/>
        <w:category>
          <w:name w:val="General"/>
          <w:gallery w:val="placeholder"/>
        </w:category>
        <w:types>
          <w:type w:val="bbPlcHdr"/>
        </w:types>
        <w:behaviors>
          <w:behavior w:val="content"/>
        </w:behaviors>
        <w:guid w:val="{2F2A67E8-F383-42BA-81A5-DCF6F08BBFC2}"/>
      </w:docPartPr>
      <w:docPartBody>
        <w:p w:rsidR="0083748C" w:rsidRDefault="0036758D">
          <w:r w:rsidRPr="00B31600">
            <w:rPr>
              <w:rStyle w:val="StylePlaceholderTextAccent1PatternClearAccent1"/>
            </w:rPr>
            <w:t>enter</w:t>
          </w:r>
        </w:p>
      </w:docPartBody>
    </w:docPart>
    <w:docPart>
      <w:docPartPr>
        <w:name w:val="04D4639A8E7A4383B9F365448EB014E6"/>
        <w:category>
          <w:name w:val="General"/>
          <w:gallery w:val="placeholder"/>
        </w:category>
        <w:types>
          <w:type w:val="bbPlcHdr"/>
        </w:types>
        <w:behaviors>
          <w:behavior w:val="content"/>
        </w:behaviors>
        <w:guid w:val="{123EF14A-11A4-44CE-93FD-201C3CADD92A}"/>
      </w:docPartPr>
      <w:docPartBody>
        <w:p w:rsidR="0083748C" w:rsidRDefault="0036758D">
          <w:r w:rsidRPr="003F7212">
            <w:rPr>
              <w:rStyle w:val="StylePlaceholderTextAccent1PatternClearAccent1"/>
            </w:rPr>
            <w:t>enter</w:t>
          </w:r>
        </w:p>
      </w:docPartBody>
    </w:docPart>
    <w:docPart>
      <w:docPartPr>
        <w:name w:val="B384015C864A4C02B0A6D2CD7DFD67DB"/>
        <w:category>
          <w:name w:val="General"/>
          <w:gallery w:val="placeholder"/>
        </w:category>
        <w:types>
          <w:type w:val="bbPlcHdr"/>
        </w:types>
        <w:behaviors>
          <w:behavior w:val="content"/>
        </w:behaviors>
        <w:guid w:val="{8BA25F79-8DC0-4C46-A615-012AE26828FA}"/>
      </w:docPartPr>
      <w:docPartBody>
        <w:p w:rsidR="0083748C" w:rsidRDefault="0036758D">
          <w:r w:rsidRPr="003F7212">
            <w:rPr>
              <w:rStyle w:val="StylePlaceholderTextAccent1PatternClearAccent1"/>
            </w:rPr>
            <w:t>enter</w:t>
          </w:r>
        </w:p>
      </w:docPartBody>
    </w:docPart>
    <w:docPart>
      <w:docPartPr>
        <w:name w:val="ABA72A7CB85245549D7D6EC774347511"/>
        <w:category>
          <w:name w:val="General"/>
          <w:gallery w:val="placeholder"/>
        </w:category>
        <w:types>
          <w:type w:val="bbPlcHdr"/>
        </w:types>
        <w:behaviors>
          <w:behavior w:val="content"/>
        </w:behaviors>
        <w:guid w:val="{05FAFA2B-E8A2-4EE5-9935-2B6C99BDD955}"/>
      </w:docPartPr>
      <w:docPartBody>
        <w:p w:rsidR="0083748C" w:rsidRDefault="0036758D">
          <w:r w:rsidRPr="003F7212">
            <w:rPr>
              <w:rStyle w:val="StylePlaceholderTextAccent1PatternClearAccent1"/>
            </w:rPr>
            <w:t>enter</w:t>
          </w:r>
        </w:p>
      </w:docPartBody>
    </w:docPart>
    <w:docPart>
      <w:docPartPr>
        <w:name w:val="A0CEC2D04C6C4FBBA425D9C766CFE2A2"/>
        <w:category>
          <w:name w:val="General"/>
          <w:gallery w:val="placeholder"/>
        </w:category>
        <w:types>
          <w:type w:val="bbPlcHdr"/>
        </w:types>
        <w:behaviors>
          <w:behavior w:val="content"/>
        </w:behaviors>
        <w:guid w:val="{EA3C4D5E-05D6-4259-B850-B9EA3A78CDF9}"/>
      </w:docPartPr>
      <w:docPartBody>
        <w:p w:rsidR="0083748C" w:rsidRDefault="0036758D">
          <w:r w:rsidRPr="003F7212">
            <w:rPr>
              <w:rStyle w:val="StylePlaceholderTextAccent1PatternClearAccent1"/>
            </w:rPr>
            <w:t>enter</w:t>
          </w:r>
        </w:p>
      </w:docPartBody>
    </w:docPart>
    <w:docPart>
      <w:docPartPr>
        <w:name w:val="D407F6A322FC41738AAA1C5E51F842AA"/>
        <w:category>
          <w:name w:val="General"/>
          <w:gallery w:val="placeholder"/>
        </w:category>
        <w:types>
          <w:type w:val="bbPlcHdr"/>
        </w:types>
        <w:behaviors>
          <w:behavior w:val="content"/>
        </w:behaviors>
        <w:guid w:val="{95AFA612-F73E-406B-B121-38853225BEBD}"/>
      </w:docPartPr>
      <w:docPartBody>
        <w:p w:rsidR="0083748C" w:rsidRDefault="0036758D">
          <w:r w:rsidRPr="003F7212">
            <w:rPr>
              <w:rStyle w:val="StylePlaceholderTextAccent1PatternClearAccent1"/>
            </w:rPr>
            <w:t>enter</w:t>
          </w:r>
        </w:p>
      </w:docPartBody>
    </w:docPart>
    <w:docPart>
      <w:docPartPr>
        <w:name w:val="D780DF6CA893453897F9D20B07447260"/>
        <w:category>
          <w:name w:val="General"/>
          <w:gallery w:val="placeholder"/>
        </w:category>
        <w:types>
          <w:type w:val="bbPlcHdr"/>
        </w:types>
        <w:behaviors>
          <w:behavior w:val="content"/>
        </w:behaviors>
        <w:guid w:val="{9161C200-82FA-49D4-BEE7-B90DB5F70EFD}"/>
      </w:docPartPr>
      <w:docPartBody>
        <w:p w:rsidR="0083748C" w:rsidRDefault="0036758D">
          <w:r w:rsidRPr="003F7212">
            <w:rPr>
              <w:rStyle w:val="StylePlaceholderTextAccent1PatternClearAccent1"/>
            </w:rPr>
            <w:t>enter</w:t>
          </w:r>
        </w:p>
      </w:docPartBody>
    </w:docPart>
    <w:docPart>
      <w:docPartPr>
        <w:name w:val="C11DE419C7FC4EA99F429FD3C837790D"/>
        <w:category>
          <w:name w:val="General"/>
          <w:gallery w:val="placeholder"/>
        </w:category>
        <w:types>
          <w:type w:val="bbPlcHdr"/>
        </w:types>
        <w:behaviors>
          <w:behavior w:val="content"/>
        </w:behaviors>
        <w:guid w:val="{B30A49A9-0C22-4515-B313-90F7634B262D}"/>
      </w:docPartPr>
      <w:docPartBody>
        <w:p w:rsidR="000F36BF" w:rsidRDefault="0036758D">
          <w:r w:rsidRPr="003F7212">
            <w:rPr>
              <w:rStyle w:val="StylePlaceholderTextAccent1PatternClearAccent1"/>
            </w:rPr>
            <w:t>enter</w:t>
          </w:r>
        </w:p>
      </w:docPartBody>
    </w:docPart>
    <w:docPart>
      <w:docPartPr>
        <w:name w:val="5184F4F1EE6948D2A119796DC4D8CC20"/>
        <w:category>
          <w:name w:val="General"/>
          <w:gallery w:val="placeholder"/>
        </w:category>
        <w:types>
          <w:type w:val="bbPlcHdr"/>
        </w:types>
        <w:behaviors>
          <w:behavior w:val="content"/>
        </w:behaviors>
        <w:guid w:val="{B9865645-B3BE-4A29-8710-E00483E3302F}"/>
      </w:docPartPr>
      <w:docPartBody>
        <w:p w:rsidR="000F36BF" w:rsidRDefault="0036758D">
          <w:r w:rsidRPr="003F7212">
            <w:rPr>
              <w:rStyle w:val="StylePlaceholderTextAccent1PatternClearAccent1"/>
            </w:rPr>
            <w:t>enter</w:t>
          </w:r>
        </w:p>
      </w:docPartBody>
    </w:docPart>
    <w:docPart>
      <w:docPartPr>
        <w:name w:val="0B5C42BF27B94D7EB3A20510A0D214E5"/>
        <w:category>
          <w:name w:val="General"/>
          <w:gallery w:val="placeholder"/>
        </w:category>
        <w:types>
          <w:type w:val="bbPlcHdr"/>
        </w:types>
        <w:behaviors>
          <w:behavior w:val="content"/>
        </w:behaviors>
        <w:guid w:val="{E1F51E54-3332-41F8-B647-0147172D81A6}"/>
      </w:docPartPr>
      <w:docPartBody>
        <w:p w:rsidR="000F36BF" w:rsidRDefault="0036758D">
          <w:r w:rsidRPr="003F7212">
            <w:rPr>
              <w:rStyle w:val="StylePlaceholderTextAccent1PatternClearAccent1"/>
            </w:rPr>
            <w:t>enter</w:t>
          </w:r>
        </w:p>
      </w:docPartBody>
    </w:docPart>
    <w:docPart>
      <w:docPartPr>
        <w:name w:val="B5933B5D9AD64D9CA86326F404109EBF"/>
        <w:category>
          <w:name w:val="General"/>
          <w:gallery w:val="placeholder"/>
        </w:category>
        <w:types>
          <w:type w:val="bbPlcHdr"/>
        </w:types>
        <w:behaviors>
          <w:behavior w:val="content"/>
        </w:behaviors>
        <w:guid w:val="{187FF592-121D-4998-867E-B315984435BF}"/>
      </w:docPartPr>
      <w:docPartBody>
        <w:p w:rsidR="000F36BF" w:rsidRDefault="0036758D">
          <w:r w:rsidRPr="003F7212">
            <w:rPr>
              <w:rStyle w:val="StylePlaceholderTextAccent1PatternClearAccent1"/>
            </w:rPr>
            <w:t>enter</w:t>
          </w:r>
        </w:p>
      </w:docPartBody>
    </w:docPart>
    <w:docPart>
      <w:docPartPr>
        <w:name w:val="1CD5ED03EA2A4E82AB57C7C933E111C7"/>
        <w:category>
          <w:name w:val="General"/>
          <w:gallery w:val="placeholder"/>
        </w:category>
        <w:types>
          <w:type w:val="bbPlcHdr"/>
        </w:types>
        <w:behaviors>
          <w:behavior w:val="content"/>
        </w:behaviors>
        <w:guid w:val="{095BB59F-ECDC-418F-9D8E-7FA5F5FE27E7}"/>
      </w:docPartPr>
      <w:docPartBody>
        <w:p w:rsidR="000F36BF" w:rsidRDefault="0036758D">
          <w:r w:rsidRPr="003F7212">
            <w:rPr>
              <w:rStyle w:val="StylePlaceholderTextAccent1PatternClearAccent1"/>
            </w:rPr>
            <w:t>enter</w:t>
          </w:r>
        </w:p>
      </w:docPartBody>
    </w:docPart>
    <w:docPart>
      <w:docPartPr>
        <w:name w:val="E71EA8654B3147948C1E767395EAD5FB"/>
        <w:category>
          <w:name w:val="General"/>
          <w:gallery w:val="placeholder"/>
        </w:category>
        <w:types>
          <w:type w:val="bbPlcHdr"/>
        </w:types>
        <w:behaviors>
          <w:behavior w:val="content"/>
        </w:behaviors>
        <w:guid w:val="{3C627150-1219-48B7-AED2-4AE3ACDA5378}"/>
      </w:docPartPr>
      <w:docPartBody>
        <w:p w:rsidR="000F36BF" w:rsidRDefault="0036758D">
          <w:r w:rsidRPr="003F7212">
            <w:rPr>
              <w:rStyle w:val="StylePlaceholderTextAccent1PatternClearAccent1"/>
            </w:rPr>
            <w:t>enter</w:t>
          </w:r>
        </w:p>
      </w:docPartBody>
    </w:docPart>
    <w:docPart>
      <w:docPartPr>
        <w:name w:val="605F8A64CB89484B83F0B7100A9603F1"/>
        <w:category>
          <w:name w:val="General"/>
          <w:gallery w:val="placeholder"/>
        </w:category>
        <w:types>
          <w:type w:val="bbPlcHdr"/>
        </w:types>
        <w:behaviors>
          <w:behavior w:val="content"/>
        </w:behaviors>
        <w:guid w:val="{92CF9C69-DC1B-4B86-8C34-2A93B52FC493}"/>
      </w:docPartPr>
      <w:docPartBody>
        <w:p w:rsidR="000F36BF" w:rsidRDefault="0036758D">
          <w:r w:rsidRPr="003F7212">
            <w:rPr>
              <w:rStyle w:val="StylePlaceholderTextAccent1PatternClearAccent1"/>
            </w:rPr>
            <w:t>enter</w:t>
          </w:r>
        </w:p>
      </w:docPartBody>
    </w:docPart>
    <w:docPart>
      <w:docPartPr>
        <w:name w:val="C49321705AAC483CAE9B27B48AB18CE8"/>
        <w:category>
          <w:name w:val="General"/>
          <w:gallery w:val="placeholder"/>
        </w:category>
        <w:types>
          <w:type w:val="bbPlcHdr"/>
        </w:types>
        <w:behaviors>
          <w:behavior w:val="content"/>
        </w:behaviors>
        <w:guid w:val="{5549837E-5D35-41A1-AE5C-1CCA11958E5A}"/>
      </w:docPartPr>
      <w:docPartBody>
        <w:p w:rsidR="000F36BF" w:rsidRDefault="0036758D">
          <w:r w:rsidRPr="003F7212">
            <w:rPr>
              <w:rStyle w:val="StylePlaceholderTextAccent1PatternClearAccent1"/>
            </w:rPr>
            <w:t>enter</w:t>
          </w:r>
        </w:p>
      </w:docPartBody>
    </w:docPart>
    <w:docPart>
      <w:docPartPr>
        <w:name w:val="394D9EC323F140168815D23FBA581735"/>
        <w:category>
          <w:name w:val="General"/>
          <w:gallery w:val="placeholder"/>
        </w:category>
        <w:types>
          <w:type w:val="bbPlcHdr"/>
        </w:types>
        <w:behaviors>
          <w:behavior w:val="content"/>
        </w:behaviors>
        <w:guid w:val="{DA801A99-E202-49E5-BCC9-9BB7909DE51C}"/>
      </w:docPartPr>
      <w:docPartBody>
        <w:p w:rsidR="000F36BF" w:rsidRDefault="0036758D">
          <w:r w:rsidRPr="003F7212">
            <w:rPr>
              <w:rStyle w:val="StylePlaceholderTextAccent1PatternClearAccent1"/>
            </w:rPr>
            <w:t>enter</w:t>
          </w:r>
        </w:p>
      </w:docPartBody>
    </w:docPart>
    <w:docPart>
      <w:docPartPr>
        <w:name w:val="3FEADB953EF1479E9F60400BA970F3F7"/>
        <w:category>
          <w:name w:val="General"/>
          <w:gallery w:val="placeholder"/>
        </w:category>
        <w:types>
          <w:type w:val="bbPlcHdr"/>
        </w:types>
        <w:behaviors>
          <w:behavior w:val="content"/>
        </w:behaviors>
        <w:guid w:val="{4E8CE91D-B10A-4146-938A-BC8F6D4C4910}"/>
      </w:docPartPr>
      <w:docPartBody>
        <w:p w:rsidR="000F36BF" w:rsidRDefault="0036758D">
          <w:r w:rsidRPr="003F7212">
            <w:rPr>
              <w:rStyle w:val="StylePlaceholderTextAccent1PatternClearAccent1"/>
            </w:rPr>
            <w:t>enter</w:t>
          </w:r>
        </w:p>
      </w:docPartBody>
    </w:docPart>
    <w:docPart>
      <w:docPartPr>
        <w:name w:val="D49B8C833AB94180B92637FB8B48B6F4"/>
        <w:category>
          <w:name w:val="General"/>
          <w:gallery w:val="placeholder"/>
        </w:category>
        <w:types>
          <w:type w:val="bbPlcHdr"/>
        </w:types>
        <w:behaviors>
          <w:behavior w:val="content"/>
        </w:behaviors>
        <w:guid w:val="{F60A2F01-C79F-45BE-A1DD-9CF9984AB58A}"/>
      </w:docPartPr>
      <w:docPartBody>
        <w:p w:rsidR="000F36BF" w:rsidRDefault="0036758D">
          <w:r w:rsidRPr="003F7212">
            <w:rPr>
              <w:rStyle w:val="StylePlaceholderTextAccent1PatternClearAccent1"/>
            </w:rPr>
            <w:t>enter</w:t>
          </w:r>
        </w:p>
      </w:docPartBody>
    </w:docPart>
    <w:docPart>
      <w:docPartPr>
        <w:name w:val="31766AA5EFB24CF891C69CB0AF63642B"/>
        <w:category>
          <w:name w:val="General"/>
          <w:gallery w:val="placeholder"/>
        </w:category>
        <w:types>
          <w:type w:val="bbPlcHdr"/>
        </w:types>
        <w:behaviors>
          <w:behavior w:val="content"/>
        </w:behaviors>
        <w:guid w:val="{90B9309A-3A9F-45B8-9DCB-2523BC891BCB}"/>
      </w:docPartPr>
      <w:docPartBody>
        <w:p w:rsidR="000F36BF" w:rsidRDefault="0036758D">
          <w:r w:rsidRPr="002566CE">
            <w:rPr>
              <w:rStyle w:val="StylePlaceholderTextAccent1PatternClearAccent1"/>
            </w:rPr>
            <w:t>enter</w:t>
          </w:r>
        </w:p>
      </w:docPartBody>
    </w:docPart>
    <w:docPart>
      <w:docPartPr>
        <w:name w:val="C38D2A76D5E1495598BC0588851E5B18"/>
        <w:category>
          <w:name w:val="General"/>
          <w:gallery w:val="placeholder"/>
        </w:category>
        <w:types>
          <w:type w:val="bbPlcHdr"/>
        </w:types>
        <w:behaviors>
          <w:behavior w:val="content"/>
        </w:behaviors>
        <w:guid w:val="{1B12EE29-EF36-49D7-84D6-C93AB60FE45C}"/>
      </w:docPartPr>
      <w:docPartBody>
        <w:p w:rsidR="000F36BF" w:rsidRDefault="0036758D">
          <w:r w:rsidRPr="003F7212">
            <w:rPr>
              <w:rStyle w:val="StylePlaceholderTextAccent1PatternClearAccent1"/>
            </w:rPr>
            <w:t>enter</w:t>
          </w:r>
        </w:p>
      </w:docPartBody>
    </w:docPart>
    <w:docPart>
      <w:docPartPr>
        <w:name w:val="4223972E3B0F4AA18185377F073FB9EE"/>
        <w:category>
          <w:name w:val="General"/>
          <w:gallery w:val="placeholder"/>
        </w:category>
        <w:types>
          <w:type w:val="bbPlcHdr"/>
        </w:types>
        <w:behaviors>
          <w:behavior w:val="content"/>
        </w:behaviors>
        <w:guid w:val="{CC1178B6-8B03-41A2-851F-10C3B4EABF1F}"/>
      </w:docPartPr>
      <w:docPartBody>
        <w:p w:rsidR="000F36BF" w:rsidRDefault="0036758D">
          <w:r w:rsidRPr="003F7212">
            <w:rPr>
              <w:rStyle w:val="StylePlaceholderTextAccent1PatternClearAccent1"/>
            </w:rPr>
            <w:t>enter</w:t>
          </w:r>
        </w:p>
      </w:docPartBody>
    </w:docPart>
    <w:docPart>
      <w:docPartPr>
        <w:name w:val="EF63FCBB5DB54745896A40FBA0B6F6B9"/>
        <w:category>
          <w:name w:val="General"/>
          <w:gallery w:val="placeholder"/>
        </w:category>
        <w:types>
          <w:type w:val="bbPlcHdr"/>
        </w:types>
        <w:behaviors>
          <w:behavior w:val="content"/>
        </w:behaviors>
        <w:guid w:val="{5D17DAEE-6FB7-4359-A2A5-FA98C75A0D9E}"/>
      </w:docPartPr>
      <w:docPartBody>
        <w:p w:rsidR="000F36BF" w:rsidRDefault="0036758D">
          <w:r w:rsidRPr="00963609">
            <w:rPr>
              <w:rStyle w:val="StylePlaceholderTextAccent1PatternClearAccent1"/>
            </w:rPr>
            <w:t>enter</w:t>
          </w:r>
        </w:p>
      </w:docPartBody>
    </w:docPart>
    <w:docPart>
      <w:docPartPr>
        <w:name w:val="C903A69B1EC44AC283C8D0E036B2836B"/>
        <w:category>
          <w:name w:val="General"/>
          <w:gallery w:val="placeholder"/>
        </w:category>
        <w:types>
          <w:type w:val="bbPlcHdr"/>
        </w:types>
        <w:behaviors>
          <w:behavior w:val="content"/>
        </w:behaviors>
        <w:guid w:val="{BA79D6B7-D710-4D19-AEDD-711F40AEC10C}"/>
      </w:docPartPr>
      <w:docPartBody>
        <w:p w:rsidR="000F36BF" w:rsidRDefault="0036758D">
          <w:r w:rsidRPr="00F360B9">
            <w:rPr>
              <w:rStyle w:val="StylePlaceholderTextAccent1PatternClearAccent1"/>
            </w:rPr>
            <w:t>enter</w:t>
          </w:r>
        </w:p>
      </w:docPartBody>
    </w:docPart>
    <w:docPart>
      <w:docPartPr>
        <w:name w:val="D48522C29C644194A77736397B66348E"/>
        <w:category>
          <w:name w:val="General"/>
          <w:gallery w:val="placeholder"/>
        </w:category>
        <w:types>
          <w:type w:val="bbPlcHdr"/>
        </w:types>
        <w:behaviors>
          <w:behavior w:val="content"/>
        </w:behaviors>
        <w:guid w:val="{67E2C301-31AE-4DC3-AC54-1ACF4B934454}"/>
      </w:docPartPr>
      <w:docPartBody>
        <w:p w:rsidR="000F36BF" w:rsidRDefault="0036758D">
          <w:r w:rsidRPr="002566CE">
            <w:rPr>
              <w:rStyle w:val="StylePlaceholderTextAccent1PatternClearAccent1"/>
            </w:rPr>
            <w:t>enter</w:t>
          </w:r>
        </w:p>
      </w:docPartBody>
    </w:docPart>
    <w:docPart>
      <w:docPartPr>
        <w:name w:val="1182945495FC48F990BE2E99154BF400"/>
        <w:category>
          <w:name w:val="General"/>
          <w:gallery w:val="placeholder"/>
        </w:category>
        <w:types>
          <w:type w:val="bbPlcHdr"/>
        </w:types>
        <w:behaviors>
          <w:behavior w:val="content"/>
        </w:behaviors>
        <w:guid w:val="{65852A9F-8AEC-4C89-AF30-8E286D02B434}"/>
      </w:docPartPr>
      <w:docPartBody>
        <w:p w:rsidR="000F36BF" w:rsidRDefault="0036758D">
          <w:r w:rsidRPr="003F7212">
            <w:rPr>
              <w:rStyle w:val="StylePlaceholderTextAccent1PatternClearAccent1"/>
            </w:rPr>
            <w:t>enter</w:t>
          </w:r>
        </w:p>
      </w:docPartBody>
    </w:docPart>
    <w:docPart>
      <w:docPartPr>
        <w:name w:val="75BD6128D44E4FB4ADDF97B850D18754"/>
        <w:category>
          <w:name w:val="General"/>
          <w:gallery w:val="placeholder"/>
        </w:category>
        <w:types>
          <w:type w:val="bbPlcHdr"/>
        </w:types>
        <w:behaviors>
          <w:behavior w:val="content"/>
        </w:behaviors>
        <w:guid w:val="{92B91CBF-B228-4E2F-A0C3-CEE40A5927A8}"/>
      </w:docPartPr>
      <w:docPartBody>
        <w:p w:rsidR="000F36BF" w:rsidRDefault="0036758D">
          <w:r w:rsidRPr="003F7212">
            <w:rPr>
              <w:rStyle w:val="StylePlaceholderTextAccent1PatternClearAccent1"/>
            </w:rPr>
            <w:t>enter</w:t>
          </w:r>
        </w:p>
      </w:docPartBody>
    </w:docPart>
    <w:docPart>
      <w:docPartPr>
        <w:name w:val="AEB9FBF062F94646B77E3CC52E81D358"/>
        <w:category>
          <w:name w:val="General"/>
          <w:gallery w:val="placeholder"/>
        </w:category>
        <w:types>
          <w:type w:val="bbPlcHdr"/>
        </w:types>
        <w:behaviors>
          <w:behavior w:val="content"/>
        </w:behaviors>
        <w:guid w:val="{F830A548-C712-4A8F-9CCC-06411DD73D7A}"/>
      </w:docPartPr>
      <w:docPartBody>
        <w:p w:rsidR="000F36BF" w:rsidRDefault="0036758D">
          <w:r w:rsidRPr="00963609">
            <w:rPr>
              <w:rStyle w:val="StylePlaceholderTextAccent1PatternClearAccent1"/>
            </w:rPr>
            <w:t>enter</w:t>
          </w:r>
        </w:p>
      </w:docPartBody>
    </w:docPart>
    <w:docPart>
      <w:docPartPr>
        <w:name w:val="D8F0EA853F1D435E9A3F52519BD6AC29"/>
        <w:category>
          <w:name w:val="General"/>
          <w:gallery w:val="placeholder"/>
        </w:category>
        <w:types>
          <w:type w:val="bbPlcHdr"/>
        </w:types>
        <w:behaviors>
          <w:behavior w:val="content"/>
        </w:behaviors>
        <w:guid w:val="{97B1A3DC-29C5-42F8-AA5C-50D639CEEA1F}"/>
      </w:docPartPr>
      <w:docPartBody>
        <w:p w:rsidR="000F36BF" w:rsidRDefault="0036758D">
          <w:r w:rsidRPr="00F360B9">
            <w:rPr>
              <w:rStyle w:val="StylePlaceholderTextAccent1PatternClearAccent1"/>
            </w:rPr>
            <w:t>enter</w:t>
          </w:r>
        </w:p>
      </w:docPartBody>
    </w:docPart>
    <w:docPart>
      <w:docPartPr>
        <w:name w:val="D3EC997F30F147A5B0BA23E40AF67FF1"/>
        <w:category>
          <w:name w:val="General"/>
          <w:gallery w:val="placeholder"/>
        </w:category>
        <w:types>
          <w:type w:val="bbPlcHdr"/>
        </w:types>
        <w:behaviors>
          <w:behavior w:val="content"/>
        </w:behaviors>
        <w:guid w:val="{5E07575F-72EB-4144-AD8A-E5F0699027D7}"/>
      </w:docPartPr>
      <w:docPartBody>
        <w:p w:rsidR="000F36BF" w:rsidRDefault="0036758D">
          <w:r w:rsidRPr="002566CE">
            <w:rPr>
              <w:rStyle w:val="StylePlaceholderTextAccent1PatternClearAccent1"/>
            </w:rPr>
            <w:t>enter</w:t>
          </w:r>
        </w:p>
      </w:docPartBody>
    </w:docPart>
    <w:docPart>
      <w:docPartPr>
        <w:name w:val="FA718EEEA89E48E48076D97674BF2FFC"/>
        <w:category>
          <w:name w:val="General"/>
          <w:gallery w:val="placeholder"/>
        </w:category>
        <w:types>
          <w:type w:val="bbPlcHdr"/>
        </w:types>
        <w:behaviors>
          <w:behavior w:val="content"/>
        </w:behaviors>
        <w:guid w:val="{920C67A2-C2CD-4EED-9024-3372F308036F}"/>
      </w:docPartPr>
      <w:docPartBody>
        <w:p w:rsidR="000F36BF" w:rsidRDefault="0036758D">
          <w:r w:rsidRPr="003F7212">
            <w:rPr>
              <w:rStyle w:val="StylePlaceholderTextAccent1PatternClearAccent1"/>
            </w:rPr>
            <w:t>enter</w:t>
          </w:r>
        </w:p>
      </w:docPartBody>
    </w:docPart>
    <w:docPart>
      <w:docPartPr>
        <w:name w:val="DFA901DBD56A42B4A0D2817398A9036B"/>
        <w:category>
          <w:name w:val="General"/>
          <w:gallery w:val="placeholder"/>
        </w:category>
        <w:types>
          <w:type w:val="bbPlcHdr"/>
        </w:types>
        <w:behaviors>
          <w:behavior w:val="content"/>
        </w:behaviors>
        <w:guid w:val="{790EB944-3FE9-4882-AFD5-F9103183E656}"/>
      </w:docPartPr>
      <w:docPartBody>
        <w:p w:rsidR="000F36BF" w:rsidRDefault="0036758D">
          <w:r w:rsidRPr="003F7212">
            <w:rPr>
              <w:rStyle w:val="StylePlaceholderTextAccent1PatternClearAccent1"/>
            </w:rPr>
            <w:t>enter</w:t>
          </w:r>
        </w:p>
      </w:docPartBody>
    </w:docPart>
    <w:docPart>
      <w:docPartPr>
        <w:name w:val="C958D421D1CC4EA6B1A2D72A7D87FADB"/>
        <w:category>
          <w:name w:val="General"/>
          <w:gallery w:val="placeholder"/>
        </w:category>
        <w:types>
          <w:type w:val="bbPlcHdr"/>
        </w:types>
        <w:behaviors>
          <w:behavior w:val="content"/>
        </w:behaviors>
        <w:guid w:val="{674191E6-520F-470B-AEDF-ABBF2E4087C5}"/>
      </w:docPartPr>
      <w:docPartBody>
        <w:p w:rsidR="000F36BF" w:rsidRDefault="0036758D">
          <w:r w:rsidRPr="00963609">
            <w:rPr>
              <w:rStyle w:val="StylePlaceholderTextAccent1PatternClearAccent1"/>
            </w:rPr>
            <w:t>enter</w:t>
          </w:r>
        </w:p>
      </w:docPartBody>
    </w:docPart>
    <w:docPart>
      <w:docPartPr>
        <w:name w:val="CB63C7BED39A4B7091568B1719F76003"/>
        <w:category>
          <w:name w:val="General"/>
          <w:gallery w:val="placeholder"/>
        </w:category>
        <w:types>
          <w:type w:val="bbPlcHdr"/>
        </w:types>
        <w:behaviors>
          <w:behavior w:val="content"/>
        </w:behaviors>
        <w:guid w:val="{E55F1DA1-7F33-45BB-95F8-CFAB2B851B9B}"/>
      </w:docPartPr>
      <w:docPartBody>
        <w:p w:rsidR="000F36BF" w:rsidRDefault="0036758D">
          <w:r w:rsidRPr="00F360B9">
            <w:rPr>
              <w:rStyle w:val="StylePlaceholderTextAccent1PatternClearAccent1"/>
            </w:rPr>
            <w:t>enter</w:t>
          </w:r>
        </w:p>
      </w:docPartBody>
    </w:docPart>
    <w:docPart>
      <w:docPartPr>
        <w:name w:val="2ED3C93E0AF944EC9F286F18FE3CA7BA"/>
        <w:category>
          <w:name w:val="General"/>
          <w:gallery w:val="placeholder"/>
        </w:category>
        <w:types>
          <w:type w:val="bbPlcHdr"/>
        </w:types>
        <w:behaviors>
          <w:behavior w:val="content"/>
        </w:behaviors>
        <w:guid w:val="{E64C43FE-1C79-4DE2-93A0-B1CAF1D921ED}"/>
      </w:docPartPr>
      <w:docPartBody>
        <w:p w:rsidR="000F36BF" w:rsidRDefault="0036758D">
          <w:r w:rsidRPr="003F7212">
            <w:rPr>
              <w:rStyle w:val="StylePlaceholderTextAccent1PatternClearAccent1"/>
            </w:rPr>
            <w:t>enter</w:t>
          </w:r>
        </w:p>
      </w:docPartBody>
    </w:docPart>
    <w:docPart>
      <w:docPartPr>
        <w:name w:val="03DF1DF589774DC394876E963301826D"/>
        <w:category>
          <w:name w:val="General"/>
          <w:gallery w:val="placeholder"/>
        </w:category>
        <w:types>
          <w:type w:val="bbPlcHdr"/>
        </w:types>
        <w:behaviors>
          <w:behavior w:val="content"/>
        </w:behaviors>
        <w:guid w:val="{7F71640E-0CEE-4BA9-91D4-6C940C92009F}"/>
      </w:docPartPr>
      <w:docPartBody>
        <w:p w:rsidR="000F36BF" w:rsidRDefault="0036758D">
          <w:r w:rsidRPr="003F7212">
            <w:rPr>
              <w:rStyle w:val="StylePlaceholderTextAccent1PatternClearAccent1"/>
            </w:rPr>
            <w:t>enter</w:t>
          </w:r>
        </w:p>
      </w:docPartBody>
    </w:docPart>
    <w:docPart>
      <w:docPartPr>
        <w:name w:val="6272395C030F440A902256BF0FFAB2AA"/>
        <w:category>
          <w:name w:val="General"/>
          <w:gallery w:val="placeholder"/>
        </w:category>
        <w:types>
          <w:type w:val="bbPlcHdr"/>
        </w:types>
        <w:behaviors>
          <w:behavior w:val="content"/>
        </w:behaviors>
        <w:guid w:val="{B60D3B57-7A35-42E6-8212-3D5F34373BC3}"/>
      </w:docPartPr>
      <w:docPartBody>
        <w:p w:rsidR="000F36BF" w:rsidRDefault="0036758D">
          <w:r w:rsidRPr="003F7212">
            <w:rPr>
              <w:rStyle w:val="StylePlaceholderTextAccent1PatternClearAccent1"/>
            </w:rPr>
            <w:t>enter</w:t>
          </w:r>
        </w:p>
      </w:docPartBody>
    </w:docPart>
    <w:docPart>
      <w:docPartPr>
        <w:name w:val="9C996B1B018A46329877F97FF44819C1"/>
        <w:category>
          <w:name w:val="General"/>
          <w:gallery w:val="placeholder"/>
        </w:category>
        <w:types>
          <w:type w:val="bbPlcHdr"/>
        </w:types>
        <w:behaviors>
          <w:behavior w:val="content"/>
        </w:behaviors>
        <w:guid w:val="{4EA2E683-42C1-44A4-A539-F9B6C54A7D59}"/>
      </w:docPartPr>
      <w:docPartBody>
        <w:p w:rsidR="000F36BF" w:rsidRDefault="0036758D">
          <w:r w:rsidRPr="003F7212">
            <w:rPr>
              <w:rStyle w:val="StylePlaceholderTextAccent1PatternClearAccent1"/>
            </w:rPr>
            <w:t>enter</w:t>
          </w:r>
        </w:p>
      </w:docPartBody>
    </w:docPart>
    <w:docPart>
      <w:docPartPr>
        <w:name w:val="896B25B0506847E5BC5CD02B7259BF13"/>
        <w:category>
          <w:name w:val="General"/>
          <w:gallery w:val="placeholder"/>
        </w:category>
        <w:types>
          <w:type w:val="bbPlcHdr"/>
        </w:types>
        <w:behaviors>
          <w:behavior w:val="content"/>
        </w:behaviors>
        <w:guid w:val="{54A06DAC-2646-47D2-A9DA-0237E0CE479B}"/>
      </w:docPartPr>
      <w:docPartBody>
        <w:p w:rsidR="000F36BF" w:rsidRDefault="0036758D">
          <w:r w:rsidRPr="003F7212">
            <w:rPr>
              <w:rStyle w:val="StylePlaceholderTextAccent1PatternClearAccent1"/>
            </w:rPr>
            <w:t>enter</w:t>
          </w:r>
        </w:p>
      </w:docPartBody>
    </w:docPart>
    <w:docPart>
      <w:docPartPr>
        <w:name w:val="31E16FF3E45B4C1C941E7A15959D9455"/>
        <w:category>
          <w:name w:val="General"/>
          <w:gallery w:val="placeholder"/>
        </w:category>
        <w:types>
          <w:type w:val="bbPlcHdr"/>
        </w:types>
        <w:behaviors>
          <w:behavior w:val="content"/>
        </w:behaviors>
        <w:guid w:val="{DC3A5F74-52DC-4B31-B5F8-B30036C76CAB}"/>
      </w:docPartPr>
      <w:docPartBody>
        <w:p w:rsidR="000F36BF" w:rsidRDefault="0036758D">
          <w:r w:rsidRPr="003F7212">
            <w:rPr>
              <w:rStyle w:val="StylePlaceholderTextAccent1PatternClearAccent1"/>
            </w:rPr>
            <w:t>enter</w:t>
          </w:r>
        </w:p>
      </w:docPartBody>
    </w:docPart>
    <w:docPart>
      <w:docPartPr>
        <w:name w:val="DB1C6977C99F493D8272442C9CA0C3A9"/>
        <w:category>
          <w:name w:val="General"/>
          <w:gallery w:val="placeholder"/>
        </w:category>
        <w:types>
          <w:type w:val="bbPlcHdr"/>
        </w:types>
        <w:behaviors>
          <w:behavior w:val="content"/>
        </w:behaviors>
        <w:guid w:val="{09493E30-0899-4AE4-81D0-826E91B6FD5F}"/>
      </w:docPartPr>
      <w:docPartBody>
        <w:p w:rsidR="000F36BF" w:rsidRDefault="0036758D">
          <w:r w:rsidRPr="003F7212">
            <w:rPr>
              <w:rStyle w:val="StylePlaceholderTextAccent1PatternClearAccent1"/>
            </w:rPr>
            <w:t>enter</w:t>
          </w:r>
        </w:p>
      </w:docPartBody>
    </w:docPart>
    <w:docPart>
      <w:docPartPr>
        <w:name w:val="45220CA62870453890A342C53AC40218"/>
        <w:category>
          <w:name w:val="General"/>
          <w:gallery w:val="placeholder"/>
        </w:category>
        <w:types>
          <w:type w:val="bbPlcHdr"/>
        </w:types>
        <w:behaviors>
          <w:behavior w:val="content"/>
        </w:behaviors>
        <w:guid w:val="{919F163D-ADE0-4382-9C23-D259A2CC526B}"/>
      </w:docPartPr>
      <w:docPartBody>
        <w:p w:rsidR="000F36BF" w:rsidRDefault="0036758D">
          <w:r w:rsidRPr="003F7212">
            <w:rPr>
              <w:rStyle w:val="StylePlaceholderTextAccent1PatternClearAccent1"/>
            </w:rPr>
            <w:t>enter</w:t>
          </w:r>
        </w:p>
      </w:docPartBody>
    </w:docPart>
    <w:docPart>
      <w:docPartPr>
        <w:name w:val="181EA81FAF0E41C9B2AAABAF5D1A0F6E"/>
        <w:category>
          <w:name w:val="General"/>
          <w:gallery w:val="placeholder"/>
        </w:category>
        <w:types>
          <w:type w:val="bbPlcHdr"/>
        </w:types>
        <w:behaviors>
          <w:behavior w:val="content"/>
        </w:behaviors>
        <w:guid w:val="{2079A491-6E3B-4EEF-BF97-0611A84A53C3}"/>
      </w:docPartPr>
      <w:docPartBody>
        <w:p w:rsidR="000F36BF" w:rsidRDefault="0036758D">
          <w:r w:rsidRPr="003F7212">
            <w:rPr>
              <w:rStyle w:val="StylePlaceholderTextAccent1PatternClearAccent1"/>
            </w:rPr>
            <w:t>enter</w:t>
          </w:r>
        </w:p>
      </w:docPartBody>
    </w:docPart>
    <w:docPart>
      <w:docPartPr>
        <w:name w:val="FA66F6E0E065474C85F61C44965844F6"/>
        <w:category>
          <w:name w:val="General"/>
          <w:gallery w:val="placeholder"/>
        </w:category>
        <w:types>
          <w:type w:val="bbPlcHdr"/>
        </w:types>
        <w:behaviors>
          <w:behavior w:val="content"/>
        </w:behaviors>
        <w:guid w:val="{D7C3226E-8B3D-4F54-893F-A8BB19873B1A}"/>
      </w:docPartPr>
      <w:docPartBody>
        <w:p w:rsidR="000F36BF" w:rsidRDefault="0036758D">
          <w:r w:rsidRPr="003F7212">
            <w:rPr>
              <w:rStyle w:val="StylePlaceholderTextAccent1PatternClearAccent1"/>
            </w:rPr>
            <w:t>enter</w:t>
          </w:r>
        </w:p>
      </w:docPartBody>
    </w:docPart>
    <w:docPart>
      <w:docPartPr>
        <w:name w:val="5ACE35C9116B47BE8C38C4871253A11B"/>
        <w:category>
          <w:name w:val="General"/>
          <w:gallery w:val="placeholder"/>
        </w:category>
        <w:types>
          <w:type w:val="bbPlcHdr"/>
        </w:types>
        <w:behaviors>
          <w:behavior w:val="content"/>
        </w:behaviors>
        <w:guid w:val="{D5153A56-C578-470A-8A3E-0EB68E24C625}"/>
      </w:docPartPr>
      <w:docPartBody>
        <w:p w:rsidR="00F917A2" w:rsidRDefault="0036758D">
          <w:r w:rsidRPr="003F7212">
            <w:rPr>
              <w:rStyle w:val="StylePlaceholderTextAccent1PatternClearAccent1"/>
            </w:rPr>
            <w:t>enter</w:t>
          </w:r>
        </w:p>
      </w:docPartBody>
    </w:docPart>
    <w:docPart>
      <w:docPartPr>
        <w:name w:val="FE3E4CC3FF21471E957F42F8E60601CB"/>
        <w:category>
          <w:name w:val="General"/>
          <w:gallery w:val="placeholder"/>
        </w:category>
        <w:types>
          <w:type w:val="bbPlcHdr"/>
        </w:types>
        <w:behaviors>
          <w:behavior w:val="content"/>
        </w:behaviors>
        <w:guid w:val="{2C80628A-D5B8-4A7B-B1C7-D17DDBECDFC1}"/>
      </w:docPartPr>
      <w:docPartBody>
        <w:p w:rsidR="00F917A2" w:rsidRDefault="0036758D">
          <w:r w:rsidRPr="003F7212">
            <w:rPr>
              <w:rStyle w:val="StylePlaceholderTextAccent1PatternClearAccent1"/>
            </w:rPr>
            <w:t>enter</w:t>
          </w:r>
        </w:p>
      </w:docPartBody>
    </w:docPart>
    <w:docPart>
      <w:docPartPr>
        <w:name w:val="68131E51A3974002BE27C69846FCF1F9"/>
        <w:category>
          <w:name w:val="General"/>
          <w:gallery w:val="placeholder"/>
        </w:category>
        <w:types>
          <w:type w:val="bbPlcHdr"/>
        </w:types>
        <w:behaviors>
          <w:behavior w:val="content"/>
        </w:behaviors>
        <w:guid w:val="{84AA6A10-2F52-4A2B-9CA3-4BBA37A5A2E3}"/>
      </w:docPartPr>
      <w:docPartBody>
        <w:p w:rsidR="00F917A2" w:rsidRDefault="0036758D">
          <w:r w:rsidRPr="003F7212">
            <w:rPr>
              <w:rStyle w:val="StylePlaceholderTextAccent1PatternClearAccent1"/>
            </w:rPr>
            <w:t>enter</w:t>
          </w:r>
        </w:p>
      </w:docPartBody>
    </w:docPart>
    <w:docPart>
      <w:docPartPr>
        <w:name w:val="6662C6E4C6264B018E6BBA097F615222"/>
        <w:category>
          <w:name w:val="General"/>
          <w:gallery w:val="placeholder"/>
        </w:category>
        <w:types>
          <w:type w:val="bbPlcHdr"/>
        </w:types>
        <w:behaviors>
          <w:behavior w:val="content"/>
        </w:behaviors>
        <w:guid w:val="{EAA057BD-C980-49E1-B479-A8CF3C535626}"/>
      </w:docPartPr>
      <w:docPartBody>
        <w:p w:rsidR="00F917A2" w:rsidRDefault="0036758D">
          <w:r w:rsidRPr="003F7212">
            <w:rPr>
              <w:rStyle w:val="StylePlaceholderTextAccent1PatternClearAccent1"/>
            </w:rPr>
            <w:t>enter</w:t>
          </w:r>
        </w:p>
      </w:docPartBody>
    </w:docPart>
    <w:docPart>
      <w:docPartPr>
        <w:name w:val="41ED853E1AF64409B6307ECEDAFA413D"/>
        <w:category>
          <w:name w:val="General"/>
          <w:gallery w:val="placeholder"/>
        </w:category>
        <w:types>
          <w:type w:val="bbPlcHdr"/>
        </w:types>
        <w:behaviors>
          <w:behavior w:val="content"/>
        </w:behaviors>
        <w:guid w:val="{4B20C473-4BFD-42E5-AA66-079C2AB9A3A6}"/>
      </w:docPartPr>
      <w:docPartBody>
        <w:p w:rsidR="00F917A2" w:rsidRDefault="0036758D">
          <w:r w:rsidRPr="003F7212">
            <w:rPr>
              <w:rStyle w:val="StylePlaceholderTextAccent1PatternClearAccent1"/>
            </w:rPr>
            <w:t>enter</w:t>
          </w:r>
        </w:p>
      </w:docPartBody>
    </w:docPart>
    <w:docPart>
      <w:docPartPr>
        <w:name w:val="86EAF356545B42A495068ABC4ACC36B2"/>
        <w:category>
          <w:name w:val="General"/>
          <w:gallery w:val="placeholder"/>
        </w:category>
        <w:types>
          <w:type w:val="bbPlcHdr"/>
        </w:types>
        <w:behaviors>
          <w:behavior w:val="content"/>
        </w:behaviors>
        <w:guid w:val="{A118FB76-53B5-4238-BF17-94352345A788}"/>
      </w:docPartPr>
      <w:docPartBody>
        <w:p w:rsidR="00F917A2" w:rsidRDefault="0036758D">
          <w:r w:rsidRPr="003F7212">
            <w:rPr>
              <w:rStyle w:val="StylePlaceholderTextAccent1PatternClearAccent1"/>
            </w:rPr>
            <w:t>enter</w:t>
          </w:r>
        </w:p>
      </w:docPartBody>
    </w:docPart>
    <w:docPart>
      <w:docPartPr>
        <w:name w:val="D70A57E160634D739F49C44EA0238D1D"/>
        <w:category>
          <w:name w:val="General"/>
          <w:gallery w:val="placeholder"/>
        </w:category>
        <w:types>
          <w:type w:val="bbPlcHdr"/>
        </w:types>
        <w:behaviors>
          <w:behavior w:val="content"/>
        </w:behaviors>
        <w:guid w:val="{FFA96EE7-F119-41C1-AAAF-F7ADBE7F0949}"/>
      </w:docPartPr>
      <w:docPartBody>
        <w:p w:rsidR="00F917A2" w:rsidRDefault="0036758D">
          <w:r w:rsidRPr="003F7212">
            <w:rPr>
              <w:rStyle w:val="StylePlaceholderTextAccent1PatternClearAccent1"/>
            </w:rPr>
            <w:t>enter</w:t>
          </w:r>
        </w:p>
      </w:docPartBody>
    </w:docPart>
    <w:docPart>
      <w:docPartPr>
        <w:name w:val="A916E9DDDFD44B28AD18DF3BE66BFA35"/>
        <w:category>
          <w:name w:val="General"/>
          <w:gallery w:val="placeholder"/>
        </w:category>
        <w:types>
          <w:type w:val="bbPlcHdr"/>
        </w:types>
        <w:behaviors>
          <w:behavior w:val="content"/>
        </w:behaviors>
        <w:guid w:val="{9ED072A4-2191-469D-BDBA-016AE7CAAF4E}"/>
      </w:docPartPr>
      <w:docPartBody>
        <w:p w:rsidR="0036758D" w:rsidRDefault="0036758D">
          <w:r w:rsidRPr="003F7212">
            <w:rPr>
              <w:rStyle w:val="StylePlaceholderTextAccent1PatternClearAccent1"/>
            </w:rPr>
            <w:t>enter</w:t>
          </w:r>
        </w:p>
      </w:docPartBody>
    </w:docPart>
    <w:docPart>
      <w:docPartPr>
        <w:name w:val="53973EA6B2D24D368F2624AEF4EF12A5"/>
        <w:category>
          <w:name w:val="General"/>
          <w:gallery w:val="placeholder"/>
        </w:category>
        <w:types>
          <w:type w:val="bbPlcHdr"/>
        </w:types>
        <w:behaviors>
          <w:behavior w:val="content"/>
        </w:behaviors>
        <w:guid w:val="{B7A343A2-AAAB-4FD4-9F45-4DC6384C419C}"/>
      </w:docPartPr>
      <w:docPartBody>
        <w:p w:rsidR="0036758D" w:rsidRDefault="0036758D">
          <w:r w:rsidRPr="003F7212">
            <w:rPr>
              <w:rStyle w:val="StylePlaceholderTextAccent1PatternClearAccent1"/>
            </w:rPr>
            <w:t>enter</w:t>
          </w:r>
        </w:p>
      </w:docPartBody>
    </w:docPart>
    <w:docPart>
      <w:docPartPr>
        <w:name w:val="5FC5B1749D7D416DB7A3FFDA64DF838F"/>
        <w:category>
          <w:name w:val="General"/>
          <w:gallery w:val="placeholder"/>
        </w:category>
        <w:types>
          <w:type w:val="bbPlcHdr"/>
        </w:types>
        <w:behaviors>
          <w:behavior w:val="content"/>
        </w:behaviors>
        <w:guid w:val="{E3D357B9-C8DF-4A00-85B9-88AF7C875E7C}"/>
      </w:docPartPr>
      <w:docPartBody>
        <w:p w:rsidR="0036758D" w:rsidRDefault="0036758D">
          <w:r w:rsidRPr="003F7212">
            <w:rPr>
              <w:rStyle w:val="StylePlaceholderTextAccent1PatternClearAccent1"/>
            </w:rPr>
            <w:t>enter</w:t>
          </w:r>
        </w:p>
      </w:docPartBody>
    </w:docPart>
    <w:docPart>
      <w:docPartPr>
        <w:name w:val="95A3BEF5AC6C49C182F6B241CC3734E3"/>
        <w:category>
          <w:name w:val="General"/>
          <w:gallery w:val="placeholder"/>
        </w:category>
        <w:types>
          <w:type w:val="bbPlcHdr"/>
        </w:types>
        <w:behaviors>
          <w:behavior w:val="content"/>
        </w:behaviors>
        <w:guid w:val="{0FF6CA17-1C5D-4A06-B974-14AB1873D0F6}"/>
      </w:docPartPr>
      <w:docPartBody>
        <w:p w:rsidR="0036758D" w:rsidRDefault="0036758D">
          <w:r w:rsidRPr="003F7212">
            <w:rPr>
              <w:rStyle w:val="StylePlaceholderTextAccent1PatternClearAccent1"/>
            </w:rPr>
            <w:t>enter</w:t>
          </w:r>
        </w:p>
      </w:docPartBody>
    </w:docPart>
    <w:docPart>
      <w:docPartPr>
        <w:name w:val="AD519BA6C7834A2EB41EA762C7BB2510"/>
        <w:category>
          <w:name w:val="General"/>
          <w:gallery w:val="placeholder"/>
        </w:category>
        <w:types>
          <w:type w:val="bbPlcHdr"/>
        </w:types>
        <w:behaviors>
          <w:behavior w:val="content"/>
        </w:behaviors>
        <w:guid w:val="{55785828-50FC-4A32-B851-426952EC6119}"/>
      </w:docPartPr>
      <w:docPartBody>
        <w:p w:rsidR="0036758D" w:rsidRDefault="0036758D">
          <w:r w:rsidRPr="003F7212">
            <w:rPr>
              <w:rStyle w:val="StylePlaceholderTextAccent1PatternClearAccent1"/>
            </w:rPr>
            <w:t>enter</w:t>
          </w:r>
        </w:p>
      </w:docPartBody>
    </w:docPart>
    <w:docPart>
      <w:docPartPr>
        <w:name w:val="8EC63F0ECE3B44618D39F84D79F19867"/>
        <w:category>
          <w:name w:val="General"/>
          <w:gallery w:val="placeholder"/>
        </w:category>
        <w:types>
          <w:type w:val="bbPlcHdr"/>
        </w:types>
        <w:behaviors>
          <w:behavior w:val="content"/>
        </w:behaviors>
        <w:guid w:val="{88E840A6-2A4A-4742-BE21-B94F2CC98121}"/>
      </w:docPartPr>
      <w:docPartBody>
        <w:p w:rsidR="0036758D" w:rsidRDefault="0036758D">
          <w:r w:rsidRPr="003F7212">
            <w:rPr>
              <w:rStyle w:val="StylePlaceholderTextAccent1PatternClearAccent1"/>
            </w:rPr>
            <w:t>enter</w:t>
          </w:r>
        </w:p>
      </w:docPartBody>
    </w:docPart>
    <w:docPart>
      <w:docPartPr>
        <w:name w:val="FE2A3D68CD7D4CEDBF3DDE1FB6CE5DE3"/>
        <w:category>
          <w:name w:val="General"/>
          <w:gallery w:val="placeholder"/>
        </w:category>
        <w:types>
          <w:type w:val="bbPlcHdr"/>
        </w:types>
        <w:behaviors>
          <w:behavior w:val="content"/>
        </w:behaviors>
        <w:guid w:val="{10D479BF-1CE2-415B-AFA1-8BC275BA291A}"/>
      </w:docPartPr>
      <w:docPartBody>
        <w:p w:rsidR="0036758D" w:rsidRDefault="0036758D">
          <w:r w:rsidRPr="003F7212">
            <w:rPr>
              <w:rStyle w:val="StylePlaceholderTextAccent1PatternClearAccent1"/>
            </w:rPr>
            <w:t>enter</w:t>
          </w:r>
        </w:p>
      </w:docPartBody>
    </w:docPart>
    <w:docPart>
      <w:docPartPr>
        <w:name w:val="AD6CF932DD1F4E639431980D9779E353"/>
        <w:category>
          <w:name w:val="General"/>
          <w:gallery w:val="placeholder"/>
        </w:category>
        <w:types>
          <w:type w:val="bbPlcHdr"/>
        </w:types>
        <w:behaviors>
          <w:behavior w:val="content"/>
        </w:behaviors>
        <w:guid w:val="{D9D6233E-C71C-4611-A289-68D2E3F22039}"/>
      </w:docPartPr>
      <w:docPartBody>
        <w:p w:rsidR="0036758D" w:rsidRDefault="0036758D">
          <w:r w:rsidRPr="003F7212">
            <w:rPr>
              <w:rStyle w:val="StylePlaceholderTextAccent1PatternClearAccent1"/>
            </w:rPr>
            <w:t>enter</w:t>
          </w:r>
        </w:p>
      </w:docPartBody>
    </w:docPart>
    <w:docPart>
      <w:docPartPr>
        <w:name w:val="1872462340B54CDB8F1FB32DB64FE1FD"/>
        <w:category>
          <w:name w:val="General"/>
          <w:gallery w:val="placeholder"/>
        </w:category>
        <w:types>
          <w:type w:val="bbPlcHdr"/>
        </w:types>
        <w:behaviors>
          <w:behavior w:val="content"/>
        </w:behaviors>
        <w:guid w:val="{8DC3A78C-25F8-43A1-B2EF-E0AA4A12D625}"/>
      </w:docPartPr>
      <w:docPartBody>
        <w:p w:rsidR="0036758D" w:rsidRDefault="0036758D">
          <w:r w:rsidRPr="003F7212">
            <w:rPr>
              <w:rStyle w:val="StylePlaceholderTextAccent1PatternClearAccent1"/>
            </w:rPr>
            <w:t>enter</w:t>
          </w:r>
        </w:p>
      </w:docPartBody>
    </w:docPart>
    <w:docPart>
      <w:docPartPr>
        <w:name w:val="420E8F9568AA490A87A4CAAEFF4305F6"/>
        <w:category>
          <w:name w:val="General"/>
          <w:gallery w:val="placeholder"/>
        </w:category>
        <w:types>
          <w:type w:val="bbPlcHdr"/>
        </w:types>
        <w:behaviors>
          <w:behavior w:val="content"/>
        </w:behaviors>
        <w:guid w:val="{9A714AFC-37A7-4AEF-B957-1C593E2965DA}"/>
      </w:docPartPr>
      <w:docPartBody>
        <w:p w:rsidR="0036758D" w:rsidRDefault="0036758D">
          <w:r w:rsidRPr="003F7212">
            <w:rPr>
              <w:rStyle w:val="StylePlaceholderTextAccent1PatternClearAccent1"/>
            </w:rPr>
            <w:t>enter</w:t>
          </w:r>
        </w:p>
      </w:docPartBody>
    </w:docPart>
    <w:docPart>
      <w:docPartPr>
        <w:name w:val="B7BD950BC0BB4D8D86ACF3F645DF025C"/>
        <w:category>
          <w:name w:val="General"/>
          <w:gallery w:val="placeholder"/>
        </w:category>
        <w:types>
          <w:type w:val="bbPlcHdr"/>
        </w:types>
        <w:behaviors>
          <w:behavior w:val="content"/>
        </w:behaviors>
        <w:guid w:val="{7447A51E-E0A1-42A4-9965-AFF62799D11B}"/>
      </w:docPartPr>
      <w:docPartBody>
        <w:p w:rsidR="0036758D" w:rsidRDefault="0036758D">
          <w:r w:rsidRPr="003F7212">
            <w:rPr>
              <w:rStyle w:val="StylePlaceholderTextAccent1PatternClearAccent1"/>
            </w:rPr>
            <w:t>enter</w:t>
          </w:r>
        </w:p>
      </w:docPartBody>
    </w:docPart>
    <w:docPart>
      <w:docPartPr>
        <w:name w:val="8A7364B2F59E4167A60E0DB56B8A2565"/>
        <w:category>
          <w:name w:val="General"/>
          <w:gallery w:val="placeholder"/>
        </w:category>
        <w:types>
          <w:type w:val="bbPlcHdr"/>
        </w:types>
        <w:behaviors>
          <w:behavior w:val="content"/>
        </w:behaviors>
        <w:guid w:val="{67DC283E-E25E-4056-BD73-6E58A7E28903}"/>
      </w:docPartPr>
      <w:docPartBody>
        <w:p w:rsidR="0036758D" w:rsidRDefault="0036758D">
          <w:r w:rsidRPr="003F7212">
            <w:rPr>
              <w:rStyle w:val="StylePlaceholderTextAccent1PatternClearAccent1"/>
            </w:rPr>
            <w:t>enter</w:t>
          </w:r>
        </w:p>
      </w:docPartBody>
    </w:docPart>
    <w:docPart>
      <w:docPartPr>
        <w:name w:val="C78B7551C25B462F86337A7661DEFD02"/>
        <w:category>
          <w:name w:val="General"/>
          <w:gallery w:val="placeholder"/>
        </w:category>
        <w:types>
          <w:type w:val="bbPlcHdr"/>
        </w:types>
        <w:behaviors>
          <w:behavior w:val="content"/>
        </w:behaviors>
        <w:guid w:val="{61E7980D-2AFD-4A78-AEB8-DB3FE5A51B70}"/>
      </w:docPartPr>
      <w:docPartBody>
        <w:p w:rsidR="0036758D" w:rsidRDefault="0036758D">
          <w:r w:rsidRPr="003F7212">
            <w:rPr>
              <w:rStyle w:val="StylePlaceholderTextAccent1PatternClearAccent1"/>
            </w:rPr>
            <w:t>enter</w:t>
          </w:r>
        </w:p>
      </w:docPartBody>
    </w:docPart>
    <w:docPart>
      <w:docPartPr>
        <w:name w:val="E7A00BBCC5654628A8EEB5E38E83ACDF"/>
        <w:category>
          <w:name w:val="General"/>
          <w:gallery w:val="placeholder"/>
        </w:category>
        <w:types>
          <w:type w:val="bbPlcHdr"/>
        </w:types>
        <w:behaviors>
          <w:behavior w:val="content"/>
        </w:behaviors>
        <w:guid w:val="{C9294EEF-B807-44C4-84C9-AA5EF371DC98}"/>
      </w:docPartPr>
      <w:docPartBody>
        <w:p w:rsidR="0036758D" w:rsidRDefault="0036758D">
          <w:r w:rsidRPr="003F7212">
            <w:rPr>
              <w:rStyle w:val="StylePlaceholderTextAccent1PatternClearAccent1"/>
            </w:rPr>
            <w:t>enter</w:t>
          </w:r>
        </w:p>
      </w:docPartBody>
    </w:docPart>
    <w:docPart>
      <w:docPartPr>
        <w:name w:val="B0077B06B0324E3DB8F757D6E3DC888D"/>
        <w:category>
          <w:name w:val="General"/>
          <w:gallery w:val="placeholder"/>
        </w:category>
        <w:types>
          <w:type w:val="bbPlcHdr"/>
        </w:types>
        <w:behaviors>
          <w:behavior w:val="content"/>
        </w:behaviors>
        <w:guid w:val="{16AE07AD-F50E-4A16-AB2D-812DBFBCC1A4}"/>
      </w:docPartPr>
      <w:docPartBody>
        <w:p w:rsidR="0036758D" w:rsidRDefault="0036758D">
          <w:r w:rsidRPr="003F7212">
            <w:rPr>
              <w:rStyle w:val="StylePlaceholderTextAccent1PatternClearAccent1"/>
            </w:rPr>
            <w:t>enter</w:t>
          </w:r>
        </w:p>
      </w:docPartBody>
    </w:docPart>
    <w:docPart>
      <w:docPartPr>
        <w:name w:val="0B25C0181E534425942040FC1A2A3714"/>
        <w:category>
          <w:name w:val="General"/>
          <w:gallery w:val="placeholder"/>
        </w:category>
        <w:types>
          <w:type w:val="bbPlcHdr"/>
        </w:types>
        <w:behaviors>
          <w:behavior w:val="content"/>
        </w:behaviors>
        <w:guid w:val="{58BB8FDD-2E08-42AA-8578-49DE03CD3B03}"/>
      </w:docPartPr>
      <w:docPartBody>
        <w:p w:rsidR="0036758D" w:rsidRDefault="0036758D">
          <w:r w:rsidRPr="003F7212">
            <w:rPr>
              <w:rStyle w:val="StylePlaceholderTextAccent1PatternClearAccent1"/>
            </w:rPr>
            <w:t>enter</w:t>
          </w:r>
        </w:p>
      </w:docPartBody>
    </w:docPart>
    <w:docPart>
      <w:docPartPr>
        <w:name w:val="31473BA09DF3441385FAC5405BF7BD8F"/>
        <w:category>
          <w:name w:val="General"/>
          <w:gallery w:val="placeholder"/>
        </w:category>
        <w:types>
          <w:type w:val="bbPlcHdr"/>
        </w:types>
        <w:behaviors>
          <w:behavior w:val="content"/>
        </w:behaviors>
        <w:guid w:val="{A48E5A93-322A-4A68-8B4E-0161CDB7EB12}"/>
      </w:docPartPr>
      <w:docPartBody>
        <w:p w:rsidR="0036758D" w:rsidRDefault="0036758D">
          <w:r w:rsidRPr="003F7212">
            <w:rPr>
              <w:rStyle w:val="StylePlaceholderTextAccent1PatternClearAccent1"/>
            </w:rPr>
            <w:t>enter</w:t>
          </w:r>
        </w:p>
      </w:docPartBody>
    </w:docPart>
    <w:docPart>
      <w:docPartPr>
        <w:name w:val="8173EDAF95A34C9BBEC9F3D25DFE6DDC"/>
        <w:category>
          <w:name w:val="General"/>
          <w:gallery w:val="placeholder"/>
        </w:category>
        <w:types>
          <w:type w:val="bbPlcHdr"/>
        </w:types>
        <w:behaviors>
          <w:behavior w:val="content"/>
        </w:behaviors>
        <w:guid w:val="{DE91141B-84CC-4EA1-A80F-1386F3600078}"/>
      </w:docPartPr>
      <w:docPartBody>
        <w:p w:rsidR="0036758D" w:rsidRDefault="0036758D">
          <w:r w:rsidRPr="003F7212">
            <w:rPr>
              <w:rStyle w:val="StylePlaceholderTextAccent1PatternClearAccent1"/>
            </w:rPr>
            <w:t>enter</w:t>
          </w:r>
        </w:p>
      </w:docPartBody>
    </w:docPart>
    <w:docPart>
      <w:docPartPr>
        <w:name w:val="11FF2082607749428B8160FD19D0C64B"/>
        <w:category>
          <w:name w:val="General"/>
          <w:gallery w:val="placeholder"/>
        </w:category>
        <w:types>
          <w:type w:val="bbPlcHdr"/>
        </w:types>
        <w:behaviors>
          <w:behavior w:val="content"/>
        </w:behaviors>
        <w:guid w:val="{9A0F5AB6-FB0F-4897-A100-5B5B50BF102C}"/>
      </w:docPartPr>
      <w:docPartBody>
        <w:p w:rsidR="0036758D" w:rsidRDefault="0036758D">
          <w:r w:rsidRPr="003F7212">
            <w:rPr>
              <w:rStyle w:val="StylePlaceholderTextAccent1PatternClearAccent1"/>
            </w:rPr>
            <w:t>enter</w:t>
          </w:r>
        </w:p>
      </w:docPartBody>
    </w:docPart>
    <w:docPart>
      <w:docPartPr>
        <w:name w:val="A6E7EDD7F9B64C3092D132C411480533"/>
        <w:category>
          <w:name w:val="General"/>
          <w:gallery w:val="placeholder"/>
        </w:category>
        <w:types>
          <w:type w:val="bbPlcHdr"/>
        </w:types>
        <w:behaviors>
          <w:behavior w:val="content"/>
        </w:behaviors>
        <w:guid w:val="{E1C8DFA3-6A57-4C97-8060-E2FC3CE38EF9}"/>
      </w:docPartPr>
      <w:docPartBody>
        <w:p w:rsidR="0036758D" w:rsidRDefault="0036758D">
          <w:r w:rsidRPr="003F7212">
            <w:rPr>
              <w:rStyle w:val="StylePlaceholderTextAccent1PatternClearAccent1"/>
            </w:rPr>
            <w:t>enter</w:t>
          </w:r>
        </w:p>
      </w:docPartBody>
    </w:docPart>
    <w:docPart>
      <w:docPartPr>
        <w:name w:val="FFAFE4682409484C877C5E8E9739B842"/>
        <w:category>
          <w:name w:val="General"/>
          <w:gallery w:val="placeholder"/>
        </w:category>
        <w:types>
          <w:type w:val="bbPlcHdr"/>
        </w:types>
        <w:behaviors>
          <w:behavior w:val="content"/>
        </w:behaviors>
        <w:guid w:val="{78EF8C85-23D3-4ED8-AB70-E438B42928EA}"/>
      </w:docPartPr>
      <w:docPartBody>
        <w:p w:rsidR="0036758D" w:rsidRDefault="0036758D">
          <w:r w:rsidRPr="003F7212">
            <w:rPr>
              <w:rStyle w:val="StylePlaceholderTextAccent1PatternClearAccent1"/>
            </w:rPr>
            <w:t>enter</w:t>
          </w:r>
        </w:p>
      </w:docPartBody>
    </w:docPart>
    <w:docPart>
      <w:docPartPr>
        <w:name w:val="85362B4BE2B8400AAF26545A785E41A7"/>
        <w:category>
          <w:name w:val="General"/>
          <w:gallery w:val="placeholder"/>
        </w:category>
        <w:types>
          <w:type w:val="bbPlcHdr"/>
        </w:types>
        <w:behaviors>
          <w:behavior w:val="content"/>
        </w:behaviors>
        <w:guid w:val="{57E588C6-42E1-49E1-8F27-654E36BEC62A}"/>
      </w:docPartPr>
      <w:docPartBody>
        <w:p w:rsidR="0036758D" w:rsidRDefault="0036758D">
          <w:r w:rsidRPr="003F7212">
            <w:rPr>
              <w:rStyle w:val="StylePlaceholderTextAccent1PatternClearAccent1"/>
            </w:rPr>
            <w:t>enter</w:t>
          </w:r>
        </w:p>
      </w:docPartBody>
    </w:docPart>
    <w:docPart>
      <w:docPartPr>
        <w:name w:val="E3F6611E08C246A6AC3702D6669F5696"/>
        <w:category>
          <w:name w:val="General"/>
          <w:gallery w:val="placeholder"/>
        </w:category>
        <w:types>
          <w:type w:val="bbPlcHdr"/>
        </w:types>
        <w:behaviors>
          <w:behavior w:val="content"/>
        </w:behaviors>
        <w:guid w:val="{8E4BAF31-E739-40B3-81B6-FB99B866867D}"/>
      </w:docPartPr>
      <w:docPartBody>
        <w:p w:rsidR="0036758D" w:rsidRDefault="0036758D">
          <w:r w:rsidRPr="003F7212">
            <w:rPr>
              <w:rStyle w:val="StylePlaceholderTextAccent1PatternClearAccent1"/>
            </w:rPr>
            <w:t>enter</w:t>
          </w:r>
        </w:p>
      </w:docPartBody>
    </w:docPart>
    <w:docPart>
      <w:docPartPr>
        <w:name w:val="97C561FC2C184A019BF18A418C7C9CF6"/>
        <w:category>
          <w:name w:val="General"/>
          <w:gallery w:val="placeholder"/>
        </w:category>
        <w:types>
          <w:type w:val="bbPlcHdr"/>
        </w:types>
        <w:behaviors>
          <w:behavior w:val="content"/>
        </w:behaviors>
        <w:guid w:val="{EEC9C6ED-CAF8-4F46-8BC5-E1BD71ED581E}"/>
      </w:docPartPr>
      <w:docPartBody>
        <w:p w:rsidR="0036758D" w:rsidRDefault="0036758D">
          <w:r w:rsidRPr="003F7212">
            <w:rPr>
              <w:rStyle w:val="StylePlaceholderTextAccent1PatternClearAccent1"/>
            </w:rPr>
            <w:t>enter</w:t>
          </w:r>
        </w:p>
      </w:docPartBody>
    </w:docPart>
    <w:docPart>
      <w:docPartPr>
        <w:name w:val="510387CA4D714F018E6D2CD9B57FB69D"/>
        <w:category>
          <w:name w:val="General"/>
          <w:gallery w:val="placeholder"/>
        </w:category>
        <w:types>
          <w:type w:val="bbPlcHdr"/>
        </w:types>
        <w:behaviors>
          <w:behavior w:val="content"/>
        </w:behaviors>
        <w:guid w:val="{B4EA056C-CFFF-4AFC-A6E7-13ECB6748659}"/>
      </w:docPartPr>
      <w:docPartBody>
        <w:p w:rsidR="0036758D" w:rsidRDefault="0036758D">
          <w:r w:rsidRPr="003F7212">
            <w:rPr>
              <w:rStyle w:val="StylePlaceholderTextAccent1PatternClearAccent1"/>
            </w:rPr>
            <w:t>enter</w:t>
          </w:r>
        </w:p>
      </w:docPartBody>
    </w:docPart>
    <w:docPart>
      <w:docPartPr>
        <w:name w:val="E8D0B3C441FB464F9862E94AEA8E005C"/>
        <w:category>
          <w:name w:val="General"/>
          <w:gallery w:val="placeholder"/>
        </w:category>
        <w:types>
          <w:type w:val="bbPlcHdr"/>
        </w:types>
        <w:behaviors>
          <w:behavior w:val="content"/>
        </w:behaviors>
        <w:guid w:val="{88147BFB-A97C-4F0B-BF00-406765511D54}"/>
      </w:docPartPr>
      <w:docPartBody>
        <w:p w:rsidR="0036758D" w:rsidRDefault="0036758D">
          <w:r w:rsidRPr="003F7212">
            <w:rPr>
              <w:rStyle w:val="StylePlaceholderTextAccent1PatternClearAccent1"/>
            </w:rPr>
            <w:t>enter</w:t>
          </w:r>
        </w:p>
      </w:docPartBody>
    </w:docPart>
    <w:docPart>
      <w:docPartPr>
        <w:name w:val="C28CFDB305FA422F82A89E572EB2C834"/>
        <w:category>
          <w:name w:val="General"/>
          <w:gallery w:val="placeholder"/>
        </w:category>
        <w:types>
          <w:type w:val="bbPlcHdr"/>
        </w:types>
        <w:behaviors>
          <w:behavior w:val="content"/>
        </w:behaviors>
        <w:guid w:val="{7FEDE087-F930-482F-A1D5-B27633E377AA}"/>
      </w:docPartPr>
      <w:docPartBody>
        <w:p w:rsidR="0036758D" w:rsidRDefault="0036758D">
          <w:r w:rsidRPr="003F7212">
            <w:rPr>
              <w:rStyle w:val="StylePlaceholderTextAccent1PatternClearAccent1"/>
            </w:rPr>
            <w:t>enter</w:t>
          </w:r>
        </w:p>
      </w:docPartBody>
    </w:docPart>
    <w:docPart>
      <w:docPartPr>
        <w:name w:val="DDF14782B1CA4DCEB456F993D226D83C"/>
        <w:category>
          <w:name w:val="General"/>
          <w:gallery w:val="placeholder"/>
        </w:category>
        <w:types>
          <w:type w:val="bbPlcHdr"/>
        </w:types>
        <w:behaviors>
          <w:behavior w:val="content"/>
        </w:behaviors>
        <w:guid w:val="{FCB95499-F230-49BB-97B7-DBB64D8A07E4}"/>
      </w:docPartPr>
      <w:docPartBody>
        <w:p w:rsidR="0036758D" w:rsidRDefault="0036758D">
          <w:r w:rsidRPr="003F7212">
            <w:rPr>
              <w:rStyle w:val="StylePlaceholderTextAccent1PatternClearAccent1"/>
            </w:rPr>
            <w:t>enter</w:t>
          </w:r>
        </w:p>
      </w:docPartBody>
    </w:docPart>
    <w:docPart>
      <w:docPartPr>
        <w:name w:val="443A1BADB6F848C49D3B475FC78F5289"/>
        <w:category>
          <w:name w:val="General"/>
          <w:gallery w:val="placeholder"/>
        </w:category>
        <w:types>
          <w:type w:val="bbPlcHdr"/>
        </w:types>
        <w:behaviors>
          <w:behavior w:val="content"/>
        </w:behaviors>
        <w:guid w:val="{C78ADEE5-94E2-462C-8396-2D77DE8522F1}"/>
      </w:docPartPr>
      <w:docPartBody>
        <w:p w:rsidR="006078C7" w:rsidRDefault="0036758D">
          <w:r w:rsidRPr="003F7212">
            <w:rPr>
              <w:rStyle w:val="StylePlaceholderTextAccent1PatternClearAccent1"/>
            </w:rPr>
            <w:t>enter</w:t>
          </w:r>
        </w:p>
      </w:docPartBody>
    </w:docPart>
    <w:docPart>
      <w:docPartPr>
        <w:name w:val="4E508206C2D44E1E88C53ADD213DB539"/>
        <w:category>
          <w:name w:val="General"/>
          <w:gallery w:val="placeholder"/>
        </w:category>
        <w:types>
          <w:type w:val="bbPlcHdr"/>
        </w:types>
        <w:behaviors>
          <w:behavior w:val="content"/>
        </w:behaviors>
        <w:guid w:val="{0A1B559C-F79B-4EED-916F-83A59AA10EC2}"/>
      </w:docPartPr>
      <w:docPartBody>
        <w:p w:rsidR="006078C7" w:rsidRDefault="0036758D">
          <w:r w:rsidRPr="003F7212">
            <w:rPr>
              <w:rStyle w:val="StylePlaceholderTextAccent1PatternClearAccent1"/>
            </w:rPr>
            <w:t>enter</w:t>
          </w:r>
        </w:p>
      </w:docPartBody>
    </w:docPart>
    <w:docPart>
      <w:docPartPr>
        <w:name w:val="640B0838960246A18157885AC4F48AA7"/>
        <w:category>
          <w:name w:val="General"/>
          <w:gallery w:val="placeholder"/>
        </w:category>
        <w:types>
          <w:type w:val="bbPlcHdr"/>
        </w:types>
        <w:behaviors>
          <w:behavior w:val="content"/>
        </w:behaviors>
        <w:guid w:val="{C321595C-D3ED-408A-810D-BC79545C9A84}"/>
      </w:docPartPr>
      <w:docPartBody>
        <w:p w:rsidR="006078C7" w:rsidRDefault="0036758D">
          <w:r w:rsidRPr="003F7212">
            <w:rPr>
              <w:rStyle w:val="StylePlaceholderTextAccent1PatternClearAccent1"/>
            </w:rPr>
            <w:t>enter</w:t>
          </w:r>
        </w:p>
      </w:docPartBody>
    </w:docPart>
    <w:docPart>
      <w:docPartPr>
        <w:name w:val="F37AAF0EBD1248D6AC4DA9F52ACEC625"/>
        <w:category>
          <w:name w:val="General"/>
          <w:gallery w:val="placeholder"/>
        </w:category>
        <w:types>
          <w:type w:val="bbPlcHdr"/>
        </w:types>
        <w:behaviors>
          <w:behavior w:val="content"/>
        </w:behaviors>
        <w:guid w:val="{46885FDE-9C72-4D9B-9A03-947C4B767BAB}"/>
      </w:docPartPr>
      <w:docPartBody>
        <w:p w:rsidR="006078C7" w:rsidRDefault="0036758D">
          <w:r w:rsidRPr="003F7212">
            <w:rPr>
              <w:rStyle w:val="StylePlaceholderTextAccent1PatternClearAccent1"/>
            </w:rPr>
            <w:t>enter</w:t>
          </w:r>
        </w:p>
      </w:docPartBody>
    </w:docPart>
    <w:docPart>
      <w:docPartPr>
        <w:name w:val="C997FF68658B4CDCA6651744B3F8BA7E"/>
        <w:category>
          <w:name w:val="General"/>
          <w:gallery w:val="placeholder"/>
        </w:category>
        <w:types>
          <w:type w:val="bbPlcHdr"/>
        </w:types>
        <w:behaviors>
          <w:behavior w:val="content"/>
        </w:behaviors>
        <w:guid w:val="{1BEF8D27-B102-4806-9AA1-8EC8A15A0155}"/>
      </w:docPartPr>
      <w:docPartBody>
        <w:p w:rsidR="006078C7" w:rsidRDefault="0036758D">
          <w:r w:rsidRPr="003F7212">
            <w:rPr>
              <w:rStyle w:val="StylePlaceholderTextAccent1PatternClearAccent1"/>
            </w:rPr>
            <w:t>enter</w:t>
          </w:r>
        </w:p>
      </w:docPartBody>
    </w:docPart>
    <w:docPart>
      <w:docPartPr>
        <w:name w:val="2410393F21494993B91867691597F537"/>
        <w:category>
          <w:name w:val="General"/>
          <w:gallery w:val="placeholder"/>
        </w:category>
        <w:types>
          <w:type w:val="bbPlcHdr"/>
        </w:types>
        <w:behaviors>
          <w:behavior w:val="content"/>
        </w:behaviors>
        <w:guid w:val="{A1833CB3-5390-47DE-8EF2-ED6B594608A7}"/>
      </w:docPartPr>
      <w:docPartBody>
        <w:p w:rsidR="006078C7" w:rsidRDefault="0036758D">
          <w:r w:rsidRPr="003F7212">
            <w:rPr>
              <w:rStyle w:val="StylePlaceholderTextAccent1PatternClearAccent1"/>
            </w:rPr>
            <w:t>enter</w:t>
          </w:r>
        </w:p>
      </w:docPartBody>
    </w:docPart>
    <w:docPart>
      <w:docPartPr>
        <w:name w:val="61C4EF2C02A94D7DB4C20311CDD9EDDC"/>
        <w:category>
          <w:name w:val="General"/>
          <w:gallery w:val="placeholder"/>
        </w:category>
        <w:types>
          <w:type w:val="bbPlcHdr"/>
        </w:types>
        <w:behaviors>
          <w:behavior w:val="content"/>
        </w:behaviors>
        <w:guid w:val="{7B316698-3A02-4650-865F-8EDCD1A1E5A3}"/>
      </w:docPartPr>
      <w:docPartBody>
        <w:p w:rsidR="006078C7" w:rsidRDefault="0036758D">
          <w:r w:rsidRPr="003F7212">
            <w:rPr>
              <w:rStyle w:val="StylePlaceholderTextAccent1PatternClearAccent1"/>
            </w:rPr>
            <w:t>enter</w:t>
          </w:r>
        </w:p>
      </w:docPartBody>
    </w:docPart>
    <w:docPart>
      <w:docPartPr>
        <w:name w:val="5CEB9B76B6544BADAAB86DA059FAD6A7"/>
        <w:category>
          <w:name w:val="General"/>
          <w:gallery w:val="placeholder"/>
        </w:category>
        <w:types>
          <w:type w:val="bbPlcHdr"/>
        </w:types>
        <w:behaviors>
          <w:behavior w:val="content"/>
        </w:behaviors>
        <w:guid w:val="{456F9B13-B4BD-42FD-A58D-2F3B45CA3DA4}"/>
      </w:docPartPr>
      <w:docPartBody>
        <w:p w:rsidR="006078C7" w:rsidRDefault="0036758D">
          <w:r w:rsidRPr="003F7212">
            <w:rPr>
              <w:rStyle w:val="StylePlaceholderTextAccent1PatternClearAccent1"/>
            </w:rPr>
            <w:t>enter</w:t>
          </w:r>
        </w:p>
      </w:docPartBody>
    </w:docPart>
    <w:docPart>
      <w:docPartPr>
        <w:name w:val="C41D3A8430F14EB7B056EC79EF1A39CA"/>
        <w:category>
          <w:name w:val="General"/>
          <w:gallery w:val="placeholder"/>
        </w:category>
        <w:types>
          <w:type w:val="bbPlcHdr"/>
        </w:types>
        <w:behaviors>
          <w:behavior w:val="content"/>
        </w:behaviors>
        <w:guid w:val="{1F1CD43C-F2DC-4FD7-9D63-9DCDF71E54A2}"/>
      </w:docPartPr>
      <w:docPartBody>
        <w:p w:rsidR="006078C7" w:rsidRDefault="0036758D">
          <w:r w:rsidRPr="003F7212">
            <w:rPr>
              <w:rStyle w:val="StylePlaceholderTextAccent1PatternClearAccent1"/>
            </w:rPr>
            <w:t>enter</w:t>
          </w:r>
        </w:p>
      </w:docPartBody>
    </w:docPart>
    <w:docPart>
      <w:docPartPr>
        <w:name w:val="10C0EA6A16224727A6C58F3B23E497A9"/>
        <w:category>
          <w:name w:val="General"/>
          <w:gallery w:val="placeholder"/>
        </w:category>
        <w:types>
          <w:type w:val="bbPlcHdr"/>
        </w:types>
        <w:behaviors>
          <w:behavior w:val="content"/>
        </w:behaviors>
        <w:guid w:val="{DEF7D8DE-4005-4AF9-8372-26C248132B75}"/>
      </w:docPartPr>
      <w:docPartBody>
        <w:p w:rsidR="006078C7" w:rsidRDefault="0036758D">
          <w:r w:rsidRPr="003F7212">
            <w:rPr>
              <w:rStyle w:val="StylePlaceholderTextAccent1PatternClearAccent1"/>
            </w:rPr>
            <w:t>enter</w:t>
          </w:r>
        </w:p>
      </w:docPartBody>
    </w:docPart>
    <w:docPart>
      <w:docPartPr>
        <w:name w:val="823E2FDB9F0F43ED839A8CDD6D3080D0"/>
        <w:category>
          <w:name w:val="General"/>
          <w:gallery w:val="placeholder"/>
        </w:category>
        <w:types>
          <w:type w:val="bbPlcHdr"/>
        </w:types>
        <w:behaviors>
          <w:behavior w:val="content"/>
        </w:behaviors>
        <w:guid w:val="{EAD7AF14-D91F-47F1-B5C7-CBE65BE93989}"/>
      </w:docPartPr>
      <w:docPartBody>
        <w:p w:rsidR="006078C7" w:rsidRDefault="0036758D">
          <w:r w:rsidRPr="003F7212">
            <w:rPr>
              <w:rStyle w:val="StylePlaceholderTextAccent1PatternClearAccent1"/>
            </w:rPr>
            <w:t>enter</w:t>
          </w:r>
        </w:p>
      </w:docPartBody>
    </w:docPart>
    <w:docPart>
      <w:docPartPr>
        <w:name w:val="F5AC9BC06C214185A54E9C189780531D"/>
        <w:category>
          <w:name w:val="General"/>
          <w:gallery w:val="placeholder"/>
        </w:category>
        <w:types>
          <w:type w:val="bbPlcHdr"/>
        </w:types>
        <w:behaviors>
          <w:behavior w:val="content"/>
        </w:behaviors>
        <w:guid w:val="{3BC99BC2-CF84-465B-8D6A-60494998AE96}"/>
      </w:docPartPr>
      <w:docPartBody>
        <w:p w:rsidR="006078C7" w:rsidRDefault="0036758D">
          <w:r w:rsidRPr="003F7212">
            <w:rPr>
              <w:rStyle w:val="StylePlaceholderTextAccent1PatternClearAccent1"/>
            </w:rPr>
            <w:t>enter</w:t>
          </w:r>
        </w:p>
      </w:docPartBody>
    </w:docPart>
    <w:docPart>
      <w:docPartPr>
        <w:name w:val="506B0A87E8AD4C56A6F836E8B4568761"/>
        <w:category>
          <w:name w:val="General"/>
          <w:gallery w:val="placeholder"/>
        </w:category>
        <w:types>
          <w:type w:val="bbPlcHdr"/>
        </w:types>
        <w:behaviors>
          <w:behavior w:val="content"/>
        </w:behaviors>
        <w:guid w:val="{15D4D2A6-4CCB-4B47-AE39-B0295283AE7E}"/>
      </w:docPartPr>
      <w:docPartBody>
        <w:p w:rsidR="006078C7" w:rsidRDefault="006078C7">
          <w:r w:rsidRPr="003F7212">
            <w:rPr>
              <w:rStyle w:val="StylePlaceholderTextAccent1PatternClearAccent1"/>
            </w:rPr>
            <w:t>enter</w:t>
          </w:r>
        </w:p>
      </w:docPartBody>
    </w:docPart>
    <w:docPart>
      <w:docPartPr>
        <w:name w:val="9DE4CA93B2C64EA08F558FE338A5A3FA"/>
        <w:category>
          <w:name w:val="General"/>
          <w:gallery w:val="placeholder"/>
        </w:category>
        <w:types>
          <w:type w:val="bbPlcHdr"/>
        </w:types>
        <w:behaviors>
          <w:behavior w:val="content"/>
        </w:behaviors>
        <w:guid w:val="{75A1E46E-0F54-4C21-9F6A-5DCE683A0086}"/>
      </w:docPartPr>
      <w:docPartBody>
        <w:p w:rsidR="006078C7" w:rsidRDefault="006078C7">
          <w:r w:rsidRPr="003F7212">
            <w:rPr>
              <w:rStyle w:val="StylePlaceholderTextAccent1PatternClearAccent1"/>
            </w:rPr>
            <w:t>enter</w:t>
          </w:r>
        </w:p>
      </w:docPartBody>
    </w:docPart>
    <w:docPart>
      <w:docPartPr>
        <w:name w:val="CD822C6CC7774671962B1B2DE84348EA"/>
        <w:category>
          <w:name w:val="General"/>
          <w:gallery w:val="placeholder"/>
        </w:category>
        <w:types>
          <w:type w:val="bbPlcHdr"/>
        </w:types>
        <w:behaviors>
          <w:behavior w:val="content"/>
        </w:behaviors>
        <w:guid w:val="{84E71EEE-4956-42F0-A2FA-78040B425A8D}"/>
      </w:docPartPr>
      <w:docPartBody>
        <w:p w:rsidR="006078C7" w:rsidRDefault="006078C7">
          <w:r w:rsidRPr="003F7212">
            <w:rPr>
              <w:rStyle w:val="StylePlaceholderTextAccent1PatternClearAccent1"/>
            </w:rPr>
            <w:t>enter</w:t>
          </w:r>
        </w:p>
      </w:docPartBody>
    </w:docPart>
    <w:docPart>
      <w:docPartPr>
        <w:name w:val="CAA71691402B475FAD25671AE0DE6450"/>
        <w:category>
          <w:name w:val="General"/>
          <w:gallery w:val="placeholder"/>
        </w:category>
        <w:types>
          <w:type w:val="bbPlcHdr"/>
        </w:types>
        <w:behaviors>
          <w:behavior w:val="content"/>
        </w:behaviors>
        <w:guid w:val="{8B5A32EA-FFFF-400D-9D81-89A3AB88AE74}"/>
      </w:docPartPr>
      <w:docPartBody>
        <w:p w:rsidR="006078C7" w:rsidRDefault="006078C7">
          <w:r w:rsidRPr="003F7212">
            <w:rPr>
              <w:rStyle w:val="StylePlaceholderTextAccent1PatternClearAccent1"/>
            </w:rPr>
            <w:t>enter</w:t>
          </w:r>
        </w:p>
      </w:docPartBody>
    </w:docPart>
    <w:docPart>
      <w:docPartPr>
        <w:name w:val="185310A60BD14C0593E3BFEE3A9F8B39"/>
        <w:category>
          <w:name w:val="General"/>
          <w:gallery w:val="placeholder"/>
        </w:category>
        <w:types>
          <w:type w:val="bbPlcHdr"/>
        </w:types>
        <w:behaviors>
          <w:behavior w:val="content"/>
        </w:behaviors>
        <w:guid w:val="{C2AACF8D-C412-4EAA-9691-9A580B33585E}"/>
      </w:docPartPr>
      <w:docPartBody>
        <w:p w:rsidR="006078C7" w:rsidRDefault="006078C7">
          <w:r w:rsidRPr="003F7212">
            <w:rPr>
              <w:rStyle w:val="StylePlaceholderTextAccent1PatternClearAccent1"/>
            </w:rPr>
            <w:t>enter</w:t>
          </w:r>
        </w:p>
      </w:docPartBody>
    </w:docPart>
    <w:docPart>
      <w:docPartPr>
        <w:name w:val="15894E02ACCA48FFB1D6D269C2E0C901"/>
        <w:category>
          <w:name w:val="General"/>
          <w:gallery w:val="placeholder"/>
        </w:category>
        <w:types>
          <w:type w:val="bbPlcHdr"/>
        </w:types>
        <w:behaviors>
          <w:behavior w:val="content"/>
        </w:behaviors>
        <w:guid w:val="{242EC032-A276-4095-BD10-E09F7E683776}"/>
      </w:docPartPr>
      <w:docPartBody>
        <w:p w:rsidR="006078C7" w:rsidRDefault="006078C7">
          <w:r w:rsidRPr="003F7212">
            <w:rPr>
              <w:rStyle w:val="StylePlaceholderTextAccent1PatternClearAccent1"/>
            </w:rPr>
            <w:t>enter</w:t>
          </w:r>
        </w:p>
      </w:docPartBody>
    </w:docPart>
    <w:docPart>
      <w:docPartPr>
        <w:name w:val="BC788A8968284B10BAB347F90FE22E0F"/>
        <w:category>
          <w:name w:val="General"/>
          <w:gallery w:val="placeholder"/>
        </w:category>
        <w:types>
          <w:type w:val="bbPlcHdr"/>
        </w:types>
        <w:behaviors>
          <w:behavior w:val="content"/>
        </w:behaviors>
        <w:guid w:val="{214B9B6F-A6E3-4F67-8C3D-1984CFA7FD8F}"/>
      </w:docPartPr>
      <w:docPartBody>
        <w:p w:rsidR="006078C7" w:rsidRDefault="006078C7">
          <w:r w:rsidRPr="003F7212">
            <w:rPr>
              <w:rStyle w:val="StylePlaceholderTextAccent1PatternClearAccent1"/>
            </w:rPr>
            <w:t>enter</w:t>
          </w:r>
        </w:p>
      </w:docPartBody>
    </w:docPart>
    <w:docPart>
      <w:docPartPr>
        <w:name w:val="AEB2E04E2DC74D63982F9E43340BA7D8"/>
        <w:category>
          <w:name w:val="General"/>
          <w:gallery w:val="placeholder"/>
        </w:category>
        <w:types>
          <w:type w:val="bbPlcHdr"/>
        </w:types>
        <w:behaviors>
          <w:behavior w:val="content"/>
        </w:behaviors>
        <w:guid w:val="{FA22EC4E-5700-4911-B230-C06277FC9671}"/>
      </w:docPartPr>
      <w:docPartBody>
        <w:p w:rsidR="006078C7" w:rsidRDefault="006078C7">
          <w:r w:rsidRPr="007007EB">
            <w:rPr>
              <w:rStyle w:val="StylePlaceholderTextAccent1PatternClearAccent1"/>
            </w:rPr>
            <w:t>enter</w:t>
          </w:r>
        </w:p>
      </w:docPartBody>
    </w:docPart>
    <w:docPart>
      <w:docPartPr>
        <w:name w:val="74E2D353742D4554BBEC87C0E4A6BF5F"/>
        <w:category>
          <w:name w:val="General"/>
          <w:gallery w:val="placeholder"/>
        </w:category>
        <w:types>
          <w:type w:val="bbPlcHdr"/>
        </w:types>
        <w:behaviors>
          <w:behavior w:val="content"/>
        </w:behaviors>
        <w:guid w:val="{7804CD54-0F2F-4359-BF5A-89833CB7109B}"/>
      </w:docPartPr>
      <w:docPartBody>
        <w:p w:rsidR="006078C7" w:rsidRDefault="006078C7">
          <w:r w:rsidRPr="003F7212">
            <w:rPr>
              <w:rStyle w:val="StylePlaceholderTextAccent1PatternClearAccent1"/>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0C"/>
    <w:rsid w:val="0002170E"/>
    <w:rsid w:val="00042BBE"/>
    <w:rsid w:val="00051EC9"/>
    <w:rsid w:val="000676DB"/>
    <w:rsid w:val="000F36BF"/>
    <w:rsid w:val="0019429E"/>
    <w:rsid w:val="00243A0A"/>
    <w:rsid w:val="0024605A"/>
    <w:rsid w:val="0024750C"/>
    <w:rsid w:val="00343EC5"/>
    <w:rsid w:val="003579D5"/>
    <w:rsid w:val="0036758D"/>
    <w:rsid w:val="00415E8C"/>
    <w:rsid w:val="00446B33"/>
    <w:rsid w:val="00453B6D"/>
    <w:rsid w:val="00526D0F"/>
    <w:rsid w:val="00554E52"/>
    <w:rsid w:val="00586DD7"/>
    <w:rsid w:val="006078C7"/>
    <w:rsid w:val="006544CB"/>
    <w:rsid w:val="006D549C"/>
    <w:rsid w:val="00760735"/>
    <w:rsid w:val="007D708F"/>
    <w:rsid w:val="00810912"/>
    <w:rsid w:val="0083748C"/>
    <w:rsid w:val="00A05325"/>
    <w:rsid w:val="00AC5CDD"/>
    <w:rsid w:val="00B128CF"/>
    <w:rsid w:val="00B2797A"/>
    <w:rsid w:val="00B74725"/>
    <w:rsid w:val="00CB470A"/>
    <w:rsid w:val="00CB6234"/>
    <w:rsid w:val="00CD357C"/>
    <w:rsid w:val="00CF0C13"/>
    <w:rsid w:val="00D256BC"/>
    <w:rsid w:val="00D41437"/>
    <w:rsid w:val="00D57B70"/>
    <w:rsid w:val="00DA298A"/>
    <w:rsid w:val="00E7121B"/>
    <w:rsid w:val="00E816D2"/>
    <w:rsid w:val="00EE55A1"/>
    <w:rsid w:val="00EF437E"/>
    <w:rsid w:val="00F917A2"/>
    <w:rsid w:val="00FC58DD"/>
    <w:rsid w:val="00FE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7B4E598E4E4DD7A79ABF22F59CAB93">
    <w:name w:val="067B4E598E4E4DD7A79ABF22F59CAB93"/>
  </w:style>
  <w:style w:type="paragraph" w:customStyle="1" w:styleId="5E104EF9A7AA4871B089CA7235BF1A7F">
    <w:name w:val="5E104EF9A7AA4871B089CA7235BF1A7F"/>
  </w:style>
  <w:style w:type="paragraph" w:customStyle="1" w:styleId="021EFF2001D241DCA165F7B1336BE3F2">
    <w:name w:val="021EFF2001D241DCA165F7B1336BE3F2"/>
  </w:style>
  <w:style w:type="paragraph" w:customStyle="1" w:styleId="C76454232FBF41FCB3AAFC9A5B01E63D">
    <w:name w:val="C76454232FBF41FCB3AAFC9A5B01E63D"/>
  </w:style>
  <w:style w:type="paragraph" w:customStyle="1" w:styleId="EF34BAB30AA24D3E994ECDB6A99A75AB">
    <w:name w:val="EF34BAB30AA24D3E994ECDB6A99A75AB"/>
  </w:style>
  <w:style w:type="paragraph" w:customStyle="1" w:styleId="483D1489D4DA46138839C4E0F54C3B10">
    <w:name w:val="483D1489D4DA46138839C4E0F54C3B10"/>
  </w:style>
  <w:style w:type="paragraph" w:customStyle="1" w:styleId="97AC02A648E14480BC497831132C26EA">
    <w:name w:val="97AC02A648E14480BC497831132C26EA"/>
  </w:style>
  <w:style w:type="paragraph" w:customStyle="1" w:styleId="E8E166E88F394669897AB9842ECEE373">
    <w:name w:val="E8E166E88F394669897AB9842ECEE373"/>
  </w:style>
  <w:style w:type="paragraph" w:customStyle="1" w:styleId="7ABB37D4F4264BE1A7F4E73BC42C8029">
    <w:name w:val="7ABB37D4F4264BE1A7F4E73BC42C8029"/>
  </w:style>
  <w:style w:type="paragraph" w:customStyle="1" w:styleId="A9DB7B22F3894524BC6A16AA62BC78EA">
    <w:name w:val="A9DB7B22F3894524BC6A16AA62BC78EA"/>
  </w:style>
  <w:style w:type="paragraph" w:customStyle="1" w:styleId="867EB74797BF4E3099B0ADE5742EAE11">
    <w:name w:val="867EB74797BF4E3099B0ADE5742EAE11"/>
  </w:style>
  <w:style w:type="paragraph" w:customStyle="1" w:styleId="249BB13F1A1E41389590867F02EB9613">
    <w:name w:val="249BB13F1A1E41389590867F02EB9613"/>
  </w:style>
  <w:style w:type="paragraph" w:customStyle="1" w:styleId="82C1936E799B4748BE1FBCB9FE5B8110">
    <w:name w:val="82C1936E799B4748BE1FBCB9FE5B8110"/>
  </w:style>
  <w:style w:type="paragraph" w:customStyle="1" w:styleId="E36AA251E67C4124A51DBC4CA8289ED1">
    <w:name w:val="E36AA251E67C4124A51DBC4CA8289ED1"/>
  </w:style>
  <w:style w:type="paragraph" w:customStyle="1" w:styleId="99C8C0A0DC9C4BB9919D4A51FCBEE52D">
    <w:name w:val="99C8C0A0DC9C4BB9919D4A51FCBEE52D"/>
  </w:style>
  <w:style w:type="paragraph" w:customStyle="1" w:styleId="F070149931DB44F196C3ADA123D6FED9">
    <w:name w:val="F070149931DB44F196C3ADA123D6FED9"/>
  </w:style>
  <w:style w:type="paragraph" w:customStyle="1" w:styleId="B4F59A2B2D7047E88D05209B70374916">
    <w:name w:val="B4F59A2B2D7047E88D05209B70374916"/>
  </w:style>
  <w:style w:type="paragraph" w:customStyle="1" w:styleId="B5BD832F002540F981FFA4631BBA75CA">
    <w:name w:val="B5BD832F002540F981FFA4631BBA75CA"/>
  </w:style>
  <w:style w:type="paragraph" w:customStyle="1" w:styleId="7F8B914EAF494C669BE51FC4783AF4C1">
    <w:name w:val="7F8B914EAF494C669BE51FC4783AF4C1"/>
  </w:style>
  <w:style w:type="paragraph" w:customStyle="1" w:styleId="401EA0B36F984E8BA84A54482AF85E4D">
    <w:name w:val="401EA0B36F984E8BA84A54482AF85E4D"/>
  </w:style>
  <w:style w:type="paragraph" w:customStyle="1" w:styleId="BF73A79AB05C4701A0F16628E94FE9D3">
    <w:name w:val="BF73A79AB05C4701A0F16628E94FE9D3"/>
  </w:style>
  <w:style w:type="paragraph" w:customStyle="1" w:styleId="9966A176F76C4C939157439D815F25BD">
    <w:name w:val="9966A176F76C4C939157439D815F25BD"/>
  </w:style>
  <w:style w:type="paragraph" w:customStyle="1" w:styleId="ED45ECC0A40D4DE79AC586113C81EE5F">
    <w:name w:val="ED45ECC0A40D4DE79AC586113C81EE5F"/>
  </w:style>
  <w:style w:type="paragraph" w:customStyle="1" w:styleId="01121E208FC5491DA0433F6035250ADF">
    <w:name w:val="01121E208FC5491DA0433F6035250ADF"/>
  </w:style>
  <w:style w:type="paragraph" w:customStyle="1" w:styleId="1A2FBC0AE07142CC8A84C21C3DCB0371">
    <w:name w:val="1A2FBC0AE07142CC8A84C21C3DCB0371"/>
  </w:style>
  <w:style w:type="paragraph" w:customStyle="1" w:styleId="8D9174CAFD6B4B8CB15EE37A0F29DDB4">
    <w:name w:val="8D9174CAFD6B4B8CB15EE37A0F29DDB4"/>
  </w:style>
  <w:style w:type="paragraph" w:customStyle="1" w:styleId="ED285BB93E364039BD126F00E1B77EA7">
    <w:name w:val="ED285BB93E364039BD126F00E1B77EA7"/>
  </w:style>
  <w:style w:type="paragraph" w:customStyle="1" w:styleId="5DB01BBB917042DEB366C29821B994D9">
    <w:name w:val="5DB01BBB917042DEB366C29821B994D9"/>
  </w:style>
  <w:style w:type="paragraph" w:customStyle="1" w:styleId="D21F99806F5F4B49980B7714A26DA10C">
    <w:name w:val="D21F99806F5F4B49980B7714A26DA10C"/>
  </w:style>
  <w:style w:type="paragraph" w:customStyle="1" w:styleId="B9236C109DEE47379BF5F96786CD1E3E">
    <w:name w:val="B9236C109DEE47379BF5F96786CD1E3E"/>
  </w:style>
  <w:style w:type="paragraph" w:customStyle="1" w:styleId="70547DE7179C48C1AD9FDCF718958A01">
    <w:name w:val="70547DE7179C48C1AD9FDCF718958A01"/>
  </w:style>
  <w:style w:type="paragraph" w:customStyle="1" w:styleId="015A9EC067D04101BECD56E9E16B73FA">
    <w:name w:val="015A9EC067D04101BECD56E9E16B73FA"/>
  </w:style>
  <w:style w:type="paragraph" w:customStyle="1" w:styleId="79E0504F214546E38D9F9D96D4944791">
    <w:name w:val="79E0504F214546E38D9F9D96D4944791"/>
  </w:style>
  <w:style w:type="paragraph" w:customStyle="1" w:styleId="4CD812A739D1415794052DC8F6C44935">
    <w:name w:val="4CD812A739D1415794052DC8F6C44935"/>
  </w:style>
  <w:style w:type="paragraph" w:customStyle="1" w:styleId="32B277A9E2254A8596C4D95466643D33">
    <w:name w:val="32B277A9E2254A8596C4D95466643D33"/>
  </w:style>
  <w:style w:type="paragraph" w:customStyle="1" w:styleId="22FEC8FFC08B42D69F618A8B5851FFE8">
    <w:name w:val="22FEC8FFC08B42D69F618A8B5851FFE8"/>
  </w:style>
  <w:style w:type="paragraph" w:customStyle="1" w:styleId="4C41265180814B83B48E162DD09F6258">
    <w:name w:val="4C41265180814B83B48E162DD09F6258"/>
  </w:style>
  <w:style w:type="paragraph" w:customStyle="1" w:styleId="66A3534AF01343BC95D41DC7DE6F0C00">
    <w:name w:val="66A3534AF01343BC95D41DC7DE6F0C00"/>
  </w:style>
  <w:style w:type="paragraph" w:customStyle="1" w:styleId="CCC1C9D05FFC476E9D934D469133E81E">
    <w:name w:val="CCC1C9D05FFC476E9D934D469133E81E"/>
  </w:style>
  <w:style w:type="paragraph" w:customStyle="1" w:styleId="1BA1F52E092041DAB71DFA2B4CF6F5ED">
    <w:name w:val="1BA1F52E092041DAB71DFA2B4CF6F5ED"/>
  </w:style>
  <w:style w:type="paragraph" w:customStyle="1" w:styleId="AA057C44D8BF40F9B9A14D4D4BF820C5">
    <w:name w:val="AA057C44D8BF40F9B9A14D4D4BF820C5"/>
  </w:style>
  <w:style w:type="paragraph" w:customStyle="1" w:styleId="142D4D919EE942729230CD33E73AC90B">
    <w:name w:val="142D4D919EE942729230CD33E73AC90B"/>
  </w:style>
  <w:style w:type="paragraph" w:customStyle="1" w:styleId="304324F916BC45F8B18ECAD3AF6C17EC">
    <w:name w:val="304324F916BC45F8B18ECAD3AF6C17EC"/>
  </w:style>
  <w:style w:type="paragraph" w:customStyle="1" w:styleId="8465117BE9A042A7AD3EE49402C0AB24">
    <w:name w:val="8465117BE9A042A7AD3EE49402C0AB24"/>
  </w:style>
  <w:style w:type="paragraph" w:customStyle="1" w:styleId="7D03F77065884AD486BEA7A7088113F3">
    <w:name w:val="7D03F77065884AD486BEA7A7088113F3"/>
  </w:style>
  <w:style w:type="paragraph" w:customStyle="1" w:styleId="9E320EAAEE6141A1AA487AF9A772367D">
    <w:name w:val="9E320EAAEE6141A1AA487AF9A772367D"/>
  </w:style>
  <w:style w:type="paragraph" w:customStyle="1" w:styleId="6A1ACE401D134D8E88099E8CC28DD3DC">
    <w:name w:val="6A1ACE401D134D8E88099E8CC28DD3DC"/>
  </w:style>
  <w:style w:type="paragraph" w:customStyle="1" w:styleId="AAC6032EAE744ED7A9377BB4AE3ECD5C">
    <w:name w:val="AAC6032EAE744ED7A9377BB4AE3ECD5C"/>
  </w:style>
  <w:style w:type="paragraph" w:customStyle="1" w:styleId="1C2D16ECB6A64CBFAD381B87BCB800A6">
    <w:name w:val="1C2D16ECB6A64CBFAD381B87BCB800A6"/>
  </w:style>
  <w:style w:type="paragraph" w:customStyle="1" w:styleId="F2AB0DC6E452485BB19F4A3A85F45518">
    <w:name w:val="F2AB0DC6E452485BB19F4A3A85F45518"/>
  </w:style>
  <w:style w:type="paragraph" w:customStyle="1" w:styleId="46E1D18B83F041998F862A09EF9149B0">
    <w:name w:val="46E1D18B83F041998F862A09EF9149B0"/>
  </w:style>
  <w:style w:type="paragraph" w:customStyle="1" w:styleId="9CA58291264A4FE986AF0CDEB0BE7E98">
    <w:name w:val="9CA58291264A4FE986AF0CDEB0BE7E98"/>
  </w:style>
  <w:style w:type="paragraph" w:customStyle="1" w:styleId="5E7F5BDE7E764E3E9562BD763A5C245E">
    <w:name w:val="5E7F5BDE7E764E3E9562BD763A5C245E"/>
  </w:style>
  <w:style w:type="paragraph" w:customStyle="1" w:styleId="6448904EB9794441B9809AF0224D8E35">
    <w:name w:val="6448904EB9794441B9809AF0224D8E35"/>
  </w:style>
  <w:style w:type="paragraph" w:customStyle="1" w:styleId="3BB94AE1630747F6AE8BA0E4FCFAD08A">
    <w:name w:val="3BB94AE1630747F6AE8BA0E4FCFAD08A"/>
  </w:style>
  <w:style w:type="paragraph" w:customStyle="1" w:styleId="FA2B10CD1AB44C21ABA495BF8F77FDAE">
    <w:name w:val="FA2B10CD1AB44C21ABA495BF8F77FDAE"/>
  </w:style>
  <w:style w:type="paragraph" w:customStyle="1" w:styleId="0CD20DB013AD44F18CCA26620E310771">
    <w:name w:val="0CD20DB013AD44F18CCA26620E310771"/>
  </w:style>
  <w:style w:type="paragraph" w:customStyle="1" w:styleId="44B2986BDD8847A096279A07EFD126B8">
    <w:name w:val="44B2986BDD8847A096279A07EFD126B8"/>
  </w:style>
  <w:style w:type="paragraph" w:customStyle="1" w:styleId="0DC7EA0D9D2A4B108626D3BDF7AC7771">
    <w:name w:val="0DC7EA0D9D2A4B108626D3BDF7AC7771"/>
  </w:style>
  <w:style w:type="paragraph" w:customStyle="1" w:styleId="AFCFC4421FB046E5AB49E5312031C40D">
    <w:name w:val="AFCFC4421FB046E5AB49E5312031C40D"/>
  </w:style>
  <w:style w:type="paragraph" w:customStyle="1" w:styleId="D2E736BEDA8B4B64908EBEB57FD2E4A9">
    <w:name w:val="D2E736BEDA8B4B64908EBEB57FD2E4A9"/>
  </w:style>
  <w:style w:type="paragraph" w:customStyle="1" w:styleId="947BDD68164741CBB1DB99EA843A46B1">
    <w:name w:val="947BDD68164741CBB1DB99EA843A46B1"/>
  </w:style>
  <w:style w:type="paragraph" w:customStyle="1" w:styleId="8DB09345236A49CC992A14004CE603DA">
    <w:name w:val="8DB09345236A49CC992A14004CE603DA"/>
  </w:style>
  <w:style w:type="paragraph" w:customStyle="1" w:styleId="2AD36D145B9A4D658EADCFB2B69F7E56">
    <w:name w:val="2AD36D145B9A4D658EADCFB2B69F7E56"/>
  </w:style>
  <w:style w:type="paragraph" w:customStyle="1" w:styleId="11541CF1D2EE491FB0C08971486E6D44">
    <w:name w:val="11541CF1D2EE491FB0C08971486E6D44"/>
  </w:style>
  <w:style w:type="paragraph" w:customStyle="1" w:styleId="1FCE771F8ED848FC8E5FAE40D76EBF70">
    <w:name w:val="1FCE771F8ED848FC8E5FAE40D76EBF70"/>
  </w:style>
  <w:style w:type="paragraph" w:customStyle="1" w:styleId="26D7326F056E44ABBA3582DA1CCF6753">
    <w:name w:val="26D7326F056E44ABBA3582DA1CCF6753"/>
  </w:style>
  <w:style w:type="paragraph" w:customStyle="1" w:styleId="A4F92754BDF6440491C62B8B5DAF896C">
    <w:name w:val="A4F92754BDF6440491C62B8B5DAF896C"/>
  </w:style>
  <w:style w:type="paragraph" w:customStyle="1" w:styleId="18E0DC9F83BF4C3896AD9CDA8E7099E7">
    <w:name w:val="18E0DC9F83BF4C3896AD9CDA8E7099E7"/>
  </w:style>
  <w:style w:type="paragraph" w:customStyle="1" w:styleId="E4247D2F676540A9A407D0B71F48E199">
    <w:name w:val="E4247D2F676540A9A407D0B71F48E199"/>
  </w:style>
  <w:style w:type="paragraph" w:customStyle="1" w:styleId="CFB72A49D99A457DB23E0E5063269670">
    <w:name w:val="CFB72A49D99A457DB23E0E5063269670"/>
  </w:style>
  <w:style w:type="paragraph" w:customStyle="1" w:styleId="B0429BDED8B546F9AE4992855BFA250F">
    <w:name w:val="B0429BDED8B546F9AE4992855BFA250F"/>
  </w:style>
  <w:style w:type="paragraph" w:customStyle="1" w:styleId="B82A902CB2C3467E82E3AC8B9A5C305E">
    <w:name w:val="B82A902CB2C3467E82E3AC8B9A5C305E"/>
  </w:style>
  <w:style w:type="paragraph" w:customStyle="1" w:styleId="D1E554A328C848548C0E529CC3C05B62">
    <w:name w:val="D1E554A328C848548C0E529CC3C05B62"/>
  </w:style>
  <w:style w:type="paragraph" w:customStyle="1" w:styleId="4039F62434914285B7B71A63406616BF">
    <w:name w:val="4039F62434914285B7B71A63406616BF"/>
  </w:style>
  <w:style w:type="paragraph" w:customStyle="1" w:styleId="A6B35AABA98A45C5AE8F87C8CFE9F448">
    <w:name w:val="A6B35AABA98A45C5AE8F87C8CFE9F448"/>
  </w:style>
  <w:style w:type="paragraph" w:customStyle="1" w:styleId="29228B9CDBBB497FA2C91B23725D319B">
    <w:name w:val="29228B9CDBBB497FA2C91B23725D319B"/>
  </w:style>
  <w:style w:type="paragraph" w:customStyle="1" w:styleId="9AC25F687E8A4733BC92FBF6EA670A92">
    <w:name w:val="9AC25F687E8A4733BC92FBF6EA670A92"/>
  </w:style>
  <w:style w:type="paragraph" w:customStyle="1" w:styleId="EB4DBBF710BB4BE88528EE2CADD13544">
    <w:name w:val="EB4DBBF710BB4BE88528EE2CADD13544"/>
  </w:style>
  <w:style w:type="paragraph" w:customStyle="1" w:styleId="399A36A97A3F43D8804463E52AEB170A">
    <w:name w:val="399A36A97A3F43D8804463E52AEB170A"/>
  </w:style>
  <w:style w:type="paragraph" w:customStyle="1" w:styleId="FEB7F7DE37814D429F1940E95A0EAFEB">
    <w:name w:val="FEB7F7DE37814D429F1940E95A0EAFEB"/>
  </w:style>
  <w:style w:type="paragraph" w:customStyle="1" w:styleId="BDE5A71590EA49F884155A86CAF940A9">
    <w:name w:val="BDE5A71590EA49F884155A86CAF940A9"/>
  </w:style>
  <w:style w:type="paragraph" w:customStyle="1" w:styleId="EEDFF9C5CF4B4CA49E54C922B40B0E69">
    <w:name w:val="EEDFF9C5CF4B4CA49E54C922B40B0E69"/>
  </w:style>
  <w:style w:type="paragraph" w:customStyle="1" w:styleId="DF6B126D9A4247EEA666EA5EBEAA54B3">
    <w:name w:val="DF6B126D9A4247EEA666EA5EBEAA54B3"/>
  </w:style>
  <w:style w:type="paragraph" w:customStyle="1" w:styleId="D3C2E3EE93A44E76A2F4258139DD7E43">
    <w:name w:val="D3C2E3EE93A44E76A2F4258139DD7E43"/>
  </w:style>
  <w:style w:type="character" w:styleId="PlaceholderText">
    <w:name w:val="Placeholder Text"/>
    <w:uiPriority w:val="99"/>
    <w:semiHidden/>
    <w:rsid w:val="0036758D"/>
    <w:rPr>
      <w:color w:val="808080"/>
    </w:rPr>
  </w:style>
  <w:style w:type="paragraph" w:customStyle="1" w:styleId="238C677715434E53985978119D394345">
    <w:name w:val="238C677715434E53985978119D394345"/>
  </w:style>
  <w:style w:type="paragraph" w:customStyle="1" w:styleId="A9336C2286784CFF9583FCCE9DD7CEBF">
    <w:name w:val="A9336C2286784CFF9583FCCE9DD7CEBF"/>
  </w:style>
  <w:style w:type="paragraph" w:customStyle="1" w:styleId="3230F40420B0492EA9DDFA32459B08AE">
    <w:name w:val="3230F40420B0492EA9DDFA32459B08AE"/>
  </w:style>
  <w:style w:type="paragraph" w:customStyle="1" w:styleId="F7AC7A29412041A1951219F49C3268D2">
    <w:name w:val="F7AC7A29412041A1951219F49C3268D2"/>
  </w:style>
  <w:style w:type="paragraph" w:customStyle="1" w:styleId="B35FDC8A6BE24C2F8C2E0AFB1ABB0B1E">
    <w:name w:val="B35FDC8A6BE24C2F8C2E0AFB1ABB0B1E"/>
  </w:style>
  <w:style w:type="paragraph" w:customStyle="1" w:styleId="4F0084CAB1134A81BCC5D493A7317960">
    <w:name w:val="4F0084CAB1134A81BCC5D493A7317960"/>
  </w:style>
  <w:style w:type="paragraph" w:customStyle="1" w:styleId="A31A721A219F4518AB33EA5F873C9665">
    <w:name w:val="A31A721A219F4518AB33EA5F873C9665"/>
  </w:style>
  <w:style w:type="paragraph" w:customStyle="1" w:styleId="BF22D8AE7F57461CA9C6C5B2C68AE432">
    <w:name w:val="BF22D8AE7F57461CA9C6C5B2C68AE432"/>
  </w:style>
  <w:style w:type="paragraph" w:customStyle="1" w:styleId="E795E4590CFF423FBA4C09046B468499">
    <w:name w:val="E795E4590CFF423FBA4C09046B468499"/>
  </w:style>
  <w:style w:type="paragraph" w:customStyle="1" w:styleId="7CDF5AF7F06D4198833E7DC5B0863337">
    <w:name w:val="7CDF5AF7F06D4198833E7DC5B0863337"/>
  </w:style>
  <w:style w:type="paragraph" w:customStyle="1" w:styleId="DFF8E87F019B47FDA0CC38751BA4879C">
    <w:name w:val="DFF8E87F019B47FDA0CC38751BA4879C"/>
  </w:style>
  <w:style w:type="paragraph" w:customStyle="1" w:styleId="DD751BEDC9A04CA89D3E1D6434B796F0">
    <w:name w:val="DD751BEDC9A04CA89D3E1D6434B796F0"/>
  </w:style>
  <w:style w:type="paragraph" w:customStyle="1" w:styleId="D3B9F2CEC06E4D2F97B5369C6C8AC02A">
    <w:name w:val="D3B9F2CEC06E4D2F97B5369C6C8AC02A"/>
  </w:style>
  <w:style w:type="paragraph" w:customStyle="1" w:styleId="58FEB71D062A48BDA72F2708F4774385">
    <w:name w:val="58FEB71D062A48BDA72F2708F4774385"/>
  </w:style>
  <w:style w:type="paragraph" w:customStyle="1" w:styleId="53FF400FD81443EB8951EAAAF47B1D31">
    <w:name w:val="53FF400FD81443EB8951EAAAF47B1D31"/>
  </w:style>
  <w:style w:type="paragraph" w:customStyle="1" w:styleId="EA6676F0590F45CF88B6844209B91582">
    <w:name w:val="EA6676F0590F45CF88B6844209B91582"/>
  </w:style>
  <w:style w:type="paragraph" w:customStyle="1" w:styleId="AA02EDA3B90644F9802FCE8EE9FE0D26">
    <w:name w:val="AA02EDA3B90644F9802FCE8EE9FE0D26"/>
  </w:style>
  <w:style w:type="paragraph" w:customStyle="1" w:styleId="21EB22EFEFC5478EAD150E48CAD25FD9">
    <w:name w:val="21EB22EFEFC5478EAD150E48CAD25FD9"/>
  </w:style>
  <w:style w:type="paragraph" w:customStyle="1" w:styleId="FC5CBA823296489D8FC8D1B6CC8EA080">
    <w:name w:val="FC5CBA823296489D8FC8D1B6CC8EA080"/>
  </w:style>
  <w:style w:type="paragraph" w:customStyle="1" w:styleId="D23547EC3D484C28AD1039AEEABF43D1">
    <w:name w:val="D23547EC3D484C28AD1039AEEABF43D1"/>
  </w:style>
  <w:style w:type="paragraph" w:customStyle="1" w:styleId="C4854E48BC4041798915385A79C4EEDF">
    <w:name w:val="C4854E48BC4041798915385A79C4EEDF"/>
  </w:style>
  <w:style w:type="paragraph" w:customStyle="1" w:styleId="4DF012F8B0874CA3AE51CDFE6FB8F2AE">
    <w:name w:val="4DF012F8B0874CA3AE51CDFE6FB8F2AE"/>
  </w:style>
  <w:style w:type="paragraph" w:customStyle="1" w:styleId="ADD2799D83354199AD806BD9490BCAA8">
    <w:name w:val="ADD2799D83354199AD806BD9490BCAA8"/>
  </w:style>
  <w:style w:type="paragraph" w:customStyle="1" w:styleId="75F7ABFDA8394E0AB69F297985A820B7">
    <w:name w:val="75F7ABFDA8394E0AB69F297985A820B7"/>
  </w:style>
  <w:style w:type="paragraph" w:customStyle="1" w:styleId="004DD1071F1842E5B6155B2BB41559E9">
    <w:name w:val="004DD1071F1842E5B6155B2BB41559E9"/>
  </w:style>
  <w:style w:type="paragraph" w:customStyle="1" w:styleId="A50534C451D04B57B9444EA9749974DA">
    <w:name w:val="A50534C451D04B57B9444EA9749974DA"/>
  </w:style>
  <w:style w:type="paragraph" w:customStyle="1" w:styleId="34D48C55F6644478B4E1781239E41714">
    <w:name w:val="34D48C55F6644478B4E1781239E41714"/>
  </w:style>
  <w:style w:type="paragraph" w:customStyle="1" w:styleId="1247501466A84D178B05B6CB0017F7B9">
    <w:name w:val="1247501466A84D178B05B6CB0017F7B9"/>
  </w:style>
  <w:style w:type="paragraph" w:customStyle="1" w:styleId="F9B1764DB76645F4B524CB918AF93862">
    <w:name w:val="F9B1764DB76645F4B524CB918AF93862"/>
  </w:style>
  <w:style w:type="paragraph" w:customStyle="1" w:styleId="333DBA472F3A4771A75C23301546C9C7">
    <w:name w:val="333DBA472F3A4771A75C23301546C9C7"/>
  </w:style>
  <w:style w:type="paragraph" w:customStyle="1" w:styleId="61357B929B6C40C785DC12444A7A12D3">
    <w:name w:val="61357B929B6C40C785DC12444A7A12D3"/>
  </w:style>
  <w:style w:type="paragraph" w:customStyle="1" w:styleId="E72CE1814EF24B5CAE48A47F207AF781">
    <w:name w:val="E72CE1814EF24B5CAE48A47F207AF781"/>
  </w:style>
  <w:style w:type="paragraph" w:customStyle="1" w:styleId="69400ED3877E4FEF8E99084AAD739F69">
    <w:name w:val="69400ED3877E4FEF8E99084AAD739F69"/>
  </w:style>
  <w:style w:type="paragraph" w:customStyle="1" w:styleId="7D11E72F5AEE400A99541D2D1C23BD46">
    <w:name w:val="7D11E72F5AEE400A99541D2D1C23BD46"/>
  </w:style>
  <w:style w:type="paragraph" w:customStyle="1" w:styleId="2A545A96F31A42DEAF22A8831B685E67">
    <w:name w:val="2A545A96F31A42DEAF22A8831B685E67"/>
  </w:style>
  <w:style w:type="paragraph" w:customStyle="1" w:styleId="99A85C1DBDEB4395AE17D921F088BAF2">
    <w:name w:val="99A85C1DBDEB4395AE17D921F088BAF2"/>
  </w:style>
  <w:style w:type="paragraph" w:customStyle="1" w:styleId="173B892F4D914FFB8C31E67C81EBB855">
    <w:name w:val="173B892F4D914FFB8C31E67C81EBB855"/>
  </w:style>
  <w:style w:type="paragraph" w:customStyle="1" w:styleId="10B458F112394F2DB5391A0CB30CF3F7">
    <w:name w:val="10B458F112394F2DB5391A0CB30CF3F7"/>
  </w:style>
  <w:style w:type="paragraph" w:customStyle="1" w:styleId="3EF014DE83284767AAEAF6B977330E0F">
    <w:name w:val="3EF014DE83284767AAEAF6B977330E0F"/>
  </w:style>
  <w:style w:type="paragraph" w:customStyle="1" w:styleId="D8837F53453F43069E2D6392419A1837">
    <w:name w:val="D8837F53453F43069E2D6392419A1837"/>
  </w:style>
  <w:style w:type="paragraph" w:customStyle="1" w:styleId="BC7C19D72935430C9A6062FF7D7B82DD">
    <w:name w:val="BC7C19D72935430C9A6062FF7D7B82DD"/>
  </w:style>
  <w:style w:type="paragraph" w:customStyle="1" w:styleId="3F2C501540F2465186A8272A22B17B32">
    <w:name w:val="3F2C501540F2465186A8272A22B17B32"/>
  </w:style>
  <w:style w:type="paragraph" w:customStyle="1" w:styleId="C4818B43C51042FF8704845FB7262794">
    <w:name w:val="C4818B43C51042FF8704845FB7262794"/>
  </w:style>
  <w:style w:type="paragraph" w:customStyle="1" w:styleId="28CF52D7D34A4014965F75CAEF691C92">
    <w:name w:val="28CF52D7D34A4014965F75CAEF691C92"/>
  </w:style>
  <w:style w:type="paragraph" w:customStyle="1" w:styleId="D0F3CC86B5D04268ACE4832694AF56B1">
    <w:name w:val="D0F3CC86B5D04268ACE4832694AF56B1"/>
  </w:style>
  <w:style w:type="paragraph" w:customStyle="1" w:styleId="C0C9FA973847481EBAE89F96787CF559">
    <w:name w:val="C0C9FA973847481EBAE89F96787CF559"/>
  </w:style>
  <w:style w:type="paragraph" w:customStyle="1" w:styleId="F5D7FCB1D2714EB2AFD67F8AE0E0E8B6">
    <w:name w:val="F5D7FCB1D2714EB2AFD67F8AE0E0E8B6"/>
  </w:style>
  <w:style w:type="paragraph" w:customStyle="1" w:styleId="0CD0AD26E2F0498DB93516138BE363D3">
    <w:name w:val="0CD0AD26E2F0498DB93516138BE363D3"/>
  </w:style>
  <w:style w:type="paragraph" w:customStyle="1" w:styleId="E1320FF147004A3CA92CA76DB925E231">
    <w:name w:val="E1320FF147004A3CA92CA76DB925E231"/>
  </w:style>
  <w:style w:type="paragraph" w:customStyle="1" w:styleId="F63C0A0353DF4F229C26717E437CF2B5">
    <w:name w:val="F63C0A0353DF4F229C26717E437CF2B5"/>
  </w:style>
  <w:style w:type="paragraph" w:customStyle="1" w:styleId="6316AD33C43940EF8F74108B213C91B1">
    <w:name w:val="6316AD33C43940EF8F74108B213C91B1"/>
  </w:style>
  <w:style w:type="paragraph" w:customStyle="1" w:styleId="952E826E36634D338F79D8C62F858840">
    <w:name w:val="952E826E36634D338F79D8C62F858840"/>
  </w:style>
  <w:style w:type="paragraph" w:customStyle="1" w:styleId="4BFAC87F0187454E97A393128A282ED2">
    <w:name w:val="4BFAC87F0187454E97A393128A282ED2"/>
  </w:style>
  <w:style w:type="paragraph" w:customStyle="1" w:styleId="FE9DEC7E81324BB39EEEF108BAD7C33F">
    <w:name w:val="FE9DEC7E81324BB39EEEF108BAD7C33F"/>
  </w:style>
  <w:style w:type="paragraph" w:customStyle="1" w:styleId="FF6DCE039348482E856426C028BD90B8">
    <w:name w:val="FF6DCE039348482E856426C028BD90B8"/>
  </w:style>
  <w:style w:type="paragraph" w:customStyle="1" w:styleId="A2A90C189767489D84780B39803356A9">
    <w:name w:val="A2A90C189767489D84780B39803356A9"/>
  </w:style>
  <w:style w:type="paragraph" w:customStyle="1" w:styleId="39B64DD019A24E978AC90B8992224677">
    <w:name w:val="39B64DD019A24E978AC90B8992224677"/>
  </w:style>
  <w:style w:type="paragraph" w:customStyle="1" w:styleId="32DEB590AD8B43E5A7AA2D914A57191E">
    <w:name w:val="32DEB590AD8B43E5A7AA2D914A57191E"/>
  </w:style>
  <w:style w:type="paragraph" w:customStyle="1" w:styleId="4476F324D5064039A35995C61CA23E0C">
    <w:name w:val="4476F324D5064039A35995C61CA23E0C"/>
  </w:style>
  <w:style w:type="paragraph" w:customStyle="1" w:styleId="E1705A5DF9F94E87A6EA87A424A6375D">
    <w:name w:val="E1705A5DF9F94E87A6EA87A424A6375D"/>
  </w:style>
  <w:style w:type="paragraph" w:customStyle="1" w:styleId="213FD0FF9DCC4783A540DFA81A10E26D">
    <w:name w:val="213FD0FF9DCC4783A540DFA81A10E26D"/>
  </w:style>
  <w:style w:type="paragraph" w:customStyle="1" w:styleId="01535396149740DB9B4C2EF377323A20">
    <w:name w:val="01535396149740DB9B4C2EF377323A20"/>
  </w:style>
  <w:style w:type="paragraph" w:customStyle="1" w:styleId="40C75C4026B543C4BD5FBB0F7AB1C6DC">
    <w:name w:val="40C75C4026B543C4BD5FBB0F7AB1C6DC"/>
  </w:style>
  <w:style w:type="paragraph" w:customStyle="1" w:styleId="3B3AEA59ACD4497EB2FE9B8B50795CAD">
    <w:name w:val="3B3AEA59ACD4497EB2FE9B8B50795CAD"/>
  </w:style>
  <w:style w:type="paragraph" w:customStyle="1" w:styleId="DA19E3DB7A24484CB9F7DF0BCA9402E8">
    <w:name w:val="DA19E3DB7A24484CB9F7DF0BCA9402E8"/>
  </w:style>
  <w:style w:type="paragraph" w:customStyle="1" w:styleId="6ACBCC63D7B0489EA543852FD6BA6D67">
    <w:name w:val="6ACBCC63D7B0489EA543852FD6BA6D67"/>
  </w:style>
  <w:style w:type="paragraph" w:customStyle="1" w:styleId="1DE63E340E2B48B3A7D6EBADAAB185EF">
    <w:name w:val="1DE63E340E2B48B3A7D6EBADAAB185EF"/>
  </w:style>
  <w:style w:type="paragraph" w:customStyle="1" w:styleId="0CC70B1EA415488FB35A9F69C150CD64">
    <w:name w:val="0CC70B1EA415488FB35A9F69C150CD64"/>
  </w:style>
  <w:style w:type="paragraph" w:customStyle="1" w:styleId="2D1A1B66AB5A4556BE62D8CCDDAAED1C">
    <w:name w:val="2D1A1B66AB5A4556BE62D8CCDDAAED1C"/>
  </w:style>
  <w:style w:type="paragraph" w:customStyle="1" w:styleId="9F2786F09FE5442EA3B7E4664B64191C">
    <w:name w:val="9F2786F09FE5442EA3B7E4664B64191C"/>
  </w:style>
  <w:style w:type="paragraph" w:customStyle="1" w:styleId="053FAE0729414D8396C78293478ADCC2">
    <w:name w:val="053FAE0729414D8396C78293478ADCC2"/>
  </w:style>
  <w:style w:type="paragraph" w:customStyle="1" w:styleId="DEEC8AF7E959406DA17EF6BA383F5530">
    <w:name w:val="DEEC8AF7E959406DA17EF6BA383F5530"/>
  </w:style>
  <w:style w:type="paragraph" w:customStyle="1" w:styleId="9FF79E4AF3FC49ECA9B6861533F62080">
    <w:name w:val="9FF79E4AF3FC49ECA9B6861533F62080"/>
  </w:style>
  <w:style w:type="paragraph" w:customStyle="1" w:styleId="E71CAC11F0E642A9A11C8D31467E365B">
    <w:name w:val="E71CAC11F0E642A9A11C8D31467E365B"/>
  </w:style>
  <w:style w:type="paragraph" w:customStyle="1" w:styleId="8EF831C04FEE4C85BA86382D749FB762">
    <w:name w:val="8EF831C04FEE4C85BA86382D749FB762"/>
  </w:style>
  <w:style w:type="paragraph" w:customStyle="1" w:styleId="2CA7E116F75C49108CA3200D7699E459">
    <w:name w:val="2CA7E116F75C49108CA3200D7699E459"/>
  </w:style>
  <w:style w:type="paragraph" w:customStyle="1" w:styleId="8B15DEBD94404DC98CDC1A21C0D7A61F">
    <w:name w:val="8B15DEBD94404DC98CDC1A21C0D7A61F"/>
  </w:style>
  <w:style w:type="paragraph" w:customStyle="1" w:styleId="3882D87643354C07A1D5B3FA3EF6A73B">
    <w:name w:val="3882D87643354C07A1D5B3FA3EF6A73B"/>
  </w:style>
  <w:style w:type="paragraph" w:customStyle="1" w:styleId="32A8086440534EAE8AAB10DA4020DF16">
    <w:name w:val="32A8086440534EAE8AAB10DA4020DF16"/>
  </w:style>
  <w:style w:type="paragraph" w:customStyle="1" w:styleId="5ED8F2E1BE7A4F6E9C158803389D2EFA">
    <w:name w:val="5ED8F2E1BE7A4F6E9C158803389D2EFA"/>
  </w:style>
  <w:style w:type="paragraph" w:customStyle="1" w:styleId="4F99E2DE49394DDA9BCCC6FF1D0C7C07">
    <w:name w:val="4F99E2DE49394DDA9BCCC6FF1D0C7C07"/>
  </w:style>
  <w:style w:type="paragraph" w:customStyle="1" w:styleId="83569A5D0F9C4BC48EB05FAB8202C53D">
    <w:name w:val="83569A5D0F9C4BC48EB05FAB8202C53D"/>
  </w:style>
  <w:style w:type="paragraph" w:customStyle="1" w:styleId="FB0B9437DCF04916830C88A8A557C1D7">
    <w:name w:val="FB0B9437DCF04916830C88A8A557C1D7"/>
  </w:style>
  <w:style w:type="paragraph" w:customStyle="1" w:styleId="2E51CEF2F57D4E7488DCFC425359EB12">
    <w:name w:val="2E51CEF2F57D4E7488DCFC425359EB12"/>
  </w:style>
  <w:style w:type="paragraph" w:customStyle="1" w:styleId="3280A72FC89C4060A60D0ABBA5C5441A">
    <w:name w:val="3280A72FC89C4060A60D0ABBA5C5441A"/>
  </w:style>
  <w:style w:type="paragraph" w:customStyle="1" w:styleId="6314163342E149EA8D9C379E3D6FB533">
    <w:name w:val="6314163342E149EA8D9C379E3D6FB533"/>
  </w:style>
  <w:style w:type="paragraph" w:customStyle="1" w:styleId="8F3958596E324F44862FBCA57D28FC94">
    <w:name w:val="8F3958596E324F44862FBCA57D28FC94"/>
  </w:style>
  <w:style w:type="paragraph" w:customStyle="1" w:styleId="B87C4F2AABB44F6091BEC4633E2A321E">
    <w:name w:val="B87C4F2AABB44F6091BEC4633E2A321E"/>
  </w:style>
  <w:style w:type="paragraph" w:customStyle="1" w:styleId="FE9F1AC7B76047C398890BFF6CEA0E01">
    <w:name w:val="FE9F1AC7B76047C398890BFF6CEA0E01"/>
  </w:style>
  <w:style w:type="paragraph" w:customStyle="1" w:styleId="BE079AFFAE7B4076A6BD7AB17FF82411">
    <w:name w:val="BE079AFFAE7B4076A6BD7AB17FF82411"/>
  </w:style>
  <w:style w:type="paragraph" w:customStyle="1" w:styleId="22F4C168A58C4F14A5215637FEED938B">
    <w:name w:val="22F4C168A58C4F14A5215637FEED938B"/>
  </w:style>
  <w:style w:type="paragraph" w:customStyle="1" w:styleId="5A44274B3ECC4D27967FC03390718B68">
    <w:name w:val="5A44274B3ECC4D27967FC03390718B68"/>
  </w:style>
  <w:style w:type="paragraph" w:customStyle="1" w:styleId="2A3978987B874B39A257EBB4FDB29D42">
    <w:name w:val="2A3978987B874B39A257EBB4FDB29D42"/>
  </w:style>
  <w:style w:type="paragraph" w:customStyle="1" w:styleId="1A3A06BDA2E54853AC1A609E87C269E5">
    <w:name w:val="1A3A06BDA2E54853AC1A609E87C269E5"/>
  </w:style>
  <w:style w:type="paragraph" w:customStyle="1" w:styleId="8915A664EA1D4292A0635E0F30EED4EA">
    <w:name w:val="8915A664EA1D4292A0635E0F30EED4EA"/>
  </w:style>
  <w:style w:type="paragraph" w:customStyle="1" w:styleId="FC010459FE8E41729EDA98D2702656C5">
    <w:name w:val="FC010459FE8E41729EDA98D2702656C5"/>
  </w:style>
  <w:style w:type="paragraph" w:customStyle="1" w:styleId="36B7C908C7E243ADBA405369FE20273D">
    <w:name w:val="36B7C908C7E243ADBA405369FE20273D"/>
  </w:style>
  <w:style w:type="paragraph" w:customStyle="1" w:styleId="84EFA4DA372D4CCABE2A9E04499443EB">
    <w:name w:val="84EFA4DA372D4CCABE2A9E04499443EB"/>
  </w:style>
  <w:style w:type="paragraph" w:customStyle="1" w:styleId="55ADEF60324044D2AE3AA120AA97D0A8">
    <w:name w:val="55ADEF60324044D2AE3AA120AA97D0A8"/>
  </w:style>
  <w:style w:type="paragraph" w:customStyle="1" w:styleId="094E89542E924B9AB62D2D133D8DE504">
    <w:name w:val="094E89542E924B9AB62D2D133D8DE504"/>
  </w:style>
  <w:style w:type="paragraph" w:customStyle="1" w:styleId="B247ABEB62C742999D2CD55F6E6CC857">
    <w:name w:val="B247ABEB62C742999D2CD55F6E6CC857"/>
  </w:style>
  <w:style w:type="paragraph" w:customStyle="1" w:styleId="AB0174F91FB14D6093C3F6EB54A356F0">
    <w:name w:val="AB0174F91FB14D6093C3F6EB54A356F0"/>
  </w:style>
  <w:style w:type="paragraph" w:customStyle="1" w:styleId="A2DD34A3588D476AA71E950305BCBEEE">
    <w:name w:val="A2DD34A3588D476AA71E950305BCBEEE"/>
  </w:style>
  <w:style w:type="paragraph" w:customStyle="1" w:styleId="F12A0860D7B746D2A3E1E8FCAC06CBE9">
    <w:name w:val="F12A0860D7B746D2A3E1E8FCAC06CBE9"/>
  </w:style>
  <w:style w:type="paragraph" w:customStyle="1" w:styleId="CE28AFD14D73481FB42A5421C3C39797">
    <w:name w:val="CE28AFD14D73481FB42A5421C3C39797"/>
  </w:style>
  <w:style w:type="paragraph" w:customStyle="1" w:styleId="646D812739904899AAE54FAD2051F36A">
    <w:name w:val="646D812739904899AAE54FAD2051F36A"/>
  </w:style>
  <w:style w:type="paragraph" w:customStyle="1" w:styleId="F8EBC75B69C343A2B2179C728C055FB8">
    <w:name w:val="F8EBC75B69C343A2B2179C728C055FB8"/>
  </w:style>
  <w:style w:type="paragraph" w:customStyle="1" w:styleId="98A20C1F99164E5DA8FCC711F4FCCC12">
    <w:name w:val="98A20C1F99164E5DA8FCC711F4FCCC12"/>
  </w:style>
  <w:style w:type="paragraph" w:customStyle="1" w:styleId="9C8173AD40FC401AA9ACBFFD3A6FFD70">
    <w:name w:val="9C8173AD40FC401AA9ACBFFD3A6FFD70"/>
  </w:style>
  <w:style w:type="paragraph" w:customStyle="1" w:styleId="2AE32D3B8CA04AADA93F294BC5C6D773">
    <w:name w:val="2AE32D3B8CA04AADA93F294BC5C6D773"/>
  </w:style>
  <w:style w:type="paragraph" w:customStyle="1" w:styleId="24FE5B902E2144C28016364699934423">
    <w:name w:val="24FE5B902E2144C28016364699934423"/>
  </w:style>
  <w:style w:type="paragraph" w:customStyle="1" w:styleId="6DC9CA30F78B490E902E60B17842CAFC">
    <w:name w:val="6DC9CA30F78B490E902E60B17842CAFC"/>
  </w:style>
  <w:style w:type="paragraph" w:customStyle="1" w:styleId="60A8407C9C16480F927CDE19154ACEE2">
    <w:name w:val="60A8407C9C16480F927CDE19154ACEE2"/>
  </w:style>
  <w:style w:type="paragraph" w:customStyle="1" w:styleId="CB089BD5B67243EA8E048C0085884B02">
    <w:name w:val="CB089BD5B67243EA8E048C0085884B02"/>
  </w:style>
  <w:style w:type="paragraph" w:customStyle="1" w:styleId="702DCB154F364D19AB417974F6AEDFBC">
    <w:name w:val="702DCB154F364D19AB417974F6AEDFBC"/>
  </w:style>
  <w:style w:type="paragraph" w:customStyle="1" w:styleId="3A52C90B94964A2FB77121DAF06286FC">
    <w:name w:val="3A52C90B94964A2FB77121DAF06286FC"/>
  </w:style>
  <w:style w:type="paragraph" w:customStyle="1" w:styleId="EC0B55EBF7984F47AAC94A29E5C3C648">
    <w:name w:val="EC0B55EBF7984F47AAC94A29E5C3C648"/>
  </w:style>
  <w:style w:type="paragraph" w:customStyle="1" w:styleId="5A05775E38444CF5B4844CDBD9ED27B1">
    <w:name w:val="5A05775E38444CF5B4844CDBD9ED27B1"/>
  </w:style>
  <w:style w:type="paragraph" w:customStyle="1" w:styleId="6AEFBA621F6044A1BD9DA0D5B9D856C6">
    <w:name w:val="6AEFBA621F6044A1BD9DA0D5B9D856C6"/>
  </w:style>
  <w:style w:type="paragraph" w:customStyle="1" w:styleId="24B5C19FE71042ABB46AC4C7E41DD059">
    <w:name w:val="24B5C19FE71042ABB46AC4C7E41DD059"/>
  </w:style>
  <w:style w:type="paragraph" w:customStyle="1" w:styleId="45C0B4C897A047B39D81A08192054AD2">
    <w:name w:val="45C0B4C897A047B39D81A08192054AD2"/>
  </w:style>
  <w:style w:type="paragraph" w:customStyle="1" w:styleId="10144B6F96464767B702B616D8E5D18F">
    <w:name w:val="10144B6F96464767B702B616D8E5D18F"/>
  </w:style>
  <w:style w:type="paragraph" w:customStyle="1" w:styleId="764A5811122F418E967D08EDAC47B7C3">
    <w:name w:val="764A5811122F418E967D08EDAC47B7C3"/>
  </w:style>
  <w:style w:type="paragraph" w:customStyle="1" w:styleId="7E38E6DC30B54A4C9AD54EC07BD4D986">
    <w:name w:val="7E38E6DC30B54A4C9AD54EC07BD4D986"/>
  </w:style>
  <w:style w:type="paragraph" w:customStyle="1" w:styleId="02B45F2B642B45E9BE942D9FE7EAB423">
    <w:name w:val="02B45F2B642B45E9BE942D9FE7EAB423"/>
  </w:style>
  <w:style w:type="paragraph" w:customStyle="1" w:styleId="26ADD0FA91AA4F8997D1CB1FCE1FA27B">
    <w:name w:val="26ADD0FA91AA4F8997D1CB1FCE1FA27B"/>
  </w:style>
  <w:style w:type="paragraph" w:customStyle="1" w:styleId="59BA4198BCF64D2C9AD900E1D51F63EC">
    <w:name w:val="59BA4198BCF64D2C9AD900E1D51F63EC"/>
  </w:style>
  <w:style w:type="paragraph" w:customStyle="1" w:styleId="33DC01186110468080B151C81C5E3048">
    <w:name w:val="33DC01186110468080B151C81C5E3048"/>
  </w:style>
  <w:style w:type="paragraph" w:customStyle="1" w:styleId="528F23D1E9BB47ACB3DFF0E44383E94C">
    <w:name w:val="528F23D1E9BB47ACB3DFF0E44383E94C"/>
  </w:style>
  <w:style w:type="paragraph" w:customStyle="1" w:styleId="2072BC6A671A4742B561686009F408B8">
    <w:name w:val="2072BC6A671A4742B561686009F408B8"/>
  </w:style>
  <w:style w:type="paragraph" w:customStyle="1" w:styleId="0F502BBCD2BB465197BDC9BB269AD24B">
    <w:name w:val="0F502BBCD2BB465197BDC9BB269AD24B"/>
  </w:style>
  <w:style w:type="paragraph" w:customStyle="1" w:styleId="1CF300ACFE2C4533B1194D598070EAE9">
    <w:name w:val="1CF300ACFE2C4533B1194D598070EAE9"/>
  </w:style>
  <w:style w:type="paragraph" w:customStyle="1" w:styleId="5616EAD72656467E9F18D55B1EBC8BF3">
    <w:name w:val="5616EAD72656467E9F18D55B1EBC8BF3"/>
  </w:style>
  <w:style w:type="paragraph" w:customStyle="1" w:styleId="85D2A3499179439ABA70A3E3DAD3A7A5">
    <w:name w:val="85D2A3499179439ABA70A3E3DAD3A7A5"/>
  </w:style>
  <w:style w:type="paragraph" w:customStyle="1" w:styleId="51C5F0E963D84E25A7A14341DA2A6183">
    <w:name w:val="51C5F0E963D84E25A7A14341DA2A6183"/>
  </w:style>
  <w:style w:type="paragraph" w:customStyle="1" w:styleId="66D3C50C3373430F80BAC083F5B2F190">
    <w:name w:val="66D3C50C3373430F80BAC083F5B2F190"/>
  </w:style>
  <w:style w:type="paragraph" w:customStyle="1" w:styleId="2D5C062DA768492AA84C51DA677BFFFF">
    <w:name w:val="2D5C062DA768492AA84C51DA677BFFFF"/>
  </w:style>
  <w:style w:type="paragraph" w:customStyle="1" w:styleId="DE31980B390F4570BB898F8EED1C8651">
    <w:name w:val="DE31980B390F4570BB898F8EED1C8651"/>
  </w:style>
  <w:style w:type="paragraph" w:customStyle="1" w:styleId="249D24BD74F44DA6BAF4F7BC2B747E10">
    <w:name w:val="249D24BD74F44DA6BAF4F7BC2B747E10"/>
  </w:style>
  <w:style w:type="paragraph" w:customStyle="1" w:styleId="D38A5DFEF1DD457F9B1DF3B7F8D903AE">
    <w:name w:val="D38A5DFEF1DD457F9B1DF3B7F8D903AE"/>
  </w:style>
  <w:style w:type="paragraph" w:customStyle="1" w:styleId="5247D45194FD4909BC37C88475F3E55E">
    <w:name w:val="5247D45194FD4909BC37C88475F3E55E"/>
  </w:style>
  <w:style w:type="paragraph" w:customStyle="1" w:styleId="BDA5993109A44C2CAC700E9539EB042A">
    <w:name w:val="BDA5993109A44C2CAC700E9539EB042A"/>
  </w:style>
  <w:style w:type="paragraph" w:customStyle="1" w:styleId="328CED9570DE42EC9AFC4C4082F250B4">
    <w:name w:val="328CED9570DE42EC9AFC4C4082F250B4"/>
  </w:style>
  <w:style w:type="paragraph" w:customStyle="1" w:styleId="55BD8D7C6DE2407999732008689FA0BA">
    <w:name w:val="55BD8D7C6DE2407999732008689FA0BA"/>
  </w:style>
  <w:style w:type="paragraph" w:customStyle="1" w:styleId="D0F90C0C4EC9428DB0AEB469D406E537">
    <w:name w:val="D0F90C0C4EC9428DB0AEB469D406E537"/>
  </w:style>
  <w:style w:type="paragraph" w:customStyle="1" w:styleId="F6B8025E24D84623B10CEE403A212479">
    <w:name w:val="F6B8025E24D84623B10CEE403A212479"/>
  </w:style>
  <w:style w:type="paragraph" w:customStyle="1" w:styleId="960273605953469CBE327D1715DAF733">
    <w:name w:val="960273605953469CBE327D1715DAF733"/>
  </w:style>
  <w:style w:type="paragraph" w:customStyle="1" w:styleId="EE53E97894D945D884A69A374E2136C3">
    <w:name w:val="EE53E97894D945D884A69A374E2136C3"/>
  </w:style>
  <w:style w:type="paragraph" w:customStyle="1" w:styleId="5408ABDAADE740EEBA85DD53CF108AF8">
    <w:name w:val="5408ABDAADE740EEBA85DD53CF108AF8"/>
  </w:style>
  <w:style w:type="paragraph" w:customStyle="1" w:styleId="130D51C216CC436FA18D1965967FE1B4">
    <w:name w:val="130D51C216CC436FA18D1965967FE1B4"/>
  </w:style>
  <w:style w:type="paragraph" w:customStyle="1" w:styleId="D93AA3454B8848FFB7356C562F8FF008">
    <w:name w:val="D93AA3454B8848FFB7356C562F8FF008"/>
  </w:style>
  <w:style w:type="paragraph" w:customStyle="1" w:styleId="6E84F4E72EE54878950239F58AAD1E8C">
    <w:name w:val="6E84F4E72EE54878950239F58AAD1E8C"/>
  </w:style>
  <w:style w:type="paragraph" w:customStyle="1" w:styleId="C38AB8D9A232414F8191920BE7148B97">
    <w:name w:val="C38AB8D9A232414F8191920BE7148B97"/>
  </w:style>
  <w:style w:type="paragraph" w:customStyle="1" w:styleId="B9454FE6A31B4C3D921EBBC284050373">
    <w:name w:val="B9454FE6A31B4C3D921EBBC284050373"/>
  </w:style>
  <w:style w:type="paragraph" w:customStyle="1" w:styleId="0214B3A0207D41FE84C68510269D8FAA">
    <w:name w:val="0214B3A0207D41FE84C68510269D8FAA"/>
  </w:style>
  <w:style w:type="paragraph" w:customStyle="1" w:styleId="AC609122D9E746BEA55BBEFBE7C9C8F0">
    <w:name w:val="AC609122D9E746BEA55BBEFBE7C9C8F0"/>
  </w:style>
  <w:style w:type="paragraph" w:customStyle="1" w:styleId="86F6E3929C254FCBB7E2F37A13E5B9C1">
    <w:name w:val="86F6E3929C254FCBB7E2F37A13E5B9C1"/>
  </w:style>
  <w:style w:type="paragraph" w:customStyle="1" w:styleId="BB1400082DFB4B6893D78AC4B7B4A066">
    <w:name w:val="BB1400082DFB4B6893D78AC4B7B4A066"/>
  </w:style>
  <w:style w:type="paragraph" w:customStyle="1" w:styleId="9E017F5F9A5D407EA6FFB99B7D950DA6">
    <w:name w:val="9E017F5F9A5D407EA6FFB99B7D950DA6"/>
  </w:style>
  <w:style w:type="paragraph" w:customStyle="1" w:styleId="E688116AE1E2467595607DAAAC634536">
    <w:name w:val="E688116AE1E2467595607DAAAC634536"/>
  </w:style>
  <w:style w:type="paragraph" w:customStyle="1" w:styleId="11496F9E93F44AF4A1376137EB947E6C">
    <w:name w:val="11496F9E93F44AF4A1376137EB947E6C"/>
  </w:style>
  <w:style w:type="paragraph" w:customStyle="1" w:styleId="4EFAF9A4E8854D689B5D315BB6E30827">
    <w:name w:val="4EFAF9A4E8854D689B5D315BB6E30827"/>
  </w:style>
  <w:style w:type="paragraph" w:customStyle="1" w:styleId="2FB16159C0A54BCA97AD413D6EF93F02">
    <w:name w:val="2FB16159C0A54BCA97AD413D6EF93F02"/>
  </w:style>
  <w:style w:type="paragraph" w:customStyle="1" w:styleId="AFE179440A334DE2895AB50110FD9EEB">
    <w:name w:val="AFE179440A334DE2895AB50110FD9EEB"/>
  </w:style>
  <w:style w:type="paragraph" w:customStyle="1" w:styleId="2946E48DF8F245D8A238856BD4CDFDDC">
    <w:name w:val="2946E48DF8F245D8A238856BD4CDFDDC"/>
  </w:style>
  <w:style w:type="paragraph" w:customStyle="1" w:styleId="4732872202B44C07A4D45A2DE446CCE4">
    <w:name w:val="4732872202B44C07A4D45A2DE446CCE4"/>
  </w:style>
  <w:style w:type="paragraph" w:customStyle="1" w:styleId="30ADDB2FB4AD427AAB567220B3402B1A">
    <w:name w:val="30ADDB2FB4AD427AAB567220B3402B1A"/>
  </w:style>
  <w:style w:type="paragraph" w:customStyle="1" w:styleId="87E6B2DD7F854C33B9840384526D7C5D">
    <w:name w:val="87E6B2DD7F854C33B9840384526D7C5D"/>
  </w:style>
  <w:style w:type="paragraph" w:customStyle="1" w:styleId="E5EC94C0B9954567886E5E7063BB7A62">
    <w:name w:val="E5EC94C0B9954567886E5E7063BB7A62"/>
  </w:style>
  <w:style w:type="paragraph" w:customStyle="1" w:styleId="7FF3CB89E3264EFEB7B9A9A04944781F">
    <w:name w:val="7FF3CB89E3264EFEB7B9A9A04944781F"/>
  </w:style>
  <w:style w:type="paragraph" w:customStyle="1" w:styleId="EBD436A05A604F0B98F144BDD6681A80">
    <w:name w:val="EBD436A05A604F0B98F144BDD6681A80"/>
  </w:style>
  <w:style w:type="paragraph" w:customStyle="1" w:styleId="BBAB204DFDC04F8F86DC57FA3BFBEF48">
    <w:name w:val="BBAB204DFDC04F8F86DC57FA3BFBEF48"/>
  </w:style>
  <w:style w:type="paragraph" w:customStyle="1" w:styleId="1714FA1ED9CA4517A7B29270B8A9F899">
    <w:name w:val="1714FA1ED9CA4517A7B29270B8A9F899"/>
  </w:style>
  <w:style w:type="paragraph" w:customStyle="1" w:styleId="8BA1511BAA644191BF193180404CB0D6">
    <w:name w:val="8BA1511BAA644191BF193180404CB0D6"/>
  </w:style>
  <w:style w:type="paragraph" w:customStyle="1" w:styleId="DE68201B40D34631BF8F389173766725">
    <w:name w:val="DE68201B40D34631BF8F389173766725"/>
  </w:style>
  <w:style w:type="paragraph" w:customStyle="1" w:styleId="1B8E8F1E06AD491DB8DBE7BEA6D7282F">
    <w:name w:val="1B8E8F1E06AD491DB8DBE7BEA6D7282F"/>
  </w:style>
  <w:style w:type="paragraph" w:customStyle="1" w:styleId="2E665A1731DE4279A37ACCAE82445383">
    <w:name w:val="2E665A1731DE4279A37ACCAE82445383"/>
  </w:style>
  <w:style w:type="paragraph" w:customStyle="1" w:styleId="6BC8C8EC93374C10844B76FB0149ECB6">
    <w:name w:val="6BC8C8EC93374C10844B76FB0149ECB6"/>
  </w:style>
  <w:style w:type="paragraph" w:customStyle="1" w:styleId="DCF221B19F074C758F3535B27913C719">
    <w:name w:val="DCF221B19F074C758F3535B27913C719"/>
  </w:style>
  <w:style w:type="paragraph" w:customStyle="1" w:styleId="58C8CC0853814F16A92FF58EDCED4AA3">
    <w:name w:val="58C8CC0853814F16A92FF58EDCED4AA3"/>
  </w:style>
  <w:style w:type="paragraph" w:customStyle="1" w:styleId="AFBACE95A17D41D9ADDD87444296B54A">
    <w:name w:val="AFBACE95A17D41D9ADDD87444296B54A"/>
  </w:style>
  <w:style w:type="paragraph" w:customStyle="1" w:styleId="718A236D0F6145C6BD120BFBA9B2E8C0">
    <w:name w:val="718A236D0F6145C6BD120BFBA9B2E8C0"/>
  </w:style>
  <w:style w:type="paragraph" w:customStyle="1" w:styleId="86183326E0444B48B6A1A9BA64E13574">
    <w:name w:val="86183326E0444B48B6A1A9BA64E13574"/>
  </w:style>
  <w:style w:type="paragraph" w:customStyle="1" w:styleId="52B4B66D969D42AE889A43BC56686266">
    <w:name w:val="52B4B66D969D42AE889A43BC56686266"/>
  </w:style>
  <w:style w:type="paragraph" w:customStyle="1" w:styleId="A7EA6247AC4F4B68B0205A7CA2697D98">
    <w:name w:val="A7EA6247AC4F4B68B0205A7CA2697D98"/>
  </w:style>
  <w:style w:type="paragraph" w:customStyle="1" w:styleId="D914FFA65A624955BB5BFA2F52FADC5F">
    <w:name w:val="D914FFA65A624955BB5BFA2F52FADC5F"/>
  </w:style>
  <w:style w:type="paragraph" w:customStyle="1" w:styleId="16F62FE84DA1452A814F7F33C293B8C0">
    <w:name w:val="16F62FE84DA1452A814F7F33C293B8C0"/>
  </w:style>
  <w:style w:type="paragraph" w:customStyle="1" w:styleId="57DDDA3AF5E8491690B542184F7FE597">
    <w:name w:val="57DDDA3AF5E8491690B542184F7FE597"/>
  </w:style>
  <w:style w:type="paragraph" w:customStyle="1" w:styleId="5481DC2ABE294F08963053AF6B5383DA">
    <w:name w:val="5481DC2ABE294F08963053AF6B5383DA"/>
  </w:style>
  <w:style w:type="paragraph" w:customStyle="1" w:styleId="9F7C2498D4854E1589EE64AAB588A6F8">
    <w:name w:val="9F7C2498D4854E1589EE64AAB588A6F8"/>
  </w:style>
  <w:style w:type="paragraph" w:customStyle="1" w:styleId="CC1E2BC2E14C4FE0997BD7F5A6610003">
    <w:name w:val="CC1E2BC2E14C4FE0997BD7F5A6610003"/>
  </w:style>
  <w:style w:type="paragraph" w:customStyle="1" w:styleId="4252F2298A1249D49B3EB2843F07706F">
    <w:name w:val="4252F2298A1249D49B3EB2843F07706F"/>
  </w:style>
  <w:style w:type="paragraph" w:customStyle="1" w:styleId="DBC18829FBA64A31A552B1273D90AB9D">
    <w:name w:val="DBC18829FBA64A31A552B1273D90AB9D"/>
  </w:style>
  <w:style w:type="paragraph" w:customStyle="1" w:styleId="ED28D0C428C449FCBE861C677222C907">
    <w:name w:val="ED28D0C428C449FCBE861C677222C907"/>
  </w:style>
  <w:style w:type="paragraph" w:customStyle="1" w:styleId="23F4BCC4F3D84232B0E944265984B96F">
    <w:name w:val="23F4BCC4F3D84232B0E944265984B96F"/>
  </w:style>
  <w:style w:type="paragraph" w:customStyle="1" w:styleId="AC8DA6CF5214454C95CC1B0E8B8C6D90">
    <w:name w:val="AC8DA6CF5214454C95CC1B0E8B8C6D90"/>
  </w:style>
  <w:style w:type="paragraph" w:customStyle="1" w:styleId="DA8FC83EBAFE48A1914CD4E6F4020C0E">
    <w:name w:val="DA8FC83EBAFE48A1914CD4E6F4020C0E"/>
  </w:style>
  <w:style w:type="paragraph" w:customStyle="1" w:styleId="9275F9B3CC03475AA528CAA8A90C51AD">
    <w:name w:val="9275F9B3CC03475AA528CAA8A90C51AD"/>
  </w:style>
  <w:style w:type="paragraph" w:customStyle="1" w:styleId="DA57BBA2CBCC49F5BE10D70AAC6D098A">
    <w:name w:val="DA57BBA2CBCC49F5BE10D70AAC6D098A"/>
  </w:style>
  <w:style w:type="paragraph" w:customStyle="1" w:styleId="55A6184B88814A5EB3A0979C42A976B7">
    <w:name w:val="55A6184B88814A5EB3A0979C42A976B7"/>
  </w:style>
  <w:style w:type="paragraph" w:customStyle="1" w:styleId="C6008D5716734CFE86969B0BF3102C94">
    <w:name w:val="C6008D5716734CFE86969B0BF3102C94"/>
  </w:style>
  <w:style w:type="paragraph" w:customStyle="1" w:styleId="8343B877590B477292F076AF270253EF">
    <w:name w:val="8343B877590B477292F076AF270253EF"/>
  </w:style>
  <w:style w:type="paragraph" w:customStyle="1" w:styleId="F961E238685E48E0929F3ECD411F1A85">
    <w:name w:val="F961E238685E48E0929F3ECD411F1A85"/>
  </w:style>
  <w:style w:type="paragraph" w:customStyle="1" w:styleId="61608850D5364DAFBB7B73DF4DC1CA39">
    <w:name w:val="61608850D5364DAFBB7B73DF4DC1CA39"/>
  </w:style>
  <w:style w:type="paragraph" w:customStyle="1" w:styleId="75AE918F1BB748CE8F15D49F6FFF529E">
    <w:name w:val="75AE918F1BB748CE8F15D49F6FFF529E"/>
  </w:style>
  <w:style w:type="paragraph" w:customStyle="1" w:styleId="E4F452B4900B42CC89226C7101779B5A">
    <w:name w:val="E4F452B4900B42CC89226C7101779B5A"/>
  </w:style>
  <w:style w:type="paragraph" w:customStyle="1" w:styleId="592FA8FFD233457C8945512806762908">
    <w:name w:val="592FA8FFD233457C8945512806762908"/>
  </w:style>
  <w:style w:type="paragraph" w:customStyle="1" w:styleId="83BD2B8249B64CD39BB28A77678AD816">
    <w:name w:val="83BD2B8249B64CD39BB28A77678AD816"/>
  </w:style>
  <w:style w:type="paragraph" w:customStyle="1" w:styleId="C241DAF03F644242B0B60CB67950E661">
    <w:name w:val="C241DAF03F644242B0B60CB67950E661"/>
  </w:style>
  <w:style w:type="paragraph" w:customStyle="1" w:styleId="1AFD165CAEBF4C25BF4C4A768104FB50">
    <w:name w:val="1AFD165CAEBF4C25BF4C4A768104FB50"/>
  </w:style>
  <w:style w:type="paragraph" w:customStyle="1" w:styleId="F66E936B1EAA469DACE528227F299739">
    <w:name w:val="F66E936B1EAA469DACE528227F299739"/>
  </w:style>
  <w:style w:type="paragraph" w:customStyle="1" w:styleId="62F2680535574027943FC6552CDFDF3F">
    <w:name w:val="62F2680535574027943FC6552CDFDF3F"/>
  </w:style>
  <w:style w:type="paragraph" w:customStyle="1" w:styleId="A52B853BF5D644EB850D11D589E67715">
    <w:name w:val="A52B853BF5D644EB850D11D589E67715"/>
  </w:style>
  <w:style w:type="paragraph" w:customStyle="1" w:styleId="88BB20FAC0404432A18FBA07765C8478">
    <w:name w:val="88BB20FAC0404432A18FBA07765C8478"/>
  </w:style>
  <w:style w:type="paragraph" w:customStyle="1" w:styleId="F586450FDB8149259E788A9909D8BE77">
    <w:name w:val="F586450FDB8149259E788A9909D8BE77"/>
  </w:style>
  <w:style w:type="paragraph" w:customStyle="1" w:styleId="88FE31B7023443F189DFA3FF524B366B">
    <w:name w:val="88FE31B7023443F189DFA3FF524B366B"/>
  </w:style>
  <w:style w:type="paragraph" w:customStyle="1" w:styleId="1E0B2126D6224038988E02373784881D">
    <w:name w:val="1E0B2126D6224038988E02373784881D"/>
  </w:style>
  <w:style w:type="paragraph" w:customStyle="1" w:styleId="A4AEAD532E6F4625AFA89B499F6BE936">
    <w:name w:val="A4AEAD532E6F4625AFA89B499F6BE936"/>
  </w:style>
  <w:style w:type="paragraph" w:customStyle="1" w:styleId="7C8DBAE9055B4A10AE6762A0E305E576">
    <w:name w:val="7C8DBAE9055B4A10AE6762A0E305E576"/>
  </w:style>
  <w:style w:type="paragraph" w:customStyle="1" w:styleId="DB0790D14F8347E397DC471BDFF40E6C">
    <w:name w:val="DB0790D14F8347E397DC471BDFF40E6C"/>
  </w:style>
  <w:style w:type="paragraph" w:customStyle="1" w:styleId="65BCD908C2AD4670AC1622BCBD59D2E5">
    <w:name w:val="65BCD908C2AD4670AC1622BCBD59D2E5"/>
  </w:style>
  <w:style w:type="paragraph" w:customStyle="1" w:styleId="6F996DDACF8747358FBBE9C04A43E63E">
    <w:name w:val="6F996DDACF8747358FBBE9C04A43E63E"/>
  </w:style>
  <w:style w:type="paragraph" w:customStyle="1" w:styleId="376CEAF23021437E849453B547F60B87">
    <w:name w:val="376CEAF23021437E849453B547F60B87"/>
  </w:style>
  <w:style w:type="paragraph" w:customStyle="1" w:styleId="BC13FDFB1B314DCB91E8C068991ABB66">
    <w:name w:val="BC13FDFB1B314DCB91E8C068991ABB66"/>
  </w:style>
  <w:style w:type="paragraph" w:customStyle="1" w:styleId="1A2713FE66B4463BA3403BAF1ED5BCEC">
    <w:name w:val="1A2713FE66B4463BA3403BAF1ED5BCEC"/>
  </w:style>
  <w:style w:type="paragraph" w:customStyle="1" w:styleId="143FA04626954C9E9EAE6CEB909BA23E">
    <w:name w:val="143FA04626954C9E9EAE6CEB909BA23E"/>
  </w:style>
  <w:style w:type="paragraph" w:customStyle="1" w:styleId="911724D55D2E40368893D7FB421D08D5">
    <w:name w:val="911724D55D2E40368893D7FB421D08D5"/>
  </w:style>
  <w:style w:type="paragraph" w:customStyle="1" w:styleId="E785EC2EDA9D406F8ECDAE58BCE9C4E7">
    <w:name w:val="E785EC2EDA9D406F8ECDAE58BCE9C4E7"/>
  </w:style>
  <w:style w:type="paragraph" w:customStyle="1" w:styleId="CF3E02E7966640588014CA97A4AAA0A5">
    <w:name w:val="CF3E02E7966640588014CA97A4AAA0A5"/>
  </w:style>
  <w:style w:type="paragraph" w:customStyle="1" w:styleId="BF601DE75A5546BCB3C60713028E26F8">
    <w:name w:val="BF601DE75A5546BCB3C60713028E26F8"/>
  </w:style>
  <w:style w:type="paragraph" w:customStyle="1" w:styleId="A939321C060348F292066071C83C8953">
    <w:name w:val="A939321C060348F292066071C83C8953"/>
  </w:style>
  <w:style w:type="paragraph" w:customStyle="1" w:styleId="791CA4EB7A584F5C870B6D4E81822724">
    <w:name w:val="791CA4EB7A584F5C870B6D4E81822724"/>
  </w:style>
  <w:style w:type="paragraph" w:customStyle="1" w:styleId="C520816B2D6D414DAFE6E85516DE7385">
    <w:name w:val="C520816B2D6D414DAFE6E85516DE7385"/>
  </w:style>
  <w:style w:type="paragraph" w:customStyle="1" w:styleId="1485429993904CD18DCFF5362EE356A3">
    <w:name w:val="1485429993904CD18DCFF5362EE356A3"/>
  </w:style>
  <w:style w:type="paragraph" w:customStyle="1" w:styleId="0C41D15775324000BFE527AB9CC6845B">
    <w:name w:val="0C41D15775324000BFE527AB9CC6845B"/>
  </w:style>
  <w:style w:type="paragraph" w:customStyle="1" w:styleId="37F2F881533244EBBE921933660C335E">
    <w:name w:val="37F2F881533244EBBE921933660C335E"/>
  </w:style>
  <w:style w:type="paragraph" w:customStyle="1" w:styleId="FB1BFDFEE6F8400891FE12EEF0E36D1A">
    <w:name w:val="FB1BFDFEE6F8400891FE12EEF0E36D1A"/>
  </w:style>
  <w:style w:type="paragraph" w:customStyle="1" w:styleId="3CCA6A65B1584A02B609B4BC199408DB">
    <w:name w:val="3CCA6A65B1584A02B609B4BC199408DB"/>
  </w:style>
  <w:style w:type="paragraph" w:customStyle="1" w:styleId="8B361E990BCD46A4A4620D9518C28ECA">
    <w:name w:val="8B361E990BCD46A4A4620D9518C28ECA"/>
  </w:style>
  <w:style w:type="paragraph" w:customStyle="1" w:styleId="AADBF5CE7E2F4F9DB4A25F1ACD2890E7">
    <w:name w:val="AADBF5CE7E2F4F9DB4A25F1ACD2890E7"/>
  </w:style>
  <w:style w:type="paragraph" w:customStyle="1" w:styleId="5F3EA11FBB3A4A21B14186EBF131BC15">
    <w:name w:val="5F3EA11FBB3A4A21B14186EBF131BC15"/>
  </w:style>
  <w:style w:type="paragraph" w:customStyle="1" w:styleId="D275BEAE12BB4390A41410A78447CED2">
    <w:name w:val="D275BEAE12BB4390A41410A78447CED2"/>
  </w:style>
  <w:style w:type="paragraph" w:customStyle="1" w:styleId="BFFC196ACD6D421E955D44E5303D6423">
    <w:name w:val="BFFC196ACD6D421E955D44E5303D6423"/>
  </w:style>
  <w:style w:type="paragraph" w:customStyle="1" w:styleId="CD62939DD1154417B7281FD7DA823DAF">
    <w:name w:val="CD62939DD1154417B7281FD7DA823DAF"/>
  </w:style>
  <w:style w:type="paragraph" w:customStyle="1" w:styleId="7D18ED680FDE4441B0C2834FCD80665A">
    <w:name w:val="7D18ED680FDE4441B0C2834FCD80665A"/>
  </w:style>
  <w:style w:type="paragraph" w:customStyle="1" w:styleId="9F2600BDF000471DA2D65103EB29706E">
    <w:name w:val="9F2600BDF000471DA2D65103EB29706E"/>
  </w:style>
  <w:style w:type="paragraph" w:customStyle="1" w:styleId="E10484A7290D4D449CE4E557CB61FA18">
    <w:name w:val="E10484A7290D4D449CE4E557CB61FA18"/>
  </w:style>
  <w:style w:type="paragraph" w:customStyle="1" w:styleId="8543AF4BBEEC4D618CCD6C2EBF6A2553">
    <w:name w:val="8543AF4BBEEC4D618CCD6C2EBF6A2553"/>
  </w:style>
  <w:style w:type="paragraph" w:customStyle="1" w:styleId="3E150D080865449C8F2AC5E97265C2FA">
    <w:name w:val="3E150D080865449C8F2AC5E97265C2FA"/>
  </w:style>
  <w:style w:type="paragraph" w:customStyle="1" w:styleId="65A2E18213D64ADB89944524EAD23B80">
    <w:name w:val="65A2E18213D64ADB89944524EAD23B80"/>
  </w:style>
  <w:style w:type="paragraph" w:customStyle="1" w:styleId="4A73D664BBE945618118017A05B38261">
    <w:name w:val="4A73D664BBE945618118017A05B38261"/>
  </w:style>
  <w:style w:type="paragraph" w:customStyle="1" w:styleId="7CA53829F36E4587925F5F734C954AFD">
    <w:name w:val="7CA53829F36E4587925F5F734C954AFD"/>
  </w:style>
  <w:style w:type="paragraph" w:customStyle="1" w:styleId="9E311648ED6A45E19C5974B748895AB7">
    <w:name w:val="9E311648ED6A45E19C5974B748895AB7"/>
  </w:style>
  <w:style w:type="paragraph" w:customStyle="1" w:styleId="32E42B9BC4F14EE3A199C08F6858CA17">
    <w:name w:val="32E42B9BC4F14EE3A199C08F6858CA17"/>
  </w:style>
  <w:style w:type="paragraph" w:customStyle="1" w:styleId="7F66CA8BDF514FD8A3FA574CF7DDDEB9">
    <w:name w:val="7F66CA8BDF514FD8A3FA574CF7DDDEB9"/>
  </w:style>
  <w:style w:type="paragraph" w:customStyle="1" w:styleId="DE3EEDAE58684271BB7A8847B44C036C">
    <w:name w:val="DE3EEDAE58684271BB7A8847B44C036C"/>
  </w:style>
  <w:style w:type="paragraph" w:customStyle="1" w:styleId="7F95CE742AF84E8FB3FBCD33C27CE783">
    <w:name w:val="7F95CE742AF84E8FB3FBCD33C27CE783"/>
  </w:style>
  <w:style w:type="paragraph" w:customStyle="1" w:styleId="8E0B4226B0044681886A41ED2A95B60F">
    <w:name w:val="8E0B4226B0044681886A41ED2A95B60F"/>
  </w:style>
  <w:style w:type="paragraph" w:customStyle="1" w:styleId="71A15C302047470C81230DB9AC69E557">
    <w:name w:val="71A15C302047470C81230DB9AC69E557"/>
  </w:style>
  <w:style w:type="paragraph" w:customStyle="1" w:styleId="EB4A8D62887A45569FE7A73A3F6E356D">
    <w:name w:val="EB4A8D62887A45569FE7A73A3F6E356D"/>
  </w:style>
  <w:style w:type="paragraph" w:customStyle="1" w:styleId="35318A6F2F2A47ECBC2ACF50B6D1C9DF">
    <w:name w:val="35318A6F2F2A47ECBC2ACF50B6D1C9DF"/>
  </w:style>
  <w:style w:type="paragraph" w:customStyle="1" w:styleId="678D7B2602FD433C8A1415DC0AF6E08C">
    <w:name w:val="678D7B2602FD433C8A1415DC0AF6E08C"/>
  </w:style>
  <w:style w:type="paragraph" w:customStyle="1" w:styleId="016D8E509A1C4DD18F40C2B5019AB010">
    <w:name w:val="016D8E509A1C4DD18F40C2B5019AB010"/>
  </w:style>
  <w:style w:type="paragraph" w:customStyle="1" w:styleId="60C98947C0484C659AF4F1ADE0B9CEED">
    <w:name w:val="60C98947C0484C659AF4F1ADE0B9CEED"/>
  </w:style>
  <w:style w:type="paragraph" w:customStyle="1" w:styleId="56370293D3194B2AA695B03FBD890878">
    <w:name w:val="56370293D3194B2AA695B03FBD890878"/>
  </w:style>
  <w:style w:type="paragraph" w:customStyle="1" w:styleId="231804588D674ECB931896CA4B25ADFF">
    <w:name w:val="231804588D674ECB931896CA4B25ADFF"/>
  </w:style>
  <w:style w:type="paragraph" w:customStyle="1" w:styleId="2FA54BB927504DE78CD72EEB67F67D46">
    <w:name w:val="2FA54BB927504DE78CD72EEB67F67D46"/>
  </w:style>
  <w:style w:type="paragraph" w:customStyle="1" w:styleId="D50D140020A3460EA7272B63C836D072">
    <w:name w:val="D50D140020A3460EA7272B63C836D072"/>
  </w:style>
  <w:style w:type="paragraph" w:customStyle="1" w:styleId="23EA911CA2404057862F2F0DD067FB38">
    <w:name w:val="23EA911CA2404057862F2F0DD067FB38"/>
  </w:style>
  <w:style w:type="paragraph" w:customStyle="1" w:styleId="D0191F39E1BE44E1BD1651FC885C5FA4">
    <w:name w:val="D0191F39E1BE44E1BD1651FC885C5FA4"/>
  </w:style>
  <w:style w:type="paragraph" w:customStyle="1" w:styleId="1B736AB4D9AB450098518AE4695F3173">
    <w:name w:val="1B736AB4D9AB450098518AE4695F3173"/>
  </w:style>
  <w:style w:type="paragraph" w:customStyle="1" w:styleId="8E0594DA63274482872A76F3C504768E">
    <w:name w:val="8E0594DA63274482872A76F3C504768E"/>
  </w:style>
  <w:style w:type="paragraph" w:customStyle="1" w:styleId="1D6801C3ED5049BBAD277C734A273474">
    <w:name w:val="1D6801C3ED5049BBAD277C734A273474"/>
  </w:style>
  <w:style w:type="paragraph" w:customStyle="1" w:styleId="0BA4B8942A14480085160FBF80E10265">
    <w:name w:val="0BA4B8942A14480085160FBF80E10265"/>
  </w:style>
  <w:style w:type="paragraph" w:customStyle="1" w:styleId="78C6DB6CDC434465BEB3F0A4FAB9B219">
    <w:name w:val="78C6DB6CDC434465BEB3F0A4FAB9B219"/>
  </w:style>
  <w:style w:type="paragraph" w:customStyle="1" w:styleId="5A27F36AA0934C49BC2D556F3F9917EE">
    <w:name w:val="5A27F36AA0934C49BC2D556F3F9917EE"/>
  </w:style>
  <w:style w:type="paragraph" w:customStyle="1" w:styleId="3EBDB01722F44A148D34D1EDC61231DD">
    <w:name w:val="3EBDB01722F44A148D34D1EDC61231DD"/>
  </w:style>
  <w:style w:type="paragraph" w:customStyle="1" w:styleId="04DB78E338224FE6936AA800B9F3015C">
    <w:name w:val="04DB78E338224FE6936AA800B9F3015C"/>
  </w:style>
  <w:style w:type="paragraph" w:customStyle="1" w:styleId="EE2E36EB3D4B4DAAB713D5D9DFD7975C">
    <w:name w:val="EE2E36EB3D4B4DAAB713D5D9DFD7975C"/>
  </w:style>
  <w:style w:type="paragraph" w:customStyle="1" w:styleId="D4CBB5EC1C5E411689DCC33562D62582">
    <w:name w:val="D4CBB5EC1C5E411689DCC33562D62582"/>
  </w:style>
  <w:style w:type="paragraph" w:customStyle="1" w:styleId="1CD64BC0F40A4F44BFE74E2467CF1EDF">
    <w:name w:val="1CD64BC0F40A4F44BFE74E2467CF1EDF"/>
  </w:style>
  <w:style w:type="paragraph" w:customStyle="1" w:styleId="B49B43F9EB754AC9B4D52A4C296712FD">
    <w:name w:val="B49B43F9EB754AC9B4D52A4C296712FD"/>
  </w:style>
  <w:style w:type="paragraph" w:customStyle="1" w:styleId="0C6480E6A15C4529B73C70B4988155F9">
    <w:name w:val="0C6480E6A15C4529B73C70B4988155F9"/>
  </w:style>
  <w:style w:type="paragraph" w:customStyle="1" w:styleId="D55D2D04009C46BA8AD6E3C70F1317C0">
    <w:name w:val="D55D2D04009C46BA8AD6E3C70F1317C0"/>
  </w:style>
  <w:style w:type="paragraph" w:customStyle="1" w:styleId="140FF845391442138951AFEC75C5B15F">
    <w:name w:val="140FF845391442138951AFEC75C5B15F"/>
  </w:style>
  <w:style w:type="paragraph" w:customStyle="1" w:styleId="CF7D447F4D4249D7B0DFC54E0E69C01B">
    <w:name w:val="CF7D447F4D4249D7B0DFC54E0E69C01B"/>
  </w:style>
  <w:style w:type="paragraph" w:customStyle="1" w:styleId="EAE895DA88BF400FAE0689A6AD570AE1">
    <w:name w:val="EAE895DA88BF400FAE0689A6AD570AE1"/>
  </w:style>
  <w:style w:type="paragraph" w:customStyle="1" w:styleId="CB023CE3EEC646B78A0F76B9B61A8003">
    <w:name w:val="CB023CE3EEC646B78A0F76B9B61A8003"/>
  </w:style>
  <w:style w:type="paragraph" w:customStyle="1" w:styleId="E1B16605F1A2466E9BE3B3A78CC8A16E">
    <w:name w:val="E1B16605F1A2466E9BE3B3A78CC8A16E"/>
  </w:style>
  <w:style w:type="paragraph" w:customStyle="1" w:styleId="3AFA8D9254424DF6A72E8087CB0E63EB">
    <w:name w:val="3AFA8D9254424DF6A72E8087CB0E63EB"/>
  </w:style>
  <w:style w:type="paragraph" w:customStyle="1" w:styleId="4BEC7FEB8D5E49E5B1000749DAE17CF9">
    <w:name w:val="4BEC7FEB8D5E49E5B1000749DAE17CF9"/>
  </w:style>
  <w:style w:type="paragraph" w:customStyle="1" w:styleId="7A2EFD09C26A4B6E82E05C6AD408B37A">
    <w:name w:val="7A2EFD09C26A4B6E82E05C6AD408B37A"/>
  </w:style>
  <w:style w:type="paragraph" w:customStyle="1" w:styleId="2047CDC0AD944D0D8B20AD7BFAC4A943">
    <w:name w:val="2047CDC0AD944D0D8B20AD7BFAC4A943"/>
  </w:style>
  <w:style w:type="paragraph" w:customStyle="1" w:styleId="3ED4B09CB2434F4B894557BC54BF18C8">
    <w:name w:val="3ED4B09CB2434F4B894557BC54BF18C8"/>
  </w:style>
  <w:style w:type="paragraph" w:customStyle="1" w:styleId="D26ADD5AE8B44FA59982A3F4C86085D3">
    <w:name w:val="D26ADD5AE8B44FA59982A3F4C86085D3"/>
  </w:style>
  <w:style w:type="paragraph" w:customStyle="1" w:styleId="13296D8AB0EE4AD7B965CAE77CC3D0A2">
    <w:name w:val="13296D8AB0EE4AD7B965CAE77CC3D0A2"/>
  </w:style>
  <w:style w:type="paragraph" w:customStyle="1" w:styleId="BD5A387A6E35434482CF554A2D132928">
    <w:name w:val="BD5A387A6E35434482CF554A2D132928"/>
  </w:style>
  <w:style w:type="paragraph" w:customStyle="1" w:styleId="C763EC0155644EA5B3112A541E0A018F">
    <w:name w:val="C763EC0155644EA5B3112A541E0A018F"/>
  </w:style>
  <w:style w:type="paragraph" w:customStyle="1" w:styleId="5B70E5DDAB1A467BA99B7A1ABFB26929">
    <w:name w:val="5B70E5DDAB1A467BA99B7A1ABFB26929"/>
  </w:style>
  <w:style w:type="paragraph" w:customStyle="1" w:styleId="FEFF0E24BDDB4607B6AAE853A3D60C5D">
    <w:name w:val="FEFF0E24BDDB4607B6AAE853A3D60C5D"/>
  </w:style>
  <w:style w:type="paragraph" w:customStyle="1" w:styleId="093D97F965CE4C1F9DDDC34ED561CFA5">
    <w:name w:val="093D97F965CE4C1F9DDDC34ED561CFA5"/>
  </w:style>
  <w:style w:type="paragraph" w:customStyle="1" w:styleId="167C51DABE4D4C98930B57A9D64E1E90">
    <w:name w:val="167C51DABE4D4C98930B57A9D64E1E90"/>
  </w:style>
  <w:style w:type="paragraph" w:customStyle="1" w:styleId="7B6E69B9F847425198BB0DD129AB7637">
    <w:name w:val="7B6E69B9F847425198BB0DD129AB7637"/>
  </w:style>
  <w:style w:type="paragraph" w:customStyle="1" w:styleId="A7316B72CF5A44CDA03C24856583E359">
    <w:name w:val="A7316B72CF5A44CDA03C24856583E359"/>
  </w:style>
  <w:style w:type="paragraph" w:customStyle="1" w:styleId="4CE3CFF433CB486BAA3B702D1256F564">
    <w:name w:val="4CE3CFF433CB486BAA3B702D1256F564"/>
  </w:style>
  <w:style w:type="paragraph" w:customStyle="1" w:styleId="C1E9E9A4CE78404AA076FED3A38E19BD">
    <w:name w:val="C1E9E9A4CE78404AA076FED3A38E19BD"/>
  </w:style>
  <w:style w:type="paragraph" w:customStyle="1" w:styleId="1FF909F8FB58406EB32DDFDED0DBD574">
    <w:name w:val="1FF909F8FB58406EB32DDFDED0DBD574"/>
  </w:style>
  <w:style w:type="paragraph" w:customStyle="1" w:styleId="8CFD83D9299F44868A4F92A754882EAD">
    <w:name w:val="8CFD83D9299F44868A4F92A754882EAD"/>
  </w:style>
  <w:style w:type="paragraph" w:customStyle="1" w:styleId="87387DDAD6F74D3880034B3E839B3D95">
    <w:name w:val="87387DDAD6F74D3880034B3E839B3D95"/>
  </w:style>
  <w:style w:type="paragraph" w:customStyle="1" w:styleId="C67CE04A177F4054B32B04EF4C52D4B4">
    <w:name w:val="C67CE04A177F4054B32B04EF4C52D4B4"/>
  </w:style>
  <w:style w:type="paragraph" w:customStyle="1" w:styleId="4AFB2FA4D9714B029817681CA5A6A906">
    <w:name w:val="4AFB2FA4D9714B029817681CA5A6A906"/>
  </w:style>
  <w:style w:type="paragraph" w:customStyle="1" w:styleId="20AB846F2AC14591A19B31F93E3D2F93">
    <w:name w:val="20AB846F2AC14591A19B31F93E3D2F93"/>
  </w:style>
  <w:style w:type="paragraph" w:customStyle="1" w:styleId="9F699772A2EA4B0F959D40D2747EF3F2">
    <w:name w:val="9F699772A2EA4B0F959D40D2747EF3F2"/>
  </w:style>
  <w:style w:type="paragraph" w:customStyle="1" w:styleId="A35DBC160F974E1286B096E3D2F13322">
    <w:name w:val="A35DBC160F974E1286B096E3D2F13322"/>
  </w:style>
  <w:style w:type="paragraph" w:customStyle="1" w:styleId="0428175CD2764C95A1BC360A78873DF4">
    <w:name w:val="0428175CD2764C95A1BC360A78873DF4"/>
  </w:style>
  <w:style w:type="paragraph" w:customStyle="1" w:styleId="F746E1A694944AF0B8D7C22533C7148A">
    <w:name w:val="F746E1A694944AF0B8D7C22533C7148A"/>
  </w:style>
  <w:style w:type="paragraph" w:customStyle="1" w:styleId="E96604085879473C88F55706E9F1B159">
    <w:name w:val="E96604085879473C88F55706E9F1B159"/>
  </w:style>
  <w:style w:type="paragraph" w:customStyle="1" w:styleId="F8F789E8A7074BDABCD9807F53CBB07A">
    <w:name w:val="F8F789E8A7074BDABCD9807F53CBB07A"/>
  </w:style>
  <w:style w:type="paragraph" w:customStyle="1" w:styleId="984A22C684D045B9A3A4446C82C585B0">
    <w:name w:val="984A22C684D045B9A3A4446C82C585B0"/>
  </w:style>
  <w:style w:type="paragraph" w:customStyle="1" w:styleId="81101EDB2B82410B9E0592A2521056D2">
    <w:name w:val="81101EDB2B82410B9E0592A2521056D2"/>
  </w:style>
  <w:style w:type="paragraph" w:customStyle="1" w:styleId="55314B2C05FB4304A03F94D22D5731D4">
    <w:name w:val="55314B2C05FB4304A03F94D22D5731D4"/>
  </w:style>
  <w:style w:type="paragraph" w:customStyle="1" w:styleId="E6113C191F4547BC8828E3938DCB1177">
    <w:name w:val="E6113C191F4547BC8828E3938DCB1177"/>
  </w:style>
  <w:style w:type="paragraph" w:customStyle="1" w:styleId="95A62038B3D64152A2DEF3B119B5BA22">
    <w:name w:val="95A62038B3D64152A2DEF3B119B5BA22"/>
  </w:style>
  <w:style w:type="paragraph" w:customStyle="1" w:styleId="356F4C5827C04B1BAB8D8300EDD3CAA4">
    <w:name w:val="356F4C5827C04B1BAB8D8300EDD3CAA4"/>
  </w:style>
  <w:style w:type="paragraph" w:customStyle="1" w:styleId="8665DCB8DC6E44FE8FA569902657317A">
    <w:name w:val="8665DCB8DC6E44FE8FA569902657317A"/>
  </w:style>
  <w:style w:type="paragraph" w:customStyle="1" w:styleId="F7C0BE0907CC4219AA517A6458DA0261">
    <w:name w:val="F7C0BE0907CC4219AA517A6458DA0261"/>
  </w:style>
  <w:style w:type="paragraph" w:customStyle="1" w:styleId="896B100630244B59936603C1994FE26C">
    <w:name w:val="896B100630244B59936603C1994FE26C"/>
  </w:style>
  <w:style w:type="paragraph" w:customStyle="1" w:styleId="E962FBFFA296403A8E893EAEF9C2767A">
    <w:name w:val="E962FBFFA296403A8E893EAEF9C2767A"/>
  </w:style>
  <w:style w:type="paragraph" w:customStyle="1" w:styleId="6D332917EF804F0F9ACD841F8AF5092C">
    <w:name w:val="6D332917EF804F0F9ACD841F8AF5092C"/>
  </w:style>
  <w:style w:type="paragraph" w:customStyle="1" w:styleId="6B2B60E655564F129EADBCF8C7D62AC8">
    <w:name w:val="6B2B60E655564F129EADBCF8C7D62AC8"/>
  </w:style>
  <w:style w:type="paragraph" w:customStyle="1" w:styleId="55D9B30C371E4D72980EA32619E6947D">
    <w:name w:val="55D9B30C371E4D72980EA32619E6947D"/>
  </w:style>
  <w:style w:type="paragraph" w:customStyle="1" w:styleId="0725422DF13448BD9D35B388ED5AAB2A">
    <w:name w:val="0725422DF13448BD9D35B388ED5AAB2A"/>
  </w:style>
  <w:style w:type="paragraph" w:customStyle="1" w:styleId="5DDD1F0606764BFC9BE5200097393398">
    <w:name w:val="5DDD1F0606764BFC9BE5200097393398"/>
  </w:style>
  <w:style w:type="paragraph" w:customStyle="1" w:styleId="24F1C32893784B8880738E4F78BA2A12">
    <w:name w:val="24F1C32893784B8880738E4F78BA2A12"/>
  </w:style>
  <w:style w:type="paragraph" w:customStyle="1" w:styleId="A885EB56D99C431199DE160976B703DF">
    <w:name w:val="A885EB56D99C431199DE160976B703DF"/>
  </w:style>
  <w:style w:type="paragraph" w:customStyle="1" w:styleId="1C1828C1425E4FC096A5931CD7AA54A2">
    <w:name w:val="1C1828C1425E4FC096A5931CD7AA54A2"/>
  </w:style>
  <w:style w:type="paragraph" w:customStyle="1" w:styleId="EFE783C424FC4E28B79AD805454F394B">
    <w:name w:val="EFE783C424FC4E28B79AD805454F394B"/>
  </w:style>
  <w:style w:type="paragraph" w:customStyle="1" w:styleId="CD677A1849B24DCEBF3961C0765D2583">
    <w:name w:val="CD677A1849B24DCEBF3961C0765D2583"/>
  </w:style>
  <w:style w:type="paragraph" w:customStyle="1" w:styleId="E4943C88AD2B4A5EA8A7630690B9C4AB">
    <w:name w:val="E4943C88AD2B4A5EA8A7630690B9C4AB"/>
  </w:style>
  <w:style w:type="paragraph" w:customStyle="1" w:styleId="7E91EEAC80474402AF0452B3A7997345">
    <w:name w:val="7E91EEAC80474402AF0452B3A7997345"/>
  </w:style>
  <w:style w:type="paragraph" w:customStyle="1" w:styleId="E2D3F563EC6C42E0AF3EE0227D1EB9CD">
    <w:name w:val="E2D3F563EC6C42E0AF3EE0227D1EB9CD"/>
  </w:style>
  <w:style w:type="paragraph" w:customStyle="1" w:styleId="D679AC46784F44178F9796D92F377996">
    <w:name w:val="D679AC46784F44178F9796D92F377996"/>
  </w:style>
  <w:style w:type="paragraph" w:customStyle="1" w:styleId="160DF3A7B0374CC5A4705B8E38FD9226">
    <w:name w:val="160DF3A7B0374CC5A4705B8E38FD9226"/>
  </w:style>
  <w:style w:type="paragraph" w:customStyle="1" w:styleId="DD84E692E4634F8FA5172B2593517B6E">
    <w:name w:val="DD84E692E4634F8FA5172B2593517B6E"/>
  </w:style>
  <w:style w:type="paragraph" w:customStyle="1" w:styleId="AE1D5EC8C7054BD5838C12867CAF9C44">
    <w:name w:val="AE1D5EC8C7054BD5838C12867CAF9C44"/>
  </w:style>
  <w:style w:type="paragraph" w:customStyle="1" w:styleId="EE01F69F9CB947C49C947B0BDEF0F85D">
    <w:name w:val="EE01F69F9CB947C49C947B0BDEF0F85D"/>
  </w:style>
  <w:style w:type="paragraph" w:customStyle="1" w:styleId="D7CEA26BF4434DE78E2799D3EB558566">
    <w:name w:val="D7CEA26BF4434DE78E2799D3EB558566"/>
  </w:style>
  <w:style w:type="paragraph" w:customStyle="1" w:styleId="6E787F0DE65D4000A44AFF9D099A6FFB">
    <w:name w:val="6E787F0DE65D4000A44AFF9D099A6FFB"/>
  </w:style>
  <w:style w:type="paragraph" w:customStyle="1" w:styleId="0E821281446C4103A44679B11C6415C3">
    <w:name w:val="0E821281446C4103A44679B11C6415C3"/>
  </w:style>
  <w:style w:type="paragraph" w:customStyle="1" w:styleId="532FB1CA76EB4E1E98D13A0EB79094FB">
    <w:name w:val="532FB1CA76EB4E1E98D13A0EB79094FB"/>
  </w:style>
  <w:style w:type="paragraph" w:customStyle="1" w:styleId="C32E467530A543E899DB475EAA2CEE0C">
    <w:name w:val="C32E467530A543E899DB475EAA2CEE0C"/>
  </w:style>
  <w:style w:type="paragraph" w:customStyle="1" w:styleId="68700C9716EE45189561F9BB23023C5B">
    <w:name w:val="68700C9716EE45189561F9BB23023C5B"/>
  </w:style>
  <w:style w:type="paragraph" w:customStyle="1" w:styleId="543D404A312B4F3694AD277D782C3D40">
    <w:name w:val="543D404A312B4F3694AD277D782C3D40"/>
  </w:style>
  <w:style w:type="paragraph" w:customStyle="1" w:styleId="0865C1F81F0148928DF5E3BE1155742F">
    <w:name w:val="0865C1F81F0148928DF5E3BE1155742F"/>
  </w:style>
  <w:style w:type="paragraph" w:customStyle="1" w:styleId="137F0C72CE7D46309DA0F109262927E8">
    <w:name w:val="137F0C72CE7D46309DA0F109262927E8"/>
  </w:style>
  <w:style w:type="paragraph" w:customStyle="1" w:styleId="569FEDC24BA8458D8341AA5296763532">
    <w:name w:val="569FEDC24BA8458D8341AA5296763532"/>
  </w:style>
  <w:style w:type="paragraph" w:customStyle="1" w:styleId="DD4D93B7EB014135BCF9943F42C307CA">
    <w:name w:val="DD4D93B7EB014135BCF9943F42C307CA"/>
  </w:style>
  <w:style w:type="paragraph" w:customStyle="1" w:styleId="384FBABE91AD4B41AA0C2851DD42A1C2">
    <w:name w:val="384FBABE91AD4B41AA0C2851DD42A1C2"/>
  </w:style>
  <w:style w:type="paragraph" w:customStyle="1" w:styleId="E1D854AB061A43569BFF6087CC509DE5">
    <w:name w:val="E1D854AB061A43569BFF6087CC509DE5"/>
  </w:style>
  <w:style w:type="paragraph" w:customStyle="1" w:styleId="6A29E6E37C2A45069C07B16BF9769E23">
    <w:name w:val="6A29E6E37C2A45069C07B16BF9769E23"/>
  </w:style>
  <w:style w:type="paragraph" w:customStyle="1" w:styleId="3FD1E3E31CA448EDBA33699C22B11837">
    <w:name w:val="3FD1E3E31CA448EDBA33699C22B11837"/>
  </w:style>
  <w:style w:type="paragraph" w:customStyle="1" w:styleId="4C858BC758114B1396C6DEE08B9EFBFF">
    <w:name w:val="4C858BC758114B1396C6DEE08B9EFBFF"/>
  </w:style>
  <w:style w:type="paragraph" w:customStyle="1" w:styleId="A4C2BC5F83FF430693426FFA2F3B72C0">
    <w:name w:val="A4C2BC5F83FF430693426FFA2F3B72C0"/>
  </w:style>
  <w:style w:type="paragraph" w:customStyle="1" w:styleId="CDBC6E16E2284D08A0395A5288220FE9">
    <w:name w:val="CDBC6E16E2284D08A0395A5288220FE9"/>
  </w:style>
  <w:style w:type="paragraph" w:customStyle="1" w:styleId="444DA92F8A164DECB68F43DA60BCF0EB">
    <w:name w:val="444DA92F8A164DECB68F43DA60BCF0EB"/>
  </w:style>
  <w:style w:type="paragraph" w:customStyle="1" w:styleId="2DFCF2AD1B0C433FBAF2C09F2E1E4911">
    <w:name w:val="2DFCF2AD1B0C433FBAF2C09F2E1E4911"/>
  </w:style>
  <w:style w:type="paragraph" w:customStyle="1" w:styleId="3616D2844D434376866A3BB1B83FE092">
    <w:name w:val="3616D2844D434376866A3BB1B83FE092"/>
  </w:style>
  <w:style w:type="paragraph" w:customStyle="1" w:styleId="459AE214EF394ACEAC1DCF261BEAF4B4">
    <w:name w:val="459AE214EF394ACEAC1DCF261BEAF4B4"/>
  </w:style>
  <w:style w:type="paragraph" w:customStyle="1" w:styleId="2C81913BF1D04581994FA03FE469B38C">
    <w:name w:val="2C81913BF1D04581994FA03FE469B38C"/>
  </w:style>
  <w:style w:type="paragraph" w:customStyle="1" w:styleId="9160A5C773074D7CAAE6F15C5A7569AB">
    <w:name w:val="9160A5C773074D7CAAE6F15C5A7569AB"/>
  </w:style>
  <w:style w:type="paragraph" w:customStyle="1" w:styleId="93F894969FF14BDBAB73F90FF0326561">
    <w:name w:val="93F894969FF14BDBAB73F90FF0326561"/>
  </w:style>
  <w:style w:type="paragraph" w:customStyle="1" w:styleId="73528A21EDEA4DD3BE8C04A58436732E">
    <w:name w:val="73528A21EDEA4DD3BE8C04A58436732E"/>
  </w:style>
  <w:style w:type="paragraph" w:customStyle="1" w:styleId="D02C133ABEFD41A2932FCE3F5B5F00D8">
    <w:name w:val="D02C133ABEFD41A2932FCE3F5B5F00D8"/>
  </w:style>
  <w:style w:type="paragraph" w:customStyle="1" w:styleId="733C80D823354CD789498EE36B73C48F">
    <w:name w:val="733C80D823354CD789498EE36B73C48F"/>
  </w:style>
  <w:style w:type="paragraph" w:customStyle="1" w:styleId="64ACE8081DBC42099A77270B8DF25EF2">
    <w:name w:val="64ACE8081DBC42099A77270B8DF25EF2"/>
  </w:style>
  <w:style w:type="paragraph" w:customStyle="1" w:styleId="2415EF07A91A4A7785F500B1DDFA2577">
    <w:name w:val="2415EF07A91A4A7785F500B1DDFA2577"/>
  </w:style>
  <w:style w:type="paragraph" w:customStyle="1" w:styleId="50D4A3489BEA46E3A9FF8034362180E9">
    <w:name w:val="50D4A3489BEA46E3A9FF8034362180E9"/>
  </w:style>
  <w:style w:type="paragraph" w:customStyle="1" w:styleId="AC434515824D4CF08EBA8677E3DBC16F">
    <w:name w:val="AC434515824D4CF08EBA8677E3DBC16F"/>
  </w:style>
  <w:style w:type="paragraph" w:customStyle="1" w:styleId="0BF6C682C62D4E02B591FA9B4BCEF10E">
    <w:name w:val="0BF6C682C62D4E02B591FA9B4BCEF10E"/>
  </w:style>
  <w:style w:type="paragraph" w:customStyle="1" w:styleId="684DD41629134CBCBB858633E4BFD464">
    <w:name w:val="684DD41629134CBCBB858633E4BFD464"/>
  </w:style>
  <w:style w:type="paragraph" w:customStyle="1" w:styleId="0DB09906066C4C629FDB948E8EC0124E">
    <w:name w:val="0DB09906066C4C629FDB948E8EC0124E"/>
  </w:style>
  <w:style w:type="paragraph" w:customStyle="1" w:styleId="44D2F7558E624B40A2542F93821CF54A">
    <w:name w:val="44D2F7558E624B40A2542F93821CF54A"/>
  </w:style>
  <w:style w:type="paragraph" w:customStyle="1" w:styleId="689A19186F184B0E8D54BDA3ACA081AE">
    <w:name w:val="689A19186F184B0E8D54BDA3ACA081AE"/>
  </w:style>
  <w:style w:type="paragraph" w:customStyle="1" w:styleId="6B30268136D7420D8F962EA617230682">
    <w:name w:val="6B30268136D7420D8F962EA617230682"/>
  </w:style>
  <w:style w:type="paragraph" w:customStyle="1" w:styleId="C6FFB635C87A4146A064C04C5E26BE43">
    <w:name w:val="C6FFB635C87A4146A064C04C5E26BE43"/>
  </w:style>
  <w:style w:type="paragraph" w:customStyle="1" w:styleId="316F9614B6234AF4B7053D151CBA6F51">
    <w:name w:val="316F9614B6234AF4B7053D151CBA6F51"/>
  </w:style>
  <w:style w:type="paragraph" w:customStyle="1" w:styleId="F1F6B6B92B824B72ADBFB59B2FB489D0">
    <w:name w:val="F1F6B6B92B824B72ADBFB59B2FB489D0"/>
  </w:style>
  <w:style w:type="paragraph" w:customStyle="1" w:styleId="D9640EBC2CB9459DA1E3452B5A200104">
    <w:name w:val="D9640EBC2CB9459DA1E3452B5A200104"/>
  </w:style>
  <w:style w:type="paragraph" w:customStyle="1" w:styleId="28383355F92D40CABFDD70D5323FD839">
    <w:name w:val="28383355F92D40CABFDD70D5323FD839"/>
  </w:style>
  <w:style w:type="paragraph" w:customStyle="1" w:styleId="BB5A5C8D981F4DA384C8347A5702575A">
    <w:name w:val="BB5A5C8D981F4DA384C8347A5702575A"/>
  </w:style>
  <w:style w:type="paragraph" w:customStyle="1" w:styleId="A19645ACBF8C459E889786E373D5F6C4">
    <w:name w:val="A19645ACBF8C459E889786E373D5F6C4"/>
  </w:style>
  <w:style w:type="paragraph" w:customStyle="1" w:styleId="4B9FA342B01D47D38E4D6F34EAB24707">
    <w:name w:val="4B9FA342B01D47D38E4D6F34EAB24707"/>
  </w:style>
  <w:style w:type="paragraph" w:customStyle="1" w:styleId="3A72956F577E45CF91F4223DD505C68C">
    <w:name w:val="3A72956F577E45CF91F4223DD505C68C"/>
  </w:style>
  <w:style w:type="paragraph" w:customStyle="1" w:styleId="32E07A3777FC4755980E3CEE565B1BF4">
    <w:name w:val="32E07A3777FC4755980E3CEE565B1BF4"/>
  </w:style>
  <w:style w:type="paragraph" w:customStyle="1" w:styleId="F3EFBF30CDBE45DDB371033C63183067">
    <w:name w:val="F3EFBF30CDBE45DDB371033C63183067"/>
  </w:style>
  <w:style w:type="paragraph" w:customStyle="1" w:styleId="45F6ABFF704142AEA086C26E3C1276AC">
    <w:name w:val="45F6ABFF704142AEA086C26E3C1276AC"/>
  </w:style>
  <w:style w:type="paragraph" w:customStyle="1" w:styleId="E5E59D628C6B417D901583699449F8F6">
    <w:name w:val="E5E59D628C6B417D901583699449F8F6"/>
  </w:style>
  <w:style w:type="paragraph" w:customStyle="1" w:styleId="CDE0248A6CC84C58BEBA98B693B55372">
    <w:name w:val="CDE0248A6CC84C58BEBA98B693B55372"/>
  </w:style>
  <w:style w:type="paragraph" w:customStyle="1" w:styleId="0F190EFD346F4A6597CA462F4C4970CC">
    <w:name w:val="0F190EFD346F4A6597CA462F4C4970CC"/>
  </w:style>
  <w:style w:type="paragraph" w:customStyle="1" w:styleId="3B11B3F80B9147E5A9677A01E96372FE">
    <w:name w:val="3B11B3F80B9147E5A9677A01E96372FE"/>
  </w:style>
  <w:style w:type="paragraph" w:customStyle="1" w:styleId="4F5A4ED13AD24D6AA5D33A6212D5A3D2">
    <w:name w:val="4F5A4ED13AD24D6AA5D33A6212D5A3D2"/>
  </w:style>
  <w:style w:type="paragraph" w:customStyle="1" w:styleId="6219F075AF8449DA9B396881116E0EDE">
    <w:name w:val="6219F075AF8449DA9B396881116E0EDE"/>
  </w:style>
  <w:style w:type="paragraph" w:customStyle="1" w:styleId="42BE1A236BED4F378552ECFE0D07C5A5">
    <w:name w:val="42BE1A236BED4F378552ECFE0D07C5A5"/>
  </w:style>
  <w:style w:type="paragraph" w:customStyle="1" w:styleId="F018C7EFAB964EF8971B884C45516B70">
    <w:name w:val="F018C7EFAB964EF8971B884C45516B70"/>
  </w:style>
  <w:style w:type="paragraph" w:customStyle="1" w:styleId="F7B02CCF99A649BF90FC4028080AA28C">
    <w:name w:val="F7B02CCF99A649BF90FC4028080AA28C"/>
  </w:style>
  <w:style w:type="paragraph" w:customStyle="1" w:styleId="716283272A6842498562CB5C5CF12688">
    <w:name w:val="716283272A6842498562CB5C5CF12688"/>
  </w:style>
  <w:style w:type="paragraph" w:customStyle="1" w:styleId="5F69C2E930A6421DB9B5152B4F829D57">
    <w:name w:val="5F69C2E930A6421DB9B5152B4F829D57"/>
  </w:style>
  <w:style w:type="paragraph" w:customStyle="1" w:styleId="1134A788FABB4645AB0062C5BBD4274E">
    <w:name w:val="1134A788FABB4645AB0062C5BBD4274E"/>
  </w:style>
  <w:style w:type="paragraph" w:customStyle="1" w:styleId="9713F7F8584045B185069567214557E0">
    <w:name w:val="9713F7F8584045B185069567214557E0"/>
  </w:style>
  <w:style w:type="paragraph" w:customStyle="1" w:styleId="D7FFDD4EDCE443C29B48FAD8439C6170">
    <w:name w:val="D7FFDD4EDCE443C29B48FAD8439C6170"/>
  </w:style>
  <w:style w:type="paragraph" w:customStyle="1" w:styleId="9565AE35755F4E679E9FEE6852C9C080">
    <w:name w:val="9565AE35755F4E679E9FEE6852C9C080"/>
  </w:style>
  <w:style w:type="paragraph" w:customStyle="1" w:styleId="6FAA2A64AEC746219CABE8A9F13F7090">
    <w:name w:val="6FAA2A64AEC746219CABE8A9F13F7090"/>
  </w:style>
  <w:style w:type="paragraph" w:customStyle="1" w:styleId="F20DBC833BDC4941804EF9D883685FB9">
    <w:name w:val="F20DBC833BDC4941804EF9D883685FB9"/>
  </w:style>
  <w:style w:type="paragraph" w:customStyle="1" w:styleId="00E09CD294974007A4A780FD31D932C0">
    <w:name w:val="00E09CD294974007A4A780FD31D932C0"/>
  </w:style>
  <w:style w:type="paragraph" w:customStyle="1" w:styleId="F4E555787D5249189874906E6401C86B">
    <w:name w:val="F4E555787D5249189874906E6401C86B"/>
  </w:style>
  <w:style w:type="paragraph" w:customStyle="1" w:styleId="1C33E5538B934B9AAAC8341D1423C031">
    <w:name w:val="1C33E5538B934B9AAAC8341D1423C031"/>
  </w:style>
  <w:style w:type="paragraph" w:customStyle="1" w:styleId="AE08ECB30A4A4B348134719B4EE716C5">
    <w:name w:val="AE08ECB30A4A4B348134719B4EE716C5"/>
  </w:style>
  <w:style w:type="paragraph" w:customStyle="1" w:styleId="4DF8B8F977754A66B4D32F1285D26E38">
    <w:name w:val="4DF8B8F977754A66B4D32F1285D26E38"/>
  </w:style>
  <w:style w:type="paragraph" w:customStyle="1" w:styleId="410A792F34014AF6B34A43AEBCFD7E72">
    <w:name w:val="410A792F34014AF6B34A43AEBCFD7E72"/>
  </w:style>
  <w:style w:type="paragraph" w:customStyle="1" w:styleId="BB0A59AA40EE4C67899448EFF9E5C8CC">
    <w:name w:val="BB0A59AA40EE4C67899448EFF9E5C8CC"/>
  </w:style>
  <w:style w:type="paragraph" w:customStyle="1" w:styleId="A38DA01162804CE09104ABF2591C84BD">
    <w:name w:val="A38DA01162804CE09104ABF2591C84BD"/>
  </w:style>
  <w:style w:type="paragraph" w:customStyle="1" w:styleId="6F1C0E3E8AD6443E9D71D69FBC210FA9">
    <w:name w:val="6F1C0E3E8AD6443E9D71D69FBC210FA9"/>
  </w:style>
  <w:style w:type="paragraph" w:customStyle="1" w:styleId="E42A10B5BD5449498072EB8E8CEACCC2">
    <w:name w:val="E42A10B5BD5449498072EB8E8CEACCC2"/>
  </w:style>
  <w:style w:type="paragraph" w:customStyle="1" w:styleId="1EFB7159C98C47D88D5674E282E2BF5C">
    <w:name w:val="1EFB7159C98C47D88D5674E282E2BF5C"/>
  </w:style>
  <w:style w:type="paragraph" w:customStyle="1" w:styleId="19B43A2CCE4E4750B058DB557354253C">
    <w:name w:val="19B43A2CCE4E4750B058DB557354253C"/>
  </w:style>
  <w:style w:type="paragraph" w:customStyle="1" w:styleId="ADB6B02DE9FF46ADB41022456B941A68">
    <w:name w:val="ADB6B02DE9FF46ADB41022456B941A68"/>
  </w:style>
  <w:style w:type="paragraph" w:customStyle="1" w:styleId="A1ACCA82055A4CE0951CB2D3BED571A8">
    <w:name w:val="A1ACCA82055A4CE0951CB2D3BED571A8"/>
  </w:style>
  <w:style w:type="paragraph" w:customStyle="1" w:styleId="7EA866D492264E789C08D5E08947F8AF">
    <w:name w:val="7EA866D492264E789C08D5E08947F8AF"/>
  </w:style>
  <w:style w:type="paragraph" w:customStyle="1" w:styleId="CFFADAC755CA4195954B18478CBAB58F">
    <w:name w:val="CFFADAC755CA4195954B18478CBAB58F"/>
  </w:style>
  <w:style w:type="paragraph" w:customStyle="1" w:styleId="34A76F386B1F41698D798E26C2582622">
    <w:name w:val="34A76F386B1F41698D798E26C2582622"/>
  </w:style>
  <w:style w:type="paragraph" w:customStyle="1" w:styleId="4D806C75005D412BBC80E9E6E372CAD2">
    <w:name w:val="4D806C75005D412BBC80E9E6E372CAD2"/>
  </w:style>
  <w:style w:type="paragraph" w:customStyle="1" w:styleId="B996D5B98ED744A8ACAD791AFE6C0282">
    <w:name w:val="B996D5B98ED744A8ACAD791AFE6C0282"/>
  </w:style>
  <w:style w:type="paragraph" w:customStyle="1" w:styleId="A329E5B32C544348AA11084E6E60DDA0">
    <w:name w:val="A329E5B32C544348AA11084E6E60DDA0"/>
  </w:style>
  <w:style w:type="paragraph" w:customStyle="1" w:styleId="DC113A21302144029AC7DD3A060EA147">
    <w:name w:val="DC113A21302144029AC7DD3A060EA147"/>
  </w:style>
  <w:style w:type="paragraph" w:customStyle="1" w:styleId="63802CC3E53E4ACF8F823EB9C9A90DA5">
    <w:name w:val="63802CC3E53E4ACF8F823EB9C9A90DA5"/>
  </w:style>
  <w:style w:type="paragraph" w:customStyle="1" w:styleId="33E8A63C4F534383BE3AD0B1B63A4F2D">
    <w:name w:val="33E8A63C4F534383BE3AD0B1B63A4F2D"/>
  </w:style>
  <w:style w:type="paragraph" w:customStyle="1" w:styleId="0F2E7759F8F0486CB87C62ADB4C3B06B">
    <w:name w:val="0F2E7759F8F0486CB87C62ADB4C3B06B"/>
  </w:style>
  <w:style w:type="paragraph" w:customStyle="1" w:styleId="6747D7D1FDF54C0FBE1C2F7042793B98">
    <w:name w:val="6747D7D1FDF54C0FBE1C2F7042793B98"/>
  </w:style>
  <w:style w:type="paragraph" w:customStyle="1" w:styleId="C15FAA9FFE9F4EE3B13769B3747E2673">
    <w:name w:val="C15FAA9FFE9F4EE3B13769B3747E2673"/>
  </w:style>
  <w:style w:type="paragraph" w:customStyle="1" w:styleId="476EE68194F94FCD9F7009D16D2DF3F3">
    <w:name w:val="476EE68194F94FCD9F7009D16D2DF3F3"/>
  </w:style>
  <w:style w:type="paragraph" w:customStyle="1" w:styleId="DB156F98DFF442B4BE4D1F62368CFC68">
    <w:name w:val="DB156F98DFF442B4BE4D1F62368CFC68"/>
  </w:style>
  <w:style w:type="paragraph" w:customStyle="1" w:styleId="C3C9BF2CC6E345BE8B311ABF7108A489">
    <w:name w:val="C3C9BF2CC6E345BE8B311ABF7108A489"/>
  </w:style>
  <w:style w:type="paragraph" w:customStyle="1" w:styleId="B04981D975B64A3E9A290EC457BC438E">
    <w:name w:val="B04981D975B64A3E9A290EC457BC438E"/>
  </w:style>
  <w:style w:type="paragraph" w:customStyle="1" w:styleId="C3C000BE18E94844A33492000C17A9F7">
    <w:name w:val="C3C000BE18E94844A33492000C17A9F7"/>
  </w:style>
  <w:style w:type="paragraph" w:customStyle="1" w:styleId="3E5C3D56EA7E42519F5B9CE7B606D43F">
    <w:name w:val="3E5C3D56EA7E42519F5B9CE7B606D43F"/>
  </w:style>
  <w:style w:type="paragraph" w:customStyle="1" w:styleId="7EDD3D45E3B84C29A851FD65C8B13FC0">
    <w:name w:val="7EDD3D45E3B84C29A851FD65C8B13FC0"/>
  </w:style>
  <w:style w:type="paragraph" w:customStyle="1" w:styleId="821F8A54479C4EA9AEB317C6ADED3674">
    <w:name w:val="821F8A54479C4EA9AEB317C6ADED3674"/>
  </w:style>
  <w:style w:type="paragraph" w:customStyle="1" w:styleId="A0C8426615B5494FAE71486ADE42F6A9">
    <w:name w:val="A0C8426615B5494FAE71486ADE42F6A9"/>
  </w:style>
  <w:style w:type="paragraph" w:customStyle="1" w:styleId="892B01C2419B4F2DB30998B6EB7C12E5">
    <w:name w:val="892B01C2419B4F2DB30998B6EB7C12E5"/>
  </w:style>
  <w:style w:type="paragraph" w:customStyle="1" w:styleId="0A3B4B8A04B34D189528BB7CA79010CC">
    <w:name w:val="0A3B4B8A04B34D189528BB7CA79010CC"/>
  </w:style>
  <w:style w:type="paragraph" w:customStyle="1" w:styleId="AB192C5050CE4940A4934C6803C4C3B7">
    <w:name w:val="AB192C5050CE4940A4934C6803C4C3B7"/>
  </w:style>
  <w:style w:type="paragraph" w:customStyle="1" w:styleId="818D3F35195B4DC283A3356A36ED4568">
    <w:name w:val="818D3F35195B4DC283A3356A36ED4568"/>
  </w:style>
  <w:style w:type="paragraph" w:customStyle="1" w:styleId="230D72D25472439098F71E590519B1C3">
    <w:name w:val="230D72D25472439098F71E590519B1C3"/>
  </w:style>
  <w:style w:type="paragraph" w:customStyle="1" w:styleId="C275EA243C054A15BF60BC99AA34069E">
    <w:name w:val="C275EA243C054A15BF60BC99AA34069E"/>
  </w:style>
  <w:style w:type="paragraph" w:customStyle="1" w:styleId="F8DE9048EAA54ADA99BC19480DC4A6D1">
    <w:name w:val="F8DE9048EAA54ADA99BC19480DC4A6D1"/>
  </w:style>
  <w:style w:type="paragraph" w:customStyle="1" w:styleId="E25E83E54350414387E3FCC02DF78303">
    <w:name w:val="E25E83E54350414387E3FCC02DF78303"/>
  </w:style>
  <w:style w:type="paragraph" w:customStyle="1" w:styleId="7606F3DBBDCE44BDBFB823CC6ADBE95D">
    <w:name w:val="7606F3DBBDCE44BDBFB823CC6ADBE95D"/>
  </w:style>
  <w:style w:type="paragraph" w:customStyle="1" w:styleId="CE973291FEEE46848843FFAB542464D9">
    <w:name w:val="CE973291FEEE46848843FFAB542464D9"/>
  </w:style>
  <w:style w:type="paragraph" w:customStyle="1" w:styleId="2D39D520AE1E4C9298597BD369324D72">
    <w:name w:val="2D39D520AE1E4C9298597BD369324D72"/>
  </w:style>
  <w:style w:type="paragraph" w:customStyle="1" w:styleId="4953CD1E976540D2ADD0A66A0027569E">
    <w:name w:val="4953CD1E976540D2ADD0A66A0027569E"/>
  </w:style>
  <w:style w:type="paragraph" w:customStyle="1" w:styleId="74E6F85CF5504147B3BC36D85240C1EF">
    <w:name w:val="74E6F85CF5504147B3BC36D85240C1EF"/>
  </w:style>
  <w:style w:type="paragraph" w:customStyle="1" w:styleId="023B3FA561B1444EB5B10960BA1E8819">
    <w:name w:val="023B3FA561B1444EB5B10960BA1E8819"/>
  </w:style>
  <w:style w:type="paragraph" w:customStyle="1" w:styleId="DFCE927E83E54677B750AB6DAF000C45">
    <w:name w:val="DFCE927E83E54677B750AB6DAF000C45"/>
  </w:style>
  <w:style w:type="paragraph" w:customStyle="1" w:styleId="3005D366C9D740BABBBBCB4CD2A25AD3">
    <w:name w:val="3005D366C9D740BABBBBCB4CD2A25AD3"/>
  </w:style>
  <w:style w:type="paragraph" w:customStyle="1" w:styleId="0512DA5B94B14CF2A5DAED2436CE683B">
    <w:name w:val="0512DA5B94B14CF2A5DAED2436CE683B"/>
  </w:style>
  <w:style w:type="paragraph" w:customStyle="1" w:styleId="166D64142088471B8B4296C9435F0379">
    <w:name w:val="166D64142088471B8B4296C9435F0379"/>
  </w:style>
  <w:style w:type="paragraph" w:customStyle="1" w:styleId="A4CEDE2ED0FC4E0698489BB1F333DF49">
    <w:name w:val="A4CEDE2ED0FC4E0698489BB1F333DF49"/>
  </w:style>
  <w:style w:type="paragraph" w:customStyle="1" w:styleId="1C02D6D6BC004CDA9D87E1D65FE46B8D">
    <w:name w:val="1C02D6D6BC004CDA9D87E1D65FE46B8D"/>
  </w:style>
  <w:style w:type="paragraph" w:customStyle="1" w:styleId="D999E768B97D4C06B2F63171E38F00EA">
    <w:name w:val="D999E768B97D4C06B2F63171E38F00EA"/>
  </w:style>
  <w:style w:type="paragraph" w:customStyle="1" w:styleId="B67FE88B44834CEBA9B74BC9E2D43CEE">
    <w:name w:val="B67FE88B44834CEBA9B74BC9E2D43CEE"/>
  </w:style>
  <w:style w:type="paragraph" w:customStyle="1" w:styleId="559245878ED4427E8760E133B09E7BB8">
    <w:name w:val="559245878ED4427E8760E133B09E7BB8"/>
  </w:style>
  <w:style w:type="paragraph" w:customStyle="1" w:styleId="CBCF23F02F9D42E9945138C6250AE00C">
    <w:name w:val="CBCF23F02F9D42E9945138C6250AE00C"/>
  </w:style>
  <w:style w:type="paragraph" w:customStyle="1" w:styleId="EDF5B32419AD4529A6008A2EFE4CB30C">
    <w:name w:val="EDF5B32419AD4529A6008A2EFE4CB30C"/>
  </w:style>
  <w:style w:type="paragraph" w:customStyle="1" w:styleId="4B4853FE433642569875AB585F8A45E9">
    <w:name w:val="4B4853FE433642569875AB585F8A45E9"/>
  </w:style>
  <w:style w:type="paragraph" w:customStyle="1" w:styleId="E9813DED881B410186413041CDADFE15">
    <w:name w:val="E9813DED881B410186413041CDADFE15"/>
  </w:style>
  <w:style w:type="paragraph" w:customStyle="1" w:styleId="B78720E05A404A949DA5C4B72C30E06D">
    <w:name w:val="B78720E05A404A949DA5C4B72C30E06D"/>
  </w:style>
  <w:style w:type="paragraph" w:customStyle="1" w:styleId="4A279199EDA04282A6742628A4334A57">
    <w:name w:val="4A279199EDA04282A6742628A4334A57"/>
  </w:style>
  <w:style w:type="paragraph" w:customStyle="1" w:styleId="A0A1BBD009614A3699AAA162BDF558DD">
    <w:name w:val="A0A1BBD009614A3699AAA162BDF558DD"/>
  </w:style>
  <w:style w:type="paragraph" w:customStyle="1" w:styleId="F8554DA06010414384E71B52FC5F667B">
    <w:name w:val="F8554DA06010414384E71B52FC5F667B"/>
  </w:style>
  <w:style w:type="paragraph" w:customStyle="1" w:styleId="59BC518A10A545DDA08C156248EB382E">
    <w:name w:val="59BC518A10A545DDA08C156248EB382E"/>
  </w:style>
  <w:style w:type="paragraph" w:customStyle="1" w:styleId="B83960063962408A85F17105ECC7967F">
    <w:name w:val="B83960063962408A85F17105ECC7967F"/>
  </w:style>
  <w:style w:type="paragraph" w:customStyle="1" w:styleId="BB97A14D68D541CFB2FCA0E05C5AA2AD">
    <w:name w:val="BB97A14D68D541CFB2FCA0E05C5AA2AD"/>
  </w:style>
  <w:style w:type="paragraph" w:customStyle="1" w:styleId="A4F9DED8FF3C4F988977407ED4AE3A61">
    <w:name w:val="A4F9DED8FF3C4F988977407ED4AE3A61"/>
  </w:style>
  <w:style w:type="paragraph" w:customStyle="1" w:styleId="80B2E4FD1C574346A26A2734568E7184">
    <w:name w:val="80B2E4FD1C574346A26A2734568E7184"/>
  </w:style>
  <w:style w:type="paragraph" w:customStyle="1" w:styleId="B43F6E7EF0F542FABECD5B435ECC031A">
    <w:name w:val="B43F6E7EF0F542FABECD5B435ECC031A"/>
  </w:style>
  <w:style w:type="paragraph" w:customStyle="1" w:styleId="45AF680C90584FAF94F2AF6599AC67C3">
    <w:name w:val="45AF680C90584FAF94F2AF6599AC67C3"/>
  </w:style>
  <w:style w:type="paragraph" w:customStyle="1" w:styleId="C0DC9CCA6BB447538CA0FFBFF36E1D41">
    <w:name w:val="C0DC9CCA6BB447538CA0FFBFF36E1D41"/>
  </w:style>
  <w:style w:type="paragraph" w:customStyle="1" w:styleId="7A3DEAD7052743969B130F25AF471922">
    <w:name w:val="7A3DEAD7052743969B130F25AF471922"/>
  </w:style>
  <w:style w:type="paragraph" w:customStyle="1" w:styleId="50D49599EC094D1486DCEABDA8FB16C8">
    <w:name w:val="50D49599EC094D1486DCEABDA8FB16C8"/>
  </w:style>
  <w:style w:type="paragraph" w:customStyle="1" w:styleId="380BBEE90D904502922A6DA0A794A837">
    <w:name w:val="380BBEE90D904502922A6DA0A794A837"/>
  </w:style>
  <w:style w:type="paragraph" w:customStyle="1" w:styleId="A3B84153184946DBBFC807E8C7AA6725">
    <w:name w:val="A3B84153184946DBBFC807E8C7AA6725"/>
  </w:style>
  <w:style w:type="paragraph" w:customStyle="1" w:styleId="15B3EF5D1C684E16AA2A236AE1280CBA">
    <w:name w:val="15B3EF5D1C684E16AA2A236AE1280CBA"/>
  </w:style>
  <w:style w:type="paragraph" w:customStyle="1" w:styleId="054EC8600011494A881C53D10C9F76B3">
    <w:name w:val="054EC8600011494A881C53D10C9F76B3"/>
  </w:style>
  <w:style w:type="paragraph" w:customStyle="1" w:styleId="0786E10D50B3412C959F551CCD1BCF53">
    <w:name w:val="0786E10D50B3412C959F551CCD1BCF53"/>
  </w:style>
  <w:style w:type="paragraph" w:customStyle="1" w:styleId="498DA4D61D96474D8D8E1011748A5D2C">
    <w:name w:val="498DA4D61D96474D8D8E1011748A5D2C"/>
  </w:style>
  <w:style w:type="paragraph" w:customStyle="1" w:styleId="62AC601E75BF4BADB5B007CF4C046073">
    <w:name w:val="62AC601E75BF4BADB5B007CF4C046073"/>
  </w:style>
  <w:style w:type="paragraph" w:customStyle="1" w:styleId="CE3A71AAFAD44F07BB25AAB081FE832D">
    <w:name w:val="CE3A71AAFAD44F07BB25AAB081FE832D"/>
  </w:style>
  <w:style w:type="paragraph" w:customStyle="1" w:styleId="33A182818F4C454594F1DC6EA85D064F">
    <w:name w:val="33A182818F4C454594F1DC6EA85D064F"/>
  </w:style>
  <w:style w:type="paragraph" w:customStyle="1" w:styleId="43DF8161AA6547D584FAD40E8ED4FAFD">
    <w:name w:val="43DF8161AA6547D584FAD40E8ED4FAFD"/>
  </w:style>
  <w:style w:type="paragraph" w:customStyle="1" w:styleId="57D4DF22770E495A8FE1DD875792A3E1">
    <w:name w:val="57D4DF22770E495A8FE1DD875792A3E1"/>
  </w:style>
  <w:style w:type="paragraph" w:customStyle="1" w:styleId="D63AA250FE25435C80A7AED8EB2B8DAF">
    <w:name w:val="D63AA250FE25435C80A7AED8EB2B8DAF"/>
  </w:style>
  <w:style w:type="paragraph" w:customStyle="1" w:styleId="264649A228FA4A5188FFE93EE6C0BE60">
    <w:name w:val="264649A228FA4A5188FFE93EE6C0BE60"/>
  </w:style>
  <w:style w:type="paragraph" w:customStyle="1" w:styleId="8294A060790244288F56D1F8D16E8E47">
    <w:name w:val="8294A060790244288F56D1F8D16E8E47"/>
  </w:style>
  <w:style w:type="paragraph" w:customStyle="1" w:styleId="17EF959A239C41C99CD6FFF9EF769CB2">
    <w:name w:val="17EF959A239C41C99CD6FFF9EF769CB2"/>
  </w:style>
  <w:style w:type="paragraph" w:customStyle="1" w:styleId="09EDF3AD46D44DAE8D190FF366509F05">
    <w:name w:val="09EDF3AD46D44DAE8D190FF366509F05"/>
  </w:style>
  <w:style w:type="paragraph" w:customStyle="1" w:styleId="3FEF9BDADE4F4776AA366464DAB814F2">
    <w:name w:val="3FEF9BDADE4F4776AA366464DAB814F2"/>
  </w:style>
  <w:style w:type="paragraph" w:customStyle="1" w:styleId="6FF9DBF831D049A19D81656A4BF5ACD1">
    <w:name w:val="6FF9DBF831D049A19D81656A4BF5ACD1"/>
  </w:style>
  <w:style w:type="paragraph" w:customStyle="1" w:styleId="E1D4D46D18144154BD2C5741885E2256">
    <w:name w:val="E1D4D46D18144154BD2C5741885E2256"/>
  </w:style>
  <w:style w:type="paragraph" w:customStyle="1" w:styleId="9670756E0E0F43CBBAD3BD54F69F10ED">
    <w:name w:val="9670756E0E0F43CBBAD3BD54F69F10ED"/>
  </w:style>
  <w:style w:type="paragraph" w:customStyle="1" w:styleId="DFA9A212989946D0A8F23FB0D316B63B">
    <w:name w:val="DFA9A212989946D0A8F23FB0D316B63B"/>
  </w:style>
  <w:style w:type="paragraph" w:customStyle="1" w:styleId="538C457F8C064D46B9424BD7308C5EA9">
    <w:name w:val="538C457F8C064D46B9424BD7308C5EA9"/>
  </w:style>
  <w:style w:type="paragraph" w:customStyle="1" w:styleId="8C74AE99077342D2B71987FBBDA11363">
    <w:name w:val="8C74AE99077342D2B71987FBBDA11363"/>
  </w:style>
  <w:style w:type="paragraph" w:customStyle="1" w:styleId="F29AB132548D4895BA765873FAC61BD1">
    <w:name w:val="F29AB132548D4895BA765873FAC61BD1"/>
  </w:style>
  <w:style w:type="paragraph" w:customStyle="1" w:styleId="A177A3F32A1344BBA1D183E3F6D2339B">
    <w:name w:val="A177A3F32A1344BBA1D183E3F6D2339B"/>
  </w:style>
  <w:style w:type="paragraph" w:customStyle="1" w:styleId="5AFFA5A3B01643B18F0AE6097CC00805">
    <w:name w:val="5AFFA5A3B01643B18F0AE6097CC00805"/>
  </w:style>
  <w:style w:type="paragraph" w:customStyle="1" w:styleId="3ACB1368B04346ABB5A4CDC8FDE091CE">
    <w:name w:val="3ACB1368B04346ABB5A4CDC8FDE091CE"/>
  </w:style>
  <w:style w:type="paragraph" w:customStyle="1" w:styleId="152F4FB81404452CB7369077649D6281">
    <w:name w:val="152F4FB81404452CB7369077649D6281"/>
  </w:style>
  <w:style w:type="paragraph" w:customStyle="1" w:styleId="4AE45E4815234609A252495EAAEEE707">
    <w:name w:val="4AE45E4815234609A252495EAAEEE707"/>
  </w:style>
  <w:style w:type="paragraph" w:customStyle="1" w:styleId="5EEDF2A758564149880E324327D231BC">
    <w:name w:val="5EEDF2A758564149880E324327D231BC"/>
  </w:style>
  <w:style w:type="paragraph" w:customStyle="1" w:styleId="00524FCC74374733AC2551F82889757E">
    <w:name w:val="00524FCC74374733AC2551F82889757E"/>
  </w:style>
  <w:style w:type="paragraph" w:customStyle="1" w:styleId="D8E0E73684D242458C6B870E9A3E3221">
    <w:name w:val="D8E0E73684D242458C6B870E9A3E3221"/>
  </w:style>
  <w:style w:type="paragraph" w:customStyle="1" w:styleId="4E18E6B435944621983004BFBBC02F44">
    <w:name w:val="4E18E6B435944621983004BFBBC02F44"/>
  </w:style>
  <w:style w:type="paragraph" w:customStyle="1" w:styleId="A1FC3D6DFF604C3BBEFA44449B5C12F9">
    <w:name w:val="A1FC3D6DFF604C3BBEFA44449B5C12F9"/>
  </w:style>
  <w:style w:type="paragraph" w:customStyle="1" w:styleId="D38CBE9C99B64F42B6D0E94D8E75B30E">
    <w:name w:val="D38CBE9C99B64F42B6D0E94D8E75B30E"/>
  </w:style>
  <w:style w:type="paragraph" w:customStyle="1" w:styleId="3C7D1565C20E491E8377B543B8920E5E">
    <w:name w:val="3C7D1565C20E491E8377B543B8920E5E"/>
  </w:style>
  <w:style w:type="paragraph" w:customStyle="1" w:styleId="DD4C97EBC8AA4E798A8AF74876B0A374">
    <w:name w:val="DD4C97EBC8AA4E798A8AF74876B0A374"/>
  </w:style>
  <w:style w:type="paragraph" w:customStyle="1" w:styleId="DD181781E44A4260A2748A2E883AF9E0">
    <w:name w:val="DD181781E44A4260A2748A2E883AF9E0"/>
  </w:style>
  <w:style w:type="paragraph" w:customStyle="1" w:styleId="749ED82B1D5D499BA1E1CD34810B1FFF">
    <w:name w:val="749ED82B1D5D499BA1E1CD34810B1FFF"/>
  </w:style>
  <w:style w:type="paragraph" w:customStyle="1" w:styleId="DA1F271048DE480DAFA11BDE74AC80F9">
    <w:name w:val="DA1F271048DE480DAFA11BDE74AC80F9"/>
  </w:style>
  <w:style w:type="paragraph" w:customStyle="1" w:styleId="14D9E1F12F5649CDB8657CD56E12E0EF">
    <w:name w:val="14D9E1F12F5649CDB8657CD56E12E0EF"/>
  </w:style>
  <w:style w:type="paragraph" w:customStyle="1" w:styleId="0E0AAE9FE75A45AEA579B6721EE2BE52">
    <w:name w:val="0E0AAE9FE75A45AEA579B6721EE2BE52"/>
  </w:style>
  <w:style w:type="paragraph" w:customStyle="1" w:styleId="50F923B24140404C809E0BE511ED7D37">
    <w:name w:val="50F923B24140404C809E0BE511ED7D37"/>
  </w:style>
  <w:style w:type="paragraph" w:customStyle="1" w:styleId="21F291B1D95D486A9EFC87CF6A716387">
    <w:name w:val="21F291B1D95D486A9EFC87CF6A716387"/>
  </w:style>
  <w:style w:type="paragraph" w:customStyle="1" w:styleId="74F3101C2DE542EB8324136F49E0F427">
    <w:name w:val="74F3101C2DE542EB8324136F49E0F427"/>
  </w:style>
  <w:style w:type="paragraph" w:customStyle="1" w:styleId="75B932D20DF04F42B00A0DBD39122DEF">
    <w:name w:val="75B932D20DF04F42B00A0DBD39122DEF"/>
  </w:style>
  <w:style w:type="paragraph" w:customStyle="1" w:styleId="4D8FF4B284FD409EA4DF07EC499B2518">
    <w:name w:val="4D8FF4B284FD409EA4DF07EC499B2518"/>
  </w:style>
  <w:style w:type="paragraph" w:customStyle="1" w:styleId="6D047B33DB614E4589FC861D40AC8B5E">
    <w:name w:val="6D047B33DB614E4589FC861D40AC8B5E"/>
  </w:style>
  <w:style w:type="paragraph" w:customStyle="1" w:styleId="69F675AFEB2C45D3B07DAACF279890A4">
    <w:name w:val="69F675AFEB2C45D3B07DAACF279890A4"/>
  </w:style>
  <w:style w:type="paragraph" w:customStyle="1" w:styleId="263ACFDFC8B84531AF80D4E582E64F18">
    <w:name w:val="263ACFDFC8B84531AF80D4E582E64F18"/>
  </w:style>
  <w:style w:type="paragraph" w:customStyle="1" w:styleId="B3833B2D86B4431782D9FE2C64939101">
    <w:name w:val="B3833B2D86B4431782D9FE2C64939101"/>
  </w:style>
  <w:style w:type="paragraph" w:customStyle="1" w:styleId="87A28B6E384849D1B4DC48D96F26C0E1">
    <w:name w:val="87A28B6E384849D1B4DC48D96F26C0E1"/>
  </w:style>
  <w:style w:type="paragraph" w:customStyle="1" w:styleId="9F1B97B01E8440BF94843B46B528AE72">
    <w:name w:val="9F1B97B01E8440BF94843B46B528AE72"/>
  </w:style>
  <w:style w:type="paragraph" w:customStyle="1" w:styleId="8DC05D681D8E408099C7077DE5F80E6D">
    <w:name w:val="8DC05D681D8E408099C7077DE5F80E6D"/>
  </w:style>
  <w:style w:type="paragraph" w:customStyle="1" w:styleId="FFE3C9C962164B498F08A8BA6F9A99BB">
    <w:name w:val="FFE3C9C962164B498F08A8BA6F9A99BB"/>
  </w:style>
  <w:style w:type="paragraph" w:customStyle="1" w:styleId="849881B4AFD64DFF810B7B80707BE9DE">
    <w:name w:val="849881B4AFD64DFF810B7B80707BE9DE"/>
  </w:style>
  <w:style w:type="paragraph" w:customStyle="1" w:styleId="26C559F4FE974933A3AC5489DC85666C">
    <w:name w:val="26C559F4FE974933A3AC5489DC85666C"/>
  </w:style>
  <w:style w:type="paragraph" w:customStyle="1" w:styleId="1EC3A476CBC64205BD86A5FBA556AB80">
    <w:name w:val="1EC3A476CBC64205BD86A5FBA556AB80"/>
  </w:style>
  <w:style w:type="paragraph" w:customStyle="1" w:styleId="446F3C77897A499AA5CA83BE8D6025DD">
    <w:name w:val="446F3C77897A499AA5CA83BE8D6025DD"/>
  </w:style>
  <w:style w:type="paragraph" w:customStyle="1" w:styleId="E9C4E28592494C1D91FC424F97525D38">
    <w:name w:val="E9C4E28592494C1D91FC424F97525D38"/>
  </w:style>
  <w:style w:type="paragraph" w:customStyle="1" w:styleId="53F75CCCA218443F95FE202210333E70">
    <w:name w:val="53F75CCCA218443F95FE202210333E70"/>
  </w:style>
  <w:style w:type="paragraph" w:customStyle="1" w:styleId="9C5142573E6D44A9825FF7AE18800475">
    <w:name w:val="9C5142573E6D44A9825FF7AE18800475"/>
  </w:style>
  <w:style w:type="paragraph" w:customStyle="1" w:styleId="8B4151966BDE427AB5FA5F3564B1AEA6">
    <w:name w:val="8B4151966BDE427AB5FA5F3564B1AEA6"/>
  </w:style>
  <w:style w:type="paragraph" w:customStyle="1" w:styleId="6B037BC251884F30966487224567F9DB">
    <w:name w:val="6B037BC251884F30966487224567F9DB"/>
  </w:style>
  <w:style w:type="paragraph" w:customStyle="1" w:styleId="5D98D37FF70A43AB92CF8FC4568A521B">
    <w:name w:val="5D98D37FF70A43AB92CF8FC4568A521B"/>
  </w:style>
  <w:style w:type="paragraph" w:customStyle="1" w:styleId="86EC167407744FA3849AC535B4B59ACE">
    <w:name w:val="86EC167407744FA3849AC535B4B59ACE"/>
  </w:style>
  <w:style w:type="paragraph" w:customStyle="1" w:styleId="15061F0A646E4DE8B1CDBA386DE34E9E">
    <w:name w:val="15061F0A646E4DE8B1CDBA386DE34E9E"/>
  </w:style>
  <w:style w:type="paragraph" w:customStyle="1" w:styleId="8FD8DA54B6A44624AB4187F7FA58D444">
    <w:name w:val="8FD8DA54B6A44624AB4187F7FA58D444"/>
  </w:style>
  <w:style w:type="paragraph" w:customStyle="1" w:styleId="B78A60E50A384C91A18C7453A55A53B2">
    <w:name w:val="B78A60E50A384C91A18C7453A55A53B2"/>
  </w:style>
  <w:style w:type="paragraph" w:customStyle="1" w:styleId="0560B7F9A8134481BEE807FA612E22A5">
    <w:name w:val="0560B7F9A8134481BEE807FA612E22A5"/>
  </w:style>
  <w:style w:type="paragraph" w:customStyle="1" w:styleId="B3F9619E8E594D94B48C143C74F8EAF4">
    <w:name w:val="B3F9619E8E594D94B48C143C74F8EAF4"/>
  </w:style>
  <w:style w:type="paragraph" w:customStyle="1" w:styleId="CD4B0528C09F4CC6AFE32233C6B0EDE5">
    <w:name w:val="CD4B0528C09F4CC6AFE32233C6B0EDE5"/>
  </w:style>
  <w:style w:type="paragraph" w:customStyle="1" w:styleId="2FFEDF060E954837AC69B0F834AA3417">
    <w:name w:val="2FFEDF060E954837AC69B0F834AA3417"/>
  </w:style>
  <w:style w:type="paragraph" w:customStyle="1" w:styleId="6D5FDE23530D4E13B1BCDEE649994965">
    <w:name w:val="6D5FDE23530D4E13B1BCDEE649994965"/>
  </w:style>
  <w:style w:type="paragraph" w:customStyle="1" w:styleId="47FEE13186F64BDBACE48B10D237D21F">
    <w:name w:val="47FEE13186F64BDBACE48B10D237D21F"/>
  </w:style>
  <w:style w:type="paragraph" w:customStyle="1" w:styleId="17BBFB2F2078402982505F11D91CABF6">
    <w:name w:val="17BBFB2F2078402982505F11D91CABF6"/>
  </w:style>
  <w:style w:type="paragraph" w:customStyle="1" w:styleId="8CA6A1404024461F87FFDCE7E1C781DE">
    <w:name w:val="8CA6A1404024461F87FFDCE7E1C781DE"/>
  </w:style>
  <w:style w:type="paragraph" w:customStyle="1" w:styleId="64AFF57CA0D443B091E0767D6206B73D">
    <w:name w:val="64AFF57CA0D443B091E0767D6206B73D"/>
  </w:style>
  <w:style w:type="paragraph" w:customStyle="1" w:styleId="4D664481925F4D6B92D17288C4527B54">
    <w:name w:val="4D664481925F4D6B92D17288C4527B54"/>
  </w:style>
  <w:style w:type="paragraph" w:customStyle="1" w:styleId="818273437F6A47B1A78AE69898FD71DB">
    <w:name w:val="818273437F6A47B1A78AE69898FD71DB"/>
  </w:style>
  <w:style w:type="paragraph" w:customStyle="1" w:styleId="E5B4F148C58645FCB2904E0E5569C3D7">
    <w:name w:val="E5B4F148C58645FCB2904E0E5569C3D7"/>
  </w:style>
  <w:style w:type="paragraph" w:customStyle="1" w:styleId="41934F56B0FD400DA9C0033E6C63E943">
    <w:name w:val="41934F56B0FD400DA9C0033E6C63E943"/>
  </w:style>
  <w:style w:type="paragraph" w:customStyle="1" w:styleId="5E91E5A494AF47FEBFB0B0007CA5A612">
    <w:name w:val="5E91E5A494AF47FEBFB0B0007CA5A612"/>
  </w:style>
  <w:style w:type="paragraph" w:customStyle="1" w:styleId="7F753615858A472A816A634698456BB0">
    <w:name w:val="7F753615858A472A816A634698456BB0"/>
  </w:style>
  <w:style w:type="paragraph" w:customStyle="1" w:styleId="4FD34515AC284A1CA1E50FF403696C20">
    <w:name w:val="4FD34515AC284A1CA1E50FF403696C20"/>
  </w:style>
  <w:style w:type="paragraph" w:customStyle="1" w:styleId="24D472DCB2F347918B49583C6981498E">
    <w:name w:val="24D472DCB2F347918B49583C6981498E"/>
  </w:style>
  <w:style w:type="paragraph" w:customStyle="1" w:styleId="9F3D57B9345344F29AC8DB7DC6AD7CCA">
    <w:name w:val="9F3D57B9345344F29AC8DB7DC6AD7CCA"/>
  </w:style>
  <w:style w:type="paragraph" w:customStyle="1" w:styleId="89DCBBBEF1484C6D87059A6E3157B444">
    <w:name w:val="89DCBBBEF1484C6D87059A6E3157B444"/>
  </w:style>
  <w:style w:type="paragraph" w:customStyle="1" w:styleId="95EE3CD272F54F8F86DB80FD17556A74">
    <w:name w:val="95EE3CD272F54F8F86DB80FD17556A74"/>
  </w:style>
  <w:style w:type="paragraph" w:customStyle="1" w:styleId="F2EFF3E4A6AF45D5BB1416D7CCC47B05">
    <w:name w:val="F2EFF3E4A6AF45D5BB1416D7CCC47B05"/>
  </w:style>
  <w:style w:type="paragraph" w:customStyle="1" w:styleId="B2201BB8E6DE4762B3124ED75C90CE9F">
    <w:name w:val="B2201BB8E6DE4762B3124ED75C90CE9F"/>
  </w:style>
  <w:style w:type="paragraph" w:customStyle="1" w:styleId="08F69A9147874E08A8702EFEFA7E7ADB">
    <w:name w:val="08F69A9147874E08A8702EFEFA7E7ADB"/>
  </w:style>
  <w:style w:type="paragraph" w:customStyle="1" w:styleId="C5413FEFF30840D4AD264BA950C15E90">
    <w:name w:val="C5413FEFF30840D4AD264BA950C15E90"/>
  </w:style>
  <w:style w:type="paragraph" w:customStyle="1" w:styleId="F49FE08E7D6E49D4A4EC1A1FD8185216">
    <w:name w:val="F49FE08E7D6E49D4A4EC1A1FD8185216"/>
  </w:style>
  <w:style w:type="paragraph" w:customStyle="1" w:styleId="54DF433AD80C41868C327647FC7957C1">
    <w:name w:val="54DF433AD80C41868C327647FC7957C1"/>
  </w:style>
  <w:style w:type="paragraph" w:customStyle="1" w:styleId="61D3F4B276544188A8B66FEF67DADD87">
    <w:name w:val="61D3F4B276544188A8B66FEF67DADD87"/>
  </w:style>
  <w:style w:type="paragraph" w:customStyle="1" w:styleId="C780613A40A9495A885541F948EA2FA1">
    <w:name w:val="C780613A40A9495A885541F948EA2FA1"/>
  </w:style>
  <w:style w:type="paragraph" w:customStyle="1" w:styleId="B88F5BF7C298450C8B844DD4E798E5D6">
    <w:name w:val="B88F5BF7C298450C8B844DD4E798E5D6"/>
  </w:style>
  <w:style w:type="paragraph" w:customStyle="1" w:styleId="9829D9A71C634A7DB09F32423AE98AFF">
    <w:name w:val="9829D9A71C634A7DB09F32423AE98AFF"/>
  </w:style>
  <w:style w:type="paragraph" w:customStyle="1" w:styleId="7719C7D7148445ABA12CF4B98857C33E">
    <w:name w:val="7719C7D7148445ABA12CF4B98857C33E"/>
  </w:style>
  <w:style w:type="paragraph" w:customStyle="1" w:styleId="15D8594252C546009051BFF118355AB2">
    <w:name w:val="15D8594252C546009051BFF118355AB2"/>
  </w:style>
  <w:style w:type="paragraph" w:customStyle="1" w:styleId="F92A47E3106041F0997DC702548774C0">
    <w:name w:val="F92A47E3106041F0997DC702548774C0"/>
  </w:style>
  <w:style w:type="paragraph" w:customStyle="1" w:styleId="17748E5DE3384DFE8CA6AAE2ECEB274E">
    <w:name w:val="17748E5DE3384DFE8CA6AAE2ECEB274E"/>
  </w:style>
  <w:style w:type="paragraph" w:customStyle="1" w:styleId="00AAD6EC6DB84B12A4816E3C24B6D54D">
    <w:name w:val="00AAD6EC6DB84B12A4816E3C24B6D54D"/>
  </w:style>
  <w:style w:type="paragraph" w:customStyle="1" w:styleId="796BD58E31B0423C84892064936C135A">
    <w:name w:val="796BD58E31B0423C84892064936C135A"/>
  </w:style>
  <w:style w:type="paragraph" w:customStyle="1" w:styleId="DAFD7CE3E6CF461E84FEBB64338DD332">
    <w:name w:val="DAFD7CE3E6CF461E84FEBB64338DD332"/>
  </w:style>
  <w:style w:type="paragraph" w:customStyle="1" w:styleId="0C556BB4721147E79836B97B97AFB5B8">
    <w:name w:val="0C556BB4721147E79836B97B97AFB5B8"/>
  </w:style>
  <w:style w:type="paragraph" w:customStyle="1" w:styleId="905BAFBC818E47FE88FE9D7DAA716F4E">
    <w:name w:val="905BAFBC818E47FE88FE9D7DAA716F4E"/>
  </w:style>
  <w:style w:type="paragraph" w:customStyle="1" w:styleId="138EF35DD83348449229BB47A43F6705">
    <w:name w:val="138EF35DD83348449229BB47A43F6705"/>
  </w:style>
  <w:style w:type="paragraph" w:customStyle="1" w:styleId="569E8B6D579946CE99A7A78AD7F6A15A">
    <w:name w:val="569E8B6D579946CE99A7A78AD7F6A15A"/>
  </w:style>
  <w:style w:type="paragraph" w:customStyle="1" w:styleId="A8763E765BE54FAEA25239C41A6E0ED2">
    <w:name w:val="A8763E765BE54FAEA25239C41A6E0ED2"/>
  </w:style>
  <w:style w:type="paragraph" w:customStyle="1" w:styleId="E45DCB499CE64D75823CB65C6D7544D3">
    <w:name w:val="E45DCB499CE64D75823CB65C6D7544D3"/>
  </w:style>
  <w:style w:type="paragraph" w:customStyle="1" w:styleId="3827AA6795714E95AFBE02136EE21315">
    <w:name w:val="3827AA6795714E95AFBE02136EE21315"/>
  </w:style>
  <w:style w:type="paragraph" w:customStyle="1" w:styleId="4A08A8CEEE0248EAA0EE5CAC5C89786B">
    <w:name w:val="4A08A8CEEE0248EAA0EE5CAC5C89786B"/>
  </w:style>
  <w:style w:type="paragraph" w:customStyle="1" w:styleId="37001E3502454FDAA64642DA7869544F">
    <w:name w:val="37001E3502454FDAA64642DA7869544F"/>
  </w:style>
  <w:style w:type="paragraph" w:customStyle="1" w:styleId="7C75A74FF85141848E9BD5D14A8A19DA">
    <w:name w:val="7C75A74FF85141848E9BD5D14A8A19DA"/>
  </w:style>
  <w:style w:type="paragraph" w:customStyle="1" w:styleId="5763432F8CD849D8ADDFF13C78D3DEE7">
    <w:name w:val="5763432F8CD849D8ADDFF13C78D3DEE7"/>
  </w:style>
  <w:style w:type="paragraph" w:customStyle="1" w:styleId="7DDC6B9B75C34476A5B363050C909274">
    <w:name w:val="7DDC6B9B75C34476A5B363050C909274"/>
  </w:style>
  <w:style w:type="paragraph" w:customStyle="1" w:styleId="98BE8BE83B944041B1B45C7AD402CE7C">
    <w:name w:val="98BE8BE83B944041B1B45C7AD402CE7C"/>
  </w:style>
  <w:style w:type="paragraph" w:customStyle="1" w:styleId="4AAAEFB24A0F448F9D1BB447F2659E76">
    <w:name w:val="4AAAEFB24A0F448F9D1BB447F2659E76"/>
  </w:style>
  <w:style w:type="paragraph" w:customStyle="1" w:styleId="FB4EE590FCCC41CCA6C94DFD019DE687">
    <w:name w:val="FB4EE590FCCC41CCA6C94DFD019DE687"/>
  </w:style>
  <w:style w:type="paragraph" w:customStyle="1" w:styleId="E020FE43A6234EEDA47AE39D0F2F5A11">
    <w:name w:val="E020FE43A6234EEDA47AE39D0F2F5A11"/>
  </w:style>
  <w:style w:type="paragraph" w:customStyle="1" w:styleId="3FA601C742554891AFF252C8E5325558">
    <w:name w:val="3FA601C742554891AFF252C8E5325558"/>
  </w:style>
  <w:style w:type="paragraph" w:customStyle="1" w:styleId="89FEE6775DB641DE816B47108B8E24C0">
    <w:name w:val="89FEE6775DB641DE816B47108B8E24C0"/>
  </w:style>
  <w:style w:type="paragraph" w:customStyle="1" w:styleId="3FC439158A3F493586D4F4EA9418025F">
    <w:name w:val="3FC439158A3F493586D4F4EA9418025F"/>
  </w:style>
  <w:style w:type="paragraph" w:customStyle="1" w:styleId="599E770C748A460ABCAEB262585E5EA5">
    <w:name w:val="599E770C748A460ABCAEB262585E5EA5"/>
  </w:style>
  <w:style w:type="paragraph" w:customStyle="1" w:styleId="B1CCDA160EB24B399371A7A3B610355D">
    <w:name w:val="B1CCDA160EB24B399371A7A3B610355D"/>
  </w:style>
  <w:style w:type="paragraph" w:customStyle="1" w:styleId="EA073981F50F42AF8C4432540A70871F">
    <w:name w:val="EA073981F50F42AF8C4432540A70871F"/>
  </w:style>
  <w:style w:type="paragraph" w:customStyle="1" w:styleId="FEEC0B39756349AEADC7FC974A8A7A27">
    <w:name w:val="FEEC0B39756349AEADC7FC974A8A7A27"/>
  </w:style>
  <w:style w:type="paragraph" w:customStyle="1" w:styleId="878E4473CE7E4BFAA81818E397D2E659">
    <w:name w:val="878E4473CE7E4BFAA81818E397D2E659"/>
  </w:style>
  <w:style w:type="paragraph" w:customStyle="1" w:styleId="5B90B13380A94F409BED6951AADB8603">
    <w:name w:val="5B90B13380A94F409BED6951AADB8603"/>
  </w:style>
  <w:style w:type="paragraph" w:customStyle="1" w:styleId="9D984FBB87E941889E7858802FEA359D">
    <w:name w:val="9D984FBB87E941889E7858802FEA359D"/>
  </w:style>
  <w:style w:type="paragraph" w:customStyle="1" w:styleId="0FB5B36F266D401C9ECEAC4589D5E393">
    <w:name w:val="0FB5B36F266D401C9ECEAC4589D5E393"/>
  </w:style>
  <w:style w:type="paragraph" w:customStyle="1" w:styleId="D5CB865E6805482A872EED54B1427045">
    <w:name w:val="D5CB865E6805482A872EED54B1427045"/>
  </w:style>
  <w:style w:type="paragraph" w:customStyle="1" w:styleId="AEE854409E654655A1CE1B9612484D28">
    <w:name w:val="AEE854409E654655A1CE1B9612484D28"/>
  </w:style>
  <w:style w:type="paragraph" w:customStyle="1" w:styleId="FEC0D53FE51D46CE83C2C446C6790054">
    <w:name w:val="FEC0D53FE51D46CE83C2C446C6790054"/>
  </w:style>
  <w:style w:type="paragraph" w:customStyle="1" w:styleId="268319B6A7ED4131B501FFDEA8809CAC">
    <w:name w:val="268319B6A7ED4131B501FFDEA8809CAC"/>
  </w:style>
  <w:style w:type="paragraph" w:customStyle="1" w:styleId="47E4BB28564B4975AC49E569E6280C07">
    <w:name w:val="47E4BB28564B4975AC49E569E6280C07"/>
  </w:style>
  <w:style w:type="paragraph" w:customStyle="1" w:styleId="A1EC9D76A6F745EBA06BA2C211B7820C">
    <w:name w:val="A1EC9D76A6F745EBA06BA2C211B7820C"/>
  </w:style>
  <w:style w:type="paragraph" w:customStyle="1" w:styleId="D4FF1842876C481EB89441E29C6E751B">
    <w:name w:val="D4FF1842876C481EB89441E29C6E751B"/>
  </w:style>
  <w:style w:type="paragraph" w:customStyle="1" w:styleId="4B46ABE1DF5540D79E05E45317F5FACA">
    <w:name w:val="4B46ABE1DF5540D79E05E45317F5FACA"/>
  </w:style>
  <w:style w:type="paragraph" w:customStyle="1" w:styleId="3DDA67ED5CF74C7BBAA7D5B0BFBF1426">
    <w:name w:val="3DDA67ED5CF74C7BBAA7D5B0BFBF1426"/>
  </w:style>
  <w:style w:type="paragraph" w:customStyle="1" w:styleId="6C1AFBF8546F44089417FA1E2DFAD16D">
    <w:name w:val="6C1AFBF8546F44089417FA1E2DFAD16D"/>
  </w:style>
  <w:style w:type="paragraph" w:customStyle="1" w:styleId="AD4FC75F0D754CF28BFD08D15BCA1AD5">
    <w:name w:val="AD4FC75F0D754CF28BFD08D15BCA1AD5"/>
  </w:style>
  <w:style w:type="paragraph" w:customStyle="1" w:styleId="862D33A526E345A3908967B0A80AA51F">
    <w:name w:val="862D33A526E345A3908967B0A80AA51F"/>
  </w:style>
  <w:style w:type="paragraph" w:customStyle="1" w:styleId="07ACDDEBF4CA4AF8B1F36A48B83FBCB6">
    <w:name w:val="07ACDDEBF4CA4AF8B1F36A48B83FBCB6"/>
  </w:style>
  <w:style w:type="paragraph" w:customStyle="1" w:styleId="A291ABE05F7A4070BFA01B14634D2348">
    <w:name w:val="A291ABE05F7A4070BFA01B14634D2348"/>
  </w:style>
  <w:style w:type="paragraph" w:customStyle="1" w:styleId="F64F3136DB8243D391B14BA99AD08AA9">
    <w:name w:val="F64F3136DB8243D391B14BA99AD08AA9"/>
  </w:style>
  <w:style w:type="paragraph" w:customStyle="1" w:styleId="FFAFC9DF48324AEA87A600DB0A78C7EC">
    <w:name w:val="FFAFC9DF48324AEA87A600DB0A78C7EC"/>
  </w:style>
  <w:style w:type="paragraph" w:customStyle="1" w:styleId="19B1A3CB94BD43EFAE61FDCEC67D5E7B">
    <w:name w:val="19B1A3CB94BD43EFAE61FDCEC67D5E7B"/>
  </w:style>
  <w:style w:type="paragraph" w:customStyle="1" w:styleId="C5D5C0E1E4144B149A2DF46D1264EF80">
    <w:name w:val="C5D5C0E1E4144B149A2DF46D1264EF80"/>
  </w:style>
  <w:style w:type="paragraph" w:customStyle="1" w:styleId="7F2A3DC413944BB3A6D1CCE83369A40E">
    <w:name w:val="7F2A3DC413944BB3A6D1CCE83369A40E"/>
  </w:style>
  <w:style w:type="paragraph" w:customStyle="1" w:styleId="B30C7ADE02A7486094CB37B1E35B6C8F">
    <w:name w:val="B30C7ADE02A7486094CB37B1E35B6C8F"/>
  </w:style>
  <w:style w:type="paragraph" w:customStyle="1" w:styleId="3C5138B898DD408984A14FFA86AC6AB9">
    <w:name w:val="3C5138B898DD408984A14FFA86AC6AB9"/>
  </w:style>
  <w:style w:type="paragraph" w:customStyle="1" w:styleId="808B99E699BD404EABF53E705E92C294">
    <w:name w:val="808B99E699BD404EABF53E705E92C294"/>
  </w:style>
  <w:style w:type="paragraph" w:customStyle="1" w:styleId="49043F08907841B19633578D7A77EF38">
    <w:name w:val="49043F08907841B19633578D7A77EF38"/>
  </w:style>
  <w:style w:type="paragraph" w:customStyle="1" w:styleId="B5045AB585184C6188ECBC6373CE18B1">
    <w:name w:val="B5045AB585184C6188ECBC6373CE18B1"/>
  </w:style>
  <w:style w:type="paragraph" w:customStyle="1" w:styleId="87EBFE3C5D1643E3B7D99B284D9341B4">
    <w:name w:val="87EBFE3C5D1643E3B7D99B284D9341B4"/>
  </w:style>
  <w:style w:type="paragraph" w:customStyle="1" w:styleId="CAF617FA446B465FAE139DCA25C78F33">
    <w:name w:val="CAF617FA446B465FAE139DCA25C78F33"/>
  </w:style>
  <w:style w:type="paragraph" w:customStyle="1" w:styleId="1F3112A0C4F54DF29571D81563AF2A7C">
    <w:name w:val="1F3112A0C4F54DF29571D81563AF2A7C"/>
  </w:style>
  <w:style w:type="paragraph" w:customStyle="1" w:styleId="27F4B3F8500049AF980F25A0054EA57B">
    <w:name w:val="27F4B3F8500049AF980F25A0054EA57B"/>
  </w:style>
  <w:style w:type="paragraph" w:customStyle="1" w:styleId="F240C2D376ED4D39817AFF73A9C4D9C1">
    <w:name w:val="F240C2D376ED4D39817AFF73A9C4D9C1"/>
  </w:style>
  <w:style w:type="paragraph" w:customStyle="1" w:styleId="4CF34E62FF3A4667ADD9C414FED4317F">
    <w:name w:val="4CF34E62FF3A4667ADD9C414FED4317F"/>
  </w:style>
  <w:style w:type="paragraph" w:customStyle="1" w:styleId="F4446A8C170B4DEE90DD695279DEA49B">
    <w:name w:val="F4446A8C170B4DEE90DD695279DEA49B"/>
  </w:style>
  <w:style w:type="paragraph" w:customStyle="1" w:styleId="C4D1136AA376454E8570EE3D9436B7A1">
    <w:name w:val="C4D1136AA376454E8570EE3D9436B7A1"/>
  </w:style>
  <w:style w:type="paragraph" w:customStyle="1" w:styleId="9E34E69CE3A54028B610C76C67F9F4E7">
    <w:name w:val="9E34E69CE3A54028B610C76C67F9F4E7"/>
  </w:style>
  <w:style w:type="paragraph" w:customStyle="1" w:styleId="153D415197A04C519C45557BBB79F8D6">
    <w:name w:val="153D415197A04C519C45557BBB79F8D6"/>
  </w:style>
  <w:style w:type="paragraph" w:customStyle="1" w:styleId="5B1A4632A62E450E92C831C34A4F7658">
    <w:name w:val="5B1A4632A62E450E92C831C34A4F7658"/>
  </w:style>
  <w:style w:type="paragraph" w:customStyle="1" w:styleId="1E5FAB3BDBD341B1BF6E9F9966313D5A">
    <w:name w:val="1E5FAB3BDBD341B1BF6E9F9966313D5A"/>
  </w:style>
  <w:style w:type="paragraph" w:customStyle="1" w:styleId="1F4F7ECEF4FB4B91B859A053F094B931">
    <w:name w:val="1F4F7ECEF4FB4B91B859A053F094B931"/>
  </w:style>
  <w:style w:type="paragraph" w:customStyle="1" w:styleId="15F91F9DCFCE4A81B36195F859874B1A">
    <w:name w:val="15F91F9DCFCE4A81B36195F859874B1A"/>
  </w:style>
  <w:style w:type="paragraph" w:customStyle="1" w:styleId="FB28C5917410472BA071E14C16112F6D">
    <w:name w:val="FB28C5917410472BA071E14C16112F6D"/>
  </w:style>
  <w:style w:type="paragraph" w:customStyle="1" w:styleId="E17B334AA39B426DB1C1462FF1E07DAA">
    <w:name w:val="E17B334AA39B426DB1C1462FF1E07DAA"/>
  </w:style>
  <w:style w:type="paragraph" w:customStyle="1" w:styleId="11B8F4650BD4472995F0EECBDDBB384A">
    <w:name w:val="11B8F4650BD4472995F0EECBDDBB384A"/>
  </w:style>
  <w:style w:type="paragraph" w:customStyle="1" w:styleId="297AC623C186486AA3A4F2C4BA5FF44B">
    <w:name w:val="297AC623C186486AA3A4F2C4BA5FF44B"/>
  </w:style>
  <w:style w:type="paragraph" w:customStyle="1" w:styleId="BF85C4C3C38D421698F176CFCA26B3A1">
    <w:name w:val="BF85C4C3C38D421698F176CFCA26B3A1"/>
  </w:style>
  <w:style w:type="paragraph" w:customStyle="1" w:styleId="6AD2D31CBF5F442A9D4F2D40A2549DD3">
    <w:name w:val="6AD2D31CBF5F442A9D4F2D40A2549DD3"/>
  </w:style>
  <w:style w:type="paragraph" w:customStyle="1" w:styleId="B9261AE4559A4CD2816B205E04B7EF0E">
    <w:name w:val="B9261AE4559A4CD2816B205E04B7EF0E"/>
  </w:style>
  <w:style w:type="paragraph" w:customStyle="1" w:styleId="1CB982B4FFE04CEFB7E8A7B393EFED3E">
    <w:name w:val="1CB982B4FFE04CEFB7E8A7B393EFED3E"/>
  </w:style>
  <w:style w:type="paragraph" w:customStyle="1" w:styleId="4A7BF82BEF5E42CD96D1F440F38F522F">
    <w:name w:val="4A7BF82BEF5E42CD96D1F440F38F522F"/>
  </w:style>
  <w:style w:type="paragraph" w:customStyle="1" w:styleId="60628C291E1F4FA1A1F95BA9FB22DFF4">
    <w:name w:val="60628C291E1F4FA1A1F95BA9FB22DFF4"/>
  </w:style>
  <w:style w:type="paragraph" w:customStyle="1" w:styleId="00921E0948524BC68C0DF301E561D314">
    <w:name w:val="00921E0948524BC68C0DF301E561D314"/>
  </w:style>
  <w:style w:type="paragraph" w:customStyle="1" w:styleId="48FD792C8D334E7FAE4066BB4B62D98D">
    <w:name w:val="48FD792C8D334E7FAE4066BB4B62D98D"/>
  </w:style>
  <w:style w:type="paragraph" w:customStyle="1" w:styleId="C84C2F223CD048A3B9AFC3F6FA8D497B">
    <w:name w:val="C84C2F223CD048A3B9AFC3F6FA8D497B"/>
  </w:style>
  <w:style w:type="paragraph" w:customStyle="1" w:styleId="0C822039205E431DB3581D824A0D6417">
    <w:name w:val="0C822039205E431DB3581D824A0D6417"/>
  </w:style>
  <w:style w:type="paragraph" w:customStyle="1" w:styleId="1A433145F6034AEDB87668CB7F3865B0">
    <w:name w:val="1A433145F6034AEDB87668CB7F3865B0"/>
  </w:style>
  <w:style w:type="paragraph" w:customStyle="1" w:styleId="779A15A3FC484A1189D2ECE2A1EAF896">
    <w:name w:val="779A15A3FC484A1189D2ECE2A1EAF896"/>
  </w:style>
  <w:style w:type="paragraph" w:customStyle="1" w:styleId="09CA6D02255E4F6F9794F144C3557B99">
    <w:name w:val="09CA6D02255E4F6F9794F144C3557B99"/>
  </w:style>
  <w:style w:type="paragraph" w:customStyle="1" w:styleId="C6CAAF93C4BC4C52BA21A53CCBB1680C">
    <w:name w:val="C6CAAF93C4BC4C52BA21A53CCBB1680C"/>
  </w:style>
  <w:style w:type="paragraph" w:customStyle="1" w:styleId="71CCAA4F30F3469098E309CED6633D66">
    <w:name w:val="71CCAA4F30F3469098E309CED6633D66"/>
  </w:style>
  <w:style w:type="paragraph" w:customStyle="1" w:styleId="5DF6D4CF8E80466AA7BA2ED939A54E1F">
    <w:name w:val="5DF6D4CF8E80466AA7BA2ED939A54E1F"/>
  </w:style>
  <w:style w:type="paragraph" w:customStyle="1" w:styleId="56ED1DD6CCEF45FDABAB885BBC9BB45E">
    <w:name w:val="56ED1DD6CCEF45FDABAB885BBC9BB45E"/>
  </w:style>
  <w:style w:type="paragraph" w:customStyle="1" w:styleId="458BB900B2B241C9BE3DB1F45AD9C67B">
    <w:name w:val="458BB900B2B241C9BE3DB1F45AD9C67B"/>
  </w:style>
  <w:style w:type="paragraph" w:customStyle="1" w:styleId="04E8A95528514F28B1D0E25BFCEEEF0B">
    <w:name w:val="04E8A95528514F28B1D0E25BFCEEEF0B"/>
  </w:style>
  <w:style w:type="paragraph" w:customStyle="1" w:styleId="6686DD83142D4FF3A6206F92EAA7B044">
    <w:name w:val="6686DD83142D4FF3A6206F92EAA7B044"/>
  </w:style>
  <w:style w:type="paragraph" w:customStyle="1" w:styleId="DBCB55E4EE624CE99D4C73F36102B833">
    <w:name w:val="DBCB55E4EE624CE99D4C73F36102B833"/>
  </w:style>
  <w:style w:type="paragraph" w:customStyle="1" w:styleId="0DC9BCF6C45E46DB91FDDDC54ADBA357">
    <w:name w:val="0DC9BCF6C45E46DB91FDDDC54ADBA357"/>
  </w:style>
  <w:style w:type="paragraph" w:customStyle="1" w:styleId="6518353BB86B4F7BBD63BB37D100E292">
    <w:name w:val="6518353BB86B4F7BBD63BB37D100E292"/>
  </w:style>
  <w:style w:type="paragraph" w:customStyle="1" w:styleId="154F26EB847443D187331D01F5C1D1E7">
    <w:name w:val="154F26EB847443D187331D01F5C1D1E7"/>
  </w:style>
  <w:style w:type="paragraph" w:customStyle="1" w:styleId="51AE5B0C9DF347D781C73601B226E7C7">
    <w:name w:val="51AE5B0C9DF347D781C73601B226E7C7"/>
  </w:style>
  <w:style w:type="paragraph" w:customStyle="1" w:styleId="103E82D0F51A48E3BFF2E826AAC25C5E">
    <w:name w:val="103E82D0F51A48E3BFF2E826AAC25C5E"/>
  </w:style>
  <w:style w:type="paragraph" w:customStyle="1" w:styleId="DA4DB0968C434EE6B846679745F02C68">
    <w:name w:val="DA4DB0968C434EE6B846679745F02C68"/>
  </w:style>
  <w:style w:type="paragraph" w:customStyle="1" w:styleId="AFC5AECC7F4D4ED7B5B4DF6F8C43FF10">
    <w:name w:val="AFC5AECC7F4D4ED7B5B4DF6F8C43FF10"/>
  </w:style>
  <w:style w:type="paragraph" w:customStyle="1" w:styleId="9AE2074F8BA247E7820FE427A2E36F84">
    <w:name w:val="9AE2074F8BA247E7820FE427A2E36F84"/>
  </w:style>
  <w:style w:type="paragraph" w:customStyle="1" w:styleId="7BBD07E00B64493CBB220F5E48B730EB">
    <w:name w:val="7BBD07E00B64493CBB220F5E48B730EB"/>
  </w:style>
  <w:style w:type="paragraph" w:customStyle="1" w:styleId="8765FBA839D6474980909DE5704F9854">
    <w:name w:val="8765FBA839D6474980909DE5704F9854"/>
  </w:style>
  <w:style w:type="paragraph" w:customStyle="1" w:styleId="5E6F00229997477F90CC4C0A7C0F1120">
    <w:name w:val="5E6F00229997477F90CC4C0A7C0F1120"/>
  </w:style>
  <w:style w:type="paragraph" w:customStyle="1" w:styleId="8CA95D15EA5D43D0BFEEDAAB67CEDF2F">
    <w:name w:val="8CA95D15EA5D43D0BFEEDAAB67CEDF2F"/>
  </w:style>
  <w:style w:type="paragraph" w:customStyle="1" w:styleId="0444D836B771403E8C2ACB2340B9F08B">
    <w:name w:val="0444D836B771403E8C2ACB2340B9F08B"/>
  </w:style>
  <w:style w:type="paragraph" w:customStyle="1" w:styleId="7F026885ED184554A28DEB167AA017FF">
    <w:name w:val="7F026885ED184554A28DEB167AA017FF"/>
  </w:style>
  <w:style w:type="paragraph" w:customStyle="1" w:styleId="8D3DC9B417E44EE8AE8909C3C0C5CC93">
    <w:name w:val="8D3DC9B417E44EE8AE8909C3C0C5CC93"/>
  </w:style>
  <w:style w:type="paragraph" w:customStyle="1" w:styleId="CCDC2D44A4FF43238512CB40084A9A11">
    <w:name w:val="CCDC2D44A4FF43238512CB40084A9A11"/>
  </w:style>
  <w:style w:type="paragraph" w:customStyle="1" w:styleId="59F2428A5BA8471FBB6D1632F7914805">
    <w:name w:val="59F2428A5BA8471FBB6D1632F7914805"/>
  </w:style>
  <w:style w:type="paragraph" w:customStyle="1" w:styleId="D62F8C901B9F4648892978EA7A4487ED">
    <w:name w:val="D62F8C901B9F4648892978EA7A4487ED"/>
  </w:style>
  <w:style w:type="paragraph" w:customStyle="1" w:styleId="EA83B41031A04A31B821E4E674DC69E0">
    <w:name w:val="EA83B41031A04A31B821E4E674DC69E0"/>
  </w:style>
  <w:style w:type="paragraph" w:customStyle="1" w:styleId="EF45A53D29414EE6A75D53C78CE63E12">
    <w:name w:val="EF45A53D29414EE6A75D53C78CE63E12"/>
  </w:style>
  <w:style w:type="paragraph" w:customStyle="1" w:styleId="943CCB2B0123466FAFFC5B21DCDF75FB">
    <w:name w:val="943CCB2B0123466FAFFC5B21DCDF75FB"/>
  </w:style>
  <w:style w:type="paragraph" w:customStyle="1" w:styleId="18AF1BBB0E78457EA93E83CA7A7E76C8">
    <w:name w:val="18AF1BBB0E78457EA93E83CA7A7E76C8"/>
  </w:style>
  <w:style w:type="paragraph" w:customStyle="1" w:styleId="7413440114514FC28351A65A83457DF9">
    <w:name w:val="7413440114514FC28351A65A83457DF9"/>
  </w:style>
  <w:style w:type="paragraph" w:customStyle="1" w:styleId="176224E0DBE8436EB6183F2860F74D49">
    <w:name w:val="176224E0DBE8436EB6183F2860F74D49"/>
  </w:style>
  <w:style w:type="paragraph" w:customStyle="1" w:styleId="2344C3F5B2AA4DB19A92AAD760511D83">
    <w:name w:val="2344C3F5B2AA4DB19A92AAD760511D83"/>
  </w:style>
  <w:style w:type="paragraph" w:customStyle="1" w:styleId="A9A2BA4F0BB74EFABAF976D93138C6D1">
    <w:name w:val="A9A2BA4F0BB74EFABAF976D93138C6D1"/>
  </w:style>
  <w:style w:type="paragraph" w:customStyle="1" w:styleId="C89EDA9DEEDB4BDB92A950CE77B89068">
    <w:name w:val="C89EDA9DEEDB4BDB92A950CE77B89068"/>
  </w:style>
  <w:style w:type="paragraph" w:customStyle="1" w:styleId="191CDFDFE072484D817A93122B8FB5A4">
    <w:name w:val="191CDFDFE072484D817A93122B8FB5A4"/>
  </w:style>
  <w:style w:type="paragraph" w:customStyle="1" w:styleId="977C5C2AC4294CFEB68AF39CF40EA0E5">
    <w:name w:val="977C5C2AC4294CFEB68AF39CF40EA0E5"/>
  </w:style>
  <w:style w:type="paragraph" w:customStyle="1" w:styleId="B6C3A46BC15A468797B9D6CABE873E8B">
    <w:name w:val="B6C3A46BC15A468797B9D6CABE873E8B"/>
  </w:style>
  <w:style w:type="paragraph" w:customStyle="1" w:styleId="9BE5F468B39D4B1581CE0A891CFFC72A">
    <w:name w:val="9BE5F468B39D4B1581CE0A891CFFC72A"/>
  </w:style>
  <w:style w:type="paragraph" w:customStyle="1" w:styleId="5FB4FC7921024D369B10E01808666B0D">
    <w:name w:val="5FB4FC7921024D369B10E01808666B0D"/>
  </w:style>
  <w:style w:type="paragraph" w:customStyle="1" w:styleId="27B77AEE65424EF3B21438398AFDC077">
    <w:name w:val="27B77AEE65424EF3B21438398AFDC077"/>
  </w:style>
  <w:style w:type="paragraph" w:customStyle="1" w:styleId="099B14703D33409EBD1559DC42369B79">
    <w:name w:val="099B14703D33409EBD1559DC42369B79"/>
  </w:style>
  <w:style w:type="paragraph" w:customStyle="1" w:styleId="E3F9A23777B34B8F91DB81DD298CAC69">
    <w:name w:val="E3F9A23777B34B8F91DB81DD298CAC69"/>
  </w:style>
  <w:style w:type="paragraph" w:customStyle="1" w:styleId="C7C99D9D9A694FDEA36B6FD6CEBA90A2">
    <w:name w:val="C7C99D9D9A694FDEA36B6FD6CEBA90A2"/>
  </w:style>
  <w:style w:type="paragraph" w:customStyle="1" w:styleId="87B3A14B95124928AADBF44A6CB23747">
    <w:name w:val="87B3A14B95124928AADBF44A6CB23747"/>
  </w:style>
  <w:style w:type="paragraph" w:customStyle="1" w:styleId="272209677CF94FE7B75C1AEADFFCD176">
    <w:name w:val="272209677CF94FE7B75C1AEADFFCD176"/>
  </w:style>
  <w:style w:type="paragraph" w:customStyle="1" w:styleId="DDACAF7F505F4849A67F25927A3D6E7A">
    <w:name w:val="DDACAF7F505F4849A67F25927A3D6E7A"/>
  </w:style>
  <w:style w:type="paragraph" w:customStyle="1" w:styleId="7082AAB19C8E4DA4BE0E61A3E26491E8">
    <w:name w:val="7082AAB19C8E4DA4BE0E61A3E26491E8"/>
  </w:style>
  <w:style w:type="paragraph" w:customStyle="1" w:styleId="D8E4D3E918DF41BA9AB2C023D68BF8FE">
    <w:name w:val="D8E4D3E918DF41BA9AB2C023D68BF8FE"/>
  </w:style>
  <w:style w:type="paragraph" w:customStyle="1" w:styleId="0BD15DE2F23C40D39E14EEE992939C3F">
    <w:name w:val="0BD15DE2F23C40D39E14EEE992939C3F"/>
  </w:style>
  <w:style w:type="paragraph" w:customStyle="1" w:styleId="5A2E8D5D1FDD4A448155FFF06B99B726">
    <w:name w:val="5A2E8D5D1FDD4A448155FFF06B99B726"/>
  </w:style>
  <w:style w:type="paragraph" w:customStyle="1" w:styleId="4C99C523FB4E40248745B263F8B58995">
    <w:name w:val="4C99C523FB4E40248745B263F8B58995"/>
  </w:style>
  <w:style w:type="paragraph" w:customStyle="1" w:styleId="5BE8125A080E4BFE971DF83F370EFEF5">
    <w:name w:val="5BE8125A080E4BFE971DF83F370EFEF5"/>
  </w:style>
  <w:style w:type="paragraph" w:customStyle="1" w:styleId="9FCA94FD232B404EA1B33CE346C7A7F6">
    <w:name w:val="9FCA94FD232B404EA1B33CE346C7A7F6"/>
  </w:style>
  <w:style w:type="paragraph" w:customStyle="1" w:styleId="B469ADDD43664AFDB51D10D661422C0B">
    <w:name w:val="B469ADDD43664AFDB51D10D661422C0B"/>
  </w:style>
  <w:style w:type="paragraph" w:customStyle="1" w:styleId="7FAC52B51ABD4448B6CABFD0CB78C2BB">
    <w:name w:val="7FAC52B51ABD4448B6CABFD0CB78C2BB"/>
  </w:style>
  <w:style w:type="paragraph" w:customStyle="1" w:styleId="85BA4477F5884A25B172C2FE8B9005F7">
    <w:name w:val="85BA4477F5884A25B172C2FE8B9005F7"/>
  </w:style>
  <w:style w:type="paragraph" w:customStyle="1" w:styleId="15C61D2895FA47CEB6A28BCAC889FB75">
    <w:name w:val="15C61D2895FA47CEB6A28BCAC889FB75"/>
  </w:style>
  <w:style w:type="paragraph" w:customStyle="1" w:styleId="0D8103BBFF3B42FD84325F6B6E7D726A">
    <w:name w:val="0D8103BBFF3B42FD84325F6B6E7D726A"/>
  </w:style>
  <w:style w:type="paragraph" w:customStyle="1" w:styleId="24E8665565734E7B9DE27F7A39659D2D">
    <w:name w:val="24E8665565734E7B9DE27F7A39659D2D"/>
  </w:style>
  <w:style w:type="paragraph" w:customStyle="1" w:styleId="8A3DB96035F74E9280F7EC62588893E6">
    <w:name w:val="8A3DB96035F74E9280F7EC62588893E6"/>
  </w:style>
  <w:style w:type="paragraph" w:customStyle="1" w:styleId="F66940ABF3D143AF9B1EE7FCD9934129">
    <w:name w:val="F66940ABF3D143AF9B1EE7FCD9934129"/>
  </w:style>
  <w:style w:type="paragraph" w:customStyle="1" w:styleId="5EF2B398CB2243879973C28850004966">
    <w:name w:val="5EF2B398CB2243879973C28850004966"/>
  </w:style>
  <w:style w:type="paragraph" w:customStyle="1" w:styleId="37A76FBD4E3F421E85DA3314553A4F72">
    <w:name w:val="37A76FBD4E3F421E85DA3314553A4F72"/>
  </w:style>
  <w:style w:type="paragraph" w:customStyle="1" w:styleId="3FD5CC7714D64ABFA452270365337269">
    <w:name w:val="3FD5CC7714D64ABFA452270365337269"/>
  </w:style>
  <w:style w:type="paragraph" w:customStyle="1" w:styleId="178D476A47BD408BB31CA8910F85F18A">
    <w:name w:val="178D476A47BD408BB31CA8910F85F18A"/>
  </w:style>
  <w:style w:type="paragraph" w:customStyle="1" w:styleId="18407F8A295C452184AA467D5FE86194">
    <w:name w:val="18407F8A295C452184AA467D5FE86194"/>
  </w:style>
  <w:style w:type="paragraph" w:customStyle="1" w:styleId="776807368C0B4D178DF739EC6874C0E8">
    <w:name w:val="776807368C0B4D178DF739EC6874C0E8"/>
  </w:style>
  <w:style w:type="paragraph" w:customStyle="1" w:styleId="FE613DBE5A844FADA3232819A2F5C109">
    <w:name w:val="FE613DBE5A844FADA3232819A2F5C109"/>
  </w:style>
  <w:style w:type="paragraph" w:customStyle="1" w:styleId="AAC849699911461EA90F954E5BF86E8C">
    <w:name w:val="AAC849699911461EA90F954E5BF86E8C"/>
  </w:style>
  <w:style w:type="paragraph" w:customStyle="1" w:styleId="4009799DE61F432DAB2580E817FB428B">
    <w:name w:val="4009799DE61F432DAB2580E817FB428B"/>
  </w:style>
  <w:style w:type="paragraph" w:customStyle="1" w:styleId="324B7EAFBF9643309222BE2A8AB4D99A">
    <w:name w:val="324B7EAFBF9643309222BE2A8AB4D99A"/>
  </w:style>
  <w:style w:type="paragraph" w:customStyle="1" w:styleId="C2FBE32600AB4E6AA9CF3E12C8DBDA06">
    <w:name w:val="C2FBE32600AB4E6AA9CF3E12C8DBDA06"/>
  </w:style>
  <w:style w:type="paragraph" w:customStyle="1" w:styleId="553CEAC12DD44419AB5A7C2A81BF4C4B">
    <w:name w:val="553CEAC12DD44419AB5A7C2A81BF4C4B"/>
  </w:style>
  <w:style w:type="paragraph" w:customStyle="1" w:styleId="1E88C03195084DBB81B9CF8B4F75CC57">
    <w:name w:val="1E88C03195084DBB81B9CF8B4F75CC57"/>
  </w:style>
  <w:style w:type="paragraph" w:customStyle="1" w:styleId="52CE74868BBF4A5E99DA387987305A3B">
    <w:name w:val="52CE74868BBF4A5E99DA387987305A3B"/>
  </w:style>
  <w:style w:type="paragraph" w:customStyle="1" w:styleId="208E7EA90E854B1AB988F3C11D184C3B">
    <w:name w:val="208E7EA90E854B1AB988F3C11D184C3B"/>
  </w:style>
  <w:style w:type="paragraph" w:customStyle="1" w:styleId="54B23B49BBE040D6B318ADD36ED8442A">
    <w:name w:val="54B23B49BBE040D6B318ADD36ED8442A"/>
  </w:style>
  <w:style w:type="paragraph" w:customStyle="1" w:styleId="5FE909A3144348BE85112E98B0DC42BA">
    <w:name w:val="5FE909A3144348BE85112E98B0DC42BA"/>
  </w:style>
  <w:style w:type="paragraph" w:customStyle="1" w:styleId="1945F2EBC65E42B79B60C047E8E7F254">
    <w:name w:val="1945F2EBC65E42B79B60C047E8E7F254"/>
  </w:style>
  <w:style w:type="paragraph" w:customStyle="1" w:styleId="8AC8A95890CC4C79ABCE10C91502843E">
    <w:name w:val="8AC8A95890CC4C79ABCE10C91502843E"/>
  </w:style>
  <w:style w:type="paragraph" w:customStyle="1" w:styleId="12547AB34C4A4A539D34B9054E718260">
    <w:name w:val="12547AB34C4A4A539D34B9054E718260"/>
  </w:style>
  <w:style w:type="paragraph" w:customStyle="1" w:styleId="DD672763688C45449548DB26EF411BE4">
    <w:name w:val="DD672763688C45449548DB26EF411BE4"/>
  </w:style>
  <w:style w:type="paragraph" w:customStyle="1" w:styleId="A0CAD76496684E5A8BE737C7FA377C81">
    <w:name w:val="A0CAD76496684E5A8BE737C7FA377C81"/>
  </w:style>
  <w:style w:type="paragraph" w:customStyle="1" w:styleId="5F4AC1DF70E84A65ACB08E86B4212FCA">
    <w:name w:val="5F4AC1DF70E84A65ACB08E86B4212FCA"/>
  </w:style>
  <w:style w:type="paragraph" w:customStyle="1" w:styleId="7674EAFAE97B43449A831460EC78AAF6">
    <w:name w:val="7674EAFAE97B43449A831460EC78AAF6"/>
  </w:style>
  <w:style w:type="paragraph" w:customStyle="1" w:styleId="40E25762EE504518B2A842168CB50FD2">
    <w:name w:val="40E25762EE504518B2A842168CB50FD2"/>
  </w:style>
  <w:style w:type="paragraph" w:customStyle="1" w:styleId="B5F055B3E63C402C9956B0AC8D4EE106">
    <w:name w:val="B5F055B3E63C402C9956B0AC8D4EE106"/>
  </w:style>
  <w:style w:type="paragraph" w:customStyle="1" w:styleId="E8066607ED1141559112BEC74289E88E">
    <w:name w:val="E8066607ED1141559112BEC74289E88E"/>
  </w:style>
  <w:style w:type="paragraph" w:customStyle="1" w:styleId="B1EA0F67CF184C47A06D2AC750B2E4CF">
    <w:name w:val="B1EA0F67CF184C47A06D2AC750B2E4CF"/>
  </w:style>
  <w:style w:type="paragraph" w:customStyle="1" w:styleId="4133B8C4079D4DAAB53D071AC7FFB8D7">
    <w:name w:val="4133B8C4079D4DAAB53D071AC7FFB8D7"/>
  </w:style>
  <w:style w:type="paragraph" w:customStyle="1" w:styleId="5003B89262944624A60997130B4B0167">
    <w:name w:val="5003B89262944624A60997130B4B0167"/>
  </w:style>
  <w:style w:type="paragraph" w:customStyle="1" w:styleId="C3A80CEC0C0B4E4EAC569E7F16515551">
    <w:name w:val="C3A80CEC0C0B4E4EAC569E7F16515551"/>
  </w:style>
  <w:style w:type="paragraph" w:customStyle="1" w:styleId="53F7F0E4D7CC47C7A63C0C4D870F4E9A">
    <w:name w:val="53F7F0E4D7CC47C7A63C0C4D870F4E9A"/>
  </w:style>
  <w:style w:type="paragraph" w:customStyle="1" w:styleId="5AC78DBFB97A4378A0F416D7A6063A69">
    <w:name w:val="5AC78DBFB97A4378A0F416D7A6063A69"/>
  </w:style>
  <w:style w:type="paragraph" w:customStyle="1" w:styleId="1200C91D1DA34727BA2CC043E0DCD290">
    <w:name w:val="1200C91D1DA34727BA2CC043E0DCD290"/>
  </w:style>
  <w:style w:type="paragraph" w:customStyle="1" w:styleId="2F81111536BA4590A5DCF9229C3353A4">
    <w:name w:val="2F81111536BA4590A5DCF9229C3353A4"/>
  </w:style>
  <w:style w:type="paragraph" w:customStyle="1" w:styleId="CFEF3FA9BD724428B426A4EED0181249">
    <w:name w:val="CFEF3FA9BD724428B426A4EED0181249"/>
  </w:style>
  <w:style w:type="paragraph" w:customStyle="1" w:styleId="88076CCFED5C41769B550C674E39FF72">
    <w:name w:val="88076CCFED5C41769B550C674E39FF72"/>
  </w:style>
  <w:style w:type="paragraph" w:customStyle="1" w:styleId="2D805039AF104F9F87EFE0D61F9524F4">
    <w:name w:val="2D805039AF104F9F87EFE0D61F9524F4"/>
  </w:style>
  <w:style w:type="paragraph" w:customStyle="1" w:styleId="AB743079672248B8A84179CEF3A3B09C">
    <w:name w:val="AB743079672248B8A84179CEF3A3B09C"/>
  </w:style>
  <w:style w:type="paragraph" w:customStyle="1" w:styleId="C8AF16437EB24F4EA8507212853A21BB">
    <w:name w:val="C8AF16437EB24F4EA8507212853A21BB"/>
  </w:style>
  <w:style w:type="paragraph" w:customStyle="1" w:styleId="EF70C0FE20C4441EA11D04ED96D6E2EF">
    <w:name w:val="EF70C0FE20C4441EA11D04ED96D6E2EF"/>
  </w:style>
  <w:style w:type="paragraph" w:customStyle="1" w:styleId="6DFCB84FF4104DB091F5B9D043DBE8B1">
    <w:name w:val="6DFCB84FF4104DB091F5B9D043DBE8B1"/>
  </w:style>
  <w:style w:type="paragraph" w:customStyle="1" w:styleId="C1FF05ACFF364ADDB4B892E617F44CEF">
    <w:name w:val="C1FF05ACFF364ADDB4B892E617F44CEF"/>
  </w:style>
  <w:style w:type="paragraph" w:customStyle="1" w:styleId="AC89FFA5AE474028A0D5B7DF8F26ECF7">
    <w:name w:val="AC89FFA5AE474028A0D5B7DF8F26ECF7"/>
  </w:style>
  <w:style w:type="paragraph" w:customStyle="1" w:styleId="4814A01F4ADB40B5930A5105E19EB8E5">
    <w:name w:val="4814A01F4ADB40B5930A5105E19EB8E5"/>
  </w:style>
  <w:style w:type="paragraph" w:customStyle="1" w:styleId="AAAB2E8C53D0493D86A34953A917AB23">
    <w:name w:val="AAAB2E8C53D0493D86A34953A917AB23"/>
  </w:style>
  <w:style w:type="paragraph" w:customStyle="1" w:styleId="D5C4DED416594CB0948C9D27078D92CD">
    <w:name w:val="D5C4DED416594CB0948C9D27078D92CD"/>
  </w:style>
  <w:style w:type="paragraph" w:customStyle="1" w:styleId="29684C55E22D427FA863ED48E231C76A">
    <w:name w:val="29684C55E22D427FA863ED48E231C76A"/>
  </w:style>
  <w:style w:type="paragraph" w:customStyle="1" w:styleId="67742E3F10C8429DA47A9463A05A8C13">
    <w:name w:val="67742E3F10C8429DA47A9463A05A8C13"/>
  </w:style>
  <w:style w:type="paragraph" w:customStyle="1" w:styleId="3783DE1D07CB43349769942FEA8F362C">
    <w:name w:val="3783DE1D07CB43349769942FEA8F362C"/>
  </w:style>
  <w:style w:type="paragraph" w:customStyle="1" w:styleId="C7B4E1AFEE2A40CBA65E731891FBC15F">
    <w:name w:val="C7B4E1AFEE2A40CBA65E731891FBC15F"/>
  </w:style>
  <w:style w:type="paragraph" w:customStyle="1" w:styleId="6AF341085F48477D9600A0483C1A660F">
    <w:name w:val="6AF341085F48477D9600A0483C1A660F"/>
  </w:style>
  <w:style w:type="paragraph" w:customStyle="1" w:styleId="6403F0B092354795A8C3A85C41D3A896">
    <w:name w:val="6403F0B092354795A8C3A85C41D3A896"/>
  </w:style>
  <w:style w:type="paragraph" w:customStyle="1" w:styleId="10F0E1EAA4844C0EBFA11B3BF7ED7038">
    <w:name w:val="10F0E1EAA4844C0EBFA11B3BF7ED7038"/>
  </w:style>
  <w:style w:type="paragraph" w:customStyle="1" w:styleId="CCA500A1A23C4DCBA5D52AD0579C4B8E">
    <w:name w:val="CCA500A1A23C4DCBA5D52AD0579C4B8E"/>
  </w:style>
  <w:style w:type="paragraph" w:customStyle="1" w:styleId="E4E2ABA890434699BA43A30CD657E9A8">
    <w:name w:val="E4E2ABA890434699BA43A30CD657E9A8"/>
  </w:style>
  <w:style w:type="paragraph" w:customStyle="1" w:styleId="310680FAD3A242CE8D8C93AEDD407EF7">
    <w:name w:val="310680FAD3A242CE8D8C93AEDD407EF7"/>
  </w:style>
  <w:style w:type="paragraph" w:customStyle="1" w:styleId="B8D1172AD11048EE8A67150DE23F0376">
    <w:name w:val="B8D1172AD11048EE8A67150DE23F0376"/>
  </w:style>
  <w:style w:type="paragraph" w:customStyle="1" w:styleId="D50B79C15FBA458993943D551D0DD312">
    <w:name w:val="D50B79C15FBA458993943D551D0DD312"/>
  </w:style>
  <w:style w:type="paragraph" w:customStyle="1" w:styleId="C11FC42E951B4C76A7AB6A1FE69B0952">
    <w:name w:val="C11FC42E951B4C76A7AB6A1FE69B0952"/>
  </w:style>
  <w:style w:type="paragraph" w:customStyle="1" w:styleId="6702C8A6FB4C4AB4AB869E51DB00044E">
    <w:name w:val="6702C8A6FB4C4AB4AB869E51DB00044E"/>
  </w:style>
  <w:style w:type="paragraph" w:customStyle="1" w:styleId="A972F7ED83FE4D66934E3A30A98422B4">
    <w:name w:val="A972F7ED83FE4D66934E3A30A98422B4"/>
  </w:style>
  <w:style w:type="paragraph" w:customStyle="1" w:styleId="C412C2C743244D03B3A080C9D3C190C5">
    <w:name w:val="C412C2C743244D03B3A080C9D3C190C5"/>
  </w:style>
  <w:style w:type="paragraph" w:customStyle="1" w:styleId="34DD14D0D84C410F99DBEA36A0E19A39">
    <w:name w:val="34DD14D0D84C410F99DBEA36A0E19A39"/>
  </w:style>
  <w:style w:type="paragraph" w:customStyle="1" w:styleId="F89CC34777324EF38F6D5080B2574FD0">
    <w:name w:val="F89CC34777324EF38F6D5080B2574FD0"/>
  </w:style>
  <w:style w:type="paragraph" w:customStyle="1" w:styleId="3A33572884214F0EBA49F7CAAEECD540">
    <w:name w:val="3A33572884214F0EBA49F7CAAEECD540"/>
  </w:style>
  <w:style w:type="paragraph" w:customStyle="1" w:styleId="57072FCF79654A6D8F7FC1F8FBB9911E">
    <w:name w:val="57072FCF79654A6D8F7FC1F8FBB9911E"/>
  </w:style>
  <w:style w:type="paragraph" w:customStyle="1" w:styleId="8722F0CDC25847D98BF1290ABD2EC80F">
    <w:name w:val="8722F0CDC25847D98BF1290ABD2EC80F"/>
  </w:style>
  <w:style w:type="paragraph" w:customStyle="1" w:styleId="570EF751ACAF42F9BAD7C92187D3AAB5">
    <w:name w:val="570EF751ACAF42F9BAD7C92187D3AAB5"/>
  </w:style>
  <w:style w:type="paragraph" w:customStyle="1" w:styleId="E76DC277321A4F09B07FFC1716DDC46C">
    <w:name w:val="E76DC277321A4F09B07FFC1716DDC46C"/>
  </w:style>
  <w:style w:type="paragraph" w:customStyle="1" w:styleId="B3EA851C60E84A608F24068F62707212">
    <w:name w:val="B3EA851C60E84A608F24068F62707212"/>
  </w:style>
  <w:style w:type="paragraph" w:customStyle="1" w:styleId="44B57B1535384EC79991621E6A44D701">
    <w:name w:val="44B57B1535384EC79991621E6A44D701"/>
  </w:style>
  <w:style w:type="paragraph" w:customStyle="1" w:styleId="061ACCDA6E6F47CC905D48D412A6DB98">
    <w:name w:val="061ACCDA6E6F47CC905D48D412A6DB98"/>
  </w:style>
  <w:style w:type="paragraph" w:customStyle="1" w:styleId="812C02AB282143598DF57A7826481902">
    <w:name w:val="812C02AB282143598DF57A7826481902"/>
  </w:style>
  <w:style w:type="paragraph" w:customStyle="1" w:styleId="A716B70ED5604A4C9F53D9E540B39630">
    <w:name w:val="A716B70ED5604A4C9F53D9E540B39630"/>
  </w:style>
  <w:style w:type="paragraph" w:customStyle="1" w:styleId="C1B2A3CCF2394D169E5697F59824E00D">
    <w:name w:val="C1B2A3CCF2394D169E5697F59824E00D"/>
  </w:style>
  <w:style w:type="paragraph" w:customStyle="1" w:styleId="AB603E2ED8B04566930137A2574972C6">
    <w:name w:val="AB603E2ED8B04566930137A2574972C6"/>
  </w:style>
  <w:style w:type="paragraph" w:customStyle="1" w:styleId="0FC3071328EB4386B9294B6E9CAABC40">
    <w:name w:val="0FC3071328EB4386B9294B6E9CAABC40"/>
  </w:style>
  <w:style w:type="paragraph" w:customStyle="1" w:styleId="FA2600D7F21A452D92A7BC8FFEAB9A20">
    <w:name w:val="FA2600D7F21A452D92A7BC8FFEAB9A20"/>
  </w:style>
  <w:style w:type="paragraph" w:customStyle="1" w:styleId="1DE3205FF85240A4821FE5AD4753F290">
    <w:name w:val="1DE3205FF85240A4821FE5AD4753F290"/>
  </w:style>
  <w:style w:type="paragraph" w:customStyle="1" w:styleId="8FEC742DC21E44E584DC7A2C792E1BDD">
    <w:name w:val="8FEC742DC21E44E584DC7A2C792E1BDD"/>
  </w:style>
  <w:style w:type="paragraph" w:customStyle="1" w:styleId="DD81DE5299DD447A9C31A947F604F276">
    <w:name w:val="DD81DE5299DD447A9C31A947F604F276"/>
  </w:style>
  <w:style w:type="paragraph" w:customStyle="1" w:styleId="95215E872892443995617DACEFAA1969">
    <w:name w:val="95215E872892443995617DACEFAA1969"/>
  </w:style>
  <w:style w:type="paragraph" w:customStyle="1" w:styleId="82E605AFA9EE45FAA3136F3E360D5D37">
    <w:name w:val="82E605AFA9EE45FAA3136F3E360D5D37"/>
  </w:style>
  <w:style w:type="paragraph" w:customStyle="1" w:styleId="45BDEEFA278C492D967F7F5F7C1CB404">
    <w:name w:val="45BDEEFA278C492D967F7F5F7C1CB404"/>
  </w:style>
  <w:style w:type="paragraph" w:customStyle="1" w:styleId="FA0F4EA87B5B4DF2922BA31229F14397">
    <w:name w:val="FA0F4EA87B5B4DF2922BA31229F14397"/>
    <w:rsid w:val="0024750C"/>
    <w:pPr>
      <w:tabs>
        <w:tab w:val="center" w:pos="4680"/>
        <w:tab w:val="right" w:pos="9360"/>
      </w:tabs>
      <w:spacing w:after="0" w:line="240" w:lineRule="auto"/>
      <w:ind w:left="144"/>
    </w:pPr>
  </w:style>
  <w:style w:type="paragraph" w:customStyle="1" w:styleId="3230F40420B0492EA9DDFA32459B08AE1">
    <w:name w:val="3230F40420B0492EA9DDFA32459B08AE1"/>
    <w:rsid w:val="0024750C"/>
    <w:pPr>
      <w:spacing w:after="0" w:line="240" w:lineRule="auto"/>
      <w:ind w:left="720"/>
      <w:contextualSpacing/>
    </w:pPr>
  </w:style>
  <w:style w:type="paragraph" w:customStyle="1" w:styleId="F7AC7A29412041A1951219F49C3268D21">
    <w:name w:val="F7AC7A29412041A1951219F49C3268D21"/>
    <w:rsid w:val="0024750C"/>
    <w:pPr>
      <w:spacing w:after="0" w:line="240" w:lineRule="auto"/>
      <w:ind w:left="720"/>
      <w:contextualSpacing/>
    </w:pPr>
  </w:style>
  <w:style w:type="paragraph" w:customStyle="1" w:styleId="B35FDC8A6BE24C2F8C2E0AFB1ABB0B1E1">
    <w:name w:val="B35FDC8A6BE24C2F8C2E0AFB1ABB0B1E1"/>
    <w:rsid w:val="0024750C"/>
    <w:pPr>
      <w:spacing w:after="0" w:line="240" w:lineRule="auto"/>
      <w:ind w:left="720"/>
      <w:contextualSpacing/>
    </w:pPr>
  </w:style>
  <w:style w:type="paragraph" w:customStyle="1" w:styleId="4F0084CAB1134A81BCC5D493A73179601">
    <w:name w:val="4F0084CAB1134A81BCC5D493A73179601"/>
    <w:rsid w:val="0024750C"/>
    <w:pPr>
      <w:spacing w:after="0" w:line="240" w:lineRule="auto"/>
      <w:ind w:left="720"/>
      <w:contextualSpacing/>
    </w:pPr>
  </w:style>
  <w:style w:type="paragraph" w:customStyle="1" w:styleId="A31A721A219F4518AB33EA5F873C96651">
    <w:name w:val="A31A721A219F4518AB33EA5F873C96651"/>
    <w:rsid w:val="0024750C"/>
    <w:pPr>
      <w:spacing w:after="0" w:line="240" w:lineRule="auto"/>
      <w:ind w:left="144"/>
    </w:pPr>
  </w:style>
  <w:style w:type="paragraph" w:customStyle="1" w:styleId="BF22D8AE7F57461CA9C6C5B2C68AE4321">
    <w:name w:val="BF22D8AE7F57461CA9C6C5B2C68AE4321"/>
    <w:rsid w:val="0024750C"/>
    <w:pPr>
      <w:spacing w:after="0" w:line="240" w:lineRule="auto"/>
      <w:ind w:left="144"/>
    </w:pPr>
  </w:style>
  <w:style w:type="paragraph" w:customStyle="1" w:styleId="173B892F4D914FFB8C31E67C81EBB8551">
    <w:name w:val="173B892F4D914FFB8C31E67C81EBB8551"/>
    <w:rsid w:val="0024750C"/>
    <w:pPr>
      <w:spacing w:after="0" w:line="240" w:lineRule="auto"/>
      <w:ind w:left="720"/>
      <w:contextualSpacing/>
    </w:pPr>
  </w:style>
  <w:style w:type="paragraph" w:customStyle="1" w:styleId="10B458F112394F2DB5391A0CB30CF3F71">
    <w:name w:val="10B458F112394F2DB5391A0CB30CF3F71"/>
    <w:rsid w:val="0024750C"/>
    <w:pPr>
      <w:spacing w:after="0" w:line="240" w:lineRule="auto"/>
      <w:ind w:left="720"/>
      <w:contextualSpacing/>
    </w:pPr>
  </w:style>
  <w:style w:type="paragraph" w:customStyle="1" w:styleId="3EF014DE83284767AAEAF6B977330E0F1">
    <w:name w:val="3EF014DE83284767AAEAF6B977330E0F1"/>
    <w:rsid w:val="0024750C"/>
    <w:pPr>
      <w:spacing w:after="0" w:line="240" w:lineRule="auto"/>
      <w:ind w:left="720"/>
      <w:contextualSpacing/>
    </w:pPr>
  </w:style>
  <w:style w:type="paragraph" w:customStyle="1" w:styleId="D8837F53453F43069E2D6392419A18371">
    <w:name w:val="D8837F53453F43069E2D6392419A18371"/>
    <w:rsid w:val="0024750C"/>
    <w:pPr>
      <w:spacing w:after="0" w:line="240" w:lineRule="auto"/>
      <w:ind w:left="720"/>
      <w:contextualSpacing/>
    </w:pPr>
  </w:style>
  <w:style w:type="paragraph" w:customStyle="1" w:styleId="BC7C19D72935430C9A6062FF7D7B82DD1">
    <w:name w:val="BC7C19D72935430C9A6062FF7D7B82DD1"/>
    <w:rsid w:val="0024750C"/>
    <w:pPr>
      <w:spacing w:after="0" w:line="240" w:lineRule="auto"/>
      <w:ind w:left="720"/>
      <w:contextualSpacing/>
    </w:pPr>
  </w:style>
  <w:style w:type="paragraph" w:customStyle="1" w:styleId="3F2C501540F2465186A8272A22B17B321">
    <w:name w:val="3F2C501540F2465186A8272A22B17B321"/>
    <w:rsid w:val="0024750C"/>
    <w:pPr>
      <w:spacing w:after="0" w:line="240" w:lineRule="auto"/>
      <w:ind w:left="720"/>
      <w:contextualSpacing/>
    </w:pPr>
  </w:style>
  <w:style w:type="character" w:customStyle="1" w:styleId="StylePlaceholderTextLatinBodyCalibriAccent1Pattern">
    <w:name w:val="Style Placeholder Text + (Latin) +Body (Calibri) Accent 1 Pattern..."/>
    <w:basedOn w:val="PlaceholderText"/>
    <w:rsid w:val="0036758D"/>
    <w:rPr>
      <w:rFonts w:asciiTheme="minorHAnsi" w:hAnsiTheme="minorHAnsi"/>
      <w:color w:val="9CC2E5" w:themeColor="accent1" w:themeTint="99"/>
      <w:sz w:val="20"/>
      <w:shd w:val="clear" w:color="auto" w:fill="9CC2E5" w:themeFill="accent1" w:themeFillTint="99"/>
    </w:rPr>
  </w:style>
  <w:style w:type="paragraph" w:customStyle="1" w:styleId="C4818B43C51042FF8704845FB72627941">
    <w:name w:val="C4818B43C51042FF8704845FB72627941"/>
    <w:rsid w:val="0024750C"/>
    <w:pPr>
      <w:spacing w:after="0" w:line="240" w:lineRule="auto"/>
      <w:ind w:left="720"/>
      <w:contextualSpacing/>
    </w:pPr>
  </w:style>
  <w:style w:type="paragraph" w:customStyle="1" w:styleId="4BFAC87F0187454E97A393128A282ED21">
    <w:name w:val="4BFAC87F0187454E97A393128A282ED21"/>
    <w:rsid w:val="0024750C"/>
    <w:pPr>
      <w:spacing w:after="0" w:line="240" w:lineRule="auto"/>
      <w:ind w:left="720"/>
      <w:contextualSpacing/>
    </w:pPr>
  </w:style>
  <w:style w:type="paragraph" w:customStyle="1" w:styleId="FF6DCE039348482E856426C028BD90B81">
    <w:name w:val="FF6DCE039348482E856426C028BD90B81"/>
    <w:rsid w:val="0024750C"/>
    <w:pPr>
      <w:spacing w:after="0" w:line="240" w:lineRule="auto"/>
      <w:ind w:left="144"/>
    </w:pPr>
  </w:style>
  <w:style w:type="paragraph" w:customStyle="1" w:styleId="DEEC8AF7E959406DA17EF6BA383F55301">
    <w:name w:val="DEEC8AF7E959406DA17EF6BA383F55301"/>
    <w:rsid w:val="0024750C"/>
    <w:pPr>
      <w:spacing w:after="0" w:line="240" w:lineRule="auto"/>
      <w:ind w:left="720"/>
      <w:contextualSpacing/>
    </w:pPr>
  </w:style>
  <w:style w:type="paragraph" w:customStyle="1" w:styleId="F8EBC75B69C343A2B2179C728C055FB81">
    <w:name w:val="F8EBC75B69C343A2B2179C728C055FB81"/>
    <w:rsid w:val="0024750C"/>
    <w:pPr>
      <w:spacing w:after="0" w:line="240" w:lineRule="auto"/>
      <w:ind w:left="720"/>
      <w:contextualSpacing/>
    </w:pPr>
  </w:style>
  <w:style w:type="paragraph" w:customStyle="1" w:styleId="98A20C1F99164E5DA8FCC711F4FCCC121">
    <w:name w:val="98A20C1F99164E5DA8FCC711F4FCCC121"/>
    <w:rsid w:val="0024750C"/>
    <w:pPr>
      <w:spacing w:after="0" w:line="240" w:lineRule="auto"/>
      <w:ind w:left="720"/>
      <w:contextualSpacing/>
    </w:pPr>
  </w:style>
  <w:style w:type="paragraph" w:customStyle="1" w:styleId="CB089BD5B67243EA8E048C0085884B021">
    <w:name w:val="CB089BD5B67243EA8E048C0085884B021"/>
    <w:rsid w:val="0024750C"/>
    <w:pPr>
      <w:spacing w:after="0" w:line="240" w:lineRule="auto"/>
      <w:ind w:left="720"/>
      <w:contextualSpacing/>
    </w:pPr>
  </w:style>
  <w:style w:type="paragraph" w:customStyle="1" w:styleId="702DCB154F364D19AB417974F6AEDFBC1">
    <w:name w:val="702DCB154F364D19AB417974F6AEDFBC1"/>
    <w:rsid w:val="0024750C"/>
    <w:pPr>
      <w:spacing w:after="0" w:line="240" w:lineRule="auto"/>
      <w:ind w:left="720"/>
      <w:contextualSpacing/>
    </w:pPr>
  </w:style>
  <w:style w:type="paragraph" w:customStyle="1" w:styleId="3A52C90B94964A2FB77121DAF06286FC1">
    <w:name w:val="3A52C90B94964A2FB77121DAF06286FC1"/>
    <w:rsid w:val="0024750C"/>
    <w:pPr>
      <w:spacing w:after="0" w:line="240" w:lineRule="auto"/>
      <w:ind w:left="720"/>
      <w:contextualSpacing/>
    </w:pPr>
  </w:style>
  <w:style w:type="paragraph" w:customStyle="1" w:styleId="EC0B55EBF7984F47AAC94A29E5C3C6481">
    <w:name w:val="EC0B55EBF7984F47AAC94A29E5C3C6481"/>
    <w:rsid w:val="0024750C"/>
    <w:pPr>
      <w:spacing w:after="0" w:line="240" w:lineRule="auto"/>
      <w:ind w:left="720"/>
      <w:contextualSpacing/>
    </w:pPr>
  </w:style>
  <w:style w:type="paragraph" w:customStyle="1" w:styleId="5A05775E38444CF5B4844CDBD9ED27B11">
    <w:name w:val="5A05775E38444CF5B4844CDBD9ED27B11"/>
    <w:rsid w:val="0024750C"/>
    <w:pPr>
      <w:spacing w:after="0" w:line="240" w:lineRule="auto"/>
      <w:ind w:left="720"/>
      <w:contextualSpacing/>
    </w:pPr>
  </w:style>
  <w:style w:type="paragraph" w:customStyle="1" w:styleId="6AEFBA621F6044A1BD9DA0D5B9D856C61">
    <w:name w:val="6AEFBA621F6044A1BD9DA0D5B9D856C61"/>
    <w:rsid w:val="0024750C"/>
    <w:pPr>
      <w:spacing w:after="0" w:line="240" w:lineRule="auto"/>
      <w:ind w:left="720"/>
      <w:contextualSpacing/>
    </w:pPr>
  </w:style>
  <w:style w:type="paragraph" w:customStyle="1" w:styleId="45C0B4C897A047B39D81A08192054AD21">
    <w:name w:val="45C0B4C897A047B39D81A08192054AD21"/>
    <w:rsid w:val="0024750C"/>
    <w:pPr>
      <w:spacing w:after="0" w:line="240" w:lineRule="auto"/>
      <w:ind w:left="720"/>
      <w:contextualSpacing/>
    </w:pPr>
  </w:style>
  <w:style w:type="paragraph" w:customStyle="1" w:styleId="10144B6F96464767B702B616D8E5D18F1">
    <w:name w:val="10144B6F96464767B702B616D8E5D18F1"/>
    <w:rsid w:val="0024750C"/>
    <w:pPr>
      <w:spacing w:after="0" w:line="240" w:lineRule="auto"/>
      <w:ind w:left="720"/>
      <w:contextualSpacing/>
    </w:pPr>
  </w:style>
  <w:style w:type="paragraph" w:customStyle="1" w:styleId="7E38E6DC30B54A4C9AD54EC07BD4D9861">
    <w:name w:val="7E38E6DC30B54A4C9AD54EC07BD4D9861"/>
    <w:rsid w:val="0024750C"/>
    <w:pPr>
      <w:spacing w:after="0" w:line="240" w:lineRule="auto"/>
      <w:ind w:left="720"/>
      <w:contextualSpacing/>
    </w:pPr>
  </w:style>
  <w:style w:type="paragraph" w:customStyle="1" w:styleId="02B45F2B642B45E9BE942D9FE7EAB4231">
    <w:name w:val="02B45F2B642B45E9BE942D9FE7EAB4231"/>
    <w:rsid w:val="0024750C"/>
    <w:pPr>
      <w:spacing w:after="0" w:line="240" w:lineRule="auto"/>
      <w:ind w:left="720"/>
      <w:contextualSpacing/>
    </w:pPr>
  </w:style>
  <w:style w:type="paragraph" w:customStyle="1" w:styleId="26ADD0FA91AA4F8997D1CB1FCE1FA27B1">
    <w:name w:val="26ADD0FA91AA4F8997D1CB1FCE1FA27B1"/>
    <w:rsid w:val="0024750C"/>
    <w:pPr>
      <w:spacing w:after="0" w:line="240" w:lineRule="auto"/>
      <w:ind w:left="720"/>
      <w:contextualSpacing/>
    </w:pPr>
  </w:style>
  <w:style w:type="paragraph" w:customStyle="1" w:styleId="59BA4198BCF64D2C9AD900E1D51F63EC1">
    <w:name w:val="59BA4198BCF64D2C9AD900E1D51F63EC1"/>
    <w:rsid w:val="0024750C"/>
    <w:pPr>
      <w:spacing w:after="0" w:line="240" w:lineRule="auto"/>
      <w:ind w:left="720"/>
      <w:contextualSpacing/>
    </w:pPr>
  </w:style>
  <w:style w:type="paragraph" w:customStyle="1" w:styleId="33DC01186110468080B151C81C5E30481">
    <w:name w:val="33DC01186110468080B151C81C5E30481"/>
    <w:rsid w:val="0024750C"/>
    <w:pPr>
      <w:spacing w:after="0" w:line="240" w:lineRule="auto"/>
      <w:ind w:left="720"/>
      <w:contextualSpacing/>
    </w:pPr>
  </w:style>
  <w:style w:type="paragraph" w:customStyle="1" w:styleId="528F23D1E9BB47ACB3DFF0E44383E94C1">
    <w:name w:val="528F23D1E9BB47ACB3DFF0E44383E94C1"/>
    <w:rsid w:val="0024750C"/>
    <w:pPr>
      <w:spacing w:after="0" w:line="240" w:lineRule="auto"/>
      <w:ind w:left="720"/>
      <w:contextualSpacing/>
    </w:pPr>
  </w:style>
  <w:style w:type="paragraph" w:customStyle="1" w:styleId="2072BC6A671A4742B561686009F408B81">
    <w:name w:val="2072BC6A671A4742B561686009F408B81"/>
    <w:rsid w:val="0024750C"/>
    <w:pPr>
      <w:spacing w:after="0" w:line="240" w:lineRule="auto"/>
      <w:ind w:left="720"/>
      <w:contextualSpacing/>
    </w:pPr>
  </w:style>
  <w:style w:type="paragraph" w:customStyle="1" w:styleId="0F502BBCD2BB465197BDC9BB269AD24B1">
    <w:name w:val="0F502BBCD2BB465197BDC9BB269AD24B1"/>
    <w:rsid w:val="0024750C"/>
    <w:pPr>
      <w:spacing w:after="0" w:line="240" w:lineRule="auto"/>
      <w:ind w:left="720"/>
      <w:contextualSpacing/>
    </w:pPr>
  </w:style>
  <w:style w:type="paragraph" w:customStyle="1" w:styleId="1CF300ACFE2C4533B1194D598070EAE91">
    <w:name w:val="1CF300ACFE2C4533B1194D598070EAE91"/>
    <w:rsid w:val="0024750C"/>
    <w:pPr>
      <w:spacing w:after="0" w:line="240" w:lineRule="auto"/>
      <w:ind w:left="720"/>
      <w:contextualSpacing/>
    </w:pPr>
  </w:style>
  <w:style w:type="paragraph" w:customStyle="1" w:styleId="5616EAD72656467E9F18D55B1EBC8BF31">
    <w:name w:val="5616EAD72656467E9F18D55B1EBC8BF31"/>
    <w:rsid w:val="0024750C"/>
    <w:pPr>
      <w:spacing w:after="0" w:line="240" w:lineRule="auto"/>
      <w:ind w:left="720"/>
      <w:contextualSpacing/>
    </w:pPr>
  </w:style>
  <w:style w:type="paragraph" w:customStyle="1" w:styleId="66D3C50C3373430F80BAC083F5B2F1901">
    <w:name w:val="66D3C50C3373430F80BAC083F5B2F1901"/>
    <w:rsid w:val="0024750C"/>
    <w:pPr>
      <w:spacing w:after="0" w:line="240" w:lineRule="auto"/>
      <w:ind w:left="720"/>
      <w:contextualSpacing/>
    </w:pPr>
  </w:style>
  <w:style w:type="paragraph" w:customStyle="1" w:styleId="2D5C062DA768492AA84C51DA677BFFFF1">
    <w:name w:val="2D5C062DA768492AA84C51DA677BFFFF1"/>
    <w:rsid w:val="0024750C"/>
    <w:pPr>
      <w:spacing w:after="0" w:line="240" w:lineRule="auto"/>
      <w:ind w:left="720"/>
      <w:contextualSpacing/>
    </w:pPr>
  </w:style>
  <w:style w:type="paragraph" w:customStyle="1" w:styleId="DE31980B390F4570BB898F8EED1C86511">
    <w:name w:val="DE31980B390F4570BB898F8EED1C86511"/>
    <w:rsid w:val="0024750C"/>
    <w:pPr>
      <w:spacing w:after="0" w:line="240" w:lineRule="auto"/>
      <w:ind w:left="720"/>
      <w:contextualSpacing/>
    </w:pPr>
  </w:style>
  <w:style w:type="paragraph" w:customStyle="1" w:styleId="328CED9570DE42EC9AFC4C4082F250B41">
    <w:name w:val="328CED9570DE42EC9AFC4C4082F250B41"/>
    <w:rsid w:val="0024750C"/>
    <w:pPr>
      <w:spacing w:after="0" w:line="240" w:lineRule="auto"/>
      <w:ind w:left="720"/>
      <w:contextualSpacing/>
    </w:pPr>
  </w:style>
  <w:style w:type="paragraph" w:customStyle="1" w:styleId="55BD8D7C6DE2407999732008689FA0BA1">
    <w:name w:val="55BD8D7C6DE2407999732008689FA0BA1"/>
    <w:rsid w:val="0024750C"/>
    <w:pPr>
      <w:spacing w:after="0" w:line="240" w:lineRule="auto"/>
      <w:ind w:left="720"/>
      <w:contextualSpacing/>
    </w:pPr>
  </w:style>
  <w:style w:type="paragraph" w:customStyle="1" w:styleId="D0F90C0C4EC9428DB0AEB469D406E5371">
    <w:name w:val="D0F90C0C4EC9428DB0AEB469D406E5371"/>
    <w:rsid w:val="0024750C"/>
    <w:pPr>
      <w:spacing w:after="0" w:line="240" w:lineRule="auto"/>
      <w:ind w:left="720"/>
      <w:contextualSpacing/>
    </w:pPr>
  </w:style>
  <w:style w:type="paragraph" w:customStyle="1" w:styleId="7C8DBAE9055B4A10AE6762A0E305E5761">
    <w:name w:val="7C8DBAE9055B4A10AE6762A0E305E5761"/>
    <w:rsid w:val="0024750C"/>
    <w:pPr>
      <w:spacing w:after="0" w:line="240" w:lineRule="auto"/>
      <w:ind w:left="720"/>
      <w:contextualSpacing/>
    </w:pPr>
  </w:style>
  <w:style w:type="paragraph" w:customStyle="1" w:styleId="DB0790D14F8347E397DC471BDFF40E6C1">
    <w:name w:val="DB0790D14F8347E397DC471BDFF40E6C1"/>
    <w:rsid w:val="0024750C"/>
    <w:pPr>
      <w:spacing w:after="0" w:line="240" w:lineRule="auto"/>
      <w:ind w:left="720"/>
      <w:contextualSpacing/>
    </w:pPr>
  </w:style>
  <w:style w:type="paragraph" w:customStyle="1" w:styleId="65BCD908C2AD4670AC1622BCBD59D2E51">
    <w:name w:val="65BCD908C2AD4670AC1622BCBD59D2E51"/>
    <w:rsid w:val="0024750C"/>
    <w:pPr>
      <w:spacing w:after="0" w:line="240" w:lineRule="auto"/>
      <w:ind w:left="720"/>
      <w:contextualSpacing/>
    </w:pPr>
  </w:style>
  <w:style w:type="paragraph" w:customStyle="1" w:styleId="376CEAF23021437E849453B547F60B871">
    <w:name w:val="376CEAF23021437E849453B547F60B871"/>
    <w:rsid w:val="0024750C"/>
    <w:pPr>
      <w:spacing w:after="0" w:line="240" w:lineRule="auto"/>
      <w:ind w:left="720"/>
      <w:contextualSpacing/>
    </w:pPr>
  </w:style>
  <w:style w:type="paragraph" w:customStyle="1" w:styleId="BC13FDFB1B314DCB91E8C068991ABB661">
    <w:name w:val="BC13FDFB1B314DCB91E8C068991ABB661"/>
    <w:rsid w:val="0024750C"/>
    <w:pPr>
      <w:spacing w:after="0" w:line="240" w:lineRule="auto"/>
      <w:ind w:left="720"/>
      <w:contextualSpacing/>
    </w:pPr>
  </w:style>
  <w:style w:type="paragraph" w:customStyle="1" w:styleId="1A2713FE66B4463BA3403BAF1ED5BCEC1">
    <w:name w:val="1A2713FE66B4463BA3403BAF1ED5BCEC1"/>
    <w:rsid w:val="0024750C"/>
    <w:pPr>
      <w:spacing w:after="0" w:line="240" w:lineRule="auto"/>
      <w:ind w:left="720"/>
      <w:contextualSpacing/>
    </w:pPr>
  </w:style>
  <w:style w:type="paragraph" w:customStyle="1" w:styleId="911724D55D2E40368893D7FB421D08D51">
    <w:name w:val="911724D55D2E40368893D7FB421D08D51"/>
    <w:rsid w:val="0024750C"/>
    <w:pPr>
      <w:spacing w:after="0" w:line="240" w:lineRule="auto"/>
      <w:ind w:left="720"/>
      <w:contextualSpacing/>
    </w:pPr>
  </w:style>
  <w:style w:type="paragraph" w:customStyle="1" w:styleId="E785EC2EDA9D406F8ECDAE58BCE9C4E71">
    <w:name w:val="E785EC2EDA9D406F8ECDAE58BCE9C4E71"/>
    <w:rsid w:val="0024750C"/>
    <w:pPr>
      <w:spacing w:after="0" w:line="240" w:lineRule="auto"/>
      <w:ind w:left="720"/>
      <w:contextualSpacing/>
    </w:pPr>
  </w:style>
  <w:style w:type="paragraph" w:customStyle="1" w:styleId="CF3E02E7966640588014CA97A4AAA0A51">
    <w:name w:val="CF3E02E7966640588014CA97A4AAA0A51"/>
    <w:rsid w:val="0024750C"/>
    <w:pPr>
      <w:spacing w:after="0" w:line="240" w:lineRule="auto"/>
      <w:ind w:left="144"/>
    </w:pPr>
  </w:style>
  <w:style w:type="paragraph" w:customStyle="1" w:styleId="BF601DE75A5546BCB3C60713028E26F81">
    <w:name w:val="BF601DE75A5546BCB3C60713028E26F81"/>
    <w:rsid w:val="0024750C"/>
    <w:pPr>
      <w:spacing w:after="0" w:line="240" w:lineRule="auto"/>
      <w:ind w:left="144"/>
    </w:pPr>
  </w:style>
  <w:style w:type="paragraph" w:customStyle="1" w:styleId="A939321C060348F292066071C83C89531">
    <w:name w:val="A939321C060348F292066071C83C89531"/>
    <w:rsid w:val="0024750C"/>
    <w:pPr>
      <w:spacing w:after="0" w:line="240" w:lineRule="auto"/>
      <w:ind w:left="144"/>
    </w:pPr>
  </w:style>
  <w:style w:type="paragraph" w:customStyle="1" w:styleId="791CA4EB7A584F5C870B6D4E818227241">
    <w:name w:val="791CA4EB7A584F5C870B6D4E818227241"/>
    <w:rsid w:val="0024750C"/>
    <w:pPr>
      <w:spacing w:after="0" w:line="240" w:lineRule="auto"/>
      <w:ind w:left="144"/>
    </w:pPr>
  </w:style>
  <w:style w:type="paragraph" w:customStyle="1" w:styleId="C520816B2D6D414DAFE6E85516DE73851">
    <w:name w:val="C520816B2D6D414DAFE6E85516DE73851"/>
    <w:rsid w:val="0024750C"/>
    <w:pPr>
      <w:spacing w:after="0" w:line="240" w:lineRule="auto"/>
      <w:ind w:left="144"/>
    </w:pPr>
  </w:style>
  <w:style w:type="paragraph" w:customStyle="1" w:styleId="1485429993904CD18DCFF5362EE356A31">
    <w:name w:val="1485429993904CD18DCFF5362EE356A31"/>
    <w:rsid w:val="0024750C"/>
    <w:pPr>
      <w:spacing w:after="0" w:line="240" w:lineRule="auto"/>
      <w:ind w:left="144"/>
    </w:pPr>
  </w:style>
  <w:style w:type="paragraph" w:customStyle="1" w:styleId="0C41D15775324000BFE527AB9CC6845B1">
    <w:name w:val="0C41D15775324000BFE527AB9CC6845B1"/>
    <w:rsid w:val="0024750C"/>
    <w:pPr>
      <w:spacing w:after="0" w:line="240" w:lineRule="auto"/>
      <w:ind w:left="144"/>
    </w:pPr>
  </w:style>
  <w:style w:type="paragraph" w:customStyle="1" w:styleId="37F2F881533244EBBE921933660C335E1">
    <w:name w:val="37F2F881533244EBBE921933660C335E1"/>
    <w:rsid w:val="0024750C"/>
    <w:pPr>
      <w:spacing w:after="0" w:line="240" w:lineRule="auto"/>
      <w:ind w:left="144"/>
    </w:pPr>
  </w:style>
  <w:style w:type="paragraph" w:customStyle="1" w:styleId="FB1BFDFEE6F8400891FE12EEF0E36D1A1">
    <w:name w:val="FB1BFDFEE6F8400891FE12EEF0E36D1A1"/>
    <w:rsid w:val="0024750C"/>
    <w:pPr>
      <w:spacing w:after="0" w:line="240" w:lineRule="auto"/>
      <w:ind w:left="144"/>
    </w:pPr>
  </w:style>
  <w:style w:type="paragraph" w:customStyle="1" w:styleId="15B3EF5D1C684E16AA2A236AE1280CBA1">
    <w:name w:val="15B3EF5D1C684E16AA2A236AE1280CBA1"/>
    <w:rsid w:val="0024750C"/>
    <w:pPr>
      <w:spacing w:after="0" w:line="240" w:lineRule="auto"/>
      <w:ind w:left="720"/>
      <w:contextualSpacing/>
    </w:pPr>
  </w:style>
  <w:style w:type="paragraph" w:customStyle="1" w:styleId="054EC8600011494A881C53D10C9F76B31">
    <w:name w:val="054EC8600011494A881C53D10C9F76B31"/>
    <w:rsid w:val="0024750C"/>
    <w:pPr>
      <w:spacing w:after="0" w:line="240" w:lineRule="auto"/>
      <w:ind w:left="720"/>
      <w:contextualSpacing/>
    </w:pPr>
  </w:style>
  <w:style w:type="paragraph" w:customStyle="1" w:styleId="0786E10D50B3412C959F551CCD1BCF531">
    <w:name w:val="0786E10D50B3412C959F551CCD1BCF531"/>
    <w:rsid w:val="0024750C"/>
    <w:pPr>
      <w:spacing w:after="0" w:line="240" w:lineRule="auto"/>
      <w:ind w:left="720"/>
      <w:contextualSpacing/>
    </w:pPr>
  </w:style>
  <w:style w:type="paragraph" w:customStyle="1" w:styleId="498DA4D61D96474D8D8E1011748A5D2C1">
    <w:name w:val="498DA4D61D96474D8D8E1011748A5D2C1"/>
    <w:rsid w:val="0024750C"/>
    <w:pPr>
      <w:spacing w:after="0" w:line="240" w:lineRule="auto"/>
      <w:ind w:left="720"/>
      <w:contextualSpacing/>
    </w:pPr>
  </w:style>
  <w:style w:type="paragraph" w:customStyle="1" w:styleId="4AE45E4815234609A252495EAAEEE7071">
    <w:name w:val="4AE45E4815234609A252495EAAEEE7071"/>
    <w:rsid w:val="0024750C"/>
    <w:pPr>
      <w:spacing w:after="0" w:line="240" w:lineRule="auto"/>
      <w:ind w:left="144"/>
    </w:pPr>
  </w:style>
  <w:style w:type="paragraph" w:customStyle="1" w:styleId="5EEDF2A758564149880E324327D231BC1">
    <w:name w:val="5EEDF2A758564149880E324327D231BC1"/>
    <w:rsid w:val="0024750C"/>
    <w:pPr>
      <w:spacing w:after="0" w:line="240" w:lineRule="auto"/>
      <w:ind w:left="144"/>
    </w:pPr>
  </w:style>
  <w:style w:type="paragraph" w:customStyle="1" w:styleId="00524FCC74374733AC2551F82889757E1">
    <w:name w:val="00524FCC74374733AC2551F82889757E1"/>
    <w:rsid w:val="0024750C"/>
    <w:pPr>
      <w:spacing w:after="0" w:line="240" w:lineRule="auto"/>
      <w:ind w:left="144"/>
    </w:pPr>
  </w:style>
  <w:style w:type="paragraph" w:customStyle="1" w:styleId="D8E0E73684D242458C6B870E9A3E32211">
    <w:name w:val="D8E0E73684D242458C6B870E9A3E32211"/>
    <w:rsid w:val="0024750C"/>
    <w:pPr>
      <w:spacing w:after="0" w:line="240" w:lineRule="auto"/>
      <w:ind w:left="144"/>
    </w:pPr>
  </w:style>
  <w:style w:type="paragraph" w:customStyle="1" w:styleId="4E18E6B435944621983004BFBBC02F441">
    <w:name w:val="4E18E6B435944621983004BFBBC02F441"/>
    <w:rsid w:val="0024750C"/>
    <w:pPr>
      <w:spacing w:after="0" w:line="240" w:lineRule="auto"/>
      <w:ind w:left="144"/>
    </w:pPr>
  </w:style>
  <w:style w:type="paragraph" w:customStyle="1" w:styleId="A1FC3D6DFF604C3BBEFA44449B5C12F91">
    <w:name w:val="A1FC3D6DFF604C3BBEFA44449B5C12F91"/>
    <w:rsid w:val="0024750C"/>
    <w:pPr>
      <w:spacing w:after="0" w:line="240" w:lineRule="auto"/>
      <w:ind w:left="144"/>
    </w:pPr>
  </w:style>
  <w:style w:type="paragraph" w:customStyle="1" w:styleId="D38CBE9C99B64F42B6D0E94D8E75B30E1">
    <w:name w:val="D38CBE9C99B64F42B6D0E94D8E75B30E1"/>
    <w:rsid w:val="0024750C"/>
    <w:pPr>
      <w:spacing w:after="0" w:line="240" w:lineRule="auto"/>
      <w:ind w:left="144"/>
    </w:pPr>
  </w:style>
  <w:style w:type="paragraph" w:customStyle="1" w:styleId="3C7D1565C20E491E8377B543B8920E5E1">
    <w:name w:val="3C7D1565C20E491E8377B543B8920E5E1"/>
    <w:rsid w:val="0024750C"/>
    <w:pPr>
      <w:spacing w:after="0" w:line="240" w:lineRule="auto"/>
      <w:ind w:left="144"/>
    </w:pPr>
  </w:style>
  <w:style w:type="paragraph" w:customStyle="1" w:styleId="DD4C97EBC8AA4E798A8AF74876B0A3741">
    <w:name w:val="DD4C97EBC8AA4E798A8AF74876B0A3741"/>
    <w:rsid w:val="0024750C"/>
    <w:pPr>
      <w:spacing w:after="0" w:line="240" w:lineRule="auto"/>
      <w:ind w:left="144"/>
    </w:pPr>
  </w:style>
  <w:style w:type="paragraph" w:customStyle="1" w:styleId="DD181781E44A4260A2748A2E883AF9E01">
    <w:name w:val="DD181781E44A4260A2748A2E883AF9E01"/>
    <w:rsid w:val="0024750C"/>
    <w:pPr>
      <w:spacing w:after="0" w:line="240" w:lineRule="auto"/>
      <w:ind w:left="144"/>
    </w:pPr>
  </w:style>
  <w:style w:type="paragraph" w:customStyle="1" w:styleId="749ED82B1D5D499BA1E1CD34810B1FFF1">
    <w:name w:val="749ED82B1D5D499BA1E1CD34810B1FFF1"/>
    <w:rsid w:val="0024750C"/>
    <w:pPr>
      <w:spacing w:after="0" w:line="240" w:lineRule="auto"/>
      <w:ind w:left="144"/>
    </w:pPr>
  </w:style>
  <w:style w:type="paragraph" w:customStyle="1" w:styleId="DA1F271048DE480DAFA11BDE74AC80F91">
    <w:name w:val="DA1F271048DE480DAFA11BDE74AC80F91"/>
    <w:rsid w:val="0024750C"/>
    <w:pPr>
      <w:spacing w:after="0" w:line="240" w:lineRule="auto"/>
      <w:ind w:left="144"/>
    </w:pPr>
  </w:style>
  <w:style w:type="paragraph" w:customStyle="1" w:styleId="14D9E1F12F5649CDB8657CD56E12E0EF1">
    <w:name w:val="14D9E1F12F5649CDB8657CD56E12E0EF1"/>
    <w:rsid w:val="0024750C"/>
    <w:pPr>
      <w:spacing w:after="0" w:line="240" w:lineRule="auto"/>
      <w:ind w:left="144"/>
    </w:pPr>
  </w:style>
  <w:style w:type="paragraph" w:customStyle="1" w:styleId="0E0AAE9FE75A45AEA579B6721EE2BE521">
    <w:name w:val="0E0AAE9FE75A45AEA579B6721EE2BE521"/>
    <w:rsid w:val="0024750C"/>
    <w:pPr>
      <w:spacing w:after="0" w:line="240" w:lineRule="auto"/>
      <w:ind w:left="144"/>
    </w:pPr>
  </w:style>
  <w:style w:type="paragraph" w:customStyle="1" w:styleId="50F923B24140404C809E0BE511ED7D371">
    <w:name w:val="50F923B24140404C809E0BE511ED7D371"/>
    <w:rsid w:val="0024750C"/>
    <w:pPr>
      <w:spacing w:after="0" w:line="240" w:lineRule="auto"/>
      <w:ind w:left="144"/>
    </w:pPr>
  </w:style>
  <w:style w:type="paragraph" w:customStyle="1" w:styleId="21F291B1D95D486A9EFC87CF6A7163871">
    <w:name w:val="21F291B1D95D486A9EFC87CF6A7163871"/>
    <w:rsid w:val="0024750C"/>
    <w:pPr>
      <w:spacing w:after="0" w:line="240" w:lineRule="auto"/>
      <w:ind w:left="144"/>
    </w:pPr>
  </w:style>
  <w:style w:type="paragraph" w:customStyle="1" w:styleId="74F3101C2DE542EB8324136F49E0F4271">
    <w:name w:val="74F3101C2DE542EB8324136F49E0F4271"/>
    <w:rsid w:val="0024750C"/>
    <w:pPr>
      <w:spacing w:after="0" w:line="240" w:lineRule="auto"/>
      <w:ind w:left="144"/>
    </w:pPr>
  </w:style>
  <w:style w:type="paragraph" w:customStyle="1" w:styleId="75B932D20DF04F42B00A0DBD39122DEF1">
    <w:name w:val="75B932D20DF04F42B00A0DBD39122DEF1"/>
    <w:rsid w:val="0024750C"/>
    <w:pPr>
      <w:spacing w:after="0" w:line="240" w:lineRule="auto"/>
      <w:ind w:left="144"/>
    </w:pPr>
  </w:style>
  <w:style w:type="paragraph" w:customStyle="1" w:styleId="4D8FF4B284FD409EA4DF07EC499B25181">
    <w:name w:val="4D8FF4B284FD409EA4DF07EC499B25181"/>
    <w:rsid w:val="0024750C"/>
    <w:pPr>
      <w:spacing w:after="0" w:line="240" w:lineRule="auto"/>
      <w:ind w:left="144"/>
    </w:pPr>
  </w:style>
  <w:style w:type="paragraph" w:customStyle="1" w:styleId="6D047B33DB614E4589FC861D40AC8B5E1">
    <w:name w:val="6D047B33DB614E4589FC861D40AC8B5E1"/>
    <w:rsid w:val="0024750C"/>
    <w:pPr>
      <w:spacing w:after="0" w:line="240" w:lineRule="auto"/>
      <w:ind w:left="144"/>
    </w:pPr>
  </w:style>
  <w:style w:type="paragraph" w:customStyle="1" w:styleId="69F675AFEB2C45D3B07DAACF279890A41">
    <w:name w:val="69F675AFEB2C45D3B07DAACF279890A41"/>
    <w:rsid w:val="0024750C"/>
    <w:pPr>
      <w:spacing w:after="0" w:line="240" w:lineRule="auto"/>
      <w:ind w:left="144"/>
    </w:pPr>
  </w:style>
  <w:style w:type="paragraph" w:customStyle="1" w:styleId="263ACFDFC8B84531AF80D4E582E64F181">
    <w:name w:val="263ACFDFC8B84531AF80D4E582E64F181"/>
    <w:rsid w:val="0024750C"/>
    <w:pPr>
      <w:spacing w:after="0" w:line="240" w:lineRule="auto"/>
      <w:ind w:left="144"/>
    </w:pPr>
  </w:style>
  <w:style w:type="paragraph" w:customStyle="1" w:styleId="B3833B2D86B4431782D9FE2C649391011">
    <w:name w:val="B3833B2D86B4431782D9FE2C649391011"/>
    <w:rsid w:val="0024750C"/>
    <w:pPr>
      <w:spacing w:after="0" w:line="240" w:lineRule="auto"/>
      <w:ind w:left="144"/>
    </w:pPr>
  </w:style>
  <w:style w:type="paragraph" w:customStyle="1" w:styleId="87A28B6E384849D1B4DC48D96F26C0E11">
    <w:name w:val="87A28B6E384849D1B4DC48D96F26C0E11"/>
    <w:rsid w:val="0024750C"/>
    <w:pPr>
      <w:spacing w:after="0" w:line="240" w:lineRule="auto"/>
      <w:ind w:left="144"/>
    </w:pPr>
  </w:style>
  <w:style w:type="paragraph" w:customStyle="1" w:styleId="9F1B97B01E8440BF94843B46B528AE721">
    <w:name w:val="9F1B97B01E8440BF94843B46B528AE721"/>
    <w:rsid w:val="0024750C"/>
    <w:pPr>
      <w:spacing w:after="0" w:line="240" w:lineRule="auto"/>
      <w:ind w:left="144"/>
    </w:pPr>
  </w:style>
  <w:style w:type="paragraph" w:customStyle="1" w:styleId="7BBD07E00B64493CBB220F5E48B730EB1">
    <w:name w:val="7BBD07E00B64493CBB220F5E48B730EB1"/>
    <w:rsid w:val="0024750C"/>
    <w:pPr>
      <w:spacing w:after="0" w:line="240" w:lineRule="auto"/>
      <w:ind w:left="144"/>
    </w:pPr>
  </w:style>
  <w:style w:type="paragraph" w:customStyle="1" w:styleId="EF45A53D29414EE6A75D53C78CE63E121">
    <w:name w:val="EF45A53D29414EE6A75D53C78CE63E121"/>
    <w:rsid w:val="0024750C"/>
    <w:pPr>
      <w:spacing w:after="0" w:line="240" w:lineRule="auto"/>
      <w:ind w:left="144"/>
    </w:pPr>
  </w:style>
  <w:style w:type="paragraph" w:customStyle="1" w:styleId="943CCB2B0123466FAFFC5B21DCDF75FB1">
    <w:name w:val="943CCB2B0123466FAFFC5B21DCDF75FB1"/>
    <w:rsid w:val="0024750C"/>
    <w:pPr>
      <w:spacing w:after="0" w:line="240" w:lineRule="auto"/>
      <w:ind w:left="144"/>
    </w:pPr>
  </w:style>
  <w:style w:type="paragraph" w:customStyle="1" w:styleId="18AF1BBB0E78457EA93E83CA7A7E76C81">
    <w:name w:val="18AF1BBB0E78457EA93E83CA7A7E76C81"/>
    <w:rsid w:val="0024750C"/>
    <w:pPr>
      <w:spacing w:after="0" w:line="240" w:lineRule="auto"/>
      <w:ind w:left="144"/>
    </w:pPr>
  </w:style>
  <w:style w:type="paragraph" w:customStyle="1" w:styleId="7413440114514FC28351A65A83457DF91">
    <w:name w:val="7413440114514FC28351A65A83457DF91"/>
    <w:rsid w:val="0024750C"/>
    <w:pPr>
      <w:spacing w:after="0" w:line="240" w:lineRule="auto"/>
      <w:ind w:left="144"/>
    </w:pPr>
  </w:style>
  <w:style w:type="paragraph" w:customStyle="1" w:styleId="176224E0DBE8436EB6183F2860F74D491">
    <w:name w:val="176224E0DBE8436EB6183F2860F74D491"/>
    <w:rsid w:val="0024750C"/>
    <w:pPr>
      <w:spacing w:after="0" w:line="240" w:lineRule="auto"/>
      <w:ind w:left="144"/>
    </w:pPr>
  </w:style>
  <w:style w:type="paragraph" w:customStyle="1" w:styleId="2344C3F5B2AA4DB19A92AAD760511D831">
    <w:name w:val="2344C3F5B2AA4DB19A92AAD760511D831"/>
    <w:rsid w:val="0024750C"/>
    <w:pPr>
      <w:spacing w:after="0" w:line="240" w:lineRule="auto"/>
      <w:ind w:left="144"/>
    </w:pPr>
  </w:style>
  <w:style w:type="paragraph" w:customStyle="1" w:styleId="A9A2BA4F0BB74EFABAF976D93138C6D11">
    <w:name w:val="A9A2BA4F0BB74EFABAF976D93138C6D11"/>
    <w:rsid w:val="0024750C"/>
    <w:pPr>
      <w:spacing w:after="0" w:line="240" w:lineRule="auto"/>
      <w:ind w:left="144"/>
    </w:pPr>
  </w:style>
  <w:style w:type="paragraph" w:customStyle="1" w:styleId="C89EDA9DEEDB4BDB92A950CE77B890681">
    <w:name w:val="C89EDA9DEEDB4BDB92A950CE77B890681"/>
    <w:rsid w:val="0024750C"/>
    <w:pPr>
      <w:spacing w:after="0" w:line="240" w:lineRule="auto"/>
      <w:ind w:left="144"/>
    </w:pPr>
  </w:style>
  <w:style w:type="paragraph" w:customStyle="1" w:styleId="191CDFDFE072484D817A93122B8FB5A41">
    <w:name w:val="191CDFDFE072484D817A93122B8FB5A41"/>
    <w:rsid w:val="0024750C"/>
    <w:pPr>
      <w:spacing w:after="0" w:line="240" w:lineRule="auto"/>
      <w:ind w:left="144"/>
    </w:pPr>
  </w:style>
  <w:style w:type="paragraph" w:customStyle="1" w:styleId="977C5C2AC4294CFEB68AF39CF40EA0E51">
    <w:name w:val="977C5C2AC4294CFEB68AF39CF40EA0E51"/>
    <w:rsid w:val="0024750C"/>
    <w:pPr>
      <w:spacing w:after="0" w:line="240" w:lineRule="auto"/>
      <w:ind w:left="144"/>
    </w:pPr>
  </w:style>
  <w:style w:type="paragraph" w:customStyle="1" w:styleId="B6C3A46BC15A468797B9D6CABE873E8B1">
    <w:name w:val="B6C3A46BC15A468797B9D6CABE873E8B1"/>
    <w:rsid w:val="0024750C"/>
    <w:pPr>
      <w:spacing w:after="0" w:line="240" w:lineRule="auto"/>
      <w:ind w:left="144"/>
    </w:pPr>
  </w:style>
  <w:style w:type="paragraph" w:customStyle="1" w:styleId="9BE5F468B39D4B1581CE0A891CFFC72A1">
    <w:name w:val="9BE5F468B39D4B1581CE0A891CFFC72A1"/>
    <w:rsid w:val="0024750C"/>
    <w:pPr>
      <w:spacing w:after="0" w:line="240" w:lineRule="auto"/>
      <w:ind w:left="144"/>
    </w:pPr>
  </w:style>
  <w:style w:type="paragraph" w:customStyle="1" w:styleId="5FB4FC7921024D369B10E01808666B0D1">
    <w:name w:val="5FB4FC7921024D369B10E01808666B0D1"/>
    <w:rsid w:val="0024750C"/>
    <w:pPr>
      <w:spacing w:after="0" w:line="240" w:lineRule="auto"/>
      <w:ind w:left="144"/>
    </w:pPr>
  </w:style>
  <w:style w:type="paragraph" w:customStyle="1" w:styleId="27B77AEE65424EF3B21438398AFDC0771">
    <w:name w:val="27B77AEE65424EF3B21438398AFDC0771"/>
    <w:rsid w:val="0024750C"/>
    <w:pPr>
      <w:spacing w:after="0" w:line="240" w:lineRule="auto"/>
      <w:ind w:left="144"/>
    </w:pPr>
  </w:style>
  <w:style w:type="paragraph" w:customStyle="1" w:styleId="099B14703D33409EBD1559DC42369B791">
    <w:name w:val="099B14703D33409EBD1559DC42369B791"/>
    <w:rsid w:val="0024750C"/>
    <w:pPr>
      <w:spacing w:after="0" w:line="240" w:lineRule="auto"/>
      <w:ind w:left="144"/>
    </w:pPr>
  </w:style>
  <w:style w:type="paragraph" w:customStyle="1" w:styleId="E3F9A23777B34B8F91DB81DD298CAC691">
    <w:name w:val="E3F9A23777B34B8F91DB81DD298CAC691"/>
    <w:rsid w:val="0024750C"/>
    <w:pPr>
      <w:spacing w:after="0" w:line="240" w:lineRule="auto"/>
      <w:ind w:left="144"/>
    </w:pPr>
  </w:style>
  <w:style w:type="paragraph" w:customStyle="1" w:styleId="C7C99D9D9A694FDEA36B6FD6CEBA90A21">
    <w:name w:val="C7C99D9D9A694FDEA36B6FD6CEBA90A21"/>
    <w:rsid w:val="0024750C"/>
    <w:pPr>
      <w:spacing w:after="0" w:line="240" w:lineRule="auto"/>
      <w:ind w:left="144"/>
    </w:pPr>
  </w:style>
  <w:style w:type="paragraph" w:customStyle="1" w:styleId="87B3A14B95124928AADBF44A6CB237471">
    <w:name w:val="87B3A14B95124928AADBF44A6CB237471"/>
    <w:rsid w:val="0024750C"/>
    <w:pPr>
      <w:spacing w:after="0" w:line="240" w:lineRule="auto"/>
      <w:ind w:left="144"/>
    </w:pPr>
  </w:style>
  <w:style w:type="paragraph" w:customStyle="1" w:styleId="272209677CF94FE7B75C1AEADFFCD1761">
    <w:name w:val="272209677CF94FE7B75C1AEADFFCD1761"/>
    <w:rsid w:val="0024750C"/>
    <w:pPr>
      <w:spacing w:after="0" w:line="240" w:lineRule="auto"/>
      <w:ind w:left="144"/>
    </w:pPr>
  </w:style>
  <w:style w:type="paragraph" w:customStyle="1" w:styleId="DDACAF7F505F4849A67F25927A3D6E7A1">
    <w:name w:val="DDACAF7F505F4849A67F25927A3D6E7A1"/>
    <w:rsid w:val="0024750C"/>
    <w:pPr>
      <w:spacing w:after="0" w:line="240" w:lineRule="auto"/>
      <w:ind w:left="144"/>
    </w:pPr>
  </w:style>
  <w:style w:type="paragraph" w:customStyle="1" w:styleId="7082AAB19C8E4DA4BE0E61A3E26491E81">
    <w:name w:val="7082AAB19C8E4DA4BE0E61A3E26491E81"/>
    <w:rsid w:val="0024750C"/>
    <w:pPr>
      <w:spacing w:after="0" w:line="240" w:lineRule="auto"/>
      <w:ind w:left="144"/>
    </w:pPr>
  </w:style>
  <w:style w:type="paragraph" w:customStyle="1" w:styleId="D8E4D3E918DF41BA9AB2C023D68BF8FE1">
    <w:name w:val="D8E4D3E918DF41BA9AB2C023D68BF8FE1"/>
    <w:rsid w:val="0024750C"/>
    <w:pPr>
      <w:spacing w:after="0" w:line="240" w:lineRule="auto"/>
      <w:ind w:left="144"/>
    </w:pPr>
  </w:style>
  <w:style w:type="paragraph" w:customStyle="1" w:styleId="0BD15DE2F23C40D39E14EEE992939C3F1">
    <w:name w:val="0BD15DE2F23C40D39E14EEE992939C3F1"/>
    <w:rsid w:val="0024750C"/>
    <w:pPr>
      <w:spacing w:after="0" w:line="240" w:lineRule="auto"/>
      <w:ind w:left="144"/>
    </w:pPr>
  </w:style>
  <w:style w:type="paragraph" w:customStyle="1" w:styleId="5A2E8D5D1FDD4A448155FFF06B99B7261">
    <w:name w:val="5A2E8D5D1FDD4A448155FFF06B99B7261"/>
    <w:rsid w:val="0024750C"/>
    <w:pPr>
      <w:spacing w:after="0" w:line="240" w:lineRule="auto"/>
      <w:ind w:left="144"/>
    </w:pPr>
  </w:style>
  <w:style w:type="paragraph" w:customStyle="1" w:styleId="4C99C523FB4E40248745B263F8B589951">
    <w:name w:val="4C99C523FB4E40248745B263F8B589951"/>
    <w:rsid w:val="0024750C"/>
    <w:pPr>
      <w:spacing w:after="0" w:line="240" w:lineRule="auto"/>
      <w:ind w:left="144"/>
    </w:pPr>
  </w:style>
  <w:style w:type="paragraph" w:customStyle="1" w:styleId="5BE8125A080E4BFE971DF83F370EFEF51">
    <w:name w:val="5BE8125A080E4BFE971DF83F370EFEF51"/>
    <w:rsid w:val="0024750C"/>
    <w:pPr>
      <w:spacing w:after="0" w:line="240" w:lineRule="auto"/>
      <w:ind w:left="144"/>
    </w:pPr>
  </w:style>
  <w:style w:type="paragraph" w:customStyle="1" w:styleId="9FCA94FD232B404EA1B33CE346C7A7F61">
    <w:name w:val="9FCA94FD232B404EA1B33CE346C7A7F61"/>
    <w:rsid w:val="0024750C"/>
    <w:pPr>
      <w:spacing w:after="0" w:line="240" w:lineRule="auto"/>
      <w:ind w:left="144"/>
    </w:pPr>
  </w:style>
  <w:style w:type="paragraph" w:customStyle="1" w:styleId="B469ADDD43664AFDB51D10D661422C0B1">
    <w:name w:val="B469ADDD43664AFDB51D10D661422C0B1"/>
    <w:rsid w:val="0024750C"/>
    <w:pPr>
      <w:spacing w:after="0" w:line="240" w:lineRule="auto"/>
      <w:ind w:left="144"/>
    </w:pPr>
  </w:style>
  <w:style w:type="paragraph" w:customStyle="1" w:styleId="7FAC52B51ABD4448B6CABFD0CB78C2BB1">
    <w:name w:val="7FAC52B51ABD4448B6CABFD0CB78C2BB1"/>
    <w:rsid w:val="0024750C"/>
    <w:pPr>
      <w:spacing w:after="0" w:line="240" w:lineRule="auto"/>
      <w:ind w:left="144"/>
    </w:pPr>
  </w:style>
  <w:style w:type="paragraph" w:customStyle="1" w:styleId="85BA4477F5884A25B172C2FE8B9005F71">
    <w:name w:val="85BA4477F5884A25B172C2FE8B9005F71"/>
    <w:rsid w:val="0024750C"/>
    <w:pPr>
      <w:spacing w:after="0" w:line="240" w:lineRule="auto"/>
      <w:ind w:left="144"/>
    </w:pPr>
  </w:style>
  <w:style w:type="paragraph" w:customStyle="1" w:styleId="15C61D2895FA47CEB6A28BCAC889FB751">
    <w:name w:val="15C61D2895FA47CEB6A28BCAC889FB751"/>
    <w:rsid w:val="0024750C"/>
    <w:pPr>
      <w:spacing w:after="0" w:line="240" w:lineRule="auto"/>
      <w:ind w:left="144"/>
    </w:pPr>
  </w:style>
  <w:style w:type="paragraph" w:customStyle="1" w:styleId="0D8103BBFF3B42FD84325F6B6E7D726A1">
    <w:name w:val="0D8103BBFF3B42FD84325F6B6E7D726A1"/>
    <w:rsid w:val="0024750C"/>
    <w:pPr>
      <w:spacing w:after="0" w:line="240" w:lineRule="auto"/>
      <w:ind w:left="144"/>
    </w:pPr>
  </w:style>
  <w:style w:type="paragraph" w:customStyle="1" w:styleId="24E8665565734E7B9DE27F7A39659D2D1">
    <w:name w:val="24E8665565734E7B9DE27F7A39659D2D1"/>
    <w:rsid w:val="0024750C"/>
    <w:pPr>
      <w:spacing w:after="0" w:line="240" w:lineRule="auto"/>
      <w:ind w:left="144"/>
    </w:pPr>
  </w:style>
  <w:style w:type="paragraph" w:customStyle="1" w:styleId="8A3DB96035F74E9280F7EC62588893E61">
    <w:name w:val="8A3DB96035F74E9280F7EC62588893E61"/>
    <w:rsid w:val="0024750C"/>
    <w:pPr>
      <w:spacing w:after="0" w:line="240" w:lineRule="auto"/>
      <w:ind w:left="144"/>
    </w:pPr>
  </w:style>
  <w:style w:type="paragraph" w:customStyle="1" w:styleId="F66940ABF3D143AF9B1EE7FCD99341291">
    <w:name w:val="F66940ABF3D143AF9B1EE7FCD99341291"/>
    <w:rsid w:val="0024750C"/>
    <w:pPr>
      <w:spacing w:after="0" w:line="240" w:lineRule="auto"/>
      <w:ind w:left="144"/>
    </w:pPr>
  </w:style>
  <w:style w:type="paragraph" w:customStyle="1" w:styleId="5EF2B398CB2243879973C288500049661">
    <w:name w:val="5EF2B398CB2243879973C288500049661"/>
    <w:rsid w:val="0024750C"/>
    <w:pPr>
      <w:spacing w:after="0" w:line="240" w:lineRule="auto"/>
      <w:ind w:left="144"/>
    </w:pPr>
  </w:style>
  <w:style w:type="paragraph" w:customStyle="1" w:styleId="37A76FBD4E3F421E85DA3314553A4F721">
    <w:name w:val="37A76FBD4E3F421E85DA3314553A4F721"/>
    <w:rsid w:val="0024750C"/>
    <w:pPr>
      <w:spacing w:after="0" w:line="240" w:lineRule="auto"/>
      <w:ind w:left="144"/>
    </w:pPr>
  </w:style>
  <w:style w:type="paragraph" w:customStyle="1" w:styleId="3FD5CC7714D64ABFA4522703653372691">
    <w:name w:val="3FD5CC7714D64ABFA4522703653372691"/>
    <w:rsid w:val="0024750C"/>
    <w:pPr>
      <w:spacing w:after="0" w:line="240" w:lineRule="auto"/>
      <w:ind w:left="144"/>
    </w:pPr>
  </w:style>
  <w:style w:type="paragraph" w:customStyle="1" w:styleId="178D476A47BD408BB31CA8910F85F18A1">
    <w:name w:val="178D476A47BD408BB31CA8910F85F18A1"/>
    <w:rsid w:val="0024750C"/>
    <w:pPr>
      <w:spacing w:after="0" w:line="240" w:lineRule="auto"/>
      <w:ind w:left="144"/>
    </w:pPr>
  </w:style>
  <w:style w:type="paragraph" w:customStyle="1" w:styleId="18407F8A295C452184AA467D5FE861941">
    <w:name w:val="18407F8A295C452184AA467D5FE861941"/>
    <w:rsid w:val="0024750C"/>
    <w:pPr>
      <w:spacing w:after="0" w:line="240" w:lineRule="auto"/>
      <w:ind w:left="144"/>
    </w:pPr>
  </w:style>
  <w:style w:type="paragraph" w:customStyle="1" w:styleId="776807368C0B4D178DF739EC6874C0E81">
    <w:name w:val="776807368C0B4D178DF739EC6874C0E81"/>
    <w:rsid w:val="0024750C"/>
    <w:pPr>
      <w:spacing w:after="0" w:line="240" w:lineRule="auto"/>
      <w:ind w:left="144"/>
    </w:pPr>
  </w:style>
  <w:style w:type="paragraph" w:customStyle="1" w:styleId="FE613DBE5A844FADA3232819A2F5C1091">
    <w:name w:val="FE613DBE5A844FADA3232819A2F5C1091"/>
    <w:rsid w:val="0024750C"/>
    <w:pPr>
      <w:spacing w:after="0" w:line="240" w:lineRule="auto"/>
      <w:ind w:left="144"/>
    </w:pPr>
  </w:style>
  <w:style w:type="paragraph" w:customStyle="1" w:styleId="AAC849699911461EA90F954E5BF86E8C1">
    <w:name w:val="AAC849699911461EA90F954E5BF86E8C1"/>
    <w:rsid w:val="0024750C"/>
    <w:pPr>
      <w:spacing w:after="0" w:line="240" w:lineRule="auto"/>
      <w:ind w:left="144"/>
    </w:pPr>
  </w:style>
  <w:style w:type="paragraph" w:customStyle="1" w:styleId="4009799DE61F432DAB2580E817FB428B1">
    <w:name w:val="4009799DE61F432DAB2580E817FB428B1"/>
    <w:rsid w:val="0024750C"/>
    <w:pPr>
      <w:spacing w:after="0" w:line="240" w:lineRule="auto"/>
      <w:ind w:left="144"/>
    </w:pPr>
  </w:style>
  <w:style w:type="paragraph" w:customStyle="1" w:styleId="324B7EAFBF9643309222BE2A8AB4D99A1">
    <w:name w:val="324B7EAFBF9643309222BE2A8AB4D99A1"/>
    <w:rsid w:val="0024750C"/>
    <w:pPr>
      <w:spacing w:after="0" w:line="240" w:lineRule="auto"/>
      <w:ind w:left="144"/>
    </w:pPr>
  </w:style>
  <w:style w:type="paragraph" w:customStyle="1" w:styleId="C2FBE32600AB4E6AA9CF3E12C8DBDA061">
    <w:name w:val="C2FBE32600AB4E6AA9CF3E12C8DBDA061"/>
    <w:rsid w:val="0024750C"/>
    <w:pPr>
      <w:spacing w:after="0" w:line="240" w:lineRule="auto"/>
      <w:ind w:left="144"/>
    </w:pPr>
  </w:style>
  <w:style w:type="paragraph" w:customStyle="1" w:styleId="553CEAC12DD44419AB5A7C2A81BF4C4B1">
    <w:name w:val="553CEAC12DD44419AB5A7C2A81BF4C4B1"/>
    <w:rsid w:val="0024750C"/>
    <w:pPr>
      <w:spacing w:after="0" w:line="240" w:lineRule="auto"/>
      <w:ind w:left="144"/>
    </w:pPr>
  </w:style>
  <w:style w:type="paragraph" w:customStyle="1" w:styleId="1E88C03195084DBB81B9CF8B4F75CC571">
    <w:name w:val="1E88C03195084DBB81B9CF8B4F75CC571"/>
    <w:rsid w:val="0024750C"/>
    <w:pPr>
      <w:spacing w:after="0" w:line="240" w:lineRule="auto"/>
      <w:ind w:left="144"/>
    </w:pPr>
  </w:style>
  <w:style w:type="paragraph" w:customStyle="1" w:styleId="52CE74868BBF4A5E99DA387987305A3B1">
    <w:name w:val="52CE74868BBF4A5E99DA387987305A3B1"/>
    <w:rsid w:val="0024750C"/>
    <w:pPr>
      <w:spacing w:after="0" w:line="240" w:lineRule="auto"/>
      <w:ind w:left="144"/>
    </w:pPr>
  </w:style>
  <w:style w:type="paragraph" w:customStyle="1" w:styleId="208E7EA90E854B1AB988F3C11D184C3B1">
    <w:name w:val="208E7EA90E854B1AB988F3C11D184C3B1"/>
    <w:rsid w:val="0024750C"/>
    <w:pPr>
      <w:spacing w:after="0" w:line="240" w:lineRule="auto"/>
      <w:ind w:left="144"/>
    </w:pPr>
  </w:style>
  <w:style w:type="paragraph" w:customStyle="1" w:styleId="54B23B49BBE040D6B318ADD36ED8442A1">
    <w:name w:val="54B23B49BBE040D6B318ADD36ED8442A1"/>
    <w:rsid w:val="0024750C"/>
    <w:pPr>
      <w:spacing w:after="0" w:line="240" w:lineRule="auto"/>
      <w:ind w:left="144"/>
    </w:pPr>
  </w:style>
  <w:style w:type="paragraph" w:customStyle="1" w:styleId="5FE909A3144348BE85112E98B0DC42BA1">
    <w:name w:val="5FE909A3144348BE85112E98B0DC42BA1"/>
    <w:rsid w:val="0024750C"/>
    <w:pPr>
      <w:spacing w:after="0" w:line="240" w:lineRule="auto"/>
      <w:ind w:left="144"/>
    </w:pPr>
  </w:style>
  <w:style w:type="paragraph" w:customStyle="1" w:styleId="1945F2EBC65E42B79B60C047E8E7F2541">
    <w:name w:val="1945F2EBC65E42B79B60C047E8E7F2541"/>
    <w:rsid w:val="0024750C"/>
    <w:pPr>
      <w:spacing w:after="0" w:line="240" w:lineRule="auto"/>
      <w:ind w:left="144"/>
    </w:pPr>
  </w:style>
  <w:style w:type="paragraph" w:customStyle="1" w:styleId="8AC8A95890CC4C79ABCE10C91502843E1">
    <w:name w:val="8AC8A95890CC4C79ABCE10C91502843E1"/>
    <w:rsid w:val="0024750C"/>
    <w:pPr>
      <w:spacing w:after="0" w:line="240" w:lineRule="auto"/>
      <w:ind w:left="144"/>
    </w:pPr>
  </w:style>
  <w:style w:type="paragraph" w:customStyle="1" w:styleId="12547AB34C4A4A539D34B9054E7182601">
    <w:name w:val="12547AB34C4A4A539D34B9054E7182601"/>
    <w:rsid w:val="0024750C"/>
    <w:pPr>
      <w:spacing w:after="0" w:line="240" w:lineRule="auto"/>
      <w:ind w:left="144"/>
    </w:pPr>
  </w:style>
  <w:style w:type="paragraph" w:customStyle="1" w:styleId="DD672763688C45449548DB26EF411BE41">
    <w:name w:val="DD672763688C45449548DB26EF411BE41"/>
    <w:rsid w:val="0024750C"/>
    <w:pPr>
      <w:spacing w:after="0" w:line="240" w:lineRule="auto"/>
      <w:ind w:left="144"/>
    </w:pPr>
  </w:style>
  <w:style w:type="paragraph" w:customStyle="1" w:styleId="A0CAD76496684E5A8BE737C7FA377C811">
    <w:name w:val="A0CAD76496684E5A8BE737C7FA377C811"/>
    <w:rsid w:val="0024750C"/>
    <w:pPr>
      <w:spacing w:after="0" w:line="240" w:lineRule="auto"/>
      <w:ind w:left="144"/>
    </w:pPr>
  </w:style>
  <w:style w:type="paragraph" w:customStyle="1" w:styleId="5F4AC1DF70E84A65ACB08E86B4212FCA1">
    <w:name w:val="5F4AC1DF70E84A65ACB08E86B4212FCA1"/>
    <w:rsid w:val="0024750C"/>
    <w:pPr>
      <w:spacing w:after="0" w:line="240" w:lineRule="auto"/>
      <w:ind w:left="144"/>
    </w:pPr>
  </w:style>
  <w:style w:type="paragraph" w:customStyle="1" w:styleId="7674EAFAE97B43449A831460EC78AAF61">
    <w:name w:val="7674EAFAE97B43449A831460EC78AAF61"/>
    <w:rsid w:val="0024750C"/>
    <w:pPr>
      <w:spacing w:after="0" w:line="240" w:lineRule="auto"/>
      <w:ind w:left="144"/>
    </w:pPr>
  </w:style>
  <w:style w:type="paragraph" w:customStyle="1" w:styleId="40E25762EE504518B2A842168CB50FD21">
    <w:name w:val="40E25762EE504518B2A842168CB50FD21"/>
    <w:rsid w:val="0024750C"/>
    <w:pPr>
      <w:spacing w:after="0" w:line="240" w:lineRule="auto"/>
      <w:ind w:left="144"/>
    </w:pPr>
  </w:style>
  <w:style w:type="paragraph" w:customStyle="1" w:styleId="B5F055B3E63C402C9956B0AC8D4EE1061">
    <w:name w:val="B5F055B3E63C402C9956B0AC8D4EE1061"/>
    <w:rsid w:val="0024750C"/>
    <w:pPr>
      <w:spacing w:after="0" w:line="240" w:lineRule="auto"/>
      <w:ind w:left="144"/>
    </w:pPr>
  </w:style>
  <w:style w:type="paragraph" w:customStyle="1" w:styleId="E8066607ED1141559112BEC74289E88E1">
    <w:name w:val="E8066607ED1141559112BEC74289E88E1"/>
    <w:rsid w:val="0024750C"/>
    <w:pPr>
      <w:spacing w:after="0" w:line="240" w:lineRule="auto"/>
      <w:ind w:left="144"/>
    </w:pPr>
  </w:style>
  <w:style w:type="paragraph" w:customStyle="1" w:styleId="B1EA0F67CF184C47A06D2AC750B2E4CF1">
    <w:name w:val="B1EA0F67CF184C47A06D2AC750B2E4CF1"/>
    <w:rsid w:val="0024750C"/>
    <w:pPr>
      <w:spacing w:after="0" w:line="240" w:lineRule="auto"/>
      <w:ind w:left="144"/>
    </w:pPr>
  </w:style>
  <w:style w:type="paragraph" w:customStyle="1" w:styleId="4133B8C4079D4DAAB53D071AC7FFB8D71">
    <w:name w:val="4133B8C4079D4DAAB53D071AC7FFB8D71"/>
    <w:rsid w:val="0024750C"/>
    <w:pPr>
      <w:spacing w:after="0" w:line="240" w:lineRule="auto"/>
      <w:ind w:left="144"/>
    </w:pPr>
  </w:style>
  <w:style w:type="paragraph" w:customStyle="1" w:styleId="5003B89262944624A60997130B4B01671">
    <w:name w:val="5003B89262944624A60997130B4B01671"/>
    <w:rsid w:val="0024750C"/>
    <w:pPr>
      <w:spacing w:after="0" w:line="240" w:lineRule="auto"/>
      <w:ind w:left="144"/>
    </w:pPr>
  </w:style>
  <w:style w:type="paragraph" w:customStyle="1" w:styleId="C3A80CEC0C0B4E4EAC569E7F165155511">
    <w:name w:val="C3A80CEC0C0B4E4EAC569E7F165155511"/>
    <w:rsid w:val="0024750C"/>
    <w:pPr>
      <w:spacing w:after="0" w:line="240" w:lineRule="auto"/>
      <w:ind w:left="144"/>
    </w:pPr>
  </w:style>
  <w:style w:type="paragraph" w:customStyle="1" w:styleId="53F7F0E4D7CC47C7A63C0C4D870F4E9A1">
    <w:name w:val="53F7F0E4D7CC47C7A63C0C4D870F4E9A1"/>
    <w:rsid w:val="0024750C"/>
    <w:pPr>
      <w:spacing w:after="0" w:line="240" w:lineRule="auto"/>
      <w:ind w:left="144"/>
    </w:pPr>
  </w:style>
  <w:style w:type="paragraph" w:customStyle="1" w:styleId="5AC78DBFB97A4378A0F416D7A6063A691">
    <w:name w:val="5AC78DBFB97A4378A0F416D7A6063A691"/>
    <w:rsid w:val="0024750C"/>
    <w:pPr>
      <w:spacing w:after="0" w:line="240" w:lineRule="auto"/>
      <w:ind w:left="144"/>
    </w:pPr>
  </w:style>
  <w:style w:type="paragraph" w:customStyle="1" w:styleId="1200C91D1DA34727BA2CC043E0DCD2901">
    <w:name w:val="1200C91D1DA34727BA2CC043E0DCD2901"/>
    <w:rsid w:val="0024750C"/>
    <w:pPr>
      <w:spacing w:after="0" w:line="240" w:lineRule="auto"/>
      <w:ind w:left="144"/>
    </w:pPr>
  </w:style>
  <w:style w:type="paragraph" w:customStyle="1" w:styleId="2F81111536BA4590A5DCF9229C3353A41">
    <w:name w:val="2F81111536BA4590A5DCF9229C3353A41"/>
    <w:rsid w:val="0024750C"/>
    <w:pPr>
      <w:spacing w:after="0" w:line="240" w:lineRule="auto"/>
      <w:ind w:left="144"/>
    </w:pPr>
  </w:style>
  <w:style w:type="paragraph" w:customStyle="1" w:styleId="CFEF3FA9BD724428B426A4EED01812491">
    <w:name w:val="CFEF3FA9BD724428B426A4EED01812491"/>
    <w:rsid w:val="0024750C"/>
    <w:pPr>
      <w:spacing w:after="0" w:line="240" w:lineRule="auto"/>
      <w:ind w:left="144"/>
    </w:pPr>
  </w:style>
  <w:style w:type="paragraph" w:customStyle="1" w:styleId="88076CCFED5C41769B550C674E39FF721">
    <w:name w:val="88076CCFED5C41769B550C674E39FF721"/>
    <w:rsid w:val="0024750C"/>
    <w:pPr>
      <w:spacing w:after="0" w:line="240" w:lineRule="auto"/>
      <w:ind w:left="144"/>
    </w:pPr>
  </w:style>
  <w:style w:type="paragraph" w:customStyle="1" w:styleId="2D805039AF104F9F87EFE0D61F9524F41">
    <w:name w:val="2D805039AF104F9F87EFE0D61F9524F41"/>
    <w:rsid w:val="0024750C"/>
    <w:pPr>
      <w:spacing w:after="0" w:line="240" w:lineRule="auto"/>
      <w:ind w:left="144"/>
    </w:pPr>
  </w:style>
  <w:style w:type="paragraph" w:customStyle="1" w:styleId="C412C2C743244D03B3A080C9D3C190C51">
    <w:name w:val="C412C2C743244D03B3A080C9D3C190C51"/>
    <w:rsid w:val="0024750C"/>
    <w:pPr>
      <w:spacing w:after="0" w:line="240" w:lineRule="auto"/>
      <w:ind w:left="720"/>
      <w:contextualSpacing/>
    </w:pPr>
  </w:style>
  <w:style w:type="paragraph" w:customStyle="1" w:styleId="C1B2A3CCF2394D169E5697F59824E00D1">
    <w:name w:val="C1B2A3CCF2394D169E5697F59824E00D1"/>
    <w:rsid w:val="0024750C"/>
    <w:pPr>
      <w:spacing w:after="0" w:line="240" w:lineRule="auto"/>
      <w:ind w:left="144"/>
    </w:pPr>
  </w:style>
  <w:style w:type="paragraph" w:customStyle="1" w:styleId="FA0F4EA87B5B4DF2922BA31229F143971">
    <w:name w:val="FA0F4EA87B5B4DF2922BA31229F143971"/>
    <w:rsid w:val="0024750C"/>
    <w:pPr>
      <w:tabs>
        <w:tab w:val="center" w:pos="4680"/>
        <w:tab w:val="right" w:pos="9360"/>
      </w:tabs>
      <w:spacing w:after="0" w:line="240" w:lineRule="auto"/>
      <w:ind w:left="144"/>
    </w:pPr>
  </w:style>
  <w:style w:type="paragraph" w:customStyle="1" w:styleId="3230F40420B0492EA9DDFA32459B08AE2">
    <w:name w:val="3230F40420B0492EA9DDFA32459B08AE2"/>
    <w:rsid w:val="0024750C"/>
    <w:pPr>
      <w:spacing w:after="0" w:line="240" w:lineRule="auto"/>
      <w:ind w:left="720"/>
      <w:contextualSpacing/>
    </w:pPr>
  </w:style>
  <w:style w:type="paragraph" w:customStyle="1" w:styleId="F7AC7A29412041A1951219F49C3268D22">
    <w:name w:val="F7AC7A29412041A1951219F49C3268D22"/>
    <w:rsid w:val="0024750C"/>
    <w:pPr>
      <w:spacing w:after="0" w:line="240" w:lineRule="auto"/>
      <w:ind w:left="720"/>
      <w:contextualSpacing/>
    </w:pPr>
  </w:style>
  <w:style w:type="paragraph" w:customStyle="1" w:styleId="B35FDC8A6BE24C2F8C2E0AFB1ABB0B1E2">
    <w:name w:val="B35FDC8A6BE24C2F8C2E0AFB1ABB0B1E2"/>
    <w:rsid w:val="0024750C"/>
    <w:pPr>
      <w:spacing w:after="0" w:line="240" w:lineRule="auto"/>
      <w:ind w:left="720"/>
      <w:contextualSpacing/>
    </w:pPr>
  </w:style>
  <w:style w:type="paragraph" w:customStyle="1" w:styleId="4F0084CAB1134A81BCC5D493A73179602">
    <w:name w:val="4F0084CAB1134A81BCC5D493A73179602"/>
    <w:rsid w:val="0024750C"/>
    <w:pPr>
      <w:spacing w:after="0" w:line="240" w:lineRule="auto"/>
      <w:ind w:left="720"/>
      <w:contextualSpacing/>
    </w:pPr>
  </w:style>
  <w:style w:type="paragraph" w:customStyle="1" w:styleId="A31A721A219F4518AB33EA5F873C96652">
    <w:name w:val="A31A721A219F4518AB33EA5F873C96652"/>
    <w:rsid w:val="0024750C"/>
    <w:pPr>
      <w:spacing w:after="0" w:line="240" w:lineRule="auto"/>
      <w:ind w:left="144"/>
    </w:pPr>
  </w:style>
  <w:style w:type="paragraph" w:customStyle="1" w:styleId="BF22D8AE7F57461CA9C6C5B2C68AE4322">
    <w:name w:val="BF22D8AE7F57461CA9C6C5B2C68AE4322"/>
    <w:rsid w:val="0024750C"/>
    <w:pPr>
      <w:spacing w:after="0" w:line="240" w:lineRule="auto"/>
      <w:ind w:left="144"/>
    </w:pPr>
  </w:style>
  <w:style w:type="paragraph" w:customStyle="1" w:styleId="173B892F4D914FFB8C31E67C81EBB8552">
    <w:name w:val="173B892F4D914FFB8C31E67C81EBB8552"/>
    <w:rsid w:val="0024750C"/>
    <w:pPr>
      <w:spacing w:after="0" w:line="240" w:lineRule="auto"/>
      <w:ind w:left="720"/>
      <w:contextualSpacing/>
    </w:pPr>
  </w:style>
  <w:style w:type="paragraph" w:customStyle="1" w:styleId="10B458F112394F2DB5391A0CB30CF3F72">
    <w:name w:val="10B458F112394F2DB5391A0CB30CF3F72"/>
    <w:rsid w:val="0024750C"/>
    <w:pPr>
      <w:spacing w:after="0" w:line="240" w:lineRule="auto"/>
      <w:ind w:left="720"/>
      <w:contextualSpacing/>
    </w:pPr>
  </w:style>
  <w:style w:type="paragraph" w:customStyle="1" w:styleId="3EF014DE83284767AAEAF6B977330E0F2">
    <w:name w:val="3EF014DE83284767AAEAF6B977330E0F2"/>
    <w:rsid w:val="0024750C"/>
    <w:pPr>
      <w:spacing w:after="0" w:line="240" w:lineRule="auto"/>
      <w:ind w:left="720"/>
      <w:contextualSpacing/>
    </w:pPr>
  </w:style>
  <w:style w:type="paragraph" w:customStyle="1" w:styleId="D8837F53453F43069E2D6392419A18372">
    <w:name w:val="D8837F53453F43069E2D6392419A18372"/>
    <w:rsid w:val="0024750C"/>
    <w:pPr>
      <w:spacing w:after="0" w:line="240" w:lineRule="auto"/>
      <w:ind w:left="720"/>
      <w:contextualSpacing/>
    </w:pPr>
  </w:style>
  <w:style w:type="paragraph" w:customStyle="1" w:styleId="BC7C19D72935430C9A6062FF7D7B82DD2">
    <w:name w:val="BC7C19D72935430C9A6062FF7D7B82DD2"/>
    <w:rsid w:val="0024750C"/>
    <w:pPr>
      <w:spacing w:after="0" w:line="240" w:lineRule="auto"/>
      <w:ind w:left="720"/>
      <w:contextualSpacing/>
    </w:pPr>
  </w:style>
  <w:style w:type="paragraph" w:customStyle="1" w:styleId="3F2C501540F2465186A8272A22B17B322">
    <w:name w:val="3F2C501540F2465186A8272A22B17B322"/>
    <w:rsid w:val="0024750C"/>
    <w:pPr>
      <w:spacing w:after="0" w:line="240" w:lineRule="auto"/>
      <w:ind w:left="720"/>
      <w:contextualSpacing/>
    </w:pPr>
  </w:style>
  <w:style w:type="paragraph" w:customStyle="1" w:styleId="C4818B43C51042FF8704845FB72627942">
    <w:name w:val="C4818B43C51042FF8704845FB72627942"/>
    <w:rsid w:val="0024750C"/>
    <w:pPr>
      <w:spacing w:after="0" w:line="240" w:lineRule="auto"/>
      <w:ind w:left="720"/>
      <w:contextualSpacing/>
    </w:pPr>
  </w:style>
  <w:style w:type="paragraph" w:customStyle="1" w:styleId="4BFAC87F0187454E97A393128A282ED22">
    <w:name w:val="4BFAC87F0187454E97A393128A282ED22"/>
    <w:rsid w:val="0024750C"/>
    <w:pPr>
      <w:spacing w:after="0" w:line="240" w:lineRule="auto"/>
      <w:ind w:left="720"/>
      <w:contextualSpacing/>
    </w:pPr>
  </w:style>
  <w:style w:type="paragraph" w:customStyle="1" w:styleId="FF6DCE039348482E856426C028BD90B82">
    <w:name w:val="FF6DCE039348482E856426C028BD90B82"/>
    <w:rsid w:val="0024750C"/>
    <w:pPr>
      <w:spacing w:after="0" w:line="240" w:lineRule="auto"/>
      <w:ind w:left="144"/>
    </w:pPr>
  </w:style>
  <w:style w:type="paragraph" w:customStyle="1" w:styleId="DEEC8AF7E959406DA17EF6BA383F55302">
    <w:name w:val="DEEC8AF7E959406DA17EF6BA383F55302"/>
    <w:rsid w:val="0024750C"/>
    <w:pPr>
      <w:spacing w:after="0" w:line="240" w:lineRule="auto"/>
      <w:ind w:left="720"/>
      <w:contextualSpacing/>
    </w:pPr>
  </w:style>
  <w:style w:type="paragraph" w:customStyle="1" w:styleId="F8EBC75B69C343A2B2179C728C055FB82">
    <w:name w:val="F8EBC75B69C343A2B2179C728C055FB82"/>
    <w:rsid w:val="0024750C"/>
    <w:pPr>
      <w:spacing w:after="0" w:line="240" w:lineRule="auto"/>
      <w:ind w:left="720"/>
      <w:contextualSpacing/>
    </w:pPr>
  </w:style>
  <w:style w:type="paragraph" w:customStyle="1" w:styleId="98A20C1F99164E5DA8FCC711F4FCCC122">
    <w:name w:val="98A20C1F99164E5DA8FCC711F4FCCC122"/>
    <w:rsid w:val="0024750C"/>
    <w:pPr>
      <w:spacing w:after="0" w:line="240" w:lineRule="auto"/>
      <w:ind w:left="720"/>
      <w:contextualSpacing/>
    </w:pPr>
  </w:style>
  <w:style w:type="paragraph" w:customStyle="1" w:styleId="CB089BD5B67243EA8E048C0085884B022">
    <w:name w:val="CB089BD5B67243EA8E048C0085884B022"/>
    <w:rsid w:val="0024750C"/>
    <w:pPr>
      <w:spacing w:after="0" w:line="240" w:lineRule="auto"/>
      <w:ind w:left="720"/>
      <w:contextualSpacing/>
    </w:pPr>
  </w:style>
  <w:style w:type="paragraph" w:customStyle="1" w:styleId="702DCB154F364D19AB417974F6AEDFBC2">
    <w:name w:val="702DCB154F364D19AB417974F6AEDFBC2"/>
    <w:rsid w:val="0024750C"/>
    <w:pPr>
      <w:spacing w:after="0" w:line="240" w:lineRule="auto"/>
      <w:ind w:left="720"/>
      <w:contextualSpacing/>
    </w:pPr>
  </w:style>
  <w:style w:type="paragraph" w:customStyle="1" w:styleId="3A52C90B94964A2FB77121DAF06286FC2">
    <w:name w:val="3A52C90B94964A2FB77121DAF06286FC2"/>
    <w:rsid w:val="0024750C"/>
    <w:pPr>
      <w:spacing w:after="0" w:line="240" w:lineRule="auto"/>
      <w:ind w:left="720"/>
      <w:contextualSpacing/>
    </w:pPr>
  </w:style>
  <w:style w:type="paragraph" w:customStyle="1" w:styleId="EC0B55EBF7984F47AAC94A29E5C3C6482">
    <w:name w:val="EC0B55EBF7984F47AAC94A29E5C3C6482"/>
    <w:rsid w:val="0024750C"/>
    <w:pPr>
      <w:spacing w:after="0" w:line="240" w:lineRule="auto"/>
      <w:ind w:left="720"/>
      <w:contextualSpacing/>
    </w:pPr>
  </w:style>
  <w:style w:type="paragraph" w:customStyle="1" w:styleId="5A05775E38444CF5B4844CDBD9ED27B12">
    <w:name w:val="5A05775E38444CF5B4844CDBD9ED27B12"/>
    <w:rsid w:val="0024750C"/>
    <w:pPr>
      <w:spacing w:after="0" w:line="240" w:lineRule="auto"/>
      <w:ind w:left="720"/>
      <w:contextualSpacing/>
    </w:pPr>
  </w:style>
  <w:style w:type="paragraph" w:customStyle="1" w:styleId="6AEFBA621F6044A1BD9DA0D5B9D856C62">
    <w:name w:val="6AEFBA621F6044A1BD9DA0D5B9D856C62"/>
    <w:rsid w:val="0024750C"/>
    <w:pPr>
      <w:spacing w:after="0" w:line="240" w:lineRule="auto"/>
      <w:ind w:left="720"/>
      <w:contextualSpacing/>
    </w:pPr>
  </w:style>
  <w:style w:type="paragraph" w:customStyle="1" w:styleId="45C0B4C897A047B39D81A08192054AD22">
    <w:name w:val="45C0B4C897A047B39D81A08192054AD22"/>
    <w:rsid w:val="0024750C"/>
    <w:pPr>
      <w:spacing w:after="0" w:line="240" w:lineRule="auto"/>
      <w:ind w:left="720"/>
      <w:contextualSpacing/>
    </w:pPr>
  </w:style>
  <w:style w:type="paragraph" w:customStyle="1" w:styleId="10144B6F96464767B702B616D8E5D18F2">
    <w:name w:val="10144B6F96464767B702B616D8E5D18F2"/>
    <w:rsid w:val="0024750C"/>
    <w:pPr>
      <w:spacing w:after="0" w:line="240" w:lineRule="auto"/>
      <w:ind w:left="720"/>
      <w:contextualSpacing/>
    </w:pPr>
  </w:style>
  <w:style w:type="paragraph" w:customStyle="1" w:styleId="7E38E6DC30B54A4C9AD54EC07BD4D9862">
    <w:name w:val="7E38E6DC30B54A4C9AD54EC07BD4D9862"/>
    <w:rsid w:val="0024750C"/>
    <w:pPr>
      <w:spacing w:after="0" w:line="240" w:lineRule="auto"/>
      <w:ind w:left="720"/>
      <w:contextualSpacing/>
    </w:pPr>
  </w:style>
  <w:style w:type="paragraph" w:customStyle="1" w:styleId="02B45F2B642B45E9BE942D9FE7EAB4232">
    <w:name w:val="02B45F2B642B45E9BE942D9FE7EAB4232"/>
    <w:rsid w:val="0024750C"/>
    <w:pPr>
      <w:spacing w:after="0" w:line="240" w:lineRule="auto"/>
      <w:ind w:left="720"/>
      <w:contextualSpacing/>
    </w:pPr>
  </w:style>
  <w:style w:type="paragraph" w:customStyle="1" w:styleId="26ADD0FA91AA4F8997D1CB1FCE1FA27B2">
    <w:name w:val="26ADD0FA91AA4F8997D1CB1FCE1FA27B2"/>
    <w:rsid w:val="0024750C"/>
    <w:pPr>
      <w:spacing w:after="0" w:line="240" w:lineRule="auto"/>
      <w:ind w:left="720"/>
      <w:contextualSpacing/>
    </w:pPr>
  </w:style>
  <w:style w:type="paragraph" w:customStyle="1" w:styleId="59BA4198BCF64D2C9AD900E1D51F63EC2">
    <w:name w:val="59BA4198BCF64D2C9AD900E1D51F63EC2"/>
    <w:rsid w:val="0024750C"/>
    <w:pPr>
      <w:spacing w:after="0" w:line="240" w:lineRule="auto"/>
      <w:ind w:left="720"/>
      <w:contextualSpacing/>
    </w:pPr>
  </w:style>
  <w:style w:type="paragraph" w:customStyle="1" w:styleId="33DC01186110468080B151C81C5E30482">
    <w:name w:val="33DC01186110468080B151C81C5E30482"/>
    <w:rsid w:val="0024750C"/>
    <w:pPr>
      <w:spacing w:after="0" w:line="240" w:lineRule="auto"/>
      <w:ind w:left="720"/>
      <w:contextualSpacing/>
    </w:pPr>
  </w:style>
  <w:style w:type="paragraph" w:customStyle="1" w:styleId="528F23D1E9BB47ACB3DFF0E44383E94C2">
    <w:name w:val="528F23D1E9BB47ACB3DFF0E44383E94C2"/>
    <w:rsid w:val="0024750C"/>
    <w:pPr>
      <w:spacing w:after="0" w:line="240" w:lineRule="auto"/>
      <w:ind w:left="720"/>
      <w:contextualSpacing/>
    </w:pPr>
  </w:style>
  <w:style w:type="paragraph" w:customStyle="1" w:styleId="2072BC6A671A4742B561686009F408B82">
    <w:name w:val="2072BC6A671A4742B561686009F408B82"/>
    <w:rsid w:val="0024750C"/>
    <w:pPr>
      <w:spacing w:after="0" w:line="240" w:lineRule="auto"/>
      <w:ind w:left="720"/>
      <w:contextualSpacing/>
    </w:pPr>
  </w:style>
  <w:style w:type="paragraph" w:customStyle="1" w:styleId="0F502BBCD2BB465197BDC9BB269AD24B2">
    <w:name w:val="0F502BBCD2BB465197BDC9BB269AD24B2"/>
    <w:rsid w:val="0024750C"/>
    <w:pPr>
      <w:spacing w:after="0" w:line="240" w:lineRule="auto"/>
      <w:ind w:left="720"/>
      <w:contextualSpacing/>
    </w:pPr>
  </w:style>
  <w:style w:type="paragraph" w:customStyle="1" w:styleId="1CF300ACFE2C4533B1194D598070EAE92">
    <w:name w:val="1CF300ACFE2C4533B1194D598070EAE92"/>
    <w:rsid w:val="0024750C"/>
    <w:pPr>
      <w:spacing w:after="0" w:line="240" w:lineRule="auto"/>
      <w:ind w:left="720"/>
      <w:contextualSpacing/>
    </w:pPr>
  </w:style>
  <w:style w:type="paragraph" w:customStyle="1" w:styleId="5616EAD72656467E9F18D55B1EBC8BF32">
    <w:name w:val="5616EAD72656467E9F18D55B1EBC8BF32"/>
    <w:rsid w:val="0024750C"/>
    <w:pPr>
      <w:spacing w:after="0" w:line="240" w:lineRule="auto"/>
      <w:ind w:left="720"/>
      <w:contextualSpacing/>
    </w:pPr>
  </w:style>
  <w:style w:type="paragraph" w:customStyle="1" w:styleId="66D3C50C3373430F80BAC083F5B2F1902">
    <w:name w:val="66D3C50C3373430F80BAC083F5B2F1902"/>
    <w:rsid w:val="0024750C"/>
    <w:pPr>
      <w:spacing w:after="0" w:line="240" w:lineRule="auto"/>
      <w:ind w:left="720"/>
      <w:contextualSpacing/>
    </w:pPr>
  </w:style>
  <w:style w:type="paragraph" w:customStyle="1" w:styleId="2D5C062DA768492AA84C51DA677BFFFF2">
    <w:name w:val="2D5C062DA768492AA84C51DA677BFFFF2"/>
    <w:rsid w:val="0024750C"/>
    <w:pPr>
      <w:spacing w:after="0" w:line="240" w:lineRule="auto"/>
      <w:ind w:left="720"/>
      <w:contextualSpacing/>
    </w:pPr>
  </w:style>
  <w:style w:type="paragraph" w:customStyle="1" w:styleId="DE31980B390F4570BB898F8EED1C86512">
    <w:name w:val="DE31980B390F4570BB898F8EED1C86512"/>
    <w:rsid w:val="0024750C"/>
    <w:pPr>
      <w:spacing w:after="0" w:line="240" w:lineRule="auto"/>
      <w:ind w:left="720"/>
      <w:contextualSpacing/>
    </w:pPr>
  </w:style>
  <w:style w:type="paragraph" w:customStyle="1" w:styleId="328CED9570DE42EC9AFC4C4082F250B42">
    <w:name w:val="328CED9570DE42EC9AFC4C4082F250B42"/>
    <w:rsid w:val="0024750C"/>
    <w:pPr>
      <w:spacing w:after="0" w:line="240" w:lineRule="auto"/>
      <w:ind w:left="720"/>
      <w:contextualSpacing/>
    </w:pPr>
  </w:style>
  <w:style w:type="paragraph" w:customStyle="1" w:styleId="55BD8D7C6DE2407999732008689FA0BA2">
    <w:name w:val="55BD8D7C6DE2407999732008689FA0BA2"/>
    <w:rsid w:val="0024750C"/>
    <w:pPr>
      <w:spacing w:after="0" w:line="240" w:lineRule="auto"/>
      <w:ind w:left="720"/>
      <w:contextualSpacing/>
    </w:pPr>
  </w:style>
  <w:style w:type="paragraph" w:customStyle="1" w:styleId="D0F90C0C4EC9428DB0AEB469D406E5372">
    <w:name w:val="D0F90C0C4EC9428DB0AEB469D406E5372"/>
    <w:rsid w:val="0024750C"/>
    <w:pPr>
      <w:spacing w:after="0" w:line="240" w:lineRule="auto"/>
      <w:ind w:left="720"/>
      <w:contextualSpacing/>
    </w:pPr>
  </w:style>
  <w:style w:type="paragraph" w:customStyle="1" w:styleId="7C8DBAE9055B4A10AE6762A0E305E5762">
    <w:name w:val="7C8DBAE9055B4A10AE6762A0E305E5762"/>
    <w:rsid w:val="0024750C"/>
    <w:pPr>
      <w:spacing w:after="0" w:line="240" w:lineRule="auto"/>
      <w:ind w:left="720"/>
      <w:contextualSpacing/>
    </w:pPr>
  </w:style>
  <w:style w:type="paragraph" w:customStyle="1" w:styleId="DB0790D14F8347E397DC471BDFF40E6C2">
    <w:name w:val="DB0790D14F8347E397DC471BDFF40E6C2"/>
    <w:rsid w:val="0024750C"/>
    <w:pPr>
      <w:spacing w:after="0" w:line="240" w:lineRule="auto"/>
      <w:ind w:left="720"/>
      <w:contextualSpacing/>
    </w:pPr>
  </w:style>
  <w:style w:type="paragraph" w:customStyle="1" w:styleId="65BCD908C2AD4670AC1622BCBD59D2E52">
    <w:name w:val="65BCD908C2AD4670AC1622BCBD59D2E52"/>
    <w:rsid w:val="0024750C"/>
    <w:pPr>
      <w:spacing w:after="0" w:line="240" w:lineRule="auto"/>
      <w:ind w:left="720"/>
      <w:contextualSpacing/>
    </w:pPr>
  </w:style>
  <w:style w:type="paragraph" w:customStyle="1" w:styleId="376CEAF23021437E849453B547F60B872">
    <w:name w:val="376CEAF23021437E849453B547F60B872"/>
    <w:rsid w:val="0024750C"/>
    <w:pPr>
      <w:spacing w:after="0" w:line="240" w:lineRule="auto"/>
      <w:ind w:left="720"/>
      <w:contextualSpacing/>
    </w:pPr>
  </w:style>
  <w:style w:type="paragraph" w:customStyle="1" w:styleId="BC13FDFB1B314DCB91E8C068991ABB662">
    <w:name w:val="BC13FDFB1B314DCB91E8C068991ABB662"/>
    <w:rsid w:val="0024750C"/>
    <w:pPr>
      <w:spacing w:after="0" w:line="240" w:lineRule="auto"/>
      <w:ind w:left="720"/>
      <w:contextualSpacing/>
    </w:pPr>
  </w:style>
  <w:style w:type="paragraph" w:customStyle="1" w:styleId="1A2713FE66B4463BA3403BAF1ED5BCEC2">
    <w:name w:val="1A2713FE66B4463BA3403BAF1ED5BCEC2"/>
    <w:rsid w:val="0024750C"/>
    <w:pPr>
      <w:spacing w:after="0" w:line="240" w:lineRule="auto"/>
      <w:ind w:left="720"/>
      <w:contextualSpacing/>
    </w:pPr>
  </w:style>
  <w:style w:type="paragraph" w:customStyle="1" w:styleId="911724D55D2E40368893D7FB421D08D52">
    <w:name w:val="911724D55D2E40368893D7FB421D08D52"/>
    <w:rsid w:val="0024750C"/>
    <w:pPr>
      <w:spacing w:after="0" w:line="240" w:lineRule="auto"/>
      <w:ind w:left="720"/>
      <w:contextualSpacing/>
    </w:pPr>
  </w:style>
  <w:style w:type="paragraph" w:customStyle="1" w:styleId="E785EC2EDA9D406F8ECDAE58BCE9C4E72">
    <w:name w:val="E785EC2EDA9D406F8ECDAE58BCE9C4E72"/>
    <w:rsid w:val="0024750C"/>
    <w:pPr>
      <w:spacing w:after="0" w:line="240" w:lineRule="auto"/>
      <w:ind w:left="720"/>
      <w:contextualSpacing/>
    </w:pPr>
  </w:style>
  <w:style w:type="paragraph" w:customStyle="1" w:styleId="CF3E02E7966640588014CA97A4AAA0A52">
    <w:name w:val="CF3E02E7966640588014CA97A4AAA0A52"/>
    <w:rsid w:val="0024750C"/>
    <w:pPr>
      <w:spacing w:after="0" w:line="240" w:lineRule="auto"/>
      <w:ind w:left="144"/>
    </w:pPr>
  </w:style>
  <w:style w:type="paragraph" w:customStyle="1" w:styleId="BF601DE75A5546BCB3C60713028E26F82">
    <w:name w:val="BF601DE75A5546BCB3C60713028E26F82"/>
    <w:rsid w:val="0024750C"/>
    <w:pPr>
      <w:spacing w:after="0" w:line="240" w:lineRule="auto"/>
      <w:ind w:left="144"/>
    </w:pPr>
  </w:style>
  <w:style w:type="paragraph" w:customStyle="1" w:styleId="A939321C060348F292066071C83C89532">
    <w:name w:val="A939321C060348F292066071C83C89532"/>
    <w:rsid w:val="0024750C"/>
    <w:pPr>
      <w:spacing w:after="0" w:line="240" w:lineRule="auto"/>
      <w:ind w:left="144"/>
    </w:pPr>
  </w:style>
  <w:style w:type="paragraph" w:customStyle="1" w:styleId="791CA4EB7A584F5C870B6D4E818227242">
    <w:name w:val="791CA4EB7A584F5C870B6D4E818227242"/>
    <w:rsid w:val="0024750C"/>
    <w:pPr>
      <w:spacing w:after="0" w:line="240" w:lineRule="auto"/>
      <w:ind w:left="144"/>
    </w:pPr>
  </w:style>
  <w:style w:type="paragraph" w:customStyle="1" w:styleId="C520816B2D6D414DAFE6E85516DE73852">
    <w:name w:val="C520816B2D6D414DAFE6E85516DE73852"/>
    <w:rsid w:val="0024750C"/>
    <w:pPr>
      <w:spacing w:after="0" w:line="240" w:lineRule="auto"/>
      <w:ind w:left="144"/>
    </w:pPr>
  </w:style>
  <w:style w:type="paragraph" w:customStyle="1" w:styleId="1485429993904CD18DCFF5362EE356A32">
    <w:name w:val="1485429993904CD18DCFF5362EE356A32"/>
    <w:rsid w:val="0024750C"/>
    <w:pPr>
      <w:spacing w:after="0" w:line="240" w:lineRule="auto"/>
      <w:ind w:left="144"/>
    </w:pPr>
  </w:style>
  <w:style w:type="paragraph" w:customStyle="1" w:styleId="0C41D15775324000BFE527AB9CC6845B2">
    <w:name w:val="0C41D15775324000BFE527AB9CC6845B2"/>
    <w:rsid w:val="0024750C"/>
    <w:pPr>
      <w:spacing w:after="0" w:line="240" w:lineRule="auto"/>
      <w:ind w:left="144"/>
    </w:pPr>
  </w:style>
  <w:style w:type="paragraph" w:customStyle="1" w:styleId="37F2F881533244EBBE921933660C335E2">
    <w:name w:val="37F2F881533244EBBE921933660C335E2"/>
    <w:rsid w:val="0024750C"/>
    <w:pPr>
      <w:spacing w:after="0" w:line="240" w:lineRule="auto"/>
      <w:ind w:left="144"/>
    </w:pPr>
  </w:style>
  <w:style w:type="paragraph" w:customStyle="1" w:styleId="FB1BFDFEE6F8400891FE12EEF0E36D1A2">
    <w:name w:val="FB1BFDFEE6F8400891FE12EEF0E36D1A2"/>
    <w:rsid w:val="0024750C"/>
    <w:pPr>
      <w:spacing w:after="0" w:line="240" w:lineRule="auto"/>
      <w:ind w:left="144"/>
    </w:pPr>
  </w:style>
  <w:style w:type="paragraph" w:customStyle="1" w:styleId="15B3EF5D1C684E16AA2A236AE1280CBA2">
    <w:name w:val="15B3EF5D1C684E16AA2A236AE1280CBA2"/>
    <w:rsid w:val="0024750C"/>
    <w:pPr>
      <w:spacing w:after="0" w:line="240" w:lineRule="auto"/>
      <w:ind w:left="720"/>
      <w:contextualSpacing/>
    </w:pPr>
  </w:style>
  <w:style w:type="paragraph" w:customStyle="1" w:styleId="054EC8600011494A881C53D10C9F76B32">
    <w:name w:val="054EC8600011494A881C53D10C9F76B32"/>
    <w:rsid w:val="0024750C"/>
    <w:pPr>
      <w:spacing w:after="0" w:line="240" w:lineRule="auto"/>
      <w:ind w:left="720"/>
      <w:contextualSpacing/>
    </w:pPr>
  </w:style>
  <w:style w:type="paragraph" w:customStyle="1" w:styleId="0786E10D50B3412C959F551CCD1BCF532">
    <w:name w:val="0786E10D50B3412C959F551CCD1BCF532"/>
    <w:rsid w:val="0024750C"/>
    <w:pPr>
      <w:spacing w:after="0" w:line="240" w:lineRule="auto"/>
      <w:ind w:left="720"/>
      <w:contextualSpacing/>
    </w:pPr>
  </w:style>
  <w:style w:type="paragraph" w:customStyle="1" w:styleId="498DA4D61D96474D8D8E1011748A5D2C2">
    <w:name w:val="498DA4D61D96474D8D8E1011748A5D2C2"/>
    <w:rsid w:val="0024750C"/>
    <w:pPr>
      <w:spacing w:after="0" w:line="240" w:lineRule="auto"/>
      <w:ind w:left="720"/>
      <w:contextualSpacing/>
    </w:pPr>
  </w:style>
  <w:style w:type="paragraph" w:customStyle="1" w:styleId="4AE45E4815234609A252495EAAEEE7072">
    <w:name w:val="4AE45E4815234609A252495EAAEEE7072"/>
    <w:rsid w:val="0024750C"/>
    <w:pPr>
      <w:spacing w:after="0" w:line="240" w:lineRule="auto"/>
      <w:ind w:left="144"/>
    </w:pPr>
  </w:style>
  <w:style w:type="paragraph" w:customStyle="1" w:styleId="5EEDF2A758564149880E324327D231BC2">
    <w:name w:val="5EEDF2A758564149880E324327D231BC2"/>
    <w:rsid w:val="0024750C"/>
    <w:pPr>
      <w:spacing w:after="0" w:line="240" w:lineRule="auto"/>
      <w:ind w:left="144"/>
    </w:pPr>
  </w:style>
  <w:style w:type="paragraph" w:customStyle="1" w:styleId="00524FCC74374733AC2551F82889757E2">
    <w:name w:val="00524FCC74374733AC2551F82889757E2"/>
    <w:rsid w:val="0024750C"/>
    <w:pPr>
      <w:spacing w:after="0" w:line="240" w:lineRule="auto"/>
      <w:ind w:left="144"/>
    </w:pPr>
  </w:style>
  <w:style w:type="paragraph" w:customStyle="1" w:styleId="D8E0E73684D242458C6B870E9A3E32212">
    <w:name w:val="D8E0E73684D242458C6B870E9A3E32212"/>
    <w:rsid w:val="0024750C"/>
    <w:pPr>
      <w:spacing w:after="0" w:line="240" w:lineRule="auto"/>
      <w:ind w:left="144"/>
    </w:pPr>
  </w:style>
  <w:style w:type="paragraph" w:customStyle="1" w:styleId="4E18E6B435944621983004BFBBC02F442">
    <w:name w:val="4E18E6B435944621983004BFBBC02F442"/>
    <w:rsid w:val="0024750C"/>
    <w:pPr>
      <w:spacing w:after="0" w:line="240" w:lineRule="auto"/>
      <w:ind w:left="144"/>
    </w:pPr>
  </w:style>
  <w:style w:type="paragraph" w:customStyle="1" w:styleId="A1FC3D6DFF604C3BBEFA44449B5C12F92">
    <w:name w:val="A1FC3D6DFF604C3BBEFA44449B5C12F92"/>
    <w:rsid w:val="0024750C"/>
    <w:pPr>
      <w:spacing w:after="0" w:line="240" w:lineRule="auto"/>
      <w:ind w:left="144"/>
    </w:pPr>
  </w:style>
  <w:style w:type="paragraph" w:customStyle="1" w:styleId="D38CBE9C99B64F42B6D0E94D8E75B30E2">
    <w:name w:val="D38CBE9C99B64F42B6D0E94D8E75B30E2"/>
    <w:rsid w:val="0024750C"/>
    <w:pPr>
      <w:spacing w:after="0" w:line="240" w:lineRule="auto"/>
      <w:ind w:left="144"/>
    </w:pPr>
  </w:style>
  <w:style w:type="paragraph" w:customStyle="1" w:styleId="3C7D1565C20E491E8377B543B8920E5E2">
    <w:name w:val="3C7D1565C20E491E8377B543B8920E5E2"/>
    <w:rsid w:val="0024750C"/>
    <w:pPr>
      <w:spacing w:after="0" w:line="240" w:lineRule="auto"/>
      <w:ind w:left="144"/>
    </w:pPr>
  </w:style>
  <w:style w:type="paragraph" w:customStyle="1" w:styleId="DD4C97EBC8AA4E798A8AF74876B0A3742">
    <w:name w:val="DD4C97EBC8AA4E798A8AF74876B0A3742"/>
    <w:rsid w:val="0024750C"/>
    <w:pPr>
      <w:spacing w:after="0" w:line="240" w:lineRule="auto"/>
      <w:ind w:left="144"/>
    </w:pPr>
  </w:style>
  <w:style w:type="paragraph" w:customStyle="1" w:styleId="DD181781E44A4260A2748A2E883AF9E02">
    <w:name w:val="DD181781E44A4260A2748A2E883AF9E02"/>
    <w:rsid w:val="0024750C"/>
    <w:pPr>
      <w:spacing w:after="0" w:line="240" w:lineRule="auto"/>
      <w:ind w:left="144"/>
    </w:pPr>
  </w:style>
  <w:style w:type="paragraph" w:customStyle="1" w:styleId="749ED82B1D5D499BA1E1CD34810B1FFF2">
    <w:name w:val="749ED82B1D5D499BA1E1CD34810B1FFF2"/>
    <w:rsid w:val="0024750C"/>
    <w:pPr>
      <w:spacing w:after="0" w:line="240" w:lineRule="auto"/>
      <w:ind w:left="144"/>
    </w:pPr>
  </w:style>
  <w:style w:type="paragraph" w:customStyle="1" w:styleId="DA1F271048DE480DAFA11BDE74AC80F92">
    <w:name w:val="DA1F271048DE480DAFA11BDE74AC80F92"/>
    <w:rsid w:val="0024750C"/>
    <w:pPr>
      <w:spacing w:after="0" w:line="240" w:lineRule="auto"/>
      <w:ind w:left="144"/>
    </w:pPr>
  </w:style>
  <w:style w:type="paragraph" w:customStyle="1" w:styleId="14D9E1F12F5649CDB8657CD56E12E0EF2">
    <w:name w:val="14D9E1F12F5649CDB8657CD56E12E0EF2"/>
    <w:rsid w:val="0024750C"/>
    <w:pPr>
      <w:spacing w:after="0" w:line="240" w:lineRule="auto"/>
      <w:ind w:left="144"/>
    </w:pPr>
  </w:style>
  <w:style w:type="paragraph" w:customStyle="1" w:styleId="0E0AAE9FE75A45AEA579B6721EE2BE522">
    <w:name w:val="0E0AAE9FE75A45AEA579B6721EE2BE522"/>
    <w:rsid w:val="0024750C"/>
    <w:pPr>
      <w:spacing w:after="0" w:line="240" w:lineRule="auto"/>
      <w:ind w:left="144"/>
    </w:pPr>
  </w:style>
  <w:style w:type="paragraph" w:customStyle="1" w:styleId="50F923B24140404C809E0BE511ED7D372">
    <w:name w:val="50F923B24140404C809E0BE511ED7D372"/>
    <w:rsid w:val="0024750C"/>
    <w:pPr>
      <w:spacing w:after="0" w:line="240" w:lineRule="auto"/>
      <w:ind w:left="144"/>
    </w:pPr>
  </w:style>
  <w:style w:type="paragraph" w:customStyle="1" w:styleId="21F291B1D95D486A9EFC87CF6A7163872">
    <w:name w:val="21F291B1D95D486A9EFC87CF6A7163872"/>
    <w:rsid w:val="0024750C"/>
    <w:pPr>
      <w:spacing w:after="0" w:line="240" w:lineRule="auto"/>
      <w:ind w:left="144"/>
    </w:pPr>
  </w:style>
  <w:style w:type="paragraph" w:customStyle="1" w:styleId="74F3101C2DE542EB8324136F49E0F4272">
    <w:name w:val="74F3101C2DE542EB8324136F49E0F4272"/>
    <w:rsid w:val="0024750C"/>
    <w:pPr>
      <w:spacing w:after="0" w:line="240" w:lineRule="auto"/>
      <w:ind w:left="144"/>
    </w:pPr>
  </w:style>
  <w:style w:type="paragraph" w:customStyle="1" w:styleId="75B932D20DF04F42B00A0DBD39122DEF2">
    <w:name w:val="75B932D20DF04F42B00A0DBD39122DEF2"/>
    <w:rsid w:val="0024750C"/>
    <w:pPr>
      <w:spacing w:after="0" w:line="240" w:lineRule="auto"/>
      <w:ind w:left="144"/>
    </w:pPr>
  </w:style>
  <w:style w:type="paragraph" w:customStyle="1" w:styleId="4D8FF4B284FD409EA4DF07EC499B25182">
    <w:name w:val="4D8FF4B284FD409EA4DF07EC499B25182"/>
    <w:rsid w:val="0024750C"/>
    <w:pPr>
      <w:spacing w:after="0" w:line="240" w:lineRule="auto"/>
      <w:ind w:left="144"/>
    </w:pPr>
  </w:style>
  <w:style w:type="paragraph" w:customStyle="1" w:styleId="6D047B33DB614E4589FC861D40AC8B5E2">
    <w:name w:val="6D047B33DB614E4589FC861D40AC8B5E2"/>
    <w:rsid w:val="0024750C"/>
    <w:pPr>
      <w:spacing w:after="0" w:line="240" w:lineRule="auto"/>
      <w:ind w:left="144"/>
    </w:pPr>
  </w:style>
  <w:style w:type="paragraph" w:customStyle="1" w:styleId="69F675AFEB2C45D3B07DAACF279890A42">
    <w:name w:val="69F675AFEB2C45D3B07DAACF279890A42"/>
    <w:rsid w:val="0024750C"/>
    <w:pPr>
      <w:spacing w:after="0" w:line="240" w:lineRule="auto"/>
      <w:ind w:left="144"/>
    </w:pPr>
  </w:style>
  <w:style w:type="paragraph" w:customStyle="1" w:styleId="263ACFDFC8B84531AF80D4E582E64F182">
    <w:name w:val="263ACFDFC8B84531AF80D4E582E64F182"/>
    <w:rsid w:val="0024750C"/>
    <w:pPr>
      <w:spacing w:after="0" w:line="240" w:lineRule="auto"/>
      <w:ind w:left="144"/>
    </w:pPr>
  </w:style>
  <w:style w:type="paragraph" w:customStyle="1" w:styleId="B3833B2D86B4431782D9FE2C649391012">
    <w:name w:val="B3833B2D86B4431782D9FE2C649391012"/>
    <w:rsid w:val="0024750C"/>
    <w:pPr>
      <w:spacing w:after="0" w:line="240" w:lineRule="auto"/>
      <w:ind w:left="144"/>
    </w:pPr>
  </w:style>
  <w:style w:type="paragraph" w:customStyle="1" w:styleId="87A28B6E384849D1B4DC48D96F26C0E12">
    <w:name w:val="87A28B6E384849D1B4DC48D96F26C0E12"/>
    <w:rsid w:val="0024750C"/>
    <w:pPr>
      <w:spacing w:after="0" w:line="240" w:lineRule="auto"/>
      <w:ind w:left="144"/>
    </w:pPr>
  </w:style>
  <w:style w:type="paragraph" w:customStyle="1" w:styleId="9F1B97B01E8440BF94843B46B528AE722">
    <w:name w:val="9F1B97B01E8440BF94843B46B528AE722"/>
    <w:rsid w:val="0024750C"/>
    <w:pPr>
      <w:spacing w:after="0" w:line="240" w:lineRule="auto"/>
      <w:ind w:left="144"/>
    </w:pPr>
  </w:style>
  <w:style w:type="paragraph" w:customStyle="1" w:styleId="7BBD07E00B64493CBB220F5E48B730EB2">
    <w:name w:val="7BBD07E00B64493CBB220F5E48B730EB2"/>
    <w:rsid w:val="0024750C"/>
    <w:pPr>
      <w:spacing w:after="0" w:line="240" w:lineRule="auto"/>
      <w:ind w:left="144"/>
    </w:pPr>
  </w:style>
  <w:style w:type="paragraph" w:customStyle="1" w:styleId="EF45A53D29414EE6A75D53C78CE63E122">
    <w:name w:val="EF45A53D29414EE6A75D53C78CE63E122"/>
    <w:rsid w:val="0024750C"/>
    <w:pPr>
      <w:spacing w:after="0" w:line="240" w:lineRule="auto"/>
      <w:ind w:left="144"/>
    </w:pPr>
  </w:style>
  <w:style w:type="paragraph" w:customStyle="1" w:styleId="943CCB2B0123466FAFFC5B21DCDF75FB2">
    <w:name w:val="943CCB2B0123466FAFFC5B21DCDF75FB2"/>
    <w:rsid w:val="0024750C"/>
    <w:pPr>
      <w:spacing w:after="0" w:line="240" w:lineRule="auto"/>
      <w:ind w:left="144"/>
    </w:pPr>
  </w:style>
  <w:style w:type="paragraph" w:customStyle="1" w:styleId="18AF1BBB0E78457EA93E83CA7A7E76C82">
    <w:name w:val="18AF1BBB0E78457EA93E83CA7A7E76C82"/>
    <w:rsid w:val="0024750C"/>
    <w:pPr>
      <w:spacing w:after="0" w:line="240" w:lineRule="auto"/>
      <w:ind w:left="144"/>
    </w:pPr>
  </w:style>
  <w:style w:type="paragraph" w:customStyle="1" w:styleId="7413440114514FC28351A65A83457DF92">
    <w:name w:val="7413440114514FC28351A65A83457DF92"/>
    <w:rsid w:val="0024750C"/>
    <w:pPr>
      <w:spacing w:after="0" w:line="240" w:lineRule="auto"/>
      <w:ind w:left="144"/>
    </w:pPr>
  </w:style>
  <w:style w:type="paragraph" w:customStyle="1" w:styleId="176224E0DBE8436EB6183F2860F74D492">
    <w:name w:val="176224E0DBE8436EB6183F2860F74D492"/>
    <w:rsid w:val="0024750C"/>
    <w:pPr>
      <w:spacing w:after="0" w:line="240" w:lineRule="auto"/>
      <w:ind w:left="144"/>
    </w:pPr>
  </w:style>
  <w:style w:type="paragraph" w:customStyle="1" w:styleId="2344C3F5B2AA4DB19A92AAD760511D832">
    <w:name w:val="2344C3F5B2AA4DB19A92AAD760511D832"/>
    <w:rsid w:val="0024750C"/>
    <w:pPr>
      <w:spacing w:after="0" w:line="240" w:lineRule="auto"/>
      <w:ind w:left="144"/>
    </w:pPr>
  </w:style>
  <w:style w:type="paragraph" w:customStyle="1" w:styleId="A9A2BA4F0BB74EFABAF976D93138C6D12">
    <w:name w:val="A9A2BA4F0BB74EFABAF976D93138C6D12"/>
    <w:rsid w:val="0024750C"/>
    <w:pPr>
      <w:spacing w:after="0" w:line="240" w:lineRule="auto"/>
      <w:ind w:left="144"/>
    </w:pPr>
  </w:style>
  <w:style w:type="paragraph" w:customStyle="1" w:styleId="C89EDA9DEEDB4BDB92A950CE77B890682">
    <w:name w:val="C89EDA9DEEDB4BDB92A950CE77B890682"/>
    <w:rsid w:val="0024750C"/>
    <w:pPr>
      <w:spacing w:after="0" w:line="240" w:lineRule="auto"/>
      <w:ind w:left="144"/>
    </w:pPr>
  </w:style>
  <w:style w:type="paragraph" w:customStyle="1" w:styleId="191CDFDFE072484D817A93122B8FB5A42">
    <w:name w:val="191CDFDFE072484D817A93122B8FB5A42"/>
    <w:rsid w:val="0024750C"/>
    <w:pPr>
      <w:spacing w:after="0" w:line="240" w:lineRule="auto"/>
      <w:ind w:left="144"/>
    </w:pPr>
  </w:style>
  <w:style w:type="paragraph" w:customStyle="1" w:styleId="977C5C2AC4294CFEB68AF39CF40EA0E52">
    <w:name w:val="977C5C2AC4294CFEB68AF39CF40EA0E52"/>
    <w:rsid w:val="0024750C"/>
    <w:pPr>
      <w:spacing w:after="0" w:line="240" w:lineRule="auto"/>
      <w:ind w:left="144"/>
    </w:pPr>
  </w:style>
  <w:style w:type="paragraph" w:customStyle="1" w:styleId="B6C3A46BC15A468797B9D6CABE873E8B2">
    <w:name w:val="B6C3A46BC15A468797B9D6CABE873E8B2"/>
    <w:rsid w:val="0024750C"/>
    <w:pPr>
      <w:spacing w:after="0" w:line="240" w:lineRule="auto"/>
      <w:ind w:left="144"/>
    </w:pPr>
  </w:style>
  <w:style w:type="paragraph" w:customStyle="1" w:styleId="9BE5F468B39D4B1581CE0A891CFFC72A2">
    <w:name w:val="9BE5F468B39D4B1581CE0A891CFFC72A2"/>
    <w:rsid w:val="0024750C"/>
    <w:pPr>
      <w:spacing w:after="0" w:line="240" w:lineRule="auto"/>
      <w:ind w:left="144"/>
    </w:pPr>
  </w:style>
  <w:style w:type="paragraph" w:customStyle="1" w:styleId="5FB4FC7921024D369B10E01808666B0D2">
    <w:name w:val="5FB4FC7921024D369B10E01808666B0D2"/>
    <w:rsid w:val="0024750C"/>
    <w:pPr>
      <w:spacing w:after="0" w:line="240" w:lineRule="auto"/>
      <w:ind w:left="144"/>
    </w:pPr>
  </w:style>
  <w:style w:type="paragraph" w:customStyle="1" w:styleId="27B77AEE65424EF3B21438398AFDC0772">
    <w:name w:val="27B77AEE65424EF3B21438398AFDC0772"/>
    <w:rsid w:val="0024750C"/>
    <w:pPr>
      <w:spacing w:after="0" w:line="240" w:lineRule="auto"/>
      <w:ind w:left="144"/>
    </w:pPr>
  </w:style>
  <w:style w:type="paragraph" w:customStyle="1" w:styleId="099B14703D33409EBD1559DC42369B792">
    <w:name w:val="099B14703D33409EBD1559DC42369B792"/>
    <w:rsid w:val="0024750C"/>
    <w:pPr>
      <w:spacing w:after="0" w:line="240" w:lineRule="auto"/>
      <w:ind w:left="144"/>
    </w:pPr>
  </w:style>
  <w:style w:type="paragraph" w:customStyle="1" w:styleId="E3F9A23777B34B8F91DB81DD298CAC692">
    <w:name w:val="E3F9A23777B34B8F91DB81DD298CAC692"/>
    <w:rsid w:val="0024750C"/>
    <w:pPr>
      <w:spacing w:after="0" w:line="240" w:lineRule="auto"/>
      <w:ind w:left="144"/>
    </w:pPr>
  </w:style>
  <w:style w:type="paragraph" w:customStyle="1" w:styleId="C7C99D9D9A694FDEA36B6FD6CEBA90A22">
    <w:name w:val="C7C99D9D9A694FDEA36B6FD6CEBA90A22"/>
    <w:rsid w:val="0024750C"/>
    <w:pPr>
      <w:spacing w:after="0" w:line="240" w:lineRule="auto"/>
      <w:ind w:left="144"/>
    </w:pPr>
  </w:style>
  <w:style w:type="paragraph" w:customStyle="1" w:styleId="87B3A14B95124928AADBF44A6CB237472">
    <w:name w:val="87B3A14B95124928AADBF44A6CB237472"/>
    <w:rsid w:val="0024750C"/>
    <w:pPr>
      <w:spacing w:after="0" w:line="240" w:lineRule="auto"/>
      <w:ind w:left="144"/>
    </w:pPr>
  </w:style>
  <w:style w:type="paragraph" w:customStyle="1" w:styleId="272209677CF94FE7B75C1AEADFFCD1762">
    <w:name w:val="272209677CF94FE7B75C1AEADFFCD1762"/>
    <w:rsid w:val="0024750C"/>
    <w:pPr>
      <w:spacing w:after="0" w:line="240" w:lineRule="auto"/>
      <w:ind w:left="144"/>
    </w:pPr>
  </w:style>
  <w:style w:type="paragraph" w:customStyle="1" w:styleId="DDACAF7F505F4849A67F25927A3D6E7A2">
    <w:name w:val="DDACAF7F505F4849A67F25927A3D6E7A2"/>
    <w:rsid w:val="0024750C"/>
    <w:pPr>
      <w:spacing w:after="0" w:line="240" w:lineRule="auto"/>
      <w:ind w:left="144"/>
    </w:pPr>
  </w:style>
  <w:style w:type="paragraph" w:customStyle="1" w:styleId="7082AAB19C8E4DA4BE0E61A3E26491E82">
    <w:name w:val="7082AAB19C8E4DA4BE0E61A3E26491E82"/>
    <w:rsid w:val="0024750C"/>
    <w:pPr>
      <w:spacing w:after="0" w:line="240" w:lineRule="auto"/>
      <w:ind w:left="144"/>
    </w:pPr>
  </w:style>
  <w:style w:type="paragraph" w:customStyle="1" w:styleId="D8E4D3E918DF41BA9AB2C023D68BF8FE2">
    <w:name w:val="D8E4D3E918DF41BA9AB2C023D68BF8FE2"/>
    <w:rsid w:val="0024750C"/>
    <w:pPr>
      <w:spacing w:after="0" w:line="240" w:lineRule="auto"/>
      <w:ind w:left="144"/>
    </w:pPr>
  </w:style>
  <w:style w:type="paragraph" w:customStyle="1" w:styleId="0BD15DE2F23C40D39E14EEE992939C3F2">
    <w:name w:val="0BD15DE2F23C40D39E14EEE992939C3F2"/>
    <w:rsid w:val="0024750C"/>
    <w:pPr>
      <w:spacing w:after="0" w:line="240" w:lineRule="auto"/>
      <w:ind w:left="144"/>
    </w:pPr>
  </w:style>
  <w:style w:type="paragraph" w:customStyle="1" w:styleId="5A2E8D5D1FDD4A448155FFF06B99B7262">
    <w:name w:val="5A2E8D5D1FDD4A448155FFF06B99B7262"/>
    <w:rsid w:val="0024750C"/>
    <w:pPr>
      <w:spacing w:after="0" w:line="240" w:lineRule="auto"/>
      <w:ind w:left="144"/>
    </w:pPr>
  </w:style>
  <w:style w:type="paragraph" w:customStyle="1" w:styleId="4C99C523FB4E40248745B263F8B589952">
    <w:name w:val="4C99C523FB4E40248745B263F8B589952"/>
    <w:rsid w:val="0024750C"/>
    <w:pPr>
      <w:spacing w:after="0" w:line="240" w:lineRule="auto"/>
      <w:ind w:left="144"/>
    </w:pPr>
  </w:style>
  <w:style w:type="paragraph" w:customStyle="1" w:styleId="5BE8125A080E4BFE971DF83F370EFEF52">
    <w:name w:val="5BE8125A080E4BFE971DF83F370EFEF52"/>
    <w:rsid w:val="0024750C"/>
    <w:pPr>
      <w:spacing w:after="0" w:line="240" w:lineRule="auto"/>
      <w:ind w:left="144"/>
    </w:pPr>
  </w:style>
  <w:style w:type="paragraph" w:customStyle="1" w:styleId="9FCA94FD232B404EA1B33CE346C7A7F62">
    <w:name w:val="9FCA94FD232B404EA1B33CE346C7A7F62"/>
    <w:rsid w:val="0024750C"/>
    <w:pPr>
      <w:spacing w:after="0" w:line="240" w:lineRule="auto"/>
      <w:ind w:left="144"/>
    </w:pPr>
  </w:style>
  <w:style w:type="paragraph" w:customStyle="1" w:styleId="B469ADDD43664AFDB51D10D661422C0B2">
    <w:name w:val="B469ADDD43664AFDB51D10D661422C0B2"/>
    <w:rsid w:val="0024750C"/>
    <w:pPr>
      <w:spacing w:after="0" w:line="240" w:lineRule="auto"/>
      <w:ind w:left="144"/>
    </w:pPr>
  </w:style>
  <w:style w:type="paragraph" w:customStyle="1" w:styleId="7FAC52B51ABD4448B6CABFD0CB78C2BB2">
    <w:name w:val="7FAC52B51ABD4448B6CABFD0CB78C2BB2"/>
    <w:rsid w:val="0024750C"/>
    <w:pPr>
      <w:spacing w:after="0" w:line="240" w:lineRule="auto"/>
      <w:ind w:left="144"/>
    </w:pPr>
  </w:style>
  <w:style w:type="paragraph" w:customStyle="1" w:styleId="85BA4477F5884A25B172C2FE8B9005F72">
    <w:name w:val="85BA4477F5884A25B172C2FE8B9005F72"/>
    <w:rsid w:val="0024750C"/>
    <w:pPr>
      <w:spacing w:after="0" w:line="240" w:lineRule="auto"/>
      <w:ind w:left="144"/>
    </w:pPr>
  </w:style>
  <w:style w:type="paragraph" w:customStyle="1" w:styleId="15C61D2895FA47CEB6A28BCAC889FB752">
    <w:name w:val="15C61D2895FA47CEB6A28BCAC889FB752"/>
    <w:rsid w:val="0024750C"/>
    <w:pPr>
      <w:spacing w:after="0" w:line="240" w:lineRule="auto"/>
      <w:ind w:left="144"/>
    </w:pPr>
  </w:style>
  <w:style w:type="paragraph" w:customStyle="1" w:styleId="0D8103BBFF3B42FD84325F6B6E7D726A2">
    <w:name w:val="0D8103BBFF3B42FD84325F6B6E7D726A2"/>
    <w:rsid w:val="0024750C"/>
    <w:pPr>
      <w:spacing w:after="0" w:line="240" w:lineRule="auto"/>
      <w:ind w:left="144"/>
    </w:pPr>
  </w:style>
  <w:style w:type="paragraph" w:customStyle="1" w:styleId="24E8665565734E7B9DE27F7A39659D2D2">
    <w:name w:val="24E8665565734E7B9DE27F7A39659D2D2"/>
    <w:rsid w:val="0024750C"/>
    <w:pPr>
      <w:spacing w:after="0" w:line="240" w:lineRule="auto"/>
      <w:ind w:left="144"/>
    </w:pPr>
  </w:style>
  <w:style w:type="paragraph" w:customStyle="1" w:styleId="8A3DB96035F74E9280F7EC62588893E62">
    <w:name w:val="8A3DB96035F74E9280F7EC62588893E62"/>
    <w:rsid w:val="0024750C"/>
    <w:pPr>
      <w:spacing w:after="0" w:line="240" w:lineRule="auto"/>
      <w:ind w:left="144"/>
    </w:pPr>
  </w:style>
  <w:style w:type="paragraph" w:customStyle="1" w:styleId="F66940ABF3D143AF9B1EE7FCD99341292">
    <w:name w:val="F66940ABF3D143AF9B1EE7FCD99341292"/>
    <w:rsid w:val="0024750C"/>
    <w:pPr>
      <w:spacing w:after="0" w:line="240" w:lineRule="auto"/>
      <w:ind w:left="144"/>
    </w:pPr>
  </w:style>
  <w:style w:type="paragraph" w:customStyle="1" w:styleId="5EF2B398CB2243879973C288500049662">
    <w:name w:val="5EF2B398CB2243879973C288500049662"/>
    <w:rsid w:val="0024750C"/>
    <w:pPr>
      <w:spacing w:after="0" w:line="240" w:lineRule="auto"/>
      <w:ind w:left="144"/>
    </w:pPr>
  </w:style>
  <w:style w:type="paragraph" w:customStyle="1" w:styleId="37A76FBD4E3F421E85DA3314553A4F722">
    <w:name w:val="37A76FBD4E3F421E85DA3314553A4F722"/>
    <w:rsid w:val="0024750C"/>
    <w:pPr>
      <w:spacing w:after="0" w:line="240" w:lineRule="auto"/>
      <w:ind w:left="144"/>
    </w:pPr>
  </w:style>
  <w:style w:type="paragraph" w:customStyle="1" w:styleId="3FD5CC7714D64ABFA4522703653372692">
    <w:name w:val="3FD5CC7714D64ABFA4522703653372692"/>
    <w:rsid w:val="0024750C"/>
    <w:pPr>
      <w:spacing w:after="0" w:line="240" w:lineRule="auto"/>
      <w:ind w:left="144"/>
    </w:pPr>
  </w:style>
  <w:style w:type="paragraph" w:customStyle="1" w:styleId="178D476A47BD408BB31CA8910F85F18A2">
    <w:name w:val="178D476A47BD408BB31CA8910F85F18A2"/>
    <w:rsid w:val="0024750C"/>
    <w:pPr>
      <w:spacing w:after="0" w:line="240" w:lineRule="auto"/>
      <w:ind w:left="144"/>
    </w:pPr>
  </w:style>
  <w:style w:type="paragraph" w:customStyle="1" w:styleId="18407F8A295C452184AA467D5FE861942">
    <w:name w:val="18407F8A295C452184AA467D5FE861942"/>
    <w:rsid w:val="0024750C"/>
    <w:pPr>
      <w:spacing w:after="0" w:line="240" w:lineRule="auto"/>
      <w:ind w:left="144"/>
    </w:pPr>
  </w:style>
  <w:style w:type="paragraph" w:customStyle="1" w:styleId="776807368C0B4D178DF739EC6874C0E82">
    <w:name w:val="776807368C0B4D178DF739EC6874C0E82"/>
    <w:rsid w:val="0024750C"/>
    <w:pPr>
      <w:spacing w:after="0" w:line="240" w:lineRule="auto"/>
      <w:ind w:left="144"/>
    </w:pPr>
  </w:style>
  <w:style w:type="paragraph" w:customStyle="1" w:styleId="FE613DBE5A844FADA3232819A2F5C1092">
    <w:name w:val="FE613DBE5A844FADA3232819A2F5C1092"/>
    <w:rsid w:val="0024750C"/>
    <w:pPr>
      <w:spacing w:after="0" w:line="240" w:lineRule="auto"/>
      <w:ind w:left="144"/>
    </w:pPr>
  </w:style>
  <w:style w:type="paragraph" w:customStyle="1" w:styleId="AAC849699911461EA90F954E5BF86E8C2">
    <w:name w:val="AAC849699911461EA90F954E5BF86E8C2"/>
    <w:rsid w:val="0024750C"/>
    <w:pPr>
      <w:spacing w:after="0" w:line="240" w:lineRule="auto"/>
      <w:ind w:left="144"/>
    </w:pPr>
  </w:style>
  <w:style w:type="paragraph" w:customStyle="1" w:styleId="4009799DE61F432DAB2580E817FB428B2">
    <w:name w:val="4009799DE61F432DAB2580E817FB428B2"/>
    <w:rsid w:val="0024750C"/>
    <w:pPr>
      <w:spacing w:after="0" w:line="240" w:lineRule="auto"/>
      <w:ind w:left="144"/>
    </w:pPr>
  </w:style>
  <w:style w:type="paragraph" w:customStyle="1" w:styleId="324B7EAFBF9643309222BE2A8AB4D99A2">
    <w:name w:val="324B7EAFBF9643309222BE2A8AB4D99A2"/>
    <w:rsid w:val="0024750C"/>
    <w:pPr>
      <w:spacing w:after="0" w:line="240" w:lineRule="auto"/>
      <w:ind w:left="144"/>
    </w:pPr>
  </w:style>
  <w:style w:type="paragraph" w:customStyle="1" w:styleId="C2FBE32600AB4E6AA9CF3E12C8DBDA062">
    <w:name w:val="C2FBE32600AB4E6AA9CF3E12C8DBDA062"/>
    <w:rsid w:val="0024750C"/>
    <w:pPr>
      <w:spacing w:after="0" w:line="240" w:lineRule="auto"/>
      <w:ind w:left="144"/>
    </w:pPr>
  </w:style>
  <w:style w:type="paragraph" w:customStyle="1" w:styleId="553CEAC12DD44419AB5A7C2A81BF4C4B2">
    <w:name w:val="553CEAC12DD44419AB5A7C2A81BF4C4B2"/>
    <w:rsid w:val="0024750C"/>
    <w:pPr>
      <w:spacing w:after="0" w:line="240" w:lineRule="auto"/>
      <w:ind w:left="144"/>
    </w:pPr>
  </w:style>
  <w:style w:type="paragraph" w:customStyle="1" w:styleId="1E88C03195084DBB81B9CF8B4F75CC572">
    <w:name w:val="1E88C03195084DBB81B9CF8B4F75CC572"/>
    <w:rsid w:val="0024750C"/>
    <w:pPr>
      <w:spacing w:after="0" w:line="240" w:lineRule="auto"/>
      <w:ind w:left="144"/>
    </w:pPr>
  </w:style>
  <w:style w:type="paragraph" w:customStyle="1" w:styleId="52CE74868BBF4A5E99DA387987305A3B2">
    <w:name w:val="52CE74868BBF4A5E99DA387987305A3B2"/>
    <w:rsid w:val="0024750C"/>
    <w:pPr>
      <w:spacing w:after="0" w:line="240" w:lineRule="auto"/>
      <w:ind w:left="144"/>
    </w:pPr>
  </w:style>
  <w:style w:type="paragraph" w:customStyle="1" w:styleId="208E7EA90E854B1AB988F3C11D184C3B2">
    <w:name w:val="208E7EA90E854B1AB988F3C11D184C3B2"/>
    <w:rsid w:val="0024750C"/>
    <w:pPr>
      <w:spacing w:after="0" w:line="240" w:lineRule="auto"/>
      <w:ind w:left="144"/>
    </w:pPr>
  </w:style>
  <w:style w:type="paragraph" w:customStyle="1" w:styleId="54B23B49BBE040D6B318ADD36ED8442A2">
    <w:name w:val="54B23B49BBE040D6B318ADD36ED8442A2"/>
    <w:rsid w:val="0024750C"/>
    <w:pPr>
      <w:spacing w:after="0" w:line="240" w:lineRule="auto"/>
      <w:ind w:left="144"/>
    </w:pPr>
  </w:style>
  <w:style w:type="paragraph" w:customStyle="1" w:styleId="5FE909A3144348BE85112E98B0DC42BA2">
    <w:name w:val="5FE909A3144348BE85112E98B0DC42BA2"/>
    <w:rsid w:val="0024750C"/>
    <w:pPr>
      <w:spacing w:after="0" w:line="240" w:lineRule="auto"/>
      <w:ind w:left="144"/>
    </w:pPr>
  </w:style>
  <w:style w:type="paragraph" w:customStyle="1" w:styleId="1945F2EBC65E42B79B60C047E8E7F2542">
    <w:name w:val="1945F2EBC65E42B79B60C047E8E7F2542"/>
    <w:rsid w:val="0024750C"/>
    <w:pPr>
      <w:spacing w:after="0" w:line="240" w:lineRule="auto"/>
      <w:ind w:left="144"/>
    </w:pPr>
  </w:style>
  <w:style w:type="paragraph" w:customStyle="1" w:styleId="8AC8A95890CC4C79ABCE10C91502843E2">
    <w:name w:val="8AC8A95890CC4C79ABCE10C91502843E2"/>
    <w:rsid w:val="0024750C"/>
    <w:pPr>
      <w:spacing w:after="0" w:line="240" w:lineRule="auto"/>
      <w:ind w:left="144"/>
    </w:pPr>
  </w:style>
  <w:style w:type="paragraph" w:customStyle="1" w:styleId="12547AB34C4A4A539D34B9054E7182602">
    <w:name w:val="12547AB34C4A4A539D34B9054E7182602"/>
    <w:rsid w:val="0024750C"/>
    <w:pPr>
      <w:spacing w:after="0" w:line="240" w:lineRule="auto"/>
      <w:ind w:left="144"/>
    </w:pPr>
  </w:style>
  <w:style w:type="paragraph" w:customStyle="1" w:styleId="DD672763688C45449548DB26EF411BE42">
    <w:name w:val="DD672763688C45449548DB26EF411BE42"/>
    <w:rsid w:val="0024750C"/>
    <w:pPr>
      <w:spacing w:after="0" w:line="240" w:lineRule="auto"/>
      <w:ind w:left="144"/>
    </w:pPr>
  </w:style>
  <w:style w:type="paragraph" w:customStyle="1" w:styleId="A0CAD76496684E5A8BE737C7FA377C812">
    <w:name w:val="A0CAD76496684E5A8BE737C7FA377C812"/>
    <w:rsid w:val="0024750C"/>
    <w:pPr>
      <w:spacing w:after="0" w:line="240" w:lineRule="auto"/>
      <w:ind w:left="144"/>
    </w:pPr>
  </w:style>
  <w:style w:type="paragraph" w:customStyle="1" w:styleId="5F4AC1DF70E84A65ACB08E86B4212FCA2">
    <w:name w:val="5F4AC1DF70E84A65ACB08E86B4212FCA2"/>
    <w:rsid w:val="0024750C"/>
    <w:pPr>
      <w:spacing w:after="0" w:line="240" w:lineRule="auto"/>
      <w:ind w:left="144"/>
    </w:pPr>
  </w:style>
  <w:style w:type="paragraph" w:customStyle="1" w:styleId="7674EAFAE97B43449A831460EC78AAF62">
    <w:name w:val="7674EAFAE97B43449A831460EC78AAF62"/>
    <w:rsid w:val="0024750C"/>
    <w:pPr>
      <w:spacing w:after="0" w:line="240" w:lineRule="auto"/>
      <w:ind w:left="144"/>
    </w:pPr>
  </w:style>
  <w:style w:type="paragraph" w:customStyle="1" w:styleId="40E25762EE504518B2A842168CB50FD22">
    <w:name w:val="40E25762EE504518B2A842168CB50FD22"/>
    <w:rsid w:val="0024750C"/>
    <w:pPr>
      <w:spacing w:after="0" w:line="240" w:lineRule="auto"/>
      <w:ind w:left="144"/>
    </w:pPr>
  </w:style>
  <w:style w:type="paragraph" w:customStyle="1" w:styleId="B5F055B3E63C402C9956B0AC8D4EE1062">
    <w:name w:val="B5F055B3E63C402C9956B0AC8D4EE1062"/>
    <w:rsid w:val="0024750C"/>
    <w:pPr>
      <w:spacing w:after="0" w:line="240" w:lineRule="auto"/>
      <w:ind w:left="144"/>
    </w:pPr>
  </w:style>
  <w:style w:type="paragraph" w:customStyle="1" w:styleId="E8066607ED1141559112BEC74289E88E2">
    <w:name w:val="E8066607ED1141559112BEC74289E88E2"/>
    <w:rsid w:val="0024750C"/>
    <w:pPr>
      <w:spacing w:after="0" w:line="240" w:lineRule="auto"/>
      <w:ind w:left="144"/>
    </w:pPr>
  </w:style>
  <w:style w:type="paragraph" w:customStyle="1" w:styleId="B1EA0F67CF184C47A06D2AC750B2E4CF2">
    <w:name w:val="B1EA0F67CF184C47A06D2AC750B2E4CF2"/>
    <w:rsid w:val="0024750C"/>
    <w:pPr>
      <w:spacing w:after="0" w:line="240" w:lineRule="auto"/>
      <w:ind w:left="144"/>
    </w:pPr>
  </w:style>
  <w:style w:type="paragraph" w:customStyle="1" w:styleId="4133B8C4079D4DAAB53D071AC7FFB8D72">
    <w:name w:val="4133B8C4079D4DAAB53D071AC7FFB8D72"/>
    <w:rsid w:val="0024750C"/>
    <w:pPr>
      <w:spacing w:after="0" w:line="240" w:lineRule="auto"/>
      <w:ind w:left="144"/>
    </w:pPr>
  </w:style>
  <w:style w:type="paragraph" w:customStyle="1" w:styleId="5003B89262944624A60997130B4B01672">
    <w:name w:val="5003B89262944624A60997130B4B01672"/>
    <w:rsid w:val="0024750C"/>
    <w:pPr>
      <w:spacing w:after="0" w:line="240" w:lineRule="auto"/>
      <w:ind w:left="144"/>
    </w:pPr>
  </w:style>
  <w:style w:type="paragraph" w:customStyle="1" w:styleId="C3A80CEC0C0B4E4EAC569E7F165155512">
    <w:name w:val="C3A80CEC0C0B4E4EAC569E7F165155512"/>
    <w:rsid w:val="0024750C"/>
    <w:pPr>
      <w:spacing w:after="0" w:line="240" w:lineRule="auto"/>
      <w:ind w:left="144"/>
    </w:pPr>
  </w:style>
  <w:style w:type="paragraph" w:customStyle="1" w:styleId="53F7F0E4D7CC47C7A63C0C4D870F4E9A2">
    <w:name w:val="53F7F0E4D7CC47C7A63C0C4D870F4E9A2"/>
    <w:rsid w:val="0024750C"/>
    <w:pPr>
      <w:spacing w:after="0" w:line="240" w:lineRule="auto"/>
      <w:ind w:left="144"/>
    </w:pPr>
  </w:style>
  <w:style w:type="paragraph" w:customStyle="1" w:styleId="5AC78DBFB97A4378A0F416D7A6063A692">
    <w:name w:val="5AC78DBFB97A4378A0F416D7A6063A692"/>
    <w:rsid w:val="0024750C"/>
    <w:pPr>
      <w:spacing w:after="0" w:line="240" w:lineRule="auto"/>
      <w:ind w:left="144"/>
    </w:pPr>
  </w:style>
  <w:style w:type="paragraph" w:customStyle="1" w:styleId="1200C91D1DA34727BA2CC043E0DCD2902">
    <w:name w:val="1200C91D1DA34727BA2CC043E0DCD2902"/>
    <w:rsid w:val="0024750C"/>
    <w:pPr>
      <w:spacing w:after="0" w:line="240" w:lineRule="auto"/>
      <w:ind w:left="144"/>
    </w:pPr>
  </w:style>
  <w:style w:type="paragraph" w:customStyle="1" w:styleId="2F81111536BA4590A5DCF9229C3353A42">
    <w:name w:val="2F81111536BA4590A5DCF9229C3353A42"/>
    <w:rsid w:val="0024750C"/>
    <w:pPr>
      <w:spacing w:after="0" w:line="240" w:lineRule="auto"/>
      <w:ind w:left="144"/>
    </w:pPr>
  </w:style>
  <w:style w:type="paragraph" w:customStyle="1" w:styleId="CFEF3FA9BD724428B426A4EED01812492">
    <w:name w:val="CFEF3FA9BD724428B426A4EED01812492"/>
    <w:rsid w:val="0024750C"/>
    <w:pPr>
      <w:spacing w:after="0" w:line="240" w:lineRule="auto"/>
      <w:ind w:left="144"/>
    </w:pPr>
  </w:style>
  <w:style w:type="paragraph" w:customStyle="1" w:styleId="88076CCFED5C41769B550C674E39FF722">
    <w:name w:val="88076CCFED5C41769B550C674E39FF722"/>
    <w:rsid w:val="0024750C"/>
    <w:pPr>
      <w:spacing w:after="0" w:line="240" w:lineRule="auto"/>
      <w:ind w:left="144"/>
    </w:pPr>
  </w:style>
  <w:style w:type="paragraph" w:customStyle="1" w:styleId="2D805039AF104F9F87EFE0D61F9524F42">
    <w:name w:val="2D805039AF104F9F87EFE0D61F9524F42"/>
    <w:rsid w:val="0024750C"/>
    <w:pPr>
      <w:spacing w:after="0" w:line="240" w:lineRule="auto"/>
      <w:ind w:left="144"/>
    </w:pPr>
  </w:style>
  <w:style w:type="paragraph" w:customStyle="1" w:styleId="C412C2C743244D03B3A080C9D3C190C52">
    <w:name w:val="C412C2C743244D03B3A080C9D3C190C52"/>
    <w:rsid w:val="0024750C"/>
    <w:pPr>
      <w:spacing w:after="0" w:line="240" w:lineRule="auto"/>
      <w:ind w:left="720"/>
      <w:contextualSpacing/>
    </w:pPr>
  </w:style>
  <w:style w:type="paragraph" w:customStyle="1" w:styleId="C1B2A3CCF2394D169E5697F59824E00D2">
    <w:name w:val="C1B2A3CCF2394D169E5697F59824E00D2"/>
    <w:rsid w:val="0024750C"/>
    <w:pPr>
      <w:spacing w:after="0" w:line="240" w:lineRule="auto"/>
      <w:ind w:left="144"/>
    </w:pPr>
  </w:style>
  <w:style w:type="paragraph" w:customStyle="1" w:styleId="FA0F4EA87B5B4DF2922BA31229F143972">
    <w:name w:val="FA0F4EA87B5B4DF2922BA31229F143972"/>
    <w:rsid w:val="0024750C"/>
    <w:pPr>
      <w:tabs>
        <w:tab w:val="center" w:pos="4680"/>
        <w:tab w:val="right" w:pos="9360"/>
      </w:tabs>
      <w:spacing w:after="0" w:line="240" w:lineRule="auto"/>
      <w:ind w:left="144"/>
    </w:pPr>
  </w:style>
  <w:style w:type="paragraph" w:customStyle="1" w:styleId="3230F40420B0492EA9DDFA32459B08AE3">
    <w:name w:val="3230F40420B0492EA9DDFA32459B08AE3"/>
    <w:rsid w:val="0024750C"/>
    <w:pPr>
      <w:spacing w:after="0" w:line="240" w:lineRule="auto"/>
      <w:ind w:left="720"/>
      <w:contextualSpacing/>
    </w:pPr>
  </w:style>
  <w:style w:type="paragraph" w:customStyle="1" w:styleId="F7AC7A29412041A1951219F49C3268D23">
    <w:name w:val="F7AC7A29412041A1951219F49C3268D23"/>
    <w:rsid w:val="0024750C"/>
    <w:pPr>
      <w:spacing w:after="0" w:line="240" w:lineRule="auto"/>
      <w:ind w:left="720"/>
      <w:contextualSpacing/>
    </w:pPr>
  </w:style>
  <w:style w:type="paragraph" w:customStyle="1" w:styleId="B35FDC8A6BE24C2F8C2E0AFB1ABB0B1E3">
    <w:name w:val="B35FDC8A6BE24C2F8C2E0AFB1ABB0B1E3"/>
    <w:rsid w:val="0024750C"/>
    <w:pPr>
      <w:spacing w:after="0" w:line="240" w:lineRule="auto"/>
      <w:ind w:left="720"/>
      <w:contextualSpacing/>
    </w:pPr>
  </w:style>
  <w:style w:type="paragraph" w:customStyle="1" w:styleId="4F0084CAB1134A81BCC5D493A73179603">
    <w:name w:val="4F0084CAB1134A81BCC5D493A73179603"/>
    <w:rsid w:val="0024750C"/>
    <w:pPr>
      <w:spacing w:after="0" w:line="240" w:lineRule="auto"/>
      <w:ind w:left="720"/>
      <w:contextualSpacing/>
    </w:pPr>
  </w:style>
  <w:style w:type="paragraph" w:customStyle="1" w:styleId="A31A721A219F4518AB33EA5F873C96653">
    <w:name w:val="A31A721A219F4518AB33EA5F873C96653"/>
    <w:rsid w:val="0024750C"/>
    <w:pPr>
      <w:spacing w:after="0" w:line="240" w:lineRule="auto"/>
      <w:ind w:left="144"/>
    </w:pPr>
  </w:style>
  <w:style w:type="paragraph" w:customStyle="1" w:styleId="BF22D8AE7F57461CA9C6C5B2C68AE4323">
    <w:name w:val="BF22D8AE7F57461CA9C6C5B2C68AE4323"/>
    <w:rsid w:val="0024750C"/>
    <w:pPr>
      <w:spacing w:after="0" w:line="240" w:lineRule="auto"/>
      <w:ind w:left="144"/>
    </w:pPr>
  </w:style>
  <w:style w:type="paragraph" w:customStyle="1" w:styleId="173B892F4D914FFB8C31E67C81EBB8553">
    <w:name w:val="173B892F4D914FFB8C31E67C81EBB8553"/>
    <w:rsid w:val="0024750C"/>
    <w:pPr>
      <w:spacing w:after="0" w:line="240" w:lineRule="auto"/>
      <w:ind w:left="720"/>
      <w:contextualSpacing/>
    </w:pPr>
  </w:style>
  <w:style w:type="paragraph" w:customStyle="1" w:styleId="10B458F112394F2DB5391A0CB30CF3F73">
    <w:name w:val="10B458F112394F2DB5391A0CB30CF3F73"/>
    <w:rsid w:val="0024750C"/>
    <w:pPr>
      <w:spacing w:after="0" w:line="240" w:lineRule="auto"/>
      <w:ind w:left="720"/>
      <w:contextualSpacing/>
    </w:pPr>
  </w:style>
  <w:style w:type="paragraph" w:customStyle="1" w:styleId="3EF014DE83284767AAEAF6B977330E0F3">
    <w:name w:val="3EF014DE83284767AAEAF6B977330E0F3"/>
    <w:rsid w:val="0024750C"/>
    <w:pPr>
      <w:spacing w:after="0" w:line="240" w:lineRule="auto"/>
      <w:ind w:left="720"/>
      <w:contextualSpacing/>
    </w:pPr>
  </w:style>
  <w:style w:type="paragraph" w:customStyle="1" w:styleId="D8837F53453F43069E2D6392419A18373">
    <w:name w:val="D8837F53453F43069E2D6392419A18373"/>
    <w:rsid w:val="0024750C"/>
    <w:pPr>
      <w:spacing w:after="0" w:line="240" w:lineRule="auto"/>
      <w:ind w:left="720"/>
      <w:contextualSpacing/>
    </w:pPr>
  </w:style>
  <w:style w:type="paragraph" w:customStyle="1" w:styleId="BC7C19D72935430C9A6062FF7D7B82DD3">
    <w:name w:val="BC7C19D72935430C9A6062FF7D7B82DD3"/>
    <w:rsid w:val="0024750C"/>
    <w:pPr>
      <w:spacing w:after="0" w:line="240" w:lineRule="auto"/>
      <w:ind w:left="720"/>
      <w:contextualSpacing/>
    </w:pPr>
  </w:style>
  <w:style w:type="paragraph" w:customStyle="1" w:styleId="3F2C501540F2465186A8272A22B17B323">
    <w:name w:val="3F2C501540F2465186A8272A22B17B323"/>
    <w:rsid w:val="0024750C"/>
    <w:pPr>
      <w:spacing w:after="0" w:line="240" w:lineRule="auto"/>
      <w:ind w:left="720"/>
      <w:contextualSpacing/>
    </w:pPr>
  </w:style>
  <w:style w:type="paragraph" w:customStyle="1" w:styleId="C4818B43C51042FF8704845FB72627943">
    <w:name w:val="C4818B43C51042FF8704845FB72627943"/>
    <w:rsid w:val="0024750C"/>
    <w:pPr>
      <w:spacing w:after="0" w:line="240" w:lineRule="auto"/>
      <w:ind w:left="720"/>
      <w:contextualSpacing/>
    </w:pPr>
  </w:style>
  <w:style w:type="paragraph" w:customStyle="1" w:styleId="4BFAC87F0187454E97A393128A282ED23">
    <w:name w:val="4BFAC87F0187454E97A393128A282ED23"/>
    <w:rsid w:val="0024750C"/>
    <w:pPr>
      <w:spacing w:after="0" w:line="240" w:lineRule="auto"/>
      <w:ind w:left="720"/>
      <w:contextualSpacing/>
    </w:pPr>
  </w:style>
  <w:style w:type="paragraph" w:customStyle="1" w:styleId="FF6DCE039348482E856426C028BD90B83">
    <w:name w:val="FF6DCE039348482E856426C028BD90B83"/>
    <w:rsid w:val="0024750C"/>
    <w:pPr>
      <w:spacing w:after="0" w:line="240" w:lineRule="auto"/>
      <w:ind w:left="144"/>
    </w:pPr>
  </w:style>
  <w:style w:type="paragraph" w:customStyle="1" w:styleId="DEEC8AF7E959406DA17EF6BA383F55303">
    <w:name w:val="DEEC8AF7E959406DA17EF6BA383F55303"/>
    <w:rsid w:val="0024750C"/>
    <w:pPr>
      <w:spacing w:after="0" w:line="240" w:lineRule="auto"/>
      <w:ind w:left="720"/>
      <w:contextualSpacing/>
    </w:pPr>
  </w:style>
  <w:style w:type="paragraph" w:customStyle="1" w:styleId="F8EBC75B69C343A2B2179C728C055FB83">
    <w:name w:val="F8EBC75B69C343A2B2179C728C055FB83"/>
    <w:rsid w:val="0024750C"/>
    <w:pPr>
      <w:spacing w:after="0" w:line="240" w:lineRule="auto"/>
      <w:ind w:left="720"/>
      <w:contextualSpacing/>
    </w:pPr>
  </w:style>
  <w:style w:type="paragraph" w:customStyle="1" w:styleId="98A20C1F99164E5DA8FCC711F4FCCC123">
    <w:name w:val="98A20C1F99164E5DA8FCC711F4FCCC123"/>
    <w:rsid w:val="0024750C"/>
    <w:pPr>
      <w:spacing w:after="0" w:line="240" w:lineRule="auto"/>
      <w:ind w:left="720"/>
      <w:contextualSpacing/>
    </w:pPr>
  </w:style>
  <w:style w:type="paragraph" w:customStyle="1" w:styleId="CB089BD5B67243EA8E048C0085884B023">
    <w:name w:val="CB089BD5B67243EA8E048C0085884B023"/>
    <w:rsid w:val="0024750C"/>
    <w:pPr>
      <w:spacing w:after="0" w:line="240" w:lineRule="auto"/>
      <w:ind w:left="720"/>
      <w:contextualSpacing/>
    </w:pPr>
  </w:style>
  <w:style w:type="paragraph" w:customStyle="1" w:styleId="702DCB154F364D19AB417974F6AEDFBC3">
    <w:name w:val="702DCB154F364D19AB417974F6AEDFBC3"/>
    <w:rsid w:val="0024750C"/>
    <w:pPr>
      <w:spacing w:after="0" w:line="240" w:lineRule="auto"/>
      <w:ind w:left="720"/>
      <w:contextualSpacing/>
    </w:pPr>
  </w:style>
  <w:style w:type="paragraph" w:customStyle="1" w:styleId="3A52C90B94964A2FB77121DAF06286FC3">
    <w:name w:val="3A52C90B94964A2FB77121DAF06286FC3"/>
    <w:rsid w:val="0024750C"/>
    <w:pPr>
      <w:spacing w:after="0" w:line="240" w:lineRule="auto"/>
      <w:ind w:left="720"/>
      <w:contextualSpacing/>
    </w:pPr>
  </w:style>
  <w:style w:type="paragraph" w:customStyle="1" w:styleId="EC0B55EBF7984F47AAC94A29E5C3C6483">
    <w:name w:val="EC0B55EBF7984F47AAC94A29E5C3C6483"/>
    <w:rsid w:val="0024750C"/>
    <w:pPr>
      <w:spacing w:after="0" w:line="240" w:lineRule="auto"/>
      <w:ind w:left="720"/>
      <w:contextualSpacing/>
    </w:pPr>
  </w:style>
  <w:style w:type="paragraph" w:customStyle="1" w:styleId="5A05775E38444CF5B4844CDBD9ED27B13">
    <w:name w:val="5A05775E38444CF5B4844CDBD9ED27B13"/>
    <w:rsid w:val="0024750C"/>
    <w:pPr>
      <w:spacing w:after="0" w:line="240" w:lineRule="auto"/>
      <w:ind w:left="720"/>
      <w:contextualSpacing/>
    </w:pPr>
  </w:style>
  <w:style w:type="paragraph" w:customStyle="1" w:styleId="6AEFBA621F6044A1BD9DA0D5B9D856C63">
    <w:name w:val="6AEFBA621F6044A1BD9DA0D5B9D856C63"/>
    <w:rsid w:val="0024750C"/>
    <w:pPr>
      <w:spacing w:after="0" w:line="240" w:lineRule="auto"/>
      <w:ind w:left="720"/>
      <w:contextualSpacing/>
    </w:pPr>
  </w:style>
  <w:style w:type="paragraph" w:customStyle="1" w:styleId="45C0B4C897A047B39D81A08192054AD23">
    <w:name w:val="45C0B4C897A047B39D81A08192054AD23"/>
    <w:rsid w:val="0024750C"/>
    <w:pPr>
      <w:spacing w:after="0" w:line="240" w:lineRule="auto"/>
      <w:ind w:left="720"/>
      <w:contextualSpacing/>
    </w:pPr>
  </w:style>
  <w:style w:type="paragraph" w:customStyle="1" w:styleId="10144B6F96464767B702B616D8E5D18F3">
    <w:name w:val="10144B6F96464767B702B616D8E5D18F3"/>
    <w:rsid w:val="0024750C"/>
    <w:pPr>
      <w:spacing w:after="0" w:line="240" w:lineRule="auto"/>
      <w:ind w:left="720"/>
      <w:contextualSpacing/>
    </w:pPr>
  </w:style>
  <w:style w:type="paragraph" w:customStyle="1" w:styleId="7E38E6DC30B54A4C9AD54EC07BD4D9863">
    <w:name w:val="7E38E6DC30B54A4C9AD54EC07BD4D9863"/>
    <w:rsid w:val="0024750C"/>
    <w:pPr>
      <w:spacing w:after="0" w:line="240" w:lineRule="auto"/>
      <w:ind w:left="720"/>
      <w:contextualSpacing/>
    </w:pPr>
  </w:style>
  <w:style w:type="paragraph" w:customStyle="1" w:styleId="02B45F2B642B45E9BE942D9FE7EAB4233">
    <w:name w:val="02B45F2B642B45E9BE942D9FE7EAB4233"/>
    <w:rsid w:val="0024750C"/>
    <w:pPr>
      <w:spacing w:after="0" w:line="240" w:lineRule="auto"/>
      <w:ind w:left="720"/>
      <w:contextualSpacing/>
    </w:pPr>
  </w:style>
  <w:style w:type="paragraph" w:customStyle="1" w:styleId="26ADD0FA91AA4F8997D1CB1FCE1FA27B3">
    <w:name w:val="26ADD0FA91AA4F8997D1CB1FCE1FA27B3"/>
    <w:rsid w:val="0024750C"/>
    <w:pPr>
      <w:spacing w:after="0" w:line="240" w:lineRule="auto"/>
      <w:ind w:left="720"/>
      <w:contextualSpacing/>
    </w:pPr>
  </w:style>
  <w:style w:type="paragraph" w:customStyle="1" w:styleId="59BA4198BCF64D2C9AD900E1D51F63EC3">
    <w:name w:val="59BA4198BCF64D2C9AD900E1D51F63EC3"/>
    <w:rsid w:val="0024750C"/>
    <w:pPr>
      <w:spacing w:after="0" w:line="240" w:lineRule="auto"/>
      <w:ind w:left="720"/>
      <w:contextualSpacing/>
    </w:pPr>
  </w:style>
  <w:style w:type="paragraph" w:customStyle="1" w:styleId="33DC01186110468080B151C81C5E30483">
    <w:name w:val="33DC01186110468080B151C81C5E30483"/>
    <w:rsid w:val="0024750C"/>
    <w:pPr>
      <w:spacing w:after="0" w:line="240" w:lineRule="auto"/>
      <w:ind w:left="720"/>
      <w:contextualSpacing/>
    </w:pPr>
  </w:style>
  <w:style w:type="paragraph" w:customStyle="1" w:styleId="528F23D1E9BB47ACB3DFF0E44383E94C3">
    <w:name w:val="528F23D1E9BB47ACB3DFF0E44383E94C3"/>
    <w:rsid w:val="0024750C"/>
    <w:pPr>
      <w:spacing w:after="0" w:line="240" w:lineRule="auto"/>
      <w:ind w:left="720"/>
      <w:contextualSpacing/>
    </w:pPr>
  </w:style>
  <w:style w:type="paragraph" w:customStyle="1" w:styleId="2072BC6A671A4742B561686009F408B83">
    <w:name w:val="2072BC6A671A4742B561686009F408B83"/>
    <w:rsid w:val="0024750C"/>
    <w:pPr>
      <w:spacing w:after="0" w:line="240" w:lineRule="auto"/>
      <w:ind w:left="720"/>
      <w:contextualSpacing/>
    </w:pPr>
  </w:style>
  <w:style w:type="paragraph" w:customStyle="1" w:styleId="0F502BBCD2BB465197BDC9BB269AD24B3">
    <w:name w:val="0F502BBCD2BB465197BDC9BB269AD24B3"/>
    <w:rsid w:val="0024750C"/>
    <w:pPr>
      <w:spacing w:after="0" w:line="240" w:lineRule="auto"/>
      <w:ind w:left="720"/>
      <w:contextualSpacing/>
    </w:pPr>
  </w:style>
  <w:style w:type="paragraph" w:customStyle="1" w:styleId="1CF300ACFE2C4533B1194D598070EAE93">
    <w:name w:val="1CF300ACFE2C4533B1194D598070EAE93"/>
    <w:rsid w:val="0024750C"/>
    <w:pPr>
      <w:spacing w:after="0" w:line="240" w:lineRule="auto"/>
      <w:ind w:left="720"/>
      <w:contextualSpacing/>
    </w:pPr>
  </w:style>
  <w:style w:type="paragraph" w:customStyle="1" w:styleId="5616EAD72656467E9F18D55B1EBC8BF33">
    <w:name w:val="5616EAD72656467E9F18D55B1EBC8BF33"/>
    <w:rsid w:val="0024750C"/>
    <w:pPr>
      <w:spacing w:after="0" w:line="240" w:lineRule="auto"/>
      <w:ind w:left="720"/>
      <w:contextualSpacing/>
    </w:pPr>
  </w:style>
  <w:style w:type="paragraph" w:customStyle="1" w:styleId="66D3C50C3373430F80BAC083F5B2F1903">
    <w:name w:val="66D3C50C3373430F80BAC083F5B2F1903"/>
    <w:rsid w:val="0024750C"/>
    <w:pPr>
      <w:spacing w:after="0" w:line="240" w:lineRule="auto"/>
      <w:ind w:left="720"/>
      <w:contextualSpacing/>
    </w:pPr>
  </w:style>
  <w:style w:type="paragraph" w:customStyle="1" w:styleId="2D5C062DA768492AA84C51DA677BFFFF3">
    <w:name w:val="2D5C062DA768492AA84C51DA677BFFFF3"/>
    <w:rsid w:val="0024750C"/>
    <w:pPr>
      <w:spacing w:after="0" w:line="240" w:lineRule="auto"/>
      <w:ind w:left="720"/>
      <w:contextualSpacing/>
    </w:pPr>
  </w:style>
  <w:style w:type="paragraph" w:customStyle="1" w:styleId="DE31980B390F4570BB898F8EED1C86513">
    <w:name w:val="DE31980B390F4570BB898F8EED1C86513"/>
    <w:rsid w:val="0024750C"/>
    <w:pPr>
      <w:spacing w:after="0" w:line="240" w:lineRule="auto"/>
      <w:ind w:left="720"/>
      <w:contextualSpacing/>
    </w:pPr>
  </w:style>
  <w:style w:type="paragraph" w:customStyle="1" w:styleId="328CED9570DE42EC9AFC4C4082F250B43">
    <w:name w:val="328CED9570DE42EC9AFC4C4082F250B43"/>
    <w:rsid w:val="0024750C"/>
    <w:pPr>
      <w:spacing w:after="0" w:line="240" w:lineRule="auto"/>
      <w:ind w:left="720"/>
      <w:contextualSpacing/>
    </w:pPr>
  </w:style>
  <w:style w:type="paragraph" w:customStyle="1" w:styleId="55BD8D7C6DE2407999732008689FA0BA3">
    <w:name w:val="55BD8D7C6DE2407999732008689FA0BA3"/>
    <w:rsid w:val="0024750C"/>
    <w:pPr>
      <w:spacing w:after="0" w:line="240" w:lineRule="auto"/>
      <w:ind w:left="720"/>
      <w:contextualSpacing/>
    </w:pPr>
  </w:style>
  <w:style w:type="paragraph" w:customStyle="1" w:styleId="D0F90C0C4EC9428DB0AEB469D406E5373">
    <w:name w:val="D0F90C0C4EC9428DB0AEB469D406E5373"/>
    <w:rsid w:val="0024750C"/>
    <w:pPr>
      <w:spacing w:after="0" w:line="240" w:lineRule="auto"/>
      <w:ind w:left="720"/>
      <w:contextualSpacing/>
    </w:pPr>
  </w:style>
  <w:style w:type="paragraph" w:customStyle="1" w:styleId="7C8DBAE9055B4A10AE6762A0E305E5763">
    <w:name w:val="7C8DBAE9055B4A10AE6762A0E305E5763"/>
    <w:rsid w:val="0024750C"/>
    <w:pPr>
      <w:spacing w:after="0" w:line="240" w:lineRule="auto"/>
      <w:ind w:left="720"/>
      <w:contextualSpacing/>
    </w:pPr>
  </w:style>
  <w:style w:type="paragraph" w:customStyle="1" w:styleId="DB0790D14F8347E397DC471BDFF40E6C3">
    <w:name w:val="DB0790D14F8347E397DC471BDFF40E6C3"/>
    <w:rsid w:val="0024750C"/>
    <w:pPr>
      <w:spacing w:after="0" w:line="240" w:lineRule="auto"/>
      <w:ind w:left="720"/>
      <w:contextualSpacing/>
    </w:pPr>
  </w:style>
  <w:style w:type="paragraph" w:customStyle="1" w:styleId="65BCD908C2AD4670AC1622BCBD59D2E53">
    <w:name w:val="65BCD908C2AD4670AC1622BCBD59D2E53"/>
    <w:rsid w:val="0024750C"/>
    <w:pPr>
      <w:spacing w:after="0" w:line="240" w:lineRule="auto"/>
      <w:ind w:left="720"/>
      <w:contextualSpacing/>
    </w:pPr>
  </w:style>
  <w:style w:type="paragraph" w:customStyle="1" w:styleId="376CEAF23021437E849453B547F60B873">
    <w:name w:val="376CEAF23021437E849453B547F60B873"/>
    <w:rsid w:val="0024750C"/>
    <w:pPr>
      <w:spacing w:after="0" w:line="240" w:lineRule="auto"/>
      <w:ind w:left="720"/>
      <w:contextualSpacing/>
    </w:pPr>
  </w:style>
  <w:style w:type="paragraph" w:customStyle="1" w:styleId="BC13FDFB1B314DCB91E8C068991ABB663">
    <w:name w:val="BC13FDFB1B314DCB91E8C068991ABB663"/>
    <w:rsid w:val="0024750C"/>
    <w:pPr>
      <w:spacing w:after="0" w:line="240" w:lineRule="auto"/>
      <w:ind w:left="720"/>
      <w:contextualSpacing/>
    </w:pPr>
  </w:style>
  <w:style w:type="paragraph" w:customStyle="1" w:styleId="1A2713FE66B4463BA3403BAF1ED5BCEC3">
    <w:name w:val="1A2713FE66B4463BA3403BAF1ED5BCEC3"/>
    <w:rsid w:val="0024750C"/>
    <w:pPr>
      <w:spacing w:after="0" w:line="240" w:lineRule="auto"/>
      <w:ind w:left="720"/>
      <w:contextualSpacing/>
    </w:pPr>
  </w:style>
  <w:style w:type="paragraph" w:customStyle="1" w:styleId="911724D55D2E40368893D7FB421D08D53">
    <w:name w:val="911724D55D2E40368893D7FB421D08D53"/>
    <w:rsid w:val="0024750C"/>
    <w:pPr>
      <w:spacing w:after="0" w:line="240" w:lineRule="auto"/>
      <w:ind w:left="720"/>
      <w:contextualSpacing/>
    </w:pPr>
  </w:style>
  <w:style w:type="paragraph" w:customStyle="1" w:styleId="E785EC2EDA9D406F8ECDAE58BCE9C4E73">
    <w:name w:val="E785EC2EDA9D406F8ECDAE58BCE9C4E73"/>
    <w:rsid w:val="0024750C"/>
    <w:pPr>
      <w:spacing w:after="0" w:line="240" w:lineRule="auto"/>
      <w:ind w:left="720"/>
      <w:contextualSpacing/>
    </w:pPr>
  </w:style>
  <w:style w:type="paragraph" w:customStyle="1" w:styleId="CF3E02E7966640588014CA97A4AAA0A53">
    <w:name w:val="CF3E02E7966640588014CA97A4AAA0A53"/>
    <w:rsid w:val="0024750C"/>
    <w:pPr>
      <w:spacing w:after="0" w:line="240" w:lineRule="auto"/>
      <w:ind w:left="144"/>
    </w:pPr>
  </w:style>
  <w:style w:type="paragraph" w:customStyle="1" w:styleId="BF601DE75A5546BCB3C60713028E26F83">
    <w:name w:val="BF601DE75A5546BCB3C60713028E26F83"/>
    <w:rsid w:val="0024750C"/>
    <w:pPr>
      <w:spacing w:after="0" w:line="240" w:lineRule="auto"/>
      <w:ind w:left="144"/>
    </w:pPr>
  </w:style>
  <w:style w:type="paragraph" w:customStyle="1" w:styleId="A939321C060348F292066071C83C89533">
    <w:name w:val="A939321C060348F292066071C83C89533"/>
    <w:rsid w:val="0024750C"/>
    <w:pPr>
      <w:spacing w:after="0" w:line="240" w:lineRule="auto"/>
      <w:ind w:left="144"/>
    </w:pPr>
  </w:style>
  <w:style w:type="paragraph" w:customStyle="1" w:styleId="791CA4EB7A584F5C870B6D4E818227243">
    <w:name w:val="791CA4EB7A584F5C870B6D4E818227243"/>
    <w:rsid w:val="0024750C"/>
    <w:pPr>
      <w:spacing w:after="0" w:line="240" w:lineRule="auto"/>
      <w:ind w:left="144"/>
    </w:pPr>
  </w:style>
  <w:style w:type="paragraph" w:customStyle="1" w:styleId="C520816B2D6D414DAFE6E85516DE73853">
    <w:name w:val="C520816B2D6D414DAFE6E85516DE73853"/>
    <w:rsid w:val="0024750C"/>
    <w:pPr>
      <w:spacing w:after="0" w:line="240" w:lineRule="auto"/>
      <w:ind w:left="144"/>
    </w:pPr>
  </w:style>
  <w:style w:type="paragraph" w:customStyle="1" w:styleId="1485429993904CD18DCFF5362EE356A33">
    <w:name w:val="1485429993904CD18DCFF5362EE356A33"/>
    <w:rsid w:val="0024750C"/>
    <w:pPr>
      <w:spacing w:after="0" w:line="240" w:lineRule="auto"/>
      <w:ind w:left="144"/>
    </w:pPr>
  </w:style>
  <w:style w:type="paragraph" w:customStyle="1" w:styleId="0C41D15775324000BFE527AB9CC6845B3">
    <w:name w:val="0C41D15775324000BFE527AB9CC6845B3"/>
    <w:rsid w:val="0024750C"/>
    <w:pPr>
      <w:spacing w:after="0" w:line="240" w:lineRule="auto"/>
      <w:ind w:left="144"/>
    </w:pPr>
  </w:style>
  <w:style w:type="paragraph" w:customStyle="1" w:styleId="37F2F881533244EBBE921933660C335E3">
    <w:name w:val="37F2F881533244EBBE921933660C335E3"/>
    <w:rsid w:val="0024750C"/>
    <w:pPr>
      <w:spacing w:after="0" w:line="240" w:lineRule="auto"/>
      <w:ind w:left="144"/>
    </w:pPr>
  </w:style>
  <w:style w:type="paragraph" w:customStyle="1" w:styleId="FB1BFDFEE6F8400891FE12EEF0E36D1A3">
    <w:name w:val="FB1BFDFEE6F8400891FE12EEF0E36D1A3"/>
    <w:rsid w:val="0024750C"/>
    <w:pPr>
      <w:spacing w:after="0" w:line="240" w:lineRule="auto"/>
      <w:ind w:left="144"/>
    </w:pPr>
  </w:style>
  <w:style w:type="paragraph" w:customStyle="1" w:styleId="15B3EF5D1C684E16AA2A236AE1280CBA3">
    <w:name w:val="15B3EF5D1C684E16AA2A236AE1280CBA3"/>
    <w:rsid w:val="0024750C"/>
    <w:pPr>
      <w:spacing w:after="0" w:line="240" w:lineRule="auto"/>
      <w:ind w:left="720"/>
      <w:contextualSpacing/>
    </w:pPr>
  </w:style>
  <w:style w:type="paragraph" w:customStyle="1" w:styleId="054EC8600011494A881C53D10C9F76B33">
    <w:name w:val="054EC8600011494A881C53D10C9F76B33"/>
    <w:rsid w:val="0024750C"/>
    <w:pPr>
      <w:spacing w:after="0" w:line="240" w:lineRule="auto"/>
      <w:ind w:left="720"/>
      <w:contextualSpacing/>
    </w:pPr>
  </w:style>
  <w:style w:type="paragraph" w:customStyle="1" w:styleId="0786E10D50B3412C959F551CCD1BCF533">
    <w:name w:val="0786E10D50B3412C959F551CCD1BCF533"/>
    <w:rsid w:val="0024750C"/>
    <w:pPr>
      <w:spacing w:after="0" w:line="240" w:lineRule="auto"/>
      <w:ind w:left="720"/>
      <w:contextualSpacing/>
    </w:pPr>
  </w:style>
  <w:style w:type="paragraph" w:customStyle="1" w:styleId="498DA4D61D96474D8D8E1011748A5D2C3">
    <w:name w:val="498DA4D61D96474D8D8E1011748A5D2C3"/>
    <w:rsid w:val="0024750C"/>
    <w:pPr>
      <w:spacing w:after="0" w:line="240" w:lineRule="auto"/>
      <w:ind w:left="720"/>
      <w:contextualSpacing/>
    </w:pPr>
  </w:style>
  <w:style w:type="paragraph" w:customStyle="1" w:styleId="4AE45E4815234609A252495EAAEEE7073">
    <w:name w:val="4AE45E4815234609A252495EAAEEE7073"/>
    <w:rsid w:val="0024750C"/>
    <w:pPr>
      <w:spacing w:after="0" w:line="240" w:lineRule="auto"/>
      <w:ind w:left="144"/>
    </w:pPr>
  </w:style>
  <w:style w:type="paragraph" w:customStyle="1" w:styleId="5EEDF2A758564149880E324327D231BC3">
    <w:name w:val="5EEDF2A758564149880E324327D231BC3"/>
    <w:rsid w:val="0024750C"/>
    <w:pPr>
      <w:spacing w:after="0" w:line="240" w:lineRule="auto"/>
      <w:ind w:left="144"/>
    </w:pPr>
  </w:style>
  <w:style w:type="paragraph" w:customStyle="1" w:styleId="00524FCC74374733AC2551F82889757E3">
    <w:name w:val="00524FCC74374733AC2551F82889757E3"/>
    <w:rsid w:val="0024750C"/>
    <w:pPr>
      <w:spacing w:after="0" w:line="240" w:lineRule="auto"/>
      <w:ind w:left="144"/>
    </w:pPr>
  </w:style>
  <w:style w:type="paragraph" w:customStyle="1" w:styleId="D8E0E73684D242458C6B870E9A3E32213">
    <w:name w:val="D8E0E73684D242458C6B870E9A3E32213"/>
    <w:rsid w:val="0024750C"/>
    <w:pPr>
      <w:spacing w:after="0" w:line="240" w:lineRule="auto"/>
      <w:ind w:left="144"/>
    </w:pPr>
  </w:style>
  <w:style w:type="paragraph" w:customStyle="1" w:styleId="4E18E6B435944621983004BFBBC02F443">
    <w:name w:val="4E18E6B435944621983004BFBBC02F443"/>
    <w:rsid w:val="0024750C"/>
    <w:pPr>
      <w:spacing w:after="0" w:line="240" w:lineRule="auto"/>
      <w:ind w:left="144"/>
    </w:pPr>
  </w:style>
  <w:style w:type="paragraph" w:customStyle="1" w:styleId="A1FC3D6DFF604C3BBEFA44449B5C12F93">
    <w:name w:val="A1FC3D6DFF604C3BBEFA44449B5C12F93"/>
    <w:rsid w:val="0024750C"/>
    <w:pPr>
      <w:spacing w:after="0" w:line="240" w:lineRule="auto"/>
      <w:ind w:left="144"/>
    </w:pPr>
  </w:style>
  <w:style w:type="paragraph" w:customStyle="1" w:styleId="D38CBE9C99B64F42B6D0E94D8E75B30E3">
    <w:name w:val="D38CBE9C99B64F42B6D0E94D8E75B30E3"/>
    <w:rsid w:val="0024750C"/>
    <w:pPr>
      <w:spacing w:after="0" w:line="240" w:lineRule="auto"/>
      <w:ind w:left="144"/>
    </w:pPr>
  </w:style>
  <w:style w:type="paragraph" w:customStyle="1" w:styleId="3C7D1565C20E491E8377B543B8920E5E3">
    <w:name w:val="3C7D1565C20E491E8377B543B8920E5E3"/>
    <w:rsid w:val="0024750C"/>
    <w:pPr>
      <w:spacing w:after="0" w:line="240" w:lineRule="auto"/>
      <w:ind w:left="144"/>
    </w:pPr>
  </w:style>
  <w:style w:type="paragraph" w:customStyle="1" w:styleId="DD4C97EBC8AA4E798A8AF74876B0A3743">
    <w:name w:val="DD4C97EBC8AA4E798A8AF74876B0A3743"/>
    <w:rsid w:val="0024750C"/>
    <w:pPr>
      <w:spacing w:after="0" w:line="240" w:lineRule="auto"/>
      <w:ind w:left="144"/>
    </w:pPr>
  </w:style>
  <w:style w:type="paragraph" w:customStyle="1" w:styleId="DD181781E44A4260A2748A2E883AF9E03">
    <w:name w:val="DD181781E44A4260A2748A2E883AF9E03"/>
    <w:rsid w:val="0024750C"/>
    <w:pPr>
      <w:spacing w:after="0" w:line="240" w:lineRule="auto"/>
      <w:ind w:left="144"/>
    </w:pPr>
  </w:style>
  <w:style w:type="paragraph" w:customStyle="1" w:styleId="749ED82B1D5D499BA1E1CD34810B1FFF3">
    <w:name w:val="749ED82B1D5D499BA1E1CD34810B1FFF3"/>
    <w:rsid w:val="0024750C"/>
    <w:pPr>
      <w:spacing w:after="0" w:line="240" w:lineRule="auto"/>
      <w:ind w:left="144"/>
    </w:pPr>
  </w:style>
  <w:style w:type="paragraph" w:customStyle="1" w:styleId="DA1F271048DE480DAFA11BDE74AC80F93">
    <w:name w:val="DA1F271048DE480DAFA11BDE74AC80F93"/>
    <w:rsid w:val="0024750C"/>
    <w:pPr>
      <w:spacing w:after="0" w:line="240" w:lineRule="auto"/>
      <w:ind w:left="144"/>
    </w:pPr>
  </w:style>
  <w:style w:type="paragraph" w:customStyle="1" w:styleId="14D9E1F12F5649CDB8657CD56E12E0EF3">
    <w:name w:val="14D9E1F12F5649CDB8657CD56E12E0EF3"/>
    <w:rsid w:val="0024750C"/>
    <w:pPr>
      <w:spacing w:after="0" w:line="240" w:lineRule="auto"/>
      <w:ind w:left="144"/>
    </w:pPr>
  </w:style>
  <w:style w:type="paragraph" w:customStyle="1" w:styleId="0E0AAE9FE75A45AEA579B6721EE2BE523">
    <w:name w:val="0E0AAE9FE75A45AEA579B6721EE2BE523"/>
    <w:rsid w:val="0024750C"/>
    <w:pPr>
      <w:spacing w:after="0" w:line="240" w:lineRule="auto"/>
      <w:ind w:left="144"/>
    </w:pPr>
  </w:style>
  <w:style w:type="paragraph" w:customStyle="1" w:styleId="50F923B24140404C809E0BE511ED7D373">
    <w:name w:val="50F923B24140404C809E0BE511ED7D373"/>
    <w:rsid w:val="0024750C"/>
    <w:pPr>
      <w:spacing w:after="0" w:line="240" w:lineRule="auto"/>
      <w:ind w:left="144"/>
    </w:pPr>
  </w:style>
  <w:style w:type="paragraph" w:customStyle="1" w:styleId="21F291B1D95D486A9EFC87CF6A7163873">
    <w:name w:val="21F291B1D95D486A9EFC87CF6A7163873"/>
    <w:rsid w:val="0024750C"/>
    <w:pPr>
      <w:spacing w:after="0" w:line="240" w:lineRule="auto"/>
      <w:ind w:left="144"/>
    </w:pPr>
  </w:style>
  <w:style w:type="paragraph" w:customStyle="1" w:styleId="74F3101C2DE542EB8324136F49E0F4273">
    <w:name w:val="74F3101C2DE542EB8324136F49E0F4273"/>
    <w:rsid w:val="0024750C"/>
    <w:pPr>
      <w:spacing w:after="0" w:line="240" w:lineRule="auto"/>
      <w:ind w:left="144"/>
    </w:pPr>
  </w:style>
  <w:style w:type="paragraph" w:customStyle="1" w:styleId="75B932D20DF04F42B00A0DBD39122DEF3">
    <w:name w:val="75B932D20DF04F42B00A0DBD39122DEF3"/>
    <w:rsid w:val="0024750C"/>
    <w:pPr>
      <w:spacing w:after="0" w:line="240" w:lineRule="auto"/>
      <w:ind w:left="144"/>
    </w:pPr>
  </w:style>
  <w:style w:type="paragraph" w:customStyle="1" w:styleId="4D8FF4B284FD409EA4DF07EC499B25183">
    <w:name w:val="4D8FF4B284FD409EA4DF07EC499B25183"/>
    <w:rsid w:val="0024750C"/>
    <w:pPr>
      <w:spacing w:after="0" w:line="240" w:lineRule="auto"/>
      <w:ind w:left="144"/>
    </w:pPr>
  </w:style>
  <w:style w:type="paragraph" w:customStyle="1" w:styleId="6D047B33DB614E4589FC861D40AC8B5E3">
    <w:name w:val="6D047B33DB614E4589FC861D40AC8B5E3"/>
    <w:rsid w:val="0024750C"/>
    <w:pPr>
      <w:spacing w:after="0" w:line="240" w:lineRule="auto"/>
      <w:ind w:left="144"/>
    </w:pPr>
  </w:style>
  <w:style w:type="paragraph" w:customStyle="1" w:styleId="69F675AFEB2C45D3B07DAACF279890A43">
    <w:name w:val="69F675AFEB2C45D3B07DAACF279890A43"/>
    <w:rsid w:val="0024750C"/>
    <w:pPr>
      <w:spacing w:after="0" w:line="240" w:lineRule="auto"/>
      <w:ind w:left="144"/>
    </w:pPr>
  </w:style>
  <w:style w:type="paragraph" w:customStyle="1" w:styleId="263ACFDFC8B84531AF80D4E582E64F183">
    <w:name w:val="263ACFDFC8B84531AF80D4E582E64F183"/>
    <w:rsid w:val="0024750C"/>
    <w:pPr>
      <w:spacing w:after="0" w:line="240" w:lineRule="auto"/>
      <w:ind w:left="144"/>
    </w:pPr>
  </w:style>
  <w:style w:type="paragraph" w:customStyle="1" w:styleId="B3833B2D86B4431782D9FE2C649391013">
    <w:name w:val="B3833B2D86B4431782D9FE2C649391013"/>
    <w:rsid w:val="0024750C"/>
    <w:pPr>
      <w:spacing w:after="0" w:line="240" w:lineRule="auto"/>
      <w:ind w:left="144"/>
    </w:pPr>
  </w:style>
  <w:style w:type="paragraph" w:customStyle="1" w:styleId="87A28B6E384849D1B4DC48D96F26C0E13">
    <w:name w:val="87A28B6E384849D1B4DC48D96F26C0E13"/>
    <w:rsid w:val="0024750C"/>
    <w:pPr>
      <w:spacing w:after="0" w:line="240" w:lineRule="auto"/>
      <w:ind w:left="144"/>
    </w:pPr>
  </w:style>
  <w:style w:type="paragraph" w:customStyle="1" w:styleId="9F1B97B01E8440BF94843B46B528AE723">
    <w:name w:val="9F1B97B01E8440BF94843B46B528AE723"/>
    <w:rsid w:val="0024750C"/>
    <w:pPr>
      <w:spacing w:after="0" w:line="240" w:lineRule="auto"/>
      <w:ind w:left="144"/>
    </w:pPr>
  </w:style>
  <w:style w:type="paragraph" w:customStyle="1" w:styleId="7BBD07E00B64493CBB220F5E48B730EB3">
    <w:name w:val="7BBD07E00B64493CBB220F5E48B730EB3"/>
    <w:rsid w:val="0024750C"/>
    <w:pPr>
      <w:spacing w:after="0" w:line="240" w:lineRule="auto"/>
      <w:ind w:left="144"/>
    </w:pPr>
  </w:style>
  <w:style w:type="paragraph" w:customStyle="1" w:styleId="EF45A53D29414EE6A75D53C78CE63E123">
    <w:name w:val="EF45A53D29414EE6A75D53C78CE63E123"/>
    <w:rsid w:val="0024750C"/>
    <w:pPr>
      <w:spacing w:after="0" w:line="240" w:lineRule="auto"/>
      <w:ind w:left="144"/>
    </w:pPr>
  </w:style>
  <w:style w:type="paragraph" w:customStyle="1" w:styleId="943CCB2B0123466FAFFC5B21DCDF75FB3">
    <w:name w:val="943CCB2B0123466FAFFC5B21DCDF75FB3"/>
    <w:rsid w:val="0024750C"/>
    <w:pPr>
      <w:spacing w:after="0" w:line="240" w:lineRule="auto"/>
      <w:ind w:left="144"/>
    </w:pPr>
  </w:style>
  <w:style w:type="paragraph" w:customStyle="1" w:styleId="18AF1BBB0E78457EA93E83CA7A7E76C83">
    <w:name w:val="18AF1BBB0E78457EA93E83CA7A7E76C83"/>
    <w:rsid w:val="0024750C"/>
    <w:pPr>
      <w:spacing w:after="0" w:line="240" w:lineRule="auto"/>
      <w:ind w:left="144"/>
    </w:pPr>
  </w:style>
  <w:style w:type="paragraph" w:customStyle="1" w:styleId="7413440114514FC28351A65A83457DF93">
    <w:name w:val="7413440114514FC28351A65A83457DF93"/>
    <w:rsid w:val="0024750C"/>
    <w:pPr>
      <w:spacing w:after="0" w:line="240" w:lineRule="auto"/>
      <w:ind w:left="144"/>
    </w:pPr>
  </w:style>
  <w:style w:type="paragraph" w:customStyle="1" w:styleId="176224E0DBE8436EB6183F2860F74D493">
    <w:name w:val="176224E0DBE8436EB6183F2860F74D493"/>
    <w:rsid w:val="0024750C"/>
    <w:pPr>
      <w:spacing w:after="0" w:line="240" w:lineRule="auto"/>
      <w:ind w:left="144"/>
    </w:pPr>
  </w:style>
  <w:style w:type="paragraph" w:customStyle="1" w:styleId="2344C3F5B2AA4DB19A92AAD760511D833">
    <w:name w:val="2344C3F5B2AA4DB19A92AAD760511D833"/>
    <w:rsid w:val="0024750C"/>
    <w:pPr>
      <w:spacing w:after="0" w:line="240" w:lineRule="auto"/>
      <w:ind w:left="144"/>
    </w:pPr>
  </w:style>
  <w:style w:type="paragraph" w:customStyle="1" w:styleId="A9A2BA4F0BB74EFABAF976D93138C6D13">
    <w:name w:val="A9A2BA4F0BB74EFABAF976D93138C6D13"/>
    <w:rsid w:val="0024750C"/>
    <w:pPr>
      <w:spacing w:after="0" w:line="240" w:lineRule="auto"/>
      <w:ind w:left="144"/>
    </w:pPr>
  </w:style>
  <w:style w:type="paragraph" w:customStyle="1" w:styleId="C89EDA9DEEDB4BDB92A950CE77B890683">
    <w:name w:val="C89EDA9DEEDB4BDB92A950CE77B890683"/>
    <w:rsid w:val="0024750C"/>
    <w:pPr>
      <w:spacing w:after="0" w:line="240" w:lineRule="auto"/>
      <w:ind w:left="144"/>
    </w:pPr>
  </w:style>
  <w:style w:type="paragraph" w:customStyle="1" w:styleId="191CDFDFE072484D817A93122B8FB5A43">
    <w:name w:val="191CDFDFE072484D817A93122B8FB5A43"/>
    <w:rsid w:val="0024750C"/>
    <w:pPr>
      <w:spacing w:after="0" w:line="240" w:lineRule="auto"/>
      <w:ind w:left="144"/>
    </w:pPr>
  </w:style>
  <w:style w:type="paragraph" w:customStyle="1" w:styleId="977C5C2AC4294CFEB68AF39CF40EA0E53">
    <w:name w:val="977C5C2AC4294CFEB68AF39CF40EA0E53"/>
    <w:rsid w:val="0024750C"/>
    <w:pPr>
      <w:spacing w:after="0" w:line="240" w:lineRule="auto"/>
      <w:ind w:left="144"/>
    </w:pPr>
  </w:style>
  <w:style w:type="paragraph" w:customStyle="1" w:styleId="B6C3A46BC15A468797B9D6CABE873E8B3">
    <w:name w:val="B6C3A46BC15A468797B9D6CABE873E8B3"/>
    <w:rsid w:val="0024750C"/>
    <w:pPr>
      <w:spacing w:after="0" w:line="240" w:lineRule="auto"/>
      <w:ind w:left="144"/>
    </w:pPr>
  </w:style>
  <w:style w:type="paragraph" w:customStyle="1" w:styleId="9BE5F468B39D4B1581CE0A891CFFC72A3">
    <w:name w:val="9BE5F468B39D4B1581CE0A891CFFC72A3"/>
    <w:rsid w:val="0024750C"/>
    <w:pPr>
      <w:spacing w:after="0" w:line="240" w:lineRule="auto"/>
      <w:ind w:left="144"/>
    </w:pPr>
  </w:style>
  <w:style w:type="paragraph" w:customStyle="1" w:styleId="5FB4FC7921024D369B10E01808666B0D3">
    <w:name w:val="5FB4FC7921024D369B10E01808666B0D3"/>
    <w:rsid w:val="0024750C"/>
    <w:pPr>
      <w:spacing w:after="0" w:line="240" w:lineRule="auto"/>
      <w:ind w:left="144"/>
    </w:pPr>
  </w:style>
  <w:style w:type="paragraph" w:customStyle="1" w:styleId="27B77AEE65424EF3B21438398AFDC0773">
    <w:name w:val="27B77AEE65424EF3B21438398AFDC0773"/>
    <w:rsid w:val="0024750C"/>
    <w:pPr>
      <w:spacing w:after="0" w:line="240" w:lineRule="auto"/>
      <w:ind w:left="144"/>
    </w:pPr>
  </w:style>
  <w:style w:type="paragraph" w:customStyle="1" w:styleId="099B14703D33409EBD1559DC42369B793">
    <w:name w:val="099B14703D33409EBD1559DC42369B793"/>
    <w:rsid w:val="0024750C"/>
    <w:pPr>
      <w:spacing w:after="0" w:line="240" w:lineRule="auto"/>
      <w:ind w:left="144"/>
    </w:pPr>
  </w:style>
  <w:style w:type="paragraph" w:customStyle="1" w:styleId="E3F9A23777B34B8F91DB81DD298CAC693">
    <w:name w:val="E3F9A23777B34B8F91DB81DD298CAC693"/>
    <w:rsid w:val="0024750C"/>
    <w:pPr>
      <w:spacing w:after="0" w:line="240" w:lineRule="auto"/>
      <w:ind w:left="144"/>
    </w:pPr>
  </w:style>
  <w:style w:type="paragraph" w:customStyle="1" w:styleId="C7C99D9D9A694FDEA36B6FD6CEBA90A23">
    <w:name w:val="C7C99D9D9A694FDEA36B6FD6CEBA90A23"/>
    <w:rsid w:val="0024750C"/>
    <w:pPr>
      <w:spacing w:after="0" w:line="240" w:lineRule="auto"/>
      <w:ind w:left="144"/>
    </w:pPr>
  </w:style>
  <w:style w:type="paragraph" w:customStyle="1" w:styleId="87B3A14B95124928AADBF44A6CB237473">
    <w:name w:val="87B3A14B95124928AADBF44A6CB237473"/>
    <w:rsid w:val="0024750C"/>
    <w:pPr>
      <w:spacing w:after="0" w:line="240" w:lineRule="auto"/>
      <w:ind w:left="144"/>
    </w:pPr>
  </w:style>
  <w:style w:type="paragraph" w:customStyle="1" w:styleId="272209677CF94FE7B75C1AEADFFCD1763">
    <w:name w:val="272209677CF94FE7B75C1AEADFFCD1763"/>
    <w:rsid w:val="0024750C"/>
    <w:pPr>
      <w:spacing w:after="0" w:line="240" w:lineRule="auto"/>
      <w:ind w:left="144"/>
    </w:pPr>
  </w:style>
  <w:style w:type="paragraph" w:customStyle="1" w:styleId="DDACAF7F505F4849A67F25927A3D6E7A3">
    <w:name w:val="DDACAF7F505F4849A67F25927A3D6E7A3"/>
    <w:rsid w:val="0024750C"/>
    <w:pPr>
      <w:spacing w:after="0" w:line="240" w:lineRule="auto"/>
      <w:ind w:left="144"/>
    </w:pPr>
  </w:style>
  <w:style w:type="paragraph" w:customStyle="1" w:styleId="7082AAB19C8E4DA4BE0E61A3E26491E83">
    <w:name w:val="7082AAB19C8E4DA4BE0E61A3E26491E83"/>
    <w:rsid w:val="0024750C"/>
    <w:pPr>
      <w:spacing w:after="0" w:line="240" w:lineRule="auto"/>
      <w:ind w:left="144"/>
    </w:pPr>
  </w:style>
  <w:style w:type="paragraph" w:customStyle="1" w:styleId="D8E4D3E918DF41BA9AB2C023D68BF8FE3">
    <w:name w:val="D8E4D3E918DF41BA9AB2C023D68BF8FE3"/>
    <w:rsid w:val="0024750C"/>
    <w:pPr>
      <w:spacing w:after="0" w:line="240" w:lineRule="auto"/>
      <w:ind w:left="144"/>
    </w:pPr>
  </w:style>
  <w:style w:type="paragraph" w:customStyle="1" w:styleId="0BD15DE2F23C40D39E14EEE992939C3F3">
    <w:name w:val="0BD15DE2F23C40D39E14EEE992939C3F3"/>
    <w:rsid w:val="0024750C"/>
    <w:pPr>
      <w:spacing w:after="0" w:line="240" w:lineRule="auto"/>
      <w:ind w:left="144"/>
    </w:pPr>
  </w:style>
  <w:style w:type="paragraph" w:customStyle="1" w:styleId="5A2E8D5D1FDD4A448155FFF06B99B7263">
    <w:name w:val="5A2E8D5D1FDD4A448155FFF06B99B7263"/>
    <w:rsid w:val="0024750C"/>
    <w:pPr>
      <w:spacing w:after="0" w:line="240" w:lineRule="auto"/>
      <w:ind w:left="144"/>
    </w:pPr>
  </w:style>
  <w:style w:type="paragraph" w:customStyle="1" w:styleId="4C99C523FB4E40248745B263F8B589953">
    <w:name w:val="4C99C523FB4E40248745B263F8B589953"/>
    <w:rsid w:val="0024750C"/>
    <w:pPr>
      <w:spacing w:after="0" w:line="240" w:lineRule="auto"/>
      <w:ind w:left="144"/>
    </w:pPr>
  </w:style>
  <w:style w:type="paragraph" w:customStyle="1" w:styleId="5BE8125A080E4BFE971DF83F370EFEF53">
    <w:name w:val="5BE8125A080E4BFE971DF83F370EFEF53"/>
    <w:rsid w:val="0024750C"/>
    <w:pPr>
      <w:spacing w:after="0" w:line="240" w:lineRule="auto"/>
      <w:ind w:left="144"/>
    </w:pPr>
  </w:style>
  <w:style w:type="paragraph" w:customStyle="1" w:styleId="9FCA94FD232B404EA1B33CE346C7A7F63">
    <w:name w:val="9FCA94FD232B404EA1B33CE346C7A7F63"/>
    <w:rsid w:val="0024750C"/>
    <w:pPr>
      <w:spacing w:after="0" w:line="240" w:lineRule="auto"/>
      <w:ind w:left="144"/>
    </w:pPr>
  </w:style>
  <w:style w:type="paragraph" w:customStyle="1" w:styleId="B469ADDD43664AFDB51D10D661422C0B3">
    <w:name w:val="B469ADDD43664AFDB51D10D661422C0B3"/>
    <w:rsid w:val="0024750C"/>
    <w:pPr>
      <w:spacing w:after="0" w:line="240" w:lineRule="auto"/>
      <w:ind w:left="144"/>
    </w:pPr>
  </w:style>
  <w:style w:type="paragraph" w:customStyle="1" w:styleId="7FAC52B51ABD4448B6CABFD0CB78C2BB3">
    <w:name w:val="7FAC52B51ABD4448B6CABFD0CB78C2BB3"/>
    <w:rsid w:val="0024750C"/>
    <w:pPr>
      <w:spacing w:after="0" w:line="240" w:lineRule="auto"/>
      <w:ind w:left="144"/>
    </w:pPr>
  </w:style>
  <w:style w:type="paragraph" w:customStyle="1" w:styleId="85BA4477F5884A25B172C2FE8B9005F73">
    <w:name w:val="85BA4477F5884A25B172C2FE8B9005F73"/>
    <w:rsid w:val="0024750C"/>
    <w:pPr>
      <w:spacing w:after="0" w:line="240" w:lineRule="auto"/>
      <w:ind w:left="144"/>
    </w:pPr>
  </w:style>
  <w:style w:type="paragraph" w:customStyle="1" w:styleId="15C61D2895FA47CEB6A28BCAC889FB753">
    <w:name w:val="15C61D2895FA47CEB6A28BCAC889FB753"/>
    <w:rsid w:val="0024750C"/>
    <w:pPr>
      <w:spacing w:after="0" w:line="240" w:lineRule="auto"/>
      <w:ind w:left="144"/>
    </w:pPr>
  </w:style>
  <w:style w:type="paragraph" w:customStyle="1" w:styleId="0D8103BBFF3B42FD84325F6B6E7D726A3">
    <w:name w:val="0D8103BBFF3B42FD84325F6B6E7D726A3"/>
    <w:rsid w:val="0024750C"/>
    <w:pPr>
      <w:spacing w:after="0" w:line="240" w:lineRule="auto"/>
      <w:ind w:left="144"/>
    </w:pPr>
  </w:style>
  <w:style w:type="paragraph" w:customStyle="1" w:styleId="24E8665565734E7B9DE27F7A39659D2D3">
    <w:name w:val="24E8665565734E7B9DE27F7A39659D2D3"/>
    <w:rsid w:val="0024750C"/>
    <w:pPr>
      <w:spacing w:after="0" w:line="240" w:lineRule="auto"/>
      <w:ind w:left="144"/>
    </w:pPr>
  </w:style>
  <w:style w:type="paragraph" w:customStyle="1" w:styleId="8A3DB96035F74E9280F7EC62588893E63">
    <w:name w:val="8A3DB96035F74E9280F7EC62588893E63"/>
    <w:rsid w:val="0024750C"/>
    <w:pPr>
      <w:spacing w:after="0" w:line="240" w:lineRule="auto"/>
      <w:ind w:left="144"/>
    </w:pPr>
  </w:style>
  <w:style w:type="paragraph" w:customStyle="1" w:styleId="F66940ABF3D143AF9B1EE7FCD99341293">
    <w:name w:val="F66940ABF3D143AF9B1EE7FCD99341293"/>
    <w:rsid w:val="0024750C"/>
    <w:pPr>
      <w:spacing w:after="0" w:line="240" w:lineRule="auto"/>
      <w:ind w:left="144"/>
    </w:pPr>
  </w:style>
  <w:style w:type="paragraph" w:customStyle="1" w:styleId="5EF2B398CB2243879973C288500049663">
    <w:name w:val="5EF2B398CB2243879973C288500049663"/>
    <w:rsid w:val="0024750C"/>
    <w:pPr>
      <w:spacing w:after="0" w:line="240" w:lineRule="auto"/>
      <w:ind w:left="144"/>
    </w:pPr>
  </w:style>
  <w:style w:type="paragraph" w:customStyle="1" w:styleId="37A76FBD4E3F421E85DA3314553A4F723">
    <w:name w:val="37A76FBD4E3F421E85DA3314553A4F723"/>
    <w:rsid w:val="0024750C"/>
    <w:pPr>
      <w:spacing w:after="0" w:line="240" w:lineRule="auto"/>
      <w:ind w:left="144"/>
    </w:pPr>
  </w:style>
  <w:style w:type="paragraph" w:customStyle="1" w:styleId="3FD5CC7714D64ABFA4522703653372693">
    <w:name w:val="3FD5CC7714D64ABFA4522703653372693"/>
    <w:rsid w:val="0024750C"/>
    <w:pPr>
      <w:spacing w:after="0" w:line="240" w:lineRule="auto"/>
      <w:ind w:left="144"/>
    </w:pPr>
  </w:style>
  <w:style w:type="paragraph" w:customStyle="1" w:styleId="178D476A47BD408BB31CA8910F85F18A3">
    <w:name w:val="178D476A47BD408BB31CA8910F85F18A3"/>
    <w:rsid w:val="0024750C"/>
    <w:pPr>
      <w:spacing w:after="0" w:line="240" w:lineRule="auto"/>
      <w:ind w:left="144"/>
    </w:pPr>
  </w:style>
  <w:style w:type="paragraph" w:customStyle="1" w:styleId="18407F8A295C452184AA467D5FE861943">
    <w:name w:val="18407F8A295C452184AA467D5FE861943"/>
    <w:rsid w:val="0024750C"/>
    <w:pPr>
      <w:spacing w:after="0" w:line="240" w:lineRule="auto"/>
      <w:ind w:left="144"/>
    </w:pPr>
  </w:style>
  <w:style w:type="paragraph" w:customStyle="1" w:styleId="776807368C0B4D178DF739EC6874C0E83">
    <w:name w:val="776807368C0B4D178DF739EC6874C0E83"/>
    <w:rsid w:val="0024750C"/>
    <w:pPr>
      <w:spacing w:after="0" w:line="240" w:lineRule="auto"/>
      <w:ind w:left="144"/>
    </w:pPr>
  </w:style>
  <w:style w:type="paragraph" w:customStyle="1" w:styleId="FE613DBE5A844FADA3232819A2F5C1093">
    <w:name w:val="FE613DBE5A844FADA3232819A2F5C1093"/>
    <w:rsid w:val="0024750C"/>
    <w:pPr>
      <w:spacing w:after="0" w:line="240" w:lineRule="auto"/>
      <w:ind w:left="144"/>
    </w:pPr>
  </w:style>
  <w:style w:type="paragraph" w:customStyle="1" w:styleId="AAC849699911461EA90F954E5BF86E8C3">
    <w:name w:val="AAC849699911461EA90F954E5BF86E8C3"/>
    <w:rsid w:val="0024750C"/>
    <w:pPr>
      <w:spacing w:after="0" w:line="240" w:lineRule="auto"/>
      <w:ind w:left="144"/>
    </w:pPr>
  </w:style>
  <w:style w:type="paragraph" w:customStyle="1" w:styleId="4009799DE61F432DAB2580E817FB428B3">
    <w:name w:val="4009799DE61F432DAB2580E817FB428B3"/>
    <w:rsid w:val="0024750C"/>
    <w:pPr>
      <w:spacing w:after="0" w:line="240" w:lineRule="auto"/>
      <w:ind w:left="144"/>
    </w:pPr>
  </w:style>
  <w:style w:type="paragraph" w:customStyle="1" w:styleId="324B7EAFBF9643309222BE2A8AB4D99A3">
    <w:name w:val="324B7EAFBF9643309222BE2A8AB4D99A3"/>
    <w:rsid w:val="0024750C"/>
    <w:pPr>
      <w:spacing w:after="0" w:line="240" w:lineRule="auto"/>
      <w:ind w:left="144"/>
    </w:pPr>
  </w:style>
  <w:style w:type="paragraph" w:customStyle="1" w:styleId="C2FBE32600AB4E6AA9CF3E12C8DBDA063">
    <w:name w:val="C2FBE32600AB4E6AA9CF3E12C8DBDA063"/>
    <w:rsid w:val="0024750C"/>
    <w:pPr>
      <w:spacing w:after="0" w:line="240" w:lineRule="auto"/>
      <w:ind w:left="144"/>
    </w:pPr>
  </w:style>
  <w:style w:type="paragraph" w:customStyle="1" w:styleId="553CEAC12DD44419AB5A7C2A81BF4C4B3">
    <w:name w:val="553CEAC12DD44419AB5A7C2A81BF4C4B3"/>
    <w:rsid w:val="0024750C"/>
    <w:pPr>
      <w:spacing w:after="0" w:line="240" w:lineRule="auto"/>
      <w:ind w:left="144"/>
    </w:pPr>
  </w:style>
  <w:style w:type="paragraph" w:customStyle="1" w:styleId="1E88C03195084DBB81B9CF8B4F75CC573">
    <w:name w:val="1E88C03195084DBB81B9CF8B4F75CC573"/>
    <w:rsid w:val="0024750C"/>
    <w:pPr>
      <w:spacing w:after="0" w:line="240" w:lineRule="auto"/>
      <w:ind w:left="144"/>
    </w:pPr>
  </w:style>
  <w:style w:type="paragraph" w:customStyle="1" w:styleId="52CE74868BBF4A5E99DA387987305A3B3">
    <w:name w:val="52CE74868BBF4A5E99DA387987305A3B3"/>
    <w:rsid w:val="0024750C"/>
    <w:pPr>
      <w:spacing w:after="0" w:line="240" w:lineRule="auto"/>
      <w:ind w:left="144"/>
    </w:pPr>
  </w:style>
  <w:style w:type="paragraph" w:customStyle="1" w:styleId="208E7EA90E854B1AB988F3C11D184C3B3">
    <w:name w:val="208E7EA90E854B1AB988F3C11D184C3B3"/>
    <w:rsid w:val="0024750C"/>
    <w:pPr>
      <w:spacing w:after="0" w:line="240" w:lineRule="auto"/>
      <w:ind w:left="144"/>
    </w:pPr>
  </w:style>
  <w:style w:type="paragraph" w:customStyle="1" w:styleId="54B23B49BBE040D6B318ADD36ED8442A3">
    <w:name w:val="54B23B49BBE040D6B318ADD36ED8442A3"/>
    <w:rsid w:val="0024750C"/>
    <w:pPr>
      <w:spacing w:after="0" w:line="240" w:lineRule="auto"/>
      <w:ind w:left="144"/>
    </w:pPr>
  </w:style>
  <w:style w:type="paragraph" w:customStyle="1" w:styleId="5FE909A3144348BE85112E98B0DC42BA3">
    <w:name w:val="5FE909A3144348BE85112E98B0DC42BA3"/>
    <w:rsid w:val="0024750C"/>
    <w:pPr>
      <w:spacing w:after="0" w:line="240" w:lineRule="auto"/>
      <w:ind w:left="144"/>
    </w:pPr>
  </w:style>
  <w:style w:type="paragraph" w:customStyle="1" w:styleId="1945F2EBC65E42B79B60C047E8E7F2543">
    <w:name w:val="1945F2EBC65E42B79B60C047E8E7F2543"/>
    <w:rsid w:val="0024750C"/>
    <w:pPr>
      <w:spacing w:after="0" w:line="240" w:lineRule="auto"/>
      <w:ind w:left="144"/>
    </w:pPr>
  </w:style>
  <w:style w:type="paragraph" w:customStyle="1" w:styleId="8AC8A95890CC4C79ABCE10C91502843E3">
    <w:name w:val="8AC8A95890CC4C79ABCE10C91502843E3"/>
    <w:rsid w:val="0024750C"/>
    <w:pPr>
      <w:spacing w:after="0" w:line="240" w:lineRule="auto"/>
      <w:ind w:left="144"/>
    </w:pPr>
  </w:style>
  <w:style w:type="paragraph" w:customStyle="1" w:styleId="12547AB34C4A4A539D34B9054E7182603">
    <w:name w:val="12547AB34C4A4A539D34B9054E7182603"/>
    <w:rsid w:val="0024750C"/>
    <w:pPr>
      <w:spacing w:after="0" w:line="240" w:lineRule="auto"/>
      <w:ind w:left="144"/>
    </w:pPr>
  </w:style>
  <w:style w:type="paragraph" w:customStyle="1" w:styleId="DD672763688C45449548DB26EF411BE43">
    <w:name w:val="DD672763688C45449548DB26EF411BE43"/>
    <w:rsid w:val="0024750C"/>
    <w:pPr>
      <w:spacing w:after="0" w:line="240" w:lineRule="auto"/>
      <w:ind w:left="144"/>
    </w:pPr>
  </w:style>
  <w:style w:type="paragraph" w:customStyle="1" w:styleId="A0CAD76496684E5A8BE737C7FA377C813">
    <w:name w:val="A0CAD76496684E5A8BE737C7FA377C813"/>
    <w:rsid w:val="0024750C"/>
    <w:pPr>
      <w:spacing w:after="0" w:line="240" w:lineRule="auto"/>
      <w:ind w:left="144"/>
    </w:pPr>
  </w:style>
  <w:style w:type="paragraph" w:customStyle="1" w:styleId="5F4AC1DF70E84A65ACB08E86B4212FCA3">
    <w:name w:val="5F4AC1DF70E84A65ACB08E86B4212FCA3"/>
    <w:rsid w:val="0024750C"/>
    <w:pPr>
      <w:spacing w:after="0" w:line="240" w:lineRule="auto"/>
      <w:ind w:left="144"/>
    </w:pPr>
  </w:style>
  <w:style w:type="paragraph" w:customStyle="1" w:styleId="7674EAFAE97B43449A831460EC78AAF63">
    <w:name w:val="7674EAFAE97B43449A831460EC78AAF63"/>
    <w:rsid w:val="0024750C"/>
    <w:pPr>
      <w:spacing w:after="0" w:line="240" w:lineRule="auto"/>
      <w:ind w:left="144"/>
    </w:pPr>
  </w:style>
  <w:style w:type="paragraph" w:customStyle="1" w:styleId="40E25762EE504518B2A842168CB50FD23">
    <w:name w:val="40E25762EE504518B2A842168CB50FD23"/>
    <w:rsid w:val="0024750C"/>
    <w:pPr>
      <w:spacing w:after="0" w:line="240" w:lineRule="auto"/>
      <w:ind w:left="144"/>
    </w:pPr>
  </w:style>
  <w:style w:type="paragraph" w:customStyle="1" w:styleId="B5F055B3E63C402C9956B0AC8D4EE1063">
    <w:name w:val="B5F055B3E63C402C9956B0AC8D4EE1063"/>
    <w:rsid w:val="0024750C"/>
    <w:pPr>
      <w:spacing w:after="0" w:line="240" w:lineRule="auto"/>
      <w:ind w:left="144"/>
    </w:pPr>
  </w:style>
  <w:style w:type="paragraph" w:customStyle="1" w:styleId="E8066607ED1141559112BEC74289E88E3">
    <w:name w:val="E8066607ED1141559112BEC74289E88E3"/>
    <w:rsid w:val="0024750C"/>
    <w:pPr>
      <w:spacing w:after="0" w:line="240" w:lineRule="auto"/>
      <w:ind w:left="144"/>
    </w:pPr>
  </w:style>
  <w:style w:type="paragraph" w:customStyle="1" w:styleId="B1EA0F67CF184C47A06D2AC750B2E4CF3">
    <w:name w:val="B1EA0F67CF184C47A06D2AC750B2E4CF3"/>
    <w:rsid w:val="0024750C"/>
    <w:pPr>
      <w:spacing w:after="0" w:line="240" w:lineRule="auto"/>
      <w:ind w:left="144"/>
    </w:pPr>
  </w:style>
  <w:style w:type="paragraph" w:customStyle="1" w:styleId="4133B8C4079D4DAAB53D071AC7FFB8D73">
    <w:name w:val="4133B8C4079D4DAAB53D071AC7FFB8D73"/>
    <w:rsid w:val="0024750C"/>
    <w:pPr>
      <w:spacing w:after="0" w:line="240" w:lineRule="auto"/>
      <w:ind w:left="144"/>
    </w:pPr>
  </w:style>
  <w:style w:type="paragraph" w:customStyle="1" w:styleId="5003B89262944624A60997130B4B01673">
    <w:name w:val="5003B89262944624A60997130B4B01673"/>
    <w:rsid w:val="0024750C"/>
    <w:pPr>
      <w:spacing w:after="0" w:line="240" w:lineRule="auto"/>
      <w:ind w:left="144"/>
    </w:pPr>
  </w:style>
  <w:style w:type="paragraph" w:customStyle="1" w:styleId="C3A80CEC0C0B4E4EAC569E7F165155513">
    <w:name w:val="C3A80CEC0C0B4E4EAC569E7F165155513"/>
    <w:rsid w:val="0024750C"/>
    <w:pPr>
      <w:spacing w:after="0" w:line="240" w:lineRule="auto"/>
      <w:ind w:left="144"/>
    </w:pPr>
  </w:style>
  <w:style w:type="paragraph" w:customStyle="1" w:styleId="53F7F0E4D7CC47C7A63C0C4D870F4E9A3">
    <w:name w:val="53F7F0E4D7CC47C7A63C0C4D870F4E9A3"/>
    <w:rsid w:val="0024750C"/>
    <w:pPr>
      <w:spacing w:after="0" w:line="240" w:lineRule="auto"/>
      <w:ind w:left="144"/>
    </w:pPr>
  </w:style>
  <w:style w:type="paragraph" w:customStyle="1" w:styleId="5AC78DBFB97A4378A0F416D7A6063A693">
    <w:name w:val="5AC78DBFB97A4378A0F416D7A6063A693"/>
    <w:rsid w:val="0024750C"/>
    <w:pPr>
      <w:spacing w:after="0" w:line="240" w:lineRule="auto"/>
      <w:ind w:left="144"/>
    </w:pPr>
  </w:style>
  <w:style w:type="paragraph" w:customStyle="1" w:styleId="1200C91D1DA34727BA2CC043E0DCD2903">
    <w:name w:val="1200C91D1DA34727BA2CC043E0DCD2903"/>
    <w:rsid w:val="0024750C"/>
    <w:pPr>
      <w:spacing w:after="0" w:line="240" w:lineRule="auto"/>
      <w:ind w:left="144"/>
    </w:pPr>
  </w:style>
  <w:style w:type="paragraph" w:customStyle="1" w:styleId="2F81111536BA4590A5DCF9229C3353A43">
    <w:name w:val="2F81111536BA4590A5DCF9229C3353A43"/>
    <w:rsid w:val="0024750C"/>
    <w:pPr>
      <w:spacing w:after="0" w:line="240" w:lineRule="auto"/>
      <w:ind w:left="144"/>
    </w:pPr>
  </w:style>
  <w:style w:type="paragraph" w:customStyle="1" w:styleId="CFEF3FA9BD724428B426A4EED01812493">
    <w:name w:val="CFEF3FA9BD724428B426A4EED01812493"/>
    <w:rsid w:val="0024750C"/>
    <w:pPr>
      <w:spacing w:after="0" w:line="240" w:lineRule="auto"/>
      <w:ind w:left="144"/>
    </w:pPr>
  </w:style>
  <w:style w:type="paragraph" w:customStyle="1" w:styleId="88076CCFED5C41769B550C674E39FF723">
    <w:name w:val="88076CCFED5C41769B550C674E39FF723"/>
    <w:rsid w:val="0024750C"/>
    <w:pPr>
      <w:spacing w:after="0" w:line="240" w:lineRule="auto"/>
      <w:ind w:left="144"/>
    </w:pPr>
  </w:style>
  <w:style w:type="paragraph" w:customStyle="1" w:styleId="2D805039AF104F9F87EFE0D61F9524F43">
    <w:name w:val="2D805039AF104F9F87EFE0D61F9524F43"/>
    <w:rsid w:val="0024750C"/>
    <w:pPr>
      <w:spacing w:after="0" w:line="240" w:lineRule="auto"/>
      <w:ind w:left="144"/>
    </w:pPr>
  </w:style>
  <w:style w:type="paragraph" w:customStyle="1" w:styleId="C412C2C743244D03B3A080C9D3C190C53">
    <w:name w:val="C412C2C743244D03B3A080C9D3C190C53"/>
    <w:rsid w:val="0024750C"/>
    <w:pPr>
      <w:spacing w:after="0" w:line="240" w:lineRule="auto"/>
      <w:ind w:left="720"/>
      <w:contextualSpacing/>
    </w:pPr>
  </w:style>
  <w:style w:type="paragraph" w:customStyle="1" w:styleId="C1B2A3CCF2394D169E5697F59824E00D3">
    <w:name w:val="C1B2A3CCF2394D169E5697F59824E00D3"/>
    <w:rsid w:val="0024750C"/>
    <w:pPr>
      <w:spacing w:after="0" w:line="240" w:lineRule="auto"/>
      <w:ind w:left="144"/>
    </w:pPr>
  </w:style>
  <w:style w:type="paragraph" w:customStyle="1" w:styleId="FA0F4EA87B5B4DF2922BA31229F143973">
    <w:name w:val="FA0F4EA87B5B4DF2922BA31229F143973"/>
    <w:rsid w:val="0024750C"/>
    <w:pPr>
      <w:tabs>
        <w:tab w:val="center" w:pos="4680"/>
        <w:tab w:val="right" w:pos="9360"/>
      </w:tabs>
      <w:spacing w:after="0" w:line="240" w:lineRule="auto"/>
      <w:ind w:left="144"/>
    </w:pPr>
  </w:style>
  <w:style w:type="paragraph" w:customStyle="1" w:styleId="3230F40420B0492EA9DDFA32459B08AE4">
    <w:name w:val="3230F40420B0492EA9DDFA32459B08AE4"/>
    <w:rsid w:val="0024750C"/>
    <w:pPr>
      <w:spacing w:after="0" w:line="240" w:lineRule="auto"/>
      <w:ind w:left="720"/>
      <w:contextualSpacing/>
    </w:pPr>
  </w:style>
  <w:style w:type="paragraph" w:customStyle="1" w:styleId="F7AC7A29412041A1951219F49C3268D24">
    <w:name w:val="F7AC7A29412041A1951219F49C3268D24"/>
    <w:rsid w:val="0024750C"/>
    <w:pPr>
      <w:spacing w:after="0" w:line="240" w:lineRule="auto"/>
      <w:ind w:left="720"/>
      <w:contextualSpacing/>
    </w:pPr>
  </w:style>
  <w:style w:type="paragraph" w:customStyle="1" w:styleId="B35FDC8A6BE24C2F8C2E0AFB1ABB0B1E4">
    <w:name w:val="B35FDC8A6BE24C2F8C2E0AFB1ABB0B1E4"/>
    <w:rsid w:val="0024750C"/>
    <w:pPr>
      <w:spacing w:after="0" w:line="240" w:lineRule="auto"/>
      <w:ind w:left="720"/>
      <w:contextualSpacing/>
    </w:pPr>
  </w:style>
  <w:style w:type="paragraph" w:customStyle="1" w:styleId="4F0084CAB1134A81BCC5D493A73179604">
    <w:name w:val="4F0084CAB1134A81BCC5D493A73179604"/>
    <w:rsid w:val="0024750C"/>
    <w:pPr>
      <w:spacing w:after="0" w:line="240" w:lineRule="auto"/>
      <w:ind w:left="720"/>
      <w:contextualSpacing/>
    </w:pPr>
  </w:style>
  <w:style w:type="paragraph" w:customStyle="1" w:styleId="A31A721A219F4518AB33EA5F873C96654">
    <w:name w:val="A31A721A219F4518AB33EA5F873C96654"/>
    <w:rsid w:val="0024750C"/>
    <w:pPr>
      <w:spacing w:after="0" w:line="240" w:lineRule="auto"/>
      <w:ind w:left="144"/>
    </w:pPr>
  </w:style>
  <w:style w:type="paragraph" w:customStyle="1" w:styleId="BF22D8AE7F57461CA9C6C5B2C68AE4324">
    <w:name w:val="BF22D8AE7F57461CA9C6C5B2C68AE4324"/>
    <w:rsid w:val="0024750C"/>
    <w:pPr>
      <w:spacing w:after="0" w:line="240" w:lineRule="auto"/>
      <w:ind w:left="144"/>
    </w:pPr>
  </w:style>
  <w:style w:type="paragraph" w:customStyle="1" w:styleId="173B892F4D914FFB8C31E67C81EBB8554">
    <w:name w:val="173B892F4D914FFB8C31E67C81EBB8554"/>
    <w:rsid w:val="0024750C"/>
    <w:pPr>
      <w:spacing w:after="0" w:line="240" w:lineRule="auto"/>
      <w:ind w:left="720"/>
      <w:contextualSpacing/>
    </w:pPr>
  </w:style>
  <w:style w:type="paragraph" w:customStyle="1" w:styleId="10B458F112394F2DB5391A0CB30CF3F74">
    <w:name w:val="10B458F112394F2DB5391A0CB30CF3F74"/>
    <w:rsid w:val="0024750C"/>
    <w:pPr>
      <w:spacing w:after="0" w:line="240" w:lineRule="auto"/>
      <w:ind w:left="720"/>
      <w:contextualSpacing/>
    </w:pPr>
  </w:style>
  <w:style w:type="paragraph" w:customStyle="1" w:styleId="3EF014DE83284767AAEAF6B977330E0F4">
    <w:name w:val="3EF014DE83284767AAEAF6B977330E0F4"/>
    <w:rsid w:val="0024750C"/>
    <w:pPr>
      <w:spacing w:after="0" w:line="240" w:lineRule="auto"/>
      <w:ind w:left="720"/>
      <w:contextualSpacing/>
    </w:pPr>
  </w:style>
  <w:style w:type="paragraph" w:customStyle="1" w:styleId="D8837F53453F43069E2D6392419A18374">
    <w:name w:val="D8837F53453F43069E2D6392419A18374"/>
    <w:rsid w:val="0024750C"/>
    <w:pPr>
      <w:spacing w:after="0" w:line="240" w:lineRule="auto"/>
      <w:ind w:left="720"/>
      <w:contextualSpacing/>
    </w:pPr>
  </w:style>
  <w:style w:type="paragraph" w:customStyle="1" w:styleId="BC7C19D72935430C9A6062FF7D7B82DD4">
    <w:name w:val="BC7C19D72935430C9A6062FF7D7B82DD4"/>
    <w:rsid w:val="0024750C"/>
    <w:pPr>
      <w:spacing w:after="0" w:line="240" w:lineRule="auto"/>
      <w:ind w:left="720"/>
      <w:contextualSpacing/>
    </w:pPr>
  </w:style>
  <w:style w:type="paragraph" w:customStyle="1" w:styleId="3F2C501540F2465186A8272A22B17B324">
    <w:name w:val="3F2C501540F2465186A8272A22B17B324"/>
    <w:rsid w:val="0024750C"/>
    <w:pPr>
      <w:spacing w:after="0" w:line="240" w:lineRule="auto"/>
      <w:ind w:left="720"/>
      <w:contextualSpacing/>
    </w:pPr>
  </w:style>
  <w:style w:type="paragraph" w:customStyle="1" w:styleId="C4818B43C51042FF8704845FB72627944">
    <w:name w:val="C4818B43C51042FF8704845FB72627944"/>
    <w:rsid w:val="0024750C"/>
    <w:pPr>
      <w:spacing w:after="0" w:line="240" w:lineRule="auto"/>
      <w:ind w:left="720"/>
      <w:contextualSpacing/>
    </w:pPr>
  </w:style>
  <w:style w:type="paragraph" w:customStyle="1" w:styleId="4BFAC87F0187454E97A393128A282ED24">
    <w:name w:val="4BFAC87F0187454E97A393128A282ED24"/>
    <w:rsid w:val="0024750C"/>
    <w:pPr>
      <w:spacing w:after="0" w:line="240" w:lineRule="auto"/>
      <w:ind w:left="720"/>
      <w:contextualSpacing/>
    </w:pPr>
  </w:style>
  <w:style w:type="paragraph" w:customStyle="1" w:styleId="FF6DCE039348482E856426C028BD90B84">
    <w:name w:val="FF6DCE039348482E856426C028BD90B84"/>
    <w:rsid w:val="0024750C"/>
    <w:pPr>
      <w:spacing w:after="0" w:line="240" w:lineRule="auto"/>
      <w:ind w:left="144"/>
    </w:pPr>
  </w:style>
  <w:style w:type="paragraph" w:customStyle="1" w:styleId="DEEC8AF7E959406DA17EF6BA383F55304">
    <w:name w:val="DEEC8AF7E959406DA17EF6BA383F55304"/>
    <w:rsid w:val="0024750C"/>
    <w:pPr>
      <w:spacing w:after="0" w:line="240" w:lineRule="auto"/>
      <w:ind w:left="720"/>
      <w:contextualSpacing/>
    </w:pPr>
  </w:style>
  <w:style w:type="paragraph" w:customStyle="1" w:styleId="F8EBC75B69C343A2B2179C728C055FB84">
    <w:name w:val="F8EBC75B69C343A2B2179C728C055FB84"/>
    <w:rsid w:val="0024750C"/>
    <w:pPr>
      <w:spacing w:after="0" w:line="240" w:lineRule="auto"/>
      <w:ind w:left="720"/>
      <w:contextualSpacing/>
    </w:pPr>
  </w:style>
  <w:style w:type="paragraph" w:customStyle="1" w:styleId="98A20C1F99164E5DA8FCC711F4FCCC124">
    <w:name w:val="98A20C1F99164E5DA8FCC711F4FCCC124"/>
    <w:rsid w:val="0024750C"/>
    <w:pPr>
      <w:spacing w:after="0" w:line="240" w:lineRule="auto"/>
      <w:ind w:left="720"/>
      <w:contextualSpacing/>
    </w:pPr>
  </w:style>
  <w:style w:type="paragraph" w:customStyle="1" w:styleId="CB089BD5B67243EA8E048C0085884B024">
    <w:name w:val="CB089BD5B67243EA8E048C0085884B024"/>
    <w:rsid w:val="0024750C"/>
    <w:pPr>
      <w:spacing w:after="0" w:line="240" w:lineRule="auto"/>
      <w:ind w:left="720"/>
      <w:contextualSpacing/>
    </w:pPr>
  </w:style>
  <w:style w:type="paragraph" w:customStyle="1" w:styleId="702DCB154F364D19AB417974F6AEDFBC4">
    <w:name w:val="702DCB154F364D19AB417974F6AEDFBC4"/>
    <w:rsid w:val="0024750C"/>
    <w:pPr>
      <w:spacing w:after="0" w:line="240" w:lineRule="auto"/>
      <w:ind w:left="720"/>
      <w:contextualSpacing/>
    </w:pPr>
  </w:style>
  <w:style w:type="paragraph" w:customStyle="1" w:styleId="3A52C90B94964A2FB77121DAF06286FC4">
    <w:name w:val="3A52C90B94964A2FB77121DAF06286FC4"/>
    <w:rsid w:val="0024750C"/>
    <w:pPr>
      <w:spacing w:after="0" w:line="240" w:lineRule="auto"/>
      <w:ind w:left="720"/>
      <w:contextualSpacing/>
    </w:pPr>
  </w:style>
  <w:style w:type="paragraph" w:customStyle="1" w:styleId="EC0B55EBF7984F47AAC94A29E5C3C6484">
    <w:name w:val="EC0B55EBF7984F47AAC94A29E5C3C6484"/>
    <w:rsid w:val="0024750C"/>
    <w:pPr>
      <w:spacing w:after="0" w:line="240" w:lineRule="auto"/>
      <w:ind w:left="720"/>
      <w:contextualSpacing/>
    </w:pPr>
  </w:style>
  <w:style w:type="paragraph" w:customStyle="1" w:styleId="5A05775E38444CF5B4844CDBD9ED27B14">
    <w:name w:val="5A05775E38444CF5B4844CDBD9ED27B14"/>
    <w:rsid w:val="0024750C"/>
    <w:pPr>
      <w:spacing w:after="0" w:line="240" w:lineRule="auto"/>
      <w:ind w:left="720"/>
      <w:contextualSpacing/>
    </w:pPr>
  </w:style>
  <w:style w:type="paragraph" w:customStyle="1" w:styleId="6AEFBA621F6044A1BD9DA0D5B9D856C64">
    <w:name w:val="6AEFBA621F6044A1BD9DA0D5B9D856C64"/>
    <w:rsid w:val="0024750C"/>
    <w:pPr>
      <w:spacing w:after="0" w:line="240" w:lineRule="auto"/>
      <w:ind w:left="720"/>
      <w:contextualSpacing/>
    </w:pPr>
  </w:style>
  <w:style w:type="paragraph" w:customStyle="1" w:styleId="45C0B4C897A047B39D81A08192054AD24">
    <w:name w:val="45C0B4C897A047B39D81A08192054AD24"/>
    <w:rsid w:val="0024750C"/>
    <w:pPr>
      <w:spacing w:after="0" w:line="240" w:lineRule="auto"/>
      <w:ind w:left="720"/>
      <w:contextualSpacing/>
    </w:pPr>
  </w:style>
  <w:style w:type="paragraph" w:customStyle="1" w:styleId="10144B6F96464767B702B616D8E5D18F4">
    <w:name w:val="10144B6F96464767B702B616D8E5D18F4"/>
    <w:rsid w:val="0024750C"/>
    <w:pPr>
      <w:spacing w:after="0" w:line="240" w:lineRule="auto"/>
      <w:ind w:left="720"/>
      <w:contextualSpacing/>
    </w:pPr>
  </w:style>
  <w:style w:type="paragraph" w:customStyle="1" w:styleId="7E38E6DC30B54A4C9AD54EC07BD4D9864">
    <w:name w:val="7E38E6DC30B54A4C9AD54EC07BD4D9864"/>
    <w:rsid w:val="0024750C"/>
    <w:pPr>
      <w:spacing w:after="0" w:line="240" w:lineRule="auto"/>
      <w:ind w:left="720"/>
      <w:contextualSpacing/>
    </w:pPr>
  </w:style>
  <w:style w:type="paragraph" w:customStyle="1" w:styleId="02B45F2B642B45E9BE942D9FE7EAB4234">
    <w:name w:val="02B45F2B642B45E9BE942D9FE7EAB4234"/>
    <w:rsid w:val="0024750C"/>
    <w:pPr>
      <w:spacing w:after="0" w:line="240" w:lineRule="auto"/>
      <w:ind w:left="720"/>
      <w:contextualSpacing/>
    </w:pPr>
  </w:style>
  <w:style w:type="paragraph" w:customStyle="1" w:styleId="26ADD0FA91AA4F8997D1CB1FCE1FA27B4">
    <w:name w:val="26ADD0FA91AA4F8997D1CB1FCE1FA27B4"/>
    <w:rsid w:val="0024750C"/>
    <w:pPr>
      <w:spacing w:after="0" w:line="240" w:lineRule="auto"/>
      <w:ind w:left="720"/>
      <w:contextualSpacing/>
    </w:pPr>
  </w:style>
  <w:style w:type="paragraph" w:customStyle="1" w:styleId="59BA4198BCF64D2C9AD900E1D51F63EC4">
    <w:name w:val="59BA4198BCF64D2C9AD900E1D51F63EC4"/>
    <w:rsid w:val="0024750C"/>
    <w:pPr>
      <w:spacing w:after="0" w:line="240" w:lineRule="auto"/>
      <w:ind w:left="720"/>
      <w:contextualSpacing/>
    </w:pPr>
  </w:style>
  <w:style w:type="paragraph" w:customStyle="1" w:styleId="33DC01186110468080B151C81C5E30484">
    <w:name w:val="33DC01186110468080B151C81C5E30484"/>
    <w:rsid w:val="0024750C"/>
    <w:pPr>
      <w:spacing w:after="0" w:line="240" w:lineRule="auto"/>
      <w:ind w:left="720"/>
      <w:contextualSpacing/>
    </w:pPr>
  </w:style>
  <w:style w:type="paragraph" w:customStyle="1" w:styleId="528F23D1E9BB47ACB3DFF0E44383E94C4">
    <w:name w:val="528F23D1E9BB47ACB3DFF0E44383E94C4"/>
    <w:rsid w:val="0024750C"/>
    <w:pPr>
      <w:spacing w:after="0" w:line="240" w:lineRule="auto"/>
      <w:ind w:left="720"/>
      <w:contextualSpacing/>
    </w:pPr>
  </w:style>
  <w:style w:type="paragraph" w:customStyle="1" w:styleId="2072BC6A671A4742B561686009F408B84">
    <w:name w:val="2072BC6A671A4742B561686009F408B84"/>
    <w:rsid w:val="0024750C"/>
    <w:pPr>
      <w:spacing w:after="0" w:line="240" w:lineRule="auto"/>
      <w:ind w:left="720"/>
      <w:contextualSpacing/>
    </w:pPr>
  </w:style>
  <w:style w:type="paragraph" w:customStyle="1" w:styleId="0F502BBCD2BB465197BDC9BB269AD24B4">
    <w:name w:val="0F502BBCD2BB465197BDC9BB269AD24B4"/>
    <w:rsid w:val="0024750C"/>
    <w:pPr>
      <w:spacing w:after="0" w:line="240" w:lineRule="auto"/>
      <w:ind w:left="720"/>
      <w:contextualSpacing/>
    </w:pPr>
  </w:style>
  <w:style w:type="paragraph" w:customStyle="1" w:styleId="1CF300ACFE2C4533B1194D598070EAE94">
    <w:name w:val="1CF300ACFE2C4533B1194D598070EAE94"/>
    <w:rsid w:val="0024750C"/>
    <w:pPr>
      <w:spacing w:after="0" w:line="240" w:lineRule="auto"/>
      <w:ind w:left="720"/>
      <w:contextualSpacing/>
    </w:pPr>
  </w:style>
  <w:style w:type="paragraph" w:customStyle="1" w:styleId="5616EAD72656467E9F18D55B1EBC8BF34">
    <w:name w:val="5616EAD72656467E9F18D55B1EBC8BF34"/>
    <w:rsid w:val="0024750C"/>
    <w:pPr>
      <w:spacing w:after="0" w:line="240" w:lineRule="auto"/>
      <w:ind w:left="720"/>
      <w:contextualSpacing/>
    </w:pPr>
  </w:style>
  <w:style w:type="paragraph" w:customStyle="1" w:styleId="66D3C50C3373430F80BAC083F5B2F1904">
    <w:name w:val="66D3C50C3373430F80BAC083F5B2F1904"/>
    <w:rsid w:val="0024750C"/>
    <w:pPr>
      <w:spacing w:after="0" w:line="240" w:lineRule="auto"/>
      <w:ind w:left="720"/>
      <w:contextualSpacing/>
    </w:pPr>
  </w:style>
  <w:style w:type="paragraph" w:customStyle="1" w:styleId="2D5C062DA768492AA84C51DA677BFFFF4">
    <w:name w:val="2D5C062DA768492AA84C51DA677BFFFF4"/>
    <w:rsid w:val="0024750C"/>
    <w:pPr>
      <w:spacing w:after="0" w:line="240" w:lineRule="auto"/>
      <w:ind w:left="720"/>
      <w:contextualSpacing/>
    </w:pPr>
  </w:style>
  <w:style w:type="paragraph" w:customStyle="1" w:styleId="DE31980B390F4570BB898F8EED1C86514">
    <w:name w:val="DE31980B390F4570BB898F8EED1C86514"/>
    <w:rsid w:val="0024750C"/>
    <w:pPr>
      <w:spacing w:after="0" w:line="240" w:lineRule="auto"/>
      <w:ind w:left="720"/>
      <w:contextualSpacing/>
    </w:pPr>
  </w:style>
  <w:style w:type="paragraph" w:customStyle="1" w:styleId="328CED9570DE42EC9AFC4C4082F250B44">
    <w:name w:val="328CED9570DE42EC9AFC4C4082F250B44"/>
    <w:rsid w:val="0024750C"/>
    <w:pPr>
      <w:spacing w:after="0" w:line="240" w:lineRule="auto"/>
      <w:ind w:left="720"/>
      <w:contextualSpacing/>
    </w:pPr>
  </w:style>
  <w:style w:type="paragraph" w:customStyle="1" w:styleId="55BD8D7C6DE2407999732008689FA0BA4">
    <w:name w:val="55BD8D7C6DE2407999732008689FA0BA4"/>
    <w:rsid w:val="0024750C"/>
    <w:pPr>
      <w:spacing w:after="0" w:line="240" w:lineRule="auto"/>
      <w:ind w:left="720"/>
      <w:contextualSpacing/>
    </w:pPr>
  </w:style>
  <w:style w:type="paragraph" w:customStyle="1" w:styleId="D0F90C0C4EC9428DB0AEB469D406E5374">
    <w:name w:val="D0F90C0C4EC9428DB0AEB469D406E5374"/>
    <w:rsid w:val="0024750C"/>
    <w:pPr>
      <w:spacing w:after="0" w:line="240" w:lineRule="auto"/>
      <w:ind w:left="720"/>
      <w:contextualSpacing/>
    </w:pPr>
  </w:style>
  <w:style w:type="paragraph" w:customStyle="1" w:styleId="7C8DBAE9055B4A10AE6762A0E305E5764">
    <w:name w:val="7C8DBAE9055B4A10AE6762A0E305E5764"/>
    <w:rsid w:val="0024750C"/>
    <w:pPr>
      <w:spacing w:after="0" w:line="240" w:lineRule="auto"/>
      <w:ind w:left="720"/>
      <w:contextualSpacing/>
    </w:pPr>
  </w:style>
  <w:style w:type="paragraph" w:customStyle="1" w:styleId="DB0790D14F8347E397DC471BDFF40E6C4">
    <w:name w:val="DB0790D14F8347E397DC471BDFF40E6C4"/>
    <w:rsid w:val="0024750C"/>
    <w:pPr>
      <w:spacing w:after="0" w:line="240" w:lineRule="auto"/>
      <w:ind w:left="720"/>
      <w:contextualSpacing/>
    </w:pPr>
  </w:style>
  <w:style w:type="paragraph" w:customStyle="1" w:styleId="65BCD908C2AD4670AC1622BCBD59D2E54">
    <w:name w:val="65BCD908C2AD4670AC1622BCBD59D2E54"/>
    <w:rsid w:val="0024750C"/>
    <w:pPr>
      <w:spacing w:after="0" w:line="240" w:lineRule="auto"/>
      <w:ind w:left="720"/>
      <w:contextualSpacing/>
    </w:pPr>
  </w:style>
  <w:style w:type="paragraph" w:customStyle="1" w:styleId="376CEAF23021437E849453B547F60B874">
    <w:name w:val="376CEAF23021437E849453B547F60B874"/>
    <w:rsid w:val="0024750C"/>
    <w:pPr>
      <w:spacing w:after="0" w:line="240" w:lineRule="auto"/>
      <w:ind w:left="720"/>
      <w:contextualSpacing/>
    </w:pPr>
  </w:style>
  <w:style w:type="paragraph" w:customStyle="1" w:styleId="BC13FDFB1B314DCB91E8C068991ABB664">
    <w:name w:val="BC13FDFB1B314DCB91E8C068991ABB664"/>
    <w:rsid w:val="0024750C"/>
    <w:pPr>
      <w:spacing w:after="0" w:line="240" w:lineRule="auto"/>
      <w:ind w:left="720"/>
      <w:contextualSpacing/>
    </w:pPr>
  </w:style>
  <w:style w:type="paragraph" w:customStyle="1" w:styleId="1A2713FE66B4463BA3403BAF1ED5BCEC4">
    <w:name w:val="1A2713FE66B4463BA3403BAF1ED5BCEC4"/>
    <w:rsid w:val="0024750C"/>
    <w:pPr>
      <w:spacing w:after="0" w:line="240" w:lineRule="auto"/>
      <w:ind w:left="720"/>
      <w:contextualSpacing/>
    </w:pPr>
  </w:style>
  <w:style w:type="paragraph" w:customStyle="1" w:styleId="911724D55D2E40368893D7FB421D08D54">
    <w:name w:val="911724D55D2E40368893D7FB421D08D54"/>
    <w:rsid w:val="0024750C"/>
    <w:pPr>
      <w:spacing w:after="0" w:line="240" w:lineRule="auto"/>
      <w:ind w:left="720"/>
      <w:contextualSpacing/>
    </w:pPr>
  </w:style>
  <w:style w:type="paragraph" w:customStyle="1" w:styleId="E785EC2EDA9D406F8ECDAE58BCE9C4E74">
    <w:name w:val="E785EC2EDA9D406F8ECDAE58BCE9C4E74"/>
    <w:rsid w:val="0024750C"/>
    <w:pPr>
      <w:spacing w:after="0" w:line="240" w:lineRule="auto"/>
      <w:ind w:left="720"/>
      <w:contextualSpacing/>
    </w:pPr>
  </w:style>
  <w:style w:type="paragraph" w:customStyle="1" w:styleId="CF3E02E7966640588014CA97A4AAA0A54">
    <w:name w:val="CF3E02E7966640588014CA97A4AAA0A54"/>
    <w:rsid w:val="0024750C"/>
    <w:pPr>
      <w:spacing w:after="0" w:line="240" w:lineRule="auto"/>
      <w:ind w:left="144"/>
    </w:pPr>
  </w:style>
  <w:style w:type="paragraph" w:customStyle="1" w:styleId="BF601DE75A5546BCB3C60713028E26F84">
    <w:name w:val="BF601DE75A5546BCB3C60713028E26F84"/>
    <w:rsid w:val="0024750C"/>
    <w:pPr>
      <w:spacing w:after="0" w:line="240" w:lineRule="auto"/>
      <w:ind w:left="144"/>
    </w:pPr>
  </w:style>
  <w:style w:type="paragraph" w:customStyle="1" w:styleId="A939321C060348F292066071C83C89534">
    <w:name w:val="A939321C060348F292066071C83C89534"/>
    <w:rsid w:val="0024750C"/>
    <w:pPr>
      <w:spacing w:after="0" w:line="240" w:lineRule="auto"/>
      <w:ind w:left="144"/>
    </w:pPr>
  </w:style>
  <w:style w:type="paragraph" w:customStyle="1" w:styleId="791CA4EB7A584F5C870B6D4E818227244">
    <w:name w:val="791CA4EB7A584F5C870B6D4E818227244"/>
    <w:rsid w:val="0024750C"/>
    <w:pPr>
      <w:spacing w:after="0" w:line="240" w:lineRule="auto"/>
      <w:ind w:left="144"/>
    </w:pPr>
  </w:style>
  <w:style w:type="paragraph" w:customStyle="1" w:styleId="C520816B2D6D414DAFE6E85516DE73854">
    <w:name w:val="C520816B2D6D414DAFE6E85516DE73854"/>
    <w:rsid w:val="0024750C"/>
    <w:pPr>
      <w:spacing w:after="0" w:line="240" w:lineRule="auto"/>
      <w:ind w:left="144"/>
    </w:pPr>
  </w:style>
  <w:style w:type="paragraph" w:customStyle="1" w:styleId="1485429993904CD18DCFF5362EE356A34">
    <w:name w:val="1485429993904CD18DCFF5362EE356A34"/>
    <w:rsid w:val="0024750C"/>
    <w:pPr>
      <w:spacing w:after="0" w:line="240" w:lineRule="auto"/>
      <w:ind w:left="144"/>
    </w:pPr>
  </w:style>
  <w:style w:type="paragraph" w:customStyle="1" w:styleId="0C41D15775324000BFE527AB9CC6845B4">
    <w:name w:val="0C41D15775324000BFE527AB9CC6845B4"/>
    <w:rsid w:val="0024750C"/>
    <w:pPr>
      <w:spacing w:after="0" w:line="240" w:lineRule="auto"/>
      <w:ind w:left="144"/>
    </w:pPr>
  </w:style>
  <w:style w:type="paragraph" w:customStyle="1" w:styleId="37F2F881533244EBBE921933660C335E4">
    <w:name w:val="37F2F881533244EBBE921933660C335E4"/>
    <w:rsid w:val="0024750C"/>
    <w:pPr>
      <w:spacing w:after="0" w:line="240" w:lineRule="auto"/>
      <w:ind w:left="144"/>
    </w:pPr>
  </w:style>
  <w:style w:type="paragraph" w:customStyle="1" w:styleId="FB1BFDFEE6F8400891FE12EEF0E36D1A4">
    <w:name w:val="FB1BFDFEE6F8400891FE12EEF0E36D1A4"/>
    <w:rsid w:val="0024750C"/>
    <w:pPr>
      <w:spacing w:after="0" w:line="240" w:lineRule="auto"/>
      <w:ind w:left="144"/>
    </w:pPr>
  </w:style>
  <w:style w:type="paragraph" w:customStyle="1" w:styleId="15B3EF5D1C684E16AA2A236AE1280CBA4">
    <w:name w:val="15B3EF5D1C684E16AA2A236AE1280CBA4"/>
    <w:rsid w:val="0024750C"/>
    <w:pPr>
      <w:spacing w:after="0" w:line="240" w:lineRule="auto"/>
      <w:ind w:left="720"/>
      <w:contextualSpacing/>
    </w:pPr>
  </w:style>
  <w:style w:type="paragraph" w:customStyle="1" w:styleId="054EC8600011494A881C53D10C9F76B34">
    <w:name w:val="054EC8600011494A881C53D10C9F76B34"/>
    <w:rsid w:val="0024750C"/>
    <w:pPr>
      <w:spacing w:after="0" w:line="240" w:lineRule="auto"/>
      <w:ind w:left="720"/>
      <w:contextualSpacing/>
    </w:pPr>
  </w:style>
  <w:style w:type="paragraph" w:customStyle="1" w:styleId="0786E10D50B3412C959F551CCD1BCF534">
    <w:name w:val="0786E10D50B3412C959F551CCD1BCF534"/>
    <w:rsid w:val="0024750C"/>
    <w:pPr>
      <w:spacing w:after="0" w:line="240" w:lineRule="auto"/>
      <w:ind w:left="720"/>
      <w:contextualSpacing/>
    </w:pPr>
  </w:style>
  <w:style w:type="paragraph" w:customStyle="1" w:styleId="498DA4D61D96474D8D8E1011748A5D2C4">
    <w:name w:val="498DA4D61D96474D8D8E1011748A5D2C4"/>
    <w:rsid w:val="0024750C"/>
    <w:pPr>
      <w:spacing w:after="0" w:line="240" w:lineRule="auto"/>
      <w:ind w:left="720"/>
      <w:contextualSpacing/>
    </w:pPr>
  </w:style>
  <w:style w:type="paragraph" w:customStyle="1" w:styleId="4AE45E4815234609A252495EAAEEE7074">
    <w:name w:val="4AE45E4815234609A252495EAAEEE7074"/>
    <w:rsid w:val="0024750C"/>
    <w:pPr>
      <w:spacing w:after="0" w:line="240" w:lineRule="auto"/>
      <w:ind w:left="144"/>
    </w:pPr>
  </w:style>
  <w:style w:type="paragraph" w:customStyle="1" w:styleId="5EEDF2A758564149880E324327D231BC4">
    <w:name w:val="5EEDF2A758564149880E324327D231BC4"/>
    <w:rsid w:val="0024750C"/>
    <w:pPr>
      <w:spacing w:after="0" w:line="240" w:lineRule="auto"/>
      <w:ind w:left="144"/>
    </w:pPr>
  </w:style>
  <w:style w:type="paragraph" w:customStyle="1" w:styleId="00524FCC74374733AC2551F82889757E4">
    <w:name w:val="00524FCC74374733AC2551F82889757E4"/>
    <w:rsid w:val="0024750C"/>
    <w:pPr>
      <w:spacing w:after="0" w:line="240" w:lineRule="auto"/>
      <w:ind w:left="144"/>
    </w:pPr>
  </w:style>
  <w:style w:type="paragraph" w:customStyle="1" w:styleId="D8E0E73684D242458C6B870E9A3E32214">
    <w:name w:val="D8E0E73684D242458C6B870E9A3E32214"/>
    <w:rsid w:val="0024750C"/>
    <w:pPr>
      <w:spacing w:after="0" w:line="240" w:lineRule="auto"/>
      <w:ind w:left="144"/>
    </w:pPr>
  </w:style>
  <w:style w:type="paragraph" w:customStyle="1" w:styleId="4E18E6B435944621983004BFBBC02F444">
    <w:name w:val="4E18E6B435944621983004BFBBC02F444"/>
    <w:rsid w:val="0024750C"/>
    <w:pPr>
      <w:spacing w:after="0" w:line="240" w:lineRule="auto"/>
      <w:ind w:left="144"/>
    </w:pPr>
  </w:style>
  <w:style w:type="paragraph" w:customStyle="1" w:styleId="A1FC3D6DFF604C3BBEFA44449B5C12F94">
    <w:name w:val="A1FC3D6DFF604C3BBEFA44449B5C12F94"/>
    <w:rsid w:val="0024750C"/>
    <w:pPr>
      <w:spacing w:after="0" w:line="240" w:lineRule="auto"/>
      <w:ind w:left="144"/>
    </w:pPr>
  </w:style>
  <w:style w:type="paragraph" w:customStyle="1" w:styleId="D38CBE9C99B64F42B6D0E94D8E75B30E4">
    <w:name w:val="D38CBE9C99B64F42B6D0E94D8E75B30E4"/>
    <w:rsid w:val="0024750C"/>
    <w:pPr>
      <w:spacing w:after="0" w:line="240" w:lineRule="auto"/>
      <w:ind w:left="144"/>
    </w:pPr>
  </w:style>
  <w:style w:type="paragraph" w:customStyle="1" w:styleId="3C7D1565C20E491E8377B543B8920E5E4">
    <w:name w:val="3C7D1565C20E491E8377B543B8920E5E4"/>
    <w:rsid w:val="0024750C"/>
    <w:pPr>
      <w:spacing w:after="0" w:line="240" w:lineRule="auto"/>
      <w:ind w:left="144"/>
    </w:pPr>
  </w:style>
  <w:style w:type="paragraph" w:customStyle="1" w:styleId="DD4C97EBC8AA4E798A8AF74876B0A3744">
    <w:name w:val="DD4C97EBC8AA4E798A8AF74876B0A3744"/>
    <w:rsid w:val="0024750C"/>
    <w:pPr>
      <w:spacing w:after="0" w:line="240" w:lineRule="auto"/>
      <w:ind w:left="144"/>
    </w:pPr>
  </w:style>
  <w:style w:type="paragraph" w:customStyle="1" w:styleId="DD181781E44A4260A2748A2E883AF9E04">
    <w:name w:val="DD181781E44A4260A2748A2E883AF9E04"/>
    <w:rsid w:val="0024750C"/>
    <w:pPr>
      <w:spacing w:after="0" w:line="240" w:lineRule="auto"/>
      <w:ind w:left="144"/>
    </w:pPr>
  </w:style>
  <w:style w:type="paragraph" w:customStyle="1" w:styleId="749ED82B1D5D499BA1E1CD34810B1FFF4">
    <w:name w:val="749ED82B1D5D499BA1E1CD34810B1FFF4"/>
    <w:rsid w:val="0024750C"/>
    <w:pPr>
      <w:spacing w:after="0" w:line="240" w:lineRule="auto"/>
      <w:ind w:left="144"/>
    </w:pPr>
  </w:style>
  <w:style w:type="paragraph" w:customStyle="1" w:styleId="DA1F271048DE480DAFA11BDE74AC80F94">
    <w:name w:val="DA1F271048DE480DAFA11BDE74AC80F94"/>
    <w:rsid w:val="0024750C"/>
    <w:pPr>
      <w:spacing w:after="0" w:line="240" w:lineRule="auto"/>
      <w:ind w:left="144"/>
    </w:pPr>
  </w:style>
  <w:style w:type="paragraph" w:customStyle="1" w:styleId="14D9E1F12F5649CDB8657CD56E12E0EF4">
    <w:name w:val="14D9E1F12F5649CDB8657CD56E12E0EF4"/>
    <w:rsid w:val="0024750C"/>
    <w:pPr>
      <w:spacing w:after="0" w:line="240" w:lineRule="auto"/>
      <w:ind w:left="144"/>
    </w:pPr>
  </w:style>
  <w:style w:type="paragraph" w:customStyle="1" w:styleId="0E0AAE9FE75A45AEA579B6721EE2BE524">
    <w:name w:val="0E0AAE9FE75A45AEA579B6721EE2BE524"/>
    <w:rsid w:val="0024750C"/>
    <w:pPr>
      <w:spacing w:after="0" w:line="240" w:lineRule="auto"/>
      <w:ind w:left="144"/>
    </w:pPr>
  </w:style>
  <w:style w:type="paragraph" w:customStyle="1" w:styleId="50F923B24140404C809E0BE511ED7D374">
    <w:name w:val="50F923B24140404C809E0BE511ED7D374"/>
    <w:rsid w:val="0024750C"/>
    <w:pPr>
      <w:spacing w:after="0" w:line="240" w:lineRule="auto"/>
      <w:ind w:left="144"/>
    </w:pPr>
  </w:style>
  <w:style w:type="paragraph" w:customStyle="1" w:styleId="21F291B1D95D486A9EFC87CF6A7163874">
    <w:name w:val="21F291B1D95D486A9EFC87CF6A7163874"/>
    <w:rsid w:val="0024750C"/>
    <w:pPr>
      <w:spacing w:after="0" w:line="240" w:lineRule="auto"/>
      <w:ind w:left="144"/>
    </w:pPr>
  </w:style>
  <w:style w:type="paragraph" w:customStyle="1" w:styleId="74F3101C2DE542EB8324136F49E0F4274">
    <w:name w:val="74F3101C2DE542EB8324136F49E0F4274"/>
    <w:rsid w:val="0024750C"/>
    <w:pPr>
      <w:spacing w:after="0" w:line="240" w:lineRule="auto"/>
      <w:ind w:left="144"/>
    </w:pPr>
  </w:style>
  <w:style w:type="paragraph" w:customStyle="1" w:styleId="75B932D20DF04F42B00A0DBD39122DEF4">
    <w:name w:val="75B932D20DF04F42B00A0DBD39122DEF4"/>
    <w:rsid w:val="0024750C"/>
    <w:pPr>
      <w:spacing w:after="0" w:line="240" w:lineRule="auto"/>
      <w:ind w:left="144"/>
    </w:pPr>
  </w:style>
  <w:style w:type="paragraph" w:customStyle="1" w:styleId="4D8FF4B284FD409EA4DF07EC499B25184">
    <w:name w:val="4D8FF4B284FD409EA4DF07EC499B25184"/>
    <w:rsid w:val="0024750C"/>
    <w:pPr>
      <w:spacing w:after="0" w:line="240" w:lineRule="auto"/>
      <w:ind w:left="144"/>
    </w:pPr>
  </w:style>
  <w:style w:type="paragraph" w:customStyle="1" w:styleId="6D047B33DB614E4589FC861D40AC8B5E4">
    <w:name w:val="6D047B33DB614E4589FC861D40AC8B5E4"/>
    <w:rsid w:val="0024750C"/>
    <w:pPr>
      <w:spacing w:after="0" w:line="240" w:lineRule="auto"/>
      <w:ind w:left="144"/>
    </w:pPr>
  </w:style>
  <w:style w:type="paragraph" w:customStyle="1" w:styleId="69F675AFEB2C45D3B07DAACF279890A44">
    <w:name w:val="69F675AFEB2C45D3B07DAACF279890A44"/>
    <w:rsid w:val="0024750C"/>
    <w:pPr>
      <w:spacing w:after="0" w:line="240" w:lineRule="auto"/>
      <w:ind w:left="144"/>
    </w:pPr>
  </w:style>
  <w:style w:type="paragraph" w:customStyle="1" w:styleId="263ACFDFC8B84531AF80D4E582E64F184">
    <w:name w:val="263ACFDFC8B84531AF80D4E582E64F184"/>
    <w:rsid w:val="0024750C"/>
    <w:pPr>
      <w:spacing w:after="0" w:line="240" w:lineRule="auto"/>
      <w:ind w:left="144"/>
    </w:pPr>
  </w:style>
  <w:style w:type="paragraph" w:customStyle="1" w:styleId="B3833B2D86B4431782D9FE2C649391014">
    <w:name w:val="B3833B2D86B4431782D9FE2C649391014"/>
    <w:rsid w:val="0024750C"/>
    <w:pPr>
      <w:spacing w:after="0" w:line="240" w:lineRule="auto"/>
      <w:ind w:left="144"/>
    </w:pPr>
  </w:style>
  <w:style w:type="paragraph" w:customStyle="1" w:styleId="87A28B6E384849D1B4DC48D96F26C0E14">
    <w:name w:val="87A28B6E384849D1B4DC48D96F26C0E14"/>
    <w:rsid w:val="0024750C"/>
    <w:pPr>
      <w:spacing w:after="0" w:line="240" w:lineRule="auto"/>
      <w:ind w:left="144"/>
    </w:pPr>
  </w:style>
  <w:style w:type="paragraph" w:customStyle="1" w:styleId="9F1B97B01E8440BF94843B46B528AE724">
    <w:name w:val="9F1B97B01E8440BF94843B46B528AE724"/>
    <w:rsid w:val="0024750C"/>
    <w:pPr>
      <w:spacing w:after="0" w:line="240" w:lineRule="auto"/>
      <w:ind w:left="144"/>
    </w:pPr>
  </w:style>
  <w:style w:type="paragraph" w:customStyle="1" w:styleId="7BBD07E00B64493CBB220F5E48B730EB4">
    <w:name w:val="7BBD07E00B64493CBB220F5E48B730EB4"/>
    <w:rsid w:val="0024750C"/>
    <w:pPr>
      <w:spacing w:after="0" w:line="240" w:lineRule="auto"/>
      <w:ind w:left="144"/>
    </w:pPr>
  </w:style>
  <w:style w:type="paragraph" w:customStyle="1" w:styleId="EF45A53D29414EE6A75D53C78CE63E124">
    <w:name w:val="EF45A53D29414EE6A75D53C78CE63E124"/>
    <w:rsid w:val="0024750C"/>
    <w:pPr>
      <w:spacing w:after="0" w:line="240" w:lineRule="auto"/>
      <w:ind w:left="144"/>
    </w:pPr>
  </w:style>
  <w:style w:type="paragraph" w:customStyle="1" w:styleId="943CCB2B0123466FAFFC5B21DCDF75FB4">
    <w:name w:val="943CCB2B0123466FAFFC5B21DCDF75FB4"/>
    <w:rsid w:val="0024750C"/>
    <w:pPr>
      <w:spacing w:after="0" w:line="240" w:lineRule="auto"/>
      <w:ind w:left="144"/>
    </w:pPr>
  </w:style>
  <w:style w:type="paragraph" w:customStyle="1" w:styleId="18AF1BBB0E78457EA93E83CA7A7E76C84">
    <w:name w:val="18AF1BBB0E78457EA93E83CA7A7E76C84"/>
    <w:rsid w:val="0024750C"/>
    <w:pPr>
      <w:spacing w:after="0" w:line="240" w:lineRule="auto"/>
      <w:ind w:left="144"/>
    </w:pPr>
  </w:style>
  <w:style w:type="paragraph" w:customStyle="1" w:styleId="7413440114514FC28351A65A83457DF94">
    <w:name w:val="7413440114514FC28351A65A83457DF94"/>
    <w:rsid w:val="0024750C"/>
    <w:pPr>
      <w:spacing w:after="0" w:line="240" w:lineRule="auto"/>
      <w:ind w:left="144"/>
    </w:pPr>
  </w:style>
  <w:style w:type="paragraph" w:customStyle="1" w:styleId="176224E0DBE8436EB6183F2860F74D494">
    <w:name w:val="176224E0DBE8436EB6183F2860F74D494"/>
    <w:rsid w:val="0024750C"/>
    <w:pPr>
      <w:spacing w:after="0" w:line="240" w:lineRule="auto"/>
      <w:ind w:left="144"/>
    </w:pPr>
  </w:style>
  <w:style w:type="paragraph" w:customStyle="1" w:styleId="2344C3F5B2AA4DB19A92AAD760511D834">
    <w:name w:val="2344C3F5B2AA4DB19A92AAD760511D834"/>
    <w:rsid w:val="0024750C"/>
    <w:pPr>
      <w:spacing w:after="0" w:line="240" w:lineRule="auto"/>
      <w:ind w:left="144"/>
    </w:pPr>
  </w:style>
  <w:style w:type="paragraph" w:customStyle="1" w:styleId="A9A2BA4F0BB74EFABAF976D93138C6D14">
    <w:name w:val="A9A2BA4F0BB74EFABAF976D93138C6D14"/>
    <w:rsid w:val="0024750C"/>
    <w:pPr>
      <w:spacing w:after="0" w:line="240" w:lineRule="auto"/>
      <w:ind w:left="144"/>
    </w:pPr>
  </w:style>
  <w:style w:type="paragraph" w:customStyle="1" w:styleId="C89EDA9DEEDB4BDB92A950CE77B890684">
    <w:name w:val="C89EDA9DEEDB4BDB92A950CE77B890684"/>
    <w:rsid w:val="0024750C"/>
    <w:pPr>
      <w:spacing w:after="0" w:line="240" w:lineRule="auto"/>
      <w:ind w:left="144"/>
    </w:pPr>
  </w:style>
  <w:style w:type="paragraph" w:customStyle="1" w:styleId="191CDFDFE072484D817A93122B8FB5A44">
    <w:name w:val="191CDFDFE072484D817A93122B8FB5A44"/>
    <w:rsid w:val="0024750C"/>
    <w:pPr>
      <w:spacing w:after="0" w:line="240" w:lineRule="auto"/>
      <w:ind w:left="144"/>
    </w:pPr>
  </w:style>
  <w:style w:type="paragraph" w:customStyle="1" w:styleId="977C5C2AC4294CFEB68AF39CF40EA0E54">
    <w:name w:val="977C5C2AC4294CFEB68AF39CF40EA0E54"/>
    <w:rsid w:val="0024750C"/>
    <w:pPr>
      <w:spacing w:after="0" w:line="240" w:lineRule="auto"/>
      <w:ind w:left="144"/>
    </w:pPr>
  </w:style>
  <w:style w:type="paragraph" w:customStyle="1" w:styleId="B6C3A46BC15A468797B9D6CABE873E8B4">
    <w:name w:val="B6C3A46BC15A468797B9D6CABE873E8B4"/>
    <w:rsid w:val="0024750C"/>
    <w:pPr>
      <w:spacing w:after="0" w:line="240" w:lineRule="auto"/>
      <w:ind w:left="144"/>
    </w:pPr>
  </w:style>
  <w:style w:type="paragraph" w:customStyle="1" w:styleId="9BE5F468B39D4B1581CE0A891CFFC72A4">
    <w:name w:val="9BE5F468B39D4B1581CE0A891CFFC72A4"/>
    <w:rsid w:val="0024750C"/>
    <w:pPr>
      <w:spacing w:after="0" w:line="240" w:lineRule="auto"/>
      <w:ind w:left="144"/>
    </w:pPr>
  </w:style>
  <w:style w:type="paragraph" w:customStyle="1" w:styleId="5FB4FC7921024D369B10E01808666B0D4">
    <w:name w:val="5FB4FC7921024D369B10E01808666B0D4"/>
    <w:rsid w:val="0024750C"/>
    <w:pPr>
      <w:spacing w:after="0" w:line="240" w:lineRule="auto"/>
      <w:ind w:left="144"/>
    </w:pPr>
  </w:style>
  <w:style w:type="paragraph" w:customStyle="1" w:styleId="27B77AEE65424EF3B21438398AFDC0774">
    <w:name w:val="27B77AEE65424EF3B21438398AFDC0774"/>
    <w:rsid w:val="0024750C"/>
    <w:pPr>
      <w:spacing w:after="0" w:line="240" w:lineRule="auto"/>
      <w:ind w:left="144"/>
    </w:pPr>
  </w:style>
  <w:style w:type="paragraph" w:customStyle="1" w:styleId="099B14703D33409EBD1559DC42369B794">
    <w:name w:val="099B14703D33409EBD1559DC42369B794"/>
    <w:rsid w:val="0024750C"/>
    <w:pPr>
      <w:spacing w:after="0" w:line="240" w:lineRule="auto"/>
      <w:ind w:left="144"/>
    </w:pPr>
  </w:style>
  <w:style w:type="paragraph" w:customStyle="1" w:styleId="E3F9A23777B34B8F91DB81DD298CAC694">
    <w:name w:val="E3F9A23777B34B8F91DB81DD298CAC694"/>
    <w:rsid w:val="0024750C"/>
    <w:pPr>
      <w:spacing w:after="0" w:line="240" w:lineRule="auto"/>
      <w:ind w:left="144"/>
    </w:pPr>
  </w:style>
  <w:style w:type="paragraph" w:customStyle="1" w:styleId="C7C99D9D9A694FDEA36B6FD6CEBA90A24">
    <w:name w:val="C7C99D9D9A694FDEA36B6FD6CEBA90A24"/>
    <w:rsid w:val="0024750C"/>
    <w:pPr>
      <w:spacing w:after="0" w:line="240" w:lineRule="auto"/>
      <w:ind w:left="144"/>
    </w:pPr>
  </w:style>
  <w:style w:type="paragraph" w:customStyle="1" w:styleId="87B3A14B95124928AADBF44A6CB237474">
    <w:name w:val="87B3A14B95124928AADBF44A6CB237474"/>
    <w:rsid w:val="0024750C"/>
    <w:pPr>
      <w:spacing w:after="0" w:line="240" w:lineRule="auto"/>
      <w:ind w:left="144"/>
    </w:pPr>
  </w:style>
  <w:style w:type="paragraph" w:customStyle="1" w:styleId="272209677CF94FE7B75C1AEADFFCD1764">
    <w:name w:val="272209677CF94FE7B75C1AEADFFCD1764"/>
    <w:rsid w:val="0024750C"/>
    <w:pPr>
      <w:spacing w:after="0" w:line="240" w:lineRule="auto"/>
      <w:ind w:left="144"/>
    </w:pPr>
  </w:style>
  <w:style w:type="paragraph" w:customStyle="1" w:styleId="DDACAF7F505F4849A67F25927A3D6E7A4">
    <w:name w:val="DDACAF7F505F4849A67F25927A3D6E7A4"/>
    <w:rsid w:val="0024750C"/>
    <w:pPr>
      <w:spacing w:after="0" w:line="240" w:lineRule="auto"/>
      <w:ind w:left="144"/>
    </w:pPr>
  </w:style>
  <w:style w:type="paragraph" w:customStyle="1" w:styleId="7082AAB19C8E4DA4BE0E61A3E26491E84">
    <w:name w:val="7082AAB19C8E4DA4BE0E61A3E26491E84"/>
    <w:rsid w:val="0024750C"/>
    <w:pPr>
      <w:spacing w:after="0" w:line="240" w:lineRule="auto"/>
      <w:ind w:left="144"/>
    </w:pPr>
  </w:style>
  <w:style w:type="paragraph" w:customStyle="1" w:styleId="D8E4D3E918DF41BA9AB2C023D68BF8FE4">
    <w:name w:val="D8E4D3E918DF41BA9AB2C023D68BF8FE4"/>
    <w:rsid w:val="0024750C"/>
    <w:pPr>
      <w:spacing w:after="0" w:line="240" w:lineRule="auto"/>
      <w:ind w:left="144"/>
    </w:pPr>
  </w:style>
  <w:style w:type="paragraph" w:customStyle="1" w:styleId="0BD15DE2F23C40D39E14EEE992939C3F4">
    <w:name w:val="0BD15DE2F23C40D39E14EEE992939C3F4"/>
    <w:rsid w:val="0024750C"/>
    <w:pPr>
      <w:spacing w:after="0" w:line="240" w:lineRule="auto"/>
      <w:ind w:left="144"/>
    </w:pPr>
  </w:style>
  <w:style w:type="paragraph" w:customStyle="1" w:styleId="5A2E8D5D1FDD4A448155FFF06B99B7264">
    <w:name w:val="5A2E8D5D1FDD4A448155FFF06B99B7264"/>
    <w:rsid w:val="0024750C"/>
    <w:pPr>
      <w:spacing w:after="0" w:line="240" w:lineRule="auto"/>
      <w:ind w:left="144"/>
    </w:pPr>
  </w:style>
  <w:style w:type="paragraph" w:customStyle="1" w:styleId="4C99C523FB4E40248745B263F8B589954">
    <w:name w:val="4C99C523FB4E40248745B263F8B589954"/>
    <w:rsid w:val="0024750C"/>
    <w:pPr>
      <w:spacing w:after="0" w:line="240" w:lineRule="auto"/>
      <w:ind w:left="144"/>
    </w:pPr>
  </w:style>
  <w:style w:type="paragraph" w:customStyle="1" w:styleId="5BE8125A080E4BFE971DF83F370EFEF54">
    <w:name w:val="5BE8125A080E4BFE971DF83F370EFEF54"/>
    <w:rsid w:val="0024750C"/>
    <w:pPr>
      <w:spacing w:after="0" w:line="240" w:lineRule="auto"/>
      <w:ind w:left="144"/>
    </w:pPr>
  </w:style>
  <w:style w:type="paragraph" w:customStyle="1" w:styleId="9FCA94FD232B404EA1B33CE346C7A7F64">
    <w:name w:val="9FCA94FD232B404EA1B33CE346C7A7F64"/>
    <w:rsid w:val="0024750C"/>
    <w:pPr>
      <w:spacing w:after="0" w:line="240" w:lineRule="auto"/>
      <w:ind w:left="144"/>
    </w:pPr>
  </w:style>
  <w:style w:type="paragraph" w:customStyle="1" w:styleId="B469ADDD43664AFDB51D10D661422C0B4">
    <w:name w:val="B469ADDD43664AFDB51D10D661422C0B4"/>
    <w:rsid w:val="0024750C"/>
    <w:pPr>
      <w:spacing w:after="0" w:line="240" w:lineRule="auto"/>
      <w:ind w:left="144"/>
    </w:pPr>
  </w:style>
  <w:style w:type="paragraph" w:customStyle="1" w:styleId="7FAC52B51ABD4448B6CABFD0CB78C2BB4">
    <w:name w:val="7FAC52B51ABD4448B6CABFD0CB78C2BB4"/>
    <w:rsid w:val="0024750C"/>
    <w:pPr>
      <w:spacing w:after="0" w:line="240" w:lineRule="auto"/>
      <w:ind w:left="144"/>
    </w:pPr>
  </w:style>
  <w:style w:type="paragraph" w:customStyle="1" w:styleId="85BA4477F5884A25B172C2FE8B9005F74">
    <w:name w:val="85BA4477F5884A25B172C2FE8B9005F74"/>
    <w:rsid w:val="0024750C"/>
    <w:pPr>
      <w:spacing w:after="0" w:line="240" w:lineRule="auto"/>
      <w:ind w:left="144"/>
    </w:pPr>
  </w:style>
  <w:style w:type="paragraph" w:customStyle="1" w:styleId="15C61D2895FA47CEB6A28BCAC889FB754">
    <w:name w:val="15C61D2895FA47CEB6A28BCAC889FB754"/>
    <w:rsid w:val="0024750C"/>
    <w:pPr>
      <w:spacing w:after="0" w:line="240" w:lineRule="auto"/>
      <w:ind w:left="144"/>
    </w:pPr>
  </w:style>
  <w:style w:type="paragraph" w:customStyle="1" w:styleId="0D8103BBFF3B42FD84325F6B6E7D726A4">
    <w:name w:val="0D8103BBFF3B42FD84325F6B6E7D726A4"/>
    <w:rsid w:val="0024750C"/>
    <w:pPr>
      <w:spacing w:after="0" w:line="240" w:lineRule="auto"/>
      <w:ind w:left="144"/>
    </w:pPr>
  </w:style>
  <w:style w:type="paragraph" w:customStyle="1" w:styleId="24E8665565734E7B9DE27F7A39659D2D4">
    <w:name w:val="24E8665565734E7B9DE27F7A39659D2D4"/>
    <w:rsid w:val="0024750C"/>
    <w:pPr>
      <w:spacing w:after="0" w:line="240" w:lineRule="auto"/>
      <w:ind w:left="144"/>
    </w:pPr>
  </w:style>
  <w:style w:type="paragraph" w:customStyle="1" w:styleId="8A3DB96035F74E9280F7EC62588893E64">
    <w:name w:val="8A3DB96035F74E9280F7EC62588893E64"/>
    <w:rsid w:val="0024750C"/>
    <w:pPr>
      <w:spacing w:after="0" w:line="240" w:lineRule="auto"/>
      <w:ind w:left="144"/>
    </w:pPr>
  </w:style>
  <w:style w:type="paragraph" w:customStyle="1" w:styleId="F66940ABF3D143AF9B1EE7FCD99341294">
    <w:name w:val="F66940ABF3D143AF9B1EE7FCD99341294"/>
    <w:rsid w:val="0024750C"/>
    <w:pPr>
      <w:spacing w:after="0" w:line="240" w:lineRule="auto"/>
      <w:ind w:left="144"/>
    </w:pPr>
  </w:style>
  <w:style w:type="paragraph" w:customStyle="1" w:styleId="5EF2B398CB2243879973C288500049664">
    <w:name w:val="5EF2B398CB2243879973C288500049664"/>
    <w:rsid w:val="0024750C"/>
    <w:pPr>
      <w:spacing w:after="0" w:line="240" w:lineRule="auto"/>
      <w:ind w:left="144"/>
    </w:pPr>
  </w:style>
  <w:style w:type="paragraph" w:customStyle="1" w:styleId="37A76FBD4E3F421E85DA3314553A4F724">
    <w:name w:val="37A76FBD4E3F421E85DA3314553A4F724"/>
    <w:rsid w:val="0024750C"/>
    <w:pPr>
      <w:spacing w:after="0" w:line="240" w:lineRule="auto"/>
      <w:ind w:left="144"/>
    </w:pPr>
  </w:style>
  <w:style w:type="paragraph" w:customStyle="1" w:styleId="3FD5CC7714D64ABFA4522703653372694">
    <w:name w:val="3FD5CC7714D64ABFA4522703653372694"/>
    <w:rsid w:val="0024750C"/>
    <w:pPr>
      <w:spacing w:after="0" w:line="240" w:lineRule="auto"/>
      <w:ind w:left="144"/>
    </w:pPr>
  </w:style>
  <w:style w:type="paragraph" w:customStyle="1" w:styleId="178D476A47BD408BB31CA8910F85F18A4">
    <w:name w:val="178D476A47BD408BB31CA8910F85F18A4"/>
    <w:rsid w:val="0024750C"/>
    <w:pPr>
      <w:spacing w:after="0" w:line="240" w:lineRule="auto"/>
      <w:ind w:left="144"/>
    </w:pPr>
  </w:style>
  <w:style w:type="paragraph" w:customStyle="1" w:styleId="18407F8A295C452184AA467D5FE861944">
    <w:name w:val="18407F8A295C452184AA467D5FE861944"/>
    <w:rsid w:val="0024750C"/>
    <w:pPr>
      <w:spacing w:after="0" w:line="240" w:lineRule="auto"/>
      <w:ind w:left="144"/>
    </w:pPr>
  </w:style>
  <w:style w:type="paragraph" w:customStyle="1" w:styleId="776807368C0B4D178DF739EC6874C0E84">
    <w:name w:val="776807368C0B4D178DF739EC6874C0E84"/>
    <w:rsid w:val="0024750C"/>
    <w:pPr>
      <w:spacing w:after="0" w:line="240" w:lineRule="auto"/>
      <w:ind w:left="144"/>
    </w:pPr>
  </w:style>
  <w:style w:type="paragraph" w:customStyle="1" w:styleId="FE613DBE5A844FADA3232819A2F5C1094">
    <w:name w:val="FE613DBE5A844FADA3232819A2F5C1094"/>
    <w:rsid w:val="0024750C"/>
    <w:pPr>
      <w:spacing w:after="0" w:line="240" w:lineRule="auto"/>
      <w:ind w:left="144"/>
    </w:pPr>
  </w:style>
  <w:style w:type="paragraph" w:customStyle="1" w:styleId="AAC849699911461EA90F954E5BF86E8C4">
    <w:name w:val="AAC849699911461EA90F954E5BF86E8C4"/>
    <w:rsid w:val="0024750C"/>
    <w:pPr>
      <w:spacing w:after="0" w:line="240" w:lineRule="auto"/>
      <w:ind w:left="144"/>
    </w:pPr>
  </w:style>
  <w:style w:type="paragraph" w:customStyle="1" w:styleId="4009799DE61F432DAB2580E817FB428B4">
    <w:name w:val="4009799DE61F432DAB2580E817FB428B4"/>
    <w:rsid w:val="0024750C"/>
    <w:pPr>
      <w:spacing w:after="0" w:line="240" w:lineRule="auto"/>
      <w:ind w:left="144"/>
    </w:pPr>
  </w:style>
  <w:style w:type="paragraph" w:customStyle="1" w:styleId="324B7EAFBF9643309222BE2A8AB4D99A4">
    <w:name w:val="324B7EAFBF9643309222BE2A8AB4D99A4"/>
    <w:rsid w:val="0024750C"/>
    <w:pPr>
      <w:spacing w:after="0" w:line="240" w:lineRule="auto"/>
      <w:ind w:left="144"/>
    </w:pPr>
  </w:style>
  <w:style w:type="paragraph" w:customStyle="1" w:styleId="C2FBE32600AB4E6AA9CF3E12C8DBDA064">
    <w:name w:val="C2FBE32600AB4E6AA9CF3E12C8DBDA064"/>
    <w:rsid w:val="0024750C"/>
    <w:pPr>
      <w:spacing w:after="0" w:line="240" w:lineRule="auto"/>
      <w:ind w:left="144"/>
    </w:pPr>
  </w:style>
  <w:style w:type="paragraph" w:customStyle="1" w:styleId="553CEAC12DD44419AB5A7C2A81BF4C4B4">
    <w:name w:val="553CEAC12DD44419AB5A7C2A81BF4C4B4"/>
    <w:rsid w:val="0024750C"/>
    <w:pPr>
      <w:spacing w:after="0" w:line="240" w:lineRule="auto"/>
      <w:ind w:left="144"/>
    </w:pPr>
  </w:style>
  <w:style w:type="paragraph" w:customStyle="1" w:styleId="1E88C03195084DBB81B9CF8B4F75CC574">
    <w:name w:val="1E88C03195084DBB81B9CF8B4F75CC574"/>
    <w:rsid w:val="0024750C"/>
    <w:pPr>
      <w:spacing w:after="0" w:line="240" w:lineRule="auto"/>
      <w:ind w:left="144"/>
    </w:pPr>
  </w:style>
  <w:style w:type="paragraph" w:customStyle="1" w:styleId="52CE74868BBF4A5E99DA387987305A3B4">
    <w:name w:val="52CE74868BBF4A5E99DA387987305A3B4"/>
    <w:rsid w:val="0024750C"/>
    <w:pPr>
      <w:spacing w:after="0" w:line="240" w:lineRule="auto"/>
      <w:ind w:left="144"/>
    </w:pPr>
  </w:style>
  <w:style w:type="paragraph" w:customStyle="1" w:styleId="208E7EA90E854B1AB988F3C11D184C3B4">
    <w:name w:val="208E7EA90E854B1AB988F3C11D184C3B4"/>
    <w:rsid w:val="0024750C"/>
    <w:pPr>
      <w:spacing w:after="0" w:line="240" w:lineRule="auto"/>
      <w:ind w:left="144"/>
    </w:pPr>
  </w:style>
  <w:style w:type="paragraph" w:customStyle="1" w:styleId="54B23B49BBE040D6B318ADD36ED8442A4">
    <w:name w:val="54B23B49BBE040D6B318ADD36ED8442A4"/>
    <w:rsid w:val="0024750C"/>
    <w:pPr>
      <w:spacing w:after="0" w:line="240" w:lineRule="auto"/>
      <w:ind w:left="144"/>
    </w:pPr>
  </w:style>
  <w:style w:type="paragraph" w:customStyle="1" w:styleId="5FE909A3144348BE85112E98B0DC42BA4">
    <w:name w:val="5FE909A3144348BE85112E98B0DC42BA4"/>
    <w:rsid w:val="0024750C"/>
    <w:pPr>
      <w:spacing w:after="0" w:line="240" w:lineRule="auto"/>
      <w:ind w:left="144"/>
    </w:pPr>
  </w:style>
  <w:style w:type="paragraph" w:customStyle="1" w:styleId="1945F2EBC65E42B79B60C047E8E7F2544">
    <w:name w:val="1945F2EBC65E42B79B60C047E8E7F2544"/>
    <w:rsid w:val="0024750C"/>
    <w:pPr>
      <w:spacing w:after="0" w:line="240" w:lineRule="auto"/>
      <w:ind w:left="144"/>
    </w:pPr>
  </w:style>
  <w:style w:type="paragraph" w:customStyle="1" w:styleId="8AC8A95890CC4C79ABCE10C91502843E4">
    <w:name w:val="8AC8A95890CC4C79ABCE10C91502843E4"/>
    <w:rsid w:val="0024750C"/>
    <w:pPr>
      <w:spacing w:after="0" w:line="240" w:lineRule="auto"/>
      <w:ind w:left="144"/>
    </w:pPr>
  </w:style>
  <w:style w:type="paragraph" w:customStyle="1" w:styleId="12547AB34C4A4A539D34B9054E7182604">
    <w:name w:val="12547AB34C4A4A539D34B9054E7182604"/>
    <w:rsid w:val="0024750C"/>
    <w:pPr>
      <w:spacing w:after="0" w:line="240" w:lineRule="auto"/>
      <w:ind w:left="144"/>
    </w:pPr>
  </w:style>
  <w:style w:type="paragraph" w:customStyle="1" w:styleId="DD672763688C45449548DB26EF411BE44">
    <w:name w:val="DD672763688C45449548DB26EF411BE44"/>
    <w:rsid w:val="0024750C"/>
    <w:pPr>
      <w:spacing w:after="0" w:line="240" w:lineRule="auto"/>
      <w:ind w:left="144"/>
    </w:pPr>
  </w:style>
  <w:style w:type="paragraph" w:customStyle="1" w:styleId="A0CAD76496684E5A8BE737C7FA377C814">
    <w:name w:val="A0CAD76496684E5A8BE737C7FA377C814"/>
    <w:rsid w:val="0024750C"/>
    <w:pPr>
      <w:spacing w:after="0" w:line="240" w:lineRule="auto"/>
      <w:ind w:left="144"/>
    </w:pPr>
  </w:style>
  <w:style w:type="paragraph" w:customStyle="1" w:styleId="5F4AC1DF70E84A65ACB08E86B4212FCA4">
    <w:name w:val="5F4AC1DF70E84A65ACB08E86B4212FCA4"/>
    <w:rsid w:val="0024750C"/>
    <w:pPr>
      <w:spacing w:after="0" w:line="240" w:lineRule="auto"/>
      <w:ind w:left="144"/>
    </w:pPr>
  </w:style>
  <w:style w:type="paragraph" w:customStyle="1" w:styleId="7674EAFAE97B43449A831460EC78AAF64">
    <w:name w:val="7674EAFAE97B43449A831460EC78AAF64"/>
    <w:rsid w:val="0024750C"/>
    <w:pPr>
      <w:spacing w:after="0" w:line="240" w:lineRule="auto"/>
      <w:ind w:left="144"/>
    </w:pPr>
  </w:style>
  <w:style w:type="paragraph" w:customStyle="1" w:styleId="40E25762EE504518B2A842168CB50FD24">
    <w:name w:val="40E25762EE504518B2A842168CB50FD24"/>
    <w:rsid w:val="0024750C"/>
    <w:pPr>
      <w:spacing w:after="0" w:line="240" w:lineRule="auto"/>
      <w:ind w:left="144"/>
    </w:pPr>
  </w:style>
  <w:style w:type="paragraph" w:customStyle="1" w:styleId="B5F055B3E63C402C9956B0AC8D4EE1064">
    <w:name w:val="B5F055B3E63C402C9956B0AC8D4EE1064"/>
    <w:rsid w:val="0024750C"/>
    <w:pPr>
      <w:spacing w:after="0" w:line="240" w:lineRule="auto"/>
      <w:ind w:left="144"/>
    </w:pPr>
  </w:style>
  <w:style w:type="paragraph" w:customStyle="1" w:styleId="E8066607ED1141559112BEC74289E88E4">
    <w:name w:val="E8066607ED1141559112BEC74289E88E4"/>
    <w:rsid w:val="0024750C"/>
    <w:pPr>
      <w:spacing w:after="0" w:line="240" w:lineRule="auto"/>
      <w:ind w:left="144"/>
    </w:pPr>
  </w:style>
  <w:style w:type="paragraph" w:customStyle="1" w:styleId="B1EA0F67CF184C47A06D2AC750B2E4CF4">
    <w:name w:val="B1EA0F67CF184C47A06D2AC750B2E4CF4"/>
    <w:rsid w:val="0024750C"/>
    <w:pPr>
      <w:spacing w:after="0" w:line="240" w:lineRule="auto"/>
      <w:ind w:left="144"/>
    </w:pPr>
  </w:style>
  <w:style w:type="paragraph" w:customStyle="1" w:styleId="4133B8C4079D4DAAB53D071AC7FFB8D74">
    <w:name w:val="4133B8C4079D4DAAB53D071AC7FFB8D74"/>
    <w:rsid w:val="0024750C"/>
    <w:pPr>
      <w:spacing w:after="0" w:line="240" w:lineRule="auto"/>
      <w:ind w:left="144"/>
    </w:pPr>
  </w:style>
  <w:style w:type="paragraph" w:customStyle="1" w:styleId="5003B89262944624A60997130B4B01674">
    <w:name w:val="5003B89262944624A60997130B4B01674"/>
    <w:rsid w:val="0024750C"/>
    <w:pPr>
      <w:spacing w:after="0" w:line="240" w:lineRule="auto"/>
      <w:ind w:left="144"/>
    </w:pPr>
  </w:style>
  <w:style w:type="paragraph" w:customStyle="1" w:styleId="C3A80CEC0C0B4E4EAC569E7F165155514">
    <w:name w:val="C3A80CEC0C0B4E4EAC569E7F165155514"/>
    <w:rsid w:val="0024750C"/>
    <w:pPr>
      <w:spacing w:after="0" w:line="240" w:lineRule="auto"/>
      <w:ind w:left="144"/>
    </w:pPr>
  </w:style>
  <w:style w:type="paragraph" w:customStyle="1" w:styleId="53F7F0E4D7CC47C7A63C0C4D870F4E9A4">
    <w:name w:val="53F7F0E4D7CC47C7A63C0C4D870F4E9A4"/>
    <w:rsid w:val="0024750C"/>
    <w:pPr>
      <w:spacing w:after="0" w:line="240" w:lineRule="auto"/>
      <w:ind w:left="144"/>
    </w:pPr>
  </w:style>
  <w:style w:type="paragraph" w:customStyle="1" w:styleId="5AC78DBFB97A4378A0F416D7A6063A694">
    <w:name w:val="5AC78DBFB97A4378A0F416D7A6063A694"/>
    <w:rsid w:val="0024750C"/>
    <w:pPr>
      <w:spacing w:after="0" w:line="240" w:lineRule="auto"/>
      <w:ind w:left="144"/>
    </w:pPr>
  </w:style>
  <w:style w:type="paragraph" w:customStyle="1" w:styleId="1200C91D1DA34727BA2CC043E0DCD2904">
    <w:name w:val="1200C91D1DA34727BA2CC043E0DCD2904"/>
    <w:rsid w:val="0024750C"/>
    <w:pPr>
      <w:spacing w:after="0" w:line="240" w:lineRule="auto"/>
      <w:ind w:left="144"/>
    </w:pPr>
  </w:style>
  <w:style w:type="paragraph" w:customStyle="1" w:styleId="2F81111536BA4590A5DCF9229C3353A44">
    <w:name w:val="2F81111536BA4590A5DCF9229C3353A44"/>
    <w:rsid w:val="0024750C"/>
    <w:pPr>
      <w:spacing w:after="0" w:line="240" w:lineRule="auto"/>
      <w:ind w:left="144"/>
    </w:pPr>
  </w:style>
  <w:style w:type="paragraph" w:customStyle="1" w:styleId="CFEF3FA9BD724428B426A4EED01812494">
    <w:name w:val="CFEF3FA9BD724428B426A4EED01812494"/>
    <w:rsid w:val="0024750C"/>
    <w:pPr>
      <w:spacing w:after="0" w:line="240" w:lineRule="auto"/>
      <w:ind w:left="144"/>
    </w:pPr>
  </w:style>
  <w:style w:type="paragraph" w:customStyle="1" w:styleId="88076CCFED5C41769B550C674E39FF724">
    <w:name w:val="88076CCFED5C41769B550C674E39FF724"/>
    <w:rsid w:val="0024750C"/>
    <w:pPr>
      <w:spacing w:after="0" w:line="240" w:lineRule="auto"/>
      <w:ind w:left="144"/>
    </w:pPr>
  </w:style>
  <w:style w:type="paragraph" w:customStyle="1" w:styleId="2D805039AF104F9F87EFE0D61F9524F44">
    <w:name w:val="2D805039AF104F9F87EFE0D61F9524F44"/>
    <w:rsid w:val="0024750C"/>
    <w:pPr>
      <w:spacing w:after="0" w:line="240" w:lineRule="auto"/>
      <w:ind w:left="144"/>
    </w:pPr>
  </w:style>
  <w:style w:type="paragraph" w:customStyle="1" w:styleId="C412C2C743244D03B3A080C9D3C190C54">
    <w:name w:val="C412C2C743244D03B3A080C9D3C190C54"/>
    <w:rsid w:val="0024750C"/>
    <w:pPr>
      <w:spacing w:after="0" w:line="240" w:lineRule="auto"/>
      <w:ind w:left="720"/>
      <w:contextualSpacing/>
    </w:pPr>
  </w:style>
  <w:style w:type="paragraph" w:customStyle="1" w:styleId="C1B2A3CCF2394D169E5697F59824E00D4">
    <w:name w:val="C1B2A3CCF2394D169E5697F59824E00D4"/>
    <w:rsid w:val="0024750C"/>
    <w:pPr>
      <w:spacing w:after="0" w:line="240" w:lineRule="auto"/>
      <w:ind w:left="144"/>
    </w:pPr>
  </w:style>
  <w:style w:type="paragraph" w:customStyle="1" w:styleId="FA0F4EA87B5B4DF2922BA31229F143974">
    <w:name w:val="FA0F4EA87B5B4DF2922BA31229F143974"/>
    <w:rsid w:val="0024750C"/>
    <w:pPr>
      <w:tabs>
        <w:tab w:val="center" w:pos="4680"/>
        <w:tab w:val="right" w:pos="9360"/>
      </w:tabs>
      <w:spacing w:after="0" w:line="240" w:lineRule="auto"/>
      <w:ind w:left="144"/>
    </w:pPr>
  </w:style>
  <w:style w:type="paragraph" w:customStyle="1" w:styleId="3230F40420B0492EA9DDFA32459B08AE5">
    <w:name w:val="3230F40420B0492EA9DDFA32459B08AE5"/>
    <w:rsid w:val="0024750C"/>
    <w:pPr>
      <w:spacing w:after="0" w:line="240" w:lineRule="auto"/>
      <w:ind w:left="720"/>
      <w:contextualSpacing/>
    </w:pPr>
  </w:style>
  <w:style w:type="paragraph" w:customStyle="1" w:styleId="F7AC7A29412041A1951219F49C3268D25">
    <w:name w:val="F7AC7A29412041A1951219F49C3268D25"/>
    <w:rsid w:val="0024750C"/>
    <w:pPr>
      <w:spacing w:after="0" w:line="240" w:lineRule="auto"/>
      <w:ind w:left="720"/>
      <w:contextualSpacing/>
    </w:pPr>
  </w:style>
  <w:style w:type="paragraph" w:customStyle="1" w:styleId="B35FDC8A6BE24C2F8C2E0AFB1ABB0B1E5">
    <w:name w:val="B35FDC8A6BE24C2F8C2E0AFB1ABB0B1E5"/>
    <w:rsid w:val="0024750C"/>
    <w:pPr>
      <w:spacing w:after="0" w:line="240" w:lineRule="auto"/>
      <w:ind w:left="720"/>
      <w:contextualSpacing/>
    </w:pPr>
  </w:style>
  <w:style w:type="paragraph" w:customStyle="1" w:styleId="4F0084CAB1134A81BCC5D493A73179605">
    <w:name w:val="4F0084CAB1134A81BCC5D493A73179605"/>
    <w:rsid w:val="0024750C"/>
    <w:pPr>
      <w:spacing w:after="0" w:line="240" w:lineRule="auto"/>
      <w:ind w:left="720"/>
      <w:contextualSpacing/>
    </w:pPr>
  </w:style>
  <w:style w:type="paragraph" w:customStyle="1" w:styleId="A31A721A219F4518AB33EA5F873C96655">
    <w:name w:val="A31A721A219F4518AB33EA5F873C96655"/>
    <w:rsid w:val="0024750C"/>
    <w:pPr>
      <w:spacing w:after="0" w:line="240" w:lineRule="auto"/>
      <w:ind w:left="144"/>
    </w:pPr>
  </w:style>
  <w:style w:type="paragraph" w:customStyle="1" w:styleId="BF22D8AE7F57461CA9C6C5B2C68AE4325">
    <w:name w:val="BF22D8AE7F57461CA9C6C5B2C68AE4325"/>
    <w:rsid w:val="0024750C"/>
    <w:pPr>
      <w:spacing w:after="0" w:line="240" w:lineRule="auto"/>
      <w:ind w:left="144"/>
    </w:pPr>
  </w:style>
  <w:style w:type="paragraph" w:customStyle="1" w:styleId="173B892F4D914FFB8C31E67C81EBB8555">
    <w:name w:val="173B892F4D914FFB8C31E67C81EBB8555"/>
    <w:rsid w:val="0024750C"/>
    <w:pPr>
      <w:spacing w:after="0" w:line="240" w:lineRule="auto"/>
      <w:ind w:left="720"/>
      <w:contextualSpacing/>
    </w:pPr>
  </w:style>
  <w:style w:type="paragraph" w:customStyle="1" w:styleId="10B458F112394F2DB5391A0CB30CF3F75">
    <w:name w:val="10B458F112394F2DB5391A0CB30CF3F75"/>
    <w:rsid w:val="0024750C"/>
    <w:pPr>
      <w:spacing w:after="0" w:line="240" w:lineRule="auto"/>
      <w:ind w:left="720"/>
      <w:contextualSpacing/>
    </w:pPr>
  </w:style>
  <w:style w:type="paragraph" w:customStyle="1" w:styleId="3EF014DE83284767AAEAF6B977330E0F5">
    <w:name w:val="3EF014DE83284767AAEAF6B977330E0F5"/>
    <w:rsid w:val="0024750C"/>
    <w:pPr>
      <w:spacing w:after="0" w:line="240" w:lineRule="auto"/>
      <w:ind w:left="720"/>
      <w:contextualSpacing/>
    </w:pPr>
  </w:style>
  <w:style w:type="paragraph" w:customStyle="1" w:styleId="D8837F53453F43069E2D6392419A18375">
    <w:name w:val="D8837F53453F43069E2D6392419A18375"/>
    <w:rsid w:val="0024750C"/>
    <w:pPr>
      <w:spacing w:after="0" w:line="240" w:lineRule="auto"/>
      <w:ind w:left="720"/>
      <w:contextualSpacing/>
    </w:pPr>
  </w:style>
  <w:style w:type="paragraph" w:customStyle="1" w:styleId="BC7C19D72935430C9A6062FF7D7B82DD5">
    <w:name w:val="BC7C19D72935430C9A6062FF7D7B82DD5"/>
    <w:rsid w:val="0024750C"/>
    <w:pPr>
      <w:spacing w:after="0" w:line="240" w:lineRule="auto"/>
      <w:ind w:left="720"/>
      <w:contextualSpacing/>
    </w:pPr>
  </w:style>
  <w:style w:type="paragraph" w:customStyle="1" w:styleId="3F2C501540F2465186A8272A22B17B325">
    <w:name w:val="3F2C501540F2465186A8272A22B17B325"/>
    <w:rsid w:val="0024750C"/>
    <w:pPr>
      <w:spacing w:after="0" w:line="240" w:lineRule="auto"/>
      <w:ind w:left="720"/>
      <w:contextualSpacing/>
    </w:pPr>
  </w:style>
  <w:style w:type="paragraph" w:customStyle="1" w:styleId="C4818B43C51042FF8704845FB72627945">
    <w:name w:val="C4818B43C51042FF8704845FB72627945"/>
    <w:rsid w:val="0024750C"/>
    <w:pPr>
      <w:spacing w:after="0" w:line="240" w:lineRule="auto"/>
      <w:ind w:left="720"/>
      <w:contextualSpacing/>
    </w:pPr>
  </w:style>
  <w:style w:type="paragraph" w:customStyle="1" w:styleId="4BFAC87F0187454E97A393128A282ED25">
    <w:name w:val="4BFAC87F0187454E97A393128A282ED25"/>
    <w:rsid w:val="0024750C"/>
    <w:pPr>
      <w:spacing w:after="0" w:line="240" w:lineRule="auto"/>
      <w:ind w:left="720"/>
      <w:contextualSpacing/>
    </w:pPr>
  </w:style>
  <w:style w:type="paragraph" w:customStyle="1" w:styleId="FF6DCE039348482E856426C028BD90B85">
    <w:name w:val="FF6DCE039348482E856426C028BD90B85"/>
    <w:rsid w:val="0024750C"/>
    <w:pPr>
      <w:spacing w:after="0" w:line="240" w:lineRule="auto"/>
      <w:ind w:left="144"/>
    </w:pPr>
  </w:style>
  <w:style w:type="paragraph" w:customStyle="1" w:styleId="DEEC8AF7E959406DA17EF6BA383F55305">
    <w:name w:val="DEEC8AF7E959406DA17EF6BA383F55305"/>
    <w:rsid w:val="0024750C"/>
    <w:pPr>
      <w:spacing w:after="0" w:line="240" w:lineRule="auto"/>
      <w:ind w:left="720"/>
      <w:contextualSpacing/>
    </w:pPr>
  </w:style>
  <w:style w:type="paragraph" w:customStyle="1" w:styleId="F8EBC75B69C343A2B2179C728C055FB85">
    <w:name w:val="F8EBC75B69C343A2B2179C728C055FB85"/>
    <w:rsid w:val="0024750C"/>
    <w:pPr>
      <w:spacing w:after="0" w:line="240" w:lineRule="auto"/>
      <w:ind w:left="720"/>
      <w:contextualSpacing/>
    </w:pPr>
  </w:style>
  <w:style w:type="paragraph" w:customStyle="1" w:styleId="98A20C1F99164E5DA8FCC711F4FCCC125">
    <w:name w:val="98A20C1F99164E5DA8FCC711F4FCCC125"/>
    <w:rsid w:val="0024750C"/>
    <w:pPr>
      <w:spacing w:after="0" w:line="240" w:lineRule="auto"/>
      <w:ind w:left="720"/>
      <w:contextualSpacing/>
    </w:pPr>
  </w:style>
  <w:style w:type="paragraph" w:customStyle="1" w:styleId="CB089BD5B67243EA8E048C0085884B025">
    <w:name w:val="CB089BD5B67243EA8E048C0085884B025"/>
    <w:rsid w:val="0024750C"/>
    <w:pPr>
      <w:spacing w:after="0" w:line="240" w:lineRule="auto"/>
      <w:ind w:left="720"/>
      <w:contextualSpacing/>
    </w:pPr>
  </w:style>
  <w:style w:type="paragraph" w:customStyle="1" w:styleId="702DCB154F364D19AB417974F6AEDFBC5">
    <w:name w:val="702DCB154F364D19AB417974F6AEDFBC5"/>
    <w:rsid w:val="0024750C"/>
    <w:pPr>
      <w:spacing w:after="0" w:line="240" w:lineRule="auto"/>
      <w:ind w:left="720"/>
      <w:contextualSpacing/>
    </w:pPr>
  </w:style>
  <w:style w:type="paragraph" w:customStyle="1" w:styleId="3A52C90B94964A2FB77121DAF06286FC5">
    <w:name w:val="3A52C90B94964A2FB77121DAF06286FC5"/>
    <w:rsid w:val="0024750C"/>
    <w:pPr>
      <w:spacing w:after="0" w:line="240" w:lineRule="auto"/>
      <w:ind w:left="720"/>
      <w:contextualSpacing/>
    </w:pPr>
  </w:style>
  <w:style w:type="paragraph" w:customStyle="1" w:styleId="EC0B55EBF7984F47AAC94A29E5C3C6485">
    <w:name w:val="EC0B55EBF7984F47AAC94A29E5C3C6485"/>
    <w:rsid w:val="0024750C"/>
    <w:pPr>
      <w:spacing w:after="0" w:line="240" w:lineRule="auto"/>
      <w:ind w:left="720"/>
      <w:contextualSpacing/>
    </w:pPr>
  </w:style>
  <w:style w:type="paragraph" w:customStyle="1" w:styleId="5A05775E38444CF5B4844CDBD9ED27B15">
    <w:name w:val="5A05775E38444CF5B4844CDBD9ED27B15"/>
    <w:rsid w:val="0024750C"/>
    <w:pPr>
      <w:spacing w:after="0" w:line="240" w:lineRule="auto"/>
      <w:ind w:left="720"/>
      <w:contextualSpacing/>
    </w:pPr>
  </w:style>
  <w:style w:type="paragraph" w:customStyle="1" w:styleId="6AEFBA621F6044A1BD9DA0D5B9D856C65">
    <w:name w:val="6AEFBA621F6044A1BD9DA0D5B9D856C65"/>
    <w:rsid w:val="0024750C"/>
    <w:pPr>
      <w:spacing w:after="0" w:line="240" w:lineRule="auto"/>
      <w:ind w:left="720"/>
      <w:contextualSpacing/>
    </w:pPr>
  </w:style>
  <w:style w:type="paragraph" w:customStyle="1" w:styleId="45C0B4C897A047B39D81A08192054AD25">
    <w:name w:val="45C0B4C897A047B39D81A08192054AD25"/>
    <w:rsid w:val="0024750C"/>
    <w:pPr>
      <w:spacing w:after="0" w:line="240" w:lineRule="auto"/>
      <w:ind w:left="720"/>
      <w:contextualSpacing/>
    </w:pPr>
  </w:style>
  <w:style w:type="paragraph" w:customStyle="1" w:styleId="10144B6F96464767B702B616D8E5D18F5">
    <w:name w:val="10144B6F96464767B702B616D8E5D18F5"/>
    <w:rsid w:val="0024750C"/>
    <w:pPr>
      <w:spacing w:after="0" w:line="240" w:lineRule="auto"/>
      <w:ind w:left="720"/>
      <w:contextualSpacing/>
    </w:pPr>
  </w:style>
  <w:style w:type="paragraph" w:customStyle="1" w:styleId="7E38E6DC30B54A4C9AD54EC07BD4D9865">
    <w:name w:val="7E38E6DC30B54A4C9AD54EC07BD4D9865"/>
    <w:rsid w:val="0024750C"/>
    <w:pPr>
      <w:spacing w:after="0" w:line="240" w:lineRule="auto"/>
      <w:ind w:left="720"/>
      <w:contextualSpacing/>
    </w:pPr>
  </w:style>
  <w:style w:type="paragraph" w:customStyle="1" w:styleId="02B45F2B642B45E9BE942D9FE7EAB4235">
    <w:name w:val="02B45F2B642B45E9BE942D9FE7EAB4235"/>
    <w:rsid w:val="0024750C"/>
    <w:pPr>
      <w:spacing w:after="0" w:line="240" w:lineRule="auto"/>
      <w:ind w:left="720"/>
      <w:contextualSpacing/>
    </w:pPr>
  </w:style>
  <w:style w:type="paragraph" w:customStyle="1" w:styleId="26ADD0FA91AA4F8997D1CB1FCE1FA27B5">
    <w:name w:val="26ADD0FA91AA4F8997D1CB1FCE1FA27B5"/>
    <w:rsid w:val="0024750C"/>
    <w:pPr>
      <w:spacing w:after="0" w:line="240" w:lineRule="auto"/>
      <w:ind w:left="720"/>
      <w:contextualSpacing/>
    </w:pPr>
  </w:style>
  <w:style w:type="paragraph" w:customStyle="1" w:styleId="59BA4198BCF64D2C9AD900E1D51F63EC5">
    <w:name w:val="59BA4198BCF64D2C9AD900E1D51F63EC5"/>
    <w:rsid w:val="0024750C"/>
    <w:pPr>
      <w:spacing w:after="0" w:line="240" w:lineRule="auto"/>
      <w:ind w:left="720"/>
      <w:contextualSpacing/>
    </w:pPr>
  </w:style>
  <w:style w:type="paragraph" w:customStyle="1" w:styleId="33DC01186110468080B151C81C5E30485">
    <w:name w:val="33DC01186110468080B151C81C5E30485"/>
    <w:rsid w:val="0024750C"/>
    <w:pPr>
      <w:spacing w:after="0" w:line="240" w:lineRule="auto"/>
      <w:ind w:left="720"/>
      <w:contextualSpacing/>
    </w:pPr>
  </w:style>
  <w:style w:type="paragraph" w:customStyle="1" w:styleId="528F23D1E9BB47ACB3DFF0E44383E94C5">
    <w:name w:val="528F23D1E9BB47ACB3DFF0E44383E94C5"/>
    <w:rsid w:val="0024750C"/>
    <w:pPr>
      <w:spacing w:after="0" w:line="240" w:lineRule="auto"/>
      <w:ind w:left="720"/>
      <w:contextualSpacing/>
    </w:pPr>
  </w:style>
  <w:style w:type="paragraph" w:customStyle="1" w:styleId="2072BC6A671A4742B561686009F408B85">
    <w:name w:val="2072BC6A671A4742B561686009F408B85"/>
    <w:rsid w:val="0024750C"/>
    <w:pPr>
      <w:spacing w:after="0" w:line="240" w:lineRule="auto"/>
      <w:ind w:left="720"/>
      <w:contextualSpacing/>
    </w:pPr>
  </w:style>
  <w:style w:type="paragraph" w:customStyle="1" w:styleId="0F502BBCD2BB465197BDC9BB269AD24B5">
    <w:name w:val="0F502BBCD2BB465197BDC9BB269AD24B5"/>
    <w:rsid w:val="0024750C"/>
    <w:pPr>
      <w:spacing w:after="0" w:line="240" w:lineRule="auto"/>
      <w:ind w:left="720"/>
      <w:contextualSpacing/>
    </w:pPr>
  </w:style>
  <w:style w:type="paragraph" w:customStyle="1" w:styleId="1CF300ACFE2C4533B1194D598070EAE95">
    <w:name w:val="1CF300ACFE2C4533B1194D598070EAE95"/>
    <w:rsid w:val="0024750C"/>
    <w:pPr>
      <w:spacing w:after="0" w:line="240" w:lineRule="auto"/>
      <w:ind w:left="720"/>
      <w:contextualSpacing/>
    </w:pPr>
  </w:style>
  <w:style w:type="paragraph" w:customStyle="1" w:styleId="5616EAD72656467E9F18D55B1EBC8BF35">
    <w:name w:val="5616EAD72656467E9F18D55B1EBC8BF35"/>
    <w:rsid w:val="0024750C"/>
    <w:pPr>
      <w:spacing w:after="0" w:line="240" w:lineRule="auto"/>
      <w:ind w:left="720"/>
      <w:contextualSpacing/>
    </w:pPr>
  </w:style>
  <w:style w:type="paragraph" w:customStyle="1" w:styleId="66D3C50C3373430F80BAC083F5B2F1905">
    <w:name w:val="66D3C50C3373430F80BAC083F5B2F1905"/>
    <w:rsid w:val="0024750C"/>
    <w:pPr>
      <w:spacing w:after="0" w:line="240" w:lineRule="auto"/>
      <w:ind w:left="720"/>
      <w:contextualSpacing/>
    </w:pPr>
  </w:style>
  <w:style w:type="paragraph" w:customStyle="1" w:styleId="2D5C062DA768492AA84C51DA677BFFFF5">
    <w:name w:val="2D5C062DA768492AA84C51DA677BFFFF5"/>
    <w:rsid w:val="0024750C"/>
    <w:pPr>
      <w:spacing w:after="0" w:line="240" w:lineRule="auto"/>
      <w:ind w:left="720"/>
      <w:contextualSpacing/>
    </w:pPr>
  </w:style>
  <w:style w:type="paragraph" w:customStyle="1" w:styleId="DE31980B390F4570BB898F8EED1C86515">
    <w:name w:val="DE31980B390F4570BB898F8EED1C86515"/>
    <w:rsid w:val="0024750C"/>
    <w:pPr>
      <w:spacing w:after="0" w:line="240" w:lineRule="auto"/>
      <w:ind w:left="720"/>
      <w:contextualSpacing/>
    </w:pPr>
  </w:style>
  <w:style w:type="paragraph" w:customStyle="1" w:styleId="328CED9570DE42EC9AFC4C4082F250B45">
    <w:name w:val="328CED9570DE42EC9AFC4C4082F250B45"/>
    <w:rsid w:val="0024750C"/>
    <w:pPr>
      <w:spacing w:after="0" w:line="240" w:lineRule="auto"/>
      <w:ind w:left="720"/>
      <w:contextualSpacing/>
    </w:pPr>
  </w:style>
  <w:style w:type="paragraph" w:customStyle="1" w:styleId="55BD8D7C6DE2407999732008689FA0BA5">
    <w:name w:val="55BD8D7C6DE2407999732008689FA0BA5"/>
    <w:rsid w:val="0024750C"/>
    <w:pPr>
      <w:spacing w:after="0" w:line="240" w:lineRule="auto"/>
      <w:ind w:left="720"/>
      <w:contextualSpacing/>
    </w:pPr>
  </w:style>
  <w:style w:type="paragraph" w:customStyle="1" w:styleId="D0F90C0C4EC9428DB0AEB469D406E5375">
    <w:name w:val="D0F90C0C4EC9428DB0AEB469D406E5375"/>
    <w:rsid w:val="0024750C"/>
    <w:pPr>
      <w:spacing w:after="0" w:line="240" w:lineRule="auto"/>
      <w:ind w:left="720"/>
      <w:contextualSpacing/>
    </w:pPr>
  </w:style>
  <w:style w:type="paragraph" w:customStyle="1" w:styleId="7C8DBAE9055B4A10AE6762A0E305E5765">
    <w:name w:val="7C8DBAE9055B4A10AE6762A0E305E5765"/>
    <w:rsid w:val="0024750C"/>
    <w:pPr>
      <w:spacing w:after="0" w:line="240" w:lineRule="auto"/>
      <w:ind w:left="720"/>
      <w:contextualSpacing/>
    </w:pPr>
  </w:style>
  <w:style w:type="paragraph" w:customStyle="1" w:styleId="DB0790D14F8347E397DC471BDFF40E6C5">
    <w:name w:val="DB0790D14F8347E397DC471BDFF40E6C5"/>
    <w:rsid w:val="0024750C"/>
    <w:pPr>
      <w:spacing w:after="0" w:line="240" w:lineRule="auto"/>
      <w:ind w:left="720"/>
      <w:contextualSpacing/>
    </w:pPr>
  </w:style>
  <w:style w:type="paragraph" w:customStyle="1" w:styleId="65BCD908C2AD4670AC1622BCBD59D2E55">
    <w:name w:val="65BCD908C2AD4670AC1622BCBD59D2E55"/>
    <w:rsid w:val="0024750C"/>
    <w:pPr>
      <w:spacing w:after="0" w:line="240" w:lineRule="auto"/>
      <w:ind w:left="720"/>
      <w:contextualSpacing/>
    </w:pPr>
  </w:style>
  <w:style w:type="paragraph" w:customStyle="1" w:styleId="376CEAF23021437E849453B547F60B875">
    <w:name w:val="376CEAF23021437E849453B547F60B875"/>
    <w:rsid w:val="0024750C"/>
    <w:pPr>
      <w:spacing w:after="0" w:line="240" w:lineRule="auto"/>
      <w:ind w:left="720"/>
      <w:contextualSpacing/>
    </w:pPr>
  </w:style>
  <w:style w:type="paragraph" w:customStyle="1" w:styleId="BC13FDFB1B314DCB91E8C068991ABB665">
    <w:name w:val="BC13FDFB1B314DCB91E8C068991ABB665"/>
    <w:rsid w:val="0024750C"/>
    <w:pPr>
      <w:spacing w:after="0" w:line="240" w:lineRule="auto"/>
      <w:ind w:left="720"/>
      <w:contextualSpacing/>
    </w:pPr>
  </w:style>
  <w:style w:type="paragraph" w:customStyle="1" w:styleId="1A2713FE66B4463BA3403BAF1ED5BCEC5">
    <w:name w:val="1A2713FE66B4463BA3403BAF1ED5BCEC5"/>
    <w:rsid w:val="0024750C"/>
    <w:pPr>
      <w:spacing w:after="0" w:line="240" w:lineRule="auto"/>
      <w:ind w:left="720"/>
      <w:contextualSpacing/>
    </w:pPr>
  </w:style>
  <w:style w:type="paragraph" w:customStyle="1" w:styleId="911724D55D2E40368893D7FB421D08D55">
    <w:name w:val="911724D55D2E40368893D7FB421D08D55"/>
    <w:rsid w:val="0024750C"/>
    <w:pPr>
      <w:spacing w:after="0" w:line="240" w:lineRule="auto"/>
      <w:ind w:left="720"/>
      <w:contextualSpacing/>
    </w:pPr>
  </w:style>
  <w:style w:type="paragraph" w:customStyle="1" w:styleId="E785EC2EDA9D406F8ECDAE58BCE9C4E75">
    <w:name w:val="E785EC2EDA9D406F8ECDAE58BCE9C4E75"/>
    <w:rsid w:val="0024750C"/>
    <w:pPr>
      <w:spacing w:after="0" w:line="240" w:lineRule="auto"/>
      <w:ind w:left="720"/>
      <w:contextualSpacing/>
    </w:pPr>
  </w:style>
  <w:style w:type="paragraph" w:customStyle="1" w:styleId="CF3E02E7966640588014CA97A4AAA0A55">
    <w:name w:val="CF3E02E7966640588014CA97A4AAA0A55"/>
    <w:rsid w:val="0024750C"/>
    <w:pPr>
      <w:spacing w:after="0" w:line="240" w:lineRule="auto"/>
      <w:ind w:left="144"/>
    </w:pPr>
  </w:style>
  <w:style w:type="paragraph" w:customStyle="1" w:styleId="BF601DE75A5546BCB3C60713028E26F85">
    <w:name w:val="BF601DE75A5546BCB3C60713028E26F85"/>
    <w:rsid w:val="0024750C"/>
    <w:pPr>
      <w:spacing w:after="0" w:line="240" w:lineRule="auto"/>
      <w:ind w:left="144"/>
    </w:pPr>
  </w:style>
  <w:style w:type="paragraph" w:customStyle="1" w:styleId="A939321C060348F292066071C83C89535">
    <w:name w:val="A939321C060348F292066071C83C89535"/>
    <w:rsid w:val="0024750C"/>
    <w:pPr>
      <w:spacing w:after="0" w:line="240" w:lineRule="auto"/>
      <w:ind w:left="144"/>
    </w:pPr>
  </w:style>
  <w:style w:type="paragraph" w:customStyle="1" w:styleId="791CA4EB7A584F5C870B6D4E818227245">
    <w:name w:val="791CA4EB7A584F5C870B6D4E818227245"/>
    <w:rsid w:val="0024750C"/>
    <w:pPr>
      <w:spacing w:after="0" w:line="240" w:lineRule="auto"/>
      <w:ind w:left="144"/>
    </w:pPr>
  </w:style>
  <w:style w:type="paragraph" w:customStyle="1" w:styleId="C520816B2D6D414DAFE6E85516DE73855">
    <w:name w:val="C520816B2D6D414DAFE6E85516DE73855"/>
    <w:rsid w:val="0024750C"/>
    <w:pPr>
      <w:spacing w:after="0" w:line="240" w:lineRule="auto"/>
      <w:ind w:left="144"/>
    </w:pPr>
  </w:style>
  <w:style w:type="paragraph" w:customStyle="1" w:styleId="1485429993904CD18DCFF5362EE356A35">
    <w:name w:val="1485429993904CD18DCFF5362EE356A35"/>
    <w:rsid w:val="0024750C"/>
    <w:pPr>
      <w:spacing w:after="0" w:line="240" w:lineRule="auto"/>
      <w:ind w:left="144"/>
    </w:pPr>
  </w:style>
  <w:style w:type="paragraph" w:customStyle="1" w:styleId="0C41D15775324000BFE527AB9CC6845B5">
    <w:name w:val="0C41D15775324000BFE527AB9CC6845B5"/>
    <w:rsid w:val="0024750C"/>
    <w:pPr>
      <w:spacing w:after="0" w:line="240" w:lineRule="auto"/>
      <w:ind w:left="144"/>
    </w:pPr>
  </w:style>
  <w:style w:type="paragraph" w:customStyle="1" w:styleId="37F2F881533244EBBE921933660C335E5">
    <w:name w:val="37F2F881533244EBBE921933660C335E5"/>
    <w:rsid w:val="0024750C"/>
    <w:pPr>
      <w:spacing w:after="0" w:line="240" w:lineRule="auto"/>
      <w:ind w:left="144"/>
    </w:pPr>
  </w:style>
  <w:style w:type="paragraph" w:customStyle="1" w:styleId="FB1BFDFEE6F8400891FE12EEF0E36D1A5">
    <w:name w:val="FB1BFDFEE6F8400891FE12EEF0E36D1A5"/>
    <w:rsid w:val="0024750C"/>
    <w:pPr>
      <w:spacing w:after="0" w:line="240" w:lineRule="auto"/>
      <w:ind w:left="144"/>
    </w:pPr>
  </w:style>
  <w:style w:type="paragraph" w:customStyle="1" w:styleId="15B3EF5D1C684E16AA2A236AE1280CBA5">
    <w:name w:val="15B3EF5D1C684E16AA2A236AE1280CBA5"/>
    <w:rsid w:val="0024750C"/>
    <w:pPr>
      <w:spacing w:after="0" w:line="240" w:lineRule="auto"/>
      <w:ind w:left="720"/>
      <w:contextualSpacing/>
    </w:pPr>
  </w:style>
  <w:style w:type="paragraph" w:customStyle="1" w:styleId="054EC8600011494A881C53D10C9F76B35">
    <w:name w:val="054EC8600011494A881C53D10C9F76B35"/>
    <w:rsid w:val="0024750C"/>
    <w:pPr>
      <w:spacing w:after="0" w:line="240" w:lineRule="auto"/>
      <w:ind w:left="720"/>
      <w:contextualSpacing/>
    </w:pPr>
  </w:style>
  <w:style w:type="paragraph" w:customStyle="1" w:styleId="0786E10D50B3412C959F551CCD1BCF535">
    <w:name w:val="0786E10D50B3412C959F551CCD1BCF535"/>
    <w:rsid w:val="0024750C"/>
    <w:pPr>
      <w:spacing w:after="0" w:line="240" w:lineRule="auto"/>
      <w:ind w:left="720"/>
      <w:contextualSpacing/>
    </w:pPr>
  </w:style>
  <w:style w:type="paragraph" w:customStyle="1" w:styleId="498DA4D61D96474D8D8E1011748A5D2C5">
    <w:name w:val="498DA4D61D96474D8D8E1011748A5D2C5"/>
    <w:rsid w:val="0024750C"/>
    <w:pPr>
      <w:spacing w:after="0" w:line="240" w:lineRule="auto"/>
      <w:ind w:left="720"/>
      <w:contextualSpacing/>
    </w:pPr>
  </w:style>
  <w:style w:type="paragraph" w:customStyle="1" w:styleId="4AE45E4815234609A252495EAAEEE7075">
    <w:name w:val="4AE45E4815234609A252495EAAEEE7075"/>
    <w:rsid w:val="0024750C"/>
    <w:pPr>
      <w:spacing w:after="0" w:line="240" w:lineRule="auto"/>
      <w:ind w:left="144"/>
    </w:pPr>
  </w:style>
  <w:style w:type="paragraph" w:customStyle="1" w:styleId="5EEDF2A758564149880E324327D231BC5">
    <w:name w:val="5EEDF2A758564149880E324327D231BC5"/>
    <w:rsid w:val="0024750C"/>
    <w:pPr>
      <w:spacing w:after="0" w:line="240" w:lineRule="auto"/>
      <w:ind w:left="144"/>
    </w:pPr>
  </w:style>
  <w:style w:type="paragraph" w:customStyle="1" w:styleId="00524FCC74374733AC2551F82889757E5">
    <w:name w:val="00524FCC74374733AC2551F82889757E5"/>
    <w:rsid w:val="0024750C"/>
    <w:pPr>
      <w:spacing w:after="0" w:line="240" w:lineRule="auto"/>
      <w:ind w:left="144"/>
    </w:pPr>
  </w:style>
  <w:style w:type="paragraph" w:customStyle="1" w:styleId="D8E0E73684D242458C6B870E9A3E32215">
    <w:name w:val="D8E0E73684D242458C6B870E9A3E32215"/>
    <w:rsid w:val="0024750C"/>
    <w:pPr>
      <w:spacing w:after="0" w:line="240" w:lineRule="auto"/>
      <w:ind w:left="144"/>
    </w:pPr>
  </w:style>
  <w:style w:type="paragraph" w:customStyle="1" w:styleId="4E18E6B435944621983004BFBBC02F445">
    <w:name w:val="4E18E6B435944621983004BFBBC02F445"/>
    <w:rsid w:val="0024750C"/>
    <w:pPr>
      <w:spacing w:after="0" w:line="240" w:lineRule="auto"/>
      <w:ind w:left="144"/>
    </w:pPr>
  </w:style>
  <w:style w:type="paragraph" w:customStyle="1" w:styleId="A1FC3D6DFF604C3BBEFA44449B5C12F95">
    <w:name w:val="A1FC3D6DFF604C3BBEFA44449B5C12F95"/>
    <w:rsid w:val="0024750C"/>
    <w:pPr>
      <w:spacing w:after="0" w:line="240" w:lineRule="auto"/>
      <w:ind w:left="144"/>
    </w:pPr>
  </w:style>
  <w:style w:type="paragraph" w:customStyle="1" w:styleId="D38CBE9C99B64F42B6D0E94D8E75B30E5">
    <w:name w:val="D38CBE9C99B64F42B6D0E94D8E75B30E5"/>
    <w:rsid w:val="0024750C"/>
    <w:pPr>
      <w:spacing w:after="0" w:line="240" w:lineRule="auto"/>
      <w:ind w:left="144"/>
    </w:pPr>
  </w:style>
  <w:style w:type="paragraph" w:customStyle="1" w:styleId="3C7D1565C20E491E8377B543B8920E5E5">
    <w:name w:val="3C7D1565C20E491E8377B543B8920E5E5"/>
    <w:rsid w:val="0024750C"/>
    <w:pPr>
      <w:spacing w:after="0" w:line="240" w:lineRule="auto"/>
      <w:ind w:left="144"/>
    </w:pPr>
  </w:style>
  <w:style w:type="paragraph" w:customStyle="1" w:styleId="DD4C97EBC8AA4E798A8AF74876B0A3745">
    <w:name w:val="DD4C97EBC8AA4E798A8AF74876B0A3745"/>
    <w:rsid w:val="0024750C"/>
    <w:pPr>
      <w:spacing w:after="0" w:line="240" w:lineRule="auto"/>
      <w:ind w:left="144"/>
    </w:pPr>
  </w:style>
  <w:style w:type="paragraph" w:customStyle="1" w:styleId="DD181781E44A4260A2748A2E883AF9E05">
    <w:name w:val="DD181781E44A4260A2748A2E883AF9E05"/>
    <w:rsid w:val="0024750C"/>
    <w:pPr>
      <w:spacing w:after="0" w:line="240" w:lineRule="auto"/>
      <w:ind w:left="144"/>
    </w:pPr>
  </w:style>
  <w:style w:type="paragraph" w:customStyle="1" w:styleId="749ED82B1D5D499BA1E1CD34810B1FFF5">
    <w:name w:val="749ED82B1D5D499BA1E1CD34810B1FFF5"/>
    <w:rsid w:val="0024750C"/>
    <w:pPr>
      <w:spacing w:after="0" w:line="240" w:lineRule="auto"/>
      <w:ind w:left="144"/>
    </w:pPr>
  </w:style>
  <w:style w:type="paragraph" w:customStyle="1" w:styleId="DA1F271048DE480DAFA11BDE74AC80F95">
    <w:name w:val="DA1F271048DE480DAFA11BDE74AC80F95"/>
    <w:rsid w:val="0024750C"/>
    <w:pPr>
      <w:spacing w:after="0" w:line="240" w:lineRule="auto"/>
      <w:ind w:left="144"/>
    </w:pPr>
  </w:style>
  <w:style w:type="paragraph" w:customStyle="1" w:styleId="14D9E1F12F5649CDB8657CD56E12E0EF5">
    <w:name w:val="14D9E1F12F5649CDB8657CD56E12E0EF5"/>
    <w:rsid w:val="0024750C"/>
    <w:pPr>
      <w:spacing w:after="0" w:line="240" w:lineRule="auto"/>
      <w:ind w:left="144"/>
    </w:pPr>
  </w:style>
  <w:style w:type="paragraph" w:customStyle="1" w:styleId="0E0AAE9FE75A45AEA579B6721EE2BE525">
    <w:name w:val="0E0AAE9FE75A45AEA579B6721EE2BE525"/>
    <w:rsid w:val="0024750C"/>
    <w:pPr>
      <w:spacing w:after="0" w:line="240" w:lineRule="auto"/>
      <w:ind w:left="144"/>
    </w:pPr>
  </w:style>
  <w:style w:type="paragraph" w:customStyle="1" w:styleId="50F923B24140404C809E0BE511ED7D375">
    <w:name w:val="50F923B24140404C809E0BE511ED7D375"/>
    <w:rsid w:val="0024750C"/>
    <w:pPr>
      <w:spacing w:after="0" w:line="240" w:lineRule="auto"/>
      <w:ind w:left="144"/>
    </w:pPr>
  </w:style>
  <w:style w:type="paragraph" w:customStyle="1" w:styleId="21F291B1D95D486A9EFC87CF6A7163875">
    <w:name w:val="21F291B1D95D486A9EFC87CF6A7163875"/>
    <w:rsid w:val="0024750C"/>
    <w:pPr>
      <w:spacing w:after="0" w:line="240" w:lineRule="auto"/>
      <w:ind w:left="144"/>
    </w:pPr>
  </w:style>
  <w:style w:type="paragraph" w:customStyle="1" w:styleId="74F3101C2DE542EB8324136F49E0F4275">
    <w:name w:val="74F3101C2DE542EB8324136F49E0F4275"/>
    <w:rsid w:val="0024750C"/>
    <w:pPr>
      <w:spacing w:after="0" w:line="240" w:lineRule="auto"/>
      <w:ind w:left="144"/>
    </w:pPr>
  </w:style>
  <w:style w:type="paragraph" w:customStyle="1" w:styleId="75B932D20DF04F42B00A0DBD39122DEF5">
    <w:name w:val="75B932D20DF04F42B00A0DBD39122DEF5"/>
    <w:rsid w:val="0024750C"/>
    <w:pPr>
      <w:spacing w:after="0" w:line="240" w:lineRule="auto"/>
      <w:ind w:left="144"/>
    </w:pPr>
  </w:style>
  <w:style w:type="paragraph" w:customStyle="1" w:styleId="4D8FF4B284FD409EA4DF07EC499B25185">
    <w:name w:val="4D8FF4B284FD409EA4DF07EC499B25185"/>
    <w:rsid w:val="0024750C"/>
    <w:pPr>
      <w:spacing w:after="0" w:line="240" w:lineRule="auto"/>
      <w:ind w:left="144"/>
    </w:pPr>
  </w:style>
  <w:style w:type="paragraph" w:customStyle="1" w:styleId="6D047B33DB614E4589FC861D40AC8B5E5">
    <w:name w:val="6D047B33DB614E4589FC861D40AC8B5E5"/>
    <w:rsid w:val="0024750C"/>
    <w:pPr>
      <w:spacing w:after="0" w:line="240" w:lineRule="auto"/>
      <w:ind w:left="144"/>
    </w:pPr>
  </w:style>
  <w:style w:type="paragraph" w:customStyle="1" w:styleId="69F675AFEB2C45D3B07DAACF279890A45">
    <w:name w:val="69F675AFEB2C45D3B07DAACF279890A45"/>
    <w:rsid w:val="0024750C"/>
    <w:pPr>
      <w:spacing w:after="0" w:line="240" w:lineRule="auto"/>
      <w:ind w:left="144"/>
    </w:pPr>
  </w:style>
  <w:style w:type="paragraph" w:customStyle="1" w:styleId="263ACFDFC8B84531AF80D4E582E64F185">
    <w:name w:val="263ACFDFC8B84531AF80D4E582E64F185"/>
    <w:rsid w:val="0024750C"/>
    <w:pPr>
      <w:spacing w:after="0" w:line="240" w:lineRule="auto"/>
      <w:ind w:left="144"/>
    </w:pPr>
  </w:style>
  <w:style w:type="paragraph" w:customStyle="1" w:styleId="B3833B2D86B4431782D9FE2C649391015">
    <w:name w:val="B3833B2D86B4431782D9FE2C649391015"/>
    <w:rsid w:val="0024750C"/>
    <w:pPr>
      <w:spacing w:after="0" w:line="240" w:lineRule="auto"/>
      <w:ind w:left="144"/>
    </w:pPr>
  </w:style>
  <w:style w:type="paragraph" w:customStyle="1" w:styleId="87A28B6E384849D1B4DC48D96F26C0E15">
    <w:name w:val="87A28B6E384849D1B4DC48D96F26C0E15"/>
    <w:rsid w:val="0024750C"/>
    <w:pPr>
      <w:spacing w:after="0" w:line="240" w:lineRule="auto"/>
      <w:ind w:left="144"/>
    </w:pPr>
  </w:style>
  <w:style w:type="paragraph" w:customStyle="1" w:styleId="9F1B97B01E8440BF94843B46B528AE725">
    <w:name w:val="9F1B97B01E8440BF94843B46B528AE725"/>
    <w:rsid w:val="0024750C"/>
    <w:pPr>
      <w:spacing w:after="0" w:line="240" w:lineRule="auto"/>
      <w:ind w:left="144"/>
    </w:pPr>
  </w:style>
  <w:style w:type="paragraph" w:customStyle="1" w:styleId="7BBD07E00B64493CBB220F5E48B730EB5">
    <w:name w:val="7BBD07E00B64493CBB220F5E48B730EB5"/>
    <w:rsid w:val="0024750C"/>
    <w:pPr>
      <w:spacing w:after="0" w:line="240" w:lineRule="auto"/>
      <w:ind w:left="144"/>
    </w:pPr>
  </w:style>
  <w:style w:type="paragraph" w:customStyle="1" w:styleId="EF45A53D29414EE6A75D53C78CE63E125">
    <w:name w:val="EF45A53D29414EE6A75D53C78CE63E125"/>
    <w:rsid w:val="0024750C"/>
    <w:pPr>
      <w:spacing w:after="0" w:line="240" w:lineRule="auto"/>
      <w:ind w:left="144"/>
    </w:pPr>
  </w:style>
  <w:style w:type="paragraph" w:customStyle="1" w:styleId="943CCB2B0123466FAFFC5B21DCDF75FB5">
    <w:name w:val="943CCB2B0123466FAFFC5B21DCDF75FB5"/>
    <w:rsid w:val="0024750C"/>
    <w:pPr>
      <w:spacing w:after="0" w:line="240" w:lineRule="auto"/>
      <w:ind w:left="144"/>
    </w:pPr>
  </w:style>
  <w:style w:type="paragraph" w:customStyle="1" w:styleId="18AF1BBB0E78457EA93E83CA7A7E76C85">
    <w:name w:val="18AF1BBB0E78457EA93E83CA7A7E76C85"/>
    <w:rsid w:val="0024750C"/>
    <w:pPr>
      <w:spacing w:after="0" w:line="240" w:lineRule="auto"/>
      <w:ind w:left="144"/>
    </w:pPr>
  </w:style>
  <w:style w:type="paragraph" w:customStyle="1" w:styleId="7413440114514FC28351A65A83457DF95">
    <w:name w:val="7413440114514FC28351A65A83457DF95"/>
    <w:rsid w:val="0024750C"/>
    <w:pPr>
      <w:spacing w:after="0" w:line="240" w:lineRule="auto"/>
      <w:ind w:left="144"/>
    </w:pPr>
  </w:style>
  <w:style w:type="paragraph" w:customStyle="1" w:styleId="176224E0DBE8436EB6183F2860F74D495">
    <w:name w:val="176224E0DBE8436EB6183F2860F74D495"/>
    <w:rsid w:val="0024750C"/>
    <w:pPr>
      <w:spacing w:after="0" w:line="240" w:lineRule="auto"/>
      <w:ind w:left="144"/>
    </w:pPr>
  </w:style>
  <w:style w:type="paragraph" w:customStyle="1" w:styleId="2344C3F5B2AA4DB19A92AAD760511D835">
    <w:name w:val="2344C3F5B2AA4DB19A92AAD760511D835"/>
    <w:rsid w:val="0024750C"/>
    <w:pPr>
      <w:spacing w:after="0" w:line="240" w:lineRule="auto"/>
      <w:ind w:left="144"/>
    </w:pPr>
  </w:style>
  <w:style w:type="paragraph" w:customStyle="1" w:styleId="A9A2BA4F0BB74EFABAF976D93138C6D15">
    <w:name w:val="A9A2BA4F0BB74EFABAF976D93138C6D15"/>
    <w:rsid w:val="0024750C"/>
    <w:pPr>
      <w:spacing w:after="0" w:line="240" w:lineRule="auto"/>
      <w:ind w:left="144"/>
    </w:pPr>
  </w:style>
  <w:style w:type="paragraph" w:customStyle="1" w:styleId="C89EDA9DEEDB4BDB92A950CE77B890685">
    <w:name w:val="C89EDA9DEEDB4BDB92A950CE77B890685"/>
    <w:rsid w:val="0024750C"/>
    <w:pPr>
      <w:spacing w:after="0" w:line="240" w:lineRule="auto"/>
      <w:ind w:left="144"/>
    </w:pPr>
  </w:style>
  <w:style w:type="paragraph" w:customStyle="1" w:styleId="191CDFDFE072484D817A93122B8FB5A45">
    <w:name w:val="191CDFDFE072484D817A93122B8FB5A45"/>
    <w:rsid w:val="0024750C"/>
    <w:pPr>
      <w:spacing w:after="0" w:line="240" w:lineRule="auto"/>
      <w:ind w:left="144"/>
    </w:pPr>
  </w:style>
  <w:style w:type="paragraph" w:customStyle="1" w:styleId="977C5C2AC4294CFEB68AF39CF40EA0E55">
    <w:name w:val="977C5C2AC4294CFEB68AF39CF40EA0E55"/>
    <w:rsid w:val="0024750C"/>
    <w:pPr>
      <w:spacing w:after="0" w:line="240" w:lineRule="auto"/>
      <w:ind w:left="144"/>
    </w:pPr>
  </w:style>
  <w:style w:type="paragraph" w:customStyle="1" w:styleId="B6C3A46BC15A468797B9D6CABE873E8B5">
    <w:name w:val="B6C3A46BC15A468797B9D6CABE873E8B5"/>
    <w:rsid w:val="0024750C"/>
    <w:pPr>
      <w:spacing w:after="0" w:line="240" w:lineRule="auto"/>
      <w:ind w:left="144"/>
    </w:pPr>
  </w:style>
  <w:style w:type="paragraph" w:customStyle="1" w:styleId="9BE5F468B39D4B1581CE0A891CFFC72A5">
    <w:name w:val="9BE5F468B39D4B1581CE0A891CFFC72A5"/>
    <w:rsid w:val="0024750C"/>
    <w:pPr>
      <w:spacing w:after="0" w:line="240" w:lineRule="auto"/>
      <w:ind w:left="144"/>
    </w:pPr>
  </w:style>
  <w:style w:type="paragraph" w:customStyle="1" w:styleId="5FB4FC7921024D369B10E01808666B0D5">
    <w:name w:val="5FB4FC7921024D369B10E01808666B0D5"/>
    <w:rsid w:val="0024750C"/>
    <w:pPr>
      <w:spacing w:after="0" w:line="240" w:lineRule="auto"/>
      <w:ind w:left="144"/>
    </w:pPr>
  </w:style>
  <w:style w:type="paragraph" w:customStyle="1" w:styleId="27B77AEE65424EF3B21438398AFDC0775">
    <w:name w:val="27B77AEE65424EF3B21438398AFDC0775"/>
    <w:rsid w:val="0024750C"/>
    <w:pPr>
      <w:spacing w:after="0" w:line="240" w:lineRule="auto"/>
      <w:ind w:left="144"/>
    </w:pPr>
  </w:style>
  <w:style w:type="paragraph" w:customStyle="1" w:styleId="099B14703D33409EBD1559DC42369B795">
    <w:name w:val="099B14703D33409EBD1559DC42369B795"/>
    <w:rsid w:val="0024750C"/>
    <w:pPr>
      <w:spacing w:after="0" w:line="240" w:lineRule="auto"/>
      <w:ind w:left="144"/>
    </w:pPr>
  </w:style>
  <w:style w:type="paragraph" w:customStyle="1" w:styleId="E3F9A23777B34B8F91DB81DD298CAC695">
    <w:name w:val="E3F9A23777B34B8F91DB81DD298CAC695"/>
    <w:rsid w:val="0024750C"/>
    <w:pPr>
      <w:spacing w:after="0" w:line="240" w:lineRule="auto"/>
      <w:ind w:left="144"/>
    </w:pPr>
  </w:style>
  <w:style w:type="paragraph" w:customStyle="1" w:styleId="C7C99D9D9A694FDEA36B6FD6CEBA90A25">
    <w:name w:val="C7C99D9D9A694FDEA36B6FD6CEBA90A25"/>
    <w:rsid w:val="0024750C"/>
    <w:pPr>
      <w:spacing w:after="0" w:line="240" w:lineRule="auto"/>
      <w:ind w:left="144"/>
    </w:pPr>
  </w:style>
  <w:style w:type="paragraph" w:customStyle="1" w:styleId="87B3A14B95124928AADBF44A6CB237475">
    <w:name w:val="87B3A14B95124928AADBF44A6CB237475"/>
    <w:rsid w:val="0024750C"/>
    <w:pPr>
      <w:spacing w:after="0" w:line="240" w:lineRule="auto"/>
      <w:ind w:left="144"/>
    </w:pPr>
  </w:style>
  <w:style w:type="paragraph" w:customStyle="1" w:styleId="272209677CF94FE7B75C1AEADFFCD1765">
    <w:name w:val="272209677CF94FE7B75C1AEADFFCD1765"/>
    <w:rsid w:val="0024750C"/>
    <w:pPr>
      <w:spacing w:after="0" w:line="240" w:lineRule="auto"/>
      <w:ind w:left="144"/>
    </w:pPr>
  </w:style>
  <w:style w:type="paragraph" w:customStyle="1" w:styleId="DDACAF7F505F4849A67F25927A3D6E7A5">
    <w:name w:val="DDACAF7F505F4849A67F25927A3D6E7A5"/>
    <w:rsid w:val="0024750C"/>
    <w:pPr>
      <w:spacing w:after="0" w:line="240" w:lineRule="auto"/>
      <w:ind w:left="144"/>
    </w:pPr>
  </w:style>
  <w:style w:type="paragraph" w:customStyle="1" w:styleId="7082AAB19C8E4DA4BE0E61A3E26491E85">
    <w:name w:val="7082AAB19C8E4DA4BE0E61A3E26491E85"/>
    <w:rsid w:val="0024750C"/>
    <w:pPr>
      <w:spacing w:after="0" w:line="240" w:lineRule="auto"/>
      <w:ind w:left="144"/>
    </w:pPr>
  </w:style>
  <w:style w:type="paragraph" w:customStyle="1" w:styleId="D8E4D3E918DF41BA9AB2C023D68BF8FE5">
    <w:name w:val="D8E4D3E918DF41BA9AB2C023D68BF8FE5"/>
    <w:rsid w:val="0024750C"/>
    <w:pPr>
      <w:spacing w:after="0" w:line="240" w:lineRule="auto"/>
      <w:ind w:left="144"/>
    </w:pPr>
  </w:style>
  <w:style w:type="paragraph" w:customStyle="1" w:styleId="0BD15DE2F23C40D39E14EEE992939C3F5">
    <w:name w:val="0BD15DE2F23C40D39E14EEE992939C3F5"/>
    <w:rsid w:val="0024750C"/>
    <w:pPr>
      <w:spacing w:after="0" w:line="240" w:lineRule="auto"/>
      <w:ind w:left="144"/>
    </w:pPr>
  </w:style>
  <w:style w:type="paragraph" w:customStyle="1" w:styleId="5A2E8D5D1FDD4A448155FFF06B99B7265">
    <w:name w:val="5A2E8D5D1FDD4A448155FFF06B99B7265"/>
    <w:rsid w:val="0024750C"/>
    <w:pPr>
      <w:spacing w:after="0" w:line="240" w:lineRule="auto"/>
      <w:ind w:left="144"/>
    </w:pPr>
  </w:style>
  <w:style w:type="paragraph" w:customStyle="1" w:styleId="4C99C523FB4E40248745B263F8B589955">
    <w:name w:val="4C99C523FB4E40248745B263F8B589955"/>
    <w:rsid w:val="0024750C"/>
    <w:pPr>
      <w:spacing w:after="0" w:line="240" w:lineRule="auto"/>
      <w:ind w:left="144"/>
    </w:pPr>
  </w:style>
  <w:style w:type="paragraph" w:customStyle="1" w:styleId="5BE8125A080E4BFE971DF83F370EFEF55">
    <w:name w:val="5BE8125A080E4BFE971DF83F370EFEF55"/>
    <w:rsid w:val="0024750C"/>
    <w:pPr>
      <w:spacing w:after="0" w:line="240" w:lineRule="auto"/>
      <w:ind w:left="144"/>
    </w:pPr>
  </w:style>
  <w:style w:type="paragraph" w:customStyle="1" w:styleId="9FCA94FD232B404EA1B33CE346C7A7F65">
    <w:name w:val="9FCA94FD232B404EA1B33CE346C7A7F65"/>
    <w:rsid w:val="0024750C"/>
    <w:pPr>
      <w:spacing w:after="0" w:line="240" w:lineRule="auto"/>
      <w:ind w:left="144"/>
    </w:pPr>
  </w:style>
  <w:style w:type="paragraph" w:customStyle="1" w:styleId="B469ADDD43664AFDB51D10D661422C0B5">
    <w:name w:val="B469ADDD43664AFDB51D10D661422C0B5"/>
    <w:rsid w:val="0024750C"/>
    <w:pPr>
      <w:spacing w:after="0" w:line="240" w:lineRule="auto"/>
      <w:ind w:left="144"/>
    </w:pPr>
  </w:style>
  <w:style w:type="paragraph" w:customStyle="1" w:styleId="7FAC52B51ABD4448B6CABFD0CB78C2BB5">
    <w:name w:val="7FAC52B51ABD4448B6CABFD0CB78C2BB5"/>
    <w:rsid w:val="0024750C"/>
    <w:pPr>
      <w:spacing w:after="0" w:line="240" w:lineRule="auto"/>
      <w:ind w:left="144"/>
    </w:pPr>
  </w:style>
  <w:style w:type="paragraph" w:customStyle="1" w:styleId="85BA4477F5884A25B172C2FE8B9005F75">
    <w:name w:val="85BA4477F5884A25B172C2FE8B9005F75"/>
    <w:rsid w:val="0024750C"/>
    <w:pPr>
      <w:spacing w:after="0" w:line="240" w:lineRule="auto"/>
      <w:ind w:left="144"/>
    </w:pPr>
  </w:style>
  <w:style w:type="paragraph" w:customStyle="1" w:styleId="15C61D2895FA47CEB6A28BCAC889FB755">
    <w:name w:val="15C61D2895FA47CEB6A28BCAC889FB755"/>
    <w:rsid w:val="0024750C"/>
    <w:pPr>
      <w:spacing w:after="0" w:line="240" w:lineRule="auto"/>
      <w:ind w:left="144"/>
    </w:pPr>
  </w:style>
  <w:style w:type="paragraph" w:customStyle="1" w:styleId="0D8103BBFF3B42FD84325F6B6E7D726A5">
    <w:name w:val="0D8103BBFF3B42FD84325F6B6E7D726A5"/>
    <w:rsid w:val="0024750C"/>
    <w:pPr>
      <w:spacing w:after="0" w:line="240" w:lineRule="auto"/>
      <w:ind w:left="144"/>
    </w:pPr>
  </w:style>
  <w:style w:type="paragraph" w:customStyle="1" w:styleId="24E8665565734E7B9DE27F7A39659D2D5">
    <w:name w:val="24E8665565734E7B9DE27F7A39659D2D5"/>
    <w:rsid w:val="0024750C"/>
    <w:pPr>
      <w:spacing w:after="0" w:line="240" w:lineRule="auto"/>
      <w:ind w:left="144"/>
    </w:pPr>
  </w:style>
  <w:style w:type="paragraph" w:customStyle="1" w:styleId="8A3DB96035F74E9280F7EC62588893E65">
    <w:name w:val="8A3DB96035F74E9280F7EC62588893E65"/>
    <w:rsid w:val="0024750C"/>
    <w:pPr>
      <w:spacing w:after="0" w:line="240" w:lineRule="auto"/>
      <w:ind w:left="144"/>
    </w:pPr>
  </w:style>
  <w:style w:type="paragraph" w:customStyle="1" w:styleId="F66940ABF3D143AF9B1EE7FCD99341295">
    <w:name w:val="F66940ABF3D143AF9B1EE7FCD99341295"/>
    <w:rsid w:val="0024750C"/>
    <w:pPr>
      <w:spacing w:after="0" w:line="240" w:lineRule="auto"/>
      <w:ind w:left="144"/>
    </w:pPr>
  </w:style>
  <w:style w:type="paragraph" w:customStyle="1" w:styleId="5EF2B398CB2243879973C288500049665">
    <w:name w:val="5EF2B398CB2243879973C288500049665"/>
    <w:rsid w:val="0024750C"/>
    <w:pPr>
      <w:spacing w:after="0" w:line="240" w:lineRule="auto"/>
      <w:ind w:left="144"/>
    </w:pPr>
  </w:style>
  <w:style w:type="paragraph" w:customStyle="1" w:styleId="37A76FBD4E3F421E85DA3314553A4F725">
    <w:name w:val="37A76FBD4E3F421E85DA3314553A4F725"/>
    <w:rsid w:val="0024750C"/>
    <w:pPr>
      <w:spacing w:after="0" w:line="240" w:lineRule="auto"/>
      <w:ind w:left="144"/>
    </w:pPr>
  </w:style>
  <w:style w:type="paragraph" w:customStyle="1" w:styleId="3FD5CC7714D64ABFA4522703653372695">
    <w:name w:val="3FD5CC7714D64ABFA4522703653372695"/>
    <w:rsid w:val="0024750C"/>
    <w:pPr>
      <w:spacing w:after="0" w:line="240" w:lineRule="auto"/>
      <w:ind w:left="144"/>
    </w:pPr>
  </w:style>
  <w:style w:type="paragraph" w:customStyle="1" w:styleId="178D476A47BD408BB31CA8910F85F18A5">
    <w:name w:val="178D476A47BD408BB31CA8910F85F18A5"/>
    <w:rsid w:val="0024750C"/>
    <w:pPr>
      <w:spacing w:after="0" w:line="240" w:lineRule="auto"/>
      <w:ind w:left="144"/>
    </w:pPr>
  </w:style>
  <w:style w:type="paragraph" w:customStyle="1" w:styleId="18407F8A295C452184AA467D5FE861945">
    <w:name w:val="18407F8A295C452184AA467D5FE861945"/>
    <w:rsid w:val="0024750C"/>
    <w:pPr>
      <w:spacing w:after="0" w:line="240" w:lineRule="auto"/>
      <w:ind w:left="144"/>
    </w:pPr>
  </w:style>
  <w:style w:type="paragraph" w:customStyle="1" w:styleId="776807368C0B4D178DF739EC6874C0E85">
    <w:name w:val="776807368C0B4D178DF739EC6874C0E85"/>
    <w:rsid w:val="0024750C"/>
    <w:pPr>
      <w:spacing w:after="0" w:line="240" w:lineRule="auto"/>
      <w:ind w:left="144"/>
    </w:pPr>
  </w:style>
  <w:style w:type="paragraph" w:customStyle="1" w:styleId="FE613DBE5A844FADA3232819A2F5C1095">
    <w:name w:val="FE613DBE5A844FADA3232819A2F5C1095"/>
    <w:rsid w:val="0024750C"/>
    <w:pPr>
      <w:spacing w:after="0" w:line="240" w:lineRule="auto"/>
      <w:ind w:left="144"/>
    </w:pPr>
  </w:style>
  <w:style w:type="paragraph" w:customStyle="1" w:styleId="AAC849699911461EA90F954E5BF86E8C5">
    <w:name w:val="AAC849699911461EA90F954E5BF86E8C5"/>
    <w:rsid w:val="0024750C"/>
    <w:pPr>
      <w:spacing w:after="0" w:line="240" w:lineRule="auto"/>
      <w:ind w:left="144"/>
    </w:pPr>
  </w:style>
  <w:style w:type="paragraph" w:customStyle="1" w:styleId="4009799DE61F432DAB2580E817FB428B5">
    <w:name w:val="4009799DE61F432DAB2580E817FB428B5"/>
    <w:rsid w:val="0024750C"/>
    <w:pPr>
      <w:spacing w:after="0" w:line="240" w:lineRule="auto"/>
      <w:ind w:left="144"/>
    </w:pPr>
  </w:style>
  <w:style w:type="paragraph" w:customStyle="1" w:styleId="324B7EAFBF9643309222BE2A8AB4D99A5">
    <w:name w:val="324B7EAFBF9643309222BE2A8AB4D99A5"/>
    <w:rsid w:val="0024750C"/>
    <w:pPr>
      <w:spacing w:after="0" w:line="240" w:lineRule="auto"/>
      <w:ind w:left="144"/>
    </w:pPr>
  </w:style>
  <w:style w:type="paragraph" w:customStyle="1" w:styleId="C2FBE32600AB4E6AA9CF3E12C8DBDA065">
    <w:name w:val="C2FBE32600AB4E6AA9CF3E12C8DBDA065"/>
    <w:rsid w:val="0024750C"/>
    <w:pPr>
      <w:spacing w:after="0" w:line="240" w:lineRule="auto"/>
      <w:ind w:left="144"/>
    </w:pPr>
  </w:style>
  <w:style w:type="paragraph" w:customStyle="1" w:styleId="553CEAC12DD44419AB5A7C2A81BF4C4B5">
    <w:name w:val="553CEAC12DD44419AB5A7C2A81BF4C4B5"/>
    <w:rsid w:val="0024750C"/>
    <w:pPr>
      <w:spacing w:after="0" w:line="240" w:lineRule="auto"/>
      <w:ind w:left="144"/>
    </w:pPr>
  </w:style>
  <w:style w:type="paragraph" w:customStyle="1" w:styleId="1E88C03195084DBB81B9CF8B4F75CC575">
    <w:name w:val="1E88C03195084DBB81B9CF8B4F75CC575"/>
    <w:rsid w:val="0024750C"/>
    <w:pPr>
      <w:spacing w:after="0" w:line="240" w:lineRule="auto"/>
      <w:ind w:left="144"/>
    </w:pPr>
  </w:style>
  <w:style w:type="paragraph" w:customStyle="1" w:styleId="52CE74868BBF4A5E99DA387987305A3B5">
    <w:name w:val="52CE74868BBF4A5E99DA387987305A3B5"/>
    <w:rsid w:val="0024750C"/>
    <w:pPr>
      <w:spacing w:after="0" w:line="240" w:lineRule="auto"/>
      <w:ind w:left="144"/>
    </w:pPr>
  </w:style>
  <w:style w:type="paragraph" w:customStyle="1" w:styleId="208E7EA90E854B1AB988F3C11D184C3B5">
    <w:name w:val="208E7EA90E854B1AB988F3C11D184C3B5"/>
    <w:rsid w:val="0024750C"/>
    <w:pPr>
      <w:spacing w:after="0" w:line="240" w:lineRule="auto"/>
      <w:ind w:left="144"/>
    </w:pPr>
  </w:style>
  <w:style w:type="paragraph" w:customStyle="1" w:styleId="54B23B49BBE040D6B318ADD36ED8442A5">
    <w:name w:val="54B23B49BBE040D6B318ADD36ED8442A5"/>
    <w:rsid w:val="0024750C"/>
    <w:pPr>
      <w:spacing w:after="0" w:line="240" w:lineRule="auto"/>
      <w:ind w:left="144"/>
    </w:pPr>
  </w:style>
  <w:style w:type="paragraph" w:customStyle="1" w:styleId="5FE909A3144348BE85112E98B0DC42BA5">
    <w:name w:val="5FE909A3144348BE85112E98B0DC42BA5"/>
    <w:rsid w:val="0024750C"/>
    <w:pPr>
      <w:spacing w:after="0" w:line="240" w:lineRule="auto"/>
      <w:ind w:left="144"/>
    </w:pPr>
  </w:style>
  <w:style w:type="paragraph" w:customStyle="1" w:styleId="1945F2EBC65E42B79B60C047E8E7F2545">
    <w:name w:val="1945F2EBC65E42B79B60C047E8E7F2545"/>
    <w:rsid w:val="0024750C"/>
    <w:pPr>
      <w:spacing w:after="0" w:line="240" w:lineRule="auto"/>
      <w:ind w:left="144"/>
    </w:pPr>
  </w:style>
  <w:style w:type="paragraph" w:customStyle="1" w:styleId="8AC8A95890CC4C79ABCE10C91502843E5">
    <w:name w:val="8AC8A95890CC4C79ABCE10C91502843E5"/>
    <w:rsid w:val="0024750C"/>
    <w:pPr>
      <w:spacing w:after="0" w:line="240" w:lineRule="auto"/>
      <w:ind w:left="144"/>
    </w:pPr>
  </w:style>
  <w:style w:type="paragraph" w:customStyle="1" w:styleId="12547AB34C4A4A539D34B9054E7182605">
    <w:name w:val="12547AB34C4A4A539D34B9054E7182605"/>
    <w:rsid w:val="0024750C"/>
    <w:pPr>
      <w:spacing w:after="0" w:line="240" w:lineRule="auto"/>
      <w:ind w:left="144"/>
    </w:pPr>
  </w:style>
  <w:style w:type="paragraph" w:customStyle="1" w:styleId="DD672763688C45449548DB26EF411BE45">
    <w:name w:val="DD672763688C45449548DB26EF411BE45"/>
    <w:rsid w:val="0024750C"/>
    <w:pPr>
      <w:spacing w:after="0" w:line="240" w:lineRule="auto"/>
      <w:ind w:left="144"/>
    </w:pPr>
  </w:style>
  <w:style w:type="paragraph" w:customStyle="1" w:styleId="A0CAD76496684E5A8BE737C7FA377C815">
    <w:name w:val="A0CAD76496684E5A8BE737C7FA377C815"/>
    <w:rsid w:val="0024750C"/>
    <w:pPr>
      <w:spacing w:after="0" w:line="240" w:lineRule="auto"/>
      <w:ind w:left="144"/>
    </w:pPr>
  </w:style>
  <w:style w:type="paragraph" w:customStyle="1" w:styleId="5F4AC1DF70E84A65ACB08E86B4212FCA5">
    <w:name w:val="5F4AC1DF70E84A65ACB08E86B4212FCA5"/>
    <w:rsid w:val="0024750C"/>
    <w:pPr>
      <w:spacing w:after="0" w:line="240" w:lineRule="auto"/>
      <w:ind w:left="144"/>
    </w:pPr>
  </w:style>
  <w:style w:type="paragraph" w:customStyle="1" w:styleId="7674EAFAE97B43449A831460EC78AAF65">
    <w:name w:val="7674EAFAE97B43449A831460EC78AAF65"/>
    <w:rsid w:val="0024750C"/>
    <w:pPr>
      <w:spacing w:after="0" w:line="240" w:lineRule="auto"/>
      <w:ind w:left="144"/>
    </w:pPr>
  </w:style>
  <w:style w:type="paragraph" w:customStyle="1" w:styleId="40E25762EE504518B2A842168CB50FD25">
    <w:name w:val="40E25762EE504518B2A842168CB50FD25"/>
    <w:rsid w:val="0024750C"/>
    <w:pPr>
      <w:spacing w:after="0" w:line="240" w:lineRule="auto"/>
      <w:ind w:left="144"/>
    </w:pPr>
  </w:style>
  <w:style w:type="paragraph" w:customStyle="1" w:styleId="B5F055B3E63C402C9956B0AC8D4EE1065">
    <w:name w:val="B5F055B3E63C402C9956B0AC8D4EE1065"/>
    <w:rsid w:val="0024750C"/>
    <w:pPr>
      <w:spacing w:after="0" w:line="240" w:lineRule="auto"/>
      <w:ind w:left="144"/>
    </w:pPr>
  </w:style>
  <w:style w:type="paragraph" w:customStyle="1" w:styleId="E8066607ED1141559112BEC74289E88E5">
    <w:name w:val="E8066607ED1141559112BEC74289E88E5"/>
    <w:rsid w:val="0024750C"/>
    <w:pPr>
      <w:spacing w:after="0" w:line="240" w:lineRule="auto"/>
      <w:ind w:left="144"/>
    </w:pPr>
  </w:style>
  <w:style w:type="paragraph" w:customStyle="1" w:styleId="B1EA0F67CF184C47A06D2AC750B2E4CF5">
    <w:name w:val="B1EA0F67CF184C47A06D2AC750B2E4CF5"/>
    <w:rsid w:val="0024750C"/>
    <w:pPr>
      <w:spacing w:after="0" w:line="240" w:lineRule="auto"/>
      <w:ind w:left="144"/>
    </w:pPr>
  </w:style>
  <w:style w:type="paragraph" w:customStyle="1" w:styleId="4133B8C4079D4DAAB53D071AC7FFB8D75">
    <w:name w:val="4133B8C4079D4DAAB53D071AC7FFB8D75"/>
    <w:rsid w:val="0024750C"/>
    <w:pPr>
      <w:spacing w:after="0" w:line="240" w:lineRule="auto"/>
      <w:ind w:left="144"/>
    </w:pPr>
  </w:style>
  <w:style w:type="paragraph" w:customStyle="1" w:styleId="5003B89262944624A60997130B4B01675">
    <w:name w:val="5003B89262944624A60997130B4B01675"/>
    <w:rsid w:val="0024750C"/>
    <w:pPr>
      <w:spacing w:after="0" w:line="240" w:lineRule="auto"/>
      <w:ind w:left="144"/>
    </w:pPr>
  </w:style>
  <w:style w:type="paragraph" w:customStyle="1" w:styleId="C3A80CEC0C0B4E4EAC569E7F165155515">
    <w:name w:val="C3A80CEC0C0B4E4EAC569E7F165155515"/>
    <w:rsid w:val="0024750C"/>
    <w:pPr>
      <w:spacing w:after="0" w:line="240" w:lineRule="auto"/>
      <w:ind w:left="144"/>
    </w:pPr>
  </w:style>
  <w:style w:type="paragraph" w:customStyle="1" w:styleId="53F7F0E4D7CC47C7A63C0C4D870F4E9A5">
    <w:name w:val="53F7F0E4D7CC47C7A63C0C4D870F4E9A5"/>
    <w:rsid w:val="0024750C"/>
    <w:pPr>
      <w:spacing w:after="0" w:line="240" w:lineRule="auto"/>
      <w:ind w:left="144"/>
    </w:pPr>
  </w:style>
  <w:style w:type="paragraph" w:customStyle="1" w:styleId="5AC78DBFB97A4378A0F416D7A6063A695">
    <w:name w:val="5AC78DBFB97A4378A0F416D7A6063A695"/>
    <w:rsid w:val="0024750C"/>
    <w:pPr>
      <w:spacing w:after="0" w:line="240" w:lineRule="auto"/>
      <w:ind w:left="144"/>
    </w:pPr>
  </w:style>
  <w:style w:type="paragraph" w:customStyle="1" w:styleId="1200C91D1DA34727BA2CC043E0DCD2905">
    <w:name w:val="1200C91D1DA34727BA2CC043E0DCD2905"/>
    <w:rsid w:val="0024750C"/>
    <w:pPr>
      <w:spacing w:after="0" w:line="240" w:lineRule="auto"/>
      <w:ind w:left="144"/>
    </w:pPr>
  </w:style>
  <w:style w:type="paragraph" w:customStyle="1" w:styleId="2F81111536BA4590A5DCF9229C3353A45">
    <w:name w:val="2F81111536BA4590A5DCF9229C3353A45"/>
    <w:rsid w:val="0024750C"/>
    <w:pPr>
      <w:spacing w:after="0" w:line="240" w:lineRule="auto"/>
      <w:ind w:left="144"/>
    </w:pPr>
  </w:style>
  <w:style w:type="paragraph" w:customStyle="1" w:styleId="CFEF3FA9BD724428B426A4EED01812495">
    <w:name w:val="CFEF3FA9BD724428B426A4EED01812495"/>
    <w:rsid w:val="0024750C"/>
    <w:pPr>
      <w:spacing w:after="0" w:line="240" w:lineRule="auto"/>
      <w:ind w:left="144"/>
    </w:pPr>
  </w:style>
  <w:style w:type="paragraph" w:customStyle="1" w:styleId="88076CCFED5C41769B550C674E39FF725">
    <w:name w:val="88076CCFED5C41769B550C674E39FF725"/>
    <w:rsid w:val="0024750C"/>
    <w:pPr>
      <w:spacing w:after="0" w:line="240" w:lineRule="auto"/>
      <w:ind w:left="144"/>
    </w:pPr>
  </w:style>
  <w:style w:type="paragraph" w:customStyle="1" w:styleId="2D805039AF104F9F87EFE0D61F9524F45">
    <w:name w:val="2D805039AF104F9F87EFE0D61F9524F45"/>
    <w:rsid w:val="0024750C"/>
    <w:pPr>
      <w:spacing w:after="0" w:line="240" w:lineRule="auto"/>
      <w:ind w:left="144"/>
    </w:pPr>
  </w:style>
  <w:style w:type="paragraph" w:customStyle="1" w:styleId="C412C2C743244D03B3A080C9D3C190C55">
    <w:name w:val="C412C2C743244D03B3A080C9D3C190C55"/>
    <w:rsid w:val="0024750C"/>
    <w:pPr>
      <w:spacing w:after="0" w:line="240" w:lineRule="auto"/>
      <w:ind w:left="720"/>
      <w:contextualSpacing/>
    </w:pPr>
  </w:style>
  <w:style w:type="paragraph" w:customStyle="1" w:styleId="C1B2A3CCF2394D169E5697F59824E00D5">
    <w:name w:val="C1B2A3CCF2394D169E5697F59824E00D5"/>
    <w:rsid w:val="0024750C"/>
    <w:pPr>
      <w:spacing w:after="0" w:line="240" w:lineRule="auto"/>
      <w:ind w:left="144"/>
    </w:pPr>
  </w:style>
  <w:style w:type="paragraph" w:customStyle="1" w:styleId="FA0F4EA87B5B4DF2922BA31229F143975">
    <w:name w:val="FA0F4EA87B5B4DF2922BA31229F143975"/>
    <w:rsid w:val="0024750C"/>
    <w:pPr>
      <w:tabs>
        <w:tab w:val="center" w:pos="4680"/>
        <w:tab w:val="right" w:pos="9360"/>
      </w:tabs>
      <w:spacing w:after="0" w:line="240" w:lineRule="auto"/>
      <w:ind w:left="144"/>
    </w:pPr>
  </w:style>
  <w:style w:type="paragraph" w:customStyle="1" w:styleId="3230F40420B0492EA9DDFA32459B08AE6">
    <w:name w:val="3230F40420B0492EA9DDFA32459B08AE6"/>
    <w:rsid w:val="0024750C"/>
    <w:pPr>
      <w:spacing w:after="0" w:line="240" w:lineRule="auto"/>
      <w:ind w:left="720"/>
      <w:contextualSpacing/>
    </w:pPr>
  </w:style>
  <w:style w:type="paragraph" w:customStyle="1" w:styleId="F7AC7A29412041A1951219F49C3268D26">
    <w:name w:val="F7AC7A29412041A1951219F49C3268D26"/>
    <w:rsid w:val="0024750C"/>
    <w:pPr>
      <w:spacing w:after="0" w:line="240" w:lineRule="auto"/>
      <w:ind w:left="720"/>
      <w:contextualSpacing/>
    </w:pPr>
  </w:style>
  <w:style w:type="paragraph" w:customStyle="1" w:styleId="B35FDC8A6BE24C2F8C2E0AFB1ABB0B1E6">
    <w:name w:val="B35FDC8A6BE24C2F8C2E0AFB1ABB0B1E6"/>
    <w:rsid w:val="0024750C"/>
    <w:pPr>
      <w:spacing w:after="0" w:line="240" w:lineRule="auto"/>
      <w:ind w:left="720"/>
      <w:contextualSpacing/>
    </w:pPr>
  </w:style>
  <w:style w:type="paragraph" w:customStyle="1" w:styleId="4F0084CAB1134A81BCC5D493A73179606">
    <w:name w:val="4F0084CAB1134A81BCC5D493A73179606"/>
    <w:rsid w:val="0024750C"/>
    <w:pPr>
      <w:spacing w:after="0" w:line="240" w:lineRule="auto"/>
      <w:ind w:left="720"/>
      <w:contextualSpacing/>
    </w:pPr>
  </w:style>
  <w:style w:type="paragraph" w:customStyle="1" w:styleId="A31A721A219F4518AB33EA5F873C96656">
    <w:name w:val="A31A721A219F4518AB33EA5F873C96656"/>
    <w:rsid w:val="0024750C"/>
    <w:pPr>
      <w:spacing w:after="0" w:line="240" w:lineRule="auto"/>
      <w:ind w:left="144"/>
    </w:pPr>
  </w:style>
  <w:style w:type="paragraph" w:customStyle="1" w:styleId="BF22D8AE7F57461CA9C6C5B2C68AE4326">
    <w:name w:val="BF22D8AE7F57461CA9C6C5B2C68AE4326"/>
    <w:rsid w:val="0024750C"/>
    <w:pPr>
      <w:spacing w:after="0" w:line="240" w:lineRule="auto"/>
      <w:ind w:left="144"/>
    </w:pPr>
  </w:style>
  <w:style w:type="paragraph" w:customStyle="1" w:styleId="173B892F4D914FFB8C31E67C81EBB8556">
    <w:name w:val="173B892F4D914FFB8C31E67C81EBB8556"/>
    <w:rsid w:val="0024750C"/>
    <w:pPr>
      <w:spacing w:after="0" w:line="240" w:lineRule="auto"/>
      <w:ind w:left="720"/>
      <w:contextualSpacing/>
    </w:pPr>
  </w:style>
  <w:style w:type="paragraph" w:customStyle="1" w:styleId="10B458F112394F2DB5391A0CB30CF3F76">
    <w:name w:val="10B458F112394F2DB5391A0CB30CF3F76"/>
    <w:rsid w:val="0024750C"/>
    <w:pPr>
      <w:spacing w:after="0" w:line="240" w:lineRule="auto"/>
      <w:ind w:left="720"/>
      <w:contextualSpacing/>
    </w:pPr>
  </w:style>
  <w:style w:type="paragraph" w:customStyle="1" w:styleId="3EF014DE83284767AAEAF6B977330E0F6">
    <w:name w:val="3EF014DE83284767AAEAF6B977330E0F6"/>
    <w:rsid w:val="0024750C"/>
    <w:pPr>
      <w:spacing w:after="0" w:line="240" w:lineRule="auto"/>
      <w:ind w:left="720"/>
      <w:contextualSpacing/>
    </w:pPr>
  </w:style>
  <w:style w:type="paragraph" w:customStyle="1" w:styleId="D8837F53453F43069E2D6392419A18376">
    <w:name w:val="D8837F53453F43069E2D6392419A18376"/>
    <w:rsid w:val="0024750C"/>
    <w:pPr>
      <w:spacing w:after="0" w:line="240" w:lineRule="auto"/>
      <w:ind w:left="720"/>
      <w:contextualSpacing/>
    </w:pPr>
  </w:style>
  <w:style w:type="paragraph" w:customStyle="1" w:styleId="BC7C19D72935430C9A6062FF7D7B82DD6">
    <w:name w:val="BC7C19D72935430C9A6062FF7D7B82DD6"/>
    <w:rsid w:val="0024750C"/>
    <w:pPr>
      <w:spacing w:after="0" w:line="240" w:lineRule="auto"/>
      <w:ind w:left="720"/>
      <w:contextualSpacing/>
    </w:pPr>
  </w:style>
  <w:style w:type="paragraph" w:customStyle="1" w:styleId="3F2C501540F2465186A8272A22B17B326">
    <w:name w:val="3F2C501540F2465186A8272A22B17B326"/>
    <w:rsid w:val="0024750C"/>
    <w:pPr>
      <w:spacing w:after="0" w:line="240" w:lineRule="auto"/>
      <w:ind w:left="720"/>
      <w:contextualSpacing/>
    </w:pPr>
  </w:style>
  <w:style w:type="paragraph" w:customStyle="1" w:styleId="C4818B43C51042FF8704845FB72627946">
    <w:name w:val="C4818B43C51042FF8704845FB72627946"/>
    <w:rsid w:val="0024750C"/>
    <w:pPr>
      <w:spacing w:after="0" w:line="240" w:lineRule="auto"/>
      <w:ind w:left="720"/>
      <w:contextualSpacing/>
    </w:pPr>
  </w:style>
  <w:style w:type="paragraph" w:customStyle="1" w:styleId="4BFAC87F0187454E97A393128A282ED26">
    <w:name w:val="4BFAC87F0187454E97A393128A282ED26"/>
    <w:rsid w:val="0024750C"/>
    <w:pPr>
      <w:spacing w:after="0" w:line="240" w:lineRule="auto"/>
      <w:ind w:left="720"/>
      <w:contextualSpacing/>
    </w:pPr>
  </w:style>
  <w:style w:type="paragraph" w:customStyle="1" w:styleId="FF6DCE039348482E856426C028BD90B86">
    <w:name w:val="FF6DCE039348482E856426C028BD90B86"/>
    <w:rsid w:val="0024750C"/>
    <w:pPr>
      <w:spacing w:after="0" w:line="240" w:lineRule="auto"/>
      <w:ind w:left="144"/>
    </w:pPr>
  </w:style>
  <w:style w:type="paragraph" w:customStyle="1" w:styleId="DEEC8AF7E959406DA17EF6BA383F55306">
    <w:name w:val="DEEC8AF7E959406DA17EF6BA383F55306"/>
    <w:rsid w:val="0024750C"/>
    <w:pPr>
      <w:spacing w:after="0" w:line="240" w:lineRule="auto"/>
      <w:ind w:left="720"/>
      <w:contextualSpacing/>
    </w:pPr>
  </w:style>
  <w:style w:type="paragraph" w:customStyle="1" w:styleId="F8EBC75B69C343A2B2179C728C055FB86">
    <w:name w:val="F8EBC75B69C343A2B2179C728C055FB86"/>
    <w:rsid w:val="0024750C"/>
    <w:pPr>
      <w:spacing w:after="0" w:line="240" w:lineRule="auto"/>
      <w:ind w:left="720"/>
      <w:contextualSpacing/>
    </w:pPr>
  </w:style>
  <w:style w:type="paragraph" w:customStyle="1" w:styleId="98A20C1F99164E5DA8FCC711F4FCCC126">
    <w:name w:val="98A20C1F99164E5DA8FCC711F4FCCC126"/>
    <w:rsid w:val="0024750C"/>
    <w:pPr>
      <w:spacing w:after="0" w:line="240" w:lineRule="auto"/>
      <w:ind w:left="720"/>
      <w:contextualSpacing/>
    </w:pPr>
  </w:style>
  <w:style w:type="paragraph" w:customStyle="1" w:styleId="CB089BD5B67243EA8E048C0085884B026">
    <w:name w:val="CB089BD5B67243EA8E048C0085884B026"/>
    <w:rsid w:val="0024750C"/>
    <w:pPr>
      <w:spacing w:after="0" w:line="240" w:lineRule="auto"/>
      <w:ind w:left="720"/>
      <w:contextualSpacing/>
    </w:pPr>
  </w:style>
  <w:style w:type="paragraph" w:customStyle="1" w:styleId="702DCB154F364D19AB417974F6AEDFBC6">
    <w:name w:val="702DCB154F364D19AB417974F6AEDFBC6"/>
    <w:rsid w:val="0024750C"/>
    <w:pPr>
      <w:spacing w:after="0" w:line="240" w:lineRule="auto"/>
      <w:ind w:left="720"/>
      <w:contextualSpacing/>
    </w:pPr>
  </w:style>
  <w:style w:type="paragraph" w:customStyle="1" w:styleId="3A52C90B94964A2FB77121DAF06286FC6">
    <w:name w:val="3A52C90B94964A2FB77121DAF06286FC6"/>
    <w:rsid w:val="0024750C"/>
    <w:pPr>
      <w:spacing w:after="0" w:line="240" w:lineRule="auto"/>
      <w:ind w:left="720"/>
      <w:contextualSpacing/>
    </w:pPr>
  </w:style>
  <w:style w:type="paragraph" w:customStyle="1" w:styleId="EC0B55EBF7984F47AAC94A29E5C3C6486">
    <w:name w:val="EC0B55EBF7984F47AAC94A29E5C3C6486"/>
    <w:rsid w:val="0024750C"/>
    <w:pPr>
      <w:spacing w:after="0" w:line="240" w:lineRule="auto"/>
      <w:ind w:left="720"/>
      <w:contextualSpacing/>
    </w:pPr>
  </w:style>
  <w:style w:type="paragraph" w:customStyle="1" w:styleId="5A05775E38444CF5B4844CDBD9ED27B16">
    <w:name w:val="5A05775E38444CF5B4844CDBD9ED27B16"/>
    <w:rsid w:val="0024750C"/>
    <w:pPr>
      <w:spacing w:after="0" w:line="240" w:lineRule="auto"/>
      <w:ind w:left="720"/>
      <w:contextualSpacing/>
    </w:pPr>
  </w:style>
  <w:style w:type="paragraph" w:customStyle="1" w:styleId="6AEFBA621F6044A1BD9DA0D5B9D856C66">
    <w:name w:val="6AEFBA621F6044A1BD9DA0D5B9D856C66"/>
    <w:rsid w:val="0024750C"/>
    <w:pPr>
      <w:spacing w:after="0" w:line="240" w:lineRule="auto"/>
      <w:ind w:left="720"/>
      <w:contextualSpacing/>
    </w:pPr>
  </w:style>
  <w:style w:type="paragraph" w:customStyle="1" w:styleId="45C0B4C897A047B39D81A08192054AD26">
    <w:name w:val="45C0B4C897A047B39D81A08192054AD26"/>
    <w:rsid w:val="0024750C"/>
    <w:pPr>
      <w:spacing w:after="0" w:line="240" w:lineRule="auto"/>
      <w:ind w:left="720"/>
      <w:contextualSpacing/>
    </w:pPr>
  </w:style>
  <w:style w:type="paragraph" w:customStyle="1" w:styleId="10144B6F96464767B702B616D8E5D18F6">
    <w:name w:val="10144B6F96464767B702B616D8E5D18F6"/>
    <w:rsid w:val="0024750C"/>
    <w:pPr>
      <w:spacing w:after="0" w:line="240" w:lineRule="auto"/>
      <w:ind w:left="720"/>
      <w:contextualSpacing/>
    </w:pPr>
  </w:style>
  <w:style w:type="paragraph" w:customStyle="1" w:styleId="7E38E6DC30B54A4C9AD54EC07BD4D9866">
    <w:name w:val="7E38E6DC30B54A4C9AD54EC07BD4D9866"/>
    <w:rsid w:val="0024750C"/>
    <w:pPr>
      <w:spacing w:after="0" w:line="240" w:lineRule="auto"/>
      <w:ind w:left="720"/>
      <w:contextualSpacing/>
    </w:pPr>
  </w:style>
  <w:style w:type="paragraph" w:customStyle="1" w:styleId="02B45F2B642B45E9BE942D9FE7EAB4236">
    <w:name w:val="02B45F2B642B45E9BE942D9FE7EAB4236"/>
    <w:rsid w:val="0024750C"/>
    <w:pPr>
      <w:spacing w:after="0" w:line="240" w:lineRule="auto"/>
      <w:ind w:left="720"/>
      <w:contextualSpacing/>
    </w:pPr>
  </w:style>
  <w:style w:type="paragraph" w:customStyle="1" w:styleId="26ADD0FA91AA4F8997D1CB1FCE1FA27B6">
    <w:name w:val="26ADD0FA91AA4F8997D1CB1FCE1FA27B6"/>
    <w:rsid w:val="0024750C"/>
    <w:pPr>
      <w:spacing w:after="0" w:line="240" w:lineRule="auto"/>
      <w:ind w:left="720"/>
      <w:contextualSpacing/>
    </w:pPr>
  </w:style>
  <w:style w:type="paragraph" w:customStyle="1" w:styleId="59BA4198BCF64D2C9AD900E1D51F63EC6">
    <w:name w:val="59BA4198BCF64D2C9AD900E1D51F63EC6"/>
    <w:rsid w:val="0024750C"/>
    <w:pPr>
      <w:spacing w:after="0" w:line="240" w:lineRule="auto"/>
      <w:ind w:left="720"/>
      <w:contextualSpacing/>
    </w:pPr>
  </w:style>
  <w:style w:type="paragraph" w:customStyle="1" w:styleId="33DC01186110468080B151C81C5E30486">
    <w:name w:val="33DC01186110468080B151C81C5E30486"/>
    <w:rsid w:val="0024750C"/>
    <w:pPr>
      <w:spacing w:after="0" w:line="240" w:lineRule="auto"/>
      <w:ind w:left="720"/>
      <w:contextualSpacing/>
    </w:pPr>
  </w:style>
  <w:style w:type="paragraph" w:customStyle="1" w:styleId="528F23D1E9BB47ACB3DFF0E44383E94C6">
    <w:name w:val="528F23D1E9BB47ACB3DFF0E44383E94C6"/>
    <w:rsid w:val="0024750C"/>
    <w:pPr>
      <w:spacing w:after="0" w:line="240" w:lineRule="auto"/>
      <w:ind w:left="720"/>
      <w:contextualSpacing/>
    </w:pPr>
  </w:style>
  <w:style w:type="paragraph" w:customStyle="1" w:styleId="2072BC6A671A4742B561686009F408B86">
    <w:name w:val="2072BC6A671A4742B561686009F408B86"/>
    <w:rsid w:val="0024750C"/>
    <w:pPr>
      <w:spacing w:after="0" w:line="240" w:lineRule="auto"/>
      <w:ind w:left="720"/>
      <w:contextualSpacing/>
    </w:pPr>
  </w:style>
  <w:style w:type="paragraph" w:customStyle="1" w:styleId="0F502BBCD2BB465197BDC9BB269AD24B6">
    <w:name w:val="0F502BBCD2BB465197BDC9BB269AD24B6"/>
    <w:rsid w:val="0024750C"/>
    <w:pPr>
      <w:spacing w:after="0" w:line="240" w:lineRule="auto"/>
      <w:ind w:left="720"/>
      <w:contextualSpacing/>
    </w:pPr>
  </w:style>
  <w:style w:type="paragraph" w:customStyle="1" w:styleId="1CF300ACFE2C4533B1194D598070EAE96">
    <w:name w:val="1CF300ACFE2C4533B1194D598070EAE96"/>
    <w:rsid w:val="0024750C"/>
    <w:pPr>
      <w:spacing w:after="0" w:line="240" w:lineRule="auto"/>
      <w:ind w:left="720"/>
      <w:contextualSpacing/>
    </w:pPr>
  </w:style>
  <w:style w:type="paragraph" w:customStyle="1" w:styleId="5616EAD72656467E9F18D55B1EBC8BF36">
    <w:name w:val="5616EAD72656467E9F18D55B1EBC8BF36"/>
    <w:rsid w:val="0024750C"/>
    <w:pPr>
      <w:spacing w:after="0" w:line="240" w:lineRule="auto"/>
      <w:ind w:left="720"/>
      <w:contextualSpacing/>
    </w:pPr>
  </w:style>
  <w:style w:type="paragraph" w:customStyle="1" w:styleId="66D3C50C3373430F80BAC083F5B2F1906">
    <w:name w:val="66D3C50C3373430F80BAC083F5B2F1906"/>
    <w:rsid w:val="0024750C"/>
    <w:pPr>
      <w:spacing w:after="0" w:line="240" w:lineRule="auto"/>
      <w:ind w:left="720"/>
      <w:contextualSpacing/>
    </w:pPr>
  </w:style>
  <w:style w:type="paragraph" w:customStyle="1" w:styleId="2D5C062DA768492AA84C51DA677BFFFF6">
    <w:name w:val="2D5C062DA768492AA84C51DA677BFFFF6"/>
    <w:rsid w:val="0024750C"/>
    <w:pPr>
      <w:spacing w:after="0" w:line="240" w:lineRule="auto"/>
      <w:ind w:left="720"/>
      <w:contextualSpacing/>
    </w:pPr>
  </w:style>
  <w:style w:type="paragraph" w:customStyle="1" w:styleId="DE31980B390F4570BB898F8EED1C86516">
    <w:name w:val="DE31980B390F4570BB898F8EED1C86516"/>
    <w:rsid w:val="0024750C"/>
    <w:pPr>
      <w:spacing w:after="0" w:line="240" w:lineRule="auto"/>
      <w:ind w:left="720"/>
      <w:contextualSpacing/>
    </w:pPr>
  </w:style>
  <w:style w:type="paragraph" w:customStyle="1" w:styleId="328CED9570DE42EC9AFC4C4082F250B46">
    <w:name w:val="328CED9570DE42EC9AFC4C4082F250B46"/>
    <w:rsid w:val="0024750C"/>
    <w:pPr>
      <w:spacing w:after="0" w:line="240" w:lineRule="auto"/>
      <w:ind w:left="720"/>
      <w:contextualSpacing/>
    </w:pPr>
  </w:style>
  <w:style w:type="paragraph" w:customStyle="1" w:styleId="55BD8D7C6DE2407999732008689FA0BA6">
    <w:name w:val="55BD8D7C6DE2407999732008689FA0BA6"/>
    <w:rsid w:val="0024750C"/>
    <w:pPr>
      <w:spacing w:after="0" w:line="240" w:lineRule="auto"/>
      <w:ind w:left="720"/>
      <w:contextualSpacing/>
    </w:pPr>
  </w:style>
  <w:style w:type="paragraph" w:customStyle="1" w:styleId="D0F90C0C4EC9428DB0AEB469D406E5376">
    <w:name w:val="D0F90C0C4EC9428DB0AEB469D406E5376"/>
    <w:rsid w:val="0024750C"/>
    <w:pPr>
      <w:spacing w:after="0" w:line="240" w:lineRule="auto"/>
      <w:ind w:left="720"/>
      <w:contextualSpacing/>
    </w:pPr>
  </w:style>
  <w:style w:type="paragraph" w:customStyle="1" w:styleId="7C8DBAE9055B4A10AE6762A0E305E5766">
    <w:name w:val="7C8DBAE9055B4A10AE6762A0E305E5766"/>
    <w:rsid w:val="0024750C"/>
    <w:pPr>
      <w:spacing w:after="0" w:line="240" w:lineRule="auto"/>
      <w:ind w:left="720"/>
      <w:contextualSpacing/>
    </w:pPr>
  </w:style>
  <w:style w:type="paragraph" w:customStyle="1" w:styleId="DB0790D14F8347E397DC471BDFF40E6C6">
    <w:name w:val="DB0790D14F8347E397DC471BDFF40E6C6"/>
    <w:rsid w:val="0024750C"/>
    <w:pPr>
      <w:spacing w:after="0" w:line="240" w:lineRule="auto"/>
      <w:ind w:left="720"/>
      <w:contextualSpacing/>
    </w:pPr>
  </w:style>
  <w:style w:type="paragraph" w:customStyle="1" w:styleId="65BCD908C2AD4670AC1622BCBD59D2E56">
    <w:name w:val="65BCD908C2AD4670AC1622BCBD59D2E56"/>
    <w:rsid w:val="0024750C"/>
    <w:pPr>
      <w:spacing w:after="0" w:line="240" w:lineRule="auto"/>
      <w:ind w:left="720"/>
      <w:contextualSpacing/>
    </w:pPr>
  </w:style>
  <w:style w:type="paragraph" w:customStyle="1" w:styleId="376CEAF23021437E849453B547F60B876">
    <w:name w:val="376CEAF23021437E849453B547F60B876"/>
    <w:rsid w:val="0024750C"/>
    <w:pPr>
      <w:spacing w:after="0" w:line="240" w:lineRule="auto"/>
      <w:ind w:left="720"/>
      <w:contextualSpacing/>
    </w:pPr>
  </w:style>
  <w:style w:type="paragraph" w:customStyle="1" w:styleId="BC13FDFB1B314DCB91E8C068991ABB666">
    <w:name w:val="BC13FDFB1B314DCB91E8C068991ABB666"/>
    <w:rsid w:val="0024750C"/>
    <w:pPr>
      <w:spacing w:after="0" w:line="240" w:lineRule="auto"/>
      <w:ind w:left="720"/>
      <w:contextualSpacing/>
    </w:pPr>
  </w:style>
  <w:style w:type="paragraph" w:customStyle="1" w:styleId="1A2713FE66B4463BA3403BAF1ED5BCEC6">
    <w:name w:val="1A2713FE66B4463BA3403BAF1ED5BCEC6"/>
    <w:rsid w:val="0024750C"/>
    <w:pPr>
      <w:spacing w:after="0" w:line="240" w:lineRule="auto"/>
      <w:ind w:left="720"/>
      <w:contextualSpacing/>
    </w:pPr>
  </w:style>
  <w:style w:type="paragraph" w:customStyle="1" w:styleId="911724D55D2E40368893D7FB421D08D56">
    <w:name w:val="911724D55D2E40368893D7FB421D08D56"/>
    <w:rsid w:val="0024750C"/>
    <w:pPr>
      <w:spacing w:after="0" w:line="240" w:lineRule="auto"/>
      <w:ind w:left="720"/>
      <w:contextualSpacing/>
    </w:pPr>
  </w:style>
  <w:style w:type="paragraph" w:customStyle="1" w:styleId="E785EC2EDA9D406F8ECDAE58BCE9C4E76">
    <w:name w:val="E785EC2EDA9D406F8ECDAE58BCE9C4E76"/>
    <w:rsid w:val="0024750C"/>
    <w:pPr>
      <w:spacing w:after="0" w:line="240" w:lineRule="auto"/>
      <w:ind w:left="720"/>
      <w:contextualSpacing/>
    </w:pPr>
  </w:style>
  <w:style w:type="paragraph" w:customStyle="1" w:styleId="CF3E02E7966640588014CA97A4AAA0A56">
    <w:name w:val="CF3E02E7966640588014CA97A4AAA0A56"/>
    <w:rsid w:val="0024750C"/>
    <w:pPr>
      <w:spacing w:after="0" w:line="240" w:lineRule="auto"/>
      <w:ind w:left="144"/>
    </w:pPr>
  </w:style>
  <w:style w:type="paragraph" w:customStyle="1" w:styleId="BF601DE75A5546BCB3C60713028E26F86">
    <w:name w:val="BF601DE75A5546BCB3C60713028E26F86"/>
    <w:rsid w:val="0024750C"/>
    <w:pPr>
      <w:spacing w:after="0" w:line="240" w:lineRule="auto"/>
      <w:ind w:left="144"/>
    </w:pPr>
  </w:style>
  <w:style w:type="paragraph" w:customStyle="1" w:styleId="A939321C060348F292066071C83C89536">
    <w:name w:val="A939321C060348F292066071C83C89536"/>
    <w:rsid w:val="0024750C"/>
    <w:pPr>
      <w:spacing w:after="0" w:line="240" w:lineRule="auto"/>
      <w:ind w:left="144"/>
    </w:pPr>
  </w:style>
  <w:style w:type="paragraph" w:customStyle="1" w:styleId="791CA4EB7A584F5C870B6D4E818227246">
    <w:name w:val="791CA4EB7A584F5C870B6D4E818227246"/>
    <w:rsid w:val="0024750C"/>
    <w:pPr>
      <w:spacing w:after="0" w:line="240" w:lineRule="auto"/>
      <w:ind w:left="144"/>
    </w:pPr>
  </w:style>
  <w:style w:type="paragraph" w:customStyle="1" w:styleId="C520816B2D6D414DAFE6E85516DE73856">
    <w:name w:val="C520816B2D6D414DAFE6E85516DE73856"/>
    <w:rsid w:val="0024750C"/>
    <w:pPr>
      <w:spacing w:after="0" w:line="240" w:lineRule="auto"/>
      <w:ind w:left="144"/>
    </w:pPr>
  </w:style>
  <w:style w:type="paragraph" w:customStyle="1" w:styleId="1485429993904CD18DCFF5362EE356A36">
    <w:name w:val="1485429993904CD18DCFF5362EE356A36"/>
    <w:rsid w:val="0024750C"/>
    <w:pPr>
      <w:spacing w:after="0" w:line="240" w:lineRule="auto"/>
      <w:ind w:left="144"/>
    </w:pPr>
  </w:style>
  <w:style w:type="paragraph" w:customStyle="1" w:styleId="0C41D15775324000BFE527AB9CC6845B6">
    <w:name w:val="0C41D15775324000BFE527AB9CC6845B6"/>
    <w:rsid w:val="0024750C"/>
    <w:pPr>
      <w:spacing w:after="0" w:line="240" w:lineRule="auto"/>
      <w:ind w:left="144"/>
    </w:pPr>
  </w:style>
  <w:style w:type="paragraph" w:customStyle="1" w:styleId="37F2F881533244EBBE921933660C335E6">
    <w:name w:val="37F2F881533244EBBE921933660C335E6"/>
    <w:rsid w:val="0024750C"/>
    <w:pPr>
      <w:spacing w:after="0" w:line="240" w:lineRule="auto"/>
      <w:ind w:left="144"/>
    </w:pPr>
  </w:style>
  <w:style w:type="paragraph" w:customStyle="1" w:styleId="FB1BFDFEE6F8400891FE12EEF0E36D1A6">
    <w:name w:val="FB1BFDFEE6F8400891FE12EEF0E36D1A6"/>
    <w:rsid w:val="0024750C"/>
    <w:pPr>
      <w:spacing w:after="0" w:line="240" w:lineRule="auto"/>
      <w:ind w:left="144"/>
    </w:pPr>
  </w:style>
  <w:style w:type="paragraph" w:customStyle="1" w:styleId="15B3EF5D1C684E16AA2A236AE1280CBA6">
    <w:name w:val="15B3EF5D1C684E16AA2A236AE1280CBA6"/>
    <w:rsid w:val="0024750C"/>
    <w:pPr>
      <w:spacing w:after="0" w:line="240" w:lineRule="auto"/>
      <w:ind w:left="720"/>
      <w:contextualSpacing/>
    </w:pPr>
  </w:style>
  <w:style w:type="paragraph" w:customStyle="1" w:styleId="054EC8600011494A881C53D10C9F76B36">
    <w:name w:val="054EC8600011494A881C53D10C9F76B36"/>
    <w:rsid w:val="0024750C"/>
    <w:pPr>
      <w:spacing w:after="0" w:line="240" w:lineRule="auto"/>
      <w:ind w:left="720"/>
      <w:contextualSpacing/>
    </w:pPr>
  </w:style>
  <w:style w:type="paragraph" w:customStyle="1" w:styleId="0786E10D50B3412C959F551CCD1BCF536">
    <w:name w:val="0786E10D50B3412C959F551CCD1BCF536"/>
    <w:rsid w:val="0024750C"/>
    <w:pPr>
      <w:spacing w:after="0" w:line="240" w:lineRule="auto"/>
      <w:ind w:left="720"/>
      <w:contextualSpacing/>
    </w:pPr>
  </w:style>
  <w:style w:type="paragraph" w:customStyle="1" w:styleId="498DA4D61D96474D8D8E1011748A5D2C6">
    <w:name w:val="498DA4D61D96474D8D8E1011748A5D2C6"/>
    <w:rsid w:val="0024750C"/>
    <w:pPr>
      <w:spacing w:after="0" w:line="240" w:lineRule="auto"/>
      <w:ind w:left="720"/>
      <w:contextualSpacing/>
    </w:pPr>
  </w:style>
  <w:style w:type="paragraph" w:customStyle="1" w:styleId="4AE45E4815234609A252495EAAEEE7076">
    <w:name w:val="4AE45E4815234609A252495EAAEEE7076"/>
    <w:rsid w:val="0024750C"/>
    <w:pPr>
      <w:spacing w:after="0" w:line="240" w:lineRule="auto"/>
      <w:ind w:left="144"/>
    </w:pPr>
  </w:style>
  <w:style w:type="paragraph" w:customStyle="1" w:styleId="5EEDF2A758564149880E324327D231BC6">
    <w:name w:val="5EEDF2A758564149880E324327D231BC6"/>
    <w:rsid w:val="0024750C"/>
    <w:pPr>
      <w:spacing w:after="0" w:line="240" w:lineRule="auto"/>
      <w:ind w:left="144"/>
    </w:pPr>
  </w:style>
  <w:style w:type="paragraph" w:customStyle="1" w:styleId="00524FCC74374733AC2551F82889757E6">
    <w:name w:val="00524FCC74374733AC2551F82889757E6"/>
    <w:rsid w:val="0024750C"/>
    <w:pPr>
      <w:spacing w:after="0" w:line="240" w:lineRule="auto"/>
      <w:ind w:left="144"/>
    </w:pPr>
  </w:style>
  <w:style w:type="paragraph" w:customStyle="1" w:styleId="D8E0E73684D242458C6B870E9A3E32216">
    <w:name w:val="D8E0E73684D242458C6B870E9A3E32216"/>
    <w:rsid w:val="0024750C"/>
    <w:pPr>
      <w:spacing w:after="0" w:line="240" w:lineRule="auto"/>
      <w:ind w:left="144"/>
    </w:pPr>
  </w:style>
  <w:style w:type="paragraph" w:customStyle="1" w:styleId="4E18E6B435944621983004BFBBC02F446">
    <w:name w:val="4E18E6B435944621983004BFBBC02F446"/>
    <w:rsid w:val="0024750C"/>
    <w:pPr>
      <w:spacing w:after="0" w:line="240" w:lineRule="auto"/>
      <w:ind w:left="144"/>
    </w:pPr>
  </w:style>
  <w:style w:type="paragraph" w:customStyle="1" w:styleId="A1FC3D6DFF604C3BBEFA44449B5C12F96">
    <w:name w:val="A1FC3D6DFF604C3BBEFA44449B5C12F96"/>
    <w:rsid w:val="0024750C"/>
    <w:pPr>
      <w:spacing w:after="0" w:line="240" w:lineRule="auto"/>
      <w:ind w:left="144"/>
    </w:pPr>
  </w:style>
  <w:style w:type="paragraph" w:customStyle="1" w:styleId="D38CBE9C99B64F42B6D0E94D8E75B30E6">
    <w:name w:val="D38CBE9C99B64F42B6D0E94D8E75B30E6"/>
    <w:rsid w:val="0024750C"/>
    <w:pPr>
      <w:spacing w:after="0" w:line="240" w:lineRule="auto"/>
      <w:ind w:left="144"/>
    </w:pPr>
  </w:style>
  <w:style w:type="paragraph" w:customStyle="1" w:styleId="3C7D1565C20E491E8377B543B8920E5E6">
    <w:name w:val="3C7D1565C20E491E8377B543B8920E5E6"/>
    <w:rsid w:val="0024750C"/>
    <w:pPr>
      <w:spacing w:after="0" w:line="240" w:lineRule="auto"/>
      <w:ind w:left="144"/>
    </w:pPr>
  </w:style>
  <w:style w:type="paragraph" w:customStyle="1" w:styleId="DD4C97EBC8AA4E798A8AF74876B0A3746">
    <w:name w:val="DD4C97EBC8AA4E798A8AF74876B0A3746"/>
    <w:rsid w:val="0024750C"/>
    <w:pPr>
      <w:spacing w:after="0" w:line="240" w:lineRule="auto"/>
      <w:ind w:left="144"/>
    </w:pPr>
  </w:style>
  <w:style w:type="paragraph" w:customStyle="1" w:styleId="DD181781E44A4260A2748A2E883AF9E06">
    <w:name w:val="DD181781E44A4260A2748A2E883AF9E06"/>
    <w:rsid w:val="0024750C"/>
    <w:pPr>
      <w:spacing w:after="0" w:line="240" w:lineRule="auto"/>
      <w:ind w:left="144"/>
    </w:pPr>
  </w:style>
  <w:style w:type="paragraph" w:customStyle="1" w:styleId="749ED82B1D5D499BA1E1CD34810B1FFF6">
    <w:name w:val="749ED82B1D5D499BA1E1CD34810B1FFF6"/>
    <w:rsid w:val="0024750C"/>
    <w:pPr>
      <w:spacing w:after="0" w:line="240" w:lineRule="auto"/>
      <w:ind w:left="144"/>
    </w:pPr>
  </w:style>
  <w:style w:type="paragraph" w:customStyle="1" w:styleId="DA1F271048DE480DAFA11BDE74AC80F96">
    <w:name w:val="DA1F271048DE480DAFA11BDE74AC80F96"/>
    <w:rsid w:val="0024750C"/>
    <w:pPr>
      <w:spacing w:after="0" w:line="240" w:lineRule="auto"/>
      <w:ind w:left="144"/>
    </w:pPr>
  </w:style>
  <w:style w:type="paragraph" w:customStyle="1" w:styleId="14D9E1F12F5649CDB8657CD56E12E0EF6">
    <w:name w:val="14D9E1F12F5649CDB8657CD56E12E0EF6"/>
    <w:rsid w:val="0024750C"/>
    <w:pPr>
      <w:spacing w:after="0" w:line="240" w:lineRule="auto"/>
      <w:ind w:left="144"/>
    </w:pPr>
  </w:style>
  <w:style w:type="paragraph" w:customStyle="1" w:styleId="0E0AAE9FE75A45AEA579B6721EE2BE526">
    <w:name w:val="0E0AAE9FE75A45AEA579B6721EE2BE526"/>
    <w:rsid w:val="0024750C"/>
    <w:pPr>
      <w:spacing w:after="0" w:line="240" w:lineRule="auto"/>
      <w:ind w:left="144"/>
    </w:pPr>
  </w:style>
  <w:style w:type="paragraph" w:customStyle="1" w:styleId="50F923B24140404C809E0BE511ED7D376">
    <w:name w:val="50F923B24140404C809E0BE511ED7D376"/>
    <w:rsid w:val="0024750C"/>
    <w:pPr>
      <w:spacing w:after="0" w:line="240" w:lineRule="auto"/>
      <w:ind w:left="144"/>
    </w:pPr>
  </w:style>
  <w:style w:type="paragraph" w:customStyle="1" w:styleId="21F291B1D95D486A9EFC87CF6A7163876">
    <w:name w:val="21F291B1D95D486A9EFC87CF6A7163876"/>
    <w:rsid w:val="0024750C"/>
    <w:pPr>
      <w:spacing w:after="0" w:line="240" w:lineRule="auto"/>
      <w:ind w:left="144"/>
    </w:pPr>
  </w:style>
  <w:style w:type="paragraph" w:customStyle="1" w:styleId="74F3101C2DE542EB8324136F49E0F4276">
    <w:name w:val="74F3101C2DE542EB8324136F49E0F4276"/>
    <w:rsid w:val="0024750C"/>
    <w:pPr>
      <w:spacing w:after="0" w:line="240" w:lineRule="auto"/>
      <w:ind w:left="144"/>
    </w:pPr>
  </w:style>
  <w:style w:type="paragraph" w:customStyle="1" w:styleId="75B932D20DF04F42B00A0DBD39122DEF6">
    <w:name w:val="75B932D20DF04F42B00A0DBD39122DEF6"/>
    <w:rsid w:val="0024750C"/>
    <w:pPr>
      <w:spacing w:after="0" w:line="240" w:lineRule="auto"/>
      <w:ind w:left="144"/>
    </w:pPr>
  </w:style>
  <w:style w:type="paragraph" w:customStyle="1" w:styleId="4D8FF4B284FD409EA4DF07EC499B25186">
    <w:name w:val="4D8FF4B284FD409EA4DF07EC499B25186"/>
    <w:rsid w:val="0024750C"/>
    <w:pPr>
      <w:spacing w:after="0" w:line="240" w:lineRule="auto"/>
      <w:ind w:left="144"/>
    </w:pPr>
  </w:style>
  <w:style w:type="paragraph" w:customStyle="1" w:styleId="6D047B33DB614E4589FC861D40AC8B5E6">
    <w:name w:val="6D047B33DB614E4589FC861D40AC8B5E6"/>
    <w:rsid w:val="0024750C"/>
    <w:pPr>
      <w:spacing w:after="0" w:line="240" w:lineRule="auto"/>
      <w:ind w:left="144"/>
    </w:pPr>
  </w:style>
  <w:style w:type="paragraph" w:customStyle="1" w:styleId="69F675AFEB2C45D3B07DAACF279890A46">
    <w:name w:val="69F675AFEB2C45D3B07DAACF279890A46"/>
    <w:rsid w:val="0024750C"/>
    <w:pPr>
      <w:spacing w:after="0" w:line="240" w:lineRule="auto"/>
      <w:ind w:left="144"/>
    </w:pPr>
  </w:style>
  <w:style w:type="paragraph" w:customStyle="1" w:styleId="263ACFDFC8B84531AF80D4E582E64F186">
    <w:name w:val="263ACFDFC8B84531AF80D4E582E64F186"/>
    <w:rsid w:val="0024750C"/>
    <w:pPr>
      <w:spacing w:after="0" w:line="240" w:lineRule="auto"/>
      <w:ind w:left="144"/>
    </w:pPr>
  </w:style>
  <w:style w:type="paragraph" w:customStyle="1" w:styleId="B3833B2D86B4431782D9FE2C649391016">
    <w:name w:val="B3833B2D86B4431782D9FE2C649391016"/>
    <w:rsid w:val="0024750C"/>
    <w:pPr>
      <w:spacing w:after="0" w:line="240" w:lineRule="auto"/>
      <w:ind w:left="144"/>
    </w:pPr>
  </w:style>
  <w:style w:type="paragraph" w:customStyle="1" w:styleId="87A28B6E384849D1B4DC48D96F26C0E16">
    <w:name w:val="87A28B6E384849D1B4DC48D96F26C0E16"/>
    <w:rsid w:val="0024750C"/>
    <w:pPr>
      <w:spacing w:after="0" w:line="240" w:lineRule="auto"/>
      <w:ind w:left="144"/>
    </w:pPr>
  </w:style>
  <w:style w:type="paragraph" w:customStyle="1" w:styleId="9F1B97B01E8440BF94843B46B528AE726">
    <w:name w:val="9F1B97B01E8440BF94843B46B528AE726"/>
    <w:rsid w:val="0024750C"/>
    <w:pPr>
      <w:spacing w:after="0" w:line="240" w:lineRule="auto"/>
      <w:ind w:left="144"/>
    </w:pPr>
  </w:style>
  <w:style w:type="paragraph" w:customStyle="1" w:styleId="7BBD07E00B64493CBB220F5E48B730EB6">
    <w:name w:val="7BBD07E00B64493CBB220F5E48B730EB6"/>
    <w:rsid w:val="0024750C"/>
    <w:pPr>
      <w:spacing w:after="0" w:line="240" w:lineRule="auto"/>
      <w:ind w:left="144"/>
    </w:pPr>
  </w:style>
  <w:style w:type="paragraph" w:customStyle="1" w:styleId="EF45A53D29414EE6A75D53C78CE63E126">
    <w:name w:val="EF45A53D29414EE6A75D53C78CE63E126"/>
    <w:rsid w:val="0024750C"/>
    <w:pPr>
      <w:spacing w:after="0" w:line="240" w:lineRule="auto"/>
      <w:ind w:left="144"/>
    </w:pPr>
  </w:style>
  <w:style w:type="paragraph" w:customStyle="1" w:styleId="943CCB2B0123466FAFFC5B21DCDF75FB6">
    <w:name w:val="943CCB2B0123466FAFFC5B21DCDF75FB6"/>
    <w:rsid w:val="0024750C"/>
    <w:pPr>
      <w:spacing w:after="0" w:line="240" w:lineRule="auto"/>
      <w:ind w:left="144"/>
    </w:pPr>
  </w:style>
  <w:style w:type="paragraph" w:customStyle="1" w:styleId="18AF1BBB0E78457EA93E83CA7A7E76C86">
    <w:name w:val="18AF1BBB0E78457EA93E83CA7A7E76C86"/>
    <w:rsid w:val="0024750C"/>
    <w:pPr>
      <w:spacing w:after="0" w:line="240" w:lineRule="auto"/>
      <w:ind w:left="144"/>
    </w:pPr>
  </w:style>
  <w:style w:type="paragraph" w:customStyle="1" w:styleId="7413440114514FC28351A65A83457DF96">
    <w:name w:val="7413440114514FC28351A65A83457DF96"/>
    <w:rsid w:val="0024750C"/>
    <w:pPr>
      <w:spacing w:after="0" w:line="240" w:lineRule="auto"/>
      <w:ind w:left="144"/>
    </w:pPr>
  </w:style>
  <w:style w:type="paragraph" w:customStyle="1" w:styleId="176224E0DBE8436EB6183F2860F74D496">
    <w:name w:val="176224E0DBE8436EB6183F2860F74D496"/>
    <w:rsid w:val="0024750C"/>
    <w:pPr>
      <w:spacing w:after="0" w:line="240" w:lineRule="auto"/>
      <w:ind w:left="144"/>
    </w:pPr>
  </w:style>
  <w:style w:type="paragraph" w:customStyle="1" w:styleId="2344C3F5B2AA4DB19A92AAD760511D836">
    <w:name w:val="2344C3F5B2AA4DB19A92AAD760511D836"/>
    <w:rsid w:val="0024750C"/>
    <w:pPr>
      <w:spacing w:after="0" w:line="240" w:lineRule="auto"/>
      <w:ind w:left="144"/>
    </w:pPr>
  </w:style>
  <w:style w:type="paragraph" w:customStyle="1" w:styleId="A9A2BA4F0BB74EFABAF976D93138C6D16">
    <w:name w:val="A9A2BA4F0BB74EFABAF976D93138C6D16"/>
    <w:rsid w:val="0024750C"/>
    <w:pPr>
      <w:spacing w:after="0" w:line="240" w:lineRule="auto"/>
      <w:ind w:left="144"/>
    </w:pPr>
  </w:style>
  <w:style w:type="paragraph" w:customStyle="1" w:styleId="C89EDA9DEEDB4BDB92A950CE77B890686">
    <w:name w:val="C89EDA9DEEDB4BDB92A950CE77B890686"/>
    <w:rsid w:val="0024750C"/>
    <w:pPr>
      <w:spacing w:after="0" w:line="240" w:lineRule="auto"/>
      <w:ind w:left="144"/>
    </w:pPr>
  </w:style>
  <w:style w:type="paragraph" w:customStyle="1" w:styleId="191CDFDFE072484D817A93122B8FB5A46">
    <w:name w:val="191CDFDFE072484D817A93122B8FB5A46"/>
    <w:rsid w:val="0024750C"/>
    <w:pPr>
      <w:spacing w:after="0" w:line="240" w:lineRule="auto"/>
      <w:ind w:left="144"/>
    </w:pPr>
  </w:style>
  <w:style w:type="paragraph" w:customStyle="1" w:styleId="977C5C2AC4294CFEB68AF39CF40EA0E56">
    <w:name w:val="977C5C2AC4294CFEB68AF39CF40EA0E56"/>
    <w:rsid w:val="0024750C"/>
    <w:pPr>
      <w:spacing w:after="0" w:line="240" w:lineRule="auto"/>
      <w:ind w:left="144"/>
    </w:pPr>
  </w:style>
  <w:style w:type="paragraph" w:customStyle="1" w:styleId="B6C3A46BC15A468797B9D6CABE873E8B6">
    <w:name w:val="B6C3A46BC15A468797B9D6CABE873E8B6"/>
    <w:rsid w:val="0024750C"/>
    <w:pPr>
      <w:spacing w:after="0" w:line="240" w:lineRule="auto"/>
      <w:ind w:left="144"/>
    </w:pPr>
  </w:style>
  <w:style w:type="paragraph" w:customStyle="1" w:styleId="9BE5F468B39D4B1581CE0A891CFFC72A6">
    <w:name w:val="9BE5F468B39D4B1581CE0A891CFFC72A6"/>
    <w:rsid w:val="0024750C"/>
    <w:pPr>
      <w:spacing w:after="0" w:line="240" w:lineRule="auto"/>
      <w:ind w:left="144"/>
    </w:pPr>
  </w:style>
  <w:style w:type="paragraph" w:customStyle="1" w:styleId="5FB4FC7921024D369B10E01808666B0D6">
    <w:name w:val="5FB4FC7921024D369B10E01808666B0D6"/>
    <w:rsid w:val="0024750C"/>
    <w:pPr>
      <w:spacing w:after="0" w:line="240" w:lineRule="auto"/>
      <w:ind w:left="144"/>
    </w:pPr>
  </w:style>
  <w:style w:type="paragraph" w:customStyle="1" w:styleId="27B77AEE65424EF3B21438398AFDC0776">
    <w:name w:val="27B77AEE65424EF3B21438398AFDC0776"/>
    <w:rsid w:val="0024750C"/>
    <w:pPr>
      <w:spacing w:after="0" w:line="240" w:lineRule="auto"/>
      <w:ind w:left="144"/>
    </w:pPr>
  </w:style>
  <w:style w:type="paragraph" w:customStyle="1" w:styleId="099B14703D33409EBD1559DC42369B796">
    <w:name w:val="099B14703D33409EBD1559DC42369B796"/>
    <w:rsid w:val="0024750C"/>
    <w:pPr>
      <w:spacing w:after="0" w:line="240" w:lineRule="auto"/>
      <w:ind w:left="144"/>
    </w:pPr>
  </w:style>
  <w:style w:type="paragraph" w:customStyle="1" w:styleId="E3F9A23777B34B8F91DB81DD298CAC696">
    <w:name w:val="E3F9A23777B34B8F91DB81DD298CAC696"/>
    <w:rsid w:val="0024750C"/>
    <w:pPr>
      <w:spacing w:after="0" w:line="240" w:lineRule="auto"/>
      <w:ind w:left="144"/>
    </w:pPr>
  </w:style>
  <w:style w:type="paragraph" w:customStyle="1" w:styleId="C7C99D9D9A694FDEA36B6FD6CEBA90A26">
    <w:name w:val="C7C99D9D9A694FDEA36B6FD6CEBA90A26"/>
    <w:rsid w:val="0024750C"/>
    <w:pPr>
      <w:spacing w:after="0" w:line="240" w:lineRule="auto"/>
      <w:ind w:left="144"/>
    </w:pPr>
  </w:style>
  <w:style w:type="paragraph" w:customStyle="1" w:styleId="87B3A14B95124928AADBF44A6CB237476">
    <w:name w:val="87B3A14B95124928AADBF44A6CB237476"/>
    <w:rsid w:val="0024750C"/>
    <w:pPr>
      <w:spacing w:after="0" w:line="240" w:lineRule="auto"/>
      <w:ind w:left="144"/>
    </w:pPr>
  </w:style>
  <w:style w:type="paragraph" w:customStyle="1" w:styleId="272209677CF94FE7B75C1AEADFFCD1766">
    <w:name w:val="272209677CF94FE7B75C1AEADFFCD1766"/>
    <w:rsid w:val="0024750C"/>
    <w:pPr>
      <w:spacing w:after="0" w:line="240" w:lineRule="auto"/>
      <w:ind w:left="144"/>
    </w:pPr>
  </w:style>
  <w:style w:type="paragraph" w:customStyle="1" w:styleId="DDACAF7F505F4849A67F25927A3D6E7A6">
    <w:name w:val="DDACAF7F505F4849A67F25927A3D6E7A6"/>
    <w:rsid w:val="0024750C"/>
    <w:pPr>
      <w:spacing w:after="0" w:line="240" w:lineRule="auto"/>
      <w:ind w:left="144"/>
    </w:pPr>
  </w:style>
  <w:style w:type="paragraph" w:customStyle="1" w:styleId="7082AAB19C8E4DA4BE0E61A3E26491E86">
    <w:name w:val="7082AAB19C8E4DA4BE0E61A3E26491E86"/>
    <w:rsid w:val="0024750C"/>
    <w:pPr>
      <w:spacing w:after="0" w:line="240" w:lineRule="auto"/>
      <w:ind w:left="144"/>
    </w:pPr>
  </w:style>
  <w:style w:type="paragraph" w:customStyle="1" w:styleId="D8E4D3E918DF41BA9AB2C023D68BF8FE6">
    <w:name w:val="D8E4D3E918DF41BA9AB2C023D68BF8FE6"/>
    <w:rsid w:val="0024750C"/>
    <w:pPr>
      <w:spacing w:after="0" w:line="240" w:lineRule="auto"/>
      <w:ind w:left="144"/>
    </w:pPr>
  </w:style>
  <w:style w:type="paragraph" w:customStyle="1" w:styleId="0BD15DE2F23C40D39E14EEE992939C3F6">
    <w:name w:val="0BD15DE2F23C40D39E14EEE992939C3F6"/>
    <w:rsid w:val="0024750C"/>
    <w:pPr>
      <w:spacing w:after="0" w:line="240" w:lineRule="auto"/>
      <w:ind w:left="144"/>
    </w:pPr>
  </w:style>
  <w:style w:type="paragraph" w:customStyle="1" w:styleId="5A2E8D5D1FDD4A448155FFF06B99B7266">
    <w:name w:val="5A2E8D5D1FDD4A448155FFF06B99B7266"/>
    <w:rsid w:val="0024750C"/>
    <w:pPr>
      <w:spacing w:after="0" w:line="240" w:lineRule="auto"/>
      <w:ind w:left="144"/>
    </w:pPr>
  </w:style>
  <w:style w:type="paragraph" w:customStyle="1" w:styleId="4C99C523FB4E40248745B263F8B589956">
    <w:name w:val="4C99C523FB4E40248745B263F8B589956"/>
    <w:rsid w:val="0024750C"/>
    <w:pPr>
      <w:spacing w:after="0" w:line="240" w:lineRule="auto"/>
      <w:ind w:left="144"/>
    </w:pPr>
  </w:style>
  <w:style w:type="paragraph" w:customStyle="1" w:styleId="5BE8125A080E4BFE971DF83F370EFEF56">
    <w:name w:val="5BE8125A080E4BFE971DF83F370EFEF56"/>
    <w:rsid w:val="0024750C"/>
    <w:pPr>
      <w:spacing w:after="0" w:line="240" w:lineRule="auto"/>
      <w:ind w:left="144"/>
    </w:pPr>
  </w:style>
  <w:style w:type="paragraph" w:customStyle="1" w:styleId="9FCA94FD232B404EA1B33CE346C7A7F66">
    <w:name w:val="9FCA94FD232B404EA1B33CE346C7A7F66"/>
    <w:rsid w:val="0024750C"/>
    <w:pPr>
      <w:spacing w:after="0" w:line="240" w:lineRule="auto"/>
      <w:ind w:left="144"/>
    </w:pPr>
  </w:style>
  <w:style w:type="paragraph" w:customStyle="1" w:styleId="B469ADDD43664AFDB51D10D661422C0B6">
    <w:name w:val="B469ADDD43664AFDB51D10D661422C0B6"/>
    <w:rsid w:val="0024750C"/>
    <w:pPr>
      <w:spacing w:after="0" w:line="240" w:lineRule="auto"/>
      <w:ind w:left="144"/>
    </w:pPr>
  </w:style>
  <w:style w:type="paragraph" w:customStyle="1" w:styleId="7FAC52B51ABD4448B6CABFD0CB78C2BB6">
    <w:name w:val="7FAC52B51ABD4448B6CABFD0CB78C2BB6"/>
    <w:rsid w:val="0024750C"/>
    <w:pPr>
      <w:spacing w:after="0" w:line="240" w:lineRule="auto"/>
      <w:ind w:left="144"/>
    </w:pPr>
  </w:style>
  <w:style w:type="paragraph" w:customStyle="1" w:styleId="85BA4477F5884A25B172C2FE8B9005F76">
    <w:name w:val="85BA4477F5884A25B172C2FE8B9005F76"/>
    <w:rsid w:val="0024750C"/>
    <w:pPr>
      <w:spacing w:after="0" w:line="240" w:lineRule="auto"/>
      <w:ind w:left="144"/>
    </w:pPr>
  </w:style>
  <w:style w:type="paragraph" w:customStyle="1" w:styleId="15C61D2895FA47CEB6A28BCAC889FB756">
    <w:name w:val="15C61D2895FA47CEB6A28BCAC889FB756"/>
    <w:rsid w:val="0024750C"/>
    <w:pPr>
      <w:spacing w:after="0" w:line="240" w:lineRule="auto"/>
      <w:ind w:left="144"/>
    </w:pPr>
  </w:style>
  <w:style w:type="paragraph" w:customStyle="1" w:styleId="0D8103BBFF3B42FD84325F6B6E7D726A6">
    <w:name w:val="0D8103BBFF3B42FD84325F6B6E7D726A6"/>
    <w:rsid w:val="0024750C"/>
    <w:pPr>
      <w:spacing w:after="0" w:line="240" w:lineRule="auto"/>
      <w:ind w:left="144"/>
    </w:pPr>
  </w:style>
  <w:style w:type="paragraph" w:customStyle="1" w:styleId="24E8665565734E7B9DE27F7A39659D2D6">
    <w:name w:val="24E8665565734E7B9DE27F7A39659D2D6"/>
    <w:rsid w:val="0024750C"/>
    <w:pPr>
      <w:spacing w:after="0" w:line="240" w:lineRule="auto"/>
      <w:ind w:left="144"/>
    </w:pPr>
  </w:style>
  <w:style w:type="paragraph" w:customStyle="1" w:styleId="8A3DB96035F74E9280F7EC62588893E66">
    <w:name w:val="8A3DB96035F74E9280F7EC62588893E66"/>
    <w:rsid w:val="0024750C"/>
    <w:pPr>
      <w:spacing w:after="0" w:line="240" w:lineRule="auto"/>
      <w:ind w:left="144"/>
    </w:pPr>
  </w:style>
  <w:style w:type="paragraph" w:customStyle="1" w:styleId="F66940ABF3D143AF9B1EE7FCD99341296">
    <w:name w:val="F66940ABF3D143AF9B1EE7FCD99341296"/>
    <w:rsid w:val="0024750C"/>
    <w:pPr>
      <w:spacing w:after="0" w:line="240" w:lineRule="auto"/>
      <w:ind w:left="144"/>
    </w:pPr>
  </w:style>
  <w:style w:type="paragraph" w:customStyle="1" w:styleId="5EF2B398CB2243879973C288500049666">
    <w:name w:val="5EF2B398CB2243879973C288500049666"/>
    <w:rsid w:val="0024750C"/>
    <w:pPr>
      <w:spacing w:after="0" w:line="240" w:lineRule="auto"/>
      <w:ind w:left="144"/>
    </w:pPr>
  </w:style>
  <w:style w:type="paragraph" w:customStyle="1" w:styleId="37A76FBD4E3F421E85DA3314553A4F726">
    <w:name w:val="37A76FBD4E3F421E85DA3314553A4F726"/>
    <w:rsid w:val="0024750C"/>
    <w:pPr>
      <w:spacing w:after="0" w:line="240" w:lineRule="auto"/>
      <w:ind w:left="144"/>
    </w:pPr>
  </w:style>
  <w:style w:type="paragraph" w:customStyle="1" w:styleId="3FD5CC7714D64ABFA4522703653372696">
    <w:name w:val="3FD5CC7714D64ABFA4522703653372696"/>
    <w:rsid w:val="0024750C"/>
    <w:pPr>
      <w:spacing w:after="0" w:line="240" w:lineRule="auto"/>
      <w:ind w:left="144"/>
    </w:pPr>
  </w:style>
  <w:style w:type="paragraph" w:customStyle="1" w:styleId="178D476A47BD408BB31CA8910F85F18A6">
    <w:name w:val="178D476A47BD408BB31CA8910F85F18A6"/>
    <w:rsid w:val="0024750C"/>
    <w:pPr>
      <w:spacing w:after="0" w:line="240" w:lineRule="auto"/>
      <w:ind w:left="144"/>
    </w:pPr>
  </w:style>
  <w:style w:type="paragraph" w:customStyle="1" w:styleId="18407F8A295C452184AA467D5FE861946">
    <w:name w:val="18407F8A295C452184AA467D5FE861946"/>
    <w:rsid w:val="0024750C"/>
    <w:pPr>
      <w:spacing w:after="0" w:line="240" w:lineRule="auto"/>
      <w:ind w:left="144"/>
    </w:pPr>
  </w:style>
  <w:style w:type="paragraph" w:customStyle="1" w:styleId="776807368C0B4D178DF739EC6874C0E86">
    <w:name w:val="776807368C0B4D178DF739EC6874C0E86"/>
    <w:rsid w:val="0024750C"/>
    <w:pPr>
      <w:spacing w:after="0" w:line="240" w:lineRule="auto"/>
      <w:ind w:left="144"/>
    </w:pPr>
  </w:style>
  <w:style w:type="paragraph" w:customStyle="1" w:styleId="FE613DBE5A844FADA3232819A2F5C1096">
    <w:name w:val="FE613DBE5A844FADA3232819A2F5C1096"/>
    <w:rsid w:val="0024750C"/>
    <w:pPr>
      <w:spacing w:after="0" w:line="240" w:lineRule="auto"/>
      <w:ind w:left="144"/>
    </w:pPr>
  </w:style>
  <w:style w:type="paragraph" w:customStyle="1" w:styleId="AAC849699911461EA90F954E5BF86E8C6">
    <w:name w:val="AAC849699911461EA90F954E5BF86E8C6"/>
    <w:rsid w:val="0024750C"/>
    <w:pPr>
      <w:spacing w:after="0" w:line="240" w:lineRule="auto"/>
      <w:ind w:left="144"/>
    </w:pPr>
  </w:style>
  <w:style w:type="paragraph" w:customStyle="1" w:styleId="4009799DE61F432DAB2580E817FB428B6">
    <w:name w:val="4009799DE61F432DAB2580E817FB428B6"/>
    <w:rsid w:val="0024750C"/>
    <w:pPr>
      <w:spacing w:after="0" w:line="240" w:lineRule="auto"/>
      <w:ind w:left="144"/>
    </w:pPr>
  </w:style>
  <w:style w:type="paragraph" w:customStyle="1" w:styleId="324B7EAFBF9643309222BE2A8AB4D99A6">
    <w:name w:val="324B7EAFBF9643309222BE2A8AB4D99A6"/>
    <w:rsid w:val="0024750C"/>
    <w:pPr>
      <w:spacing w:after="0" w:line="240" w:lineRule="auto"/>
      <w:ind w:left="144"/>
    </w:pPr>
  </w:style>
  <w:style w:type="paragraph" w:customStyle="1" w:styleId="C2FBE32600AB4E6AA9CF3E12C8DBDA066">
    <w:name w:val="C2FBE32600AB4E6AA9CF3E12C8DBDA066"/>
    <w:rsid w:val="0024750C"/>
    <w:pPr>
      <w:spacing w:after="0" w:line="240" w:lineRule="auto"/>
      <w:ind w:left="144"/>
    </w:pPr>
  </w:style>
  <w:style w:type="paragraph" w:customStyle="1" w:styleId="553CEAC12DD44419AB5A7C2A81BF4C4B6">
    <w:name w:val="553CEAC12DD44419AB5A7C2A81BF4C4B6"/>
    <w:rsid w:val="0024750C"/>
    <w:pPr>
      <w:spacing w:after="0" w:line="240" w:lineRule="auto"/>
      <w:ind w:left="144"/>
    </w:pPr>
  </w:style>
  <w:style w:type="paragraph" w:customStyle="1" w:styleId="1E88C03195084DBB81B9CF8B4F75CC576">
    <w:name w:val="1E88C03195084DBB81B9CF8B4F75CC576"/>
    <w:rsid w:val="0024750C"/>
    <w:pPr>
      <w:spacing w:after="0" w:line="240" w:lineRule="auto"/>
      <w:ind w:left="144"/>
    </w:pPr>
  </w:style>
  <w:style w:type="paragraph" w:customStyle="1" w:styleId="52CE74868BBF4A5E99DA387987305A3B6">
    <w:name w:val="52CE74868BBF4A5E99DA387987305A3B6"/>
    <w:rsid w:val="0024750C"/>
    <w:pPr>
      <w:spacing w:after="0" w:line="240" w:lineRule="auto"/>
      <w:ind w:left="144"/>
    </w:pPr>
  </w:style>
  <w:style w:type="paragraph" w:customStyle="1" w:styleId="208E7EA90E854B1AB988F3C11D184C3B6">
    <w:name w:val="208E7EA90E854B1AB988F3C11D184C3B6"/>
    <w:rsid w:val="0024750C"/>
    <w:pPr>
      <w:spacing w:after="0" w:line="240" w:lineRule="auto"/>
      <w:ind w:left="144"/>
    </w:pPr>
  </w:style>
  <w:style w:type="paragraph" w:customStyle="1" w:styleId="54B23B49BBE040D6B318ADD36ED8442A6">
    <w:name w:val="54B23B49BBE040D6B318ADD36ED8442A6"/>
    <w:rsid w:val="0024750C"/>
    <w:pPr>
      <w:spacing w:after="0" w:line="240" w:lineRule="auto"/>
      <w:ind w:left="144"/>
    </w:pPr>
  </w:style>
  <w:style w:type="paragraph" w:customStyle="1" w:styleId="5FE909A3144348BE85112E98B0DC42BA6">
    <w:name w:val="5FE909A3144348BE85112E98B0DC42BA6"/>
    <w:rsid w:val="0024750C"/>
    <w:pPr>
      <w:spacing w:after="0" w:line="240" w:lineRule="auto"/>
      <w:ind w:left="144"/>
    </w:pPr>
  </w:style>
  <w:style w:type="paragraph" w:customStyle="1" w:styleId="1945F2EBC65E42B79B60C047E8E7F2546">
    <w:name w:val="1945F2EBC65E42B79B60C047E8E7F2546"/>
    <w:rsid w:val="0024750C"/>
    <w:pPr>
      <w:spacing w:after="0" w:line="240" w:lineRule="auto"/>
      <w:ind w:left="144"/>
    </w:pPr>
  </w:style>
  <w:style w:type="paragraph" w:customStyle="1" w:styleId="8AC8A95890CC4C79ABCE10C91502843E6">
    <w:name w:val="8AC8A95890CC4C79ABCE10C91502843E6"/>
    <w:rsid w:val="0024750C"/>
    <w:pPr>
      <w:spacing w:after="0" w:line="240" w:lineRule="auto"/>
      <w:ind w:left="144"/>
    </w:pPr>
  </w:style>
  <w:style w:type="paragraph" w:customStyle="1" w:styleId="12547AB34C4A4A539D34B9054E7182606">
    <w:name w:val="12547AB34C4A4A539D34B9054E7182606"/>
    <w:rsid w:val="0024750C"/>
    <w:pPr>
      <w:spacing w:after="0" w:line="240" w:lineRule="auto"/>
      <w:ind w:left="144"/>
    </w:pPr>
  </w:style>
  <w:style w:type="paragraph" w:customStyle="1" w:styleId="DD672763688C45449548DB26EF411BE46">
    <w:name w:val="DD672763688C45449548DB26EF411BE46"/>
    <w:rsid w:val="0024750C"/>
    <w:pPr>
      <w:spacing w:after="0" w:line="240" w:lineRule="auto"/>
      <w:ind w:left="144"/>
    </w:pPr>
  </w:style>
  <w:style w:type="paragraph" w:customStyle="1" w:styleId="A0CAD76496684E5A8BE737C7FA377C816">
    <w:name w:val="A0CAD76496684E5A8BE737C7FA377C816"/>
    <w:rsid w:val="0024750C"/>
    <w:pPr>
      <w:spacing w:after="0" w:line="240" w:lineRule="auto"/>
      <w:ind w:left="144"/>
    </w:pPr>
  </w:style>
  <w:style w:type="paragraph" w:customStyle="1" w:styleId="5F4AC1DF70E84A65ACB08E86B4212FCA6">
    <w:name w:val="5F4AC1DF70E84A65ACB08E86B4212FCA6"/>
    <w:rsid w:val="0024750C"/>
    <w:pPr>
      <w:spacing w:after="0" w:line="240" w:lineRule="auto"/>
      <w:ind w:left="144"/>
    </w:pPr>
  </w:style>
  <w:style w:type="paragraph" w:customStyle="1" w:styleId="7674EAFAE97B43449A831460EC78AAF66">
    <w:name w:val="7674EAFAE97B43449A831460EC78AAF66"/>
    <w:rsid w:val="0024750C"/>
    <w:pPr>
      <w:spacing w:after="0" w:line="240" w:lineRule="auto"/>
      <w:ind w:left="144"/>
    </w:pPr>
  </w:style>
  <w:style w:type="paragraph" w:customStyle="1" w:styleId="40E25762EE504518B2A842168CB50FD26">
    <w:name w:val="40E25762EE504518B2A842168CB50FD26"/>
    <w:rsid w:val="0024750C"/>
    <w:pPr>
      <w:spacing w:after="0" w:line="240" w:lineRule="auto"/>
      <w:ind w:left="144"/>
    </w:pPr>
  </w:style>
  <w:style w:type="paragraph" w:customStyle="1" w:styleId="B5F055B3E63C402C9956B0AC8D4EE1066">
    <w:name w:val="B5F055B3E63C402C9956B0AC8D4EE1066"/>
    <w:rsid w:val="0024750C"/>
    <w:pPr>
      <w:spacing w:after="0" w:line="240" w:lineRule="auto"/>
      <w:ind w:left="144"/>
    </w:pPr>
  </w:style>
  <w:style w:type="paragraph" w:customStyle="1" w:styleId="E8066607ED1141559112BEC74289E88E6">
    <w:name w:val="E8066607ED1141559112BEC74289E88E6"/>
    <w:rsid w:val="0024750C"/>
    <w:pPr>
      <w:spacing w:after="0" w:line="240" w:lineRule="auto"/>
      <w:ind w:left="144"/>
    </w:pPr>
  </w:style>
  <w:style w:type="paragraph" w:customStyle="1" w:styleId="B1EA0F67CF184C47A06D2AC750B2E4CF6">
    <w:name w:val="B1EA0F67CF184C47A06D2AC750B2E4CF6"/>
    <w:rsid w:val="0024750C"/>
    <w:pPr>
      <w:spacing w:after="0" w:line="240" w:lineRule="auto"/>
      <w:ind w:left="144"/>
    </w:pPr>
  </w:style>
  <w:style w:type="paragraph" w:customStyle="1" w:styleId="4133B8C4079D4DAAB53D071AC7FFB8D76">
    <w:name w:val="4133B8C4079D4DAAB53D071AC7FFB8D76"/>
    <w:rsid w:val="0024750C"/>
    <w:pPr>
      <w:spacing w:after="0" w:line="240" w:lineRule="auto"/>
      <w:ind w:left="144"/>
    </w:pPr>
  </w:style>
  <w:style w:type="paragraph" w:customStyle="1" w:styleId="5003B89262944624A60997130B4B01676">
    <w:name w:val="5003B89262944624A60997130B4B01676"/>
    <w:rsid w:val="0024750C"/>
    <w:pPr>
      <w:spacing w:after="0" w:line="240" w:lineRule="auto"/>
      <w:ind w:left="144"/>
    </w:pPr>
  </w:style>
  <w:style w:type="paragraph" w:customStyle="1" w:styleId="C3A80CEC0C0B4E4EAC569E7F165155516">
    <w:name w:val="C3A80CEC0C0B4E4EAC569E7F165155516"/>
    <w:rsid w:val="0024750C"/>
    <w:pPr>
      <w:spacing w:after="0" w:line="240" w:lineRule="auto"/>
      <w:ind w:left="144"/>
    </w:pPr>
  </w:style>
  <w:style w:type="paragraph" w:customStyle="1" w:styleId="53F7F0E4D7CC47C7A63C0C4D870F4E9A6">
    <w:name w:val="53F7F0E4D7CC47C7A63C0C4D870F4E9A6"/>
    <w:rsid w:val="0024750C"/>
    <w:pPr>
      <w:spacing w:after="0" w:line="240" w:lineRule="auto"/>
      <w:ind w:left="144"/>
    </w:pPr>
  </w:style>
  <w:style w:type="paragraph" w:customStyle="1" w:styleId="5AC78DBFB97A4378A0F416D7A6063A696">
    <w:name w:val="5AC78DBFB97A4378A0F416D7A6063A696"/>
    <w:rsid w:val="0024750C"/>
    <w:pPr>
      <w:spacing w:after="0" w:line="240" w:lineRule="auto"/>
      <w:ind w:left="144"/>
    </w:pPr>
  </w:style>
  <w:style w:type="paragraph" w:customStyle="1" w:styleId="1200C91D1DA34727BA2CC043E0DCD2906">
    <w:name w:val="1200C91D1DA34727BA2CC043E0DCD2906"/>
    <w:rsid w:val="0024750C"/>
    <w:pPr>
      <w:spacing w:after="0" w:line="240" w:lineRule="auto"/>
      <w:ind w:left="144"/>
    </w:pPr>
  </w:style>
  <w:style w:type="paragraph" w:customStyle="1" w:styleId="2F81111536BA4590A5DCF9229C3353A46">
    <w:name w:val="2F81111536BA4590A5DCF9229C3353A46"/>
    <w:rsid w:val="0024750C"/>
    <w:pPr>
      <w:spacing w:after="0" w:line="240" w:lineRule="auto"/>
      <w:ind w:left="144"/>
    </w:pPr>
  </w:style>
  <w:style w:type="paragraph" w:customStyle="1" w:styleId="CFEF3FA9BD724428B426A4EED01812496">
    <w:name w:val="CFEF3FA9BD724428B426A4EED01812496"/>
    <w:rsid w:val="0024750C"/>
    <w:pPr>
      <w:spacing w:after="0" w:line="240" w:lineRule="auto"/>
      <w:ind w:left="144"/>
    </w:pPr>
  </w:style>
  <w:style w:type="paragraph" w:customStyle="1" w:styleId="88076CCFED5C41769B550C674E39FF726">
    <w:name w:val="88076CCFED5C41769B550C674E39FF726"/>
    <w:rsid w:val="0024750C"/>
    <w:pPr>
      <w:spacing w:after="0" w:line="240" w:lineRule="auto"/>
      <w:ind w:left="144"/>
    </w:pPr>
  </w:style>
  <w:style w:type="paragraph" w:customStyle="1" w:styleId="2D805039AF104F9F87EFE0D61F9524F46">
    <w:name w:val="2D805039AF104F9F87EFE0D61F9524F46"/>
    <w:rsid w:val="0024750C"/>
    <w:pPr>
      <w:spacing w:after="0" w:line="240" w:lineRule="auto"/>
      <w:ind w:left="144"/>
    </w:pPr>
  </w:style>
  <w:style w:type="paragraph" w:customStyle="1" w:styleId="C412C2C743244D03B3A080C9D3C190C56">
    <w:name w:val="C412C2C743244D03B3A080C9D3C190C56"/>
    <w:rsid w:val="0024750C"/>
    <w:pPr>
      <w:spacing w:after="0" w:line="240" w:lineRule="auto"/>
      <w:ind w:left="720"/>
      <w:contextualSpacing/>
    </w:pPr>
  </w:style>
  <w:style w:type="paragraph" w:customStyle="1" w:styleId="C1B2A3CCF2394D169E5697F59824E00D6">
    <w:name w:val="C1B2A3CCF2394D169E5697F59824E00D6"/>
    <w:rsid w:val="0024750C"/>
    <w:pPr>
      <w:spacing w:after="0" w:line="240" w:lineRule="auto"/>
      <w:ind w:left="144"/>
    </w:pPr>
  </w:style>
  <w:style w:type="paragraph" w:customStyle="1" w:styleId="F1B373CC2A46450088FDEDE5E0E9906C">
    <w:name w:val="F1B373CC2A46450088FDEDE5E0E9906C"/>
    <w:rsid w:val="0024750C"/>
  </w:style>
  <w:style w:type="paragraph" w:customStyle="1" w:styleId="1C873B318AD34A26A89CC4E400D81BB6">
    <w:name w:val="1C873B318AD34A26A89CC4E400D81BB6"/>
    <w:rsid w:val="0024750C"/>
  </w:style>
  <w:style w:type="paragraph" w:customStyle="1" w:styleId="DABCDAE6D51347FDB72673A7617E1653">
    <w:name w:val="DABCDAE6D51347FDB72673A7617E1653"/>
    <w:rsid w:val="0024750C"/>
  </w:style>
  <w:style w:type="paragraph" w:customStyle="1" w:styleId="772FF1CB732441708F49CBB7071D52E6">
    <w:name w:val="772FF1CB732441708F49CBB7071D52E6"/>
    <w:rsid w:val="0024750C"/>
  </w:style>
  <w:style w:type="paragraph" w:customStyle="1" w:styleId="566D3CAA6CCF46C18192ED5C76F630AE">
    <w:name w:val="566D3CAA6CCF46C18192ED5C76F630AE"/>
    <w:rsid w:val="0024750C"/>
  </w:style>
  <w:style w:type="paragraph" w:customStyle="1" w:styleId="856074A96829455FBFF029F7062A35B6">
    <w:name w:val="856074A96829455FBFF029F7062A35B6"/>
    <w:rsid w:val="0024750C"/>
  </w:style>
  <w:style w:type="paragraph" w:customStyle="1" w:styleId="A734B9DD0F764080ACD947BFEEC27282">
    <w:name w:val="A734B9DD0F764080ACD947BFEEC27282"/>
    <w:rsid w:val="0024750C"/>
  </w:style>
  <w:style w:type="paragraph" w:customStyle="1" w:styleId="631087C62ABB4FA6BC0589162A900FAC">
    <w:name w:val="631087C62ABB4FA6BC0589162A900FAC"/>
    <w:rsid w:val="0024750C"/>
  </w:style>
  <w:style w:type="paragraph" w:customStyle="1" w:styleId="607D9E99B1B34B3D94CE0869AFD04038">
    <w:name w:val="607D9E99B1B34B3D94CE0869AFD04038"/>
    <w:rsid w:val="0024750C"/>
  </w:style>
  <w:style w:type="paragraph" w:customStyle="1" w:styleId="5DA718ECA5A74704974A0CF277F5C039">
    <w:name w:val="5DA718ECA5A74704974A0CF277F5C039"/>
    <w:rsid w:val="0024750C"/>
  </w:style>
  <w:style w:type="paragraph" w:customStyle="1" w:styleId="04FE7AD6515B4A26B5995C4ABBB58F90">
    <w:name w:val="04FE7AD6515B4A26B5995C4ABBB58F90"/>
    <w:rsid w:val="0024750C"/>
  </w:style>
  <w:style w:type="paragraph" w:customStyle="1" w:styleId="3E5F560949224F71B178EDBE94C65FDF">
    <w:name w:val="3E5F560949224F71B178EDBE94C65FDF"/>
    <w:rsid w:val="0024750C"/>
  </w:style>
  <w:style w:type="paragraph" w:customStyle="1" w:styleId="EC3F1C00FDA84E1E9F5C113EE1C08C74">
    <w:name w:val="EC3F1C00FDA84E1E9F5C113EE1C08C74"/>
    <w:rsid w:val="0024750C"/>
  </w:style>
  <w:style w:type="paragraph" w:customStyle="1" w:styleId="B6372EE6D1FD4B94B8A725F0A9AEF878">
    <w:name w:val="B6372EE6D1FD4B94B8A725F0A9AEF878"/>
    <w:rsid w:val="0024750C"/>
  </w:style>
  <w:style w:type="paragraph" w:customStyle="1" w:styleId="0334C11CB5B04581B13E1AD056A46FAB">
    <w:name w:val="0334C11CB5B04581B13E1AD056A46FAB"/>
    <w:rsid w:val="0024750C"/>
  </w:style>
  <w:style w:type="paragraph" w:customStyle="1" w:styleId="56619742A8F74C408D15E24314B85851">
    <w:name w:val="56619742A8F74C408D15E24314B85851"/>
    <w:rsid w:val="0024750C"/>
  </w:style>
  <w:style w:type="paragraph" w:customStyle="1" w:styleId="3327E8249E03453492D10632081ED992">
    <w:name w:val="3327E8249E03453492D10632081ED992"/>
    <w:rsid w:val="0024750C"/>
  </w:style>
  <w:style w:type="paragraph" w:customStyle="1" w:styleId="04580A3F1D2B4232BF900B8B8AB2609C">
    <w:name w:val="04580A3F1D2B4232BF900B8B8AB2609C"/>
    <w:rsid w:val="0024750C"/>
  </w:style>
  <w:style w:type="paragraph" w:customStyle="1" w:styleId="98688165385D44DE91B1E6719C88ECB3">
    <w:name w:val="98688165385D44DE91B1E6719C88ECB3"/>
    <w:rsid w:val="0024750C"/>
  </w:style>
  <w:style w:type="paragraph" w:customStyle="1" w:styleId="0908BC27D6154D4E9D3413E83EE16972">
    <w:name w:val="0908BC27D6154D4E9D3413E83EE16972"/>
    <w:rsid w:val="0024750C"/>
  </w:style>
  <w:style w:type="paragraph" w:customStyle="1" w:styleId="DCB6C19FA1AC4041B261C80C26C63B30">
    <w:name w:val="DCB6C19FA1AC4041B261C80C26C63B30"/>
    <w:rsid w:val="0024750C"/>
  </w:style>
  <w:style w:type="paragraph" w:customStyle="1" w:styleId="FA0F4EA87B5B4DF2922BA31229F143976">
    <w:name w:val="FA0F4EA87B5B4DF2922BA31229F143976"/>
    <w:rsid w:val="0024750C"/>
    <w:pPr>
      <w:tabs>
        <w:tab w:val="center" w:pos="4680"/>
        <w:tab w:val="right" w:pos="9360"/>
      </w:tabs>
      <w:spacing w:after="0" w:line="240" w:lineRule="auto"/>
      <w:ind w:left="144"/>
    </w:pPr>
  </w:style>
  <w:style w:type="paragraph" w:customStyle="1" w:styleId="F1B373CC2A46450088FDEDE5E0E9906C1">
    <w:name w:val="F1B373CC2A46450088FDEDE5E0E9906C1"/>
    <w:rsid w:val="0024750C"/>
    <w:pPr>
      <w:spacing w:after="0" w:line="240" w:lineRule="auto"/>
      <w:ind w:left="144"/>
    </w:pPr>
  </w:style>
  <w:style w:type="paragraph" w:customStyle="1" w:styleId="566D3CAA6CCF46C18192ED5C76F630AE1">
    <w:name w:val="566D3CAA6CCF46C18192ED5C76F630AE1"/>
    <w:rsid w:val="0024750C"/>
    <w:pPr>
      <w:spacing w:after="0" w:line="240" w:lineRule="auto"/>
      <w:ind w:left="144"/>
    </w:pPr>
  </w:style>
  <w:style w:type="paragraph" w:customStyle="1" w:styleId="1C873B318AD34A26A89CC4E400D81BB61">
    <w:name w:val="1C873B318AD34A26A89CC4E400D81BB61"/>
    <w:rsid w:val="0024750C"/>
    <w:pPr>
      <w:spacing w:after="0" w:line="240" w:lineRule="auto"/>
      <w:ind w:left="144"/>
    </w:pPr>
  </w:style>
  <w:style w:type="paragraph" w:customStyle="1" w:styleId="DABCDAE6D51347FDB72673A7617E16531">
    <w:name w:val="DABCDAE6D51347FDB72673A7617E16531"/>
    <w:rsid w:val="0024750C"/>
    <w:pPr>
      <w:spacing w:after="0" w:line="240" w:lineRule="auto"/>
      <w:ind w:left="144"/>
    </w:pPr>
  </w:style>
  <w:style w:type="paragraph" w:customStyle="1" w:styleId="772FF1CB732441708F49CBB7071D52E61">
    <w:name w:val="772FF1CB732441708F49CBB7071D52E61"/>
    <w:rsid w:val="0024750C"/>
    <w:pPr>
      <w:spacing w:after="0" w:line="240" w:lineRule="auto"/>
      <w:ind w:left="144"/>
    </w:pPr>
  </w:style>
  <w:style w:type="paragraph" w:customStyle="1" w:styleId="856074A96829455FBFF029F7062A35B61">
    <w:name w:val="856074A96829455FBFF029F7062A35B61"/>
    <w:rsid w:val="0024750C"/>
    <w:pPr>
      <w:spacing w:after="0" w:line="240" w:lineRule="auto"/>
      <w:ind w:left="144"/>
    </w:pPr>
  </w:style>
  <w:style w:type="paragraph" w:customStyle="1" w:styleId="A734B9DD0F764080ACD947BFEEC272821">
    <w:name w:val="A734B9DD0F764080ACD947BFEEC272821"/>
    <w:rsid w:val="0024750C"/>
    <w:pPr>
      <w:spacing w:after="0" w:line="240" w:lineRule="auto"/>
      <w:ind w:left="144"/>
    </w:pPr>
  </w:style>
  <w:style w:type="paragraph" w:customStyle="1" w:styleId="631087C62ABB4FA6BC0589162A900FAC1">
    <w:name w:val="631087C62ABB4FA6BC0589162A900FAC1"/>
    <w:rsid w:val="0024750C"/>
    <w:pPr>
      <w:spacing w:after="0" w:line="240" w:lineRule="auto"/>
      <w:ind w:left="144"/>
    </w:pPr>
  </w:style>
  <w:style w:type="paragraph" w:customStyle="1" w:styleId="607D9E99B1B34B3D94CE0869AFD040381">
    <w:name w:val="607D9E99B1B34B3D94CE0869AFD040381"/>
    <w:rsid w:val="0024750C"/>
    <w:pPr>
      <w:spacing w:after="0" w:line="240" w:lineRule="auto"/>
      <w:ind w:left="144"/>
    </w:pPr>
  </w:style>
  <w:style w:type="paragraph" w:customStyle="1" w:styleId="3E5F560949224F71B178EDBE94C65FDF1">
    <w:name w:val="3E5F560949224F71B178EDBE94C65FDF1"/>
    <w:rsid w:val="0024750C"/>
    <w:pPr>
      <w:spacing w:after="0" w:line="240" w:lineRule="auto"/>
      <w:ind w:left="144"/>
    </w:pPr>
  </w:style>
  <w:style w:type="paragraph" w:customStyle="1" w:styleId="04FE7AD6515B4A26B5995C4ABBB58F901">
    <w:name w:val="04FE7AD6515B4A26B5995C4ABBB58F901"/>
    <w:rsid w:val="0024750C"/>
    <w:pPr>
      <w:spacing w:after="0" w:line="240" w:lineRule="auto"/>
      <w:ind w:left="144"/>
    </w:pPr>
  </w:style>
  <w:style w:type="paragraph" w:customStyle="1" w:styleId="B6372EE6D1FD4B94B8A725F0A9AEF8781">
    <w:name w:val="B6372EE6D1FD4B94B8A725F0A9AEF8781"/>
    <w:rsid w:val="0024750C"/>
    <w:pPr>
      <w:spacing w:after="0" w:line="240" w:lineRule="auto"/>
      <w:ind w:left="144"/>
    </w:pPr>
  </w:style>
  <w:style w:type="paragraph" w:customStyle="1" w:styleId="5DA718ECA5A74704974A0CF277F5C0391">
    <w:name w:val="5DA718ECA5A74704974A0CF277F5C0391"/>
    <w:rsid w:val="0024750C"/>
    <w:pPr>
      <w:spacing w:after="0" w:line="240" w:lineRule="auto"/>
      <w:ind w:left="144"/>
    </w:pPr>
  </w:style>
  <w:style w:type="paragraph" w:customStyle="1" w:styleId="EC3F1C00FDA84E1E9F5C113EE1C08C741">
    <w:name w:val="EC3F1C00FDA84E1E9F5C113EE1C08C741"/>
    <w:rsid w:val="0024750C"/>
    <w:pPr>
      <w:spacing w:after="0" w:line="240" w:lineRule="auto"/>
      <w:ind w:left="144"/>
    </w:pPr>
  </w:style>
  <w:style w:type="paragraph" w:customStyle="1" w:styleId="0334C11CB5B04581B13E1AD056A46FAB1">
    <w:name w:val="0334C11CB5B04581B13E1AD056A46FAB1"/>
    <w:rsid w:val="0024750C"/>
    <w:pPr>
      <w:spacing w:after="0" w:line="240" w:lineRule="auto"/>
      <w:ind w:left="144"/>
    </w:pPr>
  </w:style>
  <w:style w:type="paragraph" w:customStyle="1" w:styleId="56619742A8F74C408D15E24314B858511">
    <w:name w:val="56619742A8F74C408D15E24314B858511"/>
    <w:rsid w:val="0024750C"/>
    <w:pPr>
      <w:spacing w:after="0" w:line="240" w:lineRule="auto"/>
      <w:ind w:left="144"/>
    </w:pPr>
  </w:style>
  <w:style w:type="paragraph" w:customStyle="1" w:styleId="3327E8249E03453492D10632081ED9921">
    <w:name w:val="3327E8249E03453492D10632081ED9921"/>
    <w:rsid w:val="0024750C"/>
    <w:pPr>
      <w:spacing w:after="0" w:line="240" w:lineRule="auto"/>
      <w:ind w:left="144"/>
    </w:pPr>
  </w:style>
  <w:style w:type="paragraph" w:customStyle="1" w:styleId="04580A3F1D2B4232BF900B8B8AB2609C1">
    <w:name w:val="04580A3F1D2B4232BF900B8B8AB2609C1"/>
    <w:rsid w:val="0024750C"/>
    <w:pPr>
      <w:spacing w:after="0" w:line="240" w:lineRule="auto"/>
      <w:ind w:left="144"/>
    </w:pPr>
  </w:style>
  <w:style w:type="paragraph" w:customStyle="1" w:styleId="98688165385D44DE91B1E6719C88ECB31">
    <w:name w:val="98688165385D44DE91B1E6719C88ECB31"/>
    <w:rsid w:val="0024750C"/>
    <w:pPr>
      <w:spacing w:after="0" w:line="240" w:lineRule="auto"/>
      <w:ind w:left="144"/>
    </w:pPr>
  </w:style>
  <w:style w:type="paragraph" w:customStyle="1" w:styleId="0908BC27D6154D4E9D3413E83EE169721">
    <w:name w:val="0908BC27D6154D4E9D3413E83EE169721"/>
    <w:rsid w:val="0024750C"/>
    <w:pPr>
      <w:spacing w:after="0" w:line="240" w:lineRule="auto"/>
      <w:ind w:left="144"/>
    </w:pPr>
  </w:style>
  <w:style w:type="paragraph" w:customStyle="1" w:styleId="DCB6C19FA1AC4041B261C80C26C63B301">
    <w:name w:val="DCB6C19FA1AC4041B261C80C26C63B301"/>
    <w:rsid w:val="0024750C"/>
    <w:pPr>
      <w:spacing w:after="0" w:line="240" w:lineRule="auto"/>
      <w:ind w:left="144"/>
    </w:pPr>
  </w:style>
  <w:style w:type="paragraph" w:customStyle="1" w:styleId="3230F40420B0492EA9DDFA32459B08AE7">
    <w:name w:val="3230F40420B0492EA9DDFA32459B08AE7"/>
    <w:rsid w:val="0024750C"/>
    <w:pPr>
      <w:spacing w:after="0" w:line="240" w:lineRule="auto"/>
      <w:ind w:left="720"/>
      <w:contextualSpacing/>
    </w:pPr>
  </w:style>
  <w:style w:type="paragraph" w:customStyle="1" w:styleId="F7AC7A29412041A1951219F49C3268D27">
    <w:name w:val="F7AC7A29412041A1951219F49C3268D27"/>
    <w:rsid w:val="0024750C"/>
    <w:pPr>
      <w:spacing w:after="0" w:line="240" w:lineRule="auto"/>
      <w:ind w:left="720"/>
      <w:contextualSpacing/>
    </w:pPr>
  </w:style>
  <w:style w:type="paragraph" w:customStyle="1" w:styleId="B35FDC8A6BE24C2F8C2E0AFB1ABB0B1E7">
    <w:name w:val="B35FDC8A6BE24C2F8C2E0AFB1ABB0B1E7"/>
    <w:rsid w:val="0024750C"/>
    <w:pPr>
      <w:spacing w:after="0" w:line="240" w:lineRule="auto"/>
      <w:ind w:left="720"/>
      <w:contextualSpacing/>
    </w:pPr>
  </w:style>
  <w:style w:type="paragraph" w:customStyle="1" w:styleId="4F0084CAB1134A81BCC5D493A73179607">
    <w:name w:val="4F0084CAB1134A81BCC5D493A73179607"/>
    <w:rsid w:val="0024750C"/>
    <w:pPr>
      <w:spacing w:after="0" w:line="240" w:lineRule="auto"/>
      <w:ind w:left="720"/>
      <w:contextualSpacing/>
    </w:pPr>
  </w:style>
  <w:style w:type="paragraph" w:customStyle="1" w:styleId="A31A721A219F4518AB33EA5F873C96657">
    <w:name w:val="A31A721A219F4518AB33EA5F873C96657"/>
    <w:rsid w:val="0024750C"/>
    <w:pPr>
      <w:spacing w:after="0" w:line="240" w:lineRule="auto"/>
      <w:ind w:left="144"/>
    </w:pPr>
  </w:style>
  <w:style w:type="paragraph" w:customStyle="1" w:styleId="BF22D8AE7F57461CA9C6C5B2C68AE4327">
    <w:name w:val="BF22D8AE7F57461CA9C6C5B2C68AE4327"/>
    <w:rsid w:val="0024750C"/>
    <w:pPr>
      <w:spacing w:after="0" w:line="240" w:lineRule="auto"/>
      <w:ind w:left="144"/>
    </w:pPr>
  </w:style>
  <w:style w:type="paragraph" w:customStyle="1" w:styleId="173B892F4D914FFB8C31E67C81EBB8557">
    <w:name w:val="173B892F4D914FFB8C31E67C81EBB8557"/>
    <w:rsid w:val="0024750C"/>
    <w:pPr>
      <w:spacing w:after="0" w:line="240" w:lineRule="auto"/>
      <w:ind w:left="720"/>
      <w:contextualSpacing/>
    </w:pPr>
  </w:style>
  <w:style w:type="paragraph" w:customStyle="1" w:styleId="10B458F112394F2DB5391A0CB30CF3F77">
    <w:name w:val="10B458F112394F2DB5391A0CB30CF3F77"/>
    <w:rsid w:val="0024750C"/>
    <w:pPr>
      <w:spacing w:after="0" w:line="240" w:lineRule="auto"/>
      <w:ind w:left="720"/>
      <w:contextualSpacing/>
    </w:pPr>
  </w:style>
  <w:style w:type="paragraph" w:customStyle="1" w:styleId="3EF014DE83284767AAEAF6B977330E0F7">
    <w:name w:val="3EF014DE83284767AAEAF6B977330E0F7"/>
    <w:rsid w:val="0024750C"/>
    <w:pPr>
      <w:spacing w:after="0" w:line="240" w:lineRule="auto"/>
      <w:ind w:left="720"/>
      <w:contextualSpacing/>
    </w:pPr>
  </w:style>
  <w:style w:type="paragraph" w:customStyle="1" w:styleId="D8837F53453F43069E2D6392419A18377">
    <w:name w:val="D8837F53453F43069E2D6392419A18377"/>
    <w:rsid w:val="0024750C"/>
    <w:pPr>
      <w:spacing w:after="0" w:line="240" w:lineRule="auto"/>
      <w:ind w:left="720"/>
      <w:contextualSpacing/>
    </w:pPr>
  </w:style>
  <w:style w:type="paragraph" w:customStyle="1" w:styleId="BC7C19D72935430C9A6062FF7D7B82DD7">
    <w:name w:val="BC7C19D72935430C9A6062FF7D7B82DD7"/>
    <w:rsid w:val="0024750C"/>
    <w:pPr>
      <w:spacing w:after="0" w:line="240" w:lineRule="auto"/>
      <w:ind w:left="720"/>
      <w:contextualSpacing/>
    </w:pPr>
  </w:style>
  <w:style w:type="paragraph" w:customStyle="1" w:styleId="3F2C501540F2465186A8272A22B17B327">
    <w:name w:val="3F2C501540F2465186A8272A22B17B327"/>
    <w:rsid w:val="0024750C"/>
    <w:pPr>
      <w:spacing w:after="0" w:line="240" w:lineRule="auto"/>
      <w:ind w:left="720"/>
      <w:contextualSpacing/>
    </w:pPr>
  </w:style>
  <w:style w:type="paragraph" w:customStyle="1" w:styleId="C4818B43C51042FF8704845FB72627947">
    <w:name w:val="C4818B43C51042FF8704845FB72627947"/>
    <w:rsid w:val="0024750C"/>
    <w:pPr>
      <w:spacing w:after="0" w:line="240" w:lineRule="auto"/>
      <w:ind w:left="720"/>
      <w:contextualSpacing/>
    </w:pPr>
  </w:style>
  <w:style w:type="paragraph" w:customStyle="1" w:styleId="4BFAC87F0187454E97A393128A282ED27">
    <w:name w:val="4BFAC87F0187454E97A393128A282ED27"/>
    <w:rsid w:val="0024750C"/>
    <w:pPr>
      <w:spacing w:after="0" w:line="240" w:lineRule="auto"/>
      <w:ind w:left="720"/>
      <w:contextualSpacing/>
    </w:pPr>
  </w:style>
  <w:style w:type="paragraph" w:customStyle="1" w:styleId="FF6DCE039348482E856426C028BD90B87">
    <w:name w:val="FF6DCE039348482E856426C028BD90B87"/>
    <w:rsid w:val="0024750C"/>
    <w:pPr>
      <w:spacing w:after="0" w:line="240" w:lineRule="auto"/>
      <w:ind w:left="144"/>
    </w:pPr>
  </w:style>
  <w:style w:type="paragraph" w:customStyle="1" w:styleId="DEEC8AF7E959406DA17EF6BA383F55307">
    <w:name w:val="DEEC8AF7E959406DA17EF6BA383F55307"/>
    <w:rsid w:val="0024750C"/>
    <w:pPr>
      <w:spacing w:after="0" w:line="240" w:lineRule="auto"/>
      <w:ind w:left="720"/>
      <w:contextualSpacing/>
    </w:pPr>
  </w:style>
  <w:style w:type="paragraph" w:customStyle="1" w:styleId="F8EBC75B69C343A2B2179C728C055FB87">
    <w:name w:val="F8EBC75B69C343A2B2179C728C055FB87"/>
    <w:rsid w:val="0024750C"/>
    <w:pPr>
      <w:spacing w:after="0" w:line="240" w:lineRule="auto"/>
      <w:ind w:left="720"/>
      <w:contextualSpacing/>
    </w:pPr>
  </w:style>
  <w:style w:type="paragraph" w:customStyle="1" w:styleId="98A20C1F99164E5DA8FCC711F4FCCC127">
    <w:name w:val="98A20C1F99164E5DA8FCC711F4FCCC127"/>
    <w:rsid w:val="0024750C"/>
    <w:pPr>
      <w:spacing w:after="0" w:line="240" w:lineRule="auto"/>
      <w:ind w:left="720"/>
      <w:contextualSpacing/>
    </w:pPr>
  </w:style>
  <w:style w:type="paragraph" w:customStyle="1" w:styleId="CB089BD5B67243EA8E048C0085884B027">
    <w:name w:val="CB089BD5B67243EA8E048C0085884B027"/>
    <w:rsid w:val="0024750C"/>
    <w:pPr>
      <w:spacing w:after="0" w:line="240" w:lineRule="auto"/>
      <w:ind w:left="720"/>
      <w:contextualSpacing/>
    </w:pPr>
  </w:style>
  <w:style w:type="paragraph" w:customStyle="1" w:styleId="702DCB154F364D19AB417974F6AEDFBC7">
    <w:name w:val="702DCB154F364D19AB417974F6AEDFBC7"/>
    <w:rsid w:val="0024750C"/>
    <w:pPr>
      <w:spacing w:after="0" w:line="240" w:lineRule="auto"/>
      <w:ind w:left="720"/>
      <w:contextualSpacing/>
    </w:pPr>
  </w:style>
  <w:style w:type="paragraph" w:customStyle="1" w:styleId="3A52C90B94964A2FB77121DAF06286FC7">
    <w:name w:val="3A52C90B94964A2FB77121DAF06286FC7"/>
    <w:rsid w:val="0024750C"/>
    <w:pPr>
      <w:spacing w:after="0" w:line="240" w:lineRule="auto"/>
      <w:ind w:left="720"/>
      <w:contextualSpacing/>
    </w:pPr>
  </w:style>
  <w:style w:type="paragraph" w:customStyle="1" w:styleId="EC0B55EBF7984F47AAC94A29E5C3C6487">
    <w:name w:val="EC0B55EBF7984F47AAC94A29E5C3C6487"/>
    <w:rsid w:val="0024750C"/>
    <w:pPr>
      <w:spacing w:after="0" w:line="240" w:lineRule="auto"/>
      <w:ind w:left="720"/>
      <w:contextualSpacing/>
    </w:pPr>
  </w:style>
  <w:style w:type="paragraph" w:customStyle="1" w:styleId="5A05775E38444CF5B4844CDBD9ED27B17">
    <w:name w:val="5A05775E38444CF5B4844CDBD9ED27B17"/>
    <w:rsid w:val="0024750C"/>
    <w:pPr>
      <w:spacing w:after="0" w:line="240" w:lineRule="auto"/>
      <w:ind w:left="720"/>
      <w:contextualSpacing/>
    </w:pPr>
  </w:style>
  <w:style w:type="paragraph" w:customStyle="1" w:styleId="6AEFBA621F6044A1BD9DA0D5B9D856C67">
    <w:name w:val="6AEFBA621F6044A1BD9DA0D5B9D856C67"/>
    <w:rsid w:val="0024750C"/>
    <w:pPr>
      <w:spacing w:after="0" w:line="240" w:lineRule="auto"/>
      <w:ind w:left="720"/>
      <w:contextualSpacing/>
    </w:pPr>
  </w:style>
  <w:style w:type="paragraph" w:customStyle="1" w:styleId="45C0B4C897A047B39D81A08192054AD27">
    <w:name w:val="45C0B4C897A047B39D81A08192054AD27"/>
    <w:rsid w:val="0024750C"/>
    <w:pPr>
      <w:spacing w:after="0" w:line="240" w:lineRule="auto"/>
      <w:ind w:left="720"/>
      <w:contextualSpacing/>
    </w:pPr>
  </w:style>
  <w:style w:type="paragraph" w:customStyle="1" w:styleId="10144B6F96464767B702B616D8E5D18F7">
    <w:name w:val="10144B6F96464767B702B616D8E5D18F7"/>
    <w:rsid w:val="0024750C"/>
    <w:pPr>
      <w:spacing w:after="0" w:line="240" w:lineRule="auto"/>
      <w:ind w:left="720"/>
      <w:contextualSpacing/>
    </w:pPr>
  </w:style>
  <w:style w:type="paragraph" w:customStyle="1" w:styleId="7E38E6DC30B54A4C9AD54EC07BD4D9867">
    <w:name w:val="7E38E6DC30B54A4C9AD54EC07BD4D9867"/>
    <w:rsid w:val="0024750C"/>
    <w:pPr>
      <w:spacing w:after="0" w:line="240" w:lineRule="auto"/>
      <w:ind w:left="720"/>
      <w:contextualSpacing/>
    </w:pPr>
  </w:style>
  <w:style w:type="paragraph" w:customStyle="1" w:styleId="02B45F2B642B45E9BE942D9FE7EAB4237">
    <w:name w:val="02B45F2B642B45E9BE942D9FE7EAB4237"/>
    <w:rsid w:val="0024750C"/>
    <w:pPr>
      <w:spacing w:after="0" w:line="240" w:lineRule="auto"/>
      <w:ind w:left="720"/>
      <w:contextualSpacing/>
    </w:pPr>
  </w:style>
  <w:style w:type="paragraph" w:customStyle="1" w:styleId="26ADD0FA91AA4F8997D1CB1FCE1FA27B7">
    <w:name w:val="26ADD0FA91AA4F8997D1CB1FCE1FA27B7"/>
    <w:rsid w:val="0024750C"/>
    <w:pPr>
      <w:spacing w:after="0" w:line="240" w:lineRule="auto"/>
      <w:ind w:left="720"/>
      <w:contextualSpacing/>
    </w:pPr>
  </w:style>
  <w:style w:type="paragraph" w:customStyle="1" w:styleId="59BA4198BCF64D2C9AD900E1D51F63EC7">
    <w:name w:val="59BA4198BCF64D2C9AD900E1D51F63EC7"/>
    <w:rsid w:val="0024750C"/>
    <w:pPr>
      <w:spacing w:after="0" w:line="240" w:lineRule="auto"/>
      <w:ind w:left="720"/>
      <w:contextualSpacing/>
    </w:pPr>
  </w:style>
  <w:style w:type="paragraph" w:customStyle="1" w:styleId="33DC01186110468080B151C81C5E30487">
    <w:name w:val="33DC01186110468080B151C81C5E30487"/>
    <w:rsid w:val="0024750C"/>
    <w:pPr>
      <w:spacing w:after="0" w:line="240" w:lineRule="auto"/>
      <w:ind w:left="720"/>
      <w:contextualSpacing/>
    </w:pPr>
  </w:style>
  <w:style w:type="paragraph" w:customStyle="1" w:styleId="528F23D1E9BB47ACB3DFF0E44383E94C7">
    <w:name w:val="528F23D1E9BB47ACB3DFF0E44383E94C7"/>
    <w:rsid w:val="0024750C"/>
    <w:pPr>
      <w:spacing w:after="0" w:line="240" w:lineRule="auto"/>
      <w:ind w:left="720"/>
      <w:contextualSpacing/>
    </w:pPr>
  </w:style>
  <w:style w:type="paragraph" w:customStyle="1" w:styleId="2072BC6A671A4742B561686009F408B87">
    <w:name w:val="2072BC6A671A4742B561686009F408B87"/>
    <w:rsid w:val="0024750C"/>
    <w:pPr>
      <w:spacing w:after="0" w:line="240" w:lineRule="auto"/>
      <w:ind w:left="720"/>
      <w:contextualSpacing/>
    </w:pPr>
  </w:style>
  <w:style w:type="paragraph" w:customStyle="1" w:styleId="0F502BBCD2BB465197BDC9BB269AD24B7">
    <w:name w:val="0F502BBCD2BB465197BDC9BB269AD24B7"/>
    <w:rsid w:val="0024750C"/>
    <w:pPr>
      <w:spacing w:after="0" w:line="240" w:lineRule="auto"/>
      <w:ind w:left="720"/>
      <w:contextualSpacing/>
    </w:pPr>
  </w:style>
  <w:style w:type="paragraph" w:customStyle="1" w:styleId="1CF300ACFE2C4533B1194D598070EAE97">
    <w:name w:val="1CF300ACFE2C4533B1194D598070EAE97"/>
    <w:rsid w:val="0024750C"/>
    <w:pPr>
      <w:spacing w:after="0" w:line="240" w:lineRule="auto"/>
      <w:ind w:left="720"/>
      <w:contextualSpacing/>
    </w:pPr>
  </w:style>
  <w:style w:type="paragraph" w:customStyle="1" w:styleId="5616EAD72656467E9F18D55B1EBC8BF37">
    <w:name w:val="5616EAD72656467E9F18D55B1EBC8BF37"/>
    <w:rsid w:val="0024750C"/>
    <w:pPr>
      <w:spacing w:after="0" w:line="240" w:lineRule="auto"/>
      <w:ind w:left="720"/>
      <w:contextualSpacing/>
    </w:pPr>
  </w:style>
  <w:style w:type="paragraph" w:customStyle="1" w:styleId="66D3C50C3373430F80BAC083F5B2F1907">
    <w:name w:val="66D3C50C3373430F80BAC083F5B2F1907"/>
    <w:rsid w:val="0024750C"/>
    <w:pPr>
      <w:spacing w:after="0" w:line="240" w:lineRule="auto"/>
      <w:ind w:left="720"/>
      <w:contextualSpacing/>
    </w:pPr>
  </w:style>
  <w:style w:type="paragraph" w:customStyle="1" w:styleId="2D5C062DA768492AA84C51DA677BFFFF7">
    <w:name w:val="2D5C062DA768492AA84C51DA677BFFFF7"/>
    <w:rsid w:val="0024750C"/>
    <w:pPr>
      <w:spacing w:after="0" w:line="240" w:lineRule="auto"/>
      <w:ind w:left="720"/>
      <w:contextualSpacing/>
    </w:pPr>
  </w:style>
  <w:style w:type="paragraph" w:customStyle="1" w:styleId="DE31980B390F4570BB898F8EED1C86517">
    <w:name w:val="DE31980B390F4570BB898F8EED1C86517"/>
    <w:rsid w:val="0024750C"/>
    <w:pPr>
      <w:spacing w:after="0" w:line="240" w:lineRule="auto"/>
      <w:ind w:left="720"/>
      <w:contextualSpacing/>
    </w:pPr>
  </w:style>
  <w:style w:type="paragraph" w:customStyle="1" w:styleId="328CED9570DE42EC9AFC4C4082F250B47">
    <w:name w:val="328CED9570DE42EC9AFC4C4082F250B47"/>
    <w:rsid w:val="0024750C"/>
    <w:pPr>
      <w:spacing w:after="0" w:line="240" w:lineRule="auto"/>
      <w:ind w:left="720"/>
      <w:contextualSpacing/>
    </w:pPr>
  </w:style>
  <w:style w:type="paragraph" w:customStyle="1" w:styleId="55BD8D7C6DE2407999732008689FA0BA7">
    <w:name w:val="55BD8D7C6DE2407999732008689FA0BA7"/>
    <w:rsid w:val="0024750C"/>
    <w:pPr>
      <w:spacing w:after="0" w:line="240" w:lineRule="auto"/>
      <w:ind w:left="720"/>
      <w:contextualSpacing/>
    </w:pPr>
  </w:style>
  <w:style w:type="paragraph" w:customStyle="1" w:styleId="D0F90C0C4EC9428DB0AEB469D406E5377">
    <w:name w:val="D0F90C0C4EC9428DB0AEB469D406E5377"/>
    <w:rsid w:val="0024750C"/>
    <w:pPr>
      <w:spacing w:after="0" w:line="240" w:lineRule="auto"/>
      <w:ind w:left="720"/>
      <w:contextualSpacing/>
    </w:pPr>
  </w:style>
  <w:style w:type="paragraph" w:customStyle="1" w:styleId="7C8DBAE9055B4A10AE6762A0E305E5767">
    <w:name w:val="7C8DBAE9055B4A10AE6762A0E305E5767"/>
    <w:rsid w:val="0024750C"/>
    <w:pPr>
      <w:spacing w:after="0" w:line="240" w:lineRule="auto"/>
      <w:ind w:left="720"/>
      <w:contextualSpacing/>
    </w:pPr>
  </w:style>
  <w:style w:type="paragraph" w:customStyle="1" w:styleId="DB0790D14F8347E397DC471BDFF40E6C7">
    <w:name w:val="DB0790D14F8347E397DC471BDFF40E6C7"/>
    <w:rsid w:val="0024750C"/>
    <w:pPr>
      <w:spacing w:after="0" w:line="240" w:lineRule="auto"/>
      <w:ind w:left="720"/>
      <w:contextualSpacing/>
    </w:pPr>
  </w:style>
  <w:style w:type="paragraph" w:customStyle="1" w:styleId="65BCD908C2AD4670AC1622BCBD59D2E57">
    <w:name w:val="65BCD908C2AD4670AC1622BCBD59D2E57"/>
    <w:rsid w:val="0024750C"/>
    <w:pPr>
      <w:spacing w:after="0" w:line="240" w:lineRule="auto"/>
      <w:ind w:left="720"/>
      <w:contextualSpacing/>
    </w:pPr>
  </w:style>
  <w:style w:type="paragraph" w:customStyle="1" w:styleId="376CEAF23021437E849453B547F60B877">
    <w:name w:val="376CEAF23021437E849453B547F60B877"/>
    <w:rsid w:val="0024750C"/>
    <w:pPr>
      <w:spacing w:after="0" w:line="240" w:lineRule="auto"/>
      <w:ind w:left="720"/>
      <w:contextualSpacing/>
    </w:pPr>
  </w:style>
  <w:style w:type="paragraph" w:customStyle="1" w:styleId="BC13FDFB1B314DCB91E8C068991ABB667">
    <w:name w:val="BC13FDFB1B314DCB91E8C068991ABB667"/>
    <w:rsid w:val="0024750C"/>
    <w:pPr>
      <w:spacing w:after="0" w:line="240" w:lineRule="auto"/>
      <w:ind w:left="720"/>
      <w:contextualSpacing/>
    </w:pPr>
  </w:style>
  <w:style w:type="paragraph" w:customStyle="1" w:styleId="1A2713FE66B4463BA3403BAF1ED5BCEC7">
    <w:name w:val="1A2713FE66B4463BA3403BAF1ED5BCEC7"/>
    <w:rsid w:val="0024750C"/>
    <w:pPr>
      <w:spacing w:after="0" w:line="240" w:lineRule="auto"/>
      <w:ind w:left="720"/>
      <w:contextualSpacing/>
    </w:pPr>
  </w:style>
  <w:style w:type="paragraph" w:customStyle="1" w:styleId="911724D55D2E40368893D7FB421D08D57">
    <w:name w:val="911724D55D2E40368893D7FB421D08D57"/>
    <w:rsid w:val="0024750C"/>
    <w:pPr>
      <w:spacing w:after="0" w:line="240" w:lineRule="auto"/>
      <w:ind w:left="720"/>
      <w:contextualSpacing/>
    </w:pPr>
  </w:style>
  <w:style w:type="paragraph" w:customStyle="1" w:styleId="E785EC2EDA9D406F8ECDAE58BCE9C4E77">
    <w:name w:val="E785EC2EDA9D406F8ECDAE58BCE9C4E77"/>
    <w:rsid w:val="0024750C"/>
    <w:pPr>
      <w:spacing w:after="0" w:line="240" w:lineRule="auto"/>
      <w:ind w:left="720"/>
      <w:contextualSpacing/>
    </w:pPr>
  </w:style>
  <w:style w:type="paragraph" w:customStyle="1" w:styleId="CF3E02E7966640588014CA97A4AAA0A57">
    <w:name w:val="CF3E02E7966640588014CA97A4AAA0A57"/>
    <w:rsid w:val="0024750C"/>
    <w:pPr>
      <w:spacing w:after="0" w:line="240" w:lineRule="auto"/>
      <w:ind w:left="144"/>
    </w:pPr>
  </w:style>
  <w:style w:type="paragraph" w:customStyle="1" w:styleId="BF601DE75A5546BCB3C60713028E26F87">
    <w:name w:val="BF601DE75A5546BCB3C60713028E26F87"/>
    <w:rsid w:val="0024750C"/>
    <w:pPr>
      <w:spacing w:after="0" w:line="240" w:lineRule="auto"/>
      <w:ind w:left="144"/>
    </w:pPr>
  </w:style>
  <w:style w:type="paragraph" w:customStyle="1" w:styleId="A939321C060348F292066071C83C89537">
    <w:name w:val="A939321C060348F292066071C83C89537"/>
    <w:rsid w:val="0024750C"/>
    <w:pPr>
      <w:spacing w:after="0" w:line="240" w:lineRule="auto"/>
      <w:ind w:left="144"/>
    </w:pPr>
  </w:style>
  <w:style w:type="paragraph" w:customStyle="1" w:styleId="791CA4EB7A584F5C870B6D4E818227247">
    <w:name w:val="791CA4EB7A584F5C870B6D4E818227247"/>
    <w:rsid w:val="0024750C"/>
    <w:pPr>
      <w:spacing w:after="0" w:line="240" w:lineRule="auto"/>
      <w:ind w:left="144"/>
    </w:pPr>
  </w:style>
  <w:style w:type="paragraph" w:customStyle="1" w:styleId="C520816B2D6D414DAFE6E85516DE73857">
    <w:name w:val="C520816B2D6D414DAFE6E85516DE73857"/>
    <w:rsid w:val="0024750C"/>
    <w:pPr>
      <w:spacing w:after="0" w:line="240" w:lineRule="auto"/>
      <w:ind w:left="144"/>
    </w:pPr>
  </w:style>
  <w:style w:type="paragraph" w:customStyle="1" w:styleId="1485429993904CD18DCFF5362EE356A37">
    <w:name w:val="1485429993904CD18DCFF5362EE356A37"/>
    <w:rsid w:val="0024750C"/>
    <w:pPr>
      <w:spacing w:after="0" w:line="240" w:lineRule="auto"/>
      <w:ind w:left="144"/>
    </w:pPr>
  </w:style>
  <w:style w:type="paragraph" w:customStyle="1" w:styleId="0C41D15775324000BFE527AB9CC6845B7">
    <w:name w:val="0C41D15775324000BFE527AB9CC6845B7"/>
    <w:rsid w:val="0024750C"/>
    <w:pPr>
      <w:spacing w:after="0" w:line="240" w:lineRule="auto"/>
      <w:ind w:left="144"/>
    </w:pPr>
  </w:style>
  <w:style w:type="paragraph" w:customStyle="1" w:styleId="37F2F881533244EBBE921933660C335E7">
    <w:name w:val="37F2F881533244EBBE921933660C335E7"/>
    <w:rsid w:val="0024750C"/>
    <w:pPr>
      <w:spacing w:after="0" w:line="240" w:lineRule="auto"/>
      <w:ind w:left="144"/>
    </w:pPr>
  </w:style>
  <w:style w:type="paragraph" w:customStyle="1" w:styleId="FB1BFDFEE6F8400891FE12EEF0E36D1A7">
    <w:name w:val="FB1BFDFEE6F8400891FE12EEF0E36D1A7"/>
    <w:rsid w:val="0024750C"/>
    <w:pPr>
      <w:spacing w:after="0" w:line="240" w:lineRule="auto"/>
      <w:ind w:left="144"/>
    </w:pPr>
  </w:style>
  <w:style w:type="paragraph" w:customStyle="1" w:styleId="15B3EF5D1C684E16AA2A236AE1280CBA7">
    <w:name w:val="15B3EF5D1C684E16AA2A236AE1280CBA7"/>
    <w:rsid w:val="0024750C"/>
    <w:pPr>
      <w:spacing w:after="0" w:line="240" w:lineRule="auto"/>
      <w:ind w:left="720"/>
      <w:contextualSpacing/>
    </w:pPr>
  </w:style>
  <w:style w:type="paragraph" w:customStyle="1" w:styleId="054EC8600011494A881C53D10C9F76B37">
    <w:name w:val="054EC8600011494A881C53D10C9F76B37"/>
    <w:rsid w:val="0024750C"/>
    <w:pPr>
      <w:spacing w:after="0" w:line="240" w:lineRule="auto"/>
      <w:ind w:left="720"/>
      <w:contextualSpacing/>
    </w:pPr>
  </w:style>
  <w:style w:type="paragraph" w:customStyle="1" w:styleId="0786E10D50B3412C959F551CCD1BCF537">
    <w:name w:val="0786E10D50B3412C959F551CCD1BCF537"/>
    <w:rsid w:val="0024750C"/>
    <w:pPr>
      <w:spacing w:after="0" w:line="240" w:lineRule="auto"/>
      <w:ind w:left="720"/>
      <w:contextualSpacing/>
    </w:pPr>
  </w:style>
  <w:style w:type="paragraph" w:customStyle="1" w:styleId="498DA4D61D96474D8D8E1011748A5D2C7">
    <w:name w:val="498DA4D61D96474D8D8E1011748A5D2C7"/>
    <w:rsid w:val="0024750C"/>
    <w:pPr>
      <w:spacing w:after="0" w:line="240" w:lineRule="auto"/>
      <w:ind w:left="720"/>
      <w:contextualSpacing/>
    </w:pPr>
  </w:style>
  <w:style w:type="paragraph" w:customStyle="1" w:styleId="4AE45E4815234609A252495EAAEEE7077">
    <w:name w:val="4AE45E4815234609A252495EAAEEE7077"/>
    <w:rsid w:val="0024750C"/>
    <w:pPr>
      <w:spacing w:after="0" w:line="240" w:lineRule="auto"/>
      <w:ind w:left="144"/>
    </w:pPr>
  </w:style>
  <w:style w:type="paragraph" w:customStyle="1" w:styleId="5EEDF2A758564149880E324327D231BC7">
    <w:name w:val="5EEDF2A758564149880E324327D231BC7"/>
    <w:rsid w:val="0024750C"/>
    <w:pPr>
      <w:spacing w:after="0" w:line="240" w:lineRule="auto"/>
      <w:ind w:left="144"/>
    </w:pPr>
  </w:style>
  <w:style w:type="paragraph" w:customStyle="1" w:styleId="00524FCC74374733AC2551F82889757E7">
    <w:name w:val="00524FCC74374733AC2551F82889757E7"/>
    <w:rsid w:val="0024750C"/>
    <w:pPr>
      <w:spacing w:after="0" w:line="240" w:lineRule="auto"/>
      <w:ind w:left="144"/>
    </w:pPr>
  </w:style>
  <w:style w:type="paragraph" w:customStyle="1" w:styleId="D8E0E73684D242458C6B870E9A3E32217">
    <w:name w:val="D8E0E73684D242458C6B870E9A3E32217"/>
    <w:rsid w:val="0024750C"/>
    <w:pPr>
      <w:spacing w:after="0" w:line="240" w:lineRule="auto"/>
      <w:ind w:left="144"/>
    </w:pPr>
  </w:style>
  <w:style w:type="paragraph" w:customStyle="1" w:styleId="4E18E6B435944621983004BFBBC02F447">
    <w:name w:val="4E18E6B435944621983004BFBBC02F447"/>
    <w:rsid w:val="0024750C"/>
    <w:pPr>
      <w:spacing w:after="0" w:line="240" w:lineRule="auto"/>
      <w:ind w:left="144"/>
    </w:pPr>
  </w:style>
  <w:style w:type="paragraph" w:customStyle="1" w:styleId="A1FC3D6DFF604C3BBEFA44449B5C12F97">
    <w:name w:val="A1FC3D6DFF604C3BBEFA44449B5C12F97"/>
    <w:rsid w:val="0024750C"/>
    <w:pPr>
      <w:spacing w:after="0" w:line="240" w:lineRule="auto"/>
      <w:ind w:left="144"/>
    </w:pPr>
  </w:style>
  <w:style w:type="paragraph" w:customStyle="1" w:styleId="D38CBE9C99B64F42B6D0E94D8E75B30E7">
    <w:name w:val="D38CBE9C99B64F42B6D0E94D8E75B30E7"/>
    <w:rsid w:val="0024750C"/>
    <w:pPr>
      <w:spacing w:after="0" w:line="240" w:lineRule="auto"/>
      <w:ind w:left="144"/>
    </w:pPr>
  </w:style>
  <w:style w:type="paragraph" w:customStyle="1" w:styleId="3C7D1565C20E491E8377B543B8920E5E7">
    <w:name w:val="3C7D1565C20E491E8377B543B8920E5E7"/>
    <w:rsid w:val="0024750C"/>
    <w:pPr>
      <w:spacing w:after="0" w:line="240" w:lineRule="auto"/>
      <w:ind w:left="144"/>
    </w:pPr>
  </w:style>
  <w:style w:type="paragraph" w:customStyle="1" w:styleId="DD4C97EBC8AA4E798A8AF74876B0A3747">
    <w:name w:val="DD4C97EBC8AA4E798A8AF74876B0A3747"/>
    <w:rsid w:val="0024750C"/>
    <w:pPr>
      <w:spacing w:after="0" w:line="240" w:lineRule="auto"/>
      <w:ind w:left="144"/>
    </w:pPr>
  </w:style>
  <w:style w:type="paragraph" w:customStyle="1" w:styleId="DD181781E44A4260A2748A2E883AF9E07">
    <w:name w:val="DD181781E44A4260A2748A2E883AF9E07"/>
    <w:rsid w:val="0024750C"/>
    <w:pPr>
      <w:spacing w:after="0" w:line="240" w:lineRule="auto"/>
      <w:ind w:left="144"/>
    </w:pPr>
  </w:style>
  <w:style w:type="paragraph" w:customStyle="1" w:styleId="749ED82B1D5D499BA1E1CD34810B1FFF7">
    <w:name w:val="749ED82B1D5D499BA1E1CD34810B1FFF7"/>
    <w:rsid w:val="0024750C"/>
    <w:pPr>
      <w:spacing w:after="0" w:line="240" w:lineRule="auto"/>
      <w:ind w:left="144"/>
    </w:pPr>
  </w:style>
  <w:style w:type="paragraph" w:customStyle="1" w:styleId="DA1F271048DE480DAFA11BDE74AC80F97">
    <w:name w:val="DA1F271048DE480DAFA11BDE74AC80F97"/>
    <w:rsid w:val="0024750C"/>
    <w:pPr>
      <w:spacing w:after="0" w:line="240" w:lineRule="auto"/>
      <w:ind w:left="144"/>
    </w:pPr>
  </w:style>
  <w:style w:type="paragraph" w:customStyle="1" w:styleId="14D9E1F12F5649CDB8657CD56E12E0EF7">
    <w:name w:val="14D9E1F12F5649CDB8657CD56E12E0EF7"/>
    <w:rsid w:val="0024750C"/>
    <w:pPr>
      <w:spacing w:after="0" w:line="240" w:lineRule="auto"/>
      <w:ind w:left="144"/>
    </w:pPr>
  </w:style>
  <w:style w:type="paragraph" w:customStyle="1" w:styleId="0E0AAE9FE75A45AEA579B6721EE2BE527">
    <w:name w:val="0E0AAE9FE75A45AEA579B6721EE2BE527"/>
    <w:rsid w:val="0024750C"/>
    <w:pPr>
      <w:spacing w:after="0" w:line="240" w:lineRule="auto"/>
      <w:ind w:left="144"/>
    </w:pPr>
  </w:style>
  <w:style w:type="paragraph" w:customStyle="1" w:styleId="50F923B24140404C809E0BE511ED7D377">
    <w:name w:val="50F923B24140404C809E0BE511ED7D377"/>
    <w:rsid w:val="0024750C"/>
    <w:pPr>
      <w:spacing w:after="0" w:line="240" w:lineRule="auto"/>
      <w:ind w:left="144"/>
    </w:pPr>
  </w:style>
  <w:style w:type="paragraph" w:customStyle="1" w:styleId="21F291B1D95D486A9EFC87CF6A7163877">
    <w:name w:val="21F291B1D95D486A9EFC87CF6A7163877"/>
    <w:rsid w:val="0024750C"/>
    <w:pPr>
      <w:spacing w:after="0" w:line="240" w:lineRule="auto"/>
      <w:ind w:left="144"/>
    </w:pPr>
  </w:style>
  <w:style w:type="paragraph" w:customStyle="1" w:styleId="74F3101C2DE542EB8324136F49E0F4277">
    <w:name w:val="74F3101C2DE542EB8324136F49E0F4277"/>
    <w:rsid w:val="0024750C"/>
    <w:pPr>
      <w:spacing w:after="0" w:line="240" w:lineRule="auto"/>
      <w:ind w:left="144"/>
    </w:pPr>
  </w:style>
  <w:style w:type="paragraph" w:customStyle="1" w:styleId="75B932D20DF04F42B00A0DBD39122DEF7">
    <w:name w:val="75B932D20DF04F42B00A0DBD39122DEF7"/>
    <w:rsid w:val="0024750C"/>
    <w:pPr>
      <w:spacing w:after="0" w:line="240" w:lineRule="auto"/>
      <w:ind w:left="144"/>
    </w:pPr>
  </w:style>
  <w:style w:type="paragraph" w:customStyle="1" w:styleId="4D8FF4B284FD409EA4DF07EC499B25187">
    <w:name w:val="4D8FF4B284FD409EA4DF07EC499B25187"/>
    <w:rsid w:val="0024750C"/>
    <w:pPr>
      <w:spacing w:after="0" w:line="240" w:lineRule="auto"/>
      <w:ind w:left="144"/>
    </w:pPr>
  </w:style>
  <w:style w:type="paragraph" w:customStyle="1" w:styleId="6D047B33DB614E4589FC861D40AC8B5E7">
    <w:name w:val="6D047B33DB614E4589FC861D40AC8B5E7"/>
    <w:rsid w:val="0024750C"/>
    <w:pPr>
      <w:spacing w:after="0" w:line="240" w:lineRule="auto"/>
      <w:ind w:left="144"/>
    </w:pPr>
  </w:style>
  <w:style w:type="paragraph" w:customStyle="1" w:styleId="69F675AFEB2C45D3B07DAACF279890A47">
    <w:name w:val="69F675AFEB2C45D3B07DAACF279890A47"/>
    <w:rsid w:val="0024750C"/>
    <w:pPr>
      <w:spacing w:after="0" w:line="240" w:lineRule="auto"/>
      <w:ind w:left="144"/>
    </w:pPr>
  </w:style>
  <w:style w:type="paragraph" w:customStyle="1" w:styleId="263ACFDFC8B84531AF80D4E582E64F187">
    <w:name w:val="263ACFDFC8B84531AF80D4E582E64F187"/>
    <w:rsid w:val="0024750C"/>
    <w:pPr>
      <w:spacing w:after="0" w:line="240" w:lineRule="auto"/>
      <w:ind w:left="144"/>
    </w:pPr>
  </w:style>
  <w:style w:type="paragraph" w:customStyle="1" w:styleId="B3833B2D86B4431782D9FE2C649391017">
    <w:name w:val="B3833B2D86B4431782D9FE2C649391017"/>
    <w:rsid w:val="0024750C"/>
    <w:pPr>
      <w:spacing w:after="0" w:line="240" w:lineRule="auto"/>
      <w:ind w:left="144"/>
    </w:pPr>
  </w:style>
  <w:style w:type="paragraph" w:customStyle="1" w:styleId="87A28B6E384849D1B4DC48D96F26C0E17">
    <w:name w:val="87A28B6E384849D1B4DC48D96F26C0E17"/>
    <w:rsid w:val="0024750C"/>
    <w:pPr>
      <w:spacing w:after="0" w:line="240" w:lineRule="auto"/>
      <w:ind w:left="144"/>
    </w:pPr>
  </w:style>
  <w:style w:type="paragraph" w:customStyle="1" w:styleId="9F1B97B01E8440BF94843B46B528AE727">
    <w:name w:val="9F1B97B01E8440BF94843B46B528AE727"/>
    <w:rsid w:val="0024750C"/>
    <w:pPr>
      <w:spacing w:after="0" w:line="240" w:lineRule="auto"/>
      <w:ind w:left="144"/>
    </w:pPr>
  </w:style>
  <w:style w:type="paragraph" w:customStyle="1" w:styleId="7BBD07E00B64493CBB220F5E48B730EB7">
    <w:name w:val="7BBD07E00B64493CBB220F5E48B730EB7"/>
    <w:rsid w:val="0024750C"/>
    <w:pPr>
      <w:spacing w:after="0" w:line="240" w:lineRule="auto"/>
      <w:ind w:left="144"/>
    </w:pPr>
  </w:style>
  <w:style w:type="paragraph" w:customStyle="1" w:styleId="EF45A53D29414EE6A75D53C78CE63E127">
    <w:name w:val="EF45A53D29414EE6A75D53C78CE63E127"/>
    <w:rsid w:val="0024750C"/>
    <w:pPr>
      <w:spacing w:after="0" w:line="240" w:lineRule="auto"/>
      <w:ind w:left="144"/>
    </w:pPr>
  </w:style>
  <w:style w:type="paragraph" w:customStyle="1" w:styleId="943CCB2B0123466FAFFC5B21DCDF75FB7">
    <w:name w:val="943CCB2B0123466FAFFC5B21DCDF75FB7"/>
    <w:rsid w:val="0024750C"/>
    <w:pPr>
      <w:spacing w:after="0" w:line="240" w:lineRule="auto"/>
      <w:ind w:left="144"/>
    </w:pPr>
  </w:style>
  <w:style w:type="paragraph" w:customStyle="1" w:styleId="18AF1BBB0E78457EA93E83CA7A7E76C87">
    <w:name w:val="18AF1BBB0E78457EA93E83CA7A7E76C87"/>
    <w:rsid w:val="0024750C"/>
    <w:pPr>
      <w:spacing w:after="0" w:line="240" w:lineRule="auto"/>
      <w:ind w:left="144"/>
    </w:pPr>
  </w:style>
  <w:style w:type="paragraph" w:customStyle="1" w:styleId="7413440114514FC28351A65A83457DF97">
    <w:name w:val="7413440114514FC28351A65A83457DF97"/>
    <w:rsid w:val="0024750C"/>
    <w:pPr>
      <w:spacing w:after="0" w:line="240" w:lineRule="auto"/>
      <w:ind w:left="144"/>
    </w:pPr>
  </w:style>
  <w:style w:type="paragraph" w:customStyle="1" w:styleId="176224E0DBE8436EB6183F2860F74D497">
    <w:name w:val="176224E0DBE8436EB6183F2860F74D497"/>
    <w:rsid w:val="0024750C"/>
    <w:pPr>
      <w:spacing w:after="0" w:line="240" w:lineRule="auto"/>
      <w:ind w:left="144"/>
    </w:pPr>
  </w:style>
  <w:style w:type="paragraph" w:customStyle="1" w:styleId="2344C3F5B2AA4DB19A92AAD760511D837">
    <w:name w:val="2344C3F5B2AA4DB19A92AAD760511D837"/>
    <w:rsid w:val="0024750C"/>
    <w:pPr>
      <w:spacing w:after="0" w:line="240" w:lineRule="auto"/>
      <w:ind w:left="144"/>
    </w:pPr>
  </w:style>
  <w:style w:type="paragraph" w:customStyle="1" w:styleId="A9A2BA4F0BB74EFABAF976D93138C6D17">
    <w:name w:val="A9A2BA4F0BB74EFABAF976D93138C6D17"/>
    <w:rsid w:val="0024750C"/>
    <w:pPr>
      <w:spacing w:after="0" w:line="240" w:lineRule="auto"/>
      <w:ind w:left="144"/>
    </w:pPr>
  </w:style>
  <w:style w:type="paragraph" w:customStyle="1" w:styleId="C89EDA9DEEDB4BDB92A950CE77B890687">
    <w:name w:val="C89EDA9DEEDB4BDB92A950CE77B890687"/>
    <w:rsid w:val="0024750C"/>
    <w:pPr>
      <w:spacing w:after="0" w:line="240" w:lineRule="auto"/>
      <w:ind w:left="144"/>
    </w:pPr>
  </w:style>
  <w:style w:type="paragraph" w:customStyle="1" w:styleId="191CDFDFE072484D817A93122B8FB5A47">
    <w:name w:val="191CDFDFE072484D817A93122B8FB5A47"/>
    <w:rsid w:val="0024750C"/>
    <w:pPr>
      <w:spacing w:after="0" w:line="240" w:lineRule="auto"/>
      <w:ind w:left="144"/>
    </w:pPr>
  </w:style>
  <w:style w:type="paragraph" w:customStyle="1" w:styleId="977C5C2AC4294CFEB68AF39CF40EA0E57">
    <w:name w:val="977C5C2AC4294CFEB68AF39CF40EA0E57"/>
    <w:rsid w:val="0024750C"/>
    <w:pPr>
      <w:spacing w:after="0" w:line="240" w:lineRule="auto"/>
      <w:ind w:left="144"/>
    </w:pPr>
  </w:style>
  <w:style w:type="paragraph" w:customStyle="1" w:styleId="B6C3A46BC15A468797B9D6CABE873E8B7">
    <w:name w:val="B6C3A46BC15A468797B9D6CABE873E8B7"/>
    <w:rsid w:val="0024750C"/>
    <w:pPr>
      <w:spacing w:after="0" w:line="240" w:lineRule="auto"/>
      <w:ind w:left="144"/>
    </w:pPr>
  </w:style>
  <w:style w:type="paragraph" w:customStyle="1" w:styleId="9BE5F468B39D4B1581CE0A891CFFC72A7">
    <w:name w:val="9BE5F468B39D4B1581CE0A891CFFC72A7"/>
    <w:rsid w:val="0024750C"/>
    <w:pPr>
      <w:spacing w:after="0" w:line="240" w:lineRule="auto"/>
      <w:ind w:left="144"/>
    </w:pPr>
  </w:style>
  <w:style w:type="paragraph" w:customStyle="1" w:styleId="5FB4FC7921024D369B10E01808666B0D7">
    <w:name w:val="5FB4FC7921024D369B10E01808666B0D7"/>
    <w:rsid w:val="0024750C"/>
    <w:pPr>
      <w:spacing w:after="0" w:line="240" w:lineRule="auto"/>
      <w:ind w:left="144"/>
    </w:pPr>
  </w:style>
  <w:style w:type="paragraph" w:customStyle="1" w:styleId="27B77AEE65424EF3B21438398AFDC0777">
    <w:name w:val="27B77AEE65424EF3B21438398AFDC0777"/>
    <w:rsid w:val="0024750C"/>
    <w:pPr>
      <w:spacing w:after="0" w:line="240" w:lineRule="auto"/>
      <w:ind w:left="144"/>
    </w:pPr>
  </w:style>
  <w:style w:type="paragraph" w:customStyle="1" w:styleId="099B14703D33409EBD1559DC42369B797">
    <w:name w:val="099B14703D33409EBD1559DC42369B797"/>
    <w:rsid w:val="0024750C"/>
    <w:pPr>
      <w:spacing w:after="0" w:line="240" w:lineRule="auto"/>
      <w:ind w:left="144"/>
    </w:pPr>
  </w:style>
  <w:style w:type="paragraph" w:customStyle="1" w:styleId="E3F9A23777B34B8F91DB81DD298CAC697">
    <w:name w:val="E3F9A23777B34B8F91DB81DD298CAC697"/>
    <w:rsid w:val="0024750C"/>
    <w:pPr>
      <w:spacing w:after="0" w:line="240" w:lineRule="auto"/>
      <w:ind w:left="144"/>
    </w:pPr>
  </w:style>
  <w:style w:type="paragraph" w:customStyle="1" w:styleId="C7C99D9D9A694FDEA36B6FD6CEBA90A27">
    <w:name w:val="C7C99D9D9A694FDEA36B6FD6CEBA90A27"/>
    <w:rsid w:val="0024750C"/>
    <w:pPr>
      <w:spacing w:after="0" w:line="240" w:lineRule="auto"/>
      <w:ind w:left="144"/>
    </w:pPr>
  </w:style>
  <w:style w:type="paragraph" w:customStyle="1" w:styleId="87B3A14B95124928AADBF44A6CB237477">
    <w:name w:val="87B3A14B95124928AADBF44A6CB237477"/>
    <w:rsid w:val="0024750C"/>
    <w:pPr>
      <w:spacing w:after="0" w:line="240" w:lineRule="auto"/>
      <w:ind w:left="144"/>
    </w:pPr>
  </w:style>
  <w:style w:type="paragraph" w:customStyle="1" w:styleId="272209677CF94FE7B75C1AEADFFCD1767">
    <w:name w:val="272209677CF94FE7B75C1AEADFFCD1767"/>
    <w:rsid w:val="0024750C"/>
    <w:pPr>
      <w:spacing w:after="0" w:line="240" w:lineRule="auto"/>
      <w:ind w:left="144"/>
    </w:pPr>
  </w:style>
  <w:style w:type="paragraph" w:customStyle="1" w:styleId="DDACAF7F505F4849A67F25927A3D6E7A7">
    <w:name w:val="DDACAF7F505F4849A67F25927A3D6E7A7"/>
    <w:rsid w:val="0024750C"/>
    <w:pPr>
      <w:spacing w:after="0" w:line="240" w:lineRule="auto"/>
      <w:ind w:left="144"/>
    </w:pPr>
  </w:style>
  <w:style w:type="paragraph" w:customStyle="1" w:styleId="7082AAB19C8E4DA4BE0E61A3E26491E87">
    <w:name w:val="7082AAB19C8E4DA4BE0E61A3E26491E87"/>
    <w:rsid w:val="0024750C"/>
    <w:pPr>
      <w:spacing w:after="0" w:line="240" w:lineRule="auto"/>
      <w:ind w:left="144"/>
    </w:pPr>
  </w:style>
  <w:style w:type="paragraph" w:customStyle="1" w:styleId="D8E4D3E918DF41BA9AB2C023D68BF8FE7">
    <w:name w:val="D8E4D3E918DF41BA9AB2C023D68BF8FE7"/>
    <w:rsid w:val="0024750C"/>
    <w:pPr>
      <w:spacing w:after="0" w:line="240" w:lineRule="auto"/>
      <w:ind w:left="144"/>
    </w:pPr>
  </w:style>
  <w:style w:type="paragraph" w:customStyle="1" w:styleId="0BD15DE2F23C40D39E14EEE992939C3F7">
    <w:name w:val="0BD15DE2F23C40D39E14EEE992939C3F7"/>
    <w:rsid w:val="0024750C"/>
    <w:pPr>
      <w:spacing w:after="0" w:line="240" w:lineRule="auto"/>
      <w:ind w:left="144"/>
    </w:pPr>
  </w:style>
  <w:style w:type="paragraph" w:customStyle="1" w:styleId="5A2E8D5D1FDD4A448155FFF06B99B7267">
    <w:name w:val="5A2E8D5D1FDD4A448155FFF06B99B7267"/>
    <w:rsid w:val="0024750C"/>
    <w:pPr>
      <w:spacing w:after="0" w:line="240" w:lineRule="auto"/>
      <w:ind w:left="144"/>
    </w:pPr>
  </w:style>
  <w:style w:type="paragraph" w:customStyle="1" w:styleId="4C99C523FB4E40248745B263F8B589957">
    <w:name w:val="4C99C523FB4E40248745B263F8B589957"/>
    <w:rsid w:val="0024750C"/>
    <w:pPr>
      <w:spacing w:after="0" w:line="240" w:lineRule="auto"/>
      <w:ind w:left="144"/>
    </w:pPr>
  </w:style>
  <w:style w:type="paragraph" w:customStyle="1" w:styleId="5BE8125A080E4BFE971DF83F370EFEF57">
    <w:name w:val="5BE8125A080E4BFE971DF83F370EFEF57"/>
    <w:rsid w:val="0024750C"/>
    <w:pPr>
      <w:spacing w:after="0" w:line="240" w:lineRule="auto"/>
      <w:ind w:left="144"/>
    </w:pPr>
  </w:style>
  <w:style w:type="paragraph" w:customStyle="1" w:styleId="9FCA94FD232B404EA1B33CE346C7A7F67">
    <w:name w:val="9FCA94FD232B404EA1B33CE346C7A7F67"/>
    <w:rsid w:val="0024750C"/>
    <w:pPr>
      <w:spacing w:after="0" w:line="240" w:lineRule="auto"/>
      <w:ind w:left="144"/>
    </w:pPr>
  </w:style>
  <w:style w:type="paragraph" w:customStyle="1" w:styleId="B469ADDD43664AFDB51D10D661422C0B7">
    <w:name w:val="B469ADDD43664AFDB51D10D661422C0B7"/>
    <w:rsid w:val="0024750C"/>
    <w:pPr>
      <w:spacing w:after="0" w:line="240" w:lineRule="auto"/>
      <w:ind w:left="144"/>
    </w:pPr>
  </w:style>
  <w:style w:type="paragraph" w:customStyle="1" w:styleId="7FAC52B51ABD4448B6CABFD0CB78C2BB7">
    <w:name w:val="7FAC52B51ABD4448B6CABFD0CB78C2BB7"/>
    <w:rsid w:val="0024750C"/>
    <w:pPr>
      <w:spacing w:after="0" w:line="240" w:lineRule="auto"/>
      <w:ind w:left="144"/>
    </w:pPr>
  </w:style>
  <w:style w:type="paragraph" w:customStyle="1" w:styleId="85BA4477F5884A25B172C2FE8B9005F77">
    <w:name w:val="85BA4477F5884A25B172C2FE8B9005F77"/>
    <w:rsid w:val="0024750C"/>
    <w:pPr>
      <w:spacing w:after="0" w:line="240" w:lineRule="auto"/>
      <w:ind w:left="144"/>
    </w:pPr>
  </w:style>
  <w:style w:type="paragraph" w:customStyle="1" w:styleId="15C61D2895FA47CEB6A28BCAC889FB757">
    <w:name w:val="15C61D2895FA47CEB6A28BCAC889FB757"/>
    <w:rsid w:val="0024750C"/>
    <w:pPr>
      <w:spacing w:after="0" w:line="240" w:lineRule="auto"/>
      <w:ind w:left="144"/>
    </w:pPr>
  </w:style>
  <w:style w:type="paragraph" w:customStyle="1" w:styleId="0D8103BBFF3B42FD84325F6B6E7D726A7">
    <w:name w:val="0D8103BBFF3B42FD84325F6B6E7D726A7"/>
    <w:rsid w:val="0024750C"/>
    <w:pPr>
      <w:spacing w:after="0" w:line="240" w:lineRule="auto"/>
      <w:ind w:left="144"/>
    </w:pPr>
  </w:style>
  <w:style w:type="paragraph" w:customStyle="1" w:styleId="24E8665565734E7B9DE27F7A39659D2D7">
    <w:name w:val="24E8665565734E7B9DE27F7A39659D2D7"/>
    <w:rsid w:val="0024750C"/>
    <w:pPr>
      <w:spacing w:after="0" w:line="240" w:lineRule="auto"/>
      <w:ind w:left="144"/>
    </w:pPr>
  </w:style>
  <w:style w:type="paragraph" w:customStyle="1" w:styleId="8A3DB96035F74E9280F7EC62588893E67">
    <w:name w:val="8A3DB96035F74E9280F7EC62588893E67"/>
    <w:rsid w:val="0024750C"/>
    <w:pPr>
      <w:spacing w:after="0" w:line="240" w:lineRule="auto"/>
      <w:ind w:left="144"/>
    </w:pPr>
  </w:style>
  <w:style w:type="paragraph" w:customStyle="1" w:styleId="F66940ABF3D143AF9B1EE7FCD99341297">
    <w:name w:val="F66940ABF3D143AF9B1EE7FCD99341297"/>
    <w:rsid w:val="0024750C"/>
    <w:pPr>
      <w:spacing w:after="0" w:line="240" w:lineRule="auto"/>
      <w:ind w:left="144"/>
    </w:pPr>
  </w:style>
  <w:style w:type="paragraph" w:customStyle="1" w:styleId="5EF2B398CB2243879973C288500049667">
    <w:name w:val="5EF2B398CB2243879973C288500049667"/>
    <w:rsid w:val="0024750C"/>
    <w:pPr>
      <w:spacing w:after="0" w:line="240" w:lineRule="auto"/>
      <w:ind w:left="144"/>
    </w:pPr>
  </w:style>
  <w:style w:type="paragraph" w:customStyle="1" w:styleId="37A76FBD4E3F421E85DA3314553A4F727">
    <w:name w:val="37A76FBD4E3F421E85DA3314553A4F727"/>
    <w:rsid w:val="0024750C"/>
    <w:pPr>
      <w:spacing w:after="0" w:line="240" w:lineRule="auto"/>
      <w:ind w:left="144"/>
    </w:pPr>
  </w:style>
  <w:style w:type="paragraph" w:customStyle="1" w:styleId="3FD5CC7714D64ABFA4522703653372697">
    <w:name w:val="3FD5CC7714D64ABFA4522703653372697"/>
    <w:rsid w:val="0024750C"/>
    <w:pPr>
      <w:spacing w:after="0" w:line="240" w:lineRule="auto"/>
      <w:ind w:left="144"/>
    </w:pPr>
  </w:style>
  <w:style w:type="paragraph" w:customStyle="1" w:styleId="178D476A47BD408BB31CA8910F85F18A7">
    <w:name w:val="178D476A47BD408BB31CA8910F85F18A7"/>
    <w:rsid w:val="0024750C"/>
    <w:pPr>
      <w:spacing w:after="0" w:line="240" w:lineRule="auto"/>
      <w:ind w:left="144"/>
    </w:pPr>
  </w:style>
  <w:style w:type="paragraph" w:customStyle="1" w:styleId="18407F8A295C452184AA467D5FE861947">
    <w:name w:val="18407F8A295C452184AA467D5FE861947"/>
    <w:rsid w:val="0024750C"/>
    <w:pPr>
      <w:spacing w:after="0" w:line="240" w:lineRule="auto"/>
      <w:ind w:left="144"/>
    </w:pPr>
  </w:style>
  <w:style w:type="paragraph" w:customStyle="1" w:styleId="776807368C0B4D178DF739EC6874C0E87">
    <w:name w:val="776807368C0B4D178DF739EC6874C0E87"/>
    <w:rsid w:val="0024750C"/>
    <w:pPr>
      <w:spacing w:after="0" w:line="240" w:lineRule="auto"/>
      <w:ind w:left="144"/>
    </w:pPr>
  </w:style>
  <w:style w:type="paragraph" w:customStyle="1" w:styleId="FE613DBE5A844FADA3232819A2F5C1097">
    <w:name w:val="FE613DBE5A844FADA3232819A2F5C1097"/>
    <w:rsid w:val="0024750C"/>
    <w:pPr>
      <w:spacing w:after="0" w:line="240" w:lineRule="auto"/>
      <w:ind w:left="144"/>
    </w:pPr>
  </w:style>
  <w:style w:type="paragraph" w:customStyle="1" w:styleId="AAC849699911461EA90F954E5BF86E8C7">
    <w:name w:val="AAC849699911461EA90F954E5BF86E8C7"/>
    <w:rsid w:val="0024750C"/>
    <w:pPr>
      <w:spacing w:after="0" w:line="240" w:lineRule="auto"/>
      <w:ind w:left="144"/>
    </w:pPr>
  </w:style>
  <w:style w:type="paragraph" w:customStyle="1" w:styleId="4009799DE61F432DAB2580E817FB428B7">
    <w:name w:val="4009799DE61F432DAB2580E817FB428B7"/>
    <w:rsid w:val="0024750C"/>
    <w:pPr>
      <w:spacing w:after="0" w:line="240" w:lineRule="auto"/>
      <w:ind w:left="144"/>
    </w:pPr>
  </w:style>
  <w:style w:type="paragraph" w:customStyle="1" w:styleId="324B7EAFBF9643309222BE2A8AB4D99A7">
    <w:name w:val="324B7EAFBF9643309222BE2A8AB4D99A7"/>
    <w:rsid w:val="0024750C"/>
    <w:pPr>
      <w:spacing w:after="0" w:line="240" w:lineRule="auto"/>
      <w:ind w:left="144"/>
    </w:pPr>
  </w:style>
  <w:style w:type="paragraph" w:customStyle="1" w:styleId="C2FBE32600AB4E6AA9CF3E12C8DBDA067">
    <w:name w:val="C2FBE32600AB4E6AA9CF3E12C8DBDA067"/>
    <w:rsid w:val="0024750C"/>
    <w:pPr>
      <w:spacing w:after="0" w:line="240" w:lineRule="auto"/>
      <w:ind w:left="144"/>
    </w:pPr>
  </w:style>
  <w:style w:type="paragraph" w:customStyle="1" w:styleId="553CEAC12DD44419AB5A7C2A81BF4C4B7">
    <w:name w:val="553CEAC12DD44419AB5A7C2A81BF4C4B7"/>
    <w:rsid w:val="0024750C"/>
    <w:pPr>
      <w:spacing w:after="0" w:line="240" w:lineRule="auto"/>
      <w:ind w:left="144"/>
    </w:pPr>
  </w:style>
  <w:style w:type="paragraph" w:customStyle="1" w:styleId="1E88C03195084DBB81B9CF8B4F75CC577">
    <w:name w:val="1E88C03195084DBB81B9CF8B4F75CC577"/>
    <w:rsid w:val="0024750C"/>
    <w:pPr>
      <w:spacing w:after="0" w:line="240" w:lineRule="auto"/>
      <w:ind w:left="144"/>
    </w:pPr>
  </w:style>
  <w:style w:type="paragraph" w:customStyle="1" w:styleId="52CE74868BBF4A5E99DA387987305A3B7">
    <w:name w:val="52CE74868BBF4A5E99DA387987305A3B7"/>
    <w:rsid w:val="0024750C"/>
    <w:pPr>
      <w:spacing w:after="0" w:line="240" w:lineRule="auto"/>
      <w:ind w:left="144"/>
    </w:pPr>
  </w:style>
  <w:style w:type="paragraph" w:customStyle="1" w:styleId="208E7EA90E854B1AB988F3C11D184C3B7">
    <w:name w:val="208E7EA90E854B1AB988F3C11D184C3B7"/>
    <w:rsid w:val="0024750C"/>
    <w:pPr>
      <w:spacing w:after="0" w:line="240" w:lineRule="auto"/>
      <w:ind w:left="144"/>
    </w:pPr>
  </w:style>
  <w:style w:type="paragraph" w:customStyle="1" w:styleId="54B23B49BBE040D6B318ADD36ED8442A7">
    <w:name w:val="54B23B49BBE040D6B318ADD36ED8442A7"/>
    <w:rsid w:val="0024750C"/>
    <w:pPr>
      <w:spacing w:after="0" w:line="240" w:lineRule="auto"/>
      <w:ind w:left="144"/>
    </w:pPr>
  </w:style>
  <w:style w:type="paragraph" w:customStyle="1" w:styleId="5FE909A3144348BE85112E98B0DC42BA7">
    <w:name w:val="5FE909A3144348BE85112E98B0DC42BA7"/>
    <w:rsid w:val="0024750C"/>
    <w:pPr>
      <w:spacing w:after="0" w:line="240" w:lineRule="auto"/>
      <w:ind w:left="144"/>
    </w:pPr>
  </w:style>
  <w:style w:type="paragraph" w:customStyle="1" w:styleId="1945F2EBC65E42B79B60C047E8E7F2547">
    <w:name w:val="1945F2EBC65E42B79B60C047E8E7F2547"/>
    <w:rsid w:val="0024750C"/>
    <w:pPr>
      <w:spacing w:after="0" w:line="240" w:lineRule="auto"/>
      <w:ind w:left="144"/>
    </w:pPr>
  </w:style>
  <w:style w:type="paragraph" w:customStyle="1" w:styleId="8AC8A95890CC4C79ABCE10C91502843E7">
    <w:name w:val="8AC8A95890CC4C79ABCE10C91502843E7"/>
    <w:rsid w:val="0024750C"/>
    <w:pPr>
      <w:spacing w:after="0" w:line="240" w:lineRule="auto"/>
      <w:ind w:left="144"/>
    </w:pPr>
  </w:style>
  <w:style w:type="paragraph" w:customStyle="1" w:styleId="12547AB34C4A4A539D34B9054E7182607">
    <w:name w:val="12547AB34C4A4A539D34B9054E7182607"/>
    <w:rsid w:val="0024750C"/>
    <w:pPr>
      <w:spacing w:after="0" w:line="240" w:lineRule="auto"/>
      <w:ind w:left="144"/>
    </w:pPr>
  </w:style>
  <w:style w:type="paragraph" w:customStyle="1" w:styleId="DD672763688C45449548DB26EF411BE47">
    <w:name w:val="DD672763688C45449548DB26EF411BE47"/>
    <w:rsid w:val="0024750C"/>
    <w:pPr>
      <w:spacing w:after="0" w:line="240" w:lineRule="auto"/>
      <w:ind w:left="144"/>
    </w:pPr>
  </w:style>
  <w:style w:type="paragraph" w:customStyle="1" w:styleId="A0CAD76496684E5A8BE737C7FA377C817">
    <w:name w:val="A0CAD76496684E5A8BE737C7FA377C817"/>
    <w:rsid w:val="0024750C"/>
    <w:pPr>
      <w:spacing w:after="0" w:line="240" w:lineRule="auto"/>
      <w:ind w:left="144"/>
    </w:pPr>
  </w:style>
  <w:style w:type="paragraph" w:customStyle="1" w:styleId="5F4AC1DF70E84A65ACB08E86B4212FCA7">
    <w:name w:val="5F4AC1DF70E84A65ACB08E86B4212FCA7"/>
    <w:rsid w:val="0024750C"/>
    <w:pPr>
      <w:spacing w:after="0" w:line="240" w:lineRule="auto"/>
      <w:ind w:left="144"/>
    </w:pPr>
  </w:style>
  <w:style w:type="paragraph" w:customStyle="1" w:styleId="7674EAFAE97B43449A831460EC78AAF67">
    <w:name w:val="7674EAFAE97B43449A831460EC78AAF67"/>
    <w:rsid w:val="0024750C"/>
    <w:pPr>
      <w:spacing w:after="0" w:line="240" w:lineRule="auto"/>
      <w:ind w:left="144"/>
    </w:pPr>
  </w:style>
  <w:style w:type="paragraph" w:customStyle="1" w:styleId="40E25762EE504518B2A842168CB50FD27">
    <w:name w:val="40E25762EE504518B2A842168CB50FD27"/>
    <w:rsid w:val="0024750C"/>
    <w:pPr>
      <w:spacing w:after="0" w:line="240" w:lineRule="auto"/>
      <w:ind w:left="144"/>
    </w:pPr>
  </w:style>
  <w:style w:type="paragraph" w:customStyle="1" w:styleId="B5F055B3E63C402C9956B0AC8D4EE1067">
    <w:name w:val="B5F055B3E63C402C9956B0AC8D4EE1067"/>
    <w:rsid w:val="0024750C"/>
    <w:pPr>
      <w:spacing w:after="0" w:line="240" w:lineRule="auto"/>
      <w:ind w:left="144"/>
    </w:pPr>
  </w:style>
  <w:style w:type="paragraph" w:customStyle="1" w:styleId="E8066607ED1141559112BEC74289E88E7">
    <w:name w:val="E8066607ED1141559112BEC74289E88E7"/>
    <w:rsid w:val="0024750C"/>
    <w:pPr>
      <w:spacing w:after="0" w:line="240" w:lineRule="auto"/>
      <w:ind w:left="144"/>
    </w:pPr>
  </w:style>
  <w:style w:type="paragraph" w:customStyle="1" w:styleId="B1EA0F67CF184C47A06D2AC750B2E4CF7">
    <w:name w:val="B1EA0F67CF184C47A06D2AC750B2E4CF7"/>
    <w:rsid w:val="0024750C"/>
    <w:pPr>
      <w:spacing w:after="0" w:line="240" w:lineRule="auto"/>
      <w:ind w:left="144"/>
    </w:pPr>
  </w:style>
  <w:style w:type="paragraph" w:customStyle="1" w:styleId="4133B8C4079D4DAAB53D071AC7FFB8D77">
    <w:name w:val="4133B8C4079D4DAAB53D071AC7FFB8D77"/>
    <w:rsid w:val="0024750C"/>
    <w:pPr>
      <w:spacing w:after="0" w:line="240" w:lineRule="auto"/>
      <w:ind w:left="144"/>
    </w:pPr>
  </w:style>
  <w:style w:type="paragraph" w:customStyle="1" w:styleId="5003B89262944624A60997130B4B01677">
    <w:name w:val="5003B89262944624A60997130B4B01677"/>
    <w:rsid w:val="0024750C"/>
    <w:pPr>
      <w:spacing w:after="0" w:line="240" w:lineRule="auto"/>
      <w:ind w:left="144"/>
    </w:pPr>
  </w:style>
  <w:style w:type="paragraph" w:customStyle="1" w:styleId="C3A80CEC0C0B4E4EAC569E7F165155517">
    <w:name w:val="C3A80CEC0C0B4E4EAC569E7F165155517"/>
    <w:rsid w:val="0024750C"/>
    <w:pPr>
      <w:spacing w:after="0" w:line="240" w:lineRule="auto"/>
      <w:ind w:left="144"/>
    </w:pPr>
  </w:style>
  <w:style w:type="paragraph" w:customStyle="1" w:styleId="53F7F0E4D7CC47C7A63C0C4D870F4E9A7">
    <w:name w:val="53F7F0E4D7CC47C7A63C0C4D870F4E9A7"/>
    <w:rsid w:val="0024750C"/>
    <w:pPr>
      <w:spacing w:after="0" w:line="240" w:lineRule="auto"/>
      <w:ind w:left="144"/>
    </w:pPr>
  </w:style>
  <w:style w:type="paragraph" w:customStyle="1" w:styleId="5AC78DBFB97A4378A0F416D7A6063A697">
    <w:name w:val="5AC78DBFB97A4378A0F416D7A6063A697"/>
    <w:rsid w:val="0024750C"/>
    <w:pPr>
      <w:spacing w:after="0" w:line="240" w:lineRule="auto"/>
      <w:ind w:left="144"/>
    </w:pPr>
  </w:style>
  <w:style w:type="paragraph" w:customStyle="1" w:styleId="1200C91D1DA34727BA2CC043E0DCD2907">
    <w:name w:val="1200C91D1DA34727BA2CC043E0DCD2907"/>
    <w:rsid w:val="0024750C"/>
    <w:pPr>
      <w:spacing w:after="0" w:line="240" w:lineRule="auto"/>
      <w:ind w:left="144"/>
    </w:pPr>
  </w:style>
  <w:style w:type="paragraph" w:customStyle="1" w:styleId="2F81111536BA4590A5DCF9229C3353A47">
    <w:name w:val="2F81111536BA4590A5DCF9229C3353A47"/>
    <w:rsid w:val="0024750C"/>
    <w:pPr>
      <w:spacing w:after="0" w:line="240" w:lineRule="auto"/>
      <w:ind w:left="144"/>
    </w:pPr>
  </w:style>
  <w:style w:type="paragraph" w:customStyle="1" w:styleId="CFEF3FA9BD724428B426A4EED01812497">
    <w:name w:val="CFEF3FA9BD724428B426A4EED01812497"/>
    <w:rsid w:val="0024750C"/>
    <w:pPr>
      <w:spacing w:after="0" w:line="240" w:lineRule="auto"/>
      <w:ind w:left="144"/>
    </w:pPr>
  </w:style>
  <w:style w:type="paragraph" w:customStyle="1" w:styleId="88076CCFED5C41769B550C674E39FF727">
    <w:name w:val="88076CCFED5C41769B550C674E39FF727"/>
    <w:rsid w:val="0024750C"/>
    <w:pPr>
      <w:spacing w:after="0" w:line="240" w:lineRule="auto"/>
      <w:ind w:left="144"/>
    </w:pPr>
  </w:style>
  <w:style w:type="paragraph" w:customStyle="1" w:styleId="2D805039AF104F9F87EFE0D61F9524F47">
    <w:name w:val="2D805039AF104F9F87EFE0D61F9524F47"/>
    <w:rsid w:val="0024750C"/>
    <w:pPr>
      <w:spacing w:after="0" w:line="240" w:lineRule="auto"/>
      <w:ind w:left="144"/>
    </w:pPr>
  </w:style>
  <w:style w:type="paragraph" w:customStyle="1" w:styleId="C412C2C743244D03B3A080C9D3C190C57">
    <w:name w:val="C412C2C743244D03B3A080C9D3C190C57"/>
    <w:rsid w:val="0024750C"/>
    <w:pPr>
      <w:spacing w:after="0" w:line="240" w:lineRule="auto"/>
      <w:ind w:left="720"/>
      <w:contextualSpacing/>
    </w:pPr>
  </w:style>
  <w:style w:type="paragraph" w:customStyle="1" w:styleId="C1B2A3CCF2394D169E5697F59824E00D7">
    <w:name w:val="C1B2A3CCF2394D169E5697F59824E00D7"/>
    <w:rsid w:val="0024750C"/>
    <w:pPr>
      <w:spacing w:after="0" w:line="240" w:lineRule="auto"/>
      <w:ind w:left="144"/>
    </w:pPr>
  </w:style>
  <w:style w:type="paragraph" w:customStyle="1" w:styleId="A71C9A69BACE449EB3ECAAD02C04BC8C">
    <w:name w:val="A71C9A69BACE449EB3ECAAD02C04BC8C"/>
    <w:rsid w:val="0024750C"/>
  </w:style>
  <w:style w:type="paragraph" w:customStyle="1" w:styleId="01C2DC5B04494003816D3FDF28C041A9">
    <w:name w:val="01C2DC5B04494003816D3FDF28C041A9"/>
    <w:rsid w:val="0024750C"/>
  </w:style>
  <w:style w:type="paragraph" w:customStyle="1" w:styleId="8826B25E81DB486DBDA4170179FBD7E0">
    <w:name w:val="8826B25E81DB486DBDA4170179FBD7E0"/>
    <w:rsid w:val="0024750C"/>
  </w:style>
  <w:style w:type="paragraph" w:customStyle="1" w:styleId="8ADF4DE3B44A421DA9E6BEE051FB4760">
    <w:name w:val="8ADF4DE3B44A421DA9E6BEE051FB4760"/>
    <w:rsid w:val="0024750C"/>
  </w:style>
  <w:style w:type="paragraph" w:customStyle="1" w:styleId="180BFD6E0E3144069EB34CF44D39EE9F">
    <w:name w:val="180BFD6E0E3144069EB34CF44D39EE9F"/>
    <w:rsid w:val="0024750C"/>
  </w:style>
  <w:style w:type="paragraph" w:customStyle="1" w:styleId="5162DC4C58774C7BA0BB99AA1239640A">
    <w:name w:val="5162DC4C58774C7BA0BB99AA1239640A"/>
    <w:rsid w:val="0024750C"/>
  </w:style>
  <w:style w:type="paragraph" w:customStyle="1" w:styleId="A4405E7BBB4C4CDB93EA3CF7E1F506CA">
    <w:name w:val="A4405E7BBB4C4CDB93EA3CF7E1F506CA"/>
    <w:rsid w:val="0024750C"/>
  </w:style>
  <w:style w:type="paragraph" w:customStyle="1" w:styleId="98603793F6A644EEB01338557B771EF1">
    <w:name w:val="98603793F6A644EEB01338557B771EF1"/>
    <w:rsid w:val="0024750C"/>
  </w:style>
  <w:style w:type="paragraph" w:customStyle="1" w:styleId="09BAC4F5C56F4E9BA2C5652F3581FF73">
    <w:name w:val="09BAC4F5C56F4E9BA2C5652F3581FF73"/>
    <w:rsid w:val="0024750C"/>
  </w:style>
  <w:style w:type="paragraph" w:customStyle="1" w:styleId="78C4D91170514A3C9C275243C98628CF">
    <w:name w:val="78C4D91170514A3C9C275243C98628CF"/>
    <w:rsid w:val="0024750C"/>
  </w:style>
  <w:style w:type="paragraph" w:customStyle="1" w:styleId="AA56C5C5EBFA4CA0B3294E2C63DF45DD">
    <w:name w:val="AA56C5C5EBFA4CA0B3294E2C63DF45DD"/>
    <w:rsid w:val="0024750C"/>
  </w:style>
  <w:style w:type="paragraph" w:customStyle="1" w:styleId="7CBEA64D90B74AA198D780E9299B2811">
    <w:name w:val="7CBEA64D90B74AA198D780E9299B2811"/>
    <w:rsid w:val="0024750C"/>
  </w:style>
  <w:style w:type="paragraph" w:customStyle="1" w:styleId="6C4E20CC92694969AC51EF36534D39CF">
    <w:name w:val="6C4E20CC92694969AC51EF36534D39CF"/>
    <w:rsid w:val="0024750C"/>
  </w:style>
  <w:style w:type="paragraph" w:customStyle="1" w:styleId="79F4F2BD07444E7F8B9475A38BEE2240">
    <w:name w:val="79F4F2BD07444E7F8B9475A38BEE2240"/>
    <w:rsid w:val="0024750C"/>
  </w:style>
  <w:style w:type="paragraph" w:customStyle="1" w:styleId="AEC9D8BA0DAE46A699EA12D5E4941C49">
    <w:name w:val="AEC9D8BA0DAE46A699EA12D5E4941C49"/>
    <w:rsid w:val="0024750C"/>
  </w:style>
  <w:style w:type="paragraph" w:customStyle="1" w:styleId="69DA85F468B947F9AAA4945D043115F1">
    <w:name w:val="69DA85F468B947F9AAA4945D043115F1"/>
    <w:rsid w:val="0024750C"/>
  </w:style>
  <w:style w:type="paragraph" w:customStyle="1" w:styleId="69806F5893FD42D5A329898386C350BB">
    <w:name w:val="69806F5893FD42D5A329898386C350BB"/>
    <w:rsid w:val="0024750C"/>
  </w:style>
  <w:style w:type="paragraph" w:customStyle="1" w:styleId="70A8ABB8ECEF4DECADC92A236060EE41">
    <w:name w:val="70A8ABB8ECEF4DECADC92A236060EE41"/>
    <w:rsid w:val="0024750C"/>
  </w:style>
  <w:style w:type="paragraph" w:customStyle="1" w:styleId="8DD21678A00049EF83E3D6CF63BE433A">
    <w:name w:val="8DD21678A00049EF83E3D6CF63BE433A"/>
    <w:rsid w:val="0024750C"/>
  </w:style>
  <w:style w:type="paragraph" w:customStyle="1" w:styleId="2B973F4DF45A4849A62502A4D544C750">
    <w:name w:val="2B973F4DF45A4849A62502A4D544C750"/>
    <w:rsid w:val="0024750C"/>
  </w:style>
  <w:style w:type="paragraph" w:customStyle="1" w:styleId="373A5E21E00B41129277E6474E52E2B9">
    <w:name w:val="373A5E21E00B41129277E6474E52E2B9"/>
    <w:rsid w:val="0024750C"/>
  </w:style>
  <w:style w:type="paragraph" w:customStyle="1" w:styleId="09C8CF883A264403BDE3B13BA8EE5E45">
    <w:name w:val="09C8CF883A264403BDE3B13BA8EE5E45"/>
    <w:rsid w:val="0024750C"/>
  </w:style>
  <w:style w:type="paragraph" w:customStyle="1" w:styleId="68CAC61DE67044118E2FCD2DAF31C6B7">
    <w:name w:val="68CAC61DE67044118E2FCD2DAF31C6B7"/>
    <w:rsid w:val="0024750C"/>
  </w:style>
  <w:style w:type="paragraph" w:customStyle="1" w:styleId="045A83DF70D443108A0D6640B2603630">
    <w:name w:val="045A83DF70D443108A0D6640B2603630"/>
    <w:rsid w:val="0024750C"/>
  </w:style>
  <w:style w:type="paragraph" w:customStyle="1" w:styleId="41DF98A20157449DB3233B5F630FBDDD">
    <w:name w:val="41DF98A20157449DB3233B5F630FBDDD"/>
    <w:rsid w:val="0024750C"/>
  </w:style>
  <w:style w:type="paragraph" w:customStyle="1" w:styleId="D4B730106DF043DE9A7C4D95DAB5A93D">
    <w:name w:val="D4B730106DF043DE9A7C4D95DAB5A93D"/>
    <w:rsid w:val="0024750C"/>
  </w:style>
  <w:style w:type="paragraph" w:customStyle="1" w:styleId="22B7C5AB7B0A4588A68C99C9B5023981">
    <w:name w:val="22B7C5AB7B0A4588A68C99C9B5023981"/>
    <w:rsid w:val="0024750C"/>
  </w:style>
  <w:style w:type="paragraph" w:customStyle="1" w:styleId="0246EAC299FB47C3832B3E9D4AD97BAF">
    <w:name w:val="0246EAC299FB47C3832B3E9D4AD97BAF"/>
    <w:rsid w:val="0024750C"/>
  </w:style>
  <w:style w:type="paragraph" w:customStyle="1" w:styleId="BF07FC2819A347F5BEA9057766569E5E">
    <w:name w:val="BF07FC2819A347F5BEA9057766569E5E"/>
    <w:rsid w:val="0024750C"/>
  </w:style>
  <w:style w:type="paragraph" w:customStyle="1" w:styleId="57BDB326785D47C5A8D48EC208C10ECE">
    <w:name w:val="57BDB326785D47C5A8D48EC208C10ECE"/>
    <w:rsid w:val="0024750C"/>
  </w:style>
  <w:style w:type="paragraph" w:customStyle="1" w:styleId="BE598861E42D47DB8DB6422D663EDC3D">
    <w:name w:val="BE598861E42D47DB8DB6422D663EDC3D"/>
    <w:rsid w:val="0024750C"/>
  </w:style>
  <w:style w:type="paragraph" w:customStyle="1" w:styleId="529CE1FB4BB84420B889690D8BB75DA9">
    <w:name w:val="529CE1FB4BB84420B889690D8BB75DA9"/>
    <w:rsid w:val="0024750C"/>
  </w:style>
  <w:style w:type="paragraph" w:customStyle="1" w:styleId="5CBFB7D3C54E4AA98A6AF652F1645D24">
    <w:name w:val="5CBFB7D3C54E4AA98A6AF652F1645D24"/>
    <w:rsid w:val="0024750C"/>
  </w:style>
  <w:style w:type="paragraph" w:customStyle="1" w:styleId="1FF96E6E72BE43A299AB80C5129E8904">
    <w:name w:val="1FF96E6E72BE43A299AB80C5129E8904"/>
    <w:rsid w:val="0024750C"/>
  </w:style>
  <w:style w:type="paragraph" w:customStyle="1" w:styleId="55776085290B431496BA066E339AC1AD">
    <w:name w:val="55776085290B431496BA066E339AC1AD"/>
    <w:rsid w:val="0024750C"/>
  </w:style>
  <w:style w:type="paragraph" w:customStyle="1" w:styleId="86C0EFDF9EEB4D90832B29DDD1A95F81">
    <w:name w:val="86C0EFDF9EEB4D90832B29DDD1A95F81"/>
    <w:rsid w:val="0024750C"/>
  </w:style>
  <w:style w:type="paragraph" w:customStyle="1" w:styleId="4782D04591F448D2BD1AA5ECAC508F2C">
    <w:name w:val="4782D04591F448D2BD1AA5ECAC508F2C"/>
    <w:rsid w:val="0024750C"/>
  </w:style>
  <w:style w:type="paragraph" w:customStyle="1" w:styleId="6F2201FFB9BA4591A8E28860CF5764C2">
    <w:name w:val="6F2201FFB9BA4591A8E28860CF5764C2"/>
    <w:rsid w:val="0024750C"/>
  </w:style>
  <w:style w:type="paragraph" w:customStyle="1" w:styleId="FA1E4FF13DF4408A91C2F963FA0BD0F3">
    <w:name w:val="FA1E4FF13DF4408A91C2F963FA0BD0F3"/>
    <w:rsid w:val="0024750C"/>
  </w:style>
  <w:style w:type="paragraph" w:customStyle="1" w:styleId="03362604B48B409F8792547D532119DE">
    <w:name w:val="03362604B48B409F8792547D532119DE"/>
    <w:rsid w:val="0024750C"/>
  </w:style>
  <w:style w:type="paragraph" w:customStyle="1" w:styleId="4B4595E2889249B59FCEE2B16757F2E1">
    <w:name w:val="4B4595E2889249B59FCEE2B16757F2E1"/>
    <w:rsid w:val="0024750C"/>
  </w:style>
  <w:style w:type="paragraph" w:customStyle="1" w:styleId="219F6905ECDC492FA81B13905BB85CE1">
    <w:name w:val="219F6905ECDC492FA81B13905BB85CE1"/>
    <w:rsid w:val="0024750C"/>
  </w:style>
  <w:style w:type="paragraph" w:customStyle="1" w:styleId="3351B35CE02B4B789A5E52900907C85E">
    <w:name w:val="3351B35CE02B4B789A5E52900907C85E"/>
    <w:rsid w:val="0024750C"/>
  </w:style>
  <w:style w:type="paragraph" w:customStyle="1" w:styleId="677D3AD721E04222B492700A0FFC8469">
    <w:name w:val="677D3AD721E04222B492700A0FFC8469"/>
    <w:rsid w:val="0024750C"/>
  </w:style>
  <w:style w:type="paragraph" w:customStyle="1" w:styleId="0948507CDEE940988D3CAA2E21B202E1">
    <w:name w:val="0948507CDEE940988D3CAA2E21B202E1"/>
    <w:rsid w:val="0024750C"/>
  </w:style>
  <w:style w:type="paragraph" w:customStyle="1" w:styleId="EB48EB1D28F44AE8AE6F48B0F00B0189">
    <w:name w:val="EB48EB1D28F44AE8AE6F48B0F00B0189"/>
    <w:rsid w:val="0024750C"/>
  </w:style>
  <w:style w:type="paragraph" w:customStyle="1" w:styleId="06A1C8A5F92644E5A1F285B6FB6415EE">
    <w:name w:val="06A1C8A5F92644E5A1F285B6FB6415EE"/>
    <w:rsid w:val="0024750C"/>
  </w:style>
  <w:style w:type="paragraph" w:customStyle="1" w:styleId="2132781BBBF2450B99493993D510B9A4">
    <w:name w:val="2132781BBBF2450B99493993D510B9A4"/>
    <w:rsid w:val="0024750C"/>
  </w:style>
  <w:style w:type="paragraph" w:customStyle="1" w:styleId="85CF1333EA534482A730D07510A0C5F4">
    <w:name w:val="85CF1333EA534482A730D07510A0C5F4"/>
    <w:rsid w:val="0024750C"/>
  </w:style>
  <w:style w:type="paragraph" w:customStyle="1" w:styleId="327ADCD90AC84E15ACE936661BBA0B60">
    <w:name w:val="327ADCD90AC84E15ACE936661BBA0B60"/>
    <w:rsid w:val="0024750C"/>
  </w:style>
  <w:style w:type="paragraph" w:customStyle="1" w:styleId="20B783386DA743CE8895588361F79B4C">
    <w:name w:val="20B783386DA743CE8895588361F79B4C"/>
    <w:rsid w:val="0024750C"/>
  </w:style>
  <w:style w:type="paragraph" w:customStyle="1" w:styleId="C6D8B5037C4B48799C3234FCE8D2DC1E">
    <w:name w:val="C6D8B5037C4B48799C3234FCE8D2DC1E"/>
    <w:rsid w:val="0024750C"/>
  </w:style>
  <w:style w:type="paragraph" w:customStyle="1" w:styleId="D0B37DD05A1546F1AE42EBC02937852F">
    <w:name w:val="D0B37DD05A1546F1AE42EBC02937852F"/>
    <w:rsid w:val="0024750C"/>
  </w:style>
  <w:style w:type="paragraph" w:customStyle="1" w:styleId="E2F85214A16746BDB14FC5E080A842CC">
    <w:name w:val="E2F85214A16746BDB14FC5E080A842CC"/>
    <w:rsid w:val="0024750C"/>
  </w:style>
  <w:style w:type="paragraph" w:customStyle="1" w:styleId="4F7D3943225C456BB285A8A611AD5100">
    <w:name w:val="4F7D3943225C456BB285A8A611AD5100"/>
    <w:rsid w:val="0024750C"/>
  </w:style>
  <w:style w:type="paragraph" w:customStyle="1" w:styleId="F8215F05528B45EE809EBDCFC4511074">
    <w:name w:val="F8215F05528B45EE809EBDCFC4511074"/>
    <w:rsid w:val="0024750C"/>
  </w:style>
  <w:style w:type="paragraph" w:customStyle="1" w:styleId="1CDFF62099384633938562E1F4E84FE0">
    <w:name w:val="1CDFF62099384633938562E1F4E84FE0"/>
    <w:rsid w:val="0024750C"/>
  </w:style>
  <w:style w:type="paragraph" w:customStyle="1" w:styleId="16D2F66A1CE54629B05FC1B49B181CC6">
    <w:name w:val="16D2F66A1CE54629B05FC1B49B181CC6"/>
    <w:rsid w:val="0024750C"/>
  </w:style>
  <w:style w:type="paragraph" w:customStyle="1" w:styleId="04E0C1E774F843F4ACA70986D7559947">
    <w:name w:val="04E0C1E774F843F4ACA70986D7559947"/>
    <w:rsid w:val="0024750C"/>
  </w:style>
  <w:style w:type="paragraph" w:customStyle="1" w:styleId="1A883CA8B3B14D2FAB27D40644693ED1">
    <w:name w:val="1A883CA8B3B14D2FAB27D40644693ED1"/>
    <w:rsid w:val="0024750C"/>
  </w:style>
  <w:style w:type="paragraph" w:customStyle="1" w:styleId="BEB1D556098D497EA4CE3955BF8E7FB7">
    <w:name w:val="BEB1D556098D497EA4CE3955BF8E7FB7"/>
    <w:rsid w:val="0024750C"/>
  </w:style>
  <w:style w:type="paragraph" w:customStyle="1" w:styleId="81C1876173C94E2F8CB16FC9E2B8B77B">
    <w:name w:val="81C1876173C94E2F8CB16FC9E2B8B77B"/>
    <w:rsid w:val="0024750C"/>
  </w:style>
  <w:style w:type="paragraph" w:customStyle="1" w:styleId="95F3593A6A4D4B17A54F3EF43EEFD816">
    <w:name w:val="95F3593A6A4D4B17A54F3EF43EEFD816"/>
    <w:rsid w:val="0024750C"/>
  </w:style>
  <w:style w:type="paragraph" w:customStyle="1" w:styleId="AAE0105F60774FD4AB5ED4D88116D81A">
    <w:name w:val="AAE0105F60774FD4AB5ED4D88116D81A"/>
    <w:rsid w:val="0024750C"/>
  </w:style>
  <w:style w:type="paragraph" w:customStyle="1" w:styleId="FE35D553DFF9419BBCE46EB7D456D1CB">
    <w:name w:val="FE35D553DFF9419BBCE46EB7D456D1CB"/>
    <w:rsid w:val="0024750C"/>
  </w:style>
  <w:style w:type="paragraph" w:customStyle="1" w:styleId="1F1A0E756110493CB86D5A6BA173C3F3">
    <w:name w:val="1F1A0E756110493CB86D5A6BA173C3F3"/>
    <w:rsid w:val="0024750C"/>
  </w:style>
  <w:style w:type="paragraph" w:customStyle="1" w:styleId="FB3267E9385441C19AFF58EEB5D86619">
    <w:name w:val="FB3267E9385441C19AFF58EEB5D86619"/>
    <w:rsid w:val="0024750C"/>
  </w:style>
  <w:style w:type="paragraph" w:customStyle="1" w:styleId="E857B248544949FBBEF181FA6FAD3F93">
    <w:name w:val="E857B248544949FBBEF181FA6FAD3F93"/>
    <w:rsid w:val="0024750C"/>
  </w:style>
  <w:style w:type="paragraph" w:customStyle="1" w:styleId="9E91B5FBF12545B1908DE519F7F3203A">
    <w:name w:val="9E91B5FBF12545B1908DE519F7F3203A"/>
    <w:rsid w:val="0024750C"/>
  </w:style>
  <w:style w:type="paragraph" w:customStyle="1" w:styleId="4D1F1BD2D66A4D28A82D48FC2B8CCCBE">
    <w:name w:val="4D1F1BD2D66A4D28A82D48FC2B8CCCBE"/>
    <w:rsid w:val="0024750C"/>
  </w:style>
  <w:style w:type="paragraph" w:customStyle="1" w:styleId="3184D2D5A3B04384B9FE47C805A314E1">
    <w:name w:val="3184D2D5A3B04384B9FE47C805A314E1"/>
    <w:rsid w:val="0024750C"/>
  </w:style>
  <w:style w:type="paragraph" w:customStyle="1" w:styleId="93434A75475D48CAB2CA5DF5D8A729B0">
    <w:name w:val="93434A75475D48CAB2CA5DF5D8A729B0"/>
    <w:rsid w:val="0024750C"/>
  </w:style>
  <w:style w:type="paragraph" w:customStyle="1" w:styleId="1FBC2BDBA5F24B86AE6CFB12BF865CB7">
    <w:name w:val="1FBC2BDBA5F24B86AE6CFB12BF865CB7"/>
    <w:rsid w:val="0024750C"/>
  </w:style>
  <w:style w:type="paragraph" w:customStyle="1" w:styleId="A506505608F24DB7BE1C8A3DEDC70102">
    <w:name w:val="A506505608F24DB7BE1C8A3DEDC70102"/>
    <w:rsid w:val="0024750C"/>
  </w:style>
  <w:style w:type="paragraph" w:customStyle="1" w:styleId="FE39B7BBED3548379612884928F7138F">
    <w:name w:val="FE39B7BBED3548379612884928F7138F"/>
    <w:rsid w:val="0024750C"/>
  </w:style>
  <w:style w:type="paragraph" w:customStyle="1" w:styleId="F4EA0548F12C4F18A5394ECE60BAA9AD">
    <w:name w:val="F4EA0548F12C4F18A5394ECE60BAA9AD"/>
    <w:rsid w:val="0024750C"/>
  </w:style>
  <w:style w:type="paragraph" w:customStyle="1" w:styleId="46A6C9D41DEE48E1AF99F18AAA74CA99">
    <w:name w:val="46A6C9D41DEE48E1AF99F18AAA74CA99"/>
    <w:rsid w:val="0024750C"/>
  </w:style>
  <w:style w:type="paragraph" w:customStyle="1" w:styleId="4A307E2D6A484620B885D6CED220C521">
    <w:name w:val="4A307E2D6A484620B885D6CED220C521"/>
    <w:rsid w:val="0024750C"/>
  </w:style>
  <w:style w:type="paragraph" w:customStyle="1" w:styleId="0C14401EF60948EAB5B3D8FD165D12BA">
    <w:name w:val="0C14401EF60948EAB5B3D8FD165D12BA"/>
    <w:rsid w:val="00051EC9"/>
  </w:style>
  <w:style w:type="paragraph" w:customStyle="1" w:styleId="73EE7FDCDA994E67A5D673CDB561541A">
    <w:name w:val="73EE7FDCDA994E67A5D673CDB561541A"/>
    <w:rsid w:val="00051EC9"/>
  </w:style>
  <w:style w:type="paragraph" w:customStyle="1" w:styleId="16F47B40264F41408701ED210B73C633">
    <w:name w:val="16F47B40264F41408701ED210B73C633"/>
    <w:rsid w:val="00051EC9"/>
  </w:style>
  <w:style w:type="paragraph" w:customStyle="1" w:styleId="E314CFCF6CF8487D871CE6A178813D61">
    <w:name w:val="E314CFCF6CF8487D871CE6A178813D61"/>
    <w:rsid w:val="00051EC9"/>
  </w:style>
  <w:style w:type="paragraph" w:customStyle="1" w:styleId="5465CAD1F8F942EB9DA015AE0297F64F">
    <w:name w:val="5465CAD1F8F942EB9DA015AE0297F64F"/>
    <w:rsid w:val="00051EC9"/>
  </w:style>
  <w:style w:type="paragraph" w:customStyle="1" w:styleId="330EC39A546C49B1A16C53D95F7D13CD">
    <w:name w:val="330EC39A546C49B1A16C53D95F7D13CD"/>
    <w:rsid w:val="00051EC9"/>
  </w:style>
  <w:style w:type="paragraph" w:customStyle="1" w:styleId="3E73C50D63164AA1A5EDBA74221002D8">
    <w:name w:val="3E73C50D63164AA1A5EDBA74221002D8"/>
    <w:rsid w:val="00051EC9"/>
  </w:style>
  <w:style w:type="paragraph" w:customStyle="1" w:styleId="B03AEFB91DF4456F95E2027D12BA4C39">
    <w:name w:val="B03AEFB91DF4456F95E2027D12BA4C39"/>
    <w:rsid w:val="00051EC9"/>
  </w:style>
  <w:style w:type="paragraph" w:customStyle="1" w:styleId="D314DC8D22054E40898CECA81FC5FF7B">
    <w:name w:val="D314DC8D22054E40898CECA81FC5FF7B"/>
    <w:rsid w:val="00051EC9"/>
  </w:style>
  <w:style w:type="paragraph" w:customStyle="1" w:styleId="20889E9874754D93AE92015C5968EE4B">
    <w:name w:val="20889E9874754D93AE92015C5968EE4B"/>
    <w:rsid w:val="00051EC9"/>
  </w:style>
  <w:style w:type="paragraph" w:customStyle="1" w:styleId="BCB6D87B4DCE4E679EDB521CCCD8142C">
    <w:name w:val="BCB6D87B4DCE4E679EDB521CCCD8142C"/>
    <w:rsid w:val="00051EC9"/>
  </w:style>
  <w:style w:type="paragraph" w:customStyle="1" w:styleId="C2D4C0DABDF7408BA45EBAD6BBEFD66B">
    <w:name w:val="C2D4C0DABDF7408BA45EBAD6BBEFD66B"/>
    <w:rsid w:val="00051EC9"/>
  </w:style>
  <w:style w:type="paragraph" w:customStyle="1" w:styleId="4B04D427821547A2B4D43D662DF03F15">
    <w:name w:val="4B04D427821547A2B4D43D662DF03F15"/>
    <w:rsid w:val="00051EC9"/>
  </w:style>
  <w:style w:type="paragraph" w:customStyle="1" w:styleId="1C4F55B5674343F4B0156F001CDF5C0F">
    <w:name w:val="1C4F55B5674343F4B0156F001CDF5C0F"/>
    <w:rsid w:val="00051EC9"/>
  </w:style>
  <w:style w:type="paragraph" w:customStyle="1" w:styleId="8F9183FA4D994BD19A99AB8C1C43A4F8">
    <w:name w:val="8F9183FA4D994BD19A99AB8C1C43A4F8"/>
    <w:rsid w:val="00051EC9"/>
  </w:style>
  <w:style w:type="paragraph" w:customStyle="1" w:styleId="52C6802E28E347C4989D8150B543F7D7">
    <w:name w:val="52C6802E28E347C4989D8150B543F7D7"/>
    <w:rsid w:val="00051EC9"/>
  </w:style>
  <w:style w:type="paragraph" w:customStyle="1" w:styleId="4D05A171D500495ABE3A704FC5962363">
    <w:name w:val="4D05A171D500495ABE3A704FC5962363"/>
    <w:rsid w:val="00051EC9"/>
  </w:style>
  <w:style w:type="paragraph" w:customStyle="1" w:styleId="F0A0E3ED1652428EAB04B83C12C7B926">
    <w:name w:val="F0A0E3ED1652428EAB04B83C12C7B926"/>
    <w:rsid w:val="00051EC9"/>
  </w:style>
  <w:style w:type="paragraph" w:customStyle="1" w:styleId="EDAE789446FA4A0598771239A7D4AC94">
    <w:name w:val="EDAE789446FA4A0598771239A7D4AC94"/>
    <w:rsid w:val="00051EC9"/>
  </w:style>
  <w:style w:type="paragraph" w:customStyle="1" w:styleId="E2D03BD1347D454A87B165ACF72E3473">
    <w:name w:val="E2D03BD1347D454A87B165ACF72E3473"/>
    <w:rsid w:val="00051EC9"/>
  </w:style>
  <w:style w:type="paragraph" w:customStyle="1" w:styleId="72D8D87D05BD46C99333AD65591D4E86">
    <w:name w:val="72D8D87D05BD46C99333AD65591D4E86"/>
    <w:rsid w:val="00051EC9"/>
  </w:style>
  <w:style w:type="paragraph" w:customStyle="1" w:styleId="5DD4F6BAE99E468EBA3475A0A3EE26AA">
    <w:name w:val="5DD4F6BAE99E468EBA3475A0A3EE26AA"/>
    <w:rsid w:val="00051EC9"/>
  </w:style>
  <w:style w:type="paragraph" w:customStyle="1" w:styleId="3DB994214DF5455AB3454E56B9F979E3">
    <w:name w:val="3DB994214DF5455AB3454E56B9F979E3"/>
    <w:rsid w:val="00051EC9"/>
  </w:style>
  <w:style w:type="paragraph" w:customStyle="1" w:styleId="888314D9BEB543C19391F0EB5A15AC67">
    <w:name w:val="888314D9BEB543C19391F0EB5A15AC67"/>
    <w:rsid w:val="00051EC9"/>
  </w:style>
  <w:style w:type="paragraph" w:customStyle="1" w:styleId="07E1964B8DBB4BD29AC33E7D0BB54A29">
    <w:name w:val="07E1964B8DBB4BD29AC33E7D0BB54A29"/>
    <w:rsid w:val="00051EC9"/>
  </w:style>
  <w:style w:type="paragraph" w:customStyle="1" w:styleId="5C9F08FADCC845398264D668D041309C">
    <w:name w:val="5C9F08FADCC845398264D668D041309C"/>
    <w:rsid w:val="00051EC9"/>
  </w:style>
  <w:style w:type="paragraph" w:customStyle="1" w:styleId="08DD8722ED8646E190CC1FD3C0CFBF71">
    <w:name w:val="08DD8722ED8646E190CC1FD3C0CFBF71"/>
    <w:rsid w:val="00051EC9"/>
  </w:style>
  <w:style w:type="paragraph" w:customStyle="1" w:styleId="1826FBDF338D4862AD5636606AD757F1">
    <w:name w:val="1826FBDF338D4862AD5636606AD757F1"/>
    <w:rsid w:val="00051EC9"/>
  </w:style>
  <w:style w:type="paragraph" w:customStyle="1" w:styleId="BD35464AF0F14C9EB72E5F5302D7244A">
    <w:name w:val="BD35464AF0F14C9EB72E5F5302D7244A"/>
    <w:rsid w:val="00051EC9"/>
  </w:style>
  <w:style w:type="paragraph" w:customStyle="1" w:styleId="AABBA1E0FC954897929226D6EB43BF52">
    <w:name w:val="AABBA1E0FC954897929226D6EB43BF52"/>
    <w:rsid w:val="00051EC9"/>
  </w:style>
  <w:style w:type="paragraph" w:customStyle="1" w:styleId="DA497FADF23A437DAD63121262104787">
    <w:name w:val="DA497FADF23A437DAD63121262104787"/>
    <w:rsid w:val="00051EC9"/>
  </w:style>
  <w:style w:type="paragraph" w:customStyle="1" w:styleId="D2DDBE07F3294EAD926DF3BE97DC5992">
    <w:name w:val="D2DDBE07F3294EAD926DF3BE97DC5992"/>
    <w:rsid w:val="00051EC9"/>
  </w:style>
  <w:style w:type="paragraph" w:customStyle="1" w:styleId="64869E8606964D009B1D94FAE3C75FEC">
    <w:name w:val="64869E8606964D009B1D94FAE3C75FEC"/>
    <w:rsid w:val="00051EC9"/>
  </w:style>
  <w:style w:type="paragraph" w:customStyle="1" w:styleId="A0A32A27A36448C683249496C3A71867">
    <w:name w:val="A0A32A27A36448C683249496C3A71867"/>
    <w:rsid w:val="00051EC9"/>
  </w:style>
  <w:style w:type="paragraph" w:customStyle="1" w:styleId="48EBD35D19894B9B8767E3A16E8BC8D5">
    <w:name w:val="48EBD35D19894B9B8767E3A16E8BC8D5"/>
    <w:rsid w:val="00051EC9"/>
  </w:style>
  <w:style w:type="paragraph" w:customStyle="1" w:styleId="C24A705808EE46D09A60C713DA7D7B55">
    <w:name w:val="C24A705808EE46D09A60C713DA7D7B55"/>
    <w:rsid w:val="00051EC9"/>
  </w:style>
  <w:style w:type="paragraph" w:customStyle="1" w:styleId="4000B83B5F524862907DCACB8C267573">
    <w:name w:val="4000B83B5F524862907DCACB8C267573"/>
    <w:rsid w:val="00051EC9"/>
  </w:style>
  <w:style w:type="paragraph" w:customStyle="1" w:styleId="E5498F869EA74D7886AC9C07B5F6BC56">
    <w:name w:val="E5498F869EA74D7886AC9C07B5F6BC56"/>
    <w:rsid w:val="00051EC9"/>
  </w:style>
  <w:style w:type="paragraph" w:customStyle="1" w:styleId="EFC8656478964571A0F873822C78CBF8">
    <w:name w:val="EFC8656478964571A0F873822C78CBF8"/>
    <w:rsid w:val="00051EC9"/>
  </w:style>
  <w:style w:type="paragraph" w:customStyle="1" w:styleId="926AF48312CC4C91A61032378C09A59D">
    <w:name w:val="926AF48312CC4C91A61032378C09A59D"/>
    <w:rsid w:val="00051EC9"/>
  </w:style>
  <w:style w:type="paragraph" w:customStyle="1" w:styleId="FA848E65A2ED474593C2AD3004E69F96">
    <w:name w:val="FA848E65A2ED474593C2AD3004E69F96"/>
    <w:rsid w:val="00051EC9"/>
  </w:style>
  <w:style w:type="paragraph" w:customStyle="1" w:styleId="1748622BA678443A9111C291CA7BEBEE">
    <w:name w:val="1748622BA678443A9111C291CA7BEBEE"/>
    <w:rsid w:val="00051EC9"/>
  </w:style>
  <w:style w:type="paragraph" w:customStyle="1" w:styleId="21DA81B26D3047E1968B4DC337CC1544">
    <w:name w:val="21DA81B26D3047E1968B4DC337CC1544"/>
    <w:rsid w:val="00051EC9"/>
  </w:style>
  <w:style w:type="paragraph" w:customStyle="1" w:styleId="417ACD5BD6A343B7AFEF151D11F3B851">
    <w:name w:val="417ACD5BD6A343B7AFEF151D11F3B851"/>
    <w:rsid w:val="00051EC9"/>
  </w:style>
  <w:style w:type="paragraph" w:customStyle="1" w:styleId="59BBCB39286D48619520896DC7C445EC">
    <w:name w:val="59BBCB39286D48619520896DC7C445EC"/>
    <w:rsid w:val="00051EC9"/>
  </w:style>
  <w:style w:type="paragraph" w:customStyle="1" w:styleId="0276C1B4D1594AA3A0192D31791DE3A1">
    <w:name w:val="0276C1B4D1594AA3A0192D31791DE3A1"/>
    <w:rsid w:val="00051EC9"/>
  </w:style>
  <w:style w:type="paragraph" w:customStyle="1" w:styleId="592C06CA1C434A68A1D8A1686F63F8C7">
    <w:name w:val="592C06CA1C434A68A1D8A1686F63F8C7"/>
    <w:rsid w:val="00051EC9"/>
  </w:style>
  <w:style w:type="paragraph" w:customStyle="1" w:styleId="DA504140298F46C4A6BF5379803DE11E">
    <w:name w:val="DA504140298F46C4A6BF5379803DE11E"/>
    <w:rsid w:val="00051EC9"/>
  </w:style>
  <w:style w:type="paragraph" w:customStyle="1" w:styleId="C2124F1F0B4F4BC9971450426528ED22">
    <w:name w:val="C2124F1F0B4F4BC9971450426528ED22"/>
    <w:rsid w:val="00051EC9"/>
  </w:style>
  <w:style w:type="paragraph" w:customStyle="1" w:styleId="F82018647BC74C7BB1D7150902203412">
    <w:name w:val="F82018647BC74C7BB1D7150902203412"/>
    <w:rsid w:val="00051EC9"/>
  </w:style>
  <w:style w:type="paragraph" w:customStyle="1" w:styleId="60F8AB8529B146A3B3FA6BA8BC86DD8F">
    <w:name w:val="60F8AB8529B146A3B3FA6BA8BC86DD8F"/>
    <w:rsid w:val="00051EC9"/>
  </w:style>
  <w:style w:type="paragraph" w:customStyle="1" w:styleId="590A485575694964A86375DA6ABD0D7F">
    <w:name w:val="590A485575694964A86375DA6ABD0D7F"/>
    <w:rsid w:val="00051EC9"/>
  </w:style>
  <w:style w:type="paragraph" w:customStyle="1" w:styleId="069AB2FE541F4B598DC0DA4463E4834A">
    <w:name w:val="069AB2FE541F4B598DC0DA4463E4834A"/>
    <w:rsid w:val="00051EC9"/>
  </w:style>
  <w:style w:type="paragraph" w:customStyle="1" w:styleId="B38D524DDC8F455195A78D1B954A3D82">
    <w:name w:val="B38D524DDC8F455195A78D1B954A3D82"/>
    <w:rsid w:val="00051EC9"/>
  </w:style>
  <w:style w:type="paragraph" w:customStyle="1" w:styleId="CA54A6FFE760413389E9BEAB3AE6D5A2">
    <w:name w:val="CA54A6FFE760413389E9BEAB3AE6D5A2"/>
    <w:rsid w:val="00051EC9"/>
  </w:style>
  <w:style w:type="paragraph" w:customStyle="1" w:styleId="686B94628D644D9889D91C42F3438CBE">
    <w:name w:val="686B94628D644D9889D91C42F3438CBE"/>
    <w:rsid w:val="00051EC9"/>
  </w:style>
  <w:style w:type="paragraph" w:customStyle="1" w:styleId="610F0105ED4E4454A4CCE144BB914C75">
    <w:name w:val="610F0105ED4E4454A4CCE144BB914C75"/>
    <w:rsid w:val="00051EC9"/>
  </w:style>
  <w:style w:type="paragraph" w:customStyle="1" w:styleId="76A85787B40E405293F15D2FC6BA1216">
    <w:name w:val="76A85787B40E405293F15D2FC6BA1216"/>
    <w:rsid w:val="00051EC9"/>
  </w:style>
  <w:style w:type="paragraph" w:customStyle="1" w:styleId="2CC60AC6D68D4CE0BD2A0505976B50AB">
    <w:name w:val="2CC60AC6D68D4CE0BD2A0505976B50AB"/>
    <w:rsid w:val="00051EC9"/>
  </w:style>
  <w:style w:type="paragraph" w:customStyle="1" w:styleId="BA31D7183DB54A6094C90CDF5155D205">
    <w:name w:val="BA31D7183DB54A6094C90CDF5155D205"/>
    <w:rsid w:val="00051EC9"/>
  </w:style>
  <w:style w:type="paragraph" w:customStyle="1" w:styleId="0E010DD9AE334B0EBD6C23DB076199EE">
    <w:name w:val="0E010DD9AE334B0EBD6C23DB076199EE"/>
    <w:rsid w:val="00051EC9"/>
  </w:style>
  <w:style w:type="paragraph" w:customStyle="1" w:styleId="9D50D10B987A45188854AFFDC26877C4">
    <w:name w:val="9D50D10B987A45188854AFFDC26877C4"/>
    <w:rsid w:val="00051EC9"/>
  </w:style>
  <w:style w:type="paragraph" w:customStyle="1" w:styleId="9ECAF881FCFE4FF59A38CB846C8A2A25">
    <w:name w:val="9ECAF881FCFE4FF59A38CB846C8A2A25"/>
    <w:rsid w:val="00051EC9"/>
  </w:style>
  <w:style w:type="paragraph" w:customStyle="1" w:styleId="E15FEE9F0CB94C58A8C5DC084384278F">
    <w:name w:val="E15FEE9F0CB94C58A8C5DC084384278F"/>
    <w:rsid w:val="00051EC9"/>
  </w:style>
  <w:style w:type="paragraph" w:customStyle="1" w:styleId="A906E378A60C4494BCD5FD397F19BC28">
    <w:name w:val="A906E378A60C4494BCD5FD397F19BC28"/>
    <w:rsid w:val="00051EC9"/>
  </w:style>
  <w:style w:type="paragraph" w:customStyle="1" w:styleId="204A5C562D1D4A959A74D03CD91C07EC">
    <w:name w:val="204A5C562D1D4A959A74D03CD91C07EC"/>
    <w:rsid w:val="00051EC9"/>
  </w:style>
  <w:style w:type="paragraph" w:customStyle="1" w:styleId="AF400466B57E49B99357A9BCBC642DC9">
    <w:name w:val="AF400466B57E49B99357A9BCBC642DC9"/>
    <w:rsid w:val="00051EC9"/>
  </w:style>
  <w:style w:type="paragraph" w:customStyle="1" w:styleId="CDA349DF1F544288B2BEEDDE402B68D4">
    <w:name w:val="CDA349DF1F544288B2BEEDDE402B68D4"/>
    <w:rsid w:val="00051EC9"/>
  </w:style>
  <w:style w:type="paragraph" w:customStyle="1" w:styleId="A7D16E46D4C84927A03A2AF0F22289F9">
    <w:name w:val="A7D16E46D4C84927A03A2AF0F22289F9"/>
    <w:rsid w:val="00051EC9"/>
  </w:style>
  <w:style w:type="paragraph" w:customStyle="1" w:styleId="F4B5C5B7E9B84BF090FBEAA56DC0C34C">
    <w:name w:val="F4B5C5B7E9B84BF090FBEAA56DC0C34C"/>
    <w:rsid w:val="00051EC9"/>
  </w:style>
  <w:style w:type="paragraph" w:customStyle="1" w:styleId="056C4E72BB744A518FBA219F16D61658">
    <w:name w:val="056C4E72BB744A518FBA219F16D61658"/>
    <w:rsid w:val="00051EC9"/>
  </w:style>
  <w:style w:type="paragraph" w:customStyle="1" w:styleId="014B05D941334158B8DE16B786B4B6CE">
    <w:name w:val="014B05D941334158B8DE16B786B4B6CE"/>
    <w:rsid w:val="00051EC9"/>
  </w:style>
  <w:style w:type="paragraph" w:customStyle="1" w:styleId="CAA67844AB5F4C539EB3B7F72ED112DD">
    <w:name w:val="CAA67844AB5F4C539EB3B7F72ED112DD"/>
    <w:rsid w:val="00051EC9"/>
  </w:style>
  <w:style w:type="paragraph" w:customStyle="1" w:styleId="6C8AEA7CA0A645098EE29AF2C558CA1B">
    <w:name w:val="6C8AEA7CA0A645098EE29AF2C558CA1B"/>
    <w:rsid w:val="00051EC9"/>
  </w:style>
  <w:style w:type="paragraph" w:customStyle="1" w:styleId="A33DE2A32F1741E4A5DB48D37BD9C7F3">
    <w:name w:val="A33DE2A32F1741E4A5DB48D37BD9C7F3"/>
    <w:rsid w:val="00051EC9"/>
  </w:style>
  <w:style w:type="paragraph" w:customStyle="1" w:styleId="D76FDCF755A941DC94E2C7B622FAB5F7">
    <w:name w:val="D76FDCF755A941DC94E2C7B622FAB5F7"/>
    <w:rsid w:val="00051EC9"/>
  </w:style>
  <w:style w:type="paragraph" w:customStyle="1" w:styleId="1940B511CB59482988680F2EEBDE7608">
    <w:name w:val="1940B511CB59482988680F2EEBDE7608"/>
    <w:rsid w:val="00051EC9"/>
  </w:style>
  <w:style w:type="paragraph" w:customStyle="1" w:styleId="95E1A8509E3D4E66AB70CFD0BF119730">
    <w:name w:val="95E1A8509E3D4E66AB70CFD0BF119730"/>
    <w:rsid w:val="00051EC9"/>
  </w:style>
  <w:style w:type="paragraph" w:customStyle="1" w:styleId="4D848260A36E43AAA1F0B223884B0451">
    <w:name w:val="4D848260A36E43AAA1F0B223884B0451"/>
    <w:rsid w:val="00051EC9"/>
  </w:style>
  <w:style w:type="paragraph" w:customStyle="1" w:styleId="BA39C3F8388E443393A6C2D1B32A0BD0">
    <w:name w:val="BA39C3F8388E443393A6C2D1B32A0BD0"/>
    <w:rsid w:val="00051EC9"/>
  </w:style>
  <w:style w:type="paragraph" w:customStyle="1" w:styleId="8FD35F0E8AB148B5B49BB274451D80B4">
    <w:name w:val="8FD35F0E8AB148B5B49BB274451D80B4"/>
    <w:rsid w:val="00051EC9"/>
  </w:style>
  <w:style w:type="paragraph" w:customStyle="1" w:styleId="E1F20953DD5940578DA253A40A312D39">
    <w:name w:val="E1F20953DD5940578DA253A40A312D39"/>
    <w:rsid w:val="00051EC9"/>
  </w:style>
  <w:style w:type="paragraph" w:customStyle="1" w:styleId="48A3B52BED6F47639945DD9EF13DC1CA">
    <w:name w:val="48A3B52BED6F47639945DD9EF13DC1CA"/>
    <w:rsid w:val="00051EC9"/>
  </w:style>
  <w:style w:type="paragraph" w:customStyle="1" w:styleId="176B2FCC437342ED8F09E81167D4E0D6">
    <w:name w:val="176B2FCC437342ED8F09E81167D4E0D6"/>
    <w:rsid w:val="00051EC9"/>
  </w:style>
  <w:style w:type="paragraph" w:customStyle="1" w:styleId="3F5337B2852344CF83A59AEDEAAA280A">
    <w:name w:val="3F5337B2852344CF83A59AEDEAAA280A"/>
    <w:rsid w:val="00051EC9"/>
  </w:style>
  <w:style w:type="paragraph" w:customStyle="1" w:styleId="3A1333411FCE476DAA8503A3A33ED53A">
    <w:name w:val="3A1333411FCE476DAA8503A3A33ED53A"/>
    <w:rsid w:val="00051EC9"/>
  </w:style>
  <w:style w:type="paragraph" w:customStyle="1" w:styleId="4731224DE0E04F408225CBFCCFD89CC0">
    <w:name w:val="4731224DE0E04F408225CBFCCFD89CC0"/>
    <w:rsid w:val="00051EC9"/>
  </w:style>
  <w:style w:type="paragraph" w:customStyle="1" w:styleId="48B92204023B40DBB14BA1ACCFED47F9">
    <w:name w:val="48B92204023B40DBB14BA1ACCFED47F9"/>
    <w:rsid w:val="00051EC9"/>
  </w:style>
  <w:style w:type="paragraph" w:customStyle="1" w:styleId="9B2ED1CCC9C34473B636C1DEA458BD13">
    <w:name w:val="9B2ED1CCC9C34473B636C1DEA458BD13"/>
    <w:rsid w:val="00051EC9"/>
  </w:style>
  <w:style w:type="paragraph" w:customStyle="1" w:styleId="A37A8CD01AF641C097A18A0365DD9EBD">
    <w:name w:val="A37A8CD01AF641C097A18A0365DD9EBD"/>
    <w:rsid w:val="00051EC9"/>
  </w:style>
  <w:style w:type="paragraph" w:customStyle="1" w:styleId="D340BDC7B34446B797D53B0361D4D5BF">
    <w:name w:val="D340BDC7B34446B797D53B0361D4D5BF"/>
    <w:rsid w:val="00051EC9"/>
  </w:style>
  <w:style w:type="paragraph" w:customStyle="1" w:styleId="D97ED8D0A5D745C18BE11054531BFDC8">
    <w:name w:val="D97ED8D0A5D745C18BE11054531BFDC8"/>
    <w:rsid w:val="00051EC9"/>
  </w:style>
  <w:style w:type="paragraph" w:customStyle="1" w:styleId="3B543C037E9B488F8784C6F86E5CF01F">
    <w:name w:val="3B543C037E9B488F8784C6F86E5CF01F"/>
    <w:rsid w:val="00051EC9"/>
  </w:style>
  <w:style w:type="paragraph" w:customStyle="1" w:styleId="DBBEEDA5F200466ABBBF214320F5416D">
    <w:name w:val="DBBEEDA5F200466ABBBF214320F5416D"/>
    <w:rsid w:val="00051EC9"/>
  </w:style>
  <w:style w:type="paragraph" w:customStyle="1" w:styleId="ED34A3799CD841D7A86B61E5039CA98C">
    <w:name w:val="ED34A3799CD841D7A86B61E5039CA98C"/>
    <w:rsid w:val="00051EC9"/>
  </w:style>
  <w:style w:type="paragraph" w:customStyle="1" w:styleId="90EF0ECDDFF143BABECC3CAD96A83BF8">
    <w:name w:val="90EF0ECDDFF143BABECC3CAD96A83BF8"/>
    <w:rsid w:val="00051EC9"/>
  </w:style>
  <w:style w:type="paragraph" w:customStyle="1" w:styleId="0E30877CE28F469ABAEEDA6A426CA1AE">
    <w:name w:val="0E30877CE28F469ABAEEDA6A426CA1AE"/>
    <w:rsid w:val="00051EC9"/>
  </w:style>
  <w:style w:type="paragraph" w:customStyle="1" w:styleId="010CF1F4C1CC429DB6D806E539E5243B">
    <w:name w:val="010CF1F4C1CC429DB6D806E539E5243B"/>
    <w:rsid w:val="00051EC9"/>
  </w:style>
  <w:style w:type="paragraph" w:customStyle="1" w:styleId="4C44F0A88C044C06BB6F6CFF1DAC9E11">
    <w:name w:val="4C44F0A88C044C06BB6F6CFF1DAC9E11"/>
    <w:rsid w:val="00051EC9"/>
  </w:style>
  <w:style w:type="paragraph" w:customStyle="1" w:styleId="4A4CE3DE503343C7A612D1CE3D65B957">
    <w:name w:val="4A4CE3DE503343C7A612D1CE3D65B957"/>
    <w:rsid w:val="00051EC9"/>
  </w:style>
  <w:style w:type="paragraph" w:customStyle="1" w:styleId="4E0419D2953A44CCA2A33E34576CD10C">
    <w:name w:val="4E0419D2953A44CCA2A33E34576CD10C"/>
    <w:rsid w:val="00051EC9"/>
  </w:style>
  <w:style w:type="paragraph" w:customStyle="1" w:styleId="80EFD218CBA9497E853E108F6A9CB89B">
    <w:name w:val="80EFD218CBA9497E853E108F6A9CB89B"/>
    <w:rsid w:val="00051EC9"/>
  </w:style>
  <w:style w:type="paragraph" w:customStyle="1" w:styleId="48C9CCAAA94F4709A5CD81BCF169C1BD">
    <w:name w:val="48C9CCAAA94F4709A5CD81BCF169C1BD"/>
    <w:rsid w:val="00051EC9"/>
  </w:style>
  <w:style w:type="paragraph" w:customStyle="1" w:styleId="8B3890039B3A46E1AD1AD220680CF766">
    <w:name w:val="8B3890039B3A46E1AD1AD220680CF766"/>
    <w:rsid w:val="00051EC9"/>
  </w:style>
  <w:style w:type="paragraph" w:customStyle="1" w:styleId="CEF4DC15D1EB43759B4CE3DA350C3910">
    <w:name w:val="CEF4DC15D1EB43759B4CE3DA350C3910"/>
    <w:rsid w:val="00051EC9"/>
  </w:style>
  <w:style w:type="paragraph" w:customStyle="1" w:styleId="4FD9012D5EC4496EB1FCBB86C1843760">
    <w:name w:val="4FD9012D5EC4496EB1FCBB86C1843760"/>
    <w:rsid w:val="00051EC9"/>
  </w:style>
  <w:style w:type="paragraph" w:customStyle="1" w:styleId="1E64FFA0B8A541B58A7B195DBCDBF8B4">
    <w:name w:val="1E64FFA0B8A541B58A7B195DBCDBF8B4"/>
    <w:rsid w:val="00051EC9"/>
  </w:style>
  <w:style w:type="paragraph" w:customStyle="1" w:styleId="0EC020844AE2407992B31802CCC44D8C">
    <w:name w:val="0EC020844AE2407992B31802CCC44D8C"/>
    <w:rsid w:val="00051EC9"/>
  </w:style>
  <w:style w:type="paragraph" w:customStyle="1" w:styleId="051B6AE9072E45D5999573DAD8690D21">
    <w:name w:val="051B6AE9072E45D5999573DAD8690D21"/>
    <w:rsid w:val="00051EC9"/>
  </w:style>
  <w:style w:type="paragraph" w:customStyle="1" w:styleId="687219E6966C48EFB1A204F72D7E1C54">
    <w:name w:val="687219E6966C48EFB1A204F72D7E1C54"/>
    <w:rsid w:val="00051EC9"/>
  </w:style>
  <w:style w:type="paragraph" w:customStyle="1" w:styleId="8FE8682E18D64A10A386BE496B9BDB48">
    <w:name w:val="8FE8682E18D64A10A386BE496B9BDB48"/>
    <w:rsid w:val="00051EC9"/>
  </w:style>
  <w:style w:type="paragraph" w:customStyle="1" w:styleId="9DFE2C2F33DE45A1840BA22E5C48E976">
    <w:name w:val="9DFE2C2F33DE45A1840BA22E5C48E976"/>
    <w:rsid w:val="00051EC9"/>
  </w:style>
  <w:style w:type="paragraph" w:customStyle="1" w:styleId="E16E2C823C304A3A8F7A11D654113681">
    <w:name w:val="E16E2C823C304A3A8F7A11D654113681"/>
    <w:rsid w:val="00051EC9"/>
  </w:style>
  <w:style w:type="paragraph" w:customStyle="1" w:styleId="3350BE8429004D9AAB532459B39ED2AD">
    <w:name w:val="3350BE8429004D9AAB532459B39ED2AD"/>
    <w:rsid w:val="00051EC9"/>
  </w:style>
  <w:style w:type="paragraph" w:customStyle="1" w:styleId="00E24DBD145F438EA1A382E4D6064482">
    <w:name w:val="00E24DBD145F438EA1A382E4D6064482"/>
    <w:rsid w:val="00051EC9"/>
  </w:style>
  <w:style w:type="paragraph" w:customStyle="1" w:styleId="E092402AE36A497A9FBB26CC8A59AE5E">
    <w:name w:val="E092402AE36A497A9FBB26CC8A59AE5E"/>
    <w:rsid w:val="00051EC9"/>
  </w:style>
  <w:style w:type="paragraph" w:customStyle="1" w:styleId="0D66E1A45EA04B08827F0BD2867F1AD4">
    <w:name w:val="0D66E1A45EA04B08827F0BD2867F1AD4"/>
    <w:rsid w:val="00051EC9"/>
  </w:style>
  <w:style w:type="paragraph" w:customStyle="1" w:styleId="36234D819C47425C8E6270DC945CFC29">
    <w:name w:val="36234D819C47425C8E6270DC945CFC29"/>
    <w:rsid w:val="00051EC9"/>
  </w:style>
  <w:style w:type="paragraph" w:customStyle="1" w:styleId="7DB4D955286E4348A5460FC375583F35">
    <w:name w:val="7DB4D955286E4348A5460FC375583F35"/>
    <w:rsid w:val="00051EC9"/>
  </w:style>
  <w:style w:type="paragraph" w:customStyle="1" w:styleId="8C4AAFA825814F7CA7093B3102E77FFC">
    <w:name w:val="8C4AAFA825814F7CA7093B3102E77FFC"/>
    <w:rsid w:val="00051EC9"/>
  </w:style>
  <w:style w:type="paragraph" w:customStyle="1" w:styleId="3E9CBD804219488BB5D1354F078E2E84">
    <w:name w:val="3E9CBD804219488BB5D1354F078E2E84"/>
    <w:rsid w:val="00051EC9"/>
  </w:style>
  <w:style w:type="paragraph" w:customStyle="1" w:styleId="6C7DC5AC0E074641B0EE14E94524922A">
    <w:name w:val="6C7DC5AC0E074641B0EE14E94524922A"/>
    <w:rsid w:val="00051EC9"/>
  </w:style>
  <w:style w:type="paragraph" w:customStyle="1" w:styleId="FF2588A6BAAA4C5AA50E928BDBBF78C9">
    <w:name w:val="FF2588A6BAAA4C5AA50E928BDBBF78C9"/>
    <w:rsid w:val="00051EC9"/>
  </w:style>
  <w:style w:type="paragraph" w:customStyle="1" w:styleId="D7FADBFA50B24F7EBC32A04A1408B9E9">
    <w:name w:val="D7FADBFA50B24F7EBC32A04A1408B9E9"/>
    <w:rsid w:val="00051EC9"/>
  </w:style>
  <w:style w:type="paragraph" w:customStyle="1" w:styleId="BE6DD13A32C740B2B3BF7E6F32D579AE">
    <w:name w:val="BE6DD13A32C740B2B3BF7E6F32D579AE"/>
    <w:rsid w:val="00051EC9"/>
  </w:style>
  <w:style w:type="paragraph" w:customStyle="1" w:styleId="C885933A7B84408EAE583B3C5EEC735C">
    <w:name w:val="C885933A7B84408EAE583B3C5EEC735C"/>
    <w:rsid w:val="00051EC9"/>
  </w:style>
  <w:style w:type="paragraph" w:customStyle="1" w:styleId="28E71B4C9A99400EA541994AFA343442">
    <w:name w:val="28E71B4C9A99400EA541994AFA343442"/>
    <w:rsid w:val="00051EC9"/>
  </w:style>
  <w:style w:type="paragraph" w:customStyle="1" w:styleId="B668738B7CA443FF8B0392EB5A835368">
    <w:name w:val="B668738B7CA443FF8B0392EB5A835368"/>
    <w:rsid w:val="00051EC9"/>
  </w:style>
  <w:style w:type="paragraph" w:customStyle="1" w:styleId="CE48719088B744D2BDD665DD511487CC">
    <w:name w:val="CE48719088B744D2BDD665DD511487CC"/>
    <w:rsid w:val="00051EC9"/>
  </w:style>
  <w:style w:type="paragraph" w:customStyle="1" w:styleId="BA5A4019DE7E4142AF3ADD7ADEA7ABCC">
    <w:name w:val="BA5A4019DE7E4142AF3ADD7ADEA7ABCC"/>
    <w:rsid w:val="00051EC9"/>
  </w:style>
  <w:style w:type="paragraph" w:customStyle="1" w:styleId="1F7E82BCF48B474FBE0F6F619AD7ABCF">
    <w:name w:val="1F7E82BCF48B474FBE0F6F619AD7ABCF"/>
    <w:rsid w:val="00051EC9"/>
  </w:style>
  <w:style w:type="paragraph" w:customStyle="1" w:styleId="25CAC8E0600B491C83CEDE6467471243">
    <w:name w:val="25CAC8E0600B491C83CEDE6467471243"/>
    <w:rsid w:val="00051EC9"/>
  </w:style>
  <w:style w:type="paragraph" w:customStyle="1" w:styleId="FC5F656DCE04436B9013E3F639E6840F">
    <w:name w:val="FC5F656DCE04436B9013E3F639E6840F"/>
    <w:rsid w:val="00051EC9"/>
  </w:style>
  <w:style w:type="paragraph" w:customStyle="1" w:styleId="CF434B2F317E4468BD9DB6EA08ADA7BD">
    <w:name w:val="CF434B2F317E4468BD9DB6EA08ADA7BD"/>
    <w:rsid w:val="00051EC9"/>
  </w:style>
  <w:style w:type="paragraph" w:customStyle="1" w:styleId="E325B6F3504543F9A702F3996E2116F2">
    <w:name w:val="E325B6F3504543F9A702F3996E2116F2"/>
    <w:rsid w:val="00051EC9"/>
  </w:style>
  <w:style w:type="paragraph" w:customStyle="1" w:styleId="9824B84F9E0C435FA194EDF1BE5FAF64">
    <w:name w:val="9824B84F9E0C435FA194EDF1BE5FAF64"/>
    <w:rsid w:val="00051EC9"/>
  </w:style>
  <w:style w:type="paragraph" w:customStyle="1" w:styleId="DD883B6B05E34F5CBA27F92989AF8BC2">
    <w:name w:val="DD883B6B05E34F5CBA27F92989AF8BC2"/>
    <w:rsid w:val="00051EC9"/>
  </w:style>
  <w:style w:type="paragraph" w:customStyle="1" w:styleId="00AB4FDAFF91480F90B03086DE298D14">
    <w:name w:val="00AB4FDAFF91480F90B03086DE298D14"/>
    <w:rsid w:val="00051EC9"/>
  </w:style>
  <w:style w:type="paragraph" w:customStyle="1" w:styleId="517F4E4F594A4D10BCDE40CE04CB095B">
    <w:name w:val="517F4E4F594A4D10BCDE40CE04CB095B"/>
    <w:rsid w:val="0002170E"/>
  </w:style>
  <w:style w:type="paragraph" w:customStyle="1" w:styleId="DBC1891B82DD44C6A8F7F952E90B347D">
    <w:name w:val="DBC1891B82DD44C6A8F7F952E90B347D"/>
    <w:rsid w:val="0002170E"/>
  </w:style>
  <w:style w:type="paragraph" w:customStyle="1" w:styleId="719450C9AD9D4E488B99C966FE8B9893">
    <w:name w:val="719450C9AD9D4E488B99C966FE8B9893"/>
    <w:rsid w:val="0002170E"/>
  </w:style>
  <w:style w:type="paragraph" w:customStyle="1" w:styleId="E052ACEB1962441695492CDCE2246FF2">
    <w:name w:val="E052ACEB1962441695492CDCE2246FF2"/>
    <w:rsid w:val="0002170E"/>
  </w:style>
  <w:style w:type="paragraph" w:customStyle="1" w:styleId="305E48AE2DC7448EABC51A6BE5E8E4EB">
    <w:name w:val="305E48AE2DC7448EABC51A6BE5E8E4EB"/>
    <w:rsid w:val="0002170E"/>
  </w:style>
  <w:style w:type="paragraph" w:customStyle="1" w:styleId="E7ABFC9DC3BB4D63888734D06787BFF6">
    <w:name w:val="E7ABFC9DC3BB4D63888734D06787BFF6"/>
    <w:rsid w:val="0002170E"/>
  </w:style>
  <w:style w:type="paragraph" w:customStyle="1" w:styleId="4A699E4118F243C989D487CD5E67F241">
    <w:name w:val="4A699E4118F243C989D487CD5E67F241"/>
    <w:rsid w:val="0002170E"/>
  </w:style>
  <w:style w:type="paragraph" w:customStyle="1" w:styleId="5CD002E7D18D478C97C9F2FD721B04EF">
    <w:name w:val="5CD002E7D18D478C97C9F2FD721B04EF"/>
    <w:rsid w:val="0002170E"/>
  </w:style>
  <w:style w:type="paragraph" w:customStyle="1" w:styleId="D678B76BC9104248BCBE94B3ECEAFCBE">
    <w:name w:val="D678B76BC9104248BCBE94B3ECEAFCBE"/>
    <w:rsid w:val="0002170E"/>
  </w:style>
  <w:style w:type="paragraph" w:customStyle="1" w:styleId="BD0CCC595B624B1D98D67BE3CD550C6B">
    <w:name w:val="BD0CCC595B624B1D98D67BE3CD550C6B"/>
    <w:rsid w:val="0002170E"/>
  </w:style>
  <w:style w:type="paragraph" w:customStyle="1" w:styleId="8BCF081A5B3F44699CAE72267C0B6FC3">
    <w:name w:val="8BCF081A5B3F44699CAE72267C0B6FC3"/>
    <w:rsid w:val="0002170E"/>
  </w:style>
  <w:style w:type="paragraph" w:customStyle="1" w:styleId="2DF10AEB2989429B9FCB64E48AEC4403">
    <w:name w:val="2DF10AEB2989429B9FCB64E48AEC4403"/>
    <w:rsid w:val="0002170E"/>
  </w:style>
  <w:style w:type="paragraph" w:customStyle="1" w:styleId="160374C27EF04A25B44C299A1F5EE1BD">
    <w:name w:val="160374C27EF04A25B44C299A1F5EE1BD"/>
    <w:rsid w:val="0002170E"/>
  </w:style>
  <w:style w:type="paragraph" w:customStyle="1" w:styleId="A125F37F8FFF4E9BA6492AC9524A14C9">
    <w:name w:val="A125F37F8FFF4E9BA6492AC9524A14C9"/>
    <w:rsid w:val="0002170E"/>
  </w:style>
  <w:style w:type="paragraph" w:customStyle="1" w:styleId="E17E757C1C4E42D2B9A90954EC21C296">
    <w:name w:val="E17E757C1C4E42D2B9A90954EC21C296"/>
    <w:rsid w:val="0002170E"/>
  </w:style>
  <w:style w:type="paragraph" w:customStyle="1" w:styleId="73CB6F7D04A7483F930504E49A6FEC26">
    <w:name w:val="73CB6F7D04A7483F930504E49A6FEC26"/>
    <w:rsid w:val="0002170E"/>
  </w:style>
  <w:style w:type="paragraph" w:customStyle="1" w:styleId="673CE15526BA4A3A8658D34979D85BB9">
    <w:name w:val="673CE15526BA4A3A8658D34979D85BB9"/>
    <w:rsid w:val="0002170E"/>
  </w:style>
  <w:style w:type="paragraph" w:customStyle="1" w:styleId="0D901EAE4BE649788F2E8ED5E12404AD">
    <w:name w:val="0D901EAE4BE649788F2E8ED5E12404AD"/>
    <w:rsid w:val="0002170E"/>
  </w:style>
  <w:style w:type="paragraph" w:customStyle="1" w:styleId="FC6015228E5445369EB57225A7BDBD47">
    <w:name w:val="FC6015228E5445369EB57225A7BDBD47"/>
    <w:rsid w:val="0002170E"/>
  </w:style>
  <w:style w:type="paragraph" w:customStyle="1" w:styleId="79B9C8B5E0B8464E9C072C3ECD1D2C80">
    <w:name w:val="79B9C8B5E0B8464E9C072C3ECD1D2C80"/>
    <w:rsid w:val="0002170E"/>
  </w:style>
  <w:style w:type="paragraph" w:customStyle="1" w:styleId="292CBF6ACEBE4EF9828E2C001A52A75C">
    <w:name w:val="292CBF6ACEBE4EF9828E2C001A52A75C"/>
    <w:rsid w:val="0002170E"/>
  </w:style>
  <w:style w:type="paragraph" w:customStyle="1" w:styleId="6C8A242ECE6641A28DD0FD38044CBDBF">
    <w:name w:val="6C8A242ECE6641A28DD0FD38044CBDBF"/>
    <w:rsid w:val="0002170E"/>
  </w:style>
  <w:style w:type="paragraph" w:customStyle="1" w:styleId="FB9A6B8CB404472A8200F3FBAC771466">
    <w:name w:val="FB9A6B8CB404472A8200F3FBAC771466"/>
    <w:rsid w:val="0002170E"/>
  </w:style>
  <w:style w:type="paragraph" w:customStyle="1" w:styleId="4446AF1B57964505AF97AF38F3D9898D">
    <w:name w:val="4446AF1B57964505AF97AF38F3D9898D"/>
    <w:rsid w:val="0002170E"/>
  </w:style>
  <w:style w:type="paragraph" w:customStyle="1" w:styleId="D18CF24A460548938C9231FA6FE4BA8C">
    <w:name w:val="D18CF24A460548938C9231FA6FE4BA8C"/>
    <w:rsid w:val="0002170E"/>
  </w:style>
  <w:style w:type="paragraph" w:customStyle="1" w:styleId="51F3603A5FC3442BA0CC82096FC4434C">
    <w:name w:val="51F3603A5FC3442BA0CC82096FC4434C"/>
    <w:rsid w:val="0002170E"/>
  </w:style>
  <w:style w:type="paragraph" w:customStyle="1" w:styleId="C19DEB00CC1B44129147F94E2AC20FD7">
    <w:name w:val="C19DEB00CC1B44129147F94E2AC20FD7"/>
    <w:rsid w:val="0002170E"/>
  </w:style>
  <w:style w:type="paragraph" w:customStyle="1" w:styleId="876E9A87F77D451CBC71F2DEC8DE7965">
    <w:name w:val="876E9A87F77D451CBC71F2DEC8DE7965"/>
    <w:rsid w:val="0002170E"/>
  </w:style>
  <w:style w:type="paragraph" w:customStyle="1" w:styleId="317C4E0BA71A4C5497868BB330CC700A">
    <w:name w:val="317C4E0BA71A4C5497868BB330CC700A"/>
    <w:rsid w:val="0002170E"/>
  </w:style>
  <w:style w:type="paragraph" w:customStyle="1" w:styleId="5181D99DAB9F463C836920D8DB861AA3">
    <w:name w:val="5181D99DAB9F463C836920D8DB861AA3"/>
    <w:rsid w:val="0002170E"/>
  </w:style>
  <w:style w:type="paragraph" w:customStyle="1" w:styleId="D03FA5D2AEC94CA6B108051CDB9769D9">
    <w:name w:val="D03FA5D2AEC94CA6B108051CDB9769D9"/>
    <w:rsid w:val="0002170E"/>
  </w:style>
  <w:style w:type="paragraph" w:customStyle="1" w:styleId="09BD2FF2C7654BF1AFFC220F9F22A2CD">
    <w:name w:val="09BD2FF2C7654BF1AFFC220F9F22A2CD"/>
    <w:rsid w:val="0002170E"/>
  </w:style>
  <w:style w:type="paragraph" w:customStyle="1" w:styleId="2D24A7C940BF4099A36FF3FD0139BE90">
    <w:name w:val="2D24A7C940BF4099A36FF3FD0139BE90"/>
    <w:rsid w:val="0002170E"/>
  </w:style>
  <w:style w:type="paragraph" w:customStyle="1" w:styleId="8BBDDB9C79E04C0CBA34BC13F0885194">
    <w:name w:val="8BBDDB9C79E04C0CBA34BC13F0885194"/>
    <w:rsid w:val="0002170E"/>
  </w:style>
  <w:style w:type="paragraph" w:customStyle="1" w:styleId="81970EDED4484E1BA0202B6181EA6CD0">
    <w:name w:val="81970EDED4484E1BA0202B6181EA6CD0"/>
    <w:rsid w:val="0002170E"/>
  </w:style>
  <w:style w:type="paragraph" w:customStyle="1" w:styleId="A390819681B34F4E879E759A4D42903C">
    <w:name w:val="A390819681B34F4E879E759A4D42903C"/>
    <w:rsid w:val="0002170E"/>
  </w:style>
  <w:style w:type="paragraph" w:customStyle="1" w:styleId="F5F13927BE1B4D7EAD149BD3BB77CD77">
    <w:name w:val="F5F13927BE1B4D7EAD149BD3BB77CD77"/>
    <w:rsid w:val="0002170E"/>
  </w:style>
  <w:style w:type="paragraph" w:customStyle="1" w:styleId="EC6AF35509394553AC62909DB31B951F">
    <w:name w:val="EC6AF35509394553AC62909DB31B951F"/>
    <w:rsid w:val="0002170E"/>
  </w:style>
  <w:style w:type="paragraph" w:customStyle="1" w:styleId="90FE6B2C9CD44B94BE2F3E2C93FA7EB7">
    <w:name w:val="90FE6B2C9CD44B94BE2F3E2C93FA7EB7"/>
    <w:rsid w:val="0002170E"/>
  </w:style>
  <w:style w:type="paragraph" w:customStyle="1" w:styleId="C4E927ADE61949B085AD4D6BB4D40DA3">
    <w:name w:val="C4E927ADE61949B085AD4D6BB4D40DA3"/>
    <w:rsid w:val="0002170E"/>
  </w:style>
  <w:style w:type="paragraph" w:customStyle="1" w:styleId="8D6A1D2EFCED4B518A174A5C70ED7160">
    <w:name w:val="8D6A1D2EFCED4B518A174A5C70ED7160"/>
    <w:rsid w:val="0002170E"/>
  </w:style>
  <w:style w:type="paragraph" w:customStyle="1" w:styleId="7339651677A6424E9341148682E94782">
    <w:name w:val="7339651677A6424E9341148682E94782"/>
    <w:rsid w:val="0002170E"/>
  </w:style>
  <w:style w:type="paragraph" w:customStyle="1" w:styleId="CD9DB7562DE341F78CA896B1CF0A4004">
    <w:name w:val="CD9DB7562DE341F78CA896B1CF0A4004"/>
    <w:rsid w:val="0002170E"/>
  </w:style>
  <w:style w:type="paragraph" w:customStyle="1" w:styleId="AEA3A708574E47759EA88FE387657676">
    <w:name w:val="AEA3A708574E47759EA88FE387657676"/>
    <w:rsid w:val="0002170E"/>
  </w:style>
  <w:style w:type="paragraph" w:customStyle="1" w:styleId="AA760DDCFDE54B55BF6CF22590A52A76">
    <w:name w:val="AA760DDCFDE54B55BF6CF22590A52A76"/>
    <w:rsid w:val="0002170E"/>
  </w:style>
  <w:style w:type="paragraph" w:customStyle="1" w:styleId="710A6D84DD2D47C58939ADF9A083E703">
    <w:name w:val="710A6D84DD2D47C58939ADF9A083E703"/>
    <w:rsid w:val="0002170E"/>
  </w:style>
  <w:style w:type="paragraph" w:customStyle="1" w:styleId="0C7A908FCCF94DC98B3E67EA7BB66157">
    <w:name w:val="0C7A908FCCF94DC98B3E67EA7BB66157"/>
    <w:rsid w:val="0002170E"/>
  </w:style>
  <w:style w:type="paragraph" w:customStyle="1" w:styleId="F3E8469C1E6C49B8B40DC34A87E03C44">
    <w:name w:val="F3E8469C1E6C49B8B40DC34A87E03C44"/>
    <w:rsid w:val="0002170E"/>
  </w:style>
  <w:style w:type="paragraph" w:customStyle="1" w:styleId="37CFAB1061574A73A3A9D34C76E1C010">
    <w:name w:val="37CFAB1061574A73A3A9D34C76E1C010"/>
    <w:rsid w:val="0002170E"/>
  </w:style>
  <w:style w:type="paragraph" w:customStyle="1" w:styleId="FB70F4475C614892B4767563A83AA552">
    <w:name w:val="FB70F4475C614892B4767563A83AA552"/>
    <w:rsid w:val="0002170E"/>
  </w:style>
  <w:style w:type="paragraph" w:customStyle="1" w:styleId="10A26679F4824C65926FEFD82E6D2578">
    <w:name w:val="10A26679F4824C65926FEFD82E6D2578"/>
    <w:rsid w:val="0002170E"/>
  </w:style>
  <w:style w:type="paragraph" w:customStyle="1" w:styleId="7C3E28078B4D4438A0C01A96B44C404E">
    <w:name w:val="7C3E28078B4D4438A0C01A96B44C404E"/>
    <w:rsid w:val="0002170E"/>
  </w:style>
  <w:style w:type="paragraph" w:customStyle="1" w:styleId="B7A40AE380F24069B43E7C847D8CA608">
    <w:name w:val="B7A40AE380F24069B43E7C847D8CA608"/>
    <w:rsid w:val="0002170E"/>
  </w:style>
  <w:style w:type="paragraph" w:customStyle="1" w:styleId="7F4E4F44311749D2890D7D7824084D0F">
    <w:name w:val="7F4E4F44311749D2890D7D7824084D0F"/>
    <w:rsid w:val="0002170E"/>
  </w:style>
  <w:style w:type="paragraph" w:customStyle="1" w:styleId="31820C6C2B424C649983CF8DD4E68B7D">
    <w:name w:val="31820C6C2B424C649983CF8DD4E68B7D"/>
    <w:rsid w:val="0002170E"/>
  </w:style>
  <w:style w:type="paragraph" w:customStyle="1" w:styleId="6C9F2A5A58034771B901C30E2FE6FC0D">
    <w:name w:val="6C9F2A5A58034771B901C30E2FE6FC0D"/>
    <w:rsid w:val="0002170E"/>
  </w:style>
  <w:style w:type="paragraph" w:customStyle="1" w:styleId="73785929A56D445C94BA4695C4A9CB42">
    <w:name w:val="73785929A56D445C94BA4695C4A9CB42"/>
    <w:rsid w:val="0002170E"/>
  </w:style>
  <w:style w:type="paragraph" w:customStyle="1" w:styleId="E4D56DAA77DE49CAAAB2C7DC549E8E9B">
    <w:name w:val="E4D56DAA77DE49CAAAB2C7DC549E8E9B"/>
    <w:rsid w:val="0002170E"/>
  </w:style>
  <w:style w:type="paragraph" w:customStyle="1" w:styleId="4FF3CA0D0BA24DFE946F873957FA074A">
    <w:name w:val="4FF3CA0D0BA24DFE946F873957FA074A"/>
    <w:rsid w:val="0002170E"/>
  </w:style>
  <w:style w:type="paragraph" w:customStyle="1" w:styleId="9DC722BED16D4A95A24392A67A7FA40B">
    <w:name w:val="9DC722BED16D4A95A24392A67A7FA40B"/>
    <w:rsid w:val="0002170E"/>
  </w:style>
  <w:style w:type="paragraph" w:customStyle="1" w:styleId="FAD55C01FE054409819DA72B8D725547">
    <w:name w:val="FAD55C01FE054409819DA72B8D725547"/>
    <w:rsid w:val="0002170E"/>
  </w:style>
  <w:style w:type="paragraph" w:customStyle="1" w:styleId="5FA436839E664B7BB0B394624241A6E6">
    <w:name w:val="5FA436839E664B7BB0B394624241A6E6"/>
    <w:rsid w:val="0002170E"/>
  </w:style>
  <w:style w:type="paragraph" w:customStyle="1" w:styleId="81D62568F83C4D14BA0473CAB4D5A37D">
    <w:name w:val="81D62568F83C4D14BA0473CAB4D5A37D"/>
    <w:rsid w:val="0002170E"/>
  </w:style>
  <w:style w:type="paragraph" w:customStyle="1" w:styleId="DC5CDD9E3574443D83B2D4999DBA1BEF">
    <w:name w:val="DC5CDD9E3574443D83B2D4999DBA1BEF"/>
    <w:rsid w:val="0002170E"/>
  </w:style>
  <w:style w:type="paragraph" w:customStyle="1" w:styleId="F1579B618AAE46A1A9D0E0AA3FFD9038">
    <w:name w:val="F1579B618AAE46A1A9D0E0AA3FFD9038"/>
    <w:rsid w:val="0002170E"/>
  </w:style>
  <w:style w:type="paragraph" w:customStyle="1" w:styleId="AE468D2F98A84B138B851DEF5AF8201C">
    <w:name w:val="AE468D2F98A84B138B851DEF5AF8201C"/>
    <w:rsid w:val="0002170E"/>
  </w:style>
  <w:style w:type="paragraph" w:customStyle="1" w:styleId="331957E8E94C4196AD9226E047424483">
    <w:name w:val="331957E8E94C4196AD9226E047424483"/>
    <w:rsid w:val="0002170E"/>
  </w:style>
  <w:style w:type="paragraph" w:customStyle="1" w:styleId="480B4C594D2944FA9BD646646D54016C">
    <w:name w:val="480B4C594D2944FA9BD646646D54016C"/>
    <w:rsid w:val="0002170E"/>
  </w:style>
  <w:style w:type="paragraph" w:customStyle="1" w:styleId="00C5661DECF04051A54076821BBAFA9C">
    <w:name w:val="00C5661DECF04051A54076821BBAFA9C"/>
    <w:rsid w:val="0002170E"/>
  </w:style>
  <w:style w:type="paragraph" w:customStyle="1" w:styleId="B9A1A84326DE4960A5BEDDA1758F0D07">
    <w:name w:val="B9A1A84326DE4960A5BEDDA1758F0D07"/>
    <w:rsid w:val="0002170E"/>
  </w:style>
  <w:style w:type="paragraph" w:customStyle="1" w:styleId="C743A6E94A68419B976E906D8D10C56D">
    <w:name w:val="C743A6E94A68419B976E906D8D10C56D"/>
    <w:rsid w:val="0002170E"/>
  </w:style>
  <w:style w:type="paragraph" w:customStyle="1" w:styleId="19A6388FAEA94510B27007299D4520D8">
    <w:name w:val="19A6388FAEA94510B27007299D4520D8"/>
    <w:rsid w:val="0002170E"/>
  </w:style>
  <w:style w:type="paragraph" w:customStyle="1" w:styleId="DD86ABA707E445699DB6888EFA5FE665">
    <w:name w:val="DD86ABA707E445699DB6888EFA5FE665"/>
    <w:rsid w:val="0002170E"/>
  </w:style>
  <w:style w:type="paragraph" w:customStyle="1" w:styleId="251F6D1ED2854B62B8D88D09B25A9C59">
    <w:name w:val="251F6D1ED2854B62B8D88D09B25A9C59"/>
    <w:rsid w:val="0002170E"/>
  </w:style>
  <w:style w:type="paragraph" w:customStyle="1" w:styleId="D3A2F5AC8F48454F93BDE13F278A6D5B">
    <w:name w:val="D3A2F5AC8F48454F93BDE13F278A6D5B"/>
    <w:rsid w:val="0002170E"/>
  </w:style>
  <w:style w:type="paragraph" w:customStyle="1" w:styleId="F76049DF79BA4D409B06C6A10DB98D1F">
    <w:name w:val="F76049DF79BA4D409B06C6A10DB98D1F"/>
    <w:rsid w:val="0002170E"/>
  </w:style>
  <w:style w:type="paragraph" w:customStyle="1" w:styleId="123A32FAD761420E8D682B8675F4C509">
    <w:name w:val="123A32FAD761420E8D682B8675F4C509"/>
    <w:rsid w:val="0002170E"/>
  </w:style>
  <w:style w:type="paragraph" w:customStyle="1" w:styleId="0280C4B76F684E82B19AF20142CF316C">
    <w:name w:val="0280C4B76F684E82B19AF20142CF316C"/>
    <w:rsid w:val="0002170E"/>
  </w:style>
  <w:style w:type="paragraph" w:customStyle="1" w:styleId="06A456CFFCF84D02934AAF7E31ACAE35">
    <w:name w:val="06A456CFFCF84D02934AAF7E31ACAE35"/>
    <w:rsid w:val="0002170E"/>
  </w:style>
  <w:style w:type="paragraph" w:customStyle="1" w:styleId="36611985E82F42F1836BA2E6C369CB86">
    <w:name w:val="36611985E82F42F1836BA2E6C369CB86"/>
    <w:rsid w:val="0002170E"/>
  </w:style>
  <w:style w:type="paragraph" w:customStyle="1" w:styleId="D942E5EB83664EFE96897638C5A5C226">
    <w:name w:val="D942E5EB83664EFE96897638C5A5C226"/>
    <w:rsid w:val="0002170E"/>
  </w:style>
  <w:style w:type="paragraph" w:customStyle="1" w:styleId="3590B40C46214283B992DE0D31101CC5">
    <w:name w:val="3590B40C46214283B992DE0D31101CC5"/>
    <w:rsid w:val="0002170E"/>
  </w:style>
  <w:style w:type="paragraph" w:customStyle="1" w:styleId="9B04E658F1BA431A9992B2FCBF0A7B45">
    <w:name w:val="9B04E658F1BA431A9992B2FCBF0A7B45"/>
    <w:rsid w:val="0002170E"/>
  </w:style>
  <w:style w:type="paragraph" w:customStyle="1" w:styleId="9F1EF8F6AE074BE3A757E3E01DCBB248">
    <w:name w:val="9F1EF8F6AE074BE3A757E3E01DCBB248"/>
    <w:rsid w:val="0002170E"/>
  </w:style>
  <w:style w:type="paragraph" w:customStyle="1" w:styleId="B455B640819242769A5548A0ED0AE2ED">
    <w:name w:val="B455B640819242769A5548A0ED0AE2ED"/>
    <w:rsid w:val="0002170E"/>
  </w:style>
  <w:style w:type="paragraph" w:customStyle="1" w:styleId="6FF167142FAD45A3984B0BF294304813">
    <w:name w:val="6FF167142FAD45A3984B0BF294304813"/>
    <w:rsid w:val="0002170E"/>
  </w:style>
  <w:style w:type="paragraph" w:customStyle="1" w:styleId="FBCF96923F844325B434A2871FCC0BF9">
    <w:name w:val="FBCF96923F844325B434A2871FCC0BF9"/>
    <w:rsid w:val="0002170E"/>
  </w:style>
  <w:style w:type="paragraph" w:customStyle="1" w:styleId="86701641097E4254BAA2D0E9BDA8E408">
    <w:name w:val="86701641097E4254BAA2D0E9BDA8E408"/>
    <w:rsid w:val="0002170E"/>
  </w:style>
  <w:style w:type="paragraph" w:customStyle="1" w:styleId="08F8CD53885847DB83B94142D290C427">
    <w:name w:val="08F8CD53885847DB83B94142D290C427"/>
    <w:rsid w:val="0002170E"/>
  </w:style>
  <w:style w:type="paragraph" w:customStyle="1" w:styleId="F734451AC3FA496A9F0F687DE5E0F6CC">
    <w:name w:val="F734451AC3FA496A9F0F687DE5E0F6CC"/>
    <w:rsid w:val="0002170E"/>
  </w:style>
  <w:style w:type="paragraph" w:customStyle="1" w:styleId="4839793E87F44E718B9D63CE8401D386">
    <w:name w:val="4839793E87F44E718B9D63CE8401D386"/>
    <w:rsid w:val="0002170E"/>
  </w:style>
  <w:style w:type="paragraph" w:customStyle="1" w:styleId="C45FB97E13AF4090BF17F0119D201F64">
    <w:name w:val="C45FB97E13AF4090BF17F0119D201F64"/>
    <w:rsid w:val="0002170E"/>
  </w:style>
  <w:style w:type="paragraph" w:customStyle="1" w:styleId="3BBB3877C6094C1C94E06BFAF584CC19">
    <w:name w:val="3BBB3877C6094C1C94E06BFAF584CC19"/>
    <w:rsid w:val="0002170E"/>
  </w:style>
  <w:style w:type="paragraph" w:customStyle="1" w:styleId="E4B34957AA0E4A86B2C9D4B830418021">
    <w:name w:val="E4B34957AA0E4A86B2C9D4B830418021"/>
    <w:rsid w:val="0002170E"/>
  </w:style>
  <w:style w:type="paragraph" w:customStyle="1" w:styleId="EF0A2429836448D18AC5383888991F4C">
    <w:name w:val="EF0A2429836448D18AC5383888991F4C"/>
    <w:rsid w:val="0002170E"/>
  </w:style>
  <w:style w:type="paragraph" w:customStyle="1" w:styleId="B513C32AB5A6433D9B34B1FDEDCBBD15">
    <w:name w:val="B513C32AB5A6433D9B34B1FDEDCBBD15"/>
    <w:rsid w:val="0002170E"/>
  </w:style>
  <w:style w:type="paragraph" w:customStyle="1" w:styleId="B843BA79172E4164B7B012B7E2847C6C">
    <w:name w:val="B843BA79172E4164B7B012B7E2847C6C"/>
    <w:rsid w:val="0002170E"/>
  </w:style>
  <w:style w:type="paragraph" w:customStyle="1" w:styleId="77166BE1C81D4DF69D054B40ED87C0FB">
    <w:name w:val="77166BE1C81D4DF69D054B40ED87C0FB"/>
    <w:rsid w:val="0002170E"/>
  </w:style>
  <w:style w:type="paragraph" w:customStyle="1" w:styleId="93BAE356C4C14E68914BBEC94A57909F">
    <w:name w:val="93BAE356C4C14E68914BBEC94A57909F"/>
    <w:rsid w:val="0002170E"/>
  </w:style>
  <w:style w:type="paragraph" w:customStyle="1" w:styleId="F245C576C72845818035D89BFE8A88C2">
    <w:name w:val="F245C576C72845818035D89BFE8A88C2"/>
    <w:rsid w:val="0002170E"/>
  </w:style>
  <w:style w:type="paragraph" w:customStyle="1" w:styleId="0A7CCFF0CCF84CB080394A1AC5B46132">
    <w:name w:val="0A7CCFF0CCF84CB080394A1AC5B46132"/>
    <w:rsid w:val="0002170E"/>
  </w:style>
  <w:style w:type="paragraph" w:customStyle="1" w:styleId="0977670924914B74A3A90F5ACE00A4FB">
    <w:name w:val="0977670924914B74A3A90F5ACE00A4FB"/>
    <w:rsid w:val="0002170E"/>
  </w:style>
  <w:style w:type="paragraph" w:customStyle="1" w:styleId="A364D3C281C24DB5B121D9F70B92D7E2">
    <w:name w:val="A364D3C281C24DB5B121D9F70B92D7E2"/>
    <w:rsid w:val="0002170E"/>
  </w:style>
  <w:style w:type="paragraph" w:customStyle="1" w:styleId="AFE90C8DC6D24A73BF1F077119D863E7">
    <w:name w:val="AFE90C8DC6D24A73BF1F077119D863E7"/>
    <w:rsid w:val="0002170E"/>
  </w:style>
  <w:style w:type="paragraph" w:customStyle="1" w:styleId="E2172475F75A4947BED6B6C6D9858A97">
    <w:name w:val="E2172475F75A4947BED6B6C6D9858A97"/>
    <w:rsid w:val="0002170E"/>
  </w:style>
  <w:style w:type="paragraph" w:customStyle="1" w:styleId="1902A113AFD245E589B596EF9B338FB0">
    <w:name w:val="1902A113AFD245E589B596EF9B338FB0"/>
    <w:rsid w:val="0002170E"/>
  </w:style>
  <w:style w:type="paragraph" w:customStyle="1" w:styleId="6DDA04221D374087B6F3946FF6F9C107">
    <w:name w:val="6DDA04221D374087B6F3946FF6F9C107"/>
    <w:rsid w:val="0002170E"/>
  </w:style>
  <w:style w:type="paragraph" w:customStyle="1" w:styleId="4ADB9CE05B2E4D189E1B774F58367CB5">
    <w:name w:val="4ADB9CE05B2E4D189E1B774F58367CB5"/>
    <w:rsid w:val="0002170E"/>
  </w:style>
  <w:style w:type="paragraph" w:customStyle="1" w:styleId="85406D80CE474BDEBB57B934481D6EB9">
    <w:name w:val="85406D80CE474BDEBB57B934481D6EB9"/>
    <w:rsid w:val="0002170E"/>
  </w:style>
  <w:style w:type="paragraph" w:customStyle="1" w:styleId="2BD55FBA8D4845448E5C4F8E1CCFA2AD">
    <w:name w:val="2BD55FBA8D4845448E5C4F8E1CCFA2AD"/>
    <w:rsid w:val="0002170E"/>
  </w:style>
  <w:style w:type="paragraph" w:customStyle="1" w:styleId="10DB58E8C048463DAC7EC367D29BC327">
    <w:name w:val="10DB58E8C048463DAC7EC367D29BC327"/>
    <w:rsid w:val="0002170E"/>
  </w:style>
  <w:style w:type="paragraph" w:customStyle="1" w:styleId="09A97619F27A4789A8C59DA2201F6D6A">
    <w:name w:val="09A97619F27A4789A8C59DA2201F6D6A"/>
    <w:rsid w:val="0002170E"/>
  </w:style>
  <w:style w:type="paragraph" w:customStyle="1" w:styleId="97C0DE2EE5B548978F0EF7CCE78D3C60">
    <w:name w:val="97C0DE2EE5B548978F0EF7CCE78D3C60"/>
    <w:rsid w:val="0002170E"/>
  </w:style>
  <w:style w:type="paragraph" w:customStyle="1" w:styleId="04131553EE4F4C83BD5DC9C288CFAC59">
    <w:name w:val="04131553EE4F4C83BD5DC9C288CFAC59"/>
    <w:rsid w:val="0002170E"/>
  </w:style>
  <w:style w:type="paragraph" w:customStyle="1" w:styleId="C4522D0C86C14E4FB1343E8324D14198">
    <w:name w:val="C4522D0C86C14E4FB1343E8324D14198"/>
    <w:rsid w:val="0002170E"/>
  </w:style>
  <w:style w:type="paragraph" w:customStyle="1" w:styleId="2AA6DE4100F744119471CE82A49CA998">
    <w:name w:val="2AA6DE4100F744119471CE82A49CA998"/>
    <w:rsid w:val="0002170E"/>
  </w:style>
  <w:style w:type="paragraph" w:customStyle="1" w:styleId="8A94D68F034A4C5D823D675BF25027B5">
    <w:name w:val="8A94D68F034A4C5D823D675BF25027B5"/>
    <w:rsid w:val="0002170E"/>
  </w:style>
  <w:style w:type="paragraph" w:customStyle="1" w:styleId="774836B533914E36BC24D7B050A20448">
    <w:name w:val="774836B533914E36BC24D7B050A20448"/>
    <w:rsid w:val="0002170E"/>
  </w:style>
  <w:style w:type="paragraph" w:customStyle="1" w:styleId="4063DAF776A04C74ADE2DBBF9683FD7D">
    <w:name w:val="4063DAF776A04C74ADE2DBBF9683FD7D"/>
    <w:rsid w:val="0002170E"/>
  </w:style>
  <w:style w:type="paragraph" w:customStyle="1" w:styleId="5A76724BB9354C1A856FB57C6B42275F">
    <w:name w:val="5A76724BB9354C1A856FB57C6B42275F"/>
    <w:rsid w:val="0002170E"/>
  </w:style>
  <w:style w:type="paragraph" w:customStyle="1" w:styleId="009D61BC3B0845CA8E2B53F1787A9318">
    <w:name w:val="009D61BC3B0845CA8E2B53F1787A9318"/>
    <w:rsid w:val="0002170E"/>
  </w:style>
  <w:style w:type="paragraph" w:customStyle="1" w:styleId="C67739E5A01F452797ED6D96AC275B01">
    <w:name w:val="C67739E5A01F452797ED6D96AC275B01"/>
    <w:rsid w:val="0002170E"/>
  </w:style>
  <w:style w:type="paragraph" w:customStyle="1" w:styleId="3C5D7D059700479084713B8928F77D24">
    <w:name w:val="3C5D7D059700479084713B8928F77D24"/>
    <w:rsid w:val="0002170E"/>
  </w:style>
  <w:style w:type="paragraph" w:customStyle="1" w:styleId="132C60B869544A42826F00712D0909CD">
    <w:name w:val="132C60B869544A42826F00712D0909CD"/>
    <w:rsid w:val="0002170E"/>
  </w:style>
  <w:style w:type="paragraph" w:customStyle="1" w:styleId="E07BDB5BE03341248E4B3487561FA76D">
    <w:name w:val="E07BDB5BE03341248E4B3487561FA76D"/>
    <w:rsid w:val="0002170E"/>
  </w:style>
  <w:style w:type="paragraph" w:customStyle="1" w:styleId="780CD2F8AAE04388869E77A803103611">
    <w:name w:val="780CD2F8AAE04388869E77A803103611"/>
    <w:rsid w:val="0002170E"/>
  </w:style>
  <w:style w:type="paragraph" w:customStyle="1" w:styleId="9665463EF61D4CF1BB35D3D5DC24D18C">
    <w:name w:val="9665463EF61D4CF1BB35D3D5DC24D18C"/>
    <w:rsid w:val="0002170E"/>
  </w:style>
  <w:style w:type="paragraph" w:customStyle="1" w:styleId="948BF32C0492421FB930EEA056B8F11C">
    <w:name w:val="948BF32C0492421FB930EEA056B8F11C"/>
    <w:rsid w:val="0002170E"/>
  </w:style>
  <w:style w:type="paragraph" w:customStyle="1" w:styleId="53D736C71E3A48B1BA154E55A99D1F87">
    <w:name w:val="53D736C71E3A48B1BA154E55A99D1F87"/>
    <w:rsid w:val="0002170E"/>
  </w:style>
  <w:style w:type="paragraph" w:customStyle="1" w:styleId="0419AAB55FAE4D0B8F9A69492B6F34A0">
    <w:name w:val="0419AAB55FAE4D0B8F9A69492B6F34A0"/>
    <w:rsid w:val="0002170E"/>
  </w:style>
  <w:style w:type="paragraph" w:customStyle="1" w:styleId="AD9ABA0180F4476B85726544D170BEE3">
    <w:name w:val="AD9ABA0180F4476B85726544D170BEE3"/>
    <w:rsid w:val="0002170E"/>
  </w:style>
  <w:style w:type="paragraph" w:customStyle="1" w:styleId="5317A9971D054DDEAB0B90FD6164A77D">
    <w:name w:val="5317A9971D054DDEAB0B90FD6164A77D"/>
    <w:rsid w:val="0002170E"/>
  </w:style>
  <w:style w:type="paragraph" w:customStyle="1" w:styleId="9B2117D1F21147A8945F59E0233E62D2">
    <w:name w:val="9B2117D1F21147A8945F59E0233E62D2"/>
    <w:rsid w:val="0002170E"/>
  </w:style>
  <w:style w:type="paragraph" w:customStyle="1" w:styleId="A239D872B88245D3AFEC4D54AC0EB222">
    <w:name w:val="A239D872B88245D3AFEC4D54AC0EB222"/>
    <w:rsid w:val="0002170E"/>
  </w:style>
  <w:style w:type="paragraph" w:customStyle="1" w:styleId="0154AD09899C49D1A3E9E99405B045C4">
    <w:name w:val="0154AD09899C49D1A3E9E99405B045C4"/>
    <w:rsid w:val="0002170E"/>
  </w:style>
  <w:style w:type="paragraph" w:customStyle="1" w:styleId="3B02A65AF73A49ECBFEE99E3A4861F2B">
    <w:name w:val="3B02A65AF73A49ECBFEE99E3A4861F2B"/>
    <w:rsid w:val="0002170E"/>
  </w:style>
  <w:style w:type="paragraph" w:customStyle="1" w:styleId="391A332EF35A4CA8A31E75B7EF20579A">
    <w:name w:val="391A332EF35A4CA8A31E75B7EF20579A"/>
    <w:rsid w:val="0002170E"/>
  </w:style>
  <w:style w:type="paragraph" w:customStyle="1" w:styleId="311EBC025E70428EAA9EB89FA6DAB9DF">
    <w:name w:val="311EBC025E70428EAA9EB89FA6DAB9DF"/>
    <w:rsid w:val="0002170E"/>
  </w:style>
  <w:style w:type="paragraph" w:customStyle="1" w:styleId="BF00CF59E5224AFEA3591945FA083E77">
    <w:name w:val="BF00CF59E5224AFEA3591945FA083E77"/>
    <w:rsid w:val="0002170E"/>
  </w:style>
  <w:style w:type="paragraph" w:customStyle="1" w:styleId="C52145F199B34E0F903EEA3FB80764F2">
    <w:name w:val="C52145F199B34E0F903EEA3FB80764F2"/>
    <w:rsid w:val="0002170E"/>
  </w:style>
  <w:style w:type="paragraph" w:customStyle="1" w:styleId="47784F9F268143DF96F115117C1B2FD5">
    <w:name w:val="47784F9F268143DF96F115117C1B2FD5"/>
    <w:rsid w:val="0002170E"/>
  </w:style>
  <w:style w:type="paragraph" w:customStyle="1" w:styleId="D671F1B6AC4348218D57EF189DB1FB15">
    <w:name w:val="D671F1B6AC4348218D57EF189DB1FB15"/>
    <w:rsid w:val="0002170E"/>
  </w:style>
  <w:style w:type="paragraph" w:customStyle="1" w:styleId="55C30E643A3145EBAF8814EA7AAA37F5">
    <w:name w:val="55C30E643A3145EBAF8814EA7AAA37F5"/>
    <w:rsid w:val="0002170E"/>
  </w:style>
  <w:style w:type="paragraph" w:customStyle="1" w:styleId="9903B7B69E334B0E9D3CB2D586F3E280">
    <w:name w:val="9903B7B69E334B0E9D3CB2D586F3E280"/>
    <w:rsid w:val="0002170E"/>
  </w:style>
  <w:style w:type="paragraph" w:customStyle="1" w:styleId="6D3DFDC30C594FE593D84C058771E41E">
    <w:name w:val="6D3DFDC30C594FE593D84C058771E41E"/>
    <w:rsid w:val="0002170E"/>
  </w:style>
  <w:style w:type="paragraph" w:customStyle="1" w:styleId="A14973426BE240B4989265BA4ACE3C7D">
    <w:name w:val="A14973426BE240B4989265BA4ACE3C7D"/>
    <w:rsid w:val="0002170E"/>
  </w:style>
  <w:style w:type="paragraph" w:customStyle="1" w:styleId="8C219134BD164759B53BA2F9BCE1F20A">
    <w:name w:val="8C219134BD164759B53BA2F9BCE1F20A"/>
    <w:rsid w:val="0002170E"/>
  </w:style>
  <w:style w:type="paragraph" w:customStyle="1" w:styleId="627AD8C06AD2412995A3F0020FD43369">
    <w:name w:val="627AD8C06AD2412995A3F0020FD43369"/>
    <w:rsid w:val="0002170E"/>
  </w:style>
  <w:style w:type="paragraph" w:customStyle="1" w:styleId="4B1172EDFC5849A5A3774EC167F94259">
    <w:name w:val="4B1172EDFC5849A5A3774EC167F94259"/>
    <w:rsid w:val="0002170E"/>
  </w:style>
  <w:style w:type="paragraph" w:customStyle="1" w:styleId="9F17DC9DF5DC40918AC5BE68C3D5FF64">
    <w:name w:val="9F17DC9DF5DC40918AC5BE68C3D5FF64"/>
    <w:rsid w:val="0002170E"/>
  </w:style>
  <w:style w:type="paragraph" w:customStyle="1" w:styleId="BB9CDFD53B204AF4ADBC5DC544BBD91B">
    <w:name w:val="BB9CDFD53B204AF4ADBC5DC544BBD91B"/>
    <w:rsid w:val="0002170E"/>
  </w:style>
  <w:style w:type="paragraph" w:customStyle="1" w:styleId="EAA5FB4CAF2E453593A5A0F7C0E6D714">
    <w:name w:val="EAA5FB4CAF2E453593A5A0F7C0E6D714"/>
    <w:rsid w:val="0002170E"/>
  </w:style>
  <w:style w:type="paragraph" w:customStyle="1" w:styleId="61A62AB4362E4BC0A469572AEE1D174B">
    <w:name w:val="61A62AB4362E4BC0A469572AEE1D174B"/>
    <w:rsid w:val="0002170E"/>
  </w:style>
  <w:style w:type="paragraph" w:customStyle="1" w:styleId="A4FD6A26F3DA4F9B9D164D6B190B0819">
    <w:name w:val="A4FD6A26F3DA4F9B9D164D6B190B0819"/>
    <w:rsid w:val="0002170E"/>
  </w:style>
  <w:style w:type="paragraph" w:customStyle="1" w:styleId="2A991DBE847F4BB08345AE7CBCA7BCA3">
    <w:name w:val="2A991DBE847F4BB08345AE7CBCA7BCA3"/>
    <w:rsid w:val="0002170E"/>
  </w:style>
  <w:style w:type="paragraph" w:customStyle="1" w:styleId="4B1CF0FD0C39437BAA0F8AA91A38E906">
    <w:name w:val="4B1CF0FD0C39437BAA0F8AA91A38E906"/>
    <w:rsid w:val="0002170E"/>
  </w:style>
  <w:style w:type="paragraph" w:customStyle="1" w:styleId="5E3A9F5A245B4A4BA1765E54EA249084">
    <w:name w:val="5E3A9F5A245B4A4BA1765E54EA249084"/>
    <w:rsid w:val="0002170E"/>
  </w:style>
  <w:style w:type="paragraph" w:customStyle="1" w:styleId="775C9E4D93B347CC8D18EED473417940">
    <w:name w:val="775C9E4D93B347CC8D18EED473417940"/>
    <w:rsid w:val="0002170E"/>
  </w:style>
  <w:style w:type="paragraph" w:customStyle="1" w:styleId="6DAE24158600459BA34306078BA0D27B">
    <w:name w:val="6DAE24158600459BA34306078BA0D27B"/>
    <w:rsid w:val="0002170E"/>
  </w:style>
  <w:style w:type="paragraph" w:customStyle="1" w:styleId="649D4A6755BC49369880504236225603">
    <w:name w:val="649D4A6755BC49369880504236225603"/>
    <w:rsid w:val="0002170E"/>
  </w:style>
  <w:style w:type="paragraph" w:customStyle="1" w:styleId="99D30D685F544818BFA5FF0582BF425E">
    <w:name w:val="99D30D685F544818BFA5FF0582BF425E"/>
    <w:rsid w:val="0002170E"/>
  </w:style>
  <w:style w:type="paragraph" w:customStyle="1" w:styleId="1F295AF913504516B42186DF4BD89132">
    <w:name w:val="1F295AF913504516B42186DF4BD89132"/>
    <w:rsid w:val="0002170E"/>
  </w:style>
  <w:style w:type="paragraph" w:customStyle="1" w:styleId="059BB12A568A44B5828E41A579C4A758">
    <w:name w:val="059BB12A568A44B5828E41A579C4A758"/>
    <w:rsid w:val="0002170E"/>
  </w:style>
  <w:style w:type="paragraph" w:customStyle="1" w:styleId="754C2B788B414435B07F63386CFC97DC">
    <w:name w:val="754C2B788B414435B07F63386CFC97DC"/>
    <w:rsid w:val="0002170E"/>
  </w:style>
  <w:style w:type="paragraph" w:customStyle="1" w:styleId="178377F6373D42F6AD6E775AC55BF7C8">
    <w:name w:val="178377F6373D42F6AD6E775AC55BF7C8"/>
    <w:rsid w:val="0002170E"/>
  </w:style>
  <w:style w:type="paragraph" w:customStyle="1" w:styleId="41082895EA39494B823E7692F66712F5">
    <w:name w:val="41082895EA39494B823E7692F66712F5"/>
    <w:rsid w:val="0002170E"/>
  </w:style>
  <w:style w:type="paragraph" w:customStyle="1" w:styleId="68417DF29BA14C1582AE4E336AFEC992">
    <w:name w:val="68417DF29BA14C1582AE4E336AFEC992"/>
    <w:rsid w:val="0002170E"/>
  </w:style>
  <w:style w:type="paragraph" w:customStyle="1" w:styleId="F511667B8CF84FD7BC1EDF37644B5A0F">
    <w:name w:val="F511667B8CF84FD7BC1EDF37644B5A0F"/>
    <w:rsid w:val="0002170E"/>
  </w:style>
  <w:style w:type="paragraph" w:customStyle="1" w:styleId="B084F7056FF24A76B29619B809DCB22A">
    <w:name w:val="B084F7056FF24A76B29619B809DCB22A"/>
    <w:rsid w:val="0002170E"/>
  </w:style>
  <w:style w:type="paragraph" w:customStyle="1" w:styleId="2EC5BAAD58254D6BAEAF6D9AA4117DD2">
    <w:name w:val="2EC5BAAD58254D6BAEAF6D9AA4117DD2"/>
    <w:rsid w:val="0002170E"/>
  </w:style>
  <w:style w:type="paragraph" w:customStyle="1" w:styleId="4B54B38CEB88442ABE4D181ED4DDABBA">
    <w:name w:val="4B54B38CEB88442ABE4D181ED4DDABBA"/>
    <w:rsid w:val="0002170E"/>
  </w:style>
  <w:style w:type="paragraph" w:customStyle="1" w:styleId="3A4BE51F6D3A4E44BF49FC8FC63CE954">
    <w:name w:val="3A4BE51F6D3A4E44BF49FC8FC63CE954"/>
    <w:rsid w:val="0002170E"/>
  </w:style>
  <w:style w:type="paragraph" w:customStyle="1" w:styleId="3CDC28B804794F7FB67B794640AF2CB5">
    <w:name w:val="3CDC28B804794F7FB67B794640AF2CB5"/>
    <w:rsid w:val="0002170E"/>
  </w:style>
  <w:style w:type="paragraph" w:customStyle="1" w:styleId="151952B30E7C40EC82B2554A34A4E9F5">
    <w:name w:val="151952B30E7C40EC82B2554A34A4E9F5"/>
    <w:rsid w:val="0002170E"/>
  </w:style>
  <w:style w:type="paragraph" w:customStyle="1" w:styleId="A3B4817A04EF4900822D022B006D9E2E">
    <w:name w:val="A3B4817A04EF4900822D022B006D9E2E"/>
    <w:rsid w:val="0002170E"/>
  </w:style>
  <w:style w:type="paragraph" w:customStyle="1" w:styleId="6AD7750758B94F6384B31ED4B58FF991">
    <w:name w:val="6AD7750758B94F6384B31ED4B58FF991"/>
    <w:rsid w:val="0002170E"/>
  </w:style>
  <w:style w:type="paragraph" w:customStyle="1" w:styleId="C974A1B75ED24B2AB36EAF6FB868F7BC">
    <w:name w:val="C974A1B75ED24B2AB36EAF6FB868F7BC"/>
    <w:rsid w:val="0002170E"/>
  </w:style>
  <w:style w:type="paragraph" w:customStyle="1" w:styleId="306FB8A5469E4D6AAA534DB5DF4F7A8E">
    <w:name w:val="306FB8A5469E4D6AAA534DB5DF4F7A8E"/>
    <w:rsid w:val="0002170E"/>
  </w:style>
  <w:style w:type="paragraph" w:customStyle="1" w:styleId="412B45381EB14D52B9E67865572886CC">
    <w:name w:val="412B45381EB14D52B9E67865572886CC"/>
    <w:rsid w:val="0002170E"/>
  </w:style>
  <w:style w:type="paragraph" w:customStyle="1" w:styleId="8144F31B53064699B34A508571A976BA">
    <w:name w:val="8144F31B53064699B34A508571A976BA"/>
    <w:rsid w:val="0002170E"/>
  </w:style>
  <w:style w:type="paragraph" w:customStyle="1" w:styleId="7B59FB0854984E038203DEE6FF81D8E0">
    <w:name w:val="7B59FB0854984E038203DEE6FF81D8E0"/>
    <w:rsid w:val="0002170E"/>
  </w:style>
  <w:style w:type="paragraph" w:customStyle="1" w:styleId="06814C5A4F294C1897C35589C30BA55F">
    <w:name w:val="06814C5A4F294C1897C35589C30BA55F"/>
    <w:rsid w:val="0002170E"/>
  </w:style>
  <w:style w:type="paragraph" w:customStyle="1" w:styleId="FCB08B4EB3BF4C60A265F31BE88C1574">
    <w:name w:val="FCB08B4EB3BF4C60A265F31BE88C1574"/>
    <w:rsid w:val="0002170E"/>
  </w:style>
  <w:style w:type="paragraph" w:customStyle="1" w:styleId="FF0E9BC6D3BE4B6281EE373A3E0950D5">
    <w:name w:val="FF0E9BC6D3BE4B6281EE373A3E0950D5"/>
    <w:rsid w:val="0002170E"/>
  </w:style>
  <w:style w:type="paragraph" w:customStyle="1" w:styleId="CA2608D90F5B4011B3369A05AB7514CF">
    <w:name w:val="CA2608D90F5B4011B3369A05AB7514CF"/>
    <w:rsid w:val="0002170E"/>
  </w:style>
  <w:style w:type="paragraph" w:customStyle="1" w:styleId="C30E2524B30B4BE791028A4FE8ACCABC">
    <w:name w:val="C30E2524B30B4BE791028A4FE8ACCABC"/>
    <w:rsid w:val="0002170E"/>
  </w:style>
  <w:style w:type="paragraph" w:customStyle="1" w:styleId="94B46A26D5064D3285432DEC90B51686">
    <w:name w:val="94B46A26D5064D3285432DEC90B51686"/>
    <w:rsid w:val="0002170E"/>
  </w:style>
  <w:style w:type="paragraph" w:customStyle="1" w:styleId="D44D938F9F104DD18359FA7CE6567707">
    <w:name w:val="D44D938F9F104DD18359FA7CE6567707"/>
    <w:rsid w:val="0002170E"/>
  </w:style>
  <w:style w:type="paragraph" w:customStyle="1" w:styleId="D6C533970433491192E5D0527DB93A66">
    <w:name w:val="D6C533970433491192E5D0527DB93A66"/>
    <w:rsid w:val="0002170E"/>
  </w:style>
  <w:style w:type="paragraph" w:customStyle="1" w:styleId="B276A294057D4AB8A94BD9C278953603">
    <w:name w:val="B276A294057D4AB8A94BD9C278953603"/>
    <w:rsid w:val="0002170E"/>
  </w:style>
  <w:style w:type="paragraph" w:customStyle="1" w:styleId="A4F42B9A558E4095BB37880CBEC359CA">
    <w:name w:val="A4F42B9A558E4095BB37880CBEC359CA"/>
    <w:rsid w:val="0002170E"/>
  </w:style>
  <w:style w:type="paragraph" w:customStyle="1" w:styleId="87034F0B1DE744E68AC92A460DCD6EC7">
    <w:name w:val="87034F0B1DE744E68AC92A460DCD6EC7"/>
    <w:rsid w:val="0002170E"/>
  </w:style>
  <w:style w:type="paragraph" w:customStyle="1" w:styleId="E21D90E4DFB043B8B60B8F9156EAEAAD">
    <w:name w:val="E21D90E4DFB043B8B60B8F9156EAEAAD"/>
    <w:rsid w:val="0002170E"/>
  </w:style>
  <w:style w:type="paragraph" w:customStyle="1" w:styleId="25B3142FB54D4FD08FBFAF5AD54C59A8">
    <w:name w:val="25B3142FB54D4FD08FBFAF5AD54C59A8"/>
    <w:rsid w:val="0002170E"/>
  </w:style>
  <w:style w:type="paragraph" w:customStyle="1" w:styleId="CCBFADF5CF3242BEA8B46B353D353DFA">
    <w:name w:val="CCBFADF5CF3242BEA8B46B353D353DFA"/>
    <w:rsid w:val="0002170E"/>
  </w:style>
  <w:style w:type="paragraph" w:customStyle="1" w:styleId="B3FBBCDBB6DC44E2A5134291CCEC30C5">
    <w:name w:val="B3FBBCDBB6DC44E2A5134291CCEC30C5"/>
    <w:rsid w:val="0002170E"/>
  </w:style>
  <w:style w:type="paragraph" w:customStyle="1" w:styleId="59017FC07F034F3DBFD0FF62C3FEEA9D">
    <w:name w:val="59017FC07F034F3DBFD0FF62C3FEEA9D"/>
    <w:rsid w:val="0002170E"/>
  </w:style>
  <w:style w:type="paragraph" w:customStyle="1" w:styleId="A7C3F6A822FF40B09C5E75EBEDE52F1B">
    <w:name w:val="A7C3F6A822FF40B09C5E75EBEDE52F1B"/>
    <w:rsid w:val="0002170E"/>
  </w:style>
  <w:style w:type="paragraph" w:customStyle="1" w:styleId="FE78DDCB22CB4D3C9409913C21DA105C">
    <w:name w:val="FE78DDCB22CB4D3C9409913C21DA105C"/>
    <w:rsid w:val="0002170E"/>
  </w:style>
  <w:style w:type="paragraph" w:customStyle="1" w:styleId="BB3894DDAF404686BC569E995331BC17">
    <w:name w:val="BB3894DDAF404686BC569E995331BC17"/>
    <w:rsid w:val="0002170E"/>
  </w:style>
  <w:style w:type="paragraph" w:customStyle="1" w:styleId="526C0AC7391946E58DFB04E0A8C1ED55">
    <w:name w:val="526C0AC7391946E58DFB04E0A8C1ED55"/>
    <w:rsid w:val="0002170E"/>
  </w:style>
  <w:style w:type="paragraph" w:customStyle="1" w:styleId="F5FC89E1B4144240B79EE5DA434EBCE8">
    <w:name w:val="F5FC89E1B4144240B79EE5DA434EBCE8"/>
    <w:rsid w:val="0002170E"/>
  </w:style>
  <w:style w:type="paragraph" w:customStyle="1" w:styleId="A65746F7593B467EAECF5E430373D125">
    <w:name w:val="A65746F7593B467EAECF5E430373D125"/>
    <w:rsid w:val="0002170E"/>
  </w:style>
  <w:style w:type="paragraph" w:customStyle="1" w:styleId="B2148C7674694D64852F24A9642C0181">
    <w:name w:val="B2148C7674694D64852F24A9642C0181"/>
    <w:rsid w:val="0002170E"/>
  </w:style>
  <w:style w:type="paragraph" w:customStyle="1" w:styleId="CD86C3ECAF594BBB971D9A856477DEF7">
    <w:name w:val="CD86C3ECAF594BBB971D9A856477DEF7"/>
    <w:rsid w:val="0002170E"/>
  </w:style>
  <w:style w:type="paragraph" w:customStyle="1" w:styleId="39B8FFD0AEA841498E17860EFAD591D4">
    <w:name w:val="39B8FFD0AEA841498E17860EFAD591D4"/>
    <w:rsid w:val="0002170E"/>
  </w:style>
  <w:style w:type="paragraph" w:customStyle="1" w:styleId="243E8BCB1EEE4604BAEE35C2DCBB1A10">
    <w:name w:val="243E8BCB1EEE4604BAEE35C2DCBB1A10"/>
    <w:rsid w:val="0002170E"/>
  </w:style>
  <w:style w:type="paragraph" w:customStyle="1" w:styleId="D3154D01D8D941F980DBB16B99CA82DC">
    <w:name w:val="D3154D01D8D941F980DBB16B99CA82DC"/>
    <w:rsid w:val="0002170E"/>
  </w:style>
  <w:style w:type="paragraph" w:customStyle="1" w:styleId="4AD63E3E9DA142C99A2C4482F14638D8">
    <w:name w:val="4AD63E3E9DA142C99A2C4482F14638D8"/>
    <w:rsid w:val="0002170E"/>
  </w:style>
  <w:style w:type="paragraph" w:customStyle="1" w:styleId="125FF867BB60412CB647F4C32B62811C">
    <w:name w:val="125FF867BB60412CB647F4C32B62811C"/>
    <w:rsid w:val="0002170E"/>
  </w:style>
  <w:style w:type="paragraph" w:customStyle="1" w:styleId="10749FE589C14E70A710B270938F9EFA">
    <w:name w:val="10749FE589C14E70A710B270938F9EFA"/>
    <w:rsid w:val="0002170E"/>
  </w:style>
  <w:style w:type="character" w:customStyle="1" w:styleId="StylePlaceholderTextAccent1PatternClearAccent1">
    <w:name w:val="Style Placeholder Text + Accent 1 Pattern: Clear (Accent 1)"/>
    <w:basedOn w:val="DefaultParagraphFont"/>
    <w:rsid w:val="006078C7"/>
    <w:rPr>
      <w:rFonts w:ascii="Calibri" w:hAnsi="Calibri"/>
      <w:b/>
      <w:color w:val="BDD6EE" w:themeColor="accent1" w:themeTint="66"/>
      <w:sz w:val="22"/>
      <w:shd w:val="clear" w:color="auto" w:fill="BDD6EE" w:themeFill="accent1" w:themeFillTint="66"/>
    </w:rPr>
  </w:style>
  <w:style w:type="paragraph" w:customStyle="1" w:styleId="FA0F4EA87B5B4DF2922BA31229F143977">
    <w:name w:val="FA0F4EA87B5B4DF2922BA31229F143977"/>
    <w:rsid w:val="0002170E"/>
    <w:pPr>
      <w:tabs>
        <w:tab w:val="center" w:pos="4680"/>
        <w:tab w:val="right" w:pos="9360"/>
      </w:tabs>
      <w:spacing w:after="0" w:line="240" w:lineRule="auto"/>
      <w:ind w:left="144"/>
    </w:pPr>
    <w:rPr>
      <w:rFonts w:ascii="Calibri" w:hAnsi="Calibri"/>
    </w:rPr>
  </w:style>
  <w:style w:type="paragraph" w:customStyle="1" w:styleId="FB9A6B8CB404472A8200F3FBAC7714661">
    <w:name w:val="FB9A6B8CB404472A8200F3FBAC7714661"/>
    <w:rsid w:val="0002170E"/>
    <w:pPr>
      <w:spacing w:after="0" w:line="240" w:lineRule="auto"/>
      <w:ind w:left="144"/>
    </w:pPr>
    <w:rPr>
      <w:rFonts w:ascii="Calibri" w:hAnsi="Calibri"/>
    </w:rPr>
  </w:style>
  <w:style w:type="paragraph" w:customStyle="1" w:styleId="C19DEB00CC1B44129147F94E2AC20FD71">
    <w:name w:val="C19DEB00CC1B44129147F94E2AC20FD71"/>
    <w:rsid w:val="0002170E"/>
    <w:pPr>
      <w:spacing w:after="0" w:line="240" w:lineRule="auto"/>
      <w:ind w:left="144"/>
    </w:pPr>
    <w:rPr>
      <w:rFonts w:ascii="Calibri" w:hAnsi="Calibri"/>
    </w:rPr>
  </w:style>
  <w:style w:type="paragraph" w:customStyle="1" w:styleId="4446AF1B57964505AF97AF38F3D9898D1">
    <w:name w:val="4446AF1B57964505AF97AF38F3D9898D1"/>
    <w:rsid w:val="0002170E"/>
    <w:pPr>
      <w:spacing w:after="0" w:line="240" w:lineRule="auto"/>
      <w:ind w:left="144"/>
    </w:pPr>
    <w:rPr>
      <w:rFonts w:ascii="Calibri" w:hAnsi="Calibri"/>
    </w:rPr>
  </w:style>
  <w:style w:type="paragraph" w:customStyle="1" w:styleId="D18CF24A460548938C9231FA6FE4BA8C1">
    <w:name w:val="D18CF24A460548938C9231FA6FE4BA8C1"/>
    <w:rsid w:val="0002170E"/>
    <w:pPr>
      <w:spacing w:after="0" w:line="240" w:lineRule="auto"/>
      <w:ind w:left="144"/>
    </w:pPr>
    <w:rPr>
      <w:rFonts w:ascii="Calibri" w:hAnsi="Calibri"/>
    </w:rPr>
  </w:style>
  <w:style w:type="paragraph" w:customStyle="1" w:styleId="51F3603A5FC3442BA0CC82096FC4434C1">
    <w:name w:val="51F3603A5FC3442BA0CC82096FC4434C1"/>
    <w:rsid w:val="0002170E"/>
    <w:pPr>
      <w:spacing w:after="0" w:line="240" w:lineRule="auto"/>
      <w:ind w:left="144"/>
    </w:pPr>
    <w:rPr>
      <w:rFonts w:ascii="Calibri" w:hAnsi="Calibri"/>
    </w:rPr>
  </w:style>
  <w:style w:type="paragraph" w:customStyle="1" w:styleId="876E9A87F77D451CBC71F2DEC8DE79651">
    <w:name w:val="876E9A87F77D451CBC71F2DEC8DE79651"/>
    <w:rsid w:val="0002170E"/>
    <w:pPr>
      <w:spacing w:after="0" w:line="240" w:lineRule="auto"/>
      <w:ind w:left="144"/>
    </w:pPr>
    <w:rPr>
      <w:rFonts w:ascii="Calibri" w:hAnsi="Calibri"/>
    </w:rPr>
  </w:style>
  <w:style w:type="paragraph" w:customStyle="1" w:styleId="317C4E0BA71A4C5497868BB330CC700A1">
    <w:name w:val="317C4E0BA71A4C5497868BB330CC700A1"/>
    <w:rsid w:val="0002170E"/>
    <w:pPr>
      <w:spacing w:after="0" w:line="240" w:lineRule="auto"/>
      <w:ind w:left="144"/>
    </w:pPr>
    <w:rPr>
      <w:rFonts w:ascii="Calibri" w:hAnsi="Calibri"/>
    </w:rPr>
  </w:style>
  <w:style w:type="paragraph" w:customStyle="1" w:styleId="09BD2FF2C7654BF1AFFC220F9F22A2CD1">
    <w:name w:val="09BD2FF2C7654BF1AFFC220F9F22A2CD1"/>
    <w:rsid w:val="0002170E"/>
    <w:pPr>
      <w:spacing w:after="0" w:line="240" w:lineRule="auto"/>
      <w:ind w:left="144"/>
    </w:pPr>
    <w:rPr>
      <w:rFonts w:ascii="Calibri" w:hAnsi="Calibri"/>
    </w:rPr>
  </w:style>
  <w:style w:type="paragraph" w:customStyle="1" w:styleId="5181D99DAB9F463C836920D8DB861AA31">
    <w:name w:val="5181D99DAB9F463C836920D8DB861AA31"/>
    <w:rsid w:val="0002170E"/>
    <w:pPr>
      <w:spacing w:after="0" w:line="240" w:lineRule="auto"/>
      <w:ind w:left="144"/>
    </w:pPr>
    <w:rPr>
      <w:rFonts w:ascii="Calibri" w:hAnsi="Calibri"/>
    </w:rPr>
  </w:style>
  <w:style w:type="paragraph" w:customStyle="1" w:styleId="D03FA5D2AEC94CA6B108051CDB9769D91">
    <w:name w:val="D03FA5D2AEC94CA6B108051CDB9769D91"/>
    <w:rsid w:val="0002170E"/>
    <w:pPr>
      <w:spacing w:after="0" w:line="240" w:lineRule="auto"/>
      <w:ind w:left="144"/>
    </w:pPr>
    <w:rPr>
      <w:rFonts w:ascii="Calibri" w:hAnsi="Calibri"/>
    </w:rPr>
  </w:style>
  <w:style w:type="paragraph" w:customStyle="1" w:styleId="2D24A7C940BF4099A36FF3FD0139BE901">
    <w:name w:val="2D24A7C940BF4099A36FF3FD0139BE901"/>
    <w:rsid w:val="0002170E"/>
    <w:pPr>
      <w:spacing w:after="0" w:line="240" w:lineRule="auto"/>
      <w:ind w:left="144"/>
    </w:pPr>
    <w:rPr>
      <w:rFonts w:ascii="Calibri" w:hAnsi="Calibri"/>
    </w:rPr>
  </w:style>
  <w:style w:type="paragraph" w:customStyle="1" w:styleId="81970EDED4484E1BA0202B6181EA6CD01">
    <w:name w:val="81970EDED4484E1BA0202B6181EA6CD01"/>
    <w:rsid w:val="0002170E"/>
    <w:pPr>
      <w:spacing w:after="0" w:line="240" w:lineRule="auto"/>
      <w:ind w:left="144"/>
    </w:pPr>
    <w:rPr>
      <w:rFonts w:ascii="Calibri" w:hAnsi="Calibri"/>
    </w:rPr>
  </w:style>
  <w:style w:type="paragraph" w:customStyle="1" w:styleId="8BBDDB9C79E04C0CBA34BC13F08851941">
    <w:name w:val="8BBDDB9C79E04C0CBA34BC13F08851941"/>
    <w:rsid w:val="0002170E"/>
    <w:pPr>
      <w:spacing w:after="0" w:line="240" w:lineRule="auto"/>
      <w:ind w:left="144"/>
    </w:pPr>
    <w:rPr>
      <w:rFonts w:ascii="Calibri" w:hAnsi="Calibri"/>
    </w:rPr>
  </w:style>
  <w:style w:type="paragraph" w:customStyle="1" w:styleId="A390819681B34F4E879E759A4D42903C1">
    <w:name w:val="A390819681B34F4E879E759A4D42903C1"/>
    <w:rsid w:val="0002170E"/>
    <w:pPr>
      <w:spacing w:after="0" w:line="240" w:lineRule="auto"/>
      <w:ind w:left="144"/>
    </w:pPr>
    <w:rPr>
      <w:rFonts w:ascii="Calibri" w:hAnsi="Calibri"/>
    </w:rPr>
  </w:style>
  <w:style w:type="paragraph" w:customStyle="1" w:styleId="F3E8469C1E6C49B8B40DC34A87E03C441">
    <w:name w:val="F3E8469C1E6C49B8B40DC34A87E03C441"/>
    <w:rsid w:val="0002170E"/>
    <w:pPr>
      <w:spacing w:after="0" w:line="240" w:lineRule="auto"/>
      <w:ind w:left="144"/>
    </w:pPr>
    <w:rPr>
      <w:rFonts w:ascii="Calibri" w:hAnsi="Calibri"/>
    </w:rPr>
  </w:style>
  <w:style w:type="paragraph" w:customStyle="1" w:styleId="37CFAB1061574A73A3A9D34C76E1C0101">
    <w:name w:val="37CFAB1061574A73A3A9D34C76E1C0101"/>
    <w:rsid w:val="0002170E"/>
    <w:pPr>
      <w:spacing w:after="0" w:line="240" w:lineRule="auto"/>
      <w:ind w:left="144"/>
    </w:pPr>
    <w:rPr>
      <w:rFonts w:ascii="Calibri" w:hAnsi="Calibri"/>
    </w:rPr>
  </w:style>
  <w:style w:type="paragraph" w:customStyle="1" w:styleId="F5F13927BE1B4D7EAD149BD3BB77CD771">
    <w:name w:val="F5F13927BE1B4D7EAD149BD3BB77CD771"/>
    <w:rsid w:val="0002170E"/>
    <w:pPr>
      <w:spacing w:after="0" w:line="240" w:lineRule="auto"/>
      <w:ind w:left="144"/>
    </w:pPr>
    <w:rPr>
      <w:rFonts w:ascii="Calibri" w:hAnsi="Calibri"/>
    </w:rPr>
  </w:style>
  <w:style w:type="paragraph" w:customStyle="1" w:styleId="EC6AF35509394553AC62909DB31B951F1">
    <w:name w:val="EC6AF35509394553AC62909DB31B951F1"/>
    <w:rsid w:val="0002170E"/>
    <w:pPr>
      <w:spacing w:after="0" w:line="240" w:lineRule="auto"/>
      <w:ind w:left="144"/>
    </w:pPr>
    <w:rPr>
      <w:rFonts w:ascii="Calibri" w:hAnsi="Calibri"/>
    </w:rPr>
  </w:style>
  <w:style w:type="paragraph" w:customStyle="1" w:styleId="90FE6B2C9CD44B94BE2F3E2C93FA7EB71">
    <w:name w:val="90FE6B2C9CD44B94BE2F3E2C93FA7EB71"/>
    <w:rsid w:val="0002170E"/>
    <w:pPr>
      <w:spacing w:after="0" w:line="240" w:lineRule="auto"/>
      <w:ind w:left="144"/>
    </w:pPr>
    <w:rPr>
      <w:rFonts w:ascii="Calibri" w:hAnsi="Calibri"/>
    </w:rPr>
  </w:style>
  <w:style w:type="paragraph" w:customStyle="1" w:styleId="7339651677A6424E9341148682E947821">
    <w:name w:val="7339651677A6424E9341148682E947821"/>
    <w:rsid w:val="0002170E"/>
    <w:pPr>
      <w:spacing w:after="0" w:line="240" w:lineRule="auto"/>
      <w:ind w:left="144"/>
    </w:pPr>
    <w:rPr>
      <w:rFonts w:ascii="Calibri" w:hAnsi="Calibri"/>
    </w:rPr>
  </w:style>
  <w:style w:type="paragraph" w:customStyle="1" w:styleId="AEA3A708574E47759EA88FE3876576761">
    <w:name w:val="AEA3A708574E47759EA88FE3876576761"/>
    <w:rsid w:val="0002170E"/>
    <w:pPr>
      <w:spacing w:after="0" w:line="240" w:lineRule="auto"/>
      <w:ind w:left="144"/>
    </w:pPr>
    <w:rPr>
      <w:rFonts w:ascii="Calibri" w:hAnsi="Calibri"/>
    </w:rPr>
  </w:style>
  <w:style w:type="paragraph" w:customStyle="1" w:styleId="AA760DDCFDE54B55BF6CF22590A52A761">
    <w:name w:val="AA760DDCFDE54B55BF6CF22590A52A761"/>
    <w:rsid w:val="0002170E"/>
    <w:pPr>
      <w:spacing w:after="0" w:line="240" w:lineRule="auto"/>
      <w:ind w:left="720"/>
      <w:contextualSpacing/>
    </w:pPr>
    <w:rPr>
      <w:rFonts w:ascii="Calibri" w:hAnsi="Calibri"/>
    </w:rPr>
  </w:style>
  <w:style w:type="paragraph" w:customStyle="1" w:styleId="710A6D84DD2D47C58939ADF9A083E7031">
    <w:name w:val="710A6D84DD2D47C58939ADF9A083E7031"/>
    <w:rsid w:val="0002170E"/>
    <w:pPr>
      <w:spacing w:after="0" w:line="240" w:lineRule="auto"/>
      <w:ind w:left="720"/>
      <w:contextualSpacing/>
    </w:pPr>
    <w:rPr>
      <w:rFonts w:ascii="Calibri" w:hAnsi="Calibri"/>
    </w:rPr>
  </w:style>
  <w:style w:type="paragraph" w:customStyle="1" w:styleId="0C7A908FCCF94DC98B3E67EA7BB661571">
    <w:name w:val="0C7A908FCCF94DC98B3E67EA7BB661571"/>
    <w:rsid w:val="0002170E"/>
    <w:pPr>
      <w:spacing w:after="0" w:line="240" w:lineRule="auto"/>
      <w:ind w:left="144"/>
    </w:pPr>
    <w:rPr>
      <w:rFonts w:ascii="Calibri" w:hAnsi="Calibri"/>
    </w:rPr>
  </w:style>
  <w:style w:type="paragraph" w:customStyle="1" w:styleId="4ADB9CE05B2E4D189E1B774F58367CB51">
    <w:name w:val="4ADB9CE05B2E4D189E1B774F58367CB51"/>
    <w:rsid w:val="0002170E"/>
    <w:pPr>
      <w:spacing w:after="0" w:line="240" w:lineRule="auto"/>
      <w:ind w:left="144"/>
    </w:pPr>
    <w:rPr>
      <w:rFonts w:ascii="Calibri" w:hAnsi="Calibri"/>
    </w:rPr>
  </w:style>
  <w:style w:type="paragraph" w:customStyle="1" w:styleId="85406D80CE474BDEBB57B934481D6EB91">
    <w:name w:val="85406D80CE474BDEBB57B934481D6EB91"/>
    <w:rsid w:val="0002170E"/>
    <w:pPr>
      <w:spacing w:after="0" w:line="240" w:lineRule="auto"/>
      <w:ind w:left="144"/>
    </w:pPr>
    <w:rPr>
      <w:rFonts w:ascii="Calibri" w:hAnsi="Calibri"/>
    </w:rPr>
  </w:style>
  <w:style w:type="paragraph" w:customStyle="1" w:styleId="2BD55FBA8D4845448E5C4F8E1CCFA2AD1">
    <w:name w:val="2BD55FBA8D4845448E5C4F8E1CCFA2AD1"/>
    <w:rsid w:val="0002170E"/>
    <w:pPr>
      <w:spacing w:after="0" w:line="240" w:lineRule="auto"/>
      <w:ind w:left="144"/>
    </w:pPr>
    <w:rPr>
      <w:rFonts w:ascii="Calibri" w:hAnsi="Calibri"/>
    </w:rPr>
  </w:style>
  <w:style w:type="paragraph" w:customStyle="1" w:styleId="10DB58E8C048463DAC7EC367D29BC3271">
    <w:name w:val="10DB58E8C048463DAC7EC367D29BC3271"/>
    <w:rsid w:val="0002170E"/>
    <w:pPr>
      <w:spacing w:after="0" w:line="240" w:lineRule="auto"/>
      <w:ind w:left="144"/>
    </w:pPr>
    <w:rPr>
      <w:rFonts w:ascii="Calibri" w:hAnsi="Calibri"/>
    </w:rPr>
  </w:style>
  <w:style w:type="paragraph" w:customStyle="1" w:styleId="09A97619F27A4789A8C59DA2201F6D6A1">
    <w:name w:val="09A97619F27A4789A8C59DA2201F6D6A1"/>
    <w:rsid w:val="0002170E"/>
    <w:pPr>
      <w:spacing w:after="0" w:line="240" w:lineRule="auto"/>
      <w:ind w:left="144"/>
    </w:pPr>
    <w:rPr>
      <w:rFonts w:ascii="Calibri" w:hAnsi="Calibri"/>
    </w:rPr>
  </w:style>
  <w:style w:type="paragraph" w:customStyle="1" w:styleId="97C0DE2EE5B548978F0EF7CCE78D3C601">
    <w:name w:val="97C0DE2EE5B548978F0EF7CCE78D3C601"/>
    <w:rsid w:val="0002170E"/>
    <w:pPr>
      <w:spacing w:after="0" w:line="240" w:lineRule="auto"/>
      <w:ind w:left="144"/>
    </w:pPr>
    <w:rPr>
      <w:rFonts w:ascii="Calibri" w:hAnsi="Calibri"/>
    </w:rPr>
  </w:style>
  <w:style w:type="paragraph" w:customStyle="1" w:styleId="04131553EE4F4C83BD5DC9C288CFAC591">
    <w:name w:val="04131553EE4F4C83BD5DC9C288CFAC591"/>
    <w:rsid w:val="0002170E"/>
    <w:pPr>
      <w:spacing w:after="0" w:line="240" w:lineRule="auto"/>
      <w:ind w:left="144"/>
    </w:pPr>
    <w:rPr>
      <w:rFonts w:ascii="Calibri" w:hAnsi="Calibri"/>
    </w:rPr>
  </w:style>
  <w:style w:type="paragraph" w:customStyle="1" w:styleId="C4522D0C86C14E4FB1343E8324D141981">
    <w:name w:val="C4522D0C86C14E4FB1343E8324D141981"/>
    <w:rsid w:val="0002170E"/>
    <w:pPr>
      <w:spacing w:after="0" w:line="240" w:lineRule="auto"/>
      <w:ind w:left="144"/>
    </w:pPr>
    <w:rPr>
      <w:rFonts w:ascii="Calibri" w:hAnsi="Calibri"/>
    </w:rPr>
  </w:style>
  <w:style w:type="paragraph" w:customStyle="1" w:styleId="2AA6DE4100F744119471CE82A49CA9981">
    <w:name w:val="2AA6DE4100F744119471CE82A49CA9981"/>
    <w:rsid w:val="0002170E"/>
    <w:pPr>
      <w:spacing w:after="0" w:line="240" w:lineRule="auto"/>
      <w:ind w:left="144"/>
    </w:pPr>
    <w:rPr>
      <w:rFonts w:ascii="Calibri" w:hAnsi="Calibri"/>
    </w:rPr>
  </w:style>
  <w:style w:type="paragraph" w:customStyle="1" w:styleId="8A94D68F034A4C5D823D675BF25027B51">
    <w:name w:val="8A94D68F034A4C5D823D675BF25027B51"/>
    <w:rsid w:val="0002170E"/>
    <w:pPr>
      <w:spacing w:after="0" w:line="240" w:lineRule="auto"/>
      <w:ind w:left="144"/>
    </w:pPr>
    <w:rPr>
      <w:rFonts w:ascii="Calibri" w:hAnsi="Calibri"/>
    </w:rPr>
  </w:style>
  <w:style w:type="paragraph" w:customStyle="1" w:styleId="774836B533914E36BC24D7B050A204481">
    <w:name w:val="774836B533914E36BC24D7B050A204481"/>
    <w:rsid w:val="0002170E"/>
    <w:pPr>
      <w:spacing w:after="0" w:line="240" w:lineRule="auto"/>
      <w:ind w:left="144"/>
    </w:pPr>
    <w:rPr>
      <w:rFonts w:ascii="Calibri" w:hAnsi="Calibri"/>
    </w:rPr>
  </w:style>
  <w:style w:type="paragraph" w:customStyle="1" w:styleId="4063DAF776A04C74ADE2DBBF9683FD7D1">
    <w:name w:val="4063DAF776A04C74ADE2DBBF9683FD7D1"/>
    <w:rsid w:val="0002170E"/>
    <w:pPr>
      <w:spacing w:after="0" w:line="240" w:lineRule="auto"/>
      <w:ind w:left="144"/>
    </w:pPr>
    <w:rPr>
      <w:rFonts w:ascii="Calibri" w:hAnsi="Calibri"/>
    </w:rPr>
  </w:style>
  <w:style w:type="paragraph" w:customStyle="1" w:styleId="5A76724BB9354C1A856FB57C6B42275F1">
    <w:name w:val="5A76724BB9354C1A856FB57C6B42275F1"/>
    <w:rsid w:val="0002170E"/>
    <w:pPr>
      <w:spacing w:after="0" w:line="240" w:lineRule="auto"/>
      <w:ind w:left="144"/>
    </w:pPr>
    <w:rPr>
      <w:rFonts w:ascii="Calibri" w:hAnsi="Calibri"/>
    </w:rPr>
  </w:style>
  <w:style w:type="paragraph" w:customStyle="1" w:styleId="009D61BC3B0845CA8E2B53F1787A93181">
    <w:name w:val="009D61BC3B0845CA8E2B53F1787A93181"/>
    <w:rsid w:val="0002170E"/>
    <w:pPr>
      <w:spacing w:after="0" w:line="240" w:lineRule="auto"/>
      <w:ind w:left="144"/>
    </w:pPr>
    <w:rPr>
      <w:rFonts w:ascii="Calibri" w:hAnsi="Calibri"/>
    </w:rPr>
  </w:style>
  <w:style w:type="paragraph" w:customStyle="1" w:styleId="C67739E5A01F452797ED6D96AC275B011">
    <w:name w:val="C67739E5A01F452797ED6D96AC275B011"/>
    <w:rsid w:val="0002170E"/>
    <w:pPr>
      <w:spacing w:after="0" w:line="240" w:lineRule="auto"/>
      <w:ind w:left="144"/>
    </w:pPr>
    <w:rPr>
      <w:rFonts w:ascii="Calibri" w:hAnsi="Calibri"/>
    </w:rPr>
  </w:style>
  <w:style w:type="paragraph" w:customStyle="1" w:styleId="3C5D7D059700479084713B8928F77D241">
    <w:name w:val="3C5D7D059700479084713B8928F77D241"/>
    <w:rsid w:val="0002170E"/>
    <w:pPr>
      <w:spacing w:after="0" w:line="240" w:lineRule="auto"/>
      <w:ind w:left="144"/>
    </w:pPr>
    <w:rPr>
      <w:rFonts w:ascii="Calibri" w:hAnsi="Calibri"/>
    </w:rPr>
  </w:style>
  <w:style w:type="paragraph" w:customStyle="1" w:styleId="132C60B869544A42826F00712D0909CD1">
    <w:name w:val="132C60B869544A42826F00712D0909CD1"/>
    <w:rsid w:val="0002170E"/>
    <w:pPr>
      <w:spacing w:after="0" w:line="240" w:lineRule="auto"/>
      <w:ind w:left="144"/>
    </w:pPr>
    <w:rPr>
      <w:rFonts w:ascii="Calibri" w:hAnsi="Calibri"/>
    </w:rPr>
  </w:style>
  <w:style w:type="paragraph" w:customStyle="1" w:styleId="E07BDB5BE03341248E4B3487561FA76D1">
    <w:name w:val="E07BDB5BE03341248E4B3487561FA76D1"/>
    <w:rsid w:val="0002170E"/>
    <w:pPr>
      <w:spacing w:after="0" w:line="240" w:lineRule="auto"/>
      <w:ind w:left="144"/>
    </w:pPr>
    <w:rPr>
      <w:rFonts w:ascii="Calibri" w:hAnsi="Calibri"/>
    </w:rPr>
  </w:style>
  <w:style w:type="paragraph" w:customStyle="1" w:styleId="780CD2F8AAE04388869E77A8031036111">
    <w:name w:val="780CD2F8AAE04388869E77A8031036111"/>
    <w:rsid w:val="0002170E"/>
    <w:pPr>
      <w:spacing w:after="0" w:line="240" w:lineRule="auto"/>
      <w:ind w:left="144"/>
    </w:pPr>
    <w:rPr>
      <w:rFonts w:ascii="Calibri" w:hAnsi="Calibri"/>
    </w:rPr>
  </w:style>
  <w:style w:type="paragraph" w:customStyle="1" w:styleId="9665463EF61D4CF1BB35D3D5DC24D18C1">
    <w:name w:val="9665463EF61D4CF1BB35D3D5DC24D18C1"/>
    <w:rsid w:val="0002170E"/>
    <w:pPr>
      <w:spacing w:after="0" w:line="240" w:lineRule="auto"/>
      <w:ind w:left="144"/>
    </w:pPr>
    <w:rPr>
      <w:rFonts w:ascii="Calibri" w:hAnsi="Calibri"/>
    </w:rPr>
  </w:style>
  <w:style w:type="paragraph" w:customStyle="1" w:styleId="948BF32C0492421FB930EEA056B8F11C1">
    <w:name w:val="948BF32C0492421FB930EEA056B8F11C1"/>
    <w:rsid w:val="0002170E"/>
    <w:pPr>
      <w:spacing w:after="0" w:line="240" w:lineRule="auto"/>
      <w:ind w:left="144"/>
    </w:pPr>
    <w:rPr>
      <w:rFonts w:ascii="Calibri" w:hAnsi="Calibri"/>
    </w:rPr>
  </w:style>
  <w:style w:type="paragraph" w:customStyle="1" w:styleId="53D736C71E3A48B1BA154E55A99D1F871">
    <w:name w:val="53D736C71E3A48B1BA154E55A99D1F871"/>
    <w:rsid w:val="0002170E"/>
    <w:pPr>
      <w:spacing w:after="0" w:line="240" w:lineRule="auto"/>
      <w:ind w:left="144"/>
    </w:pPr>
    <w:rPr>
      <w:rFonts w:ascii="Calibri" w:hAnsi="Calibri"/>
    </w:rPr>
  </w:style>
  <w:style w:type="paragraph" w:customStyle="1" w:styleId="0419AAB55FAE4D0B8F9A69492B6F34A01">
    <w:name w:val="0419AAB55FAE4D0B8F9A69492B6F34A01"/>
    <w:rsid w:val="0002170E"/>
    <w:pPr>
      <w:spacing w:after="0" w:line="240" w:lineRule="auto"/>
      <w:ind w:left="144"/>
    </w:pPr>
    <w:rPr>
      <w:rFonts w:ascii="Calibri" w:hAnsi="Calibri"/>
    </w:rPr>
  </w:style>
  <w:style w:type="paragraph" w:customStyle="1" w:styleId="AD9ABA0180F4476B85726544D170BEE31">
    <w:name w:val="AD9ABA0180F4476B85726544D170BEE31"/>
    <w:rsid w:val="0002170E"/>
    <w:pPr>
      <w:spacing w:after="0" w:line="240" w:lineRule="auto"/>
      <w:ind w:left="144"/>
    </w:pPr>
    <w:rPr>
      <w:rFonts w:ascii="Calibri" w:hAnsi="Calibri"/>
    </w:rPr>
  </w:style>
  <w:style w:type="paragraph" w:customStyle="1" w:styleId="5317A9971D054DDEAB0B90FD6164A77D1">
    <w:name w:val="5317A9971D054DDEAB0B90FD6164A77D1"/>
    <w:rsid w:val="0002170E"/>
    <w:pPr>
      <w:spacing w:after="0" w:line="240" w:lineRule="auto"/>
      <w:ind w:left="144"/>
    </w:pPr>
    <w:rPr>
      <w:rFonts w:ascii="Calibri" w:hAnsi="Calibri"/>
    </w:rPr>
  </w:style>
  <w:style w:type="paragraph" w:customStyle="1" w:styleId="9B2117D1F21147A8945F59E0233E62D21">
    <w:name w:val="9B2117D1F21147A8945F59E0233E62D21"/>
    <w:rsid w:val="0002170E"/>
    <w:pPr>
      <w:spacing w:after="0" w:line="240" w:lineRule="auto"/>
      <w:ind w:left="144"/>
    </w:pPr>
    <w:rPr>
      <w:rFonts w:ascii="Calibri" w:hAnsi="Calibri"/>
    </w:rPr>
  </w:style>
  <w:style w:type="paragraph" w:customStyle="1" w:styleId="A239D872B88245D3AFEC4D54AC0EB2221">
    <w:name w:val="A239D872B88245D3AFEC4D54AC0EB2221"/>
    <w:rsid w:val="0002170E"/>
    <w:pPr>
      <w:spacing w:after="0" w:line="240" w:lineRule="auto"/>
      <w:ind w:left="144"/>
    </w:pPr>
    <w:rPr>
      <w:rFonts w:ascii="Calibri" w:hAnsi="Calibri"/>
    </w:rPr>
  </w:style>
  <w:style w:type="paragraph" w:customStyle="1" w:styleId="0154AD09899C49D1A3E9E99405B045C41">
    <w:name w:val="0154AD09899C49D1A3E9E99405B045C41"/>
    <w:rsid w:val="0002170E"/>
    <w:pPr>
      <w:spacing w:after="0" w:line="240" w:lineRule="auto"/>
      <w:ind w:left="144"/>
    </w:pPr>
    <w:rPr>
      <w:rFonts w:ascii="Calibri" w:hAnsi="Calibri"/>
    </w:rPr>
  </w:style>
  <w:style w:type="paragraph" w:customStyle="1" w:styleId="3B02A65AF73A49ECBFEE99E3A4861F2B1">
    <w:name w:val="3B02A65AF73A49ECBFEE99E3A4861F2B1"/>
    <w:rsid w:val="0002170E"/>
    <w:pPr>
      <w:spacing w:after="0" w:line="240" w:lineRule="auto"/>
      <w:ind w:left="144"/>
    </w:pPr>
    <w:rPr>
      <w:rFonts w:ascii="Calibri" w:hAnsi="Calibri"/>
    </w:rPr>
  </w:style>
  <w:style w:type="paragraph" w:customStyle="1" w:styleId="391A332EF35A4CA8A31E75B7EF20579A1">
    <w:name w:val="391A332EF35A4CA8A31E75B7EF20579A1"/>
    <w:rsid w:val="0002170E"/>
    <w:pPr>
      <w:spacing w:after="0" w:line="240" w:lineRule="auto"/>
      <w:ind w:left="144"/>
    </w:pPr>
    <w:rPr>
      <w:rFonts w:ascii="Calibri" w:hAnsi="Calibri"/>
    </w:rPr>
  </w:style>
  <w:style w:type="paragraph" w:customStyle="1" w:styleId="311EBC025E70428EAA9EB89FA6DAB9DF1">
    <w:name w:val="311EBC025E70428EAA9EB89FA6DAB9DF1"/>
    <w:rsid w:val="0002170E"/>
    <w:pPr>
      <w:spacing w:after="0" w:line="240" w:lineRule="auto"/>
      <w:ind w:left="144"/>
    </w:pPr>
    <w:rPr>
      <w:rFonts w:ascii="Calibri" w:hAnsi="Calibri"/>
    </w:rPr>
  </w:style>
  <w:style w:type="paragraph" w:customStyle="1" w:styleId="BF00CF59E5224AFEA3591945FA083E771">
    <w:name w:val="BF00CF59E5224AFEA3591945FA083E771"/>
    <w:rsid w:val="0002170E"/>
    <w:pPr>
      <w:spacing w:after="0" w:line="240" w:lineRule="auto"/>
      <w:ind w:left="144"/>
    </w:pPr>
    <w:rPr>
      <w:rFonts w:ascii="Calibri" w:hAnsi="Calibri"/>
    </w:rPr>
  </w:style>
  <w:style w:type="paragraph" w:customStyle="1" w:styleId="C52145F199B34E0F903EEA3FB80764F21">
    <w:name w:val="C52145F199B34E0F903EEA3FB80764F21"/>
    <w:rsid w:val="0002170E"/>
    <w:pPr>
      <w:spacing w:after="0" w:line="240" w:lineRule="auto"/>
      <w:ind w:left="144"/>
    </w:pPr>
    <w:rPr>
      <w:rFonts w:ascii="Calibri" w:hAnsi="Calibri"/>
    </w:rPr>
  </w:style>
  <w:style w:type="paragraph" w:customStyle="1" w:styleId="47784F9F268143DF96F115117C1B2FD51">
    <w:name w:val="47784F9F268143DF96F115117C1B2FD51"/>
    <w:rsid w:val="0002170E"/>
    <w:pPr>
      <w:spacing w:after="0" w:line="240" w:lineRule="auto"/>
      <w:ind w:left="144"/>
    </w:pPr>
    <w:rPr>
      <w:rFonts w:ascii="Calibri" w:hAnsi="Calibri"/>
    </w:rPr>
  </w:style>
  <w:style w:type="paragraph" w:customStyle="1" w:styleId="D671F1B6AC4348218D57EF189DB1FB151">
    <w:name w:val="D671F1B6AC4348218D57EF189DB1FB151"/>
    <w:rsid w:val="0002170E"/>
    <w:pPr>
      <w:spacing w:after="0" w:line="240" w:lineRule="auto"/>
      <w:ind w:left="144"/>
    </w:pPr>
    <w:rPr>
      <w:rFonts w:ascii="Calibri" w:hAnsi="Calibri"/>
    </w:rPr>
  </w:style>
  <w:style w:type="paragraph" w:customStyle="1" w:styleId="55C30E643A3145EBAF8814EA7AAA37F51">
    <w:name w:val="55C30E643A3145EBAF8814EA7AAA37F51"/>
    <w:rsid w:val="0002170E"/>
    <w:pPr>
      <w:spacing w:after="0" w:line="240" w:lineRule="auto"/>
      <w:ind w:left="144"/>
    </w:pPr>
    <w:rPr>
      <w:rFonts w:ascii="Calibri" w:hAnsi="Calibri"/>
    </w:rPr>
  </w:style>
  <w:style w:type="paragraph" w:customStyle="1" w:styleId="9903B7B69E334B0E9D3CB2D586F3E2801">
    <w:name w:val="9903B7B69E334B0E9D3CB2D586F3E2801"/>
    <w:rsid w:val="0002170E"/>
    <w:pPr>
      <w:spacing w:after="0" w:line="240" w:lineRule="auto"/>
      <w:ind w:left="144"/>
    </w:pPr>
    <w:rPr>
      <w:rFonts w:ascii="Calibri" w:hAnsi="Calibri"/>
    </w:rPr>
  </w:style>
  <w:style w:type="paragraph" w:customStyle="1" w:styleId="6D3DFDC30C594FE593D84C058771E41E1">
    <w:name w:val="6D3DFDC30C594FE593D84C058771E41E1"/>
    <w:rsid w:val="0002170E"/>
    <w:pPr>
      <w:spacing w:after="0" w:line="240" w:lineRule="auto"/>
      <w:ind w:left="144"/>
    </w:pPr>
    <w:rPr>
      <w:rFonts w:ascii="Calibri" w:hAnsi="Calibri"/>
    </w:rPr>
  </w:style>
  <w:style w:type="paragraph" w:customStyle="1" w:styleId="A14973426BE240B4989265BA4ACE3C7D1">
    <w:name w:val="A14973426BE240B4989265BA4ACE3C7D1"/>
    <w:rsid w:val="0002170E"/>
    <w:pPr>
      <w:spacing w:after="0" w:line="240" w:lineRule="auto"/>
      <w:ind w:left="144"/>
    </w:pPr>
    <w:rPr>
      <w:rFonts w:ascii="Calibri" w:hAnsi="Calibri"/>
    </w:rPr>
  </w:style>
  <w:style w:type="paragraph" w:customStyle="1" w:styleId="8C219134BD164759B53BA2F9BCE1F20A1">
    <w:name w:val="8C219134BD164759B53BA2F9BCE1F20A1"/>
    <w:rsid w:val="0002170E"/>
    <w:pPr>
      <w:spacing w:after="0" w:line="240" w:lineRule="auto"/>
      <w:ind w:left="144"/>
    </w:pPr>
    <w:rPr>
      <w:rFonts w:ascii="Calibri" w:hAnsi="Calibri"/>
    </w:rPr>
  </w:style>
  <w:style w:type="paragraph" w:customStyle="1" w:styleId="627AD8C06AD2412995A3F0020FD433691">
    <w:name w:val="627AD8C06AD2412995A3F0020FD433691"/>
    <w:rsid w:val="0002170E"/>
    <w:pPr>
      <w:spacing w:after="0" w:line="240" w:lineRule="auto"/>
      <w:ind w:left="144"/>
    </w:pPr>
    <w:rPr>
      <w:rFonts w:ascii="Calibri" w:hAnsi="Calibri"/>
    </w:rPr>
  </w:style>
  <w:style w:type="paragraph" w:customStyle="1" w:styleId="4B1172EDFC5849A5A3774EC167F942591">
    <w:name w:val="4B1172EDFC5849A5A3774EC167F942591"/>
    <w:rsid w:val="0002170E"/>
    <w:pPr>
      <w:spacing w:after="0" w:line="240" w:lineRule="auto"/>
      <w:ind w:left="144"/>
    </w:pPr>
    <w:rPr>
      <w:rFonts w:ascii="Calibri" w:hAnsi="Calibri"/>
    </w:rPr>
  </w:style>
  <w:style w:type="paragraph" w:customStyle="1" w:styleId="9F17DC9DF5DC40918AC5BE68C3D5FF641">
    <w:name w:val="9F17DC9DF5DC40918AC5BE68C3D5FF641"/>
    <w:rsid w:val="0002170E"/>
    <w:pPr>
      <w:spacing w:after="0" w:line="240" w:lineRule="auto"/>
      <w:ind w:left="144"/>
    </w:pPr>
    <w:rPr>
      <w:rFonts w:ascii="Calibri" w:hAnsi="Calibri"/>
    </w:rPr>
  </w:style>
  <w:style w:type="paragraph" w:customStyle="1" w:styleId="BB9CDFD53B204AF4ADBC5DC544BBD91B1">
    <w:name w:val="BB9CDFD53B204AF4ADBC5DC544BBD91B1"/>
    <w:rsid w:val="0002170E"/>
    <w:pPr>
      <w:spacing w:after="0" w:line="240" w:lineRule="auto"/>
      <w:ind w:left="144"/>
    </w:pPr>
    <w:rPr>
      <w:rFonts w:ascii="Calibri" w:hAnsi="Calibri"/>
    </w:rPr>
  </w:style>
  <w:style w:type="paragraph" w:customStyle="1" w:styleId="EAA5FB4CAF2E453593A5A0F7C0E6D7141">
    <w:name w:val="EAA5FB4CAF2E453593A5A0F7C0E6D7141"/>
    <w:rsid w:val="0002170E"/>
    <w:pPr>
      <w:spacing w:after="0" w:line="240" w:lineRule="auto"/>
      <w:ind w:left="144"/>
    </w:pPr>
    <w:rPr>
      <w:rFonts w:ascii="Calibri" w:hAnsi="Calibri"/>
    </w:rPr>
  </w:style>
  <w:style w:type="paragraph" w:customStyle="1" w:styleId="61A62AB4362E4BC0A469572AEE1D174B1">
    <w:name w:val="61A62AB4362E4BC0A469572AEE1D174B1"/>
    <w:rsid w:val="0002170E"/>
    <w:pPr>
      <w:spacing w:after="0" w:line="240" w:lineRule="auto"/>
      <w:ind w:left="144"/>
    </w:pPr>
    <w:rPr>
      <w:rFonts w:ascii="Calibri" w:hAnsi="Calibri"/>
    </w:rPr>
  </w:style>
  <w:style w:type="paragraph" w:customStyle="1" w:styleId="A4FD6A26F3DA4F9B9D164D6B190B08191">
    <w:name w:val="A4FD6A26F3DA4F9B9D164D6B190B08191"/>
    <w:rsid w:val="0002170E"/>
    <w:pPr>
      <w:spacing w:after="0" w:line="240" w:lineRule="auto"/>
      <w:ind w:left="144"/>
    </w:pPr>
    <w:rPr>
      <w:rFonts w:ascii="Calibri" w:hAnsi="Calibri"/>
    </w:rPr>
  </w:style>
  <w:style w:type="paragraph" w:customStyle="1" w:styleId="2A991DBE847F4BB08345AE7CBCA7BCA31">
    <w:name w:val="2A991DBE847F4BB08345AE7CBCA7BCA31"/>
    <w:rsid w:val="0002170E"/>
    <w:pPr>
      <w:spacing w:after="0" w:line="240" w:lineRule="auto"/>
      <w:ind w:left="144"/>
    </w:pPr>
    <w:rPr>
      <w:rFonts w:ascii="Calibri" w:hAnsi="Calibri"/>
    </w:rPr>
  </w:style>
  <w:style w:type="paragraph" w:customStyle="1" w:styleId="4B1CF0FD0C39437BAA0F8AA91A38E9061">
    <w:name w:val="4B1CF0FD0C39437BAA0F8AA91A38E9061"/>
    <w:rsid w:val="0002170E"/>
    <w:pPr>
      <w:spacing w:after="0" w:line="240" w:lineRule="auto"/>
      <w:ind w:left="144"/>
    </w:pPr>
    <w:rPr>
      <w:rFonts w:ascii="Calibri" w:hAnsi="Calibri"/>
    </w:rPr>
  </w:style>
  <w:style w:type="paragraph" w:customStyle="1" w:styleId="5E3A9F5A245B4A4BA1765E54EA2490841">
    <w:name w:val="5E3A9F5A245B4A4BA1765E54EA2490841"/>
    <w:rsid w:val="0002170E"/>
    <w:pPr>
      <w:spacing w:after="0" w:line="240" w:lineRule="auto"/>
      <w:ind w:left="144"/>
    </w:pPr>
    <w:rPr>
      <w:rFonts w:ascii="Calibri" w:hAnsi="Calibri"/>
    </w:rPr>
  </w:style>
  <w:style w:type="paragraph" w:customStyle="1" w:styleId="775C9E4D93B347CC8D18EED4734179401">
    <w:name w:val="775C9E4D93B347CC8D18EED4734179401"/>
    <w:rsid w:val="0002170E"/>
    <w:pPr>
      <w:spacing w:after="0" w:line="240" w:lineRule="auto"/>
      <w:ind w:left="144"/>
    </w:pPr>
    <w:rPr>
      <w:rFonts w:ascii="Calibri" w:hAnsi="Calibri"/>
    </w:rPr>
  </w:style>
  <w:style w:type="paragraph" w:customStyle="1" w:styleId="6DAE24158600459BA34306078BA0D27B1">
    <w:name w:val="6DAE24158600459BA34306078BA0D27B1"/>
    <w:rsid w:val="0002170E"/>
    <w:pPr>
      <w:spacing w:after="0" w:line="240" w:lineRule="auto"/>
      <w:ind w:left="144"/>
    </w:pPr>
    <w:rPr>
      <w:rFonts w:ascii="Calibri" w:hAnsi="Calibri"/>
    </w:rPr>
  </w:style>
  <w:style w:type="paragraph" w:customStyle="1" w:styleId="649D4A6755BC493698805042362256031">
    <w:name w:val="649D4A6755BC493698805042362256031"/>
    <w:rsid w:val="0002170E"/>
    <w:pPr>
      <w:spacing w:after="0" w:line="240" w:lineRule="auto"/>
      <w:ind w:left="144"/>
    </w:pPr>
    <w:rPr>
      <w:rFonts w:ascii="Calibri" w:hAnsi="Calibri"/>
    </w:rPr>
  </w:style>
  <w:style w:type="paragraph" w:customStyle="1" w:styleId="99D30D685F544818BFA5FF0582BF425E1">
    <w:name w:val="99D30D685F544818BFA5FF0582BF425E1"/>
    <w:rsid w:val="0002170E"/>
    <w:pPr>
      <w:spacing w:after="0" w:line="240" w:lineRule="auto"/>
      <w:ind w:left="144"/>
    </w:pPr>
    <w:rPr>
      <w:rFonts w:ascii="Calibri" w:hAnsi="Calibri"/>
    </w:rPr>
  </w:style>
  <w:style w:type="paragraph" w:customStyle="1" w:styleId="1F295AF913504516B42186DF4BD891321">
    <w:name w:val="1F295AF913504516B42186DF4BD891321"/>
    <w:rsid w:val="0002170E"/>
    <w:pPr>
      <w:spacing w:after="0" w:line="240" w:lineRule="auto"/>
      <w:ind w:left="144"/>
    </w:pPr>
    <w:rPr>
      <w:rFonts w:ascii="Calibri" w:hAnsi="Calibri"/>
    </w:rPr>
  </w:style>
  <w:style w:type="paragraph" w:customStyle="1" w:styleId="059BB12A568A44B5828E41A579C4A7581">
    <w:name w:val="059BB12A568A44B5828E41A579C4A7581"/>
    <w:rsid w:val="0002170E"/>
    <w:pPr>
      <w:spacing w:after="0" w:line="240" w:lineRule="auto"/>
      <w:ind w:left="144"/>
    </w:pPr>
    <w:rPr>
      <w:rFonts w:ascii="Calibri" w:hAnsi="Calibri"/>
    </w:rPr>
  </w:style>
  <w:style w:type="paragraph" w:customStyle="1" w:styleId="754C2B788B414435B07F63386CFC97DC1">
    <w:name w:val="754C2B788B414435B07F63386CFC97DC1"/>
    <w:rsid w:val="0002170E"/>
    <w:pPr>
      <w:spacing w:after="0" w:line="240" w:lineRule="auto"/>
      <w:ind w:left="144"/>
    </w:pPr>
    <w:rPr>
      <w:rFonts w:ascii="Calibri" w:hAnsi="Calibri"/>
    </w:rPr>
  </w:style>
  <w:style w:type="paragraph" w:customStyle="1" w:styleId="178377F6373D42F6AD6E775AC55BF7C81">
    <w:name w:val="178377F6373D42F6AD6E775AC55BF7C81"/>
    <w:rsid w:val="0002170E"/>
    <w:pPr>
      <w:spacing w:after="0" w:line="240" w:lineRule="auto"/>
      <w:ind w:left="144"/>
    </w:pPr>
    <w:rPr>
      <w:rFonts w:ascii="Calibri" w:hAnsi="Calibri"/>
    </w:rPr>
  </w:style>
  <w:style w:type="paragraph" w:customStyle="1" w:styleId="41082895EA39494B823E7692F66712F51">
    <w:name w:val="41082895EA39494B823E7692F66712F51"/>
    <w:rsid w:val="0002170E"/>
    <w:pPr>
      <w:spacing w:after="0" w:line="240" w:lineRule="auto"/>
      <w:ind w:left="144"/>
    </w:pPr>
    <w:rPr>
      <w:rFonts w:ascii="Calibri" w:hAnsi="Calibri"/>
    </w:rPr>
  </w:style>
  <w:style w:type="paragraph" w:customStyle="1" w:styleId="68417DF29BA14C1582AE4E336AFEC9921">
    <w:name w:val="68417DF29BA14C1582AE4E336AFEC9921"/>
    <w:rsid w:val="0002170E"/>
    <w:pPr>
      <w:spacing w:after="0" w:line="240" w:lineRule="auto"/>
      <w:ind w:left="144"/>
    </w:pPr>
    <w:rPr>
      <w:rFonts w:ascii="Calibri" w:hAnsi="Calibri"/>
    </w:rPr>
  </w:style>
  <w:style w:type="paragraph" w:customStyle="1" w:styleId="F511667B8CF84FD7BC1EDF37644B5A0F1">
    <w:name w:val="F511667B8CF84FD7BC1EDF37644B5A0F1"/>
    <w:rsid w:val="0002170E"/>
    <w:pPr>
      <w:spacing w:after="0" w:line="240" w:lineRule="auto"/>
      <w:ind w:left="720"/>
      <w:contextualSpacing/>
    </w:pPr>
    <w:rPr>
      <w:rFonts w:ascii="Calibri" w:hAnsi="Calibri"/>
    </w:rPr>
  </w:style>
  <w:style w:type="paragraph" w:customStyle="1" w:styleId="FB70F4475C614892B4767563A83AA5521">
    <w:name w:val="FB70F4475C614892B4767563A83AA5521"/>
    <w:rsid w:val="0002170E"/>
    <w:pPr>
      <w:spacing w:after="0" w:line="240" w:lineRule="auto"/>
      <w:ind w:left="720"/>
      <w:contextualSpacing/>
    </w:pPr>
    <w:rPr>
      <w:rFonts w:ascii="Calibri" w:hAnsi="Calibri"/>
    </w:rPr>
  </w:style>
  <w:style w:type="paragraph" w:customStyle="1" w:styleId="10A26679F4824C65926FEFD82E6D25781">
    <w:name w:val="10A26679F4824C65926FEFD82E6D25781"/>
    <w:rsid w:val="0002170E"/>
    <w:pPr>
      <w:spacing w:after="0" w:line="240" w:lineRule="auto"/>
      <w:ind w:left="720"/>
      <w:contextualSpacing/>
    </w:pPr>
    <w:rPr>
      <w:rFonts w:ascii="Calibri" w:hAnsi="Calibri"/>
    </w:rPr>
  </w:style>
  <w:style w:type="paragraph" w:customStyle="1" w:styleId="7C3E28078B4D4438A0C01A96B44C404E1">
    <w:name w:val="7C3E28078B4D4438A0C01A96B44C404E1"/>
    <w:rsid w:val="0002170E"/>
    <w:pPr>
      <w:spacing w:after="0" w:line="240" w:lineRule="auto"/>
      <w:ind w:left="720"/>
      <w:contextualSpacing/>
    </w:pPr>
    <w:rPr>
      <w:rFonts w:ascii="Calibri" w:hAnsi="Calibri"/>
    </w:rPr>
  </w:style>
  <w:style w:type="paragraph" w:customStyle="1" w:styleId="B7A40AE380F24069B43E7C847D8CA6081">
    <w:name w:val="B7A40AE380F24069B43E7C847D8CA6081"/>
    <w:rsid w:val="0002170E"/>
    <w:pPr>
      <w:spacing w:after="0" w:line="240" w:lineRule="auto"/>
      <w:ind w:left="720"/>
      <w:contextualSpacing/>
    </w:pPr>
    <w:rPr>
      <w:rFonts w:ascii="Calibri" w:hAnsi="Calibri"/>
    </w:rPr>
  </w:style>
  <w:style w:type="paragraph" w:customStyle="1" w:styleId="7F4E4F44311749D2890D7D7824084D0F1">
    <w:name w:val="7F4E4F44311749D2890D7D7824084D0F1"/>
    <w:rsid w:val="0002170E"/>
    <w:pPr>
      <w:spacing w:after="0" w:line="240" w:lineRule="auto"/>
      <w:ind w:left="144"/>
    </w:pPr>
    <w:rPr>
      <w:rFonts w:ascii="Calibri" w:hAnsi="Calibri"/>
    </w:rPr>
  </w:style>
  <w:style w:type="paragraph" w:customStyle="1" w:styleId="31820C6C2B424C649983CF8DD4E68B7D1">
    <w:name w:val="31820C6C2B424C649983CF8DD4E68B7D1"/>
    <w:rsid w:val="0002170E"/>
    <w:pPr>
      <w:spacing w:after="0" w:line="240" w:lineRule="auto"/>
      <w:ind w:left="144"/>
    </w:pPr>
    <w:rPr>
      <w:rFonts w:ascii="Calibri" w:hAnsi="Calibri"/>
    </w:rPr>
  </w:style>
  <w:style w:type="paragraph" w:customStyle="1" w:styleId="6C9F2A5A58034771B901C30E2FE6FC0D1">
    <w:name w:val="6C9F2A5A58034771B901C30E2FE6FC0D1"/>
    <w:rsid w:val="0002170E"/>
    <w:pPr>
      <w:spacing w:after="0" w:line="240" w:lineRule="auto"/>
      <w:ind w:left="720"/>
      <w:contextualSpacing/>
    </w:pPr>
    <w:rPr>
      <w:rFonts w:ascii="Calibri" w:hAnsi="Calibri"/>
    </w:rPr>
  </w:style>
  <w:style w:type="paragraph" w:customStyle="1" w:styleId="73785929A56D445C94BA4695C4A9CB421">
    <w:name w:val="73785929A56D445C94BA4695C4A9CB421"/>
    <w:rsid w:val="0002170E"/>
    <w:pPr>
      <w:spacing w:after="0" w:line="240" w:lineRule="auto"/>
      <w:ind w:left="720"/>
      <w:contextualSpacing/>
    </w:pPr>
    <w:rPr>
      <w:rFonts w:ascii="Calibri" w:hAnsi="Calibri"/>
    </w:rPr>
  </w:style>
  <w:style w:type="paragraph" w:customStyle="1" w:styleId="E4D56DAA77DE49CAAAB2C7DC549E8E9B1">
    <w:name w:val="E4D56DAA77DE49CAAAB2C7DC549E8E9B1"/>
    <w:rsid w:val="0002170E"/>
    <w:pPr>
      <w:spacing w:after="0" w:line="240" w:lineRule="auto"/>
      <w:ind w:left="144"/>
    </w:pPr>
    <w:rPr>
      <w:rFonts w:ascii="Calibri" w:hAnsi="Calibri"/>
    </w:rPr>
  </w:style>
  <w:style w:type="paragraph" w:customStyle="1" w:styleId="4FF3CA0D0BA24DFE946F873957FA074A1">
    <w:name w:val="4FF3CA0D0BA24DFE946F873957FA074A1"/>
    <w:rsid w:val="0002170E"/>
    <w:pPr>
      <w:spacing w:after="0" w:line="240" w:lineRule="auto"/>
      <w:ind w:left="144"/>
    </w:pPr>
    <w:rPr>
      <w:rFonts w:ascii="Calibri" w:hAnsi="Calibri"/>
    </w:rPr>
  </w:style>
  <w:style w:type="paragraph" w:customStyle="1" w:styleId="9DC722BED16D4A95A24392A67A7FA40B1">
    <w:name w:val="9DC722BED16D4A95A24392A67A7FA40B1"/>
    <w:rsid w:val="0002170E"/>
    <w:pPr>
      <w:spacing w:after="0" w:line="240" w:lineRule="auto"/>
      <w:ind w:left="720"/>
      <w:contextualSpacing/>
    </w:pPr>
    <w:rPr>
      <w:rFonts w:ascii="Calibri" w:hAnsi="Calibri"/>
    </w:rPr>
  </w:style>
  <w:style w:type="paragraph" w:customStyle="1" w:styleId="FAD55C01FE054409819DA72B8D7255471">
    <w:name w:val="FAD55C01FE054409819DA72B8D7255471"/>
    <w:rsid w:val="0002170E"/>
    <w:pPr>
      <w:spacing w:after="0" w:line="240" w:lineRule="auto"/>
      <w:ind w:left="720"/>
      <w:contextualSpacing/>
    </w:pPr>
    <w:rPr>
      <w:rFonts w:ascii="Calibri" w:hAnsi="Calibri"/>
    </w:rPr>
  </w:style>
  <w:style w:type="paragraph" w:customStyle="1" w:styleId="5FA436839E664B7BB0B394624241A6E61">
    <w:name w:val="5FA436839E664B7BB0B394624241A6E61"/>
    <w:rsid w:val="0002170E"/>
    <w:pPr>
      <w:spacing w:after="0" w:line="240" w:lineRule="auto"/>
      <w:ind w:left="720"/>
      <w:contextualSpacing/>
    </w:pPr>
    <w:rPr>
      <w:rFonts w:ascii="Calibri" w:hAnsi="Calibri"/>
    </w:rPr>
  </w:style>
  <w:style w:type="paragraph" w:customStyle="1" w:styleId="81D62568F83C4D14BA0473CAB4D5A37D1">
    <w:name w:val="81D62568F83C4D14BA0473CAB4D5A37D1"/>
    <w:rsid w:val="0002170E"/>
    <w:pPr>
      <w:spacing w:after="0" w:line="240" w:lineRule="auto"/>
      <w:ind w:left="720"/>
      <w:contextualSpacing/>
    </w:pPr>
    <w:rPr>
      <w:rFonts w:ascii="Calibri" w:hAnsi="Calibri"/>
    </w:rPr>
  </w:style>
  <w:style w:type="paragraph" w:customStyle="1" w:styleId="B084F7056FF24A76B29619B809DCB22A1">
    <w:name w:val="B084F7056FF24A76B29619B809DCB22A1"/>
    <w:rsid w:val="0002170E"/>
    <w:pPr>
      <w:spacing w:after="0" w:line="240" w:lineRule="auto"/>
      <w:ind w:left="144"/>
    </w:pPr>
    <w:rPr>
      <w:rFonts w:ascii="Calibri" w:hAnsi="Calibri"/>
    </w:rPr>
  </w:style>
  <w:style w:type="paragraph" w:customStyle="1" w:styleId="DC5CDD9E3574443D83B2D4999DBA1BEF1">
    <w:name w:val="DC5CDD9E3574443D83B2D4999DBA1BEF1"/>
    <w:rsid w:val="0002170E"/>
    <w:pPr>
      <w:spacing w:after="0" w:line="240" w:lineRule="auto"/>
      <w:ind w:left="144"/>
    </w:pPr>
    <w:rPr>
      <w:rFonts w:ascii="Calibri" w:hAnsi="Calibri"/>
    </w:rPr>
  </w:style>
  <w:style w:type="paragraph" w:customStyle="1" w:styleId="F1579B618AAE46A1A9D0E0AA3FFD90381">
    <w:name w:val="F1579B618AAE46A1A9D0E0AA3FFD90381"/>
    <w:rsid w:val="0002170E"/>
    <w:pPr>
      <w:spacing w:after="0" w:line="240" w:lineRule="auto"/>
      <w:ind w:left="144"/>
    </w:pPr>
    <w:rPr>
      <w:rFonts w:ascii="Calibri" w:hAnsi="Calibri"/>
    </w:rPr>
  </w:style>
  <w:style w:type="paragraph" w:customStyle="1" w:styleId="AE468D2F98A84B138B851DEF5AF8201C1">
    <w:name w:val="AE468D2F98A84B138B851DEF5AF8201C1"/>
    <w:rsid w:val="0002170E"/>
    <w:pPr>
      <w:spacing w:after="0" w:line="240" w:lineRule="auto"/>
      <w:ind w:left="144"/>
    </w:pPr>
    <w:rPr>
      <w:rFonts w:ascii="Calibri" w:hAnsi="Calibri"/>
    </w:rPr>
  </w:style>
  <w:style w:type="paragraph" w:customStyle="1" w:styleId="331957E8E94C4196AD9226E0474244831">
    <w:name w:val="331957E8E94C4196AD9226E0474244831"/>
    <w:rsid w:val="0002170E"/>
    <w:pPr>
      <w:spacing w:after="0" w:line="240" w:lineRule="auto"/>
      <w:ind w:left="144"/>
    </w:pPr>
    <w:rPr>
      <w:rFonts w:ascii="Calibri" w:hAnsi="Calibri"/>
    </w:rPr>
  </w:style>
  <w:style w:type="paragraph" w:customStyle="1" w:styleId="480B4C594D2944FA9BD646646D54016C1">
    <w:name w:val="480B4C594D2944FA9BD646646D54016C1"/>
    <w:rsid w:val="0002170E"/>
    <w:pPr>
      <w:spacing w:after="0" w:line="240" w:lineRule="auto"/>
      <w:ind w:left="144"/>
    </w:pPr>
    <w:rPr>
      <w:rFonts w:ascii="Calibri" w:hAnsi="Calibri"/>
    </w:rPr>
  </w:style>
  <w:style w:type="paragraph" w:customStyle="1" w:styleId="00C5661DECF04051A54076821BBAFA9C1">
    <w:name w:val="00C5661DECF04051A54076821BBAFA9C1"/>
    <w:rsid w:val="0002170E"/>
    <w:pPr>
      <w:spacing w:after="0" w:line="240" w:lineRule="auto"/>
      <w:ind w:left="144"/>
    </w:pPr>
    <w:rPr>
      <w:rFonts w:ascii="Calibri" w:hAnsi="Calibri"/>
    </w:rPr>
  </w:style>
  <w:style w:type="paragraph" w:customStyle="1" w:styleId="B9A1A84326DE4960A5BEDDA1758F0D071">
    <w:name w:val="B9A1A84326DE4960A5BEDDA1758F0D071"/>
    <w:rsid w:val="0002170E"/>
    <w:pPr>
      <w:spacing w:after="0" w:line="240" w:lineRule="auto"/>
      <w:ind w:left="144"/>
    </w:pPr>
    <w:rPr>
      <w:rFonts w:ascii="Calibri" w:hAnsi="Calibri"/>
    </w:rPr>
  </w:style>
  <w:style w:type="paragraph" w:customStyle="1" w:styleId="C743A6E94A68419B976E906D8D10C56D1">
    <w:name w:val="C743A6E94A68419B976E906D8D10C56D1"/>
    <w:rsid w:val="0002170E"/>
    <w:pPr>
      <w:spacing w:after="0" w:line="240" w:lineRule="auto"/>
      <w:ind w:left="144"/>
    </w:pPr>
    <w:rPr>
      <w:rFonts w:ascii="Calibri" w:hAnsi="Calibri"/>
    </w:rPr>
  </w:style>
  <w:style w:type="paragraph" w:customStyle="1" w:styleId="DD86ABA707E445699DB6888EFA5FE6651">
    <w:name w:val="DD86ABA707E445699DB6888EFA5FE6651"/>
    <w:rsid w:val="0002170E"/>
    <w:pPr>
      <w:spacing w:after="0" w:line="240" w:lineRule="auto"/>
      <w:ind w:left="144"/>
    </w:pPr>
    <w:rPr>
      <w:rFonts w:ascii="Calibri" w:hAnsi="Calibri"/>
    </w:rPr>
  </w:style>
  <w:style w:type="paragraph" w:customStyle="1" w:styleId="19A6388FAEA94510B27007299D4520D81">
    <w:name w:val="19A6388FAEA94510B27007299D4520D81"/>
    <w:rsid w:val="0002170E"/>
    <w:pPr>
      <w:spacing w:after="0" w:line="240" w:lineRule="auto"/>
      <w:ind w:left="144"/>
    </w:pPr>
    <w:rPr>
      <w:rFonts w:ascii="Calibri" w:hAnsi="Calibri"/>
    </w:rPr>
  </w:style>
  <w:style w:type="paragraph" w:customStyle="1" w:styleId="251F6D1ED2854B62B8D88D09B25A9C591">
    <w:name w:val="251F6D1ED2854B62B8D88D09B25A9C591"/>
    <w:rsid w:val="0002170E"/>
    <w:pPr>
      <w:spacing w:after="0" w:line="240" w:lineRule="auto"/>
      <w:ind w:left="144"/>
    </w:pPr>
    <w:rPr>
      <w:rFonts w:ascii="Calibri" w:hAnsi="Calibri"/>
    </w:rPr>
  </w:style>
  <w:style w:type="paragraph" w:customStyle="1" w:styleId="D3A2F5AC8F48454F93BDE13F278A6D5B1">
    <w:name w:val="D3A2F5AC8F48454F93BDE13F278A6D5B1"/>
    <w:rsid w:val="0002170E"/>
    <w:pPr>
      <w:spacing w:after="0" w:line="240" w:lineRule="auto"/>
      <w:ind w:left="144"/>
    </w:pPr>
    <w:rPr>
      <w:rFonts w:ascii="Calibri" w:hAnsi="Calibri"/>
    </w:rPr>
  </w:style>
  <w:style w:type="paragraph" w:customStyle="1" w:styleId="123A32FAD761420E8D682B8675F4C5091">
    <w:name w:val="123A32FAD761420E8D682B8675F4C5091"/>
    <w:rsid w:val="0002170E"/>
    <w:pPr>
      <w:spacing w:after="0" w:line="240" w:lineRule="auto"/>
      <w:ind w:left="144"/>
    </w:pPr>
    <w:rPr>
      <w:rFonts w:ascii="Calibri" w:hAnsi="Calibri"/>
    </w:rPr>
  </w:style>
  <w:style w:type="paragraph" w:customStyle="1" w:styleId="06A456CFFCF84D02934AAF7E31ACAE351">
    <w:name w:val="06A456CFFCF84D02934AAF7E31ACAE351"/>
    <w:rsid w:val="0002170E"/>
    <w:pPr>
      <w:spacing w:after="0" w:line="240" w:lineRule="auto"/>
      <w:ind w:left="144"/>
    </w:pPr>
    <w:rPr>
      <w:rFonts w:ascii="Calibri" w:hAnsi="Calibri"/>
    </w:rPr>
  </w:style>
  <w:style w:type="paragraph" w:customStyle="1" w:styleId="F76049DF79BA4D409B06C6A10DB98D1F1">
    <w:name w:val="F76049DF79BA4D409B06C6A10DB98D1F1"/>
    <w:rsid w:val="0002170E"/>
    <w:pPr>
      <w:spacing w:after="0" w:line="240" w:lineRule="auto"/>
      <w:ind w:left="144"/>
    </w:pPr>
    <w:rPr>
      <w:rFonts w:ascii="Calibri" w:hAnsi="Calibri"/>
    </w:rPr>
  </w:style>
  <w:style w:type="paragraph" w:customStyle="1" w:styleId="0280C4B76F684E82B19AF20142CF316C1">
    <w:name w:val="0280C4B76F684E82B19AF20142CF316C1"/>
    <w:rsid w:val="0002170E"/>
    <w:pPr>
      <w:spacing w:after="0" w:line="240" w:lineRule="auto"/>
      <w:ind w:left="144"/>
    </w:pPr>
    <w:rPr>
      <w:rFonts w:ascii="Calibri" w:hAnsi="Calibri"/>
    </w:rPr>
  </w:style>
  <w:style w:type="paragraph" w:customStyle="1" w:styleId="36611985E82F42F1836BA2E6C369CB861">
    <w:name w:val="36611985E82F42F1836BA2E6C369CB861"/>
    <w:rsid w:val="0002170E"/>
    <w:pPr>
      <w:spacing w:after="0" w:line="240" w:lineRule="auto"/>
      <w:ind w:left="144"/>
    </w:pPr>
    <w:rPr>
      <w:rFonts w:ascii="Calibri" w:hAnsi="Calibri"/>
    </w:rPr>
  </w:style>
  <w:style w:type="paragraph" w:customStyle="1" w:styleId="306FB8A5469E4D6AAA534DB5DF4F7A8E1">
    <w:name w:val="306FB8A5469E4D6AAA534DB5DF4F7A8E1"/>
    <w:rsid w:val="0002170E"/>
    <w:pPr>
      <w:spacing w:after="0" w:line="240" w:lineRule="auto"/>
      <w:ind w:left="720"/>
      <w:contextualSpacing/>
    </w:pPr>
    <w:rPr>
      <w:rFonts w:ascii="Calibri" w:hAnsi="Calibri"/>
    </w:rPr>
  </w:style>
  <w:style w:type="paragraph" w:customStyle="1" w:styleId="C974A1B75ED24B2AB36EAF6FB868F7BC1">
    <w:name w:val="C974A1B75ED24B2AB36EAF6FB868F7BC1"/>
    <w:rsid w:val="0002170E"/>
    <w:pPr>
      <w:spacing w:after="0" w:line="240" w:lineRule="auto"/>
      <w:ind w:left="720"/>
      <w:contextualSpacing/>
    </w:pPr>
    <w:rPr>
      <w:rFonts w:ascii="Calibri" w:hAnsi="Calibri"/>
    </w:rPr>
  </w:style>
  <w:style w:type="paragraph" w:customStyle="1" w:styleId="A3B4817A04EF4900822D022B006D9E2E1">
    <w:name w:val="A3B4817A04EF4900822D022B006D9E2E1"/>
    <w:rsid w:val="0002170E"/>
    <w:pPr>
      <w:spacing w:after="0" w:line="240" w:lineRule="auto"/>
      <w:ind w:left="720"/>
      <w:contextualSpacing/>
    </w:pPr>
    <w:rPr>
      <w:rFonts w:ascii="Calibri" w:hAnsi="Calibri"/>
    </w:rPr>
  </w:style>
  <w:style w:type="paragraph" w:customStyle="1" w:styleId="4B54B38CEB88442ABE4D181ED4DDABBA1">
    <w:name w:val="4B54B38CEB88442ABE4D181ED4DDABBA1"/>
    <w:rsid w:val="0002170E"/>
    <w:pPr>
      <w:spacing w:after="0" w:line="240" w:lineRule="auto"/>
      <w:ind w:left="720"/>
      <w:contextualSpacing/>
    </w:pPr>
    <w:rPr>
      <w:rFonts w:ascii="Calibri" w:hAnsi="Calibri"/>
    </w:rPr>
  </w:style>
  <w:style w:type="paragraph" w:customStyle="1" w:styleId="3A4BE51F6D3A4E44BF49FC8FC63CE9541">
    <w:name w:val="3A4BE51F6D3A4E44BF49FC8FC63CE9541"/>
    <w:rsid w:val="0002170E"/>
    <w:pPr>
      <w:spacing w:after="0" w:line="240" w:lineRule="auto"/>
      <w:ind w:left="720"/>
      <w:contextualSpacing/>
    </w:pPr>
    <w:rPr>
      <w:rFonts w:ascii="Calibri" w:hAnsi="Calibri"/>
    </w:rPr>
  </w:style>
  <w:style w:type="paragraph" w:customStyle="1" w:styleId="3CDC28B804794F7FB67B794640AF2CB51">
    <w:name w:val="3CDC28B804794F7FB67B794640AF2CB51"/>
    <w:rsid w:val="0002170E"/>
    <w:pPr>
      <w:spacing w:after="0" w:line="240" w:lineRule="auto"/>
      <w:ind w:left="720"/>
      <w:contextualSpacing/>
    </w:pPr>
    <w:rPr>
      <w:rFonts w:ascii="Calibri" w:hAnsi="Calibri"/>
    </w:rPr>
  </w:style>
  <w:style w:type="paragraph" w:customStyle="1" w:styleId="151952B30E7C40EC82B2554A34A4E9F51">
    <w:name w:val="151952B30E7C40EC82B2554A34A4E9F51"/>
    <w:rsid w:val="0002170E"/>
    <w:pPr>
      <w:spacing w:after="0" w:line="240" w:lineRule="auto"/>
      <w:ind w:left="720"/>
      <w:contextualSpacing/>
    </w:pPr>
    <w:rPr>
      <w:rFonts w:ascii="Calibri" w:hAnsi="Calibri"/>
    </w:rPr>
  </w:style>
  <w:style w:type="paragraph" w:customStyle="1" w:styleId="6AD7750758B94F6384B31ED4B58FF9911">
    <w:name w:val="6AD7750758B94F6384B31ED4B58FF9911"/>
    <w:rsid w:val="0002170E"/>
    <w:pPr>
      <w:spacing w:after="0" w:line="240" w:lineRule="auto"/>
      <w:ind w:left="720"/>
      <w:contextualSpacing/>
    </w:pPr>
    <w:rPr>
      <w:rFonts w:ascii="Calibri" w:hAnsi="Calibri"/>
    </w:rPr>
  </w:style>
  <w:style w:type="paragraph" w:customStyle="1" w:styleId="FCB08B4EB3BF4C60A265F31BE88C15741">
    <w:name w:val="FCB08B4EB3BF4C60A265F31BE88C15741"/>
    <w:rsid w:val="0002170E"/>
    <w:pPr>
      <w:spacing w:after="0" w:line="240" w:lineRule="auto"/>
      <w:ind w:left="144"/>
    </w:pPr>
    <w:rPr>
      <w:rFonts w:ascii="Calibri" w:hAnsi="Calibri"/>
    </w:rPr>
  </w:style>
  <w:style w:type="paragraph" w:customStyle="1" w:styleId="412B45381EB14D52B9E67865572886CC1">
    <w:name w:val="412B45381EB14D52B9E67865572886CC1"/>
    <w:rsid w:val="0002170E"/>
    <w:pPr>
      <w:spacing w:after="0" w:line="240" w:lineRule="auto"/>
      <w:ind w:left="144"/>
    </w:pPr>
    <w:rPr>
      <w:rFonts w:ascii="Calibri" w:hAnsi="Calibri"/>
    </w:rPr>
  </w:style>
  <w:style w:type="paragraph" w:customStyle="1" w:styleId="8144F31B53064699B34A508571A976BA1">
    <w:name w:val="8144F31B53064699B34A508571A976BA1"/>
    <w:rsid w:val="0002170E"/>
    <w:pPr>
      <w:spacing w:after="0" w:line="240" w:lineRule="auto"/>
      <w:ind w:left="144"/>
    </w:pPr>
    <w:rPr>
      <w:rFonts w:ascii="Calibri" w:hAnsi="Calibri"/>
    </w:rPr>
  </w:style>
  <w:style w:type="paragraph" w:customStyle="1" w:styleId="7B59FB0854984E038203DEE6FF81D8E01">
    <w:name w:val="7B59FB0854984E038203DEE6FF81D8E01"/>
    <w:rsid w:val="0002170E"/>
    <w:pPr>
      <w:spacing w:after="0" w:line="240" w:lineRule="auto"/>
      <w:ind w:left="144"/>
    </w:pPr>
    <w:rPr>
      <w:rFonts w:ascii="Calibri" w:hAnsi="Calibri"/>
    </w:rPr>
  </w:style>
  <w:style w:type="paragraph" w:customStyle="1" w:styleId="06814C5A4F294C1897C35589C30BA55F1">
    <w:name w:val="06814C5A4F294C1897C35589C30BA55F1"/>
    <w:rsid w:val="0002170E"/>
    <w:pPr>
      <w:spacing w:after="0" w:line="240" w:lineRule="auto"/>
      <w:ind w:left="144"/>
    </w:pPr>
    <w:rPr>
      <w:rFonts w:ascii="Calibri" w:hAnsi="Calibri"/>
    </w:rPr>
  </w:style>
  <w:style w:type="paragraph" w:customStyle="1" w:styleId="FF0E9BC6D3BE4B6281EE373A3E0950D51">
    <w:name w:val="FF0E9BC6D3BE4B6281EE373A3E0950D51"/>
    <w:rsid w:val="0002170E"/>
    <w:pPr>
      <w:spacing w:after="0" w:line="240" w:lineRule="auto"/>
      <w:ind w:left="144"/>
    </w:pPr>
    <w:rPr>
      <w:rFonts w:ascii="Calibri" w:hAnsi="Calibri"/>
    </w:rPr>
  </w:style>
  <w:style w:type="paragraph" w:customStyle="1" w:styleId="CA2608D90F5B4011B3369A05AB7514CF1">
    <w:name w:val="CA2608D90F5B4011B3369A05AB7514CF1"/>
    <w:rsid w:val="0002170E"/>
    <w:pPr>
      <w:spacing w:after="0" w:line="240" w:lineRule="auto"/>
      <w:ind w:left="720"/>
      <w:contextualSpacing/>
    </w:pPr>
    <w:rPr>
      <w:rFonts w:ascii="Calibri" w:hAnsi="Calibri"/>
    </w:rPr>
  </w:style>
  <w:style w:type="paragraph" w:customStyle="1" w:styleId="C30E2524B30B4BE791028A4FE8ACCABC1">
    <w:name w:val="C30E2524B30B4BE791028A4FE8ACCABC1"/>
    <w:rsid w:val="0002170E"/>
    <w:pPr>
      <w:spacing w:after="0" w:line="240" w:lineRule="auto"/>
      <w:ind w:left="720"/>
      <w:contextualSpacing/>
    </w:pPr>
    <w:rPr>
      <w:rFonts w:ascii="Calibri" w:hAnsi="Calibri"/>
    </w:rPr>
  </w:style>
  <w:style w:type="paragraph" w:customStyle="1" w:styleId="94B46A26D5064D3285432DEC90B516861">
    <w:name w:val="94B46A26D5064D3285432DEC90B516861"/>
    <w:rsid w:val="0002170E"/>
    <w:pPr>
      <w:spacing w:after="0" w:line="240" w:lineRule="auto"/>
      <w:ind w:left="720"/>
      <w:contextualSpacing/>
    </w:pPr>
    <w:rPr>
      <w:rFonts w:ascii="Calibri" w:hAnsi="Calibri"/>
    </w:rPr>
  </w:style>
  <w:style w:type="paragraph" w:customStyle="1" w:styleId="D44D938F9F104DD18359FA7CE65677071">
    <w:name w:val="D44D938F9F104DD18359FA7CE65677071"/>
    <w:rsid w:val="0002170E"/>
    <w:pPr>
      <w:spacing w:after="0" w:line="240" w:lineRule="auto"/>
      <w:ind w:left="720"/>
      <w:contextualSpacing/>
    </w:pPr>
    <w:rPr>
      <w:rFonts w:ascii="Calibri" w:hAnsi="Calibri"/>
    </w:rPr>
  </w:style>
  <w:style w:type="paragraph" w:customStyle="1" w:styleId="D6C533970433491192E5D0527DB93A661">
    <w:name w:val="D6C533970433491192E5D0527DB93A661"/>
    <w:rsid w:val="0002170E"/>
    <w:pPr>
      <w:spacing w:after="0" w:line="240" w:lineRule="auto"/>
      <w:ind w:left="720"/>
      <w:contextualSpacing/>
    </w:pPr>
    <w:rPr>
      <w:rFonts w:ascii="Calibri" w:hAnsi="Calibri"/>
    </w:rPr>
  </w:style>
  <w:style w:type="paragraph" w:customStyle="1" w:styleId="4AD63E3E9DA142C99A2C4482F14638D81">
    <w:name w:val="4AD63E3E9DA142C99A2C4482F14638D81"/>
    <w:rsid w:val="0002170E"/>
    <w:pPr>
      <w:spacing w:after="0" w:line="240" w:lineRule="auto"/>
      <w:ind w:left="720"/>
      <w:contextualSpacing/>
    </w:pPr>
    <w:rPr>
      <w:rFonts w:ascii="Calibri" w:hAnsi="Calibri"/>
    </w:rPr>
  </w:style>
  <w:style w:type="paragraph" w:customStyle="1" w:styleId="E21D90E4DFB043B8B60B8F9156EAEAAD1">
    <w:name w:val="E21D90E4DFB043B8B60B8F9156EAEAAD1"/>
    <w:rsid w:val="0002170E"/>
    <w:pPr>
      <w:spacing w:after="0" w:line="240" w:lineRule="auto"/>
      <w:ind w:left="144"/>
    </w:pPr>
    <w:rPr>
      <w:rFonts w:ascii="Calibri" w:hAnsi="Calibri"/>
    </w:rPr>
  </w:style>
  <w:style w:type="paragraph" w:customStyle="1" w:styleId="25B3142FB54D4FD08FBFAF5AD54C59A81">
    <w:name w:val="25B3142FB54D4FD08FBFAF5AD54C59A81"/>
    <w:rsid w:val="0002170E"/>
    <w:pPr>
      <w:spacing w:after="0" w:line="240" w:lineRule="auto"/>
      <w:ind w:left="144"/>
    </w:pPr>
    <w:rPr>
      <w:rFonts w:ascii="Calibri" w:hAnsi="Calibri"/>
    </w:rPr>
  </w:style>
  <w:style w:type="paragraph" w:customStyle="1" w:styleId="CCBFADF5CF3242BEA8B46B353D353DFA1">
    <w:name w:val="CCBFADF5CF3242BEA8B46B353D353DFA1"/>
    <w:rsid w:val="0002170E"/>
    <w:pPr>
      <w:spacing w:after="0" w:line="240" w:lineRule="auto"/>
      <w:ind w:left="144"/>
    </w:pPr>
    <w:rPr>
      <w:rFonts w:ascii="Calibri" w:hAnsi="Calibri"/>
    </w:rPr>
  </w:style>
  <w:style w:type="paragraph" w:customStyle="1" w:styleId="B3FBBCDBB6DC44E2A5134291CCEC30C51">
    <w:name w:val="B3FBBCDBB6DC44E2A5134291CCEC30C51"/>
    <w:rsid w:val="0002170E"/>
    <w:pPr>
      <w:spacing w:after="0" w:line="240" w:lineRule="auto"/>
      <w:ind w:left="144"/>
    </w:pPr>
    <w:rPr>
      <w:rFonts w:ascii="Calibri" w:hAnsi="Calibri"/>
    </w:rPr>
  </w:style>
  <w:style w:type="paragraph" w:customStyle="1" w:styleId="59017FC07F034F3DBFD0FF62C3FEEA9D1">
    <w:name w:val="59017FC07F034F3DBFD0FF62C3FEEA9D1"/>
    <w:rsid w:val="0002170E"/>
    <w:pPr>
      <w:spacing w:after="0" w:line="240" w:lineRule="auto"/>
      <w:ind w:left="144"/>
    </w:pPr>
    <w:rPr>
      <w:rFonts w:ascii="Calibri" w:hAnsi="Calibri"/>
    </w:rPr>
  </w:style>
  <w:style w:type="paragraph" w:customStyle="1" w:styleId="A7C3F6A822FF40B09C5E75EBEDE52F1B1">
    <w:name w:val="A7C3F6A822FF40B09C5E75EBEDE52F1B1"/>
    <w:rsid w:val="0002170E"/>
    <w:pPr>
      <w:spacing w:after="0" w:line="240" w:lineRule="auto"/>
      <w:ind w:left="144"/>
    </w:pPr>
    <w:rPr>
      <w:rFonts w:ascii="Calibri" w:hAnsi="Calibri"/>
    </w:rPr>
  </w:style>
  <w:style w:type="paragraph" w:customStyle="1" w:styleId="FE78DDCB22CB4D3C9409913C21DA105C1">
    <w:name w:val="FE78DDCB22CB4D3C9409913C21DA105C1"/>
    <w:rsid w:val="0002170E"/>
    <w:pPr>
      <w:spacing w:after="0" w:line="240" w:lineRule="auto"/>
      <w:ind w:left="144"/>
    </w:pPr>
    <w:rPr>
      <w:rFonts w:ascii="Calibri" w:hAnsi="Calibri"/>
    </w:rPr>
  </w:style>
  <w:style w:type="paragraph" w:customStyle="1" w:styleId="BB3894DDAF404686BC569E995331BC171">
    <w:name w:val="BB3894DDAF404686BC569E995331BC171"/>
    <w:rsid w:val="0002170E"/>
    <w:pPr>
      <w:spacing w:after="0" w:line="240" w:lineRule="auto"/>
      <w:ind w:left="144"/>
    </w:pPr>
    <w:rPr>
      <w:rFonts w:ascii="Calibri" w:hAnsi="Calibri"/>
    </w:rPr>
  </w:style>
  <w:style w:type="paragraph" w:customStyle="1" w:styleId="526C0AC7391946E58DFB04E0A8C1ED551">
    <w:name w:val="526C0AC7391946E58DFB04E0A8C1ED551"/>
    <w:rsid w:val="0002170E"/>
    <w:pPr>
      <w:spacing w:after="0" w:line="240" w:lineRule="auto"/>
      <w:ind w:left="144"/>
    </w:pPr>
    <w:rPr>
      <w:rFonts w:ascii="Calibri" w:hAnsi="Calibri"/>
    </w:rPr>
  </w:style>
  <w:style w:type="paragraph" w:customStyle="1" w:styleId="F5FC89E1B4144240B79EE5DA434EBCE81">
    <w:name w:val="F5FC89E1B4144240B79EE5DA434EBCE81"/>
    <w:rsid w:val="0002170E"/>
    <w:pPr>
      <w:spacing w:after="0" w:line="240" w:lineRule="auto"/>
      <w:ind w:left="144"/>
    </w:pPr>
    <w:rPr>
      <w:rFonts w:ascii="Calibri" w:hAnsi="Calibri"/>
    </w:rPr>
  </w:style>
  <w:style w:type="paragraph" w:customStyle="1" w:styleId="A65746F7593B467EAECF5E430373D1251">
    <w:name w:val="A65746F7593B467EAECF5E430373D1251"/>
    <w:rsid w:val="0002170E"/>
    <w:pPr>
      <w:spacing w:after="0" w:line="240" w:lineRule="auto"/>
      <w:ind w:left="144"/>
    </w:pPr>
    <w:rPr>
      <w:rFonts w:ascii="Calibri" w:hAnsi="Calibri"/>
    </w:rPr>
  </w:style>
  <w:style w:type="paragraph" w:customStyle="1" w:styleId="B2148C7674694D64852F24A9642C01811">
    <w:name w:val="B2148C7674694D64852F24A9642C01811"/>
    <w:rsid w:val="0002170E"/>
    <w:pPr>
      <w:spacing w:after="0" w:line="240" w:lineRule="auto"/>
      <w:ind w:left="144"/>
    </w:pPr>
    <w:rPr>
      <w:rFonts w:ascii="Calibri" w:hAnsi="Calibri"/>
    </w:rPr>
  </w:style>
  <w:style w:type="paragraph" w:customStyle="1" w:styleId="CD86C3ECAF594BBB971D9A856477DEF71">
    <w:name w:val="CD86C3ECAF594BBB971D9A856477DEF71"/>
    <w:rsid w:val="0002170E"/>
    <w:pPr>
      <w:spacing w:after="0" w:line="240" w:lineRule="auto"/>
      <w:ind w:left="144"/>
    </w:pPr>
    <w:rPr>
      <w:rFonts w:ascii="Calibri" w:hAnsi="Calibri"/>
    </w:rPr>
  </w:style>
  <w:style w:type="paragraph" w:customStyle="1" w:styleId="39B8FFD0AEA841498E17860EFAD591D41">
    <w:name w:val="39B8FFD0AEA841498E17860EFAD591D41"/>
    <w:rsid w:val="0002170E"/>
    <w:pPr>
      <w:spacing w:after="0" w:line="240" w:lineRule="auto"/>
      <w:ind w:left="144"/>
    </w:pPr>
    <w:rPr>
      <w:rFonts w:ascii="Calibri" w:hAnsi="Calibri"/>
    </w:rPr>
  </w:style>
  <w:style w:type="paragraph" w:customStyle="1" w:styleId="243E8BCB1EEE4604BAEE35C2DCBB1A101">
    <w:name w:val="243E8BCB1EEE4604BAEE35C2DCBB1A101"/>
    <w:rsid w:val="0002170E"/>
    <w:pPr>
      <w:spacing w:after="0" w:line="240" w:lineRule="auto"/>
      <w:ind w:left="144"/>
    </w:pPr>
    <w:rPr>
      <w:rFonts w:ascii="Calibri" w:hAnsi="Calibri"/>
    </w:rPr>
  </w:style>
  <w:style w:type="paragraph" w:customStyle="1" w:styleId="D3154D01D8D941F980DBB16B99CA82DC1">
    <w:name w:val="D3154D01D8D941F980DBB16B99CA82DC1"/>
    <w:rsid w:val="0002170E"/>
    <w:pPr>
      <w:spacing w:after="0" w:line="240" w:lineRule="auto"/>
      <w:ind w:left="144"/>
    </w:pPr>
    <w:rPr>
      <w:rFonts w:ascii="Calibri" w:hAnsi="Calibri"/>
    </w:rPr>
  </w:style>
  <w:style w:type="paragraph" w:customStyle="1" w:styleId="125FF867BB60412CB647F4C32B62811C1">
    <w:name w:val="125FF867BB60412CB647F4C32B62811C1"/>
    <w:rsid w:val="0002170E"/>
    <w:pPr>
      <w:spacing w:after="0" w:line="240" w:lineRule="auto"/>
      <w:ind w:left="720"/>
      <w:contextualSpacing/>
    </w:pPr>
    <w:rPr>
      <w:rFonts w:ascii="Calibri" w:hAnsi="Calibri"/>
    </w:rPr>
  </w:style>
  <w:style w:type="paragraph" w:customStyle="1" w:styleId="10749FE589C14E70A710B270938F9EFA1">
    <w:name w:val="10749FE589C14E70A710B270938F9EFA1"/>
    <w:rsid w:val="0002170E"/>
    <w:pPr>
      <w:spacing w:after="0" w:line="240" w:lineRule="auto"/>
      <w:ind w:left="720"/>
      <w:contextualSpacing/>
    </w:pPr>
    <w:rPr>
      <w:rFonts w:ascii="Calibri" w:hAnsi="Calibri"/>
    </w:rPr>
  </w:style>
  <w:style w:type="paragraph" w:customStyle="1" w:styleId="3882D87643354C07A1D5B3FA3EF6A73B1">
    <w:name w:val="3882D87643354C07A1D5B3FA3EF6A73B1"/>
    <w:rsid w:val="0002170E"/>
    <w:pPr>
      <w:spacing w:after="0" w:line="240" w:lineRule="auto"/>
      <w:ind w:left="720"/>
      <w:contextualSpacing/>
    </w:pPr>
    <w:rPr>
      <w:rFonts w:ascii="Calibri" w:hAnsi="Calibri"/>
    </w:rPr>
  </w:style>
  <w:style w:type="paragraph" w:customStyle="1" w:styleId="32A8086440534EAE8AAB10DA4020DF161">
    <w:name w:val="32A8086440534EAE8AAB10DA4020DF161"/>
    <w:rsid w:val="0002170E"/>
    <w:pPr>
      <w:spacing w:after="0" w:line="240" w:lineRule="auto"/>
      <w:ind w:left="720"/>
      <w:contextualSpacing/>
    </w:pPr>
    <w:rPr>
      <w:rFonts w:ascii="Calibri" w:hAnsi="Calibri"/>
    </w:rPr>
  </w:style>
  <w:style w:type="paragraph" w:customStyle="1" w:styleId="5ED8F2E1BE7A4F6E9C158803389D2EFA1">
    <w:name w:val="5ED8F2E1BE7A4F6E9C158803389D2EFA1"/>
    <w:rsid w:val="0002170E"/>
    <w:pPr>
      <w:spacing w:after="0" w:line="240" w:lineRule="auto"/>
      <w:ind w:left="720"/>
      <w:contextualSpacing/>
    </w:pPr>
    <w:rPr>
      <w:rFonts w:ascii="Calibri" w:hAnsi="Calibri"/>
    </w:rPr>
  </w:style>
  <w:style w:type="paragraph" w:customStyle="1" w:styleId="4F99E2DE49394DDA9BCCC6FF1D0C7C071">
    <w:name w:val="4F99E2DE49394DDA9BCCC6FF1D0C7C071"/>
    <w:rsid w:val="0002170E"/>
    <w:pPr>
      <w:spacing w:after="0" w:line="240" w:lineRule="auto"/>
      <w:ind w:left="720"/>
      <w:contextualSpacing/>
    </w:pPr>
    <w:rPr>
      <w:rFonts w:ascii="Calibri" w:hAnsi="Calibri"/>
    </w:rPr>
  </w:style>
  <w:style w:type="paragraph" w:customStyle="1" w:styleId="83569A5D0F9C4BC48EB05FAB8202C53D1">
    <w:name w:val="83569A5D0F9C4BC48EB05FAB8202C53D1"/>
    <w:rsid w:val="0002170E"/>
    <w:pPr>
      <w:spacing w:after="0" w:line="240" w:lineRule="auto"/>
      <w:ind w:left="720"/>
      <w:contextualSpacing/>
    </w:pPr>
    <w:rPr>
      <w:rFonts w:ascii="Calibri" w:hAnsi="Calibri"/>
    </w:rPr>
  </w:style>
  <w:style w:type="paragraph" w:customStyle="1" w:styleId="FB0B9437DCF04916830C88A8A557C1D71">
    <w:name w:val="FB0B9437DCF04916830C88A8A557C1D71"/>
    <w:rsid w:val="0002170E"/>
    <w:pPr>
      <w:spacing w:after="0" w:line="240" w:lineRule="auto"/>
      <w:ind w:left="720"/>
      <w:contextualSpacing/>
    </w:pPr>
    <w:rPr>
      <w:rFonts w:ascii="Calibri" w:hAnsi="Calibri"/>
    </w:rPr>
  </w:style>
  <w:style w:type="paragraph" w:customStyle="1" w:styleId="2E51CEF2F57D4E7488DCFC425359EB121">
    <w:name w:val="2E51CEF2F57D4E7488DCFC425359EB121"/>
    <w:rsid w:val="0002170E"/>
    <w:pPr>
      <w:spacing w:after="0" w:line="240" w:lineRule="auto"/>
      <w:ind w:left="720"/>
      <w:contextualSpacing/>
    </w:pPr>
    <w:rPr>
      <w:rFonts w:ascii="Calibri" w:hAnsi="Calibri"/>
    </w:rPr>
  </w:style>
  <w:style w:type="paragraph" w:customStyle="1" w:styleId="3280A72FC89C4060A60D0ABBA5C5441A1">
    <w:name w:val="3280A72FC89C4060A60D0ABBA5C5441A1"/>
    <w:rsid w:val="0002170E"/>
    <w:pPr>
      <w:spacing w:after="0" w:line="240" w:lineRule="auto"/>
      <w:ind w:left="720"/>
      <w:contextualSpacing/>
    </w:pPr>
    <w:rPr>
      <w:rFonts w:ascii="Calibri" w:hAnsi="Calibri"/>
    </w:rPr>
  </w:style>
  <w:style w:type="paragraph" w:customStyle="1" w:styleId="6314163342E149EA8D9C379E3D6FB5331">
    <w:name w:val="6314163342E149EA8D9C379E3D6FB5331"/>
    <w:rsid w:val="0002170E"/>
    <w:pPr>
      <w:spacing w:after="0" w:line="240" w:lineRule="auto"/>
      <w:ind w:left="720"/>
      <w:contextualSpacing/>
    </w:pPr>
    <w:rPr>
      <w:rFonts w:ascii="Calibri" w:hAnsi="Calibri"/>
    </w:rPr>
  </w:style>
  <w:style w:type="paragraph" w:customStyle="1" w:styleId="8F3958596E324F44862FBCA57D28FC941">
    <w:name w:val="8F3958596E324F44862FBCA57D28FC941"/>
    <w:rsid w:val="0002170E"/>
    <w:pPr>
      <w:spacing w:after="0" w:line="240" w:lineRule="auto"/>
      <w:ind w:left="720"/>
      <w:contextualSpacing/>
    </w:pPr>
    <w:rPr>
      <w:rFonts w:ascii="Calibri" w:hAnsi="Calibri"/>
    </w:rPr>
  </w:style>
  <w:style w:type="paragraph" w:customStyle="1" w:styleId="B87C4F2AABB44F6091BEC4633E2A321E1">
    <w:name w:val="B87C4F2AABB44F6091BEC4633E2A321E1"/>
    <w:rsid w:val="0002170E"/>
    <w:pPr>
      <w:spacing w:after="0" w:line="240" w:lineRule="auto"/>
      <w:ind w:left="720"/>
      <w:contextualSpacing/>
    </w:pPr>
    <w:rPr>
      <w:rFonts w:ascii="Calibri" w:hAnsi="Calibri"/>
    </w:rPr>
  </w:style>
  <w:style w:type="paragraph" w:customStyle="1" w:styleId="FE9F1AC7B76047C398890BFF6CEA0E011">
    <w:name w:val="FE9F1AC7B76047C398890BFF6CEA0E011"/>
    <w:rsid w:val="0002170E"/>
    <w:pPr>
      <w:spacing w:after="0" w:line="240" w:lineRule="auto"/>
      <w:ind w:left="720"/>
      <w:contextualSpacing/>
    </w:pPr>
    <w:rPr>
      <w:rFonts w:ascii="Calibri" w:hAnsi="Calibri"/>
    </w:rPr>
  </w:style>
  <w:style w:type="paragraph" w:customStyle="1" w:styleId="0C14401EF60948EAB5B3D8FD165D12BA1">
    <w:name w:val="0C14401EF60948EAB5B3D8FD165D12BA1"/>
    <w:rsid w:val="0002170E"/>
    <w:pPr>
      <w:spacing w:after="0" w:line="240" w:lineRule="auto"/>
      <w:ind w:left="144"/>
    </w:pPr>
    <w:rPr>
      <w:rFonts w:ascii="Calibri" w:hAnsi="Calibri"/>
    </w:rPr>
  </w:style>
  <w:style w:type="paragraph" w:customStyle="1" w:styleId="73EE7FDCDA994E67A5D673CDB561541A1">
    <w:name w:val="73EE7FDCDA994E67A5D673CDB561541A1"/>
    <w:rsid w:val="0002170E"/>
    <w:pPr>
      <w:spacing w:after="0" w:line="240" w:lineRule="auto"/>
      <w:ind w:left="144"/>
    </w:pPr>
    <w:rPr>
      <w:rFonts w:ascii="Calibri" w:hAnsi="Calibri"/>
    </w:rPr>
  </w:style>
  <w:style w:type="paragraph" w:customStyle="1" w:styleId="16F47B40264F41408701ED210B73C6331">
    <w:name w:val="16F47B40264F41408701ED210B73C6331"/>
    <w:rsid w:val="0002170E"/>
    <w:pPr>
      <w:spacing w:after="0" w:line="240" w:lineRule="auto"/>
      <w:ind w:left="144"/>
    </w:pPr>
    <w:rPr>
      <w:rFonts w:ascii="Calibri" w:hAnsi="Calibri"/>
    </w:rPr>
  </w:style>
  <w:style w:type="paragraph" w:customStyle="1" w:styleId="E314CFCF6CF8487D871CE6A178813D611">
    <w:name w:val="E314CFCF6CF8487D871CE6A178813D611"/>
    <w:rsid w:val="0002170E"/>
    <w:pPr>
      <w:spacing w:after="0" w:line="240" w:lineRule="auto"/>
      <w:ind w:left="144"/>
    </w:pPr>
    <w:rPr>
      <w:rFonts w:ascii="Calibri" w:hAnsi="Calibri"/>
    </w:rPr>
  </w:style>
  <w:style w:type="paragraph" w:customStyle="1" w:styleId="5465CAD1F8F942EB9DA015AE0297F64F1">
    <w:name w:val="5465CAD1F8F942EB9DA015AE0297F64F1"/>
    <w:rsid w:val="0002170E"/>
    <w:pPr>
      <w:spacing w:after="0" w:line="240" w:lineRule="auto"/>
      <w:ind w:left="144"/>
    </w:pPr>
    <w:rPr>
      <w:rFonts w:ascii="Calibri" w:hAnsi="Calibri"/>
    </w:rPr>
  </w:style>
  <w:style w:type="paragraph" w:customStyle="1" w:styleId="330EC39A546C49B1A16C53D95F7D13CD1">
    <w:name w:val="330EC39A546C49B1A16C53D95F7D13CD1"/>
    <w:rsid w:val="0002170E"/>
    <w:pPr>
      <w:spacing w:after="0" w:line="240" w:lineRule="auto"/>
      <w:ind w:left="144"/>
    </w:pPr>
    <w:rPr>
      <w:rFonts w:ascii="Calibri" w:hAnsi="Calibri"/>
    </w:rPr>
  </w:style>
  <w:style w:type="paragraph" w:customStyle="1" w:styleId="3E73C50D63164AA1A5EDBA74221002D81">
    <w:name w:val="3E73C50D63164AA1A5EDBA74221002D81"/>
    <w:rsid w:val="0002170E"/>
    <w:pPr>
      <w:spacing w:after="0" w:line="240" w:lineRule="auto"/>
      <w:ind w:left="144"/>
    </w:pPr>
    <w:rPr>
      <w:rFonts w:ascii="Calibri" w:hAnsi="Calibri"/>
    </w:rPr>
  </w:style>
  <w:style w:type="paragraph" w:customStyle="1" w:styleId="D314DC8D22054E40898CECA81FC5FF7B1">
    <w:name w:val="D314DC8D22054E40898CECA81FC5FF7B1"/>
    <w:rsid w:val="0002170E"/>
    <w:pPr>
      <w:spacing w:after="0" w:line="240" w:lineRule="auto"/>
      <w:ind w:left="720"/>
      <w:contextualSpacing/>
    </w:pPr>
    <w:rPr>
      <w:rFonts w:ascii="Calibri" w:hAnsi="Calibri"/>
    </w:rPr>
  </w:style>
  <w:style w:type="paragraph" w:customStyle="1" w:styleId="B03AEFB91DF4456F95E2027D12BA4C391">
    <w:name w:val="B03AEFB91DF4456F95E2027D12BA4C391"/>
    <w:rsid w:val="0002170E"/>
    <w:pPr>
      <w:spacing w:after="0" w:line="240" w:lineRule="auto"/>
      <w:ind w:left="720"/>
      <w:contextualSpacing/>
    </w:pPr>
    <w:rPr>
      <w:rFonts w:ascii="Calibri" w:hAnsi="Calibri"/>
    </w:rPr>
  </w:style>
  <w:style w:type="paragraph" w:customStyle="1" w:styleId="20889E9874754D93AE92015C5968EE4B1">
    <w:name w:val="20889E9874754D93AE92015C5968EE4B1"/>
    <w:rsid w:val="0002170E"/>
    <w:pPr>
      <w:spacing w:after="0" w:line="240" w:lineRule="auto"/>
      <w:ind w:left="144"/>
    </w:pPr>
    <w:rPr>
      <w:rFonts w:ascii="Calibri" w:hAnsi="Calibri"/>
    </w:rPr>
  </w:style>
  <w:style w:type="paragraph" w:customStyle="1" w:styleId="BCB6D87B4DCE4E679EDB521CCCD8142C1">
    <w:name w:val="BCB6D87B4DCE4E679EDB521CCCD8142C1"/>
    <w:rsid w:val="0002170E"/>
    <w:pPr>
      <w:spacing w:after="0" w:line="240" w:lineRule="auto"/>
      <w:ind w:left="720"/>
      <w:contextualSpacing/>
    </w:pPr>
    <w:rPr>
      <w:rFonts w:ascii="Calibri" w:hAnsi="Calibri"/>
    </w:rPr>
  </w:style>
  <w:style w:type="paragraph" w:customStyle="1" w:styleId="9824B84F9E0C435FA194EDF1BE5FAF641">
    <w:name w:val="9824B84F9E0C435FA194EDF1BE5FAF641"/>
    <w:rsid w:val="0002170E"/>
    <w:pPr>
      <w:spacing w:after="0" w:line="240" w:lineRule="auto"/>
      <w:ind w:left="720"/>
      <w:contextualSpacing/>
    </w:pPr>
    <w:rPr>
      <w:rFonts w:ascii="Calibri" w:hAnsi="Calibri"/>
    </w:rPr>
  </w:style>
  <w:style w:type="paragraph" w:customStyle="1" w:styleId="DD883B6B05E34F5CBA27F92989AF8BC21">
    <w:name w:val="DD883B6B05E34F5CBA27F92989AF8BC21"/>
    <w:rsid w:val="0002170E"/>
    <w:pPr>
      <w:spacing w:after="0" w:line="240" w:lineRule="auto"/>
      <w:ind w:left="720"/>
      <w:contextualSpacing/>
    </w:pPr>
    <w:rPr>
      <w:rFonts w:ascii="Calibri" w:hAnsi="Calibri"/>
    </w:rPr>
  </w:style>
  <w:style w:type="paragraph" w:customStyle="1" w:styleId="00AB4FDAFF91480F90B03086DE298D141">
    <w:name w:val="00AB4FDAFF91480F90B03086DE298D141"/>
    <w:rsid w:val="0002170E"/>
    <w:pPr>
      <w:spacing w:after="0" w:line="240" w:lineRule="auto"/>
      <w:ind w:left="720"/>
      <w:contextualSpacing/>
    </w:pPr>
    <w:rPr>
      <w:rFonts w:ascii="Calibri" w:hAnsi="Calibri"/>
    </w:rPr>
  </w:style>
  <w:style w:type="paragraph" w:customStyle="1" w:styleId="C2D4C0DABDF7408BA45EBAD6BBEFD66B1">
    <w:name w:val="C2D4C0DABDF7408BA45EBAD6BBEFD66B1"/>
    <w:rsid w:val="0002170E"/>
    <w:pPr>
      <w:spacing w:after="0" w:line="240" w:lineRule="auto"/>
      <w:ind w:left="720"/>
      <w:contextualSpacing/>
    </w:pPr>
    <w:rPr>
      <w:rFonts w:ascii="Calibri" w:hAnsi="Calibri"/>
    </w:rPr>
  </w:style>
  <w:style w:type="paragraph" w:customStyle="1" w:styleId="3DB994214DF5455AB3454E56B9F979E31">
    <w:name w:val="3DB994214DF5455AB3454E56B9F979E31"/>
    <w:rsid w:val="0002170E"/>
    <w:pPr>
      <w:spacing w:after="0" w:line="240" w:lineRule="auto"/>
      <w:ind w:left="720"/>
      <w:contextualSpacing/>
    </w:pPr>
    <w:rPr>
      <w:rFonts w:ascii="Calibri" w:hAnsi="Calibri"/>
    </w:rPr>
  </w:style>
  <w:style w:type="paragraph" w:customStyle="1" w:styleId="888314D9BEB543C19391F0EB5A15AC671">
    <w:name w:val="888314D9BEB543C19391F0EB5A15AC671"/>
    <w:rsid w:val="0002170E"/>
    <w:pPr>
      <w:spacing w:after="0" w:line="240" w:lineRule="auto"/>
      <w:ind w:left="720"/>
      <w:contextualSpacing/>
    </w:pPr>
    <w:rPr>
      <w:rFonts w:ascii="Calibri" w:hAnsi="Calibri"/>
    </w:rPr>
  </w:style>
  <w:style w:type="paragraph" w:customStyle="1" w:styleId="07E1964B8DBB4BD29AC33E7D0BB54A291">
    <w:name w:val="07E1964B8DBB4BD29AC33E7D0BB54A291"/>
    <w:rsid w:val="0002170E"/>
    <w:pPr>
      <w:spacing w:after="0" w:line="240" w:lineRule="auto"/>
      <w:ind w:left="720"/>
      <w:contextualSpacing/>
    </w:pPr>
    <w:rPr>
      <w:rFonts w:ascii="Calibri" w:hAnsi="Calibri"/>
    </w:rPr>
  </w:style>
  <w:style w:type="paragraph" w:customStyle="1" w:styleId="5C9F08FADCC845398264D668D041309C1">
    <w:name w:val="5C9F08FADCC845398264D668D041309C1"/>
    <w:rsid w:val="0002170E"/>
    <w:pPr>
      <w:spacing w:after="0" w:line="240" w:lineRule="auto"/>
      <w:ind w:left="720"/>
      <w:contextualSpacing/>
    </w:pPr>
    <w:rPr>
      <w:rFonts w:ascii="Calibri" w:hAnsi="Calibri"/>
    </w:rPr>
  </w:style>
  <w:style w:type="paragraph" w:customStyle="1" w:styleId="1826FBDF338D4862AD5636606AD757F11">
    <w:name w:val="1826FBDF338D4862AD5636606AD757F11"/>
    <w:rsid w:val="0002170E"/>
    <w:pPr>
      <w:spacing w:after="0" w:line="240" w:lineRule="auto"/>
      <w:ind w:left="720"/>
      <w:contextualSpacing/>
    </w:pPr>
    <w:rPr>
      <w:rFonts w:ascii="Calibri" w:hAnsi="Calibri"/>
    </w:rPr>
  </w:style>
  <w:style w:type="paragraph" w:customStyle="1" w:styleId="BD35464AF0F14C9EB72E5F5302D7244A1">
    <w:name w:val="BD35464AF0F14C9EB72E5F5302D7244A1"/>
    <w:rsid w:val="0002170E"/>
    <w:pPr>
      <w:spacing w:after="0" w:line="240" w:lineRule="auto"/>
      <w:ind w:left="720"/>
      <w:contextualSpacing/>
    </w:pPr>
    <w:rPr>
      <w:rFonts w:ascii="Calibri" w:hAnsi="Calibri"/>
    </w:rPr>
  </w:style>
  <w:style w:type="paragraph" w:customStyle="1" w:styleId="AABBA1E0FC954897929226D6EB43BF521">
    <w:name w:val="AABBA1E0FC954897929226D6EB43BF521"/>
    <w:rsid w:val="0002170E"/>
    <w:pPr>
      <w:spacing w:after="0" w:line="240" w:lineRule="auto"/>
      <w:ind w:left="720"/>
      <w:contextualSpacing/>
    </w:pPr>
    <w:rPr>
      <w:rFonts w:ascii="Calibri" w:hAnsi="Calibri"/>
    </w:rPr>
  </w:style>
  <w:style w:type="paragraph" w:customStyle="1" w:styleId="D942E5EB83664EFE96897638C5A5C2261">
    <w:name w:val="D942E5EB83664EFE96897638C5A5C2261"/>
    <w:rsid w:val="0002170E"/>
    <w:pPr>
      <w:spacing w:after="0" w:line="240" w:lineRule="auto"/>
      <w:ind w:left="720"/>
      <w:contextualSpacing/>
    </w:pPr>
    <w:rPr>
      <w:rFonts w:ascii="Calibri" w:hAnsi="Calibri"/>
    </w:rPr>
  </w:style>
  <w:style w:type="paragraph" w:customStyle="1" w:styleId="3590B40C46214283B992DE0D31101CC51">
    <w:name w:val="3590B40C46214283B992DE0D31101CC51"/>
    <w:rsid w:val="0002170E"/>
    <w:pPr>
      <w:spacing w:after="0" w:line="240" w:lineRule="auto"/>
      <w:ind w:left="720"/>
      <w:contextualSpacing/>
    </w:pPr>
    <w:rPr>
      <w:rFonts w:ascii="Calibri" w:hAnsi="Calibri"/>
    </w:rPr>
  </w:style>
  <w:style w:type="paragraph" w:customStyle="1" w:styleId="9B04E658F1BA431A9992B2FCBF0A7B451">
    <w:name w:val="9B04E658F1BA431A9992B2FCBF0A7B451"/>
    <w:rsid w:val="0002170E"/>
    <w:pPr>
      <w:spacing w:after="0" w:line="240" w:lineRule="auto"/>
      <w:ind w:left="720"/>
      <w:contextualSpacing/>
    </w:pPr>
    <w:rPr>
      <w:rFonts w:ascii="Calibri" w:hAnsi="Calibri"/>
    </w:rPr>
  </w:style>
  <w:style w:type="paragraph" w:customStyle="1" w:styleId="9F1EF8F6AE074BE3A757E3E01DCBB2481">
    <w:name w:val="9F1EF8F6AE074BE3A757E3E01DCBB2481"/>
    <w:rsid w:val="0002170E"/>
    <w:pPr>
      <w:spacing w:after="0" w:line="240" w:lineRule="auto"/>
      <w:ind w:left="720"/>
      <w:contextualSpacing/>
    </w:pPr>
    <w:rPr>
      <w:rFonts w:ascii="Calibri" w:hAnsi="Calibri"/>
    </w:rPr>
  </w:style>
  <w:style w:type="paragraph" w:customStyle="1" w:styleId="B455B640819242769A5548A0ED0AE2ED1">
    <w:name w:val="B455B640819242769A5548A0ED0AE2ED1"/>
    <w:rsid w:val="0002170E"/>
    <w:pPr>
      <w:spacing w:after="0" w:line="240" w:lineRule="auto"/>
      <w:ind w:left="720"/>
      <w:contextualSpacing/>
    </w:pPr>
    <w:rPr>
      <w:rFonts w:ascii="Calibri" w:hAnsi="Calibri"/>
    </w:rPr>
  </w:style>
  <w:style w:type="paragraph" w:customStyle="1" w:styleId="6FF167142FAD45A3984B0BF2943048131">
    <w:name w:val="6FF167142FAD45A3984B0BF2943048131"/>
    <w:rsid w:val="0002170E"/>
    <w:pPr>
      <w:spacing w:after="0" w:line="240" w:lineRule="auto"/>
      <w:ind w:left="720"/>
      <w:contextualSpacing/>
    </w:pPr>
    <w:rPr>
      <w:rFonts w:ascii="Calibri" w:hAnsi="Calibri"/>
    </w:rPr>
  </w:style>
  <w:style w:type="paragraph" w:customStyle="1" w:styleId="FBCF96923F844325B434A2871FCC0BF91">
    <w:name w:val="FBCF96923F844325B434A2871FCC0BF91"/>
    <w:rsid w:val="0002170E"/>
    <w:pPr>
      <w:spacing w:after="0" w:line="240" w:lineRule="auto"/>
      <w:ind w:left="720"/>
      <w:contextualSpacing/>
    </w:pPr>
    <w:rPr>
      <w:rFonts w:ascii="Calibri" w:hAnsi="Calibri"/>
    </w:rPr>
  </w:style>
  <w:style w:type="paragraph" w:customStyle="1" w:styleId="08F8CD53885847DB83B94142D290C4271">
    <w:name w:val="08F8CD53885847DB83B94142D290C4271"/>
    <w:rsid w:val="0002170E"/>
    <w:pPr>
      <w:spacing w:after="0" w:line="240" w:lineRule="auto"/>
      <w:ind w:left="720"/>
      <w:contextualSpacing/>
    </w:pPr>
    <w:rPr>
      <w:rFonts w:ascii="Calibri" w:hAnsi="Calibri"/>
    </w:rPr>
  </w:style>
  <w:style w:type="paragraph" w:customStyle="1" w:styleId="F734451AC3FA496A9F0F687DE5E0F6CC1">
    <w:name w:val="F734451AC3FA496A9F0F687DE5E0F6CC1"/>
    <w:rsid w:val="0002170E"/>
    <w:pPr>
      <w:spacing w:after="0" w:line="240" w:lineRule="auto"/>
      <w:ind w:left="720"/>
      <w:contextualSpacing/>
    </w:pPr>
    <w:rPr>
      <w:rFonts w:ascii="Calibri" w:hAnsi="Calibri"/>
    </w:rPr>
  </w:style>
  <w:style w:type="paragraph" w:customStyle="1" w:styleId="3BBB3877C6094C1C94E06BFAF584CC191">
    <w:name w:val="3BBB3877C6094C1C94E06BFAF584CC191"/>
    <w:rsid w:val="0002170E"/>
    <w:pPr>
      <w:spacing w:after="0" w:line="240" w:lineRule="auto"/>
      <w:ind w:left="720"/>
      <w:contextualSpacing/>
    </w:pPr>
    <w:rPr>
      <w:rFonts w:ascii="Calibri" w:hAnsi="Calibri"/>
    </w:rPr>
  </w:style>
  <w:style w:type="paragraph" w:customStyle="1" w:styleId="E4B34957AA0E4A86B2C9D4B8304180211">
    <w:name w:val="E4B34957AA0E4A86B2C9D4B8304180211"/>
    <w:rsid w:val="0002170E"/>
    <w:pPr>
      <w:spacing w:after="0" w:line="240" w:lineRule="auto"/>
      <w:ind w:left="720"/>
      <w:contextualSpacing/>
    </w:pPr>
    <w:rPr>
      <w:rFonts w:ascii="Calibri" w:hAnsi="Calibri"/>
    </w:rPr>
  </w:style>
  <w:style w:type="paragraph" w:customStyle="1" w:styleId="EF0A2429836448D18AC5383888991F4C1">
    <w:name w:val="EF0A2429836448D18AC5383888991F4C1"/>
    <w:rsid w:val="0002170E"/>
    <w:pPr>
      <w:spacing w:after="0" w:line="240" w:lineRule="auto"/>
      <w:ind w:left="720"/>
      <w:contextualSpacing/>
    </w:pPr>
    <w:rPr>
      <w:rFonts w:ascii="Calibri" w:hAnsi="Calibri"/>
    </w:rPr>
  </w:style>
  <w:style w:type="paragraph" w:customStyle="1" w:styleId="B513C32AB5A6433D9B34B1FDEDCBBD151">
    <w:name w:val="B513C32AB5A6433D9B34B1FDEDCBBD151"/>
    <w:rsid w:val="0002170E"/>
    <w:pPr>
      <w:spacing w:after="0" w:line="240" w:lineRule="auto"/>
      <w:ind w:left="720"/>
      <w:contextualSpacing/>
    </w:pPr>
    <w:rPr>
      <w:rFonts w:ascii="Calibri" w:hAnsi="Calibri"/>
    </w:rPr>
  </w:style>
  <w:style w:type="paragraph" w:customStyle="1" w:styleId="B843BA79172E4164B7B012B7E2847C6C1">
    <w:name w:val="B843BA79172E4164B7B012B7E2847C6C1"/>
    <w:rsid w:val="0002170E"/>
    <w:pPr>
      <w:spacing w:after="0" w:line="240" w:lineRule="auto"/>
      <w:ind w:left="720"/>
      <w:contextualSpacing/>
    </w:pPr>
    <w:rPr>
      <w:rFonts w:ascii="Calibri" w:hAnsi="Calibri"/>
    </w:rPr>
  </w:style>
  <w:style w:type="paragraph" w:customStyle="1" w:styleId="77166BE1C81D4DF69D054B40ED87C0FB1">
    <w:name w:val="77166BE1C81D4DF69D054B40ED87C0FB1"/>
    <w:rsid w:val="0002170E"/>
    <w:pPr>
      <w:spacing w:after="0" w:line="240" w:lineRule="auto"/>
      <w:ind w:left="720"/>
      <w:contextualSpacing/>
    </w:pPr>
    <w:rPr>
      <w:rFonts w:ascii="Calibri" w:hAnsi="Calibri"/>
    </w:rPr>
  </w:style>
  <w:style w:type="paragraph" w:customStyle="1" w:styleId="93BAE356C4C14E68914BBEC94A57909F1">
    <w:name w:val="93BAE356C4C14E68914BBEC94A57909F1"/>
    <w:rsid w:val="0002170E"/>
    <w:pPr>
      <w:spacing w:after="0" w:line="240" w:lineRule="auto"/>
      <w:ind w:left="720"/>
      <w:contextualSpacing/>
    </w:pPr>
    <w:rPr>
      <w:rFonts w:ascii="Calibri" w:hAnsi="Calibri"/>
    </w:rPr>
  </w:style>
  <w:style w:type="paragraph" w:customStyle="1" w:styleId="F245C576C72845818035D89BFE8A88C21">
    <w:name w:val="F245C576C72845818035D89BFE8A88C21"/>
    <w:rsid w:val="0002170E"/>
    <w:pPr>
      <w:spacing w:after="0" w:line="240" w:lineRule="auto"/>
      <w:ind w:left="720"/>
      <w:contextualSpacing/>
    </w:pPr>
    <w:rPr>
      <w:rFonts w:ascii="Calibri" w:hAnsi="Calibri"/>
    </w:rPr>
  </w:style>
  <w:style w:type="paragraph" w:customStyle="1" w:styleId="0A7CCFF0CCF84CB080394A1AC5B461321">
    <w:name w:val="0A7CCFF0CCF84CB080394A1AC5B461321"/>
    <w:rsid w:val="0002170E"/>
    <w:pPr>
      <w:spacing w:after="0" w:line="240" w:lineRule="auto"/>
      <w:ind w:left="720"/>
      <w:contextualSpacing/>
    </w:pPr>
    <w:rPr>
      <w:rFonts w:ascii="Calibri" w:hAnsi="Calibri"/>
    </w:rPr>
  </w:style>
  <w:style w:type="paragraph" w:customStyle="1" w:styleId="0977670924914B74A3A90F5ACE00A4FB1">
    <w:name w:val="0977670924914B74A3A90F5ACE00A4FB1"/>
    <w:rsid w:val="0002170E"/>
    <w:pPr>
      <w:spacing w:after="0" w:line="240" w:lineRule="auto"/>
      <w:ind w:left="720"/>
      <w:contextualSpacing/>
    </w:pPr>
    <w:rPr>
      <w:rFonts w:ascii="Calibri" w:hAnsi="Calibri"/>
    </w:rPr>
  </w:style>
  <w:style w:type="paragraph" w:customStyle="1" w:styleId="A364D3C281C24DB5B121D9F70B92D7E21">
    <w:name w:val="A364D3C281C24DB5B121D9F70B92D7E21"/>
    <w:rsid w:val="0002170E"/>
    <w:pPr>
      <w:spacing w:after="0" w:line="240" w:lineRule="auto"/>
      <w:ind w:left="720"/>
      <w:contextualSpacing/>
    </w:pPr>
    <w:rPr>
      <w:rFonts w:ascii="Calibri" w:hAnsi="Calibri"/>
    </w:rPr>
  </w:style>
  <w:style w:type="paragraph" w:customStyle="1" w:styleId="AFE90C8DC6D24A73BF1F077119D863E71">
    <w:name w:val="AFE90C8DC6D24A73BF1F077119D863E71"/>
    <w:rsid w:val="0002170E"/>
    <w:pPr>
      <w:spacing w:after="0" w:line="240" w:lineRule="auto"/>
      <w:ind w:left="720"/>
      <w:contextualSpacing/>
    </w:pPr>
    <w:rPr>
      <w:rFonts w:ascii="Calibri" w:hAnsi="Calibri"/>
    </w:rPr>
  </w:style>
  <w:style w:type="paragraph" w:customStyle="1" w:styleId="E2172475F75A4947BED6B6C6D9858A971">
    <w:name w:val="E2172475F75A4947BED6B6C6D9858A971"/>
    <w:rsid w:val="0002170E"/>
    <w:pPr>
      <w:spacing w:after="0" w:line="240" w:lineRule="auto"/>
      <w:ind w:left="720"/>
      <w:contextualSpacing/>
    </w:pPr>
    <w:rPr>
      <w:rFonts w:ascii="Calibri" w:hAnsi="Calibri"/>
    </w:rPr>
  </w:style>
  <w:style w:type="paragraph" w:customStyle="1" w:styleId="1902A113AFD245E589B596EF9B338FB01">
    <w:name w:val="1902A113AFD245E589B596EF9B338FB01"/>
    <w:rsid w:val="0002170E"/>
    <w:pPr>
      <w:spacing w:after="0" w:line="240" w:lineRule="auto"/>
      <w:ind w:left="720"/>
      <w:contextualSpacing/>
    </w:pPr>
    <w:rPr>
      <w:rFonts w:ascii="Calibri" w:hAnsi="Calibri"/>
    </w:rPr>
  </w:style>
  <w:style w:type="paragraph" w:customStyle="1" w:styleId="6DDA04221D374087B6F3946FF6F9C1071">
    <w:name w:val="6DDA04221D374087B6F3946FF6F9C1071"/>
    <w:rsid w:val="0002170E"/>
    <w:pPr>
      <w:spacing w:after="0" w:line="240" w:lineRule="auto"/>
      <w:ind w:left="720"/>
      <w:contextualSpacing/>
    </w:pPr>
    <w:rPr>
      <w:rFonts w:ascii="Calibri" w:hAnsi="Calibri"/>
    </w:rPr>
  </w:style>
  <w:style w:type="character" w:customStyle="1" w:styleId="Style10">
    <w:name w:val="Style10"/>
    <w:basedOn w:val="DefaultParagraphFont"/>
    <w:uiPriority w:val="1"/>
    <w:rsid w:val="00FC58DD"/>
    <w:rPr>
      <w:rFonts w:ascii="Calibri" w:hAnsi="Calibri"/>
      <w:b/>
      <w:color w:val="auto"/>
      <w:sz w:val="22"/>
    </w:rPr>
  </w:style>
  <w:style w:type="paragraph" w:customStyle="1" w:styleId="719450C9AD9D4E488B99C966FE8B98931">
    <w:name w:val="719450C9AD9D4E488B99C966FE8B98931"/>
    <w:rsid w:val="0002170E"/>
    <w:pPr>
      <w:spacing w:after="0" w:line="240" w:lineRule="auto"/>
      <w:ind w:left="720"/>
      <w:contextualSpacing/>
    </w:pPr>
    <w:rPr>
      <w:rFonts w:ascii="Calibri" w:hAnsi="Calibri"/>
    </w:rPr>
  </w:style>
  <w:style w:type="paragraph" w:customStyle="1" w:styleId="E052ACEB1962441695492CDCE2246FF21">
    <w:name w:val="E052ACEB1962441695492CDCE2246FF21"/>
    <w:rsid w:val="0002170E"/>
    <w:pPr>
      <w:spacing w:after="0" w:line="240" w:lineRule="auto"/>
      <w:ind w:left="720"/>
      <w:contextualSpacing/>
    </w:pPr>
    <w:rPr>
      <w:rFonts w:ascii="Calibri" w:hAnsi="Calibri"/>
    </w:rPr>
  </w:style>
  <w:style w:type="paragraph" w:customStyle="1" w:styleId="E7ABFC9DC3BB4D63888734D06787BFF61">
    <w:name w:val="E7ABFC9DC3BB4D63888734D06787BFF61"/>
    <w:rsid w:val="0002170E"/>
    <w:pPr>
      <w:spacing w:after="0" w:line="240" w:lineRule="auto"/>
      <w:ind w:left="720"/>
      <w:contextualSpacing/>
    </w:pPr>
    <w:rPr>
      <w:rFonts w:ascii="Calibri" w:hAnsi="Calibri"/>
    </w:rPr>
  </w:style>
  <w:style w:type="paragraph" w:customStyle="1" w:styleId="305E48AE2DC7448EABC51A6BE5E8E4EB1">
    <w:name w:val="305E48AE2DC7448EABC51A6BE5E8E4EB1"/>
    <w:rsid w:val="0002170E"/>
    <w:pPr>
      <w:spacing w:after="0" w:line="240" w:lineRule="auto"/>
      <w:ind w:left="720"/>
      <w:contextualSpacing/>
    </w:pPr>
    <w:rPr>
      <w:rFonts w:ascii="Calibri" w:hAnsi="Calibri"/>
    </w:rPr>
  </w:style>
  <w:style w:type="paragraph" w:customStyle="1" w:styleId="4A699E4118F243C989D487CD5E67F2411">
    <w:name w:val="4A699E4118F243C989D487CD5E67F2411"/>
    <w:rsid w:val="0002170E"/>
    <w:pPr>
      <w:spacing w:after="0" w:line="240" w:lineRule="auto"/>
      <w:ind w:left="720"/>
      <w:contextualSpacing/>
    </w:pPr>
    <w:rPr>
      <w:rFonts w:ascii="Calibri" w:hAnsi="Calibri"/>
    </w:rPr>
  </w:style>
  <w:style w:type="paragraph" w:customStyle="1" w:styleId="DBC1891B82DD44C6A8F7F952E90B347D1">
    <w:name w:val="DBC1891B82DD44C6A8F7F952E90B347D1"/>
    <w:rsid w:val="0002170E"/>
    <w:pPr>
      <w:spacing w:after="0" w:line="240" w:lineRule="auto"/>
      <w:ind w:left="720"/>
      <w:contextualSpacing/>
    </w:pPr>
    <w:rPr>
      <w:rFonts w:ascii="Calibri" w:hAnsi="Calibri"/>
    </w:rPr>
  </w:style>
  <w:style w:type="paragraph" w:customStyle="1" w:styleId="8BCF081A5B3F44699CAE72267C0B6FC31">
    <w:name w:val="8BCF081A5B3F44699CAE72267C0B6FC31"/>
    <w:rsid w:val="0002170E"/>
    <w:pPr>
      <w:spacing w:after="0" w:line="240" w:lineRule="auto"/>
      <w:ind w:left="720"/>
      <w:contextualSpacing/>
    </w:pPr>
    <w:rPr>
      <w:rFonts w:ascii="Calibri" w:hAnsi="Calibri"/>
    </w:rPr>
  </w:style>
  <w:style w:type="paragraph" w:customStyle="1" w:styleId="5CD002E7D18D478C97C9F2FD721B04EF1">
    <w:name w:val="5CD002E7D18D478C97C9F2FD721B04EF1"/>
    <w:rsid w:val="0002170E"/>
    <w:pPr>
      <w:spacing w:after="0" w:line="240" w:lineRule="auto"/>
      <w:ind w:left="720"/>
      <w:contextualSpacing/>
    </w:pPr>
    <w:rPr>
      <w:rFonts w:ascii="Calibri" w:hAnsi="Calibri"/>
    </w:rPr>
  </w:style>
  <w:style w:type="paragraph" w:customStyle="1" w:styleId="D678B76BC9104248BCBE94B3ECEAFCBE1">
    <w:name w:val="D678B76BC9104248BCBE94B3ECEAFCBE1"/>
    <w:rsid w:val="0002170E"/>
    <w:pPr>
      <w:spacing w:after="0" w:line="240" w:lineRule="auto"/>
      <w:ind w:left="720"/>
      <w:contextualSpacing/>
    </w:pPr>
    <w:rPr>
      <w:rFonts w:ascii="Calibri" w:hAnsi="Calibri"/>
    </w:rPr>
  </w:style>
  <w:style w:type="paragraph" w:customStyle="1" w:styleId="BD0CCC595B624B1D98D67BE3CD550C6B1">
    <w:name w:val="BD0CCC595B624B1D98D67BE3CD550C6B1"/>
    <w:rsid w:val="0002170E"/>
    <w:pPr>
      <w:spacing w:after="0" w:line="240" w:lineRule="auto"/>
      <w:ind w:left="720"/>
      <w:contextualSpacing/>
    </w:pPr>
    <w:rPr>
      <w:rFonts w:ascii="Calibri" w:hAnsi="Calibri"/>
    </w:rPr>
  </w:style>
  <w:style w:type="paragraph" w:customStyle="1" w:styleId="7C8DBAE9055B4A10AE6762A0E305E5768">
    <w:name w:val="7C8DBAE9055B4A10AE6762A0E305E5768"/>
    <w:rsid w:val="0002170E"/>
    <w:pPr>
      <w:spacing w:after="0" w:line="240" w:lineRule="auto"/>
      <w:ind w:left="720"/>
      <w:contextualSpacing/>
    </w:pPr>
    <w:rPr>
      <w:rFonts w:ascii="Calibri" w:hAnsi="Calibri"/>
    </w:rPr>
  </w:style>
  <w:style w:type="paragraph" w:customStyle="1" w:styleId="DB0790D14F8347E397DC471BDFF40E6C8">
    <w:name w:val="DB0790D14F8347E397DC471BDFF40E6C8"/>
    <w:rsid w:val="0002170E"/>
    <w:pPr>
      <w:spacing w:after="0" w:line="240" w:lineRule="auto"/>
      <w:ind w:left="720"/>
      <w:contextualSpacing/>
    </w:pPr>
    <w:rPr>
      <w:rFonts w:ascii="Calibri" w:hAnsi="Calibri"/>
    </w:rPr>
  </w:style>
  <w:style w:type="paragraph" w:customStyle="1" w:styleId="65BCD908C2AD4670AC1622BCBD59D2E58">
    <w:name w:val="65BCD908C2AD4670AC1622BCBD59D2E58"/>
    <w:rsid w:val="0002170E"/>
    <w:pPr>
      <w:spacing w:after="0" w:line="240" w:lineRule="auto"/>
      <w:ind w:left="720"/>
      <w:contextualSpacing/>
    </w:pPr>
    <w:rPr>
      <w:rFonts w:ascii="Calibri" w:hAnsi="Calibri"/>
    </w:rPr>
  </w:style>
  <w:style w:type="paragraph" w:customStyle="1" w:styleId="376CEAF23021437E849453B547F60B878">
    <w:name w:val="376CEAF23021437E849453B547F60B878"/>
    <w:rsid w:val="0002170E"/>
    <w:pPr>
      <w:spacing w:after="0" w:line="240" w:lineRule="auto"/>
      <w:ind w:left="720"/>
      <w:contextualSpacing/>
    </w:pPr>
    <w:rPr>
      <w:rFonts w:ascii="Calibri" w:hAnsi="Calibri"/>
    </w:rPr>
  </w:style>
  <w:style w:type="paragraph" w:customStyle="1" w:styleId="BC13FDFB1B314DCB91E8C068991ABB668">
    <w:name w:val="BC13FDFB1B314DCB91E8C068991ABB668"/>
    <w:rsid w:val="0002170E"/>
    <w:pPr>
      <w:spacing w:after="0" w:line="240" w:lineRule="auto"/>
      <w:ind w:left="720"/>
      <w:contextualSpacing/>
    </w:pPr>
    <w:rPr>
      <w:rFonts w:ascii="Calibri" w:hAnsi="Calibri"/>
    </w:rPr>
  </w:style>
  <w:style w:type="paragraph" w:customStyle="1" w:styleId="1A2713FE66B4463BA3403BAF1ED5BCEC8">
    <w:name w:val="1A2713FE66B4463BA3403BAF1ED5BCEC8"/>
    <w:rsid w:val="0002170E"/>
    <w:pPr>
      <w:spacing w:after="0" w:line="240" w:lineRule="auto"/>
      <w:ind w:left="720"/>
      <w:contextualSpacing/>
    </w:pPr>
    <w:rPr>
      <w:rFonts w:ascii="Calibri" w:hAnsi="Calibri"/>
    </w:rPr>
  </w:style>
  <w:style w:type="paragraph" w:customStyle="1" w:styleId="911724D55D2E40368893D7FB421D08D58">
    <w:name w:val="911724D55D2E40368893D7FB421D08D58"/>
    <w:rsid w:val="0002170E"/>
    <w:pPr>
      <w:spacing w:after="0" w:line="240" w:lineRule="auto"/>
      <w:ind w:left="720"/>
      <w:contextualSpacing/>
    </w:pPr>
    <w:rPr>
      <w:rFonts w:ascii="Calibri" w:hAnsi="Calibri"/>
    </w:rPr>
  </w:style>
  <w:style w:type="paragraph" w:customStyle="1" w:styleId="E785EC2EDA9D406F8ECDAE58BCE9C4E78">
    <w:name w:val="E785EC2EDA9D406F8ECDAE58BCE9C4E78"/>
    <w:rsid w:val="0002170E"/>
    <w:pPr>
      <w:spacing w:after="0" w:line="240" w:lineRule="auto"/>
      <w:ind w:left="720"/>
      <w:contextualSpacing/>
    </w:pPr>
    <w:rPr>
      <w:rFonts w:ascii="Calibri" w:hAnsi="Calibri"/>
    </w:rPr>
  </w:style>
  <w:style w:type="paragraph" w:customStyle="1" w:styleId="15B3EF5D1C684E16AA2A236AE1280CBA8">
    <w:name w:val="15B3EF5D1C684E16AA2A236AE1280CBA8"/>
    <w:rsid w:val="0002170E"/>
    <w:pPr>
      <w:spacing w:after="0" w:line="240" w:lineRule="auto"/>
      <w:ind w:left="720"/>
      <w:contextualSpacing/>
    </w:pPr>
    <w:rPr>
      <w:rFonts w:ascii="Calibri" w:hAnsi="Calibri"/>
    </w:rPr>
  </w:style>
  <w:style w:type="paragraph" w:customStyle="1" w:styleId="054EC8600011494A881C53D10C9F76B38">
    <w:name w:val="054EC8600011494A881C53D10C9F76B38"/>
    <w:rsid w:val="0002170E"/>
    <w:pPr>
      <w:spacing w:after="0" w:line="240" w:lineRule="auto"/>
      <w:ind w:left="720"/>
      <w:contextualSpacing/>
    </w:pPr>
    <w:rPr>
      <w:rFonts w:ascii="Calibri" w:hAnsi="Calibri"/>
    </w:rPr>
  </w:style>
  <w:style w:type="paragraph" w:customStyle="1" w:styleId="0786E10D50B3412C959F551CCD1BCF538">
    <w:name w:val="0786E10D50B3412C959F551CCD1BCF538"/>
    <w:rsid w:val="0002170E"/>
    <w:pPr>
      <w:spacing w:after="0" w:line="240" w:lineRule="auto"/>
      <w:ind w:left="720"/>
      <w:contextualSpacing/>
    </w:pPr>
    <w:rPr>
      <w:rFonts w:ascii="Calibri" w:hAnsi="Calibri"/>
    </w:rPr>
  </w:style>
  <w:style w:type="paragraph" w:customStyle="1" w:styleId="498DA4D61D96474D8D8E1011748A5D2C8">
    <w:name w:val="498DA4D61D96474D8D8E1011748A5D2C8"/>
    <w:rsid w:val="0002170E"/>
    <w:pPr>
      <w:spacing w:after="0" w:line="240" w:lineRule="auto"/>
      <w:ind w:left="720"/>
      <w:contextualSpacing/>
    </w:pPr>
    <w:rPr>
      <w:rFonts w:ascii="Calibri" w:hAnsi="Calibri"/>
    </w:rPr>
  </w:style>
  <w:style w:type="paragraph" w:customStyle="1" w:styleId="7BBD07E00B64493CBB220F5E48B730EB8">
    <w:name w:val="7BBD07E00B64493CBB220F5E48B730EB8"/>
    <w:rsid w:val="0002170E"/>
    <w:pPr>
      <w:spacing w:after="0" w:line="240" w:lineRule="auto"/>
      <w:ind w:left="144"/>
    </w:pPr>
    <w:rPr>
      <w:rFonts w:ascii="Calibri" w:hAnsi="Calibri"/>
    </w:rPr>
  </w:style>
  <w:style w:type="paragraph" w:customStyle="1" w:styleId="FE39B7BBED3548379612884928F7138F1">
    <w:name w:val="FE39B7BBED3548379612884928F7138F1"/>
    <w:rsid w:val="0002170E"/>
    <w:pPr>
      <w:spacing w:after="0" w:line="240" w:lineRule="auto"/>
      <w:ind w:left="144"/>
    </w:pPr>
    <w:rPr>
      <w:rFonts w:ascii="Calibri" w:hAnsi="Calibri"/>
    </w:rPr>
  </w:style>
  <w:style w:type="paragraph" w:customStyle="1" w:styleId="F4EA0548F12C4F18A5394ECE60BAA9AD1">
    <w:name w:val="F4EA0548F12C4F18A5394ECE60BAA9AD1"/>
    <w:rsid w:val="0002170E"/>
    <w:pPr>
      <w:spacing w:after="0" w:line="240" w:lineRule="auto"/>
      <w:ind w:left="144"/>
    </w:pPr>
    <w:rPr>
      <w:rFonts w:ascii="Calibri" w:hAnsi="Calibri"/>
    </w:rPr>
  </w:style>
  <w:style w:type="paragraph" w:customStyle="1" w:styleId="46A6C9D41DEE48E1AF99F18AAA74CA991">
    <w:name w:val="46A6C9D41DEE48E1AF99F18AAA74CA991"/>
    <w:rsid w:val="0002170E"/>
    <w:pPr>
      <w:spacing w:after="0" w:line="240" w:lineRule="auto"/>
      <w:ind w:left="144"/>
    </w:pPr>
    <w:rPr>
      <w:rFonts w:ascii="Calibri" w:hAnsi="Calibri"/>
    </w:rPr>
  </w:style>
  <w:style w:type="paragraph" w:customStyle="1" w:styleId="4A307E2D6A484620B885D6CED220C5211">
    <w:name w:val="4A307E2D6A484620B885D6CED220C5211"/>
    <w:rsid w:val="0002170E"/>
    <w:pPr>
      <w:spacing w:after="0" w:line="240" w:lineRule="auto"/>
      <w:ind w:left="144"/>
    </w:pPr>
    <w:rPr>
      <w:rFonts w:ascii="Calibri" w:hAnsi="Calibri"/>
    </w:rPr>
  </w:style>
  <w:style w:type="paragraph" w:customStyle="1" w:styleId="A506505608F24DB7BE1C8A3DEDC701021">
    <w:name w:val="A506505608F24DB7BE1C8A3DEDC701021"/>
    <w:rsid w:val="0002170E"/>
    <w:pPr>
      <w:spacing w:after="0" w:line="240" w:lineRule="auto"/>
      <w:ind w:left="720"/>
      <w:contextualSpacing/>
    </w:pPr>
    <w:rPr>
      <w:rFonts w:ascii="Calibri" w:hAnsi="Calibri"/>
    </w:rPr>
  </w:style>
  <w:style w:type="paragraph" w:customStyle="1" w:styleId="1FBC2BDBA5F24B86AE6CFB12BF865CB71">
    <w:name w:val="1FBC2BDBA5F24B86AE6CFB12BF865CB71"/>
    <w:rsid w:val="0002170E"/>
    <w:pPr>
      <w:spacing w:after="0" w:line="240" w:lineRule="auto"/>
      <w:ind w:left="720"/>
      <w:contextualSpacing/>
    </w:pPr>
    <w:rPr>
      <w:rFonts w:ascii="Calibri" w:hAnsi="Calibri"/>
    </w:rPr>
  </w:style>
  <w:style w:type="paragraph" w:customStyle="1" w:styleId="93434A75475D48CAB2CA5DF5D8A729B01">
    <w:name w:val="93434A75475D48CAB2CA5DF5D8A729B01"/>
    <w:rsid w:val="0002170E"/>
    <w:pPr>
      <w:spacing w:after="0" w:line="240" w:lineRule="auto"/>
      <w:ind w:left="720"/>
      <w:contextualSpacing/>
    </w:pPr>
    <w:rPr>
      <w:rFonts w:ascii="Calibri" w:hAnsi="Calibri"/>
    </w:rPr>
  </w:style>
  <w:style w:type="paragraph" w:customStyle="1" w:styleId="3184D2D5A3B04384B9FE47C805A314E11">
    <w:name w:val="3184D2D5A3B04384B9FE47C805A314E11"/>
    <w:rsid w:val="0002170E"/>
    <w:pPr>
      <w:spacing w:after="0" w:line="240" w:lineRule="auto"/>
      <w:ind w:left="720"/>
      <w:contextualSpacing/>
    </w:pPr>
    <w:rPr>
      <w:rFonts w:ascii="Calibri" w:hAnsi="Calibri"/>
    </w:rPr>
  </w:style>
  <w:style w:type="paragraph" w:customStyle="1" w:styleId="4D1F1BD2D66A4D28A82D48FC2B8CCCBE1">
    <w:name w:val="4D1F1BD2D66A4D28A82D48FC2B8CCCBE1"/>
    <w:rsid w:val="0002170E"/>
    <w:pPr>
      <w:spacing w:after="0" w:line="240" w:lineRule="auto"/>
      <w:ind w:left="720"/>
      <w:contextualSpacing/>
    </w:pPr>
    <w:rPr>
      <w:rFonts w:ascii="Calibri" w:hAnsi="Calibri"/>
    </w:rPr>
  </w:style>
  <w:style w:type="paragraph" w:customStyle="1" w:styleId="9E91B5FBF12545B1908DE519F7F3203A1">
    <w:name w:val="9E91B5FBF12545B1908DE519F7F3203A1"/>
    <w:rsid w:val="0002170E"/>
    <w:pPr>
      <w:spacing w:after="0" w:line="240" w:lineRule="auto"/>
      <w:ind w:left="720"/>
      <w:contextualSpacing/>
    </w:pPr>
    <w:rPr>
      <w:rFonts w:ascii="Calibri" w:hAnsi="Calibri"/>
    </w:rPr>
  </w:style>
  <w:style w:type="paragraph" w:customStyle="1" w:styleId="E857B248544949FBBEF181FA6FAD3F931">
    <w:name w:val="E857B248544949FBBEF181FA6FAD3F931"/>
    <w:rsid w:val="0002170E"/>
    <w:pPr>
      <w:spacing w:after="0" w:line="240" w:lineRule="auto"/>
      <w:ind w:left="720"/>
      <w:contextualSpacing/>
    </w:pPr>
    <w:rPr>
      <w:rFonts w:ascii="Calibri" w:hAnsi="Calibri"/>
    </w:rPr>
  </w:style>
  <w:style w:type="paragraph" w:customStyle="1" w:styleId="EF45A53D29414EE6A75D53C78CE63E128">
    <w:name w:val="EF45A53D29414EE6A75D53C78CE63E128"/>
    <w:rsid w:val="0002170E"/>
    <w:pPr>
      <w:spacing w:after="0" w:line="240" w:lineRule="auto"/>
      <w:ind w:left="144"/>
    </w:pPr>
    <w:rPr>
      <w:rFonts w:ascii="Calibri" w:hAnsi="Calibri"/>
    </w:rPr>
  </w:style>
  <w:style w:type="paragraph" w:customStyle="1" w:styleId="943CCB2B0123466FAFFC5B21DCDF75FB8">
    <w:name w:val="943CCB2B0123466FAFFC5B21DCDF75FB8"/>
    <w:rsid w:val="0002170E"/>
    <w:pPr>
      <w:spacing w:after="0" w:line="240" w:lineRule="auto"/>
      <w:ind w:left="144"/>
    </w:pPr>
    <w:rPr>
      <w:rFonts w:ascii="Calibri" w:hAnsi="Calibri"/>
    </w:rPr>
  </w:style>
  <w:style w:type="paragraph" w:customStyle="1" w:styleId="18AF1BBB0E78457EA93E83CA7A7E76C88">
    <w:name w:val="18AF1BBB0E78457EA93E83CA7A7E76C88"/>
    <w:rsid w:val="0002170E"/>
    <w:pPr>
      <w:spacing w:after="0" w:line="240" w:lineRule="auto"/>
      <w:ind w:left="144"/>
    </w:pPr>
    <w:rPr>
      <w:rFonts w:ascii="Calibri" w:hAnsi="Calibri"/>
    </w:rPr>
  </w:style>
  <w:style w:type="paragraph" w:customStyle="1" w:styleId="7413440114514FC28351A65A83457DF98">
    <w:name w:val="7413440114514FC28351A65A83457DF98"/>
    <w:rsid w:val="0002170E"/>
    <w:pPr>
      <w:spacing w:after="0" w:line="240" w:lineRule="auto"/>
      <w:ind w:left="144"/>
    </w:pPr>
    <w:rPr>
      <w:rFonts w:ascii="Calibri" w:hAnsi="Calibri"/>
    </w:rPr>
  </w:style>
  <w:style w:type="paragraph" w:customStyle="1" w:styleId="176224E0DBE8436EB6183F2860F74D498">
    <w:name w:val="176224E0DBE8436EB6183F2860F74D498"/>
    <w:rsid w:val="0002170E"/>
    <w:pPr>
      <w:spacing w:after="0" w:line="240" w:lineRule="auto"/>
      <w:ind w:left="144"/>
    </w:pPr>
    <w:rPr>
      <w:rFonts w:ascii="Calibri" w:hAnsi="Calibri"/>
    </w:rPr>
  </w:style>
  <w:style w:type="paragraph" w:customStyle="1" w:styleId="2344C3F5B2AA4DB19A92AAD760511D838">
    <w:name w:val="2344C3F5B2AA4DB19A92AAD760511D838"/>
    <w:rsid w:val="0002170E"/>
    <w:pPr>
      <w:spacing w:after="0" w:line="240" w:lineRule="auto"/>
      <w:ind w:left="144"/>
    </w:pPr>
    <w:rPr>
      <w:rFonts w:ascii="Calibri" w:hAnsi="Calibri"/>
    </w:rPr>
  </w:style>
  <w:style w:type="paragraph" w:customStyle="1" w:styleId="A9A2BA4F0BB74EFABAF976D93138C6D18">
    <w:name w:val="A9A2BA4F0BB74EFABAF976D93138C6D18"/>
    <w:rsid w:val="0002170E"/>
    <w:pPr>
      <w:spacing w:after="0" w:line="240" w:lineRule="auto"/>
      <w:ind w:left="144"/>
    </w:pPr>
    <w:rPr>
      <w:rFonts w:ascii="Calibri" w:hAnsi="Calibri"/>
    </w:rPr>
  </w:style>
  <w:style w:type="paragraph" w:customStyle="1" w:styleId="C89EDA9DEEDB4BDB92A950CE77B890688">
    <w:name w:val="C89EDA9DEEDB4BDB92A950CE77B890688"/>
    <w:rsid w:val="0002170E"/>
    <w:pPr>
      <w:spacing w:after="0" w:line="240" w:lineRule="auto"/>
      <w:ind w:left="144"/>
    </w:pPr>
    <w:rPr>
      <w:rFonts w:ascii="Calibri" w:hAnsi="Calibri"/>
    </w:rPr>
  </w:style>
  <w:style w:type="paragraph" w:customStyle="1" w:styleId="191CDFDFE072484D817A93122B8FB5A48">
    <w:name w:val="191CDFDFE072484D817A93122B8FB5A48"/>
    <w:rsid w:val="0002170E"/>
    <w:pPr>
      <w:spacing w:after="0" w:line="240" w:lineRule="auto"/>
      <w:ind w:left="144"/>
    </w:pPr>
    <w:rPr>
      <w:rFonts w:ascii="Calibri" w:hAnsi="Calibri"/>
    </w:rPr>
  </w:style>
  <w:style w:type="paragraph" w:customStyle="1" w:styleId="977C5C2AC4294CFEB68AF39CF40EA0E58">
    <w:name w:val="977C5C2AC4294CFEB68AF39CF40EA0E58"/>
    <w:rsid w:val="0002170E"/>
    <w:pPr>
      <w:spacing w:after="0" w:line="240" w:lineRule="auto"/>
      <w:ind w:left="144"/>
    </w:pPr>
    <w:rPr>
      <w:rFonts w:ascii="Calibri" w:hAnsi="Calibri"/>
    </w:rPr>
  </w:style>
  <w:style w:type="paragraph" w:customStyle="1" w:styleId="B6C3A46BC15A468797B9D6CABE873E8B8">
    <w:name w:val="B6C3A46BC15A468797B9D6CABE873E8B8"/>
    <w:rsid w:val="0002170E"/>
    <w:pPr>
      <w:spacing w:after="0" w:line="240" w:lineRule="auto"/>
      <w:ind w:left="144"/>
    </w:pPr>
    <w:rPr>
      <w:rFonts w:ascii="Calibri" w:hAnsi="Calibri"/>
    </w:rPr>
  </w:style>
  <w:style w:type="paragraph" w:customStyle="1" w:styleId="9BE5F468B39D4B1581CE0A891CFFC72A8">
    <w:name w:val="9BE5F468B39D4B1581CE0A891CFFC72A8"/>
    <w:rsid w:val="0002170E"/>
    <w:pPr>
      <w:spacing w:after="0" w:line="240" w:lineRule="auto"/>
      <w:ind w:left="144"/>
    </w:pPr>
    <w:rPr>
      <w:rFonts w:ascii="Calibri" w:hAnsi="Calibri"/>
    </w:rPr>
  </w:style>
  <w:style w:type="paragraph" w:customStyle="1" w:styleId="5FB4FC7921024D369B10E01808666B0D8">
    <w:name w:val="5FB4FC7921024D369B10E01808666B0D8"/>
    <w:rsid w:val="0002170E"/>
    <w:pPr>
      <w:spacing w:after="0" w:line="240" w:lineRule="auto"/>
      <w:ind w:left="144"/>
    </w:pPr>
    <w:rPr>
      <w:rFonts w:ascii="Calibri" w:hAnsi="Calibri"/>
    </w:rPr>
  </w:style>
  <w:style w:type="paragraph" w:customStyle="1" w:styleId="27B77AEE65424EF3B21438398AFDC0778">
    <w:name w:val="27B77AEE65424EF3B21438398AFDC0778"/>
    <w:rsid w:val="0002170E"/>
    <w:pPr>
      <w:spacing w:after="0" w:line="240" w:lineRule="auto"/>
      <w:ind w:left="144"/>
    </w:pPr>
    <w:rPr>
      <w:rFonts w:ascii="Calibri" w:hAnsi="Calibri"/>
    </w:rPr>
  </w:style>
  <w:style w:type="paragraph" w:customStyle="1" w:styleId="099B14703D33409EBD1559DC42369B798">
    <w:name w:val="099B14703D33409EBD1559DC42369B798"/>
    <w:rsid w:val="0002170E"/>
    <w:pPr>
      <w:spacing w:after="0" w:line="240" w:lineRule="auto"/>
      <w:ind w:left="144"/>
    </w:pPr>
    <w:rPr>
      <w:rFonts w:ascii="Calibri" w:hAnsi="Calibri"/>
    </w:rPr>
  </w:style>
  <w:style w:type="paragraph" w:customStyle="1" w:styleId="E3F9A23777B34B8F91DB81DD298CAC698">
    <w:name w:val="E3F9A23777B34B8F91DB81DD298CAC698"/>
    <w:rsid w:val="0002170E"/>
    <w:pPr>
      <w:spacing w:after="0" w:line="240" w:lineRule="auto"/>
      <w:ind w:left="144"/>
    </w:pPr>
    <w:rPr>
      <w:rFonts w:ascii="Calibri" w:hAnsi="Calibri"/>
    </w:rPr>
  </w:style>
  <w:style w:type="paragraph" w:customStyle="1" w:styleId="C7C99D9D9A694FDEA36B6FD6CEBA90A28">
    <w:name w:val="C7C99D9D9A694FDEA36B6FD6CEBA90A28"/>
    <w:rsid w:val="0002170E"/>
    <w:pPr>
      <w:spacing w:after="0" w:line="240" w:lineRule="auto"/>
      <w:ind w:left="144"/>
    </w:pPr>
    <w:rPr>
      <w:rFonts w:ascii="Calibri" w:hAnsi="Calibri"/>
    </w:rPr>
  </w:style>
  <w:style w:type="paragraph" w:customStyle="1" w:styleId="87B3A14B95124928AADBF44A6CB237478">
    <w:name w:val="87B3A14B95124928AADBF44A6CB237478"/>
    <w:rsid w:val="0002170E"/>
    <w:pPr>
      <w:spacing w:after="0" w:line="240" w:lineRule="auto"/>
      <w:ind w:left="144"/>
    </w:pPr>
    <w:rPr>
      <w:rFonts w:ascii="Calibri" w:hAnsi="Calibri"/>
    </w:rPr>
  </w:style>
  <w:style w:type="paragraph" w:customStyle="1" w:styleId="272209677CF94FE7B75C1AEADFFCD1768">
    <w:name w:val="272209677CF94FE7B75C1AEADFFCD1768"/>
    <w:rsid w:val="0002170E"/>
    <w:pPr>
      <w:spacing w:after="0" w:line="240" w:lineRule="auto"/>
      <w:ind w:left="144"/>
    </w:pPr>
    <w:rPr>
      <w:rFonts w:ascii="Calibri" w:hAnsi="Calibri"/>
    </w:rPr>
  </w:style>
  <w:style w:type="paragraph" w:customStyle="1" w:styleId="DDACAF7F505F4849A67F25927A3D6E7A8">
    <w:name w:val="DDACAF7F505F4849A67F25927A3D6E7A8"/>
    <w:rsid w:val="0002170E"/>
    <w:pPr>
      <w:spacing w:after="0" w:line="240" w:lineRule="auto"/>
      <w:ind w:left="144"/>
    </w:pPr>
    <w:rPr>
      <w:rFonts w:ascii="Calibri" w:hAnsi="Calibri"/>
    </w:rPr>
  </w:style>
  <w:style w:type="paragraph" w:customStyle="1" w:styleId="7082AAB19C8E4DA4BE0E61A3E26491E88">
    <w:name w:val="7082AAB19C8E4DA4BE0E61A3E26491E88"/>
    <w:rsid w:val="0002170E"/>
    <w:pPr>
      <w:spacing w:after="0" w:line="240" w:lineRule="auto"/>
      <w:ind w:left="144"/>
    </w:pPr>
    <w:rPr>
      <w:rFonts w:ascii="Calibri" w:hAnsi="Calibri"/>
    </w:rPr>
  </w:style>
  <w:style w:type="paragraph" w:customStyle="1" w:styleId="D8E4D3E918DF41BA9AB2C023D68BF8FE8">
    <w:name w:val="D8E4D3E918DF41BA9AB2C023D68BF8FE8"/>
    <w:rsid w:val="0002170E"/>
    <w:pPr>
      <w:spacing w:after="0" w:line="240" w:lineRule="auto"/>
      <w:ind w:left="144"/>
    </w:pPr>
    <w:rPr>
      <w:rFonts w:ascii="Calibri" w:hAnsi="Calibri"/>
    </w:rPr>
  </w:style>
  <w:style w:type="paragraph" w:customStyle="1" w:styleId="0BD15DE2F23C40D39E14EEE992939C3F8">
    <w:name w:val="0BD15DE2F23C40D39E14EEE992939C3F8"/>
    <w:rsid w:val="0002170E"/>
    <w:pPr>
      <w:spacing w:after="0" w:line="240" w:lineRule="auto"/>
      <w:ind w:left="144"/>
    </w:pPr>
    <w:rPr>
      <w:rFonts w:ascii="Calibri" w:hAnsi="Calibri"/>
    </w:rPr>
  </w:style>
  <w:style w:type="paragraph" w:customStyle="1" w:styleId="5A2E8D5D1FDD4A448155FFF06B99B7268">
    <w:name w:val="5A2E8D5D1FDD4A448155FFF06B99B7268"/>
    <w:rsid w:val="0002170E"/>
    <w:pPr>
      <w:spacing w:after="0" w:line="240" w:lineRule="auto"/>
      <w:ind w:left="144"/>
    </w:pPr>
    <w:rPr>
      <w:rFonts w:ascii="Calibri" w:hAnsi="Calibri"/>
    </w:rPr>
  </w:style>
  <w:style w:type="paragraph" w:customStyle="1" w:styleId="4C99C523FB4E40248745B263F8B589958">
    <w:name w:val="4C99C523FB4E40248745B263F8B589958"/>
    <w:rsid w:val="0002170E"/>
    <w:pPr>
      <w:spacing w:after="0" w:line="240" w:lineRule="auto"/>
      <w:ind w:left="144"/>
    </w:pPr>
    <w:rPr>
      <w:rFonts w:ascii="Calibri" w:hAnsi="Calibri"/>
    </w:rPr>
  </w:style>
  <w:style w:type="paragraph" w:customStyle="1" w:styleId="5BE8125A080E4BFE971DF83F370EFEF58">
    <w:name w:val="5BE8125A080E4BFE971DF83F370EFEF58"/>
    <w:rsid w:val="0002170E"/>
    <w:pPr>
      <w:spacing w:after="0" w:line="240" w:lineRule="auto"/>
      <w:ind w:left="144"/>
    </w:pPr>
    <w:rPr>
      <w:rFonts w:ascii="Calibri" w:hAnsi="Calibri"/>
    </w:rPr>
  </w:style>
  <w:style w:type="paragraph" w:customStyle="1" w:styleId="9FCA94FD232B404EA1B33CE346C7A7F68">
    <w:name w:val="9FCA94FD232B404EA1B33CE346C7A7F68"/>
    <w:rsid w:val="0002170E"/>
    <w:pPr>
      <w:spacing w:after="0" w:line="240" w:lineRule="auto"/>
      <w:ind w:left="144"/>
    </w:pPr>
    <w:rPr>
      <w:rFonts w:ascii="Calibri" w:hAnsi="Calibri"/>
    </w:rPr>
  </w:style>
  <w:style w:type="paragraph" w:customStyle="1" w:styleId="B469ADDD43664AFDB51D10D661422C0B8">
    <w:name w:val="B469ADDD43664AFDB51D10D661422C0B8"/>
    <w:rsid w:val="0002170E"/>
    <w:pPr>
      <w:spacing w:after="0" w:line="240" w:lineRule="auto"/>
      <w:ind w:left="144"/>
    </w:pPr>
    <w:rPr>
      <w:rFonts w:ascii="Calibri" w:hAnsi="Calibri"/>
    </w:rPr>
  </w:style>
  <w:style w:type="paragraph" w:customStyle="1" w:styleId="7FAC52B51ABD4448B6CABFD0CB78C2BB8">
    <w:name w:val="7FAC52B51ABD4448B6CABFD0CB78C2BB8"/>
    <w:rsid w:val="0002170E"/>
    <w:pPr>
      <w:spacing w:after="0" w:line="240" w:lineRule="auto"/>
      <w:ind w:left="144"/>
    </w:pPr>
    <w:rPr>
      <w:rFonts w:ascii="Calibri" w:hAnsi="Calibri"/>
    </w:rPr>
  </w:style>
  <w:style w:type="paragraph" w:customStyle="1" w:styleId="85BA4477F5884A25B172C2FE8B9005F78">
    <w:name w:val="85BA4477F5884A25B172C2FE8B9005F78"/>
    <w:rsid w:val="0002170E"/>
    <w:pPr>
      <w:spacing w:after="0" w:line="240" w:lineRule="auto"/>
      <w:ind w:left="144"/>
    </w:pPr>
    <w:rPr>
      <w:rFonts w:ascii="Calibri" w:hAnsi="Calibri"/>
    </w:rPr>
  </w:style>
  <w:style w:type="paragraph" w:customStyle="1" w:styleId="15C61D2895FA47CEB6A28BCAC889FB758">
    <w:name w:val="15C61D2895FA47CEB6A28BCAC889FB758"/>
    <w:rsid w:val="0002170E"/>
    <w:pPr>
      <w:spacing w:after="0" w:line="240" w:lineRule="auto"/>
      <w:ind w:left="144"/>
    </w:pPr>
    <w:rPr>
      <w:rFonts w:ascii="Calibri" w:hAnsi="Calibri"/>
    </w:rPr>
  </w:style>
  <w:style w:type="paragraph" w:customStyle="1" w:styleId="0D8103BBFF3B42FD84325F6B6E7D726A8">
    <w:name w:val="0D8103BBFF3B42FD84325F6B6E7D726A8"/>
    <w:rsid w:val="0002170E"/>
    <w:pPr>
      <w:spacing w:after="0" w:line="240" w:lineRule="auto"/>
      <w:ind w:left="144"/>
    </w:pPr>
    <w:rPr>
      <w:rFonts w:ascii="Calibri" w:hAnsi="Calibri"/>
    </w:rPr>
  </w:style>
  <w:style w:type="paragraph" w:customStyle="1" w:styleId="24E8665565734E7B9DE27F7A39659D2D8">
    <w:name w:val="24E8665565734E7B9DE27F7A39659D2D8"/>
    <w:rsid w:val="0002170E"/>
    <w:pPr>
      <w:spacing w:after="0" w:line="240" w:lineRule="auto"/>
      <w:ind w:left="144"/>
    </w:pPr>
    <w:rPr>
      <w:rFonts w:ascii="Calibri" w:hAnsi="Calibri"/>
    </w:rPr>
  </w:style>
  <w:style w:type="paragraph" w:customStyle="1" w:styleId="8A3DB96035F74E9280F7EC62588893E68">
    <w:name w:val="8A3DB96035F74E9280F7EC62588893E68"/>
    <w:rsid w:val="0002170E"/>
    <w:pPr>
      <w:spacing w:after="0" w:line="240" w:lineRule="auto"/>
      <w:ind w:left="144"/>
    </w:pPr>
    <w:rPr>
      <w:rFonts w:ascii="Calibri" w:hAnsi="Calibri"/>
    </w:rPr>
  </w:style>
  <w:style w:type="paragraph" w:customStyle="1" w:styleId="F66940ABF3D143AF9B1EE7FCD99341298">
    <w:name w:val="F66940ABF3D143AF9B1EE7FCD99341298"/>
    <w:rsid w:val="0002170E"/>
    <w:pPr>
      <w:spacing w:after="0" w:line="240" w:lineRule="auto"/>
      <w:ind w:left="144"/>
    </w:pPr>
    <w:rPr>
      <w:rFonts w:ascii="Calibri" w:hAnsi="Calibri"/>
    </w:rPr>
  </w:style>
  <w:style w:type="paragraph" w:customStyle="1" w:styleId="5EF2B398CB2243879973C288500049668">
    <w:name w:val="5EF2B398CB2243879973C288500049668"/>
    <w:rsid w:val="0002170E"/>
    <w:pPr>
      <w:spacing w:after="0" w:line="240" w:lineRule="auto"/>
      <w:ind w:left="144"/>
    </w:pPr>
    <w:rPr>
      <w:rFonts w:ascii="Calibri" w:hAnsi="Calibri"/>
    </w:rPr>
  </w:style>
  <w:style w:type="paragraph" w:customStyle="1" w:styleId="37A76FBD4E3F421E85DA3314553A4F728">
    <w:name w:val="37A76FBD4E3F421E85DA3314553A4F728"/>
    <w:rsid w:val="0002170E"/>
    <w:pPr>
      <w:spacing w:after="0" w:line="240" w:lineRule="auto"/>
      <w:ind w:left="144"/>
    </w:pPr>
    <w:rPr>
      <w:rFonts w:ascii="Calibri" w:hAnsi="Calibri"/>
    </w:rPr>
  </w:style>
  <w:style w:type="paragraph" w:customStyle="1" w:styleId="3FD5CC7714D64ABFA4522703653372698">
    <w:name w:val="3FD5CC7714D64ABFA4522703653372698"/>
    <w:rsid w:val="0002170E"/>
    <w:pPr>
      <w:spacing w:after="0" w:line="240" w:lineRule="auto"/>
      <w:ind w:left="144"/>
    </w:pPr>
    <w:rPr>
      <w:rFonts w:ascii="Calibri" w:hAnsi="Calibri"/>
    </w:rPr>
  </w:style>
  <w:style w:type="paragraph" w:customStyle="1" w:styleId="178D476A47BD408BB31CA8910F85F18A8">
    <w:name w:val="178D476A47BD408BB31CA8910F85F18A8"/>
    <w:rsid w:val="0002170E"/>
    <w:pPr>
      <w:spacing w:after="0" w:line="240" w:lineRule="auto"/>
      <w:ind w:left="144"/>
    </w:pPr>
    <w:rPr>
      <w:rFonts w:ascii="Calibri" w:hAnsi="Calibri"/>
    </w:rPr>
  </w:style>
  <w:style w:type="paragraph" w:customStyle="1" w:styleId="18407F8A295C452184AA467D5FE861948">
    <w:name w:val="18407F8A295C452184AA467D5FE861948"/>
    <w:rsid w:val="0002170E"/>
    <w:pPr>
      <w:spacing w:after="0" w:line="240" w:lineRule="auto"/>
      <w:ind w:left="144"/>
    </w:pPr>
    <w:rPr>
      <w:rFonts w:ascii="Calibri" w:hAnsi="Calibri"/>
    </w:rPr>
  </w:style>
  <w:style w:type="paragraph" w:customStyle="1" w:styleId="776807368C0B4D178DF739EC6874C0E88">
    <w:name w:val="776807368C0B4D178DF739EC6874C0E88"/>
    <w:rsid w:val="0002170E"/>
    <w:pPr>
      <w:spacing w:after="0" w:line="240" w:lineRule="auto"/>
      <w:ind w:left="144"/>
    </w:pPr>
    <w:rPr>
      <w:rFonts w:ascii="Calibri" w:hAnsi="Calibri"/>
    </w:rPr>
  </w:style>
  <w:style w:type="paragraph" w:customStyle="1" w:styleId="FE613DBE5A844FADA3232819A2F5C1098">
    <w:name w:val="FE613DBE5A844FADA3232819A2F5C1098"/>
    <w:rsid w:val="0002170E"/>
    <w:pPr>
      <w:spacing w:after="0" w:line="240" w:lineRule="auto"/>
      <w:ind w:left="144"/>
    </w:pPr>
    <w:rPr>
      <w:rFonts w:ascii="Calibri" w:hAnsi="Calibri"/>
    </w:rPr>
  </w:style>
  <w:style w:type="paragraph" w:customStyle="1" w:styleId="AAC849699911461EA90F954E5BF86E8C8">
    <w:name w:val="AAC849699911461EA90F954E5BF86E8C8"/>
    <w:rsid w:val="0002170E"/>
    <w:pPr>
      <w:spacing w:after="0" w:line="240" w:lineRule="auto"/>
      <w:ind w:left="144"/>
    </w:pPr>
    <w:rPr>
      <w:rFonts w:ascii="Calibri" w:hAnsi="Calibri"/>
    </w:rPr>
  </w:style>
  <w:style w:type="paragraph" w:customStyle="1" w:styleId="4009799DE61F432DAB2580E817FB428B8">
    <w:name w:val="4009799DE61F432DAB2580E817FB428B8"/>
    <w:rsid w:val="0002170E"/>
    <w:pPr>
      <w:spacing w:after="0" w:line="240" w:lineRule="auto"/>
      <w:ind w:left="144"/>
    </w:pPr>
    <w:rPr>
      <w:rFonts w:ascii="Calibri" w:hAnsi="Calibri"/>
    </w:rPr>
  </w:style>
  <w:style w:type="paragraph" w:customStyle="1" w:styleId="324B7EAFBF9643309222BE2A8AB4D99A8">
    <w:name w:val="324B7EAFBF9643309222BE2A8AB4D99A8"/>
    <w:rsid w:val="0002170E"/>
    <w:pPr>
      <w:spacing w:after="0" w:line="240" w:lineRule="auto"/>
      <w:ind w:left="144"/>
    </w:pPr>
    <w:rPr>
      <w:rFonts w:ascii="Calibri" w:hAnsi="Calibri"/>
    </w:rPr>
  </w:style>
  <w:style w:type="paragraph" w:customStyle="1" w:styleId="C2FBE32600AB4E6AA9CF3E12C8DBDA068">
    <w:name w:val="C2FBE32600AB4E6AA9CF3E12C8DBDA068"/>
    <w:rsid w:val="0002170E"/>
    <w:pPr>
      <w:spacing w:after="0" w:line="240" w:lineRule="auto"/>
      <w:ind w:left="144"/>
    </w:pPr>
    <w:rPr>
      <w:rFonts w:ascii="Calibri" w:hAnsi="Calibri"/>
    </w:rPr>
  </w:style>
  <w:style w:type="paragraph" w:customStyle="1" w:styleId="553CEAC12DD44419AB5A7C2A81BF4C4B8">
    <w:name w:val="553CEAC12DD44419AB5A7C2A81BF4C4B8"/>
    <w:rsid w:val="0002170E"/>
    <w:pPr>
      <w:spacing w:after="0" w:line="240" w:lineRule="auto"/>
      <w:ind w:left="144"/>
    </w:pPr>
    <w:rPr>
      <w:rFonts w:ascii="Calibri" w:hAnsi="Calibri"/>
    </w:rPr>
  </w:style>
  <w:style w:type="paragraph" w:customStyle="1" w:styleId="1E88C03195084DBB81B9CF8B4F75CC578">
    <w:name w:val="1E88C03195084DBB81B9CF8B4F75CC578"/>
    <w:rsid w:val="0002170E"/>
    <w:pPr>
      <w:spacing w:after="0" w:line="240" w:lineRule="auto"/>
      <w:ind w:left="144"/>
    </w:pPr>
    <w:rPr>
      <w:rFonts w:ascii="Calibri" w:hAnsi="Calibri"/>
    </w:rPr>
  </w:style>
  <w:style w:type="paragraph" w:customStyle="1" w:styleId="52CE74868BBF4A5E99DA387987305A3B8">
    <w:name w:val="52CE74868BBF4A5E99DA387987305A3B8"/>
    <w:rsid w:val="0002170E"/>
    <w:pPr>
      <w:spacing w:after="0" w:line="240" w:lineRule="auto"/>
      <w:ind w:left="144"/>
    </w:pPr>
    <w:rPr>
      <w:rFonts w:ascii="Calibri" w:hAnsi="Calibri"/>
    </w:rPr>
  </w:style>
  <w:style w:type="paragraph" w:customStyle="1" w:styleId="208E7EA90E854B1AB988F3C11D184C3B8">
    <w:name w:val="208E7EA90E854B1AB988F3C11D184C3B8"/>
    <w:rsid w:val="0002170E"/>
    <w:pPr>
      <w:spacing w:after="0" w:line="240" w:lineRule="auto"/>
      <w:ind w:left="144"/>
    </w:pPr>
    <w:rPr>
      <w:rFonts w:ascii="Calibri" w:hAnsi="Calibri"/>
    </w:rPr>
  </w:style>
  <w:style w:type="paragraph" w:customStyle="1" w:styleId="54B23B49BBE040D6B318ADD36ED8442A8">
    <w:name w:val="54B23B49BBE040D6B318ADD36ED8442A8"/>
    <w:rsid w:val="0002170E"/>
    <w:pPr>
      <w:spacing w:after="0" w:line="240" w:lineRule="auto"/>
      <w:ind w:left="144"/>
    </w:pPr>
    <w:rPr>
      <w:rFonts w:ascii="Calibri" w:hAnsi="Calibri"/>
    </w:rPr>
  </w:style>
  <w:style w:type="paragraph" w:customStyle="1" w:styleId="5FE909A3144348BE85112E98B0DC42BA8">
    <w:name w:val="5FE909A3144348BE85112E98B0DC42BA8"/>
    <w:rsid w:val="0002170E"/>
    <w:pPr>
      <w:spacing w:after="0" w:line="240" w:lineRule="auto"/>
      <w:ind w:left="144"/>
    </w:pPr>
    <w:rPr>
      <w:rFonts w:ascii="Calibri" w:hAnsi="Calibri"/>
    </w:rPr>
  </w:style>
  <w:style w:type="paragraph" w:customStyle="1" w:styleId="1945F2EBC65E42B79B60C047E8E7F2548">
    <w:name w:val="1945F2EBC65E42B79B60C047E8E7F2548"/>
    <w:rsid w:val="0002170E"/>
    <w:pPr>
      <w:spacing w:after="0" w:line="240" w:lineRule="auto"/>
      <w:ind w:left="144"/>
    </w:pPr>
    <w:rPr>
      <w:rFonts w:ascii="Calibri" w:hAnsi="Calibri"/>
    </w:rPr>
  </w:style>
  <w:style w:type="paragraph" w:customStyle="1" w:styleId="8AC8A95890CC4C79ABCE10C91502843E8">
    <w:name w:val="8AC8A95890CC4C79ABCE10C91502843E8"/>
    <w:rsid w:val="0002170E"/>
    <w:pPr>
      <w:spacing w:after="0" w:line="240" w:lineRule="auto"/>
      <w:ind w:left="144"/>
    </w:pPr>
    <w:rPr>
      <w:rFonts w:ascii="Calibri" w:hAnsi="Calibri"/>
    </w:rPr>
  </w:style>
  <w:style w:type="paragraph" w:customStyle="1" w:styleId="12547AB34C4A4A539D34B9054E7182608">
    <w:name w:val="12547AB34C4A4A539D34B9054E7182608"/>
    <w:rsid w:val="0002170E"/>
    <w:pPr>
      <w:spacing w:after="0" w:line="240" w:lineRule="auto"/>
      <w:ind w:left="144"/>
    </w:pPr>
    <w:rPr>
      <w:rFonts w:ascii="Calibri" w:hAnsi="Calibri"/>
    </w:rPr>
  </w:style>
  <w:style w:type="paragraph" w:customStyle="1" w:styleId="DD672763688C45449548DB26EF411BE48">
    <w:name w:val="DD672763688C45449548DB26EF411BE48"/>
    <w:rsid w:val="0002170E"/>
    <w:pPr>
      <w:spacing w:after="0" w:line="240" w:lineRule="auto"/>
      <w:ind w:left="144"/>
    </w:pPr>
    <w:rPr>
      <w:rFonts w:ascii="Calibri" w:hAnsi="Calibri"/>
    </w:rPr>
  </w:style>
  <w:style w:type="paragraph" w:customStyle="1" w:styleId="A0CAD76496684E5A8BE737C7FA377C818">
    <w:name w:val="A0CAD76496684E5A8BE737C7FA377C818"/>
    <w:rsid w:val="0002170E"/>
    <w:pPr>
      <w:spacing w:after="0" w:line="240" w:lineRule="auto"/>
      <w:ind w:left="144"/>
    </w:pPr>
    <w:rPr>
      <w:rFonts w:ascii="Calibri" w:hAnsi="Calibri"/>
    </w:rPr>
  </w:style>
  <w:style w:type="paragraph" w:customStyle="1" w:styleId="5F4AC1DF70E84A65ACB08E86B4212FCA8">
    <w:name w:val="5F4AC1DF70E84A65ACB08E86B4212FCA8"/>
    <w:rsid w:val="0002170E"/>
    <w:pPr>
      <w:spacing w:after="0" w:line="240" w:lineRule="auto"/>
      <w:ind w:left="144"/>
    </w:pPr>
    <w:rPr>
      <w:rFonts w:ascii="Calibri" w:hAnsi="Calibri"/>
    </w:rPr>
  </w:style>
  <w:style w:type="paragraph" w:customStyle="1" w:styleId="7674EAFAE97B43449A831460EC78AAF68">
    <w:name w:val="7674EAFAE97B43449A831460EC78AAF68"/>
    <w:rsid w:val="0002170E"/>
    <w:pPr>
      <w:spacing w:after="0" w:line="240" w:lineRule="auto"/>
      <w:ind w:left="144"/>
    </w:pPr>
    <w:rPr>
      <w:rFonts w:ascii="Calibri" w:hAnsi="Calibri"/>
    </w:rPr>
  </w:style>
  <w:style w:type="paragraph" w:customStyle="1" w:styleId="40E25762EE504518B2A842168CB50FD28">
    <w:name w:val="40E25762EE504518B2A842168CB50FD28"/>
    <w:rsid w:val="0002170E"/>
    <w:pPr>
      <w:spacing w:after="0" w:line="240" w:lineRule="auto"/>
      <w:ind w:left="144"/>
    </w:pPr>
    <w:rPr>
      <w:rFonts w:ascii="Calibri" w:hAnsi="Calibri"/>
    </w:rPr>
  </w:style>
  <w:style w:type="paragraph" w:customStyle="1" w:styleId="B5F055B3E63C402C9956B0AC8D4EE1068">
    <w:name w:val="B5F055B3E63C402C9956B0AC8D4EE1068"/>
    <w:rsid w:val="0002170E"/>
    <w:pPr>
      <w:spacing w:after="0" w:line="240" w:lineRule="auto"/>
      <w:ind w:left="144"/>
    </w:pPr>
    <w:rPr>
      <w:rFonts w:ascii="Calibri" w:hAnsi="Calibri"/>
    </w:rPr>
  </w:style>
  <w:style w:type="paragraph" w:customStyle="1" w:styleId="E8066607ED1141559112BEC74289E88E8">
    <w:name w:val="E8066607ED1141559112BEC74289E88E8"/>
    <w:rsid w:val="0002170E"/>
    <w:pPr>
      <w:spacing w:after="0" w:line="240" w:lineRule="auto"/>
      <w:ind w:left="144"/>
    </w:pPr>
    <w:rPr>
      <w:rFonts w:ascii="Calibri" w:hAnsi="Calibri"/>
    </w:rPr>
  </w:style>
  <w:style w:type="paragraph" w:customStyle="1" w:styleId="B1EA0F67CF184C47A06D2AC750B2E4CF8">
    <w:name w:val="B1EA0F67CF184C47A06D2AC750B2E4CF8"/>
    <w:rsid w:val="0002170E"/>
    <w:pPr>
      <w:spacing w:after="0" w:line="240" w:lineRule="auto"/>
      <w:ind w:left="144"/>
    </w:pPr>
    <w:rPr>
      <w:rFonts w:ascii="Calibri" w:hAnsi="Calibri"/>
    </w:rPr>
  </w:style>
  <w:style w:type="paragraph" w:customStyle="1" w:styleId="4133B8C4079D4DAAB53D071AC7FFB8D78">
    <w:name w:val="4133B8C4079D4DAAB53D071AC7FFB8D78"/>
    <w:rsid w:val="0002170E"/>
    <w:pPr>
      <w:spacing w:after="0" w:line="240" w:lineRule="auto"/>
      <w:ind w:left="144"/>
    </w:pPr>
    <w:rPr>
      <w:rFonts w:ascii="Calibri" w:hAnsi="Calibri"/>
    </w:rPr>
  </w:style>
  <w:style w:type="paragraph" w:customStyle="1" w:styleId="5003B89262944624A60997130B4B01678">
    <w:name w:val="5003B89262944624A60997130B4B01678"/>
    <w:rsid w:val="0002170E"/>
    <w:pPr>
      <w:spacing w:after="0" w:line="240" w:lineRule="auto"/>
      <w:ind w:left="144"/>
    </w:pPr>
    <w:rPr>
      <w:rFonts w:ascii="Calibri" w:hAnsi="Calibri"/>
    </w:rPr>
  </w:style>
  <w:style w:type="paragraph" w:customStyle="1" w:styleId="C3A80CEC0C0B4E4EAC569E7F165155518">
    <w:name w:val="C3A80CEC0C0B4E4EAC569E7F165155518"/>
    <w:rsid w:val="0002170E"/>
    <w:pPr>
      <w:spacing w:after="0" w:line="240" w:lineRule="auto"/>
      <w:ind w:left="144"/>
    </w:pPr>
    <w:rPr>
      <w:rFonts w:ascii="Calibri" w:hAnsi="Calibri"/>
    </w:rPr>
  </w:style>
  <w:style w:type="paragraph" w:customStyle="1" w:styleId="53F7F0E4D7CC47C7A63C0C4D870F4E9A8">
    <w:name w:val="53F7F0E4D7CC47C7A63C0C4D870F4E9A8"/>
    <w:rsid w:val="0002170E"/>
    <w:pPr>
      <w:spacing w:after="0" w:line="240" w:lineRule="auto"/>
      <w:ind w:left="144"/>
    </w:pPr>
    <w:rPr>
      <w:rFonts w:ascii="Calibri" w:hAnsi="Calibri"/>
    </w:rPr>
  </w:style>
  <w:style w:type="paragraph" w:customStyle="1" w:styleId="5AC78DBFB97A4378A0F416D7A6063A698">
    <w:name w:val="5AC78DBFB97A4378A0F416D7A6063A698"/>
    <w:rsid w:val="0002170E"/>
    <w:pPr>
      <w:spacing w:after="0" w:line="240" w:lineRule="auto"/>
      <w:ind w:left="144"/>
    </w:pPr>
    <w:rPr>
      <w:rFonts w:ascii="Calibri" w:hAnsi="Calibri"/>
    </w:rPr>
  </w:style>
  <w:style w:type="paragraph" w:customStyle="1" w:styleId="1200C91D1DA34727BA2CC043E0DCD2908">
    <w:name w:val="1200C91D1DA34727BA2CC043E0DCD2908"/>
    <w:rsid w:val="0002170E"/>
    <w:pPr>
      <w:spacing w:after="0" w:line="240" w:lineRule="auto"/>
      <w:ind w:left="144"/>
    </w:pPr>
    <w:rPr>
      <w:rFonts w:ascii="Calibri" w:hAnsi="Calibri"/>
    </w:rPr>
  </w:style>
  <w:style w:type="paragraph" w:customStyle="1" w:styleId="2F81111536BA4590A5DCF9229C3353A48">
    <w:name w:val="2F81111536BA4590A5DCF9229C3353A48"/>
    <w:rsid w:val="0002170E"/>
    <w:pPr>
      <w:spacing w:after="0" w:line="240" w:lineRule="auto"/>
      <w:ind w:left="144"/>
    </w:pPr>
    <w:rPr>
      <w:rFonts w:ascii="Calibri" w:hAnsi="Calibri"/>
    </w:rPr>
  </w:style>
  <w:style w:type="paragraph" w:customStyle="1" w:styleId="CFEF3FA9BD724428B426A4EED01812498">
    <w:name w:val="CFEF3FA9BD724428B426A4EED01812498"/>
    <w:rsid w:val="0002170E"/>
    <w:pPr>
      <w:spacing w:after="0" w:line="240" w:lineRule="auto"/>
      <w:ind w:left="144"/>
    </w:pPr>
    <w:rPr>
      <w:rFonts w:ascii="Calibri" w:hAnsi="Calibri"/>
    </w:rPr>
  </w:style>
  <w:style w:type="paragraph" w:customStyle="1" w:styleId="88076CCFED5C41769B550C674E39FF728">
    <w:name w:val="88076CCFED5C41769B550C674E39FF728"/>
    <w:rsid w:val="0002170E"/>
    <w:pPr>
      <w:spacing w:after="0" w:line="240" w:lineRule="auto"/>
      <w:ind w:left="144"/>
    </w:pPr>
    <w:rPr>
      <w:rFonts w:ascii="Calibri" w:hAnsi="Calibri"/>
    </w:rPr>
  </w:style>
  <w:style w:type="paragraph" w:customStyle="1" w:styleId="2D805039AF104F9F87EFE0D61F9524F48">
    <w:name w:val="2D805039AF104F9F87EFE0D61F9524F48"/>
    <w:rsid w:val="0002170E"/>
    <w:pPr>
      <w:spacing w:after="0" w:line="240" w:lineRule="auto"/>
      <w:ind w:left="144"/>
    </w:pPr>
    <w:rPr>
      <w:rFonts w:ascii="Calibri" w:hAnsi="Calibri"/>
    </w:rPr>
  </w:style>
  <w:style w:type="paragraph" w:customStyle="1" w:styleId="81C1876173C94E2F8CB16FC9E2B8B77B1">
    <w:name w:val="81C1876173C94E2F8CB16FC9E2B8B77B1"/>
    <w:rsid w:val="0002170E"/>
    <w:pPr>
      <w:spacing w:after="0" w:line="240" w:lineRule="auto"/>
      <w:ind w:left="144"/>
    </w:pPr>
    <w:rPr>
      <w:rFonts w:ascii="Calibri" w:hAnsi="Calibri"/>
    </w:rPr>
  </w:style>
  <w:style w:type="paragraph" w:customStyle="1" w:styleId="95F3593A6A4D4B17A54F3EF43EEFD8161">
    <w:name w:val="95F3593A6A4D4B17A54F3EF43EEFD8161"/>
    <w:rsid w:val="0002170E"/>
    <w:pPr>
      <w:spacing w:after="0" w:line="240" w:lineRule="auto"/>
      <w:ind w:left="144"/>
    </w:pPr>
    <w:rPr>
      <w:rFonts w:ascii="Calibri" w:hAnsi="Calibri"/>
    </w:rPr>
  </w:style>
  <w:style w:type="paragraph" w:customStyle="1" w:styleId="1A883CA8B3B14D2FAB27D40644693ED11">
    <w:name w:val="1A883CA8B3B14D2FAB27D40644693ED11"/>
    <w:rsid w:val="0002170E"/>
    <w:pPr>
      <w:spacing w:after="0" w:line="240" w:lineRule="auto"/>
      <w:ind w:left="144"/>
    </w:pPr>
    <w:rPr>
      <w:rFonts w:ascii="Calibri" w:hAnsi="Calibri"/>
    </w:rPr>
  </w:style>
  <w:style w:type="paragraph" w:customStyle="1" w:styleId="16D2F66A1CE54629B05FC1B49B181CC61">
    <w:name w:val="16D2F66A1CE54629B05FC1B49B181CC61"/>
    <w:rsid w:val="0002170E"/>
    <w:pPr>
      <w:spacing w:after="0" w:line="240" w:lineRule="auto"/>
      <w:ind w:left="144"/>
    </w:pPr>
    <w:rPr>
      <w:rFonts w:ascii="Calibri" w:hAnsi="Calibri"/>
    </w:rPr>
  </w:style>
  <w:style w:type="paragraph" w:customStyle="1" w:styleId="BEB1D556098D497EA4CE3955BF8E7FB71">
    <w:name w:val="BEB1D556098D497EA4CE3955BF8E7FB71"/>
    <w:rsid w:val="0002170E"/>
    <w:pPr>
      <w:spacing w:after="0" w:line="240" w:lineRule="auto"/>
      <w:ind w:left="144"/>
    </w:pPr>
    <w:rPr>
      <w:rFonts w:ascii="Calibri" w:hAnsi="Calibri"/>
    </w:rPr>
  </w:style>
  <w:style w:type="paragraph" w:customStyle="1" w:styleId="04E0C1E774F843F4ACA70986D75599471">
    <w:name w:val="04E0C1E774F843F4ACA70986D75599471"/>
    <w:rsid w:val="0002170E"/>
    <w:pPr>
      <w:spacing w:after="0" w:line="240" w:lineRule="auto"/>
      <w:ind w:left="144"/>
    </w:pPr>
    <w:rPr>
      <w:rFonts w:ascii="Calibri" w:hAnsi="Calibri"/>
    </w:rPr>
  </w:style>
  <w:style w:type="paragraph" w:customStyle="1" w:styleId="20B783386DA743CE8895588361F79B4C1">
    <w:name w:val="20B783386DA743CE8895588361F79B4C1"/>
    <w:rsid w:val="0002170E"/>
    <w:pPr>
      <w:spacing w:after="0" w:line="240" w:lineRule="auto"/>
      <w:ind w:left="144"/>
    </w:pPr>
    <w:rPr>
      <w:rFonts w:ascii="Calibri" w:hAnsi="Calibri"/>
    </w:rPr>
  </w:style>
  <w:style w:type="paragraph" w:customStyle="1" w:styleId="C6D8B5037C4B48799C3234FCE8D2DC1E1">
    <w:name w:val="C6D8B5037C4B48799C3234FCE8D2DC1E1"/>
    <w:rsid w:val="0002170E"/>
    <w:pPr>
      <w:spacing w:after="0" w:line="240" w:lineRule="auto"/>
      <w:ind w:left="144"/>
    </w:pPr>
    <w:rPr>
      <w:rFonts w:ascii="Calibri" w:hAnsi="Calibri"/>
    </w:rPr>
  </w:style>
  <w:style w:type="paragraph" w:customStyle="1" w:styleId="D0B37DD05A1546F1AE42EBC02937852F1">
    <w:name w:val="D0B37DD05A1546F1AE42EBC02937852F1"/>
    <w:rsid w:val="0002170E"/>
    <w:pPr>
      <w:spacing w:after="0" w:line="240" w:lineRule="auto"/>
      <w:ind w:left="144"/>
    </w:pPr>
    <w:rPr>
      <w:rFonts w:ascii="Calibri" w:hAnsi="Calibri"/>
    </w:rPr>
  </w:style>
  <w:style w:type="paragraph" w:customStyle="1" w:styleId="E2F85214A16746BDB14FC5E080A842CC1">
    <w:name w:val="E2F85214A16746BDB14FC5E080A842CC1"/>
    <w:rsid w:val="0002170E"/>
    <w:pPr>
      <w:spacing w:after="0" w:line="240" w:lineRule="auto"/>
      <w:ind w:left="144"/>
    </w:pPr>
    <w:rPr>
      <w:rFonts w:ascii="Calibri" w:hAnsi="Calibri"/>
    </w:rPr>
  </w:style>
  <w:style w:type="paragraph" w:customStyle="1" w:styleId="4F7D3943225C456BB285A8A611AD51001">
    <w:name w:val="4F7D3943225C456BB285A8A611AD51001"/>
    <w:rsid w:val="0002170E"/>
    <w:pPr>
      <w:spacing w:after="0" w:line="240" w:lineRule="auto"/>
      <w:ind w:left="144"/>
    </w:pPr>
    <w:rPr>
      <w:rFonts w:ascii="Calibri" w:hAnsi="Calibri"/>
    </w:rPr>
  </w:style>
  <w:style w:type="paragraph" w:customStyle="1" w:styleId="F8215F05528B45EE809EBDCFC45110741">
    <w:name w:val="F8215F05528B45EE809EBDCFC45110741"/>
    <w:rsid w:val="0002170E"/>
    <w:pPr>
      <w:spacing w:after="0" w:line="240" w:lineRule="auto"/>
      <w:ind w:left="144"/>
    </w:pPr>
    <w:rPr>
      <w:rFonts w:ascii="Calibri" w:hAnsi="Calibri"/>
    </w:rPr>
  </w:style>
  <w:style w:type="paragraph" w:customStyle="1" w:styleId="1CDFF62099384633938562E1F4E84FE01">
    <w:name w:val="1CDFF62099384633938562E1F4E84FE01"/>
    <w:rsid w:val="0002170E"/>
    <w:pPr>
      <w:spacing w:after="0" w:line="240" w:lineRule="auto"/>
      <w:ind w:left="144"/>
    </w:pPr>
    <w:rPr>
      <w:rFonts w:ascii="Calibri" w:hAnsi="Calibri"/>
    </w:rPr>
  </w:style>
  <w:style w:type="paragraph" w:customStyle="1" w:styleId="327ADCD90AC84E15ACE936661BBA0B601">
    <w:name w:val="327ADCD90AC84E15ACE936661BBA0B601"/>
    <w:rsid w:val="0002170E"/>
    <w:pPr>
      <w:spacing w:after="0" w:line="240" w:lineRule="auto"/>
      <w:ind w:left="144"/>
    </w:pPr>
    <w:rPr>
      <w:rFonts w:ascii="Calibri" w:hAnsi="Calibri"/>
    </w:rPr>
  </w:style>
  <w:style w:type="paragraph" w:customStyle="1" w:styleId="06A1C8A5F92644E5A1F285B6FB6415EE1">
    <w:name w:val="06A1C8A5F92644E5A1F285B6FB6415EE1"/>
    <w:rsid w:val="0002170E"/>
    <w:pPr>
      <w:spacing w:after="0" w:line="240" w:lineRule="auto"/>
      <w:ind w:left="144"/>
    </w:pPr>
    <w:rPr>
      <w:rFonts w:ascii="Calibri" w:hAnsi="Calibri"/>
    </w:rPr>
  </w:style>
  <w:style w:type="paragraph" w:customStyle="1" w:styleId="2132781BBBF2450B99493993D510B9A41">
    <w:name w:val="2132781BBBF2450B99493993D510B9A41"/>
    <w:rsid w:val="0002170E"/>
    <w:pPr>
      <w:spacing w:after="0" w:line="240" w:lineRule="auto"/>
      <w:ind w:left="144"/>
    </w:pPr>
    <w:rPr>
      <w:rFonts w:ascii="Calibri" w:hAnsi="Calibri"/>
    </w:rPr>
  </w:style>
  <w:style w:type="paragraph" w:customStyle="1" w:styleId="85CF1333EA534482A730D07510A0C5F41">
    <w:name w:val="85CF1333EA534482A730D07510A0C5F41"/>
    <w:rsid w:val="0002170E"/>
    <w:pPr>
      <w:spacing w:after="0" w:line="240" w:lineRule="auto"/>
      <w:ind w:left="144"/>
    </w:pPr>
    <w:rPr>
      <w:rFonts w:ascii="Calibri" w:hAnsi="Calibri"/>
    </w:rPr>
  </w:style>
  <w:style w:type="paragraph" w:customStyle="1" w:styleId="EB48EB1D28F44AE8AE6F48B0F00B01891">
    <w:name w:val="EB48EB1D28F44AE8AE6F48B0F00B01891"/>
    <w:rsid w:val="0002170E"/>
    <w:pPr>
      <w:spacing w:after="0" w:line="240" w:lineRule="auto"/>
      <w:ind w:left="144"/>
    </w:pPr>
    <w:rPr>
      <w:rFonts w:ascii="Calibri" w:hAnsi="Calibri"/>
    </w:rPr>
  </w:style>
  <w:style w:type="paragraph" w:customStyle="1" w:styleId="03362604B48B409F8792547D532119DE1">
    <w:name w:val="03362604B48B409F8792547D532119DE1"/>
    <w:rsid w:val="0002170E"/>
    <w:pPr>
      <w:spacing w:after="0" w:line="240" w:lineRule="auto"/>
      <w:ind w:left="144"/>
    </w:pPr>
    <w:rPr>
      <w:rFonts w:ascii="Calibri" w:hAnsi="Calibri"/>
    </w:rPr>
  </w:style>
  <w:style w:type="paragraph" w:customStyle="1" w:styleId="4B4595E2889249B59FCEE2B16757F2E11">
    <w:name w:val="4B4595E2889249B59FCEE2B16757F2E11"/>
    <w:rsid w:val="0002170E"/>
    <w:pPr>
      <w:spacing w:after="0" w:line="240" w:lineRule="auto"/>
      <w:ind w:left="144"/>
    </w:pPr>
    <w:rPr>
      <w:rFonts w:ascii="Calibri" w:hAnsi="Calibri"/>
    </w:rPr>
  </w:style>
  <w:style w:type="paragraph" w:customStyle="1" w:styleId="219F6905ECDC492FA81B13905BB85CE11">
    <w:name w:val="219F6905ECDC492FA81B13905BB85CE11"/>
    <w:rsid w:val="0002170E"/>
    <w:pPr>
      <w:spacing w:after="0" w:line="240" w:lineRule="auto"/>
      <w:ind w:left="144"/>
    </w:pPr>
    <w:rPr>
      <w:rFonts w:ascii="Calibri" w:hAnsi="Calibri"/>
    </w:rPr>
  </w:style>
  <w:style w:type="paragraph" w:customStyle="1" w:styleId="3351B35CE02B4B789A5E52900907C85E1">
    <w:name w:val="3351B35CE02B4B789A5E52900907C85E1"/>
    <w:rsid w:val="0002170E"/>
    <w:pPr>
      <w:spacing w:after="0" w:line="240" w:lineRule="auto"/>
      <w:ind w:left="144"/>
    </w:pPr>
    <w:rPr>
      <w:rFonts w:ascii="Calibri" w:hAnsi="Calibri"/>
    </w:rPr>
  </w:style>
  <w:style w:type="paragraph" w:customStyle="1" w:styleId="677D3AD721E04222B492700A0FFC84691">
    <w:name w:val="677D3AD721E04222B492700A0FFC84691"/>
    <w:rsid w:val="0002170E"/>
    <w:pPr>
      <w:spacing w:after="0" w:line="240" w:lineRule="auto"/>
      <w:ind w:left="144"/>
    </w:pPr>
    <w:rPr>
      <w:rFonts w:ascii="Calibri" w:hAnsi="Calibri"/>
    </w:rPr>
  </w:style>
  <w:style w:type="paragraph" w:customStyle="1" w:styleId="0948507CDEE940988D3CAA2E21B202E11">
    <w:name w:val="0948507CDEE940988D3CAA2E21B202E11"/>
    <w:rsid w:val="0002170E"/>
    <w:pPr>
      <w:spacing w:after="0" w:line="240" w:lineRule="auto"/>
      <w:ind w:left="144"/>
    </w:pPr>
    <w:rPr>
      <w:rFonts w:ascii="Calibri" w:hAnsi="Calibri"/>
    </w:rPr>
  </w:style>
  <w:style w:type="paragraph" w:customStyle="1" w:styleId="AAE0105F60774FD4AB5ED4D88116D81A1">
    <w:name w:val="AAE0105F60774FD4AB5ED4D88116D81A1"/>
    <w:rsid w:val="0002170E"/>
    <w:pPr>
      <w:spacing w:after="0" w:line="240" w:lineRule="auto"/>
      <w:ind w:left="720"/>
      <w:contextualSpacing/>
    </w:pPr>
    <w:rPr>
      <w:rFonts w:ascii="Calibri" w:hAnsi="Calibri"/>
    </w:rPr>
  </w:style>
  <w:style w:type="paragraph" w:customStyle="1" w:styleId="FA1E4FF13DF4408A91C2F963FA0BD0F31">
    <w:name w:val="FA1E4FF13DF4408A91C2F963FA0BD0F31"/>
    <w:rsid w:val="0002170E"/>
    <w:pPr>
      <w:spacing w:after="0" w:line="240" w:lineRule="auto"/>
      <w:ind w:left="720"/>
      <w:contextualSpacing/>
    </w:pPr>
    <w:rPr>
      <w:rFonts w:ascii="Calibri" w:hAnsi="Calibri"/>
    </w:rPr>
  </w:style>
  <w:style w:type="paragraph" w:customStyle="1" w:styleId="6F2201FFB9BA4591A8E28860CF5764C21">
    <w:name w:val="6F2201FFB9BA4591A8E28860CF5764C21"/>
    <w:rsid w:val="0002170E"/>
    <w:pPr>
      <w:spacing w:after="0" w:line="240" w:lineRule="auto"/>
      <w:ind w:left="720"/>
      <w:contextualSpacing/>
    </w:pPr>
    <w:rPr>
      <w:rFonts w:ascii="Calibri" w:hAnsi="Calibri"/>
    </w:rPr>
  </w:style>
  <w:style w:type="paragraph" w:customStyle="1" w:styleId="4782D04591F448D2BD1AA5ECAC508F2C1">
    <w:name w:val="4782D04591F448D2BD1AA5ECAC508F2C1"/>
    <w:rsid w:val="0002170E"/>
    <w:pPr>
      <w:spacing w:after="0" w:line="240" w:lineRule="auto"/>
      <w:ind w:left="720"/>
      <w:contextualSpacing/>
    </w:pPr>
    <w:rPr>
      <w:rFonts w:ascii="Calibri" w:hAnsi="Calibri"/>
    </w:rPr>
  </w:style>
  <w:style w:type="paragraph" w:customStyle="1" w:styleId="86C0EFDF9EEB4D90832B29DDD1A95F811">
    <w:name w:val="86C0EFDF9EEB4D90832B29DDD1A95F811"/>
    <w:rsid w:val="0002170E"/>
    <w:pPr>
      <w:spacing w:after="0" w:line="240" w:lineRule="auto"/>
      <w:ind w:left="720"/>
      <w:contextualSpacing/>
    </w:pPr>
    <w:rPr>
      <w:rFonts w:ascii="Calibri" w:hAnsi="Calibri"/>
    </w:rPr>
  </w:style>
  <w:style w:type="paragraph" w:customStyle="1" w:styleId="55776085290B431496BA066E339AC1AD1">
    <w:name w:val="55776085290B431496BA066E339AC1AD1"/>
    <w:rsid w:val="0002170E"/>
    <w:pPr>
      <w:spacing w:after="0" w:line="240" w:lineRule="auto"/>
      <w:ind w:left="720"/>
      <w:contextualSpacing/>
    </w:pPr>
    <w:rPr>
      <w:rFonts w:ascii="Calibri" w:hAnsi="Calibri"/>
    </w:rPr>
  </w:style>
  <w:style w:type="paragraph" w:customStyle="1" w:styleId="1FF96E6E72BE43A299AB80C5129E89041">
    <w:name w:val="1FF96E6E72BE43A299AB80C5129E89041"/>
    <w:rsid w:val="0002170E"/>
    <w:pPr>
      <w:spacing w:after="0" w:line="240" w:lineRule="auto"/>
      <w:ind w:left="720"/>
      <w:contextualSpacing/>
    </w:pPr>
    <w:rPr>
      <w:rFonts w:ascii="Calibri" w:hAnsi="Calibri"/>
    </w:rPr>
  </w:style>
  <w:style w:type="paragraph" w:customStyle="1" w:styleId="BE598861E42D47DB8DB6422D663EDC3D1">
    <w:name w:val="BE598861E42D47DB8DB6422D663EDC3D1"/>
    <w:rsid w:val="0002170E"/>
    <w:pPr>
      <w:spacing w:after="0" w:line="240" w:lineRule="auto"/>
      <w:ind w:left="720"/>
      <w:contextualSpacing/>
    </w:pPr>
    <w:rPr>
      <w:rFonts w:ascii="Calibri" w:hAnsi="Calibri"/>
    </w:rPr>
  </w:style>
  <w:style w:type="paragraph" w:customStyle="1" w:styleId="529CE1FB4BB84420B889690D8BB75DA91">
    <w:name w:val="529CE1FB4BB84420B889690D8BB75DA91"/>
    <w:rsid w:val="0002170E"/>
    <w:pPr>
      <w:spacing w:after="0" w:line="240" w:lineRule="auto"/>
      <w:ind w:left="720"/>
      <w:contextualSpacing/>
    </w:pPr>
    <w:rPr>
      <w:rFonts w:ascii="Calibri" w:hAnsi="Calibri"/>
    </w:rPr>
  </w:style>
  <w:style w:type="paragraph" w:customStyle="1" w:styleId="BF07FC2819A347F5BEA9057766569E5E1">
    <w:name w:val="BF07FC2819A347F5BEA9057766569E5E1"/>
    <w:rsid w:val="0002170E"/>
    <w:pPr>
      <w:spacing w:after="0" w:line="240" w:lineRule="auto"/>
      <w:ind w:left="720"/>
      <w:contextualSpacing/>
    </w:pPr>
    <w:rPr>
      <w:rFonts w:ascii="Calibri" w:hAnsi="Calibri"/>
    </w:rPr>
  </w:style>
  <w:style w:type="paragraph" w:customStyle="1" w:styleId="57BDB326785D47C5A8D48EC208C10ECE1">
    <w:name w:val="57BDB326785D47C5A8D48EC208C10ECE1"/>
    <w:rsid w:val="0002170E"/>
    <w:pPr>
      <w:spacing w:after="0" w:line="240" w:lineRule="auto"/>
      <w:ind w:left="720"/>
      <w:contextualSpacing/>
    </w:pPr>
    <w:rPr>
      <w:rFonts w:ascii="Calibri" w:hAnsi="Calibri"/>
    </w:rPr>
  </w:style>
  <w:style w:type="paragraph" w:customStyle="1" w:styleId="5CBFB7D3C54E4AA98A6AF652F1645D241">
    <w:name w:val="5CBFB7D3C54E4AA98A6AF652F1645D241"/>
    <w:rsid w:val="0002170E"/>
    <w:pPr>
      <w:spacing w:after="0" w:line="240" w:lineRule="auto"/>
      <w:ind w:left="720"/>
      <w:contextualSpacing/>
    </w:pPr>
    <w:rPr>
      <w:rFonts w:ascii="Calibri" w:hAnsi="Calibri"/>
    </w:rPr>
  </w:style>
  <w:style w:type="paragraph" w:customStyle="1" w:styleId="22B7C5AB7B0A4588A68C99C9B50239811">
    <w:name w:val="22B7C5AB7B0A4588A68C99C9B50239811"/>
    <w:rsid w:val="0002170E"/>
    <w:pPr>
      <w:spacing w:after="0" w:line="240" w:lineRule="auto"/>
      <w:ind w:left="720"/>
      <w:contextualSpacing/>
    </w:pPr>
    <w:rPr>
      <w:rFonts w:ascii="Calibri" w:hAnsi="Calibri"/>
    </w:rPr>
  </w:style>
  <w:style w:type="paragraph" w:customStyle="1" w:styleId="373A5E21E00B41129277E6474E52E2B91">
    <w:name w:val="373A5E21E00B41129277E6474E52E2B91"/>
    <w:rsid w:val="0002170E"/>
    <w:pPr>
      <w:spacing w:after="0" w:line="240" w:lineRule="auto"/>
      <w:ind w:left="144"/>
    </w:pPr>
    <w:rPr>
      <w:rFonts w:ascii="Calibri" w:hAnsi="Calibri"/>
    </w:rPr>
  </w:style>
  <w:style w:type="paragraph" w:customStyle="1" w:styleId="09C8CF883A264403BDE3B13BA8EE5E451">
    <w:name w:val="09C8CF883A264403BDE3B13BA8EE5E451"/>
    <w:rsid w:val="0002170E"/>
    <w:pPr>
      <w:spacing w:after="0" w:line="240" w:lineRule="auto"/>
      <w:ind w:left="144"/>
    </w:pPr>
    <w:rPr>
      <w:rFonts w:ascii="Calibri" w:hAnsi="Calibri"/>
    </w:rPr>
  </w:style>
  <w:style w:type="paragraph" w:customStyle="1" w:styleId="FE35D553DFF9419BBCE46EB7D456D1CB1">
    <w:name w:val="FE35D553DFF9419BBCE46EB7D456D1CB1"/>
    <w:rsid w:val="0002170E"/>
    <w:pPr>
      <w:spacing w:after="0" w:line="240" w:lineRule="auto"/>
      <w:ind w:left="144"/>
    </w:pPr>
    <w:rPr>
      <w:rFonts w:ascii="Calibri" w:hAnsi="Calibri"/>
    </w:rPr>
  </w:style>
  <w:style w:type="paragraph" w:customStyle="1" w:styleId="68CAC61DE67044118E2FCD2DAF31C6B71">
    <w:name w:val="68CAC61DE67044118E2FCD2DAF31C6B71"/>
    <w:rsid w:val="0002170E"/>
    <w:pPr>
      <w:spacing w:after="0" w:line="240" w:lineRule="auto"/>
      <w:ind w:left="144"/>
    </w:pPr>
    <w:rPr>
      <w:rFonts w:ascii="Calibri" w:hAnsi="Calibri"/>
    </w:rPr>
  </w:style>
  <w:style w:type="paragraph" w:customStyle="1" w:styleId="045A83DF70D443108A0D6640B26036301">
    <w:name w:val="045A83DF70D443108A0D6640B26036301"/>
    <w:rsid w:val="0002170E"/>
    <w:pPr>
      <w:spacing w:after="0" w:line="240" w:lineRule="auto"/>
      <w:ind w:left="144"/>
    </w:pPr>
    <w:rPr>
      <w:rFonts w:ascii="Calibri" w:hAnsi="Calibri"/>
    </w:rPr>
  </w:style>
  <w:style w:type="paragraph" w:customStyle="1" w:styleId="FB3267E9385441C19AFF58EEB5D866191">
    <w:name w:val="FB3267E9385441C19AFF58EEB5D866191"/>
    <w:rsid w:val="0002170E"/>
    <w:pPr>
      <w:spacing w:after="0" w:line="240" w:lineRule="auto"/>
      <w:ind w:left="144"/>
    </w:pPr>
    <w:rPr>
      <w:rFonts w:ascii="Calibri" w:hAnsi="Calibri"/>
    </w:rPr>
  </w:style>
  <w:style w:type="paragraph" w:customStyle="1" w:styleId="41DF98A20157449DB3233B5F630FBDDD1">
    <w:name w:val="41DF98A20157449DB3233B5F630FBDDD1"/>
    <w:rsid w:val="0002170E"/>
    <w:pPr>
      <w:spacing w:after="0" w:line="240" w:lineRule="auto"/>
      <w:ind w:left="144"/>
    </w:pPr>
    <w:rPr>
      <w:rFonts w:ascii="Calibri" w:hAnsi="Calibri"/>
    </w:rPr>
  </w:style>
  <w:style w:type="paragraph" w:customStyle="1" w:styleId="D4B730106DF043DE9A7C4D95DAB5A93D1">
    <w:name w:val="D4B730106DF043DE9A7C4D95DAB5A93D1"/>
    <w:rsid w:val="0002170E"/>
    <w:pPr>
      <w:spacing w:after="0" w:line="240" w:lineRule="auto"/>
      <w:ind w:left="144"/>
    </w:pPr>
    <w:rPr>
      <w:rFonts w:ascii="Calibri" w:hAnsi="Calibri"/>
    </w:rPr>
  </w:style>
  <w:style w:type="paragraph" w:customStyle="1" w:styleId="1F1A0E756110493CB86D5A6BA173C3F31">
    <w:name w:val="1F1A0E756110493CB86D5A6BA173C3F31"/>
    <w:rsid w:val="0002170E"/>
    <w:pPr>
      <w:spacing w:after="0" w:line="240" w:lineRule="auto"/>
      <w:ind w:left="144"/>
    </w:pPr>
    <w:rPr>
      <w:rFonts w:ascii="Calibri" w:hAnsi="Calibri"/>
    </w:rPr>
  </w:style>
  <w:style w:type="paragraph" w:customStyle="1" w:styleId="0246EAC299FB47C3832B3E9D4AD97BAF1">
    <w:name w:val="0246EAC299FB47C3832B3E9D4AD97BAF1"/>
    <w:rsid w:val="0002170E"/>
    <w:pPr>
      <w:spacing w:after="0" w:line="240" w:lineRule="auto"/>
      <w:ind w:left="720"/>
      <w:contextualSpacing/>
    </w:pPr>
    <w:rPr>
      <w:rFonts w:ascii="Calibri" w:hAnsi="Calibri"/>
    </w:rPr>
  </w:style>
  <w:style w:type="paragraph" w:customStyle="1" w:styleId="99A04297ADF9402BB0DF0151BF65E416">
    <w:name w:val="99A04297ADF9402BB0DF0151BF65E416"/>
    <w:rsid w:val="0002170E"/>
  </w:style>
  <w:style w:type="paragraph" w:customStyle="1" w:styleId="EE0F4C563DB24B209211731D4ADA9824">
    <w:name w:val="EE0F4C563DB24B209211731D4ADA9824"/>
    <w:rsid w:val="0002170E"/>
  </w:style>
  <w:style w:type="paragraph" w:customStyle="1" w:styleId="9AB4F05A6D964BB68C6735CF5A78AF12">
    <w:name w:val="9AB4F05A6D964BB68C6735CF5A78AF12"/>
    <w:rsid w:val="0002170E"/>
  </w:style>
  <w:style w:type="paragraph" w:customStyle="1" w:styleId="3F87CE622DA34BA382E7E8FAE8E72A07">
    <w:name w:val="3F87CE622DA34BA382E7E8FAE8E72A07"/>
    <w:rsid w:val="0002170E"/>
  </w:style>
  <w:style w:type="paragraph" w:customStyle="1" w:styleId="013CD16213A14885803E075ACCBB5025">
    <w:name w:val="013CD16213A14885803E075ACCBB5025"/>
    <w:rsid w:val="0002170E"/>
  </w:style>
  <w:style w:type="paragraph" w:customStyle="1" w:styleId="4AB7ACB4266C42B6A86EEC40329C44B4">
    <w:name w:val="4AB7ACB4266C42B6A86EEC40329C44B4"/>
    <w:rsid w:val="0002170E"/>
  </w:style>
  <w:style w:type="paragraph" w:customStyle="1" w:styleId="A6A036EA5B7A492A8FB284F3A71C373D">
    <w:name w:val="A6A036EA5B7A492A8FB284F3A71C373D"/>
    <w:rsid w:val="0002170E"/>
  </w:style>
  <w:style w:type="paragraph" w:customStyle="1" w:styleId="FE19ACAB1EF646849129BB3ADF7EF087">
    <w:name w:val="FE19ACAB1EF646849129BB3ADF7EF087"/>
    <w:rsid w:val="0002170E"/>
  </w:style>
  <w:style w:type="paragraph" w:customStyle="1" w:styleId="56EF7F309977499793179A64E591D6ED">
    <w:name w:val="56EF7F309977499793179A64E591D6ED"/>
    <w:rsid w:val="0002170E"/>
  </w:style>
  <w:style w:type="paragraph" w:customStyle="1" w:styleId="AD79347EC9FA436FA34D8B0103D96C15">
    <w:name w:val="AD79347EC9FA436FA34D8B0103D96C15"/>
    <w:rsid w:val="0002170E"/>
  </w:style>
  <w:style w:type="paragraph" w:customStyle="1" w:styleId="46F19125D5934B418EB3534385CA697E">
    <w:name w:val="46F19125D5934B418EB3534385CA697E"/>
    <w:rsid w:val="0002170E"/>
  </w:style>
  <w:style w:type="paragraph" w:customStyle="1" w:styleId="56DD254C63B942CB8AD4AE48ADBA2066">
    <w:name w:val="56DD254C63B942CB8AD4AE48ADBA2066"/>
    <w:rsid w:val="0002170E"/>
  </w:style>
  <w:style w:type="paragraph" w:customStyle="1" w:styleId="AEB4D47C8C774D5C8D435BC018C46BB5">
    <w:name w:val="AEB4D47C8C774D5C8D435BC018C46BB5"/>
    <w:rsid w:val="0002170E"/>
  </w:style>
  <w:style w:type="paragraph" w:customStyle="1" w:styleId="5A1942132356412DABA40778D8DF26A3">
    <w:name w:val="5A1942132356412DABA40778D8DF26A3"/>
    <w:rsid w:val="0002170E"/>
  </w:style>
  <w:style w:type="paragraph" w:customStyle="1" w:styleId="C98C6B18153F4300B1FF457F95C4C483">
    <w:name w:val="C98C6B18153F4300B1FF457F95C4C483"/>
    <w:rsid w:val="0002170E"/>
  </w:style>
  <w:style w:type="paragraph" w:customStyle="1" w:styleId="6EFE17429912464DAD63719EBD042CF0">
    <w:name w:val="6EFE17429912464DAD63719EBD042CF0"/>
    <w:rsid w:val="0002170E"/>
  </w:style>
  <w:style w:type="paragraph" w:customStyle="1" w:styleId="42D12647000A4BD38E8248F8441BB968">
    <w:name w:val="42D12647000A4BD38E8248F8441BB968"/>
    <w:rsid w:val="0002170E"/>
  </w:style>
  <w:style w:type="paragraph" w:customStyle="1" w:styleId="527F05DFF9A24EBB8167DEEF199DEB89">
    <w:name w:val="527F05DFF9A24EBB8167DEEF199DEB89"/>
    <w:rsid w:val="0002170E"/>
  </w:style>
  <w:style w:type="paragraph" w:customStyle="1" w:styleId="54B72BFBEB0D40A49C6AD08CF5085FF7">
    <w:name w:val="54B72BFBEB0D40A49C6AD08CF5085FF7"/>
    <w:rsid w:val="0002170E"/>
  </w:style>
  <w:style w:type="paragraph" w:customStyle="1" w:styleId="57CF509B6DB64552A98EF5FACF398BAE">
    <w:name w:val="57CF509B6DB64552A98EF5FACF398BAE"/>
    <w:rsid w:val="0002170E"/>
  </w:style>
  <w:style w:type="paragraph" w:customStyle="1" w:styleId="41756314CA604041B589D49B0E6635B3">
    <w:name w:val="41756314CA604041B589D49B0E6635B3"/>
    <w:rsid w:val="0002170E"/>
  </w:style>
  <w:style w:type="paragraph" w:customStyle="1" w:styleId="54A928457B8047D4B2CA724C99B8A839">
    <w:name w:val="54A928457B8047D4B2CA724C99B8A839"/>
    <w:rsid w:val="0002170E"/>
  </w:style>
  <w:style w:type="paragraph" w:customStyle="1" w:styleId="AF4C10E12148427A9F6C05C370265535">
    <w:name w:val="AF4C10E12148427A9F6C05C370265535"/>
    <w:rsid w:val="0002170E"/>
  </w:style>
  <w:style w:type="paragraph" w:customStyle="1" w:styleId="19F02E4DDB6B45788C52339892908AB2">
    <w:name w:val="19F02E4DDB6B45788C52339892908AB2"/>
    <w:rsid w:val="0002170E"/>
  </w:style>
  <w:style w:type="paragraph" w:customStyle="1" w:styleId="D6B9AB17526D41A2873F0C8133E6E45E">
    <w:name w:val="D6B9AB17526D41A2873F0C8133E6E45E"/>
    <w:rsid w:val="0002170E"/>
  </w:style>
  <w:style w:type="paragraph" w:customStyle="1" w:styleId="2544D096CE054982978AAFE34F387249">
    <w:name w:val="2544D096CE054982978AAFE34F387249"/>
    <w:rsid w:val="0002170E"/>
  </w:style>
  <w:style w:type="paragraph" w:customStyle="1" w:styleId="B39765A95CD644D1B2E9AC70F29B83BC">
    <w:name w:val="B39765A95CD644D1B2E9AC70F29B83BC"/>
    <w:rsid w:val="0002170E"/>
  </w:style>
  <w:style w:type="paragraph" w:customStyle="1" w:styleId="8F890BB118F143E1A184AD7E72C832D6">
    <w:name w:val="8F890BB118F143E1A184AD7E72C832D6"/>
    <w:rsid w:val="0002170E"/>
  </w:style>
  <w:style w:type="paragraph" w:customStyle="1" w:styleId="2B32477E6359403582F339B6DB0DDB1B">
    <w:name w:val="2B32477E6359403582F339B6DB0DDB1B"/>
    <w:rsid w:val="0002170E"/>
  </w:style>
  <w:style w:type="paragraph" w:customStyle="1" w:styleId="2FAA20573CBB4D8590B379B6F9E9FEBF">
    <w:name w:val="2FAA20573CBB4D8590B379B6F9E9FEBF"/>
    <w:rsid w:val="0002170E"/>
  </w:style>
  <w:style w:type="paragraph" w:customStyle="1" w:styleId="0A9B313A49A7418DBD1B35D82A67C104">
    <w:name w:val="0A9B313A49A7418DBD1B35D82A67C104"/>
    <w:rsid w:val="0002170E"/>
  </w:style>
  <w:style w:type="paragraph" w:customStyle="1" w:styleId="AEEAAE0E45A54647A7215EED380FE23B">
    <w:name w:val="AEEAAE0E45A54647A7215EED380FE23B"/>
    <w:rsid w:val="0002170E"/>
  </w:style>
  <w:style w:type="paragraph" w:customStyle="1" w:styleId="154ADA138F6C41C1A3A570018EF4C57C">
    <w:name w:val="154ADA138F6C41C1A3A570018EF4C57C"/>
    <w:rsid w:val="0002170E"/>
  </w:style>
  <w:style w:type="paragraph" w:customStyle="1" w:styleId="373E4D015F1042948424CF3BE3032294">
    <w:name w:val="373E4D015F1042948424CF3BE3032294"/>
    <w:rsid w:val="0002170E"/>
  </w:style>
  <w:style w:type="paragraph" w:customStyle="1" w:styleId="4D086107701D4677BB206FCA4935261C">
    <w:name w:val="4D086107701D4677BB206FCA4935261C"/>
    <w:rsid w:val="0002170E"/>
  </w:style>
  <w:style w:type="paragraph" w:customStyle="1" w:styleId="4AD2A722FFAF4BE4A254C8356AC0A65B">
    <w:name w:val="4AD2A722FFAF4BE4A254C8356AC0A65B"/>
    <w:rsid w:val="0002170E"/>
  </w:style>
  <w:style w:type="paragraph" w:customStyle="1" w:styleId="8706483C03BE4C63B0A37D00FEED4A43">
    <w:name w:val="8706483C03BE4C63B0A37D00FEED4A43"/>
    <w:rsid w:val="0002170E"/>
  </w:style>
  <w:style w:type="paragraph" w:customStyle="1" w:styleId="FD8E7BF2F6C546EE81058145C9FA77F9">
    <w:name w:val="FD8E7BF2F6C546EE81058145C9FA77F9"/>
    <w:rsid w:val="0002170E"/>
  </w:style>
  <w:style w:type="paragraph" w:customStyle="1" w:styleId="01C396E9A29D49B0B150271E1E29D99C">
    <w:name w:val="01C396E9A29D49B0B150271E1E29D99C"/>
    <w:rsid w:val="0002170E"/>
  </w:style>
  <w:style w:type="paragraph" w:customStyle="1" w:styleId="813E76F3AB0144C9A68BD913614DB288">
    <w:name w:val="813E76F3AB0144C9A68BD913614DB288"/>
    <w:rsid w:val="0002170E"/>
  </w:style>
  <w:style w:type="paragraph" w:customStyle="1" w:styleId="97C0ACB48E7342A9BBAFD4BF1EB09FE1">
    <w:name w:val="97C0ACB48E7342A9BBAFD4BF1EB09FE1"/>
    <w:rsid w:val="0002170E"/>
  </w:style>
  <w:style w:type="paragraph" w:customStyle="1" w:styleId="A8AF62F6FB6847B1836AE119774E6162">
    <w:name w:val="A8AF62F6FB6847B1836AE119774E6162"/>
    <w:rsid w:val="0002170E"/>
  </w:style>
  <w:style w:type="paragraph" w:customStyle="1" w:styleId="307A09F9B5C94AC5A22DCAC972894806">
    <w:name w:val="307A09F9B5C94AC5A22DCAC972894806"/>
    <w:rsid w:val="0002170E"/>
  </w:style>
  <w:style w:type="paragraph" w:customStyle="1" w:styleId="A744C33A17DD4162A73701602A7AEFEB">
    <w:name w:val="A744C33A17DD4162A73701602A7AEFEB"/>
    <w:rsid w:val="0002170E"/>
  </w:style>
  <w:style w:type="paragraph" w:customStyle="1" w:styleId="A20A9511D64148199D06DA711B8351B2">
    <w:name w:val="A20A9511D64148199D06DA711B8351B2"/>
    <w:rsid w:val="0002170E"/>
  </w:style>
  <w:style w:type="paragraph" w:customStyle="1" w:styleId="D584FBACC9F243EF81E1FC5E758F4D82">
    <w:name w:val="D584FBACC9F243EF81E1FC5E758F4D82"/>
    <w:rsid w:val="0002170E"/>
  </w:style>
  <w:style w:type="paragraph" w:customStyle="1" w:styleId="66AE02D9FB47452C9DFDFC5EFE533DBB">
    <w:name w:val="66AE02D9FB47452C9DFDFC5EFE533DBB"/>
    <w:rsid w:val="0002170E"/>
  </w:style>
  <w:style w:type="paragraph" w:customStyle="1" w:styleId="3631AE472BB646EB962C06971079F447">
    <w:name w:val="3631AE472BB646EB962C06971079F447"/>
    <w:rsid w:val="0002170E"/>
  </w:style>
  <w:style w:type="paragraph" w:customStyle="1" w:styleId="D4F641CEB84840278E499B762A3D29BE">
    <w:name w:val="D4F641CEB84840278E499B762A3D29BE"/>
    <w:rsid w:val="0002170E"/>
  </w:style>
  <w:style w:type="paragraph" w:customStyle="1" w:styleId="1A6E3263A3AA4535881D13C1F39F309E">
    <w:name w:val="1A6E3263A3AA4535881D13C1F39F309E"/>
    <w:rsid w:val="0002170E"/>
  </w:style>
  <w:style w:type="paragraph" w:customStyle="1" w:styleId="781F721AF6F4456CA88D63157626BE4E">
    <w:name w:val="781F721AF6F4456CA88D63157626BE4E"/>
    <w:rsid w:val="0002170E"/>
  </w:style>
  <w:style w:type="paragraph" w:customStyle="1" w:styleId="08B91EF8FB5C4AEBB76764DC26E429C9">
    <w:name w:val="08B91EF8FB5C4AEBB76764DC26E429C9"/>
    <w:rsid w:val="0002170E"/>
  </w:style>
  <w:style w:type="paragraph" w:customStyle="1" w:styleId="F565FC1331324002BA18978C3A457024">
    <w:name w:val="F565FC1331324002BA18978C3A457024"/>
    <w:rsid w:val="0002170E"/>
  </w:style>
  <w:style w:type="paragraph" w:customStyle="1" w:styleId="12BCDCD206AB4B1C9447D9090474730D">
    <w:name w:val="12BCDCD206AB4B1C9447D9090474730D"/>
    <w:rsid w:val="0002170E"/>
  </w:style>
  <w:style w:type="paragraph" w:customStyle="1" w:styleId="A6C1543DDF59442289B105227F80D3F4">
    <w:name w:val="A6C1543DDF59442289B105227F80D3F4"/>
    <w:rsid w:val="0002170E"/>
  </w:style>
  <w:style w:type="paragraph" w:customStyle="1" w:styleId="BCDF3EB296A04EB480D9658D3B2FA943">
    <w:name w:val="BCDF3EB296A04EB480D9658D3B2FA943"/>
    <w:rsid w:val="0002170E"/>
  </w:style>
  <w:style w:type="paragraph" w:customStyle="1" w:styleId="9BE53A803BE941FCAE23EA1FEEC821F8">
    <w:name w:val="9BE53A803BE941FCAE23EA1FEEC821F8"/>
    <w:rsid w:val="0002170E"/>
  </w:style>
  <w:style w:type="paragraph" w:customStyle="1" w:styleId="3A4595ECB27947158B10B32446F9D37F">
    <w:name w:val="3A4595ECB27947158B10B32446F9D37F"/>
    <w:rsid w:val="0002170E"/>
  </w:style>
  <w:style w:type="paragraph" w:customStyle="1" w:styleId="E80DF1EE22B04FF999EB66237F40426A">
    <w:name w:val="E80DF1EE22B04FF999EB66237F40426A"/>
    <w:rsid w:val="0002170E"/>
  </w:style>
  <w:style w:type="paragraph" w:customStyle="1" w:styleId="A5F74BAF51DF46309EED64F9989CDC40">
    <w:name w:val="A5F74BAF51DF46309EED64F9989CDC40"/>
    <w:rsid w:val="0002170E"/>
  </w:style>
  <w:style w:type="paragraph" w:customStyle="1" w:styleId="F4EF42EC6261494A8C4BA55F8FA9C200">
    <w:name w:val="F4EF42EC6261494A8C4BA55F8FA9C200"/>
    <w:rsid w:val="0002170E"/>
  </w:style>
  <w:style w:type="paragraph" w:customStyle="1" w:styleId="70F50AFF5DAB42EC9E07261FDBD553D2">
    <w:name w:val="70F50AFF5DAB42EC9E07261FDBD553D2"/>
    <w:rsid w:val="0002170E"/>
  </w:style>
  <w:style w:type="paragraph" w:customStyle="1" w:styleId="7EE5777DF75C4943834FDD1B4C510004">
    <w:name w:val="7EE5777DF75C4943834FDD1B4C510004"/>
    <w:rsid w:val="0002170E"/>
  </w:style>
  <w:style w:type="paragraph" w:customStyle="1" w:styleId="8212F4900A224CC9A52E463FAA83FA03">
    <w:name w:val="8212F4900A224CC9A52E463FAA83FA03"/>
    <w:rsid w:val="0002170E"/>
  </w:style>
  <w:style w:type="paragraph" w:customStyle="1" w:styleId="25EC6ED04EA5433D944A0072972DA424">
    <w:name w:val="25EC6ED04EA5433D944A0072972DA424"/>
    <w:rsid w:val="0002170E"/>
  </w:style>
  <w:style w:type="paragraph" w:customStyle="1" w:styleId="4B354B1E74B64F5BBBA33E821B3357D3">
    <w:name w:val="4B354B1E74B64F5BBBA33E821B3357D3"/>
    <w:rsid w:val="0002170E"/>
  </w:style>
  <w:style w:type="paragraph" w:customStyle="1" w:styleId="83B6B9DD481A4E3D915CA55890D1E136">
    <w:name w:val="83B6B9DD481A4E3D915CA55890D1E136"/>
    <w:rsid w:val="0002170E"/>
  </w:style>
  <w:style w:type="paragraph" w:customStyle="1" w:styleId="88DBD9C1980F40B081FF86EB254FEC68">
    <w:name w:val="88DBD9C1980F40B081FF86EB254FEC68"/>
    <w:rsid w:val="0002170E"/>
  </w:style>
  <w:style w:type="paragraph" w:customStyle="1" w:styleId="1654EB9B7AAF492A8452A88B057609FD">
    <w:name w:val="1654EB9B7AAF492A8452A88B057609FD"/>
    <w:rsid w:val="0002170E"/>
  </w:style>
  <w:style w:type="paragraph" w:customStyle="1" w:styleId="A837E090FB4A4416971DEF29A23C0BA6">
    <w:name w:val="A837E090FB4A4416971DEF29A23C0BA6"/>
    <w:rsid w:val="0002170E"/>
  </w:style>
  <w:style w:type="paragraph" w:customStyle="1" w:styleId="95D87EF7907F4078AB421422AF2FA108">
    <w:name w:val="95D87EF7907F4078AB421422AF2FA108"/>
    <w:rsid w:val="0002170E"/>
  </w:style>
  <w:style w:type="paragraph" w:customStyle="1" w:styleId="7B47E423A96C491BA202FEF33BC77B28">
    <w:name w:val="7B47E423A96C491BA202FEF33BC77B28"/>
    <w:rsid w:val="0002170E"/>
  </w:style>
  <w:style w:type="paragraph" w:customStyle="1" w:styleId="7B0314B64E50408CA97C4B5F73E03A21">
    <w:name w:val="7B0314B64E50408CA97C4B5F73E03A21"/>
    <w:rsid w:val="0002170E"/>
  </w:style>
  <w:style w:type="paragraph" w:customStyle="1" w:styleId="30F61A3A86C54C8B952F4E046002091F">
    <w:name w:val="30F61A3A86C54C8B952F4E046002091F"/>
    <w:rsid w:val="0002170E"/>
  </w:style>
  <w:style w:type="paragraph" w:customStyle="1" w:styleId="C14BBB2E581E4F24B3FDCC0237717AD9">
    <w:name w:val="C14BBB2E581E4F24B3FDCC0237717AD9"/>
    <w:rsid w:val="0002170E"/>
  </w:style>
  <w:style w:type="paragraph" w:customStyle="1" w:styleId="C57A2E76579F4B35809D90CF99FC342A">
    <w:name w:val="C57A2E76579F4B35809D90CF99FC342A"/>
    <w:rsid w:val="0002170E"/>
  </w:style>
  <w:style w:type="paragraph" w:customStyle="1" w:styleId="6B66BA93A3AE4BE5BFF0B0BFFB27E5E2">
    <w:name w:val="6B66BA93A3AE4BE5BFF0B0BFFB27E5E2"/>
    <w:rsid w:val="0002170E"/>
  </w:style>
  <w:style w:type="paragraph" w:customStyle="1" w:styleId="D445E5772EF04FF48FDFF691A3B5AC3B">
    <w:name w:val="D445E5772EF04FF48FDFF691A3B5AC3B"/>
    <w:rsid w:val="0002170E"/>
  </w:style>
  <w:style w:type="paragraph" w:customStyle="1" w:styleId="9A5E38592AC1495A95A1C16686495C83">
    <w:name w:val="9A5E38592AC1495A95A1C16686495C83"/>
    <w:rsid w:val="0002170E"/>
  </w:style>
  <w:style w:type="paragraph" w:customStyle="1" w:styleId="984E5B58B6D847359E9C51B7690C8320">
    <w:name w:val="984E5B58B6D847359E9C51B7690C8320"/>
    <w:rsid w:val="0002170E"/>
  </w:style>
  <w:style w:type="paragraph" w:customStyle="1" w:styleId="281F265AD288403BBE811C735B9BF456">
    <w:name w:val="281F265AD288403BBE811C735B9BF456"/>
    <w:rsid w:val="0002170E"/>
  </w:style>
  <w:style w:type="paragraph" w:customStyle="1" w:styleId="169164F347C049308158C42C603F26C6">
    <w:name w:val="169164F347C049308158C42C603F26C6"/>
    <w:rsid w:val="0002170E"/>
  </w:style>
  <w:style w:type="paragraph" w:customStyle="1" w:styleId="BD4509991B1D4283BF1A9C57F85D601A">
    <w:name w:val="BD4509991B1D4283BF1A9C57F85D601A"/>
    <w:rsid w:val="0002170E"/>
  </w:style>
  <w:style w:type="paragraph" w:customStyle="1" w:styleId="E3E0A35AF30B4EE1A45215EBD3EFA102">
    <w:name w:val="E3E0A35AF30B4EE1A45215EBD3EFA102"/>
    <w:rsid w:val="0002170E"/>
  </w:style>
  <w:style w:type="paragraph" w:customStyle="1" w:styleId="DCBDD9EB8E9343B08D12F90B2E7C1F27">
    <w:name w:val="DCBDD9EB8E9343B08D12F90B2E7C1F27"/>
    <w:rsid w:val="0002170E"/>
  </w:style>
  <w:style w:type="paragraph" w:customStyle="1" w:styleId="D4BB390B9D3A449B92CB1A7BF787C3F0">
    <w:name w:val="D4BB390B9D3A449B92CB1A7BF787C3F0"/>
    <w:rsid w:val="0002170E"/>
  </w:style>
  <w:style w:type="paragraph" w:customStyle="1" w:styleId="63C52FA6D08C4534A450A7AF27FF1ED0">
    <w:name w:val="63C52FA6D08C4534A450A7AF27FF1ED0"/>
    <w:rsid w:val="0002170E"/>
  </w:style>
  <w:style w:type="paragraph" w:customStyle="1" w:styleId="06861612D9FB4B539C3CB7163C20FF95">
    <w:name w:val="06861612D9FB4B539C3CB7163C20FF95"/>
    <w:rsid w:val="0002170E"/>
  </w:style>
  <w:style w:type="paragraph" w:customStyle="1" w:styleId="7D4E2189B72C4BAF9A28C39A1BBB4D41">
    <w:name w:val="7D4E2189B72C4BAF9A28C39A1BBB4D41"/>
    <w:rsid w:val="0002170E"/>
  </w:style>
  <w:style w:type="paragraph" w:customStyle="1" w:styleId="E95BDCA519294C65B385A5255AD628C2">
    <w:name w:val="E95BDCA519294C65B385A5255AD628C2"/>
    <w:rsid w:val="0002170E"/>
  </w:style>
  <w:style w:type="paragraph" w:customStyle="1" w:styleId="3E6E33DAD2154028BC4422BC78E1C3A8">
    <w:name w:val="3E6E33DAD2154028BC4422BC78E1C3A8"/>
    <w:rsid w:val="0002170E"/>
  </w:style>
  <w:style w:type="paragraph" w:customStyle="1" w:styleId="398E03C953F5463F99D15D07A8F1EDF0">
    <w:name w:val="398E03C953F5463F99D15D07A8F1EDF0"/>
    <w:rsid w:val="0002170E"/>
  </w:style>
  <w:style w:type="paragraph" w:customStyle="1" w:styleId="3DD23A6D35524E27A60F7875A14C0721">
    <w:name w:val="3DD23A6D35524E27A60F7875A14C0721"/>
    <w:rsid w:val="0002170E"/>
  </w:style>
  <w:style w:type="paragraph" w:customStyle="1" w:styleId="8BF02498ECF84092973822ABF31591CA">
    <w:name w:val="8BF02498ECF84092973822ABF31591CA"/>
    <w:rsid w:val="0002170E"/>
  </w:style>
  <w:style w:type="paragraph" w:customStyle="1" w:styleId="A802A06FC2AF41E0A0308A1DABB68988">
    <w:name w:val="A802A06FC2AF41E0A0308A1DABB68988"/>
    <w:rsid w:val="0002170E"/>
  </w:style>
  <w:style w:type="paragraph" w:customStyle="1" w:styleId="2F3C543BF4D444C9AC13602E929B8FA9">
    <w:name w:val="2F3C543BF4D444C9AC13602E929B8FA9"/>
    <w:rsid w:val="0002170E"/>
  </w:style>
  <w:style w:type="paragraph" w:customStyle="1" w:styleId="10C601B02CCC4F3EB545987212A1677B">
    <w:name w:val="10C601B02CCC4F3EB545987212A1677B"/>
    <w:rsid w:val="0002170E"/>
  </w:style>
  <w:style w:type="paragraph" w:customStyle="1" w:styleId="CA6FDE3630C84B27ADE429819C3021C3">
    <w:name w:val="CA6FDE3630C84B27ADE429819C3021C3"/>
    <w:rsid w:val="0002170E"/>
  </w:style>
  <w:style w:type="paragraph" w:customStyle="1" w:styleId="4BC01DE7830340C595630435CB8B6A06">
    <w:name w:val="4BC01DE7830340C595630435CB8B6A06"/>
    <w:rsid w:val="0002170E"/>
  </w:style>
  <w:style w:type="paragraph" w:customStyle="1" w:styleId="58CFFB30ECA54430BE4CE9776CC1D654">
    <w:name w:val="58CFFB30ECA54430BE4CE9776CC1D654"/>
    <w:rsid w:val="0002170E"/>
  </w:style>
  <w:style w:type="paragraph" w:customStyle="1" w:styleId="A0A8AA78D0A74EEA81A6AF6F36502B82">
    <w:name w:val="A0A8AA78D0A74EEA81A6AF6F36502B82"/>
    <w:rsid w:val="0002170E"/>
  </w:style>
  <w:style w:type="paragraph" w:customStyle="1" w:styleId="328834BCA88945558B1D2DEDE03AE807">
    <w:name w:val="328834BCA88945558B1D2DEDE03AE807"/>
    <w:rsid w:val="0002170E"/>
  </w:style>
  <w:style w:type="paragraph" w:customStyle="1" w:styleId="CBCDABC0B3F14B1F94CA06A6708DBA30">
    <w:name w:val="CBCDABC0B3F14B1F94CA06A6708DBA30"/>
    <w:rsid w:val="0002170E"/>
  </w:style>
  <w:style w:type="paragraph" w:customStyle="1" w:styleId="A8AA40564F83473FB33B7C6DF35DBA40">
    <w:name w:val="A8AA40564F83473FB33B7C6DF35DBA40"/>
    <w:rsid w:val="0002170E"/>
  </w:style>
  <w:style w:type="paragraph" w:customStyle="1" w:styleId="BE72ED01032C428BB5D00CF81916CEA2">
    <w:name w:val="BE72ED01032C428BB5D00CF81916CEA2"/>
    <w:rsid w:val="0002170E"/>
  </w:style>
  <w:style w:type="paragraph" w:customStyle="1" w:styleId="DBE97C57955948CE8D1AB1871E726CDD">
    <w:name w:val="DBE97C57955948CE8D1AB1871E726CDD"/>
    <w:rsid w:val="0002170E"/>
  </w:style>
  <w:style w:type="paragraph" w:customStyle="1" w:styleId="37DC45D8BC9E42F99676C14999DC15BC">
    <w:name w:val="37DC45D8BC9E42F99676C14999DC15BC"/>
    <w:rsid w:val="0002170E"/>
  </w:style>
  <w:style w:type="paragraph" w:customStyle="1" w:styleId="4DD3993B22BE4FE3AA5105726CA74807">
    <w:name w:val="4DD3993B22BE4FE3AA5105726CA74807"/>
    <w:rsid w:val="0002170E"/>
  </w:style>
  <w:style w:type="paragraph" w:customStyle="1" w:styleId="37D84DA1FCE440949EE45EF0715F9536">
    <w:name w:val="37D84DA1FCE440949EE45EF0715F9536"/>
    <w:rsid w:val="0002170E"/>
  </w:style>
  <w:style w:type="paragraph" w:customStyle="1" w:styleId="2CC9A3845B3240B59C35AFFC5C5AB8B7">
    <w:name w:val="2CC9A3845B3240B59C35AFFC5C5AB8B7"/>
    <w:rsid w:val="0002170E"/>
  </w:style>
  <w:style w:type="paragraph" w:customStyle="1" w:styleId="5787516B50CB408790F64EA513F99B2F">
    <w:name w:val="5787516B50CB408790F64EA513F99B2F"/>
    <w:rsid w:val="0002170E"/>
  </w:style>
  <w:style w:type="paragraph" w:customStyle="1" w:styleId="CED43E732B0D493E81D8424E643CAD54">
    <w:name w:val="CED43E732B0D493E81D8424E643CAD54"/>
    <w:rsid w:val="0002170E"/>
  </w:style>
  <w:style w:type="paragraph" w:customStyle="1" w:styleId="6B276DFD37E44E74B86FA000DA7BBEAD">
    <w:name w:val="6B276DFD37E44E74B86FA000DA7BBEAD"/>
    <w:rsid w:val="0002170E"/>
  </w:style>
  <w:style w:type="paragraph" w:customStyle="1" w:styleId="358B87497649491CB2390258347D5612">
    <w:name w:val="358B87497649491CB2390258347D5612"/>
    <w:rsid w:val="0002170E"/>
  </w:style>
  <w:style w:type="paragraph" w:customStyle="1" w:styleId="37F44BDB4F97421EB409800A924A8BFA">
    <w:name w:val="37F44BDB4F97421EB409800A924A8BFA"/>
    <w:rsid w:val="0002170E"/>
  </w:style>
  <w:style w:type="paragraph" w:customStyle="1" w:styleId="44DA0734EAD34FFFB5DA125AEC20166A">
    <w:name w:val="44DA0734EAD34FFFB5DA125AEC20166A"/>
    <w:rsid w:val="0002170E"/>
  </w:style>
  <w:style w:type="paragraph" w:customStyle="1" w:styleId="C10F3B54F9E24725A4C293533916B448">
    <w:name w:val="C10F3B54F9E24725A4C293533916B448"/>
    <w:rsid w:val="0002170E"/>
  </w:style>
  <w:style w:type="paragraph" w:customStyle="1" w:styleId="F5FC8FBD6BBA4869AF2F53DF7E3FA677">
    <w:name w:val="F5FC8FBD6BBA4869AF2F53DF7E3FA677"/>
    <w:rsid w:val="0002170E"/>
  </w:style>
  <w:style w:type="paragraph" w:customStyle="1" w:styleId="E3A0C935795B4E358DD5320A670A1A5A">
    <w:name w:val="E3A0C935795B4E358DD5320A670A1A5A"/>
    <w:rsid w:val="0002170E"/>
  </w:style>
  <w:style w:type="paragraph" w:customStyle="1" w:styleId="C2BECB207D7A497AA15407C0499E90C0">
    <w:name w:val="C2BECB207D7A497AA15407C0499E90C0"/>
    <w:rsid w:val="0002170E"/>
  </w:style>
  <w:style w:type="paragraph" w:customStyle="1" w:styleId="B0246BFF1A8C4E9E86224F4CAF630871">
    <w:name w:val="B0246BFF1A8C4E9E86224F4CAF630871"/>
    <w:rsid w:val="0002170E"/>
  </w:style>
  <w:style w:type="paragraph" w:customStyle="1" w:styleId="BB7420EA34874E32B23A8B0214CA4E1C">
    <w:name w:val="BB7420EA34874E32B23A8B0214CA4E1C"/>
    <w:rsid w:val="0002170E"/>
  </w:style>
  <w:style w:type="paragraph" w:customStyle="1" w:styleId="4168C138904340728F7D72C2F03A885A">
    <w:name w:val="4168C138904340728F7D72C2F03A885A"/>
    <w:rsid w:val="0002170E"/>
  </w:style>
  <w:style w:type="paragraph" w:customStyle="1" w:styleId="E9D184BEB85C427F997B6CAFF205B11C">
    <w:name w:val="E9D184BEB85C427F997B6CAFF205B11C"/>
    <w:rsid w:val="0002170E"/>
  </w:style>
  <w:style w:type="paragraph" w:customStyle="1" w:styleId="B7CBE217C61446F8A094C88AED7DC59A">
    <w:name w:val="B7CBE217C61446F8A094C88AED7DC59A"/>
    <w:rsid w:val="0002170E"/>
  </w:style>
  <w:style w:type="paragraph" w:customStyle="1" w:styleId="EE02163D894B4EE7978B7800EE9EE9BF">
    <w:name w:val="EE02163D894B4EE7978B7800EE9EE9BF"/>
    <w:rsid w:val="0002170E"/>
  </w:style>
  <w:style w:type="paragraph" w:customStyle="1" w:styleId="17CCDDBFFC7647AA9BE0943A12D353FC">
    <w:name w:val="17CCDDBFFC7647AA9BE0943A12D353FC"/>
    <w:rsid w:val="0002170E"/>
  </w:style>
  <w:style w:type="paragraph" w:customStyle="1" w:styleId="2D9F5E9A5B85439C9584F7604B358A62">
    <w:name w:val="2D9F5E9A5B85439C9584F7604B358A62"/>
    <w:rsid w:val="0002170E"/>
  </w:style>
  <w:style w:type="paragraph" w:customStyle="1" w:styleId="31F9ED1C379444D2BC397754CD200D90">
    <w:name w:val="31F9ED1C379444D2BC397754CD200D90"/>
    <w:rsid w:val="0002170E"/>
  </w:style>
  <w:style w:type="paragraph" w:customStyle="1" w:styleId="CA56AA4D1FD64C5FB46B1DDE2E8E1462">
    <w:name w:val="CA56AA4D1FD64C5FB46B1DDE2E8E1462"/>
    <w:rsid w:val="0002170E"/>
  </w:style>
  <w:style w:type="paragraph" w:customStyle="1" w:styleId="AFC43092177C45E4A80C1EC3725CC564">
    <w:name w:val="AFC43092177C45E4A80C1EC3725CC564"/>
    <w:rsid w:val="0002170E"/>
  </w:style>
  <w:style w:type="paragraph" w:customStyle="1" w:styleId="73BDDC821E8C40FDBF245C8D20198B9F">
    <w:name w:val="73BDDC821E8C40FDBF245C8D20198B9F"/>
    <w:rsid w:val="0002170E"/>
  </w:style>
  <w:style w:type="paragraph" w:customStyle="1" w:styleId="A0FD8EEE3F5C4F9D9A0F8C9F02C59E48">
    <w:name w:val="A0FD8EEE3F5C4F9D9A0F8C9F02C59E48"/>
    <w:rsid w:val="0002170E"/>
  </w:style>
  <w:style w:type="paragraph" w:customStyle="1" w:styleId="C982505BEC834725B3B63988CD0BC719">
    <w:name w:val="C982505BEC834725B3B63988CD0BC719"/>
    <w:rsid w:val="0002170E"/>
  </w:style>
  <w:style w:type="paragraph" w:customStyle="1" w:styleId="CB12A321402E49AB9A68DE2BE76E32F6">
    <w:name w:val="CB12A321402E49AB9A68DE2BE76E32F6"/>
    <w:rsid w:val="0002170E"/>
  </w:style>
  <w:style w:type="paragraph" w:customStyle="1" w:styleId="25923EC2A98949CEA3C28DEE87A9D7FB">
    <w:name w:val="25923EC2A98949CEA3C28DEE87A9D7FB"/>
    <w:rsid w:val="0002170E"/>
  </w:style>
  <w:style w:type="paragraph" w:customStyle="1" w:styleId="8869028F939F41918DA7160442C50747">
    <w:name w:val="8869028F939F41918DA7160442C50747"/>
    <w:rsid w:val="0002170E"/>
  </w:style>
  <w:style w:type="paragraph" w:customStyle="1" w:styleId="F2CF2710A9DA42DB9569C1465FE49E50">
    <w:name w:val="F2CF2710A9DA42DB9569C1465FE49E50"/>
    <w:rsid w:val="0002170E"/>
  </w:style>
  <w:style w:type="paragraph" w:customStyle="1" w:styleId="E83D338B8852470D99EE141A0CA01C7C">
    <w:name w:val="E83D338B8852470D99EE141A0CA01C7C"/>
    <w:rsid w:val="0002170E"/>
  </w:style>
  <w:style w:type="paragraph" w:customStyle="1" w:styleId="76A837783433448AB0E575F1E8BB6387">
    <w:name w:val="76A837783433448AB0E575F1E8BB6387"/>
    <w:rsid w:val="0002170E"/>
  </w:style>
  <w:style w:type="paragraph" w:customStyle="1" w:styleId="244E34DFF17B4953B8E9E9456EC628EA">
    <w:name w:val="244E34DFF17B4953B8E9E9456EC628EA"/>
    <w:rsid w:val="0002170E"/>
  </w:style>
  <w:style w:type="paragraph" w:customStyle="1" w:styleId="4884FBFB35BA4BB5BA31E73CA989ECFF">
    <w:name w:val="4884FBFB35BA4BB5BA31E73CA989ECFF"/>
    <w:rsid w:val="0002170E"/>
  </w:style>
  <w:style w:type="paragraph" w:customStyle="1" w:styleId="443D3B8AC21E45FA9197B52F1134ECCE">
    <w:name w:val="443D3B8AC21E45FA9197B52F1134ECCE"/>
    <w:rsid w:val="0002170E"/>
  </w:style>
  <w:style w:type="paragraph" w:customStyle="1" w:styleId="5E74AE047CBC4C9C9306422C7D44A3C8">
    <w:name w:val="5E74AE047CBC4C9C9306422C7D44A3C8"/>
    <w:rsid w:val="0002170E"/>
  </w:style>
  <w:style w:type="paragraph" w:customStyle="1" w:styleId="35F55EA562B34C71B6EDF598AEBEA34B">
    <w:name w:val="35F55EA562B34C71B6EDF598AEBEA34B"/>
    <w:rsid w:val="0002170E"/>
  </w:style>
  <w:style w:type="paragraph" w:customStyle="1" w:styleId="CD6E2FC3636546BC92FEBE86179F1BBB">
    <w:name w:val="CD6E2FC3636546BC92FEBE86179F1BBB"/>
    <w:rsid w:val="0002170E"/>
  </w:style>
  <w:style w:type="paragraph" w:customStyle="1" w:styleId="B0F4FF3145794C37882F0B0B25640A94">
    <w:name w:val="B0F4FF3145794C37882F0B0B25640A94"/>
    <w:rsid w:val="0002170E"/>
  </w:style>
  <w:style w:type="paragraph" w:customStyle="1" w:styleId="E72EE8BB10B04218923A077A35D2AE4C">
    <w:name w:val="E72EE8BB10B04218923A077A35D2AE4C"/>
    <w:rsid w:val="0002170E"/>
  </w:style>
  <w:style w:type="paragraph" w:customStyle="1" w:styleId="FDE23008DC124969B28C97BD15E1F777">
    <w:name w:val="FDE23008DC124969B28C97BD15E1F777"/>
    <w:rsid w:val="0002170E"/>
  </w:style>
  <w:style w:type="paragraph" w:customStyle="1" w:styleId="7C05DF50D80D428FA7B123D726C28F31">
    <w:name w:val="7C05DF50D80D428FA7B123D726C28F31"/>
    <w:rsid w:val="0002170E"/>
  </w:style>
  <w:style w:type="paragraph" w:customStyle="1" w:styleId="F84715504E434AE38989CE05A4FF89DB">
    <w:name w:val="F84715504E434AE38989CE05A4FF89DB"/>
    <w:rsid w:val="0002170E"/>
  </w:style>
  <w:style w:type="paragraph" w:customStyle="1" w:styleId="4FE4911639B04EC795B1CC62D456D08D">
    <w:name w:val="4FE4911639B04EC795B1CC62D456D08D"/>
    <w:rsid w:val="0002170E"/>
  </w:style>
  <w:style w:type="paragraph" w:customStyle="1" w:styleId="B427D1B98A2E42BBBC9D33D8739CB54A">
    <w:name w:val="B427D1B98A2E42BBBC9D33D8739CB54A"/>
    <w:rsid w:val="0002170E"/>
  </w:style>
  <w:style w:type="paragraph" w:customStyle="1" w:styleId="03C8493B66784C02843DAA79CA2F475C">
    <w:name w:val="03C8493B66784C02843DAA79CA2F475C"/>
    <w:rsid w:val="0002170E"/>
  </w:style>
  <w:style w:type="paragraph" w:customStyle="1" w:styleId="A28828884B0140F7B7288318998C0CAC">
    <w:name w:val="A28828884B0140F7B7288318998C0CAC"/>
    <w:rsid w:val="0002170E"/>
  </w:style>
  <w:style w:type="paragraph" w:customStyle="1" w:styleId="F2B6197CB30E4DAEB7A1D5D604A528FC">
    <w:name w:val="F2B6197CB30E4DAEB7A1D5D604A528FC"/>
    <w:rsid w:val="0002170E"/>
  </w:style>
  <w:style w:type="paragraph" w:customStyle="1" w:styleId="F6BBE665CD2249FE81E20929E08D6C60">
    <w:name w:val="F6BBE665CD2249FE81E20929E08D6C60"/>
    <w:rsid w:val="0002170E"/>
  </w:style>
  <w:style w:type="paragraph" w:customStyle="1" w:styleId="919B2A6120ED46F394947636950CE923">
    <w:name w:val="919B2A6120ED46F394947636950CE923"/>
    <w:rsid w:val="0002170E"/>
  </w:style>
  <w:style w:type="paragraph" w:customStyle="1" w:styleId="B4A581AB65F14974AE0371F971FF8B7A">
    <w:name w:val="B4A581AB65F14974AE0371F971FF8B7A"/>
    <w:rsid w:val="0002170E"/>
  </w:style>
  <w:style w:type="paragraph" w:customStyle="1" w:styleId="5C609D59DE044F80A6D39B379A54276B">
    <w:name w:val="5C609D59DE044F80A6D39B379A54276B"/>
    <w:rsid w:val="0002170E"/>
  </w:style>
  <w:style w:type="paragraph" w:customStyle="1" w:styleId="26D0211DA61A4A1886048D5CF0D1326C">
    <w:name w:val="26D0211DA61A4A1886048D5CF0D1326C"/>
    <w:rsid w:val="0002170E"/>
  </w:style>
  <w:style w:type="paragraph" w:customStyle="1" w:styleId="31C10A8E49784D77A7F7961CCE30D7E3">
    <w:name w:val="31C10A8E49784D77A7F7961CCE30D7E3"/>
    <w:rsid w:val="0002170E"/>
  </w:style>
  <w:style w:type="paragraph" w:customStyle="1" w:styleId="886810D4E45745639AA88635556CAEFE">
    <w:name w:val="886810D4E45745639AA88635556CAEFE"/>
    <w:rsid w:val="0002170E"/>
  </w:style>
  <w:style w:type="paragraph" w:customStyle="1" w:styleId="25EDD5F0269B44D0ADB71C9D2FD66C5F">
    <w:name w:val="25EDD5F0269B44D0ADB71C9D2FD66C5F"/>
    <w:rsid w:val="0002170E"/>
  </w:style>
  <w:style w:type="paragraph" w:customStyle="1" w:styleId="ED1BD87B71E8499D9C34C3D0747A1E1C">
    <w:name w:val="ED1BD87B71E8499D9C34C3D0747A1E1C"/>
    <w:rsid w:val="0002170E"/>
  </w:style>
  <w:style w:type="paragraph" w:customStyle="1" w:styleId="4721BBEC2DD845388B99B0745ED5EED1">
    <w:name w:val="4721BBEC2DD845388B99B0745ED5EED1"/>
    <w:rsid w:val="0002170E"/>
  </w:style>
  <w:style w:type="paragraph" w:customStyle="1" w:styleId="BA988F205D9E4A58AD8CB0A9D55CEF75">
    <w:name w:val="BA988F205D9E4A58AD8CB0A9D55CEF75"/>
    <w:rsid w:val="0002170E"/>
  </w:style>
  <w:style w:type="paragraph" w:customStyle="1" w:styleId="CEA3F117CC744A019CB795614C4BBCC5">
    <w:name w:val="CEA3F117CC744A019CB795614C4BBCC5"/>
    <w:rsid w:val="0002170E"/>
  </w:style>
  <w:style w:type="paragraph" w:customStyle="1" w:styleId="77D4F123E81F42B09E424A40FF16CEB2">
    <w:name w:val="77D4F123E81F42B09E424A40FF16CEB2"/>
    <w:rsid w:val="0002170E"/>
  </w:style>
  <w:style w:type="paragraph" w:customStyle="1" w:styleId="3E5F25A6C382438EACD7CC6373AE80E5">
    <w:name w:val="3E5F25A6C382438EACD7CC6373AE80E5"/>
    <w:rsid w:val="0002170E"/>
  </w:style>
  <w:style w:type="paragraph" w:customStyle="1" w:styleId="EF67EFC14A744649BD3EC57DBC44A1AF">
    <w:name w:val="EF67EFC14A744649BD3EC57DBC44A1AF"/>
    <w:rsid w:val="0002170E"/>
  </w:style>
  <w:style w:type="paragraph" w:customStyle="1" w:styleId="A9E0A1D8C21040938EC893619B8E741D">
    <w:name w:val="A9E0A1D8C21040938EC893619B8E741D"/>
    <w:rsid w:val="0002170E"/>
  </w:style>
  <w:style w:type="paragraph" w:customStyle="1" w:styleId="59BAFCC5BE334B30A567362EC2BBBB67">
    <w:name w:val="59BAFCC5BE334B30A567362EC2BBBB67"/>
    <w:rsid w:val="0002170E"/>
  </w:style>
  <w:style w:type="paragraph" w:customStyle="1" w:styleId="8981A0B2E2714A53BA0162FC8277CA52">
    <w:name w:val="8981A0B2E2714A53BA0162FC8277CA52"/>
    <w:rsid w:val="0002170E"/>
  </w:style>
  <w:style w:type="paragraph" w:customStyle="1" w:styleId="820EC8AFA3F946CB9CBA2D06BE46183E">
    <w:name w:val="820EC8AFA3F946CB9CBA2D06BE46183E"/>
    <w:rsid w:val="0002170E"/>
  </w:style>
  <w:style w:type="paragraph" w:customStyle="1" w:styleId="AE85FEB288834CB7869E96B12CA84DB4">
    <w:name w:val="AE85FEB288834CB7869E96B12CA84DB4"/>
    <w:rsid w:val="0002170E"/>
  </w:style>
  <w:style w:type="paragraph" w:customStyle="1" w:styleId="CF4E3E009C354E1589D66E059F5FFB5C">
    <w:name w:val="CF4E3E009C354E1589D66E059F5FFB5C"/>
    <w:rsid w:val="0002170E"/>
  </w:style>
  <w:style w:type="paragraph" w:customStyle="1" w:styleId="02CAAAAEC59E43569D2FDB91C8BE3D05">
    <w:name w:val="02CAAAAEC59E43569D2FDB91C8BE3D05"/>
    <w:rsid w:val="0002170E"/>
  </w:style>
  <w:style w:type="paragraph" w:customStyle="1" w:styleId="E239D4F62CD5402CB73D0FEB6D72CEF9">
    <w:name w:val="E239D4F62CD5402CB73D0FEB6D72CEF9"/>
    <w:rsid w:val="0002170E"/>
  </w:style>
  <w:style w:type="paragraph" w:customStyle="1" w:styleId="26A3BA049A7E4E0F82D69B806904DC3D">
    <w:name w:val="26A3BA049A7E4E0F82D69B806904DC3D"/>
    <w:rsid w:val="0002170E"/>
  </w:style>
  <w:style w:type="paragraph" w:customStyle="1" w:styleId="4517D91E408740C28D1E150F52D46F5E">
    <w:name w:val="4517D91E408740C28D1E150F52D46F5E"/>
    <w:rsid w:val="0002170E"/>
  </w:style>
  <w:style w:type="paragraph" w:customStyle="1" w:styleId="720202B655E04BB4AA8CD508AACE53CF">
    <w:name w:val="720202B655E04BB4AA8CD508AACE53CF"/>
    <w:rsid w:val="0002170E"/>
  </w:style>
  <w:style w:type="paragraph" w:customStyle="1" w:styleId="4B0F5BF8066A4B21A5D05F440B2A8DDE">
    <w:name w:val="4B0F5BF8066A4B21A5D05F440B2A8DDE"/>
    <w:rsid w:val="0002170E"/>
  </w:style>
  <w:style w:type="paragraph" w:customStyle="1" w:styleId="AFEB00F709874003A198D6F03791F35D">
    <w:name w:val="AFEB00F709874003A198D6F03791F35D"/>
    <w:rsid w:val="0002170E"/>
  </w:style>
  <w:style w:type="paragraph" w:customStyle="1" w:styleId="2F3D156DCF914E58B5F470EF74CDC1AC">
    <w:name w:val="2F3D156DCF914E58B5F470EF74CDC1AC"/>
    <w:rsid w:val="0002170E"/>
  </w:style>
  <w:style w:type="paragraph" w:customStyle="1" w:styleId="F3682DDCADEF484CB7CA360DD2D12C76">
    <w:name w:val="F3682DDCADEF484CB7CA360DD2D12C76"/>
    <w:rsid w:val="0002170E"/>
  </w:style>
  <w:style w:type="paragraph" w:customStyle="1" w:styleId="63BD72EF4ED74962AD46475D7CDAFDC2">
    <w:name w:val="63BD72EF4ED74962AD46475D7CDAFDC2"/>
    <w:rsid w:val="0002170E"/>
  </w:style>
  <w:style w:type="paragraph" w:customStyle="1" w:styleId="B66970B4E028416585A21DEB6D9A296A">
    <w:name w:val="B66970B4E028416585A21DEB6D9A296A"/>
    <w:rsid w:val="0002170E"/>
  </w:style>
  <w:style w:type="paragraph" w:customStyle="1" w:styleId="29BA0B3197204E229914075CB02E7BC6">
    <w:name w:val="29BA0B3197204E229914075CB02E7BC6"/>
    <w:rsid w:val="0002170E"/>
  </w:style>
  <w:style w:type="paragraph" w:customStyle="1" w:styleId="D40B6A285DC4409CAE9F0C717E8DB51C">
    <w:name w:val="D40B6A285DC4409CAE9F0C717E8DB51C"/>
    <w:rsid w:val="0002170E"/>
  </w:style>
  <w:style w:type="paragraph" w:customStyle="1" w:styleId="ACE315080BC14D2894373687A09A65A1">
    <w:name w:val="ACE315080BC14D2894373687A09A65A1"/>
    <w:rsid w:val="0002170E"/>
  </w:style>
  <w:style w:type="paragraph" w:customStyle="1" w:styleId="F218DF421A414416BD13C82FE57DF287">
    <w:name w:val="F218DF421A414416BD13C82FE57DF287"/>
    <w:rsid w:val="0002170E"/>
  </w:style>
  <w:style w:type="paragraph" w:customStyle="1" w:styleId="5C4EC0C93D664317994C4924F5443B65">
    <w:name w:val="5C4EC0C93D664317994C4924F5443B65"/>
    <w:rsid w:val="0002170E"/>
  </w:style>
  <w:style w:type="paragraph" w:customStyle="1" w:styleId="B0D5DEFE55A6469E876A8C0738B665FF">
    <w:name w:val="B0D5DEFE55A6469E876A8C0738B665FF"/>
    <w:rsid w:val="0002170E"/>
  </w:style>
  <w:style w:type="paragraph" w:customStyle="1" w:styleId="2784685963544487953A7594B451B8CE">
    <w:name w:val="2784685963544487953A7594B451B8CE"/>
    <w:rsid w:val="0002170E"/>
  </w:style>
  <w:style w:type="paragraph" w:customStyle="1" w:styleId="188485D853A448778677E49E6F623888">
    <w:name w:val="188485D853A448778677E49E6F623888"/>
    <w:rsid w:val="0002170E"/>
  </w:style>
  <w:style w:type="paragraph" w:customStyle="1" w:styleId="46C616BC1D73451DAE6D3B606788AA7F">
    <w:name w:val="46C616BC1D73451DAE6D3B606788AA7F"/>
    <w:rsid w:val="0002170E"/>
  </w:style>
  <w:style w:type="paragraph" w:customStyle="1" w:styleId="BF81C176C3E243358E7B69B6A1569B48">
    <w:name w:val="BF81C176C3E243358E7B69B6A1569B48"/>
    <w:rsid w:val="0002170E"/>
  </w:style>
  <w:style w:type="paragraph" w:customStyle="1" w:styleId="34B683222A6B4F1ABE0D87A48ED06CA0">
    <w:name w:val="34B683222A6B4F1ABE0D87A48ED06CA0"/>
    <w:rsid w:val="0002170E"/>
  </w:style>
  <w:style w:type="paragraph" w:customStyle="1" w:styleId="3140826D8C1D4751A9185F8E05C05D2E">
    <w:name w:val="3140826D8C1D4751A9185F8E05C05D2E"/>
    <w:rsid w:val="0002170E"/>
  </w:style>
  <w:style w:type="paragraph" w:customStyle="1" w:styleId="3E5C6F161A26404C90195BBC2D136A97">
    <w:name w:val="3E5C6F161A26404C90195BBC2D136A97"/>
    <w:rsid w:val="0002170E"/>
  </w:style>
  <w:style w:type="paragraph" w:customStyle="1" w:styleId="18961F4077054610A4B25225AC072DAC">
    <w:name w:val="18961F4077054610A4B25225AC072DAC"/>
    <w:rsid w:val="0002170E"/>
  </w:style>
  <w:style w:type="paragraph" w:customStyle="1" w:styleId="9B25E42318BC42A29E9BEE3AE67D1F76">
    <w:name w:val="9B25E42318BC42A29E9BEE3AE67D1F76"/>
    <w:rsid w:val="0002170E"/>
  </w:style>
  <w:style w:type="paragraph" w:customStyle="1" w:styleId="C8B17443E85D4464A616AF44250D94A6">
    <w:name w:val="C8B17443E85D4464A616AF44250D94A6"/>
    <w:rsid w:val="0002170E"/>
  </w:style>
  <w:style w:type="paragraph" w:customStyle="1" w:styleId="188D16359BCC45D594576C8E4205ABC8">
    <w:name w:val="188D16359BCC45D594576C8E4205ABC8"/>
    <w:rsid w:val="0002170E"/>
  </w:style>
  <w:style w:type="paragraph" w:customStyle="1" w:styleId="8C4ED385A3C649DE8BBF7B72AF0A1D98">
    <w:name w:val="8C4ED385A3C649DE8BBF7B72AF0A1D98"/>
    <w:rsid w:val="0002170E"/>
  </w:style>
  <w:style w:type="paragraph" w:customStyle="1" w:styleId="9BA6B5186302408094E0C64543B6BB99">
    <w:name w:val="9BA6B5186302408094E0C64543B6BB99"/>
    <w:rsid w:val="0002170E"/>
  </w:style>
  <w:style w:type="paragraph" w:customStyle="1" w:styleId="1D71B2AAD24A4B409242574B8451AC4F">
    <w:name w:val="1D71B2AAD24A4B409242574B8451AC4F"/>
    <w:rsid w:val="0002170E"/>
  </w:style>
  <w:style w:type="paragraph" w:customStyle="1" w:styleId="D60677AE4D5B4C378788475951DAD575">
    <w:name w:val="D60677AE4D5B4C378788475951DAD575"/>
    <w:rsid w:val="0002170E"/>
  </w:style>
  <w:style w:type="paragraph" w:customStyle="1" w:styleId="83C00C0A67844B31B863BE36FF1FC249">
    <w:name w:val="83C00C0A67844B31B863BE36FF1FC249"/>
    <w:rsid w:val="0002170E"/>
  </w:style>
  <w:style w:type="paragraph" w:customStyle="1" w:styleId="676D343B83B947A183FFB04FAF8895BF">
    <w:name w:val="676D343B83B947A183FFB04FAF8895BF"/>
    <w:rsid w:val="0002170E"/>
  </w:style>
  <w:style w:type="paragraph" w:customStyle="1" w:styleId="83625AD64167421B88CC4058813116F7">
    <w:name w:val="83625AD64167421B88CC4058813116F7"/>
    <w:rsid w:val="0002170E"/>
  </w:style>
  <w:style w:type="paragraph" w:customStyle="1" w:styleId="C613B9F1EFA7451390C4AF7533F32509">
    <w:name w:val="C613B9F1EFA7451390C4AF7533F32509"/>
    <w:rsid w:val="0002170E"/>
  </w:style>
  <w:style w:type="paragraph" w:customStyle="1" w:styleId="7FCB47E5126A47048EE069A1DBBB452F">
    <w:name w:val="7FCB47E5126A47048EE069A1DBBB452F"/>
    <w:rsid w:val="0002170E"/>
  </w:style>
  <w:style w:type="paragraph" w:customStyle="1" w:styleId="747041B0A2CD40D491E388BF9597E38C">
    <w:name w:val="747041B0A2CD40D491E388BF9597E38C"/>
    <w:rsid w:val="0002170E"/>
  </w:style>
  <w:style w:type="paragraph" w:customStyle="1" w:styleId="E50E75C030E742469519D61E6F36C9EC">
    <w:name w:val="E50E75C030E742469519D61E6F36C9EC"/>
    <w:rsid w:val="0002170E"/>
  </w:style>
  <w:style w:type="paragraph" w:customStyle="1" w:styleId="7638C6E59AD04ADCA1A22EDACF9B39DD">
    <w:name w:val="7638C6E59AD04ADCA1A22EDACF9B39DD"/>
    <w:rsid w:val="0002170E"/>
  </w:style>
  <w:style w:type="paragraph" w:customStyle="1" w:styleId="8F2704304D89418BA7B2FC77D40360DF">
    <w:name w:val="8F2704304D89418BA7B2FC77D40360DF"/>
    <w:rsid w:val="0002170E"/>
  </w:style>
  <w:style w:type="paragraph" w:customStyle="1" w:styleId="CC34C37C36A348978C4DD1B021865A12">
    <w:name w:val="CC34C37C36A348978C4DD1B021865A12"/>
    <w:rsid w:val="0002170E"/>
  </w:style>
  <w:style w:type="paragraph" w:customStyle="1" w:styleId="2D415BA8ECA44C5FB2B7FD0709FBE9F7">
    <w:name w:val="2D415BA8ECA44C5FB2B7FD0709FBE9F7"/>
    <w:rsid w:val="0002170E"/>
  </w:style>
  <w:style w:type="paragraph" w:customStyle="1" w:styleId="FC6669CD1FFD429286EEF17F91D2C85D">
    <w:name w:val="FC6669CD1FFD429286EEF17F91D2C85D"/>
    <w:rsid w:val="0002170E"/>
  </w:style>
  <w:style w:type="paragraph" w:customStyle="1" w:styleId="C1FA117190084A4F906A37E6FB33FD45">
    <w:name w:val="C1FA117190084A4F906A37E6FB33FD45"/>
    <w:rsid w:val="0002170E"/>
  </w:style>
  <w:style w:type="paragraph" w:customStyle="1" w:styleId="29F7E37BE6F9455092C43329A54E3ABB">
    <w:name w:val="29F7E37BE6F9455092C43329A54E3ABB"/>
    <w:rsid w:val="0002170E"/>
  </w:style>
  <w:style w:type="paragraph" w:customStyle="1" w:styleId="6C2E9BB3BEDF449C8B261962646E85DC">
    <w:name w:val="6C2E9BB3BEDF449C8B261962646E85DC"/>
    <w:rsid w:val="0002170E"/>
  </w:style>
  <w:style w:type="paragraph" w:customStyle="1" w:styleId="A14D3AC2D77C431C8038486DE88A6561">
    <w:name w:val="A14D3AC2D77C431C8038486DE88A6561"/>
    <w:rsid w:val="0002170E"/>
  </w:style>
  <w:style w:type="paragraph" w:customStyle="1" w:styleId="2ABB5BE6C25248D48370387054517E15">
    <w:name w:val="2ABB5BE6C25248D48370387054517E15"/>
    <w:rsid w:val="0002170E"/>
  </w:style>
  <w:style w:type="paragraph" w:customStyle="1" w:styleId="E4B28F8F30834EFEA3B9F6BD0626B486">
    <w:name w:val="E4B28F8F30834EFEA3B9F6BD0626B486"/>
    <w:rsid w:val="0002170E"/>
  </w:style>
  <w:style w:type="paragraph" w:customStyle="1" w:styleId="02BDD292F9204162868A6EF814B956D6">
    <w:name w:val="02BDD292F9204162868A6EF814B956D6"/>
    <w:rsid w:val="0002170E"/>
  </w:style>
  <w:style w:type="paragraph" w:customStyle="1" w:styleId="53F912136027402FAB17CE0D78532549">
    <w:name w:val="53F912136027402FAB17CE0D78532549"/>
    <w:rsid w:val="0002170E"/>
  </w:style>
  <w:style w:type="paragraph" w:customStyle="1" w:styleId="F7BB1BCA59F24DD8943448E66C5DD774">
    <w:name w:val="F7BB1BCA59F24DD8943448E66C5DD774"/>
    <w:rsid w:val="0002170E"/>
  </w:style>
  <w:style w:type="paragraph" w:customStyle="1" w:styleId="60CBDC704E2D407B989F27FDBF56FADF">
    <w:name w:val="60CBDC704E2D407B989F27FDBF56FADF"/>
    <w:rsid w:val="0002170E"/>
  </w:style>
  <w:style w:type="paragraph" w:customStyle="1" w:styleId="A4EE761B572F44418DDD11F8957EFE4A">
    <w:name w:val="A4EE761B572F44418DDD11F8957EFE4A"/>
    <w:rsid w:val="0002170E"/>
  </w:style>
  <w:style w:type="paragraph" w:customStyle="1" w:styleId="D9EA892576134A7BACC0C7215D4D695F">
    <w:name w:val="D9EA892576134A7BACC0C7215D4D695F"/>
    <w:rsid w:val="0002170E"/>
  </w:style>
  <w:style w:type="paragraph" w:customStyle="1" w:styleId="801A1AA56BCF4BBA921D631AE64DA906">
    <w:name w:val="801A1AA56BCF4BBA921D631AE64DA906"/>
    <w:rsid w:val="0002170E"/>
  </w:style>
  <w:style w:type="paragraph" w:customStyle="1" w:styleId="E7178EB5BD544AB3B3872C8D43CFAA3D">
    <w:name w:val="E7178EB5BD544AB3B3872C8D43CFAA3D"/>
    <w:rsid w:val="0002170E"/>
  </w:style>
  <w:style w:type="paragraph" w:customStyle="1" w:styleId="A78411CCA6B546359002B56C06D727D7">
    <w:name w:val="A78411CCA6B546359002B56C06D727D7"/>
    <w:rsid w:val="0002170E"/>
  </w:style>
  <w:style w:type="paragraph" w:customStyle="1" w:styleId="9317DB976EE9459795D26011CD7345DE">
    <w:name w:val="9317DB976EE9459795D26011CD7345DE"/>
    <w:rsid w:val="0002170E"/>
  </w:style>
  <w:style w:type="paragraph" w:customStyle="1" w:styleId="3EF9D22935CA41B8B35CB367C04C4660">
    <w:name w:val="3EF9D22935CA41B8B35CB367C04C4660"/>
    <w:rsid w:val="0002170E"/>
  </w:style>
  <w:style w:type="paragraph" w:customStyle="1" w:styleId="2DFCAC178DF1423891E0A77016C6EC9A">
    <w:name w:val="2DFCAC178DF1423891E0A77016C6EC9A"/>
    <w:rsid w:val="0002170E"/>
  </w:style>
  <w:style w:type="paragraph" w:customStyle="1" w:styleId="38185B1CAF974906BD429533E044A8CE">
    <w:name w:val="38185B1CAF974906BD429533E044A8CE"/>
    <w:rsid w:val="0002170E"/>
  </w:style>
  <w:style w:type="paragraph" w:customStyle="1" w:styleId="EAA0DAC89E584D59876346E4DE8068D0">
    <w:name w:val="EAA0DAC89E584D59876346E4DE8068D0"/>
    <w:rsid w:val="0002170E"/>
  </w:style>
  <w:style w:type="paragraph" w:customStyle="1" w:styleId="380EBF38A3734F8FA1AC4EB5597A4BEA">
    <w:name w:val="380EBF38A3734F8FA1AC4EB5597A4BEA"/>
    <w:rsid w:val="0002170E"/>
  </w:style>
  <w:style w:type="paragraph" w:customStyle="1" w:styleId="7D7F76E33A4B47E0AB9FF6885766162D">
    <w:name w:val="7D7F76E33A4B47E0AB9FF6885766162D"/>
    <w:rsid w:val="0002170E"/>
  </w:style>
  <w:style w:type="paragraph" w:customStyle="1" w:styleId="525D2DC8BF5E477498A0F59889048366">
    <w:name w:val="525D2DC8BF5E477498A0F59889048366"/>
    <w:rsid w:val="0002170E"/>
  </w:style>
  <w:style w:type="paragraph" w:customStyle="1" w:styleId="E233F2EB6E964E5C911949636D4B8EFA">
    <w:name w:val="E233F2EB6E964E5C911949636D4B8EFA"/>
    <w:rsid w:val="0002170E"/>
  </w:style>
  <w:style w:type="paragraph" w:customStyle="1" w:styleId="6CC4CA5D90084D7F9F31634D07CECF84">
    <w:name w:val="6CC4CA5D90084D7F9F31634D07CECF84"/>
    <w:rsid w:val="0002170E"/>
  </w:style>
  <w:style w:type="paragraph" w:customStyle="1" w:styleId="447C698CE4334E6C8B7AF6FD67EB8840">
    <w:name w:val="447C698CE4334E6C8B7AF6FD67EB8840"/>
    <w:rsid w:val="0002170E"/>
  </w:style>
  <w:style w:type="paragraph" w:customStyle="1" w:styleId="DD3FFFF9590542669B29AB6E89916BD5">
    <w:name w:val="DD3FFFF9590542669B29AB6E89916BD5"/>
    <w:rsid w:val="0002170E"/>
  </w:style>
  <w:style w:type="paragraph" w:customStyle="1" w:styleId="DD2910BAF60B4F73BEE7311268A9C4CF">
    <w:name w:val="DD2910BAF60B4F73BEE7311268A9C4CF"/>
    <w:rsid w:val="0002170E"/>
  </w:style>
  <w:style w:type="paragraph" w:customStyle="1" w:styleId="AFDF1F1761F94113A304A7646DA596CB">
    <w:name w:val="AFDF1F1761F94113A304A7646DA596CB"/>
    <w:rsid w:val="0002170E"/>
  </w:style>
  <w:style w:type="paragraph" w:customStyle="1" w:styleId="1AB6EEC99F3348FD8EC91A97DE6B2F28">
    <w:name w:val="1AB6EEC99F3348FD8EC91A97DE6B2F28"/>
    <w:rsid w:val="0002170E"/>
  </w:style>
  <w:style w:type="paragraph" w:customStyle="1" w:styleId="7211151DA7AA4EC5A489305BA03D6E7C">
    <w:name w:val="7211151DA7AA4EC5A489305BA03D6E7C"/>
    <w:rsid w:val="0002170E"/>
  </w:style>
  <w:style w:type="paragraph" w:customStyle="1" w:styleId="ECFD933CC0D64EC2BD61F6E87AC663A0">
    <w:name w:val="ECFD933CC0D64EC2BD61F6E87AC663A0"/>
    <w:rsid w:val="0002170E"/>
  </w:style>
  <w:style w:type="paragraph" w:customStyle="1" w:styleId="B1A45CF3D508497FB80C7BA09CBAFA24">
    <w:name w:val="B1A45CF3D508497FB80C7BA09CBAFA24"/>
    <w:rsid w:val="0002170E"/>
  </w:style>
  <w:style w:type="paragraph" w:customStyle="1" w:styleId="0967904E8C96411C9E4A2352F8CD9B59">
    <w:name w:val="0967904E8C96411C9E4A2352F8CD9B59"/>
    <w:rsid w:val="0002170E"/>
  </w:style>
  <w:style w:type="paragraph" w:customStyle="1" w:styleId="B9CF04370AC04C2091D41583BA71A24B">
    <w:name w:val="B9CF04370AC04C2091D41583BA71A24B"/>
    <w:rsid w:val="0002170E"/>
  </w:style>
  <w:style w:type="paragraph" w:customStyle="1" w:styleId="8511F2E35844491582FB9F2ACA09C16E">
    <w:name w:val="8511F2E35844491582FB9F2ACA09C16E"/>
    <w:rsid w:val="0002170E"/>
  </w:style>
  <w:style w:type="paragraph" w:customStyle="1" w:styleId="6547ECDD409948419B389850B818173D">
    <w:name w:val="6547ECDD409948419B389850B818173D"/>
    <w:rsid w:val="0002170E"/>
  </w:style>
  <w:style w:type="paragraph" w:customStyle="1" w:styleId="76E2F7C2787548F7ACCA3F87EB551E51">
    <w:name w:val="76E2F7C2787548F7ACCA3F87EB551E51"/>
    <w:rsid w:val="0002170E"/>
  </w:style>
  <w:style w:type="paragraph" w:customStyle="1" w:styleId="0C25807F86CD4D5BBB692090FEE1D0F7">
    <w:name w:val="0C25807F86CD4D5BBB692090FEE1D0F7"/>
    <w:rsid w:val="0002170E"/>
  </w:style>
  <w:style w:type="paragraph" w:customStyle="1" w:styleId="5413326665F84EB593F64BA1413BFEBB">
    <w:name w:val="5413326665F84EB593F64BA1413BFEBB"/>
    <w:rsid w:val="0002170E"/>
  </w:style>
  <w:style w:type="paragraph" w:customStyle="1" w:styleId="E79DCB1E3B81453BA089DC2A5F8CF86C">
    <w:name w:val="E79DCB1E3B81453BA089DC2A5F8CF86C"/>
    <w:rsid w:val="0002170E"/>
  </w:style>
  <w:style w:type="paragraph" w:customStyle="1" w:styleId="F3BB3E1639BD4A05886EF36F118C88A7">
    <w:name w:val="F3BB3E1639BD4A05886EF36F118C88A7"/>
    <w:rsid w:val="0002170E"/>
  </w:style>
  <w:style w:type="paragraph" w:customStyle="1" w:styleId="BD6D01CB0D2449059660BDD9EB824174">
    <w:name w:val="BD6D01CB0D2449059660BDD9EB824174"/>
    <w:rsid w:val="0002170E"/>
  </w:style>
  <w:style w:type="paragraph" w:customStyle="1" w:styleId="6A0D36D87AA64DFD8FA11F88FDC7F1A7">
    <w:name w:val="6A0D36D87AA64DFD8FA11F88FDC7F1A7"/>
    <w:rsid w:val="0002170E"/>
  </w:style>
  <w:style w:type="paragraph" w:customStyle="1" w:styleId="9288593A17A94C46A293D5261E5E0EB9">
    <w:name w:val="9288593A17A94C46A293D5261E5E0EB9"/>
    <w:rsid w:val="0002170E"/>
  </w:style>
  <w:style w:type="paragraph" w:customStyle="1" w:styleId="A95C735E486B468192B2B5386F545189">
    <w:name w:val="A95C735E486B468192B2B5386F545189"/>
    <w:rsid w:val="0002170E"/>
  </w:style>
  <w:style w:type="paragraph" w:customStyle="1" w:styleId="3721B24D619E44D9A612B0297354936F">
    <w:name w:val="3721B24D619E44D9A612B0297354936F"/>
    <w:rsid w:val="0002170E"/>
  </w:style>
  <w:style w:type="paragraph" w:customStyle="1" w:styleId="7787D6C1634E4B329987C2D26F5273C4">
    <w:name w:val="7787D6C1634E4B329987C2D26F5273C4"/>
    <w:rsid w:val="0002170E"/>
  </w:style>
  <w:style w:type="paragraph" w:customStyle="1" w:styleId="8762B972DBC04240A9EDFE4B5531B608">
    <w:name w:val="8762B972DBC04240A9EDFE4B5531B608"/>
    <w:rsid w:val="0002170E"/>
  </w:style>
  <w:style w:type="paragraph" w:customStyle="1" w:styleId="8D3E1BF4EB2F40B1ABAFEE3076A5B00C">
    <w:name w:val="8D3E1BF4EB2F40B1ABAFEE3076A5B00C"/>
    <w:rsid w:val="0002170E"/>
  </w:style>
  <w:style w:type="paragraph" w:customStyle="1" w:styleId="16CEB067174743D5A761E44B9EEB909E">
    <w:name w:val="16CEB067174743D5A761E44B9EEB909E"/>
    <w:rsid w:val="0002170E"/>
  </w:style>
  <w:style w:type="paragraph" w:customStyle="1" w:styleId="7AA46F8FD7BB4D7ABE4936336A83BFCF">
    <w:name w:val="7AA46F8FD7BB4D7ABE4936336A83BFCF"/>
    <w:rsid w:val="0002170E"/>
  </w:style>
  <w:style w:type="paragraph" w:customStyle="1" w:styleId="DC798444B548426EA2FA036CEF566DF4">
    <w:name w:val="DC798444B548426EA2FA036CEF566DF4"/>
    <w:rsid w:val="0002170E"/>
  </w:style>
  <w:style w:type="paragraph" w:customStyle="1" w:styleId="75C0FB1036EC464894AD2E9B378469F5">
    <w:name w:val="75C0FB1036EC464894AD2E9B378469F5"/>
    <w:rsid w:val="0002170E"/>
  </w:style>
  <w:style w:type="paragraph" w:customStyle="1" w:styleId="8C8FFA8516484B1BACBD5F476426026C">
    <w:name w:val="8C8FFA8516484B1BACBD5F476426026C"/>
    <w:rsid w:val="0002170E"/>
  </w:style>
  <w:style w:type="paragraph" w:customStyle="1" w:styleId="017CAAE299E8445BB8A94619B4F7E14F">
    <w:name w:val="017CAAE299E8445BB8A94619B4F7E14F"/>
    <w:rsid w:val="0002170E"/>
  </w:style>
  <w:style w:type="paragraph" w:customStyle="1" w:styleId="819F23E4C2A4449E947A5C97F2CC41DF">
    <w:name w:val="819F23E4C2A4449E947A5C97F2CC41DF"/>
    <w:rsid w:val="0002170E"/>
  </w:style>
  <w:style w:type="paragraph" w:customStyle="1" w:styleId="905A02B302104F1E8211E8F85E08B0AF">
    <w:name w:val="905A02B302104F1E8211E8F85E08B0AF"/>
    <w:rsid w:val="0002170E"/>
  </w:style>
  <w:style w:type="paragraph" w:customStyle="1" w:styleId="C6C2CD0175884C49B19A58BEFA37D1BD">
    <w:name w:val="C6C2CD0175884C49B19A58BEFA37D1BD"/>
    <w:rsid w:val="0002170E"/>
  </w:style>
  <w:style w:type="paragraph" w:customStyle="1" w:styleId="7E1074F67B12425F86625A4CFF5E048B">
    <w:name w:val="7E1074F67B12425F86625A4CFF5E048B"/>
    <w:rsid w:val="0002170E"/>
  </w:style>
  <w:style w:type="paragraph" w:customStyle="1" w:styleId="0A520F8BFC6F41DF85DDD5C2FDEEF2B5">
    <w:name w:val="0A520F8BFC6F41DF85DDD5C2FDEEF2B5"/>
    <w:rsid w:val="0002170E"/>
  </w:style>
  <w:style w:type="paragraph" w:customStyle="1" w:styleId="B71ABDBC23434C149278EB89778FC001">
    <w:name w:val="B71ABDBC23434C149278EB89778FC001"/>
    <w:rsid w:val="0002170E"/>
  </w:style>
  <w:style w:type="paragraph" w:customStyle="1" w:styleId="6E4BDD357CAD4DC29A042AD4E0BA1415">
    <w:name w:val="6E4BDD357CAD4DC29A042AD4E0BA1415"/>
    <w:rsid w:val="0002170E"/>
  </w:style>
  <w:style w:type="paragraph" w:customStyle="1" w:styleId="C2EA0808EAB34D41A3CD87456878B82B">
    <w:name w:val="C2EA0808EAB34D41A3CD87456878B82B"/>
    <w:rsid w:val="0002170E"/>
  </w:style>
  <w:style w:type="paragraph" w:customStyle="1" w:styleId="8E252408761C495B9D9F6730CD3AB42E">
    <w:name w:val="8E252408761C495B9D9F6730CD3AB42E"/>
    <w:rsid w:val="0002170E"/>
  </w:style>
  <w:style w:type="paragraph" w:customStyle="1" w:styleId="0ECE78C20A8548BA890EF8253B9817AA">
    <w:name w:val="0ECE78C20A8548BA890EF8253B9817AA"/>
    <w:rsid w:val="0002170E"/>
  </w:style>
  <w:style w:type="paragraph" w:customStyle="1" w:styleId="530DA41A98144AB9A5A2A762C73BAA64">
    <w:name w:val="530DA41A98144AB9A5A2A762C73BAA64"/>
    <w:rsid w:val="0002170E"/>
  </w:style>
  <w:style w:type="paragraph" w:customStyle="1" w:styleId="FECB14DEC8A64878B55B19B828510210">
    <w:name w:val="FECB14DEC8A64878B55B19B828510210"/>
    <w:rsid w:val="0002170E"/>
  </w:style>
  <w:style w:type="paragraph" w:customStyle="1" w:styleId="38DB0B90684D4ACAB8978124FDB72327">
    <w:name w:val="38DB0B90684D4ACAB8978124FDB72327"/>
    <w:rsid w:val="0002170E"/>
  </w:style>
  <w:style w:type="paragraph" w:customStyle="1" w:styleId="7FE485805CD140F1B24CE269CAB3979F">
    <w:name w:val="7FE485805CD140F1B24CE269CAB3979F"/>
    <w:rsid w:val="0002170E"/>
  </w:style>
  <w:style w:type="paragraph" w:customStyle="1" w:styleId="E6AFB2D5631840AD9501857E33E9E519">
    <w:name w:val="E6AFB2D5631840AD9501857E33E9E519"/>
    <w:rsid w:val="0002170E"/>
  </w:style>
  <w:style w:type="paragraph" w:customStyle="1" w:styleId="AF7916D1A909426CA66855815477C603">
    <w:name w:val="AF7916D1A909426CA66855815477C603"/>
    <w:rsid w:val="0002170E"/>
  </w:style>
  <w:style w:type="paragraph" w:customStyle="1" w:styleId="33953A3196F84B1B902479205DEAB33C">
    <w:name w:val="33953A3196F84B1B902479205DEAB33C"/>
    <w:rsid w:val="0002170E"/>
  </w:style>
  <w:style w:type="paragraph" w:customStyle="1" w:styleId="8C13250B4C1D4435AB06D2356CF1FD92">
    <w:name w:val="8C13250B4C1D4435AB06D2356CF1FD92"/>
    <w:rsid w:val="0002170E"/>
  </w:style>
  <w:style w:type="paragraph" w:customStyle="1" w:styleId="6F4EE728EE8E4471B606537F70F31074">
    <w:name w:val="6F4EE728EE8E4471B606537F70F31074"/>
    <w:rsid w:val="0002170E"/>
  </w:style>
  <w:style w:type="paragraph" w:customStyle="1" w:styleId="6AB0E74737F548F18B34C3280108F610">
    <w:name w:val="6AB0E74737F548F18B34C3280108F610"/>
    <w:rsid w:val="0002170E"/>
  </w:style>
  <w:style w:type="paragraph" w:customStyle="1" w:styleId="16152F821D714084821A7F23618CCED5">
    <w:name w:val="16152F821D714084821A7F23618CCED5"/>
    <w:rsid w:val="0002170E"/>
  </w:style>
  <w:style w:type="paragraph" w:customStyle="1" w:styleId="CC939BF396914204906E973AD1C218CE">
    <w:name w:val="CC939BF396914204906E973AD1C218CE"/>
    <w:rsid w:val="0002170E"/>
  </w:style>
  <w:style w:type="paragraph" w:customStyle="1" w:styleId="3A4FE3775FE545948518B3C73285CBA2">
    <w:name w:val="3A4FE3775FE545948518B3C73285CBA2"/>
    <w:rsid w:val="0002170E"/>
  </w:style>
  <w:style w:type="paragraph" w:customStyle="1" w:styleId="AD4817A34AC74424AD06800F1B2F7A75">
    <w:name w:val="AD4817A34AC74424AD06800F1B2F7A75"/>
    <w:rsid w:val="0002170E"/>
  </w:style>
  <w:style w:type="paragraph" w:customStyle="1" w:styleId="5CF20A2C42B946929ADF5B851DF6D70F">
    <w:name w:val="5CF20A2C42B946929ADF5B851DF6D70F"/>
    <w:rsid w:val="0002170E"/>
  </w:style>
  <w:style w:type="paragraph" w:customStyle="1" w:styleId="7016BD6E00464B959B471B7A58BC5214">
    <w:name w:val="7016BD6E00464B959B471B7A58BC5214"/>
    <w:rsid w:val="0002170E"/>
  </w:style>
  <w:style w:type="paragraph" w:customStyle="1" w:styleId="68B720288DB94ACB9011E587E64D629F">
    <w:name w:val="68B720288DB94ACB9011E587E64D629F"/>
    <w:rsid w:val="0002170E"/>
  </w:style>
  <w:style w:type="paragraph" w:customStyle="1" w:styleId="E42A30756A604A41A394506B565B46DA">
    <w:name w:val="E42A30756A604A41A394506B565B46DA"/>
    <w:rsid w:val="0002170E"/>
  </w:style>
  <w:style w:type="paragraph" w:customStyle="1" w:styleId="2BF31D3B977E4938BB2E9D2CDAE1B4B7">
    <w:name w:val="2BF31D3B977E4938BB2E9D2CDAE1B4B7"/>
    <w:rsid w:val="0002170E"/>
  </w:style>
  <w:style w:type="paragraph" w:customStyle="1" w:styleId="9EFD2C236447412A93A7EF767022A6DA">
    <w:name w:val="9EFD2C236447412A93A7EF767022A6DA"/>
    <w:rsid w:val="0002170E"/>
  </w:style>
  <w:style w:type="paragraph" w:customStyle="1" w:styleId="D9AED165903A4F3AA9355249FED62CB2">
    <w:name w:val="D9AED165903A4F3AA9355249FED62CB2"/>
    <w:rsid w:val="0002170E"/>
  </w:style>
  <w:style w:type="paragraph" w:customStyle="1" w:styleId="015C16CF46744504A5E88507C7DE92C6">
    <w:name w:val="015C16CF46744504A5E88507C7DE92C6"/>
    <w:rsid w:val="0002170E"/>
  </w:style>
  <w:style w:type="paragraph" w:customStyle="1" w:styleId="0ADECFD2B91F4FDF90AC1F72078F82A1">
    <w:name w:val="0ADECFD2B91F4FDF90AC1F72078F82A1"/>
    <w:rsid w:val="0002170E"/>
  </w:style>
  <w:style w:type="paragraph" w:customStyle="1" w:styleId="C6B0F71ED5764C5EAA4EDEB2CFF4C12B">
    <w:name w:val="C6B0F71ED5764C5EAA4EDEB2CFF4C12B"/>
    <w:rsid w:val="0002170E"/>
  </w:style>
  <w:style w:type="paragraph" w:customStyle="1" w:styleId="E4C6219E67B04D87AD3D7C25AD20DA71">
    <w:name w:val="E4C6219E67B04D87AD3D7C25AD20DA71"/>
    <w:rsid w:val="0002170E"/>
  </w:style>
  <w:style w:type="paragraph" w:customStyle="1" w:styleId="558540BCFDA440ECB23F43B93DFBE630">
    <w:name w:val="558540BCFDA440ECB23F43B93DFBE630"/>
    <w:rsid w:val="0002170E"/>
  </w:style>
  <w:style w:type="paragraph" w:customStyle="1" w:styleId="405781BFC7AF434C94AEC17ECB924C75">
    <w:name w:val="405781BFC7AF434C94AEC17ECB924C75"/>
    <w:rsid w:val="0002170E"/>
  </w:style>
  <w:style w:type="paragraph" w:customStyle="1" w:styleId="E4292F22665C49D6A608286BCD049A45">
    <w:name w:val="E4292F22665C49D6A608286BCD049A45"/>
    <w:rsid w:val="0002170E"/>
  </w:style>
  <w:style w:type="paragraph" w:customStyle="1" w:styleId="87AC7074A1F649EC9AF99C4F0F2B1E0C">
    <w:name w:val="87AC7074A1F649EC9AF99C4F0F2B1E0C"/>
    <w:rsid w:val="0002170E"/>
  </w:style>
  <w:style w:type="paragraph" w:customStyle="1" w:styleId="FF0FF76C129E4073AB8C24E9833D2945">
    <w:name w:val="FF0FF76C129E4073AB8C24E9833D2945"/>
    <w:rsid w:val="0002170E"/>
  </w:style>
  <w:style w:type="paragraph" w:customStyle="1" w:styleId="FB735FDD39294D429C0172CECE6B2AB3">
    <w:name w:val="FB735FDD39294D429C0172CECE6B2AB3"/>
    <w:rsid w:val="00FC58DD"/>
  </w:style>
  <w:style w:type="paragraph" w:customStyle="1" w:styleId="9FA42BE9CE154F3591C9CF2273D486FE">
    <w:name w:val="9FA42BE9CE154F3591C9CF2273D486FE"/>
    <w:rsid w:val="00FC58DD"/>
  </w:style>
  <w:style w:type="paragraph" w:customStyle="1" w:styleId="D95A8AEE87544DE2B3B4C41C0BCAADAA">
    <w:name w:val="D95A8AEE87544DE2B3B4C41C0BCAADAA"/>
    <w:rsid w:val="00FC58DD"/>
  </w:style>
  <w:style w:type="paragraph" w:customStyle="1" w:styleId="E38CF6F733F640C49662C665254251E7">
    <w:name w:val="E38CF6F733F640C49662C665254251E7"/>
    <w:rsid w:val="00FC58DD"/>
  </w:style>
  <w:style w:type="paragraph" w:customStyle="1" w:styleId="03EC368B903C4A95A661D65FEC5E7CF6">
    <w:name w:val="03EC368B903C4A95A661D65FEC5E7CF6"/>
    <w:rsid w:val="00FC58DD"/>
  </w:style>
  <w:style w:type="paragraph" w:customStyle="1" w:styleId="0A6AB4DF563B481C9CC4D9A56C75E025">
    <w:name w:val="0A6AB4DF563B481C9CC4D9A56C75E025"/>
    <w:rsid w:val="00FC58DD"/>
  </w:style>
  <w:style w:type="paragraph" w:customStyle="1" w:styleId="5E7657630A5B437B9DB1C57D3156BF06">
    <w:name w:val="5E7657630A5B437B9DB1C57D3156BF06"/>
    <w:rsid w:val="00FC58DD"/>
  </w:style>
  <w:style w:type="paragraph" w:customStyle="1" w:styleId="E16C055417DA4171A1EB78BC2F25BBC0">
    <w:name w:val="E16C055417DA4171A1EB78BC2F25BBC0"/>
    <w:rsid w:val="00FC58DD"/>
  </w:style>
  <w:style w:type="paragraph" w:customStyle="1" w:styleId="287096C6B5724D0C96B9836AA01991DC">
    <w:name w:val="287096C6B5724D0C96B9836AA01991DC"/>
    <w:rsid w:val="00FC58DD"/>
  </w:style>
  <w:style w:type="paragraph" w:customStyle="1" w:styleId="343C7ADC7640459DA7F4445C0C0E4413">
    <w:name w:val="343C7ADC7640459DA7F4445C0C0E4413"/>
    <w:rsid w:val="00FC58DD"/>
  </w:style>
  <w:style w:type="paragraph" w:customStyle="1" w:styleId="40C513F2CABB4AEE89CFCAAAD6257623">
    <w:name w:val="40C513F2CABB4AEE89CFCAAAD6257623"/>
    <w:rsid w:val="00FC58DD"/>
  </w:style>
  <w:style w:type="paragraph" w:customStyle="1" w:styleId="F157917084214836BEA1A69E609AACDB">
    <w:name w:val="F157917084214836BEA1A69E609AACDB"/>
    <w:rsid w:val="00FC58DD"/>
  </w:style>
  <w:style w:type="paragraph" w:customStyle="1" w:styleId="478EA199EE75480F973193494B1DFF78">
    <w:name w:val="478EA199EE75480F973193494B1DFF78"/>
    <w:rsid w:val="00FC58DD"/>
  </w:style>
  <w:style w:type="paragraph" w:customStyle="1" w:styleId="0173B42CD6F94E59B6F693F4126C0FC2">
    <w:name w:val="0173B42CD6F94E59B6F693F4126C0FC2"/>
    <w:rsid w:val="00FC58DD"/>
  </w:style>
  <w:style w:type="paragraph" w:customStyle="1" w:styleId="E972E91D269743DA911605E2EF17E88A">
    <w:name w:val="E972E91D269743DA911605E2EF17E88A"/>
    <w:rsid w:val="00FC58DD"/>
  </w:style>
  <w:style w:type="paragraph" w:customStyle="1" w:styleId="3911C089C73147E39FF92E6FBFAABF70">
    <w:name w:val="3911C089C73147E39FF92E6FBFAABF70"/>
    <w:rsid w:val="00FC58DD"/>
  </w:style>
  <w:style w:type="paragraph" w:customStyle="1" w:styleId="B0D2F37B915B4DCDA110B3B3B32F55D6">
    <w:name w:val="B0D2F37B915B4DCDA110B3B3B32F55D6"/>
    <w:rsid w:val="00FC58DD"/>
  </w:style>
  <w:style w:type="paragraph" w:customStyle="1" w:styleId="8331EFECC5D54FC7998A9C5EDE59AEE4">
    <w:name w:val="8331EFECC5D54FC7998A9C5EDE59AEE4"/>
    <w:rsid w:val="00FC58DD"/>
  </w:style>
  <w:style w:type="paragraph" w:customStyle="1" w:styleId="AA32611DC53E4B49A2C1CBA4CF9D65F3">
    <w:name w:val="AA32611DC53E4B49A2C1CBA4CF9D65F3"/>
    <w:rsid w:val="00FC58DD"/>
  </w:style>
  <w:style w:type="paragraph" w:customStyle="1" w:styleId="5528AA483DEC4A8BB3AD353BD5D0F2E6">
    <w:name w:val="5528AA483DEC4A8BB3AD353BD5D0F2E6"/>
    <w:rsid w:val="00FC58DD"/>
  </w:style>
  <w:style w:type="paragraph" w:customStyle="1" w:styleId="365A6776BD0A4FCFBFDE349131E9916A">
    <w:name w:val="365A6776BD0A4FCFBFDE349131E9916A"/>
    <w:rsid w:val="00FC58DD"/>
  </w:style>
  <w:style w:type="paragraph" w:customStyle="1" w:styleId="E02F44317FF043789F97DB1CC27C59FD">
    <w:name w:val="E02F44317FF043789F97DB1CC27C59FD"/>
    <w:rsid w:val="00FC58DD"/>
  </w:style>
  <w:style w:type="paragraph" w:customStyle="1" w:styleId="AAC0B6ECA0B449A09A483175998B2C64">
    <w:name w:val="AAC0B6ECA0B449A09A483175998B2C64"/>
    <w:rsid w:val="00FC58DD"/>
  </w:style>
  <w:style w:type="paragraph" w:customStyle="1" w:styleId="0F912A1DD803429BA4ABA35EABABACF6">
    <w:name w:val="0F912A1DD803429BA4ABA35EABABACF6"/>
    <w:rsid w:val="00FC58DD"/>
  </w:style>
  <w:style w:type="paragraph" w:customStyle="1" w:styleId="A78644E35A4A4C0BA6FEF674DB2C33A4">
    <w:name w:val="A78644E35A4A4C0BA6FEF674DB2C33A4"/>
    <w:rsid w:val="00FC58DD"/>
  </w:style>
  <w:style w:type="paragraph" w:customStyle="1" w:styleId="4690E86DAFDC41319C84E80CB7701F76">
    <w:name w:val="4690E86DAFDC41319C84E80CB7701F76"/>
    <w:rsid w:val="00FC58DD"/>
  </w:style>
  <w:style w:type="paragraph" w:customStyle="1" w:styleId="DDAF8D9417D245988F6FFC70CEC0ECCE">
    <w:name w:val="DDAF8D9417D245988F6FFC70CEC0ECCE"/>
    <w:rsid w:val="00FC58DD"/>
  </w:style>
  <w:style w:type="paragraph" w:customStyle="1" w:styleId="EA352B4EB3554E4D84415E83D03E9019">
    <w:name w:val="EA352B4EB3554E4D84415E83D03E9019"/>
    <w:rsid w:val="00FC58DD"/>
  </w:style>
  <w:style w:type="paragraph" w:customStyle="1" w:styleId="56199EA6253D4C80BE6A03C7A55E10F9">
    <w:name w:val="56199EA6253D4C80BE6A03C7A55E10F9"/>
    <w:rsid w:val="00FC58DD"/>
  </w:style>
  <w:style w:type="paragraph" w:customStyle="1" w:styleId="BBEA8F5098A24301AA26E28D5F36E6C4">
    <w:name w:val="BBEA8F5098A24301AA26E28D5F36E6C4"/>
    <w:rsid w:val="00FC58DD"/>
  </w:style>
  <w:style w:type="paragraph" w:customStyle="1" w:styleId="6C7FB32BB41E47BAABE2308862159EFB">
    <w:name w:val="6C7FB32BB41E47BAABE2308862159EFB"/>
    <w:rsid w:val="00FC58DD"/>
  </w:style>
  <w:style w:type="paragraph" w:customStyle="1" w:styleId="AE2E0FF14B3844609AC8C49D377652BD">
    <w:name w:val="AE2E0FF14B3844609AC8C49D377652BD"/>
    <w:rsid w:val="00FC58DD"/>
  </w:style>
  <w:style w:type="paragraph" w:customStyle="1" w:styleId="07C21AEF02974D7C9B21E8D854A22AB4">
    <w:name w:val="07C21AEF02974D7C9B21E8D854A22AB4"/>
    <w:rsid w:val="00FC58DD"/>
  </w:style>
  <w:style w:type="paragraph" w:customStyle="1" w:styleId="B81AE8ABB18F4A1BA296BAB42EABE71E">
    <w:name w:val="B81AE8ABB18F4A1BA296BAB42EABE71E"/>
    <w:rsid w:val="00FC58DD"/>
  </w:style>
  <w:style w:type="paragraph" w:customStyle="1" w:styleId="CED45B65DC814609858E98BDC4FCAB76">
    <w:name w:val="CED45B65DC814609858E98BDC4FCAB76"/>
    <w:rsid w:val="00FC58DD"/>
  </w:style>
  <w:style w:type="paragraph" w:customStyle="1" w:styleId="1CB582E2CC0646C3B7C9D5D5B4E74389">
    <w:name w:val="1CB582E2CC0646C3B7C9D5D5B4E74389"/>
    <w:rsid w:val="00FC58DD"/>
  </w:style>
  <w:style w:type="paragraph" w:customStyle="1" w:styleId="E82E3A28D4404498827381D9AD7903CC">
    <w:name w:val="E82E3A28D4404498827381D9AD7903CC"/>
    <w:rsid w:val="00FC58DD"/>
  </w:style>
  <w:style w:type="paragraph" w:customStyle="1" w:styleId="D891E82F7555474E823C79B99C8DE027">
    <w:name w:val="D891E82F7555474E823C79B99C8DE027"/>
    <w:rsid w:val="00FC58DD"/>
  </w:style>
  <w:style w:type="paragraph" w:customStyle="1" w:styleId="3820DCEBA1BC4F49ADE68FE9C5A90EB7">
    <w:name w:val="3820DCEBA1BC4F49ADE68FE9C5A90EB7"/>
    <w:rsid w:val="00FC58DD"/>
  </w:style>
  <w:style w:type="paragraph" w:customStyle="1" w:styleId="312DBF9CC5D042D0898AE5880E1F0D82">
    <w:name w:val="312DBF9CC5D042D0898AE5880E1F0D82"/>
    <w:rsid w:val="00FC58DD"/>
  </w:style>
  <w:style w:type="paragraph" w:customStyle="1" w:styleId="166206909FA1460D92B67691F4503B08">
    <w:name w:val="166206909FA1460D92B67691F4503B08"/>
    <w:rsid w:val="00FC58DD"/>
  </w:style>
  <w:style w:type="paragraph" w:customStyle="1" w:styleId="E1A14D09086940418C41BB8BFF0910E4">
    <w:name w:val="E1A14D09086940418C41BB8BFF0910E4"/>
    <w:rsid w:val="00FC58DD"/>
  </w:style>
  <w:style w:type="paragraph" w:customStyle="1" w:styleId="056E9A2005424A8DB5C8B0783452CAD7">
    <w:name w:val="056E9A2005424A8DB5C8B0783452CAD7"/>
    <w:rsid w:val="00FC58DD"/>
  </w:style>
  <w:style w:type="paragraph" w:customStyle="1" w:styleId="A3F3985F59C44253BF8791170F67634B">
    <w:name w:val="A3F3985F59C44253BF8791170F67634B"/>
    <w:rsid w:val="00FC58DD"/>
  </w:style>
  <w:style w:type="paragraph" w:customStyle="1" w:styleId="80DA7A44E77D463E9A3AB7A6AB2F22BF">
    <w:name w:val="80DA7A44E77D463E9A3AB7A6AB2F22BF"/>
    <w:rsid w:val="00FC58DD"/>
  </w:style>
  <w:style w:type="paragraph" w:customStyle="1" w:styleId="76B5CB2B15BA49D4AA8FABD2EF5F528B">
    <w:name w:val="76B5CB2B15BA49D4AA8FABD2EF5F528B"/>
    <w:rsid w:val="00FC58DD"/>
  </w:style>
  <w:style w:type="paragraph" w:customStyle="1" w:styleId="BCAF7D8B9B9C43CF8DD03844083A4543">
    <w:name w:val="BCAF7D8B9B9C43CF8DD03844083A4543"/>
    <w:rsid w:val="00FC58DD"/>
  </w:style>
  <w:style w:type="paragraph" w:customStyle="1" w:styleId="899376DBE49B4BAC81C682F63A5C2B92">
    <w:name w:val="899376DBE49B4BAC81C682F63A5C2B92"/>
    <w:rsid w:val="00FC58DD"/>
  </w:style>
  <w:style w:type="paragraph" w:customStyle="1" w:styleId="6858C9176E0C444AAFAF069445982275">
    <w:name w:val="6858C9176E0C444AAFAF069445982275"/>
    <w:rsid w:val="00FC58DD"/>
  </w:style>
  <w:style w:type="paragraph" w:customStyle="1" w:styleId="AAD281DCF1024468BA95BC6ED6F444A5">
    <w:name w:val="AAD281DCF1024468BA95BC6ED6F444A5"/>
    <w:rsid w:val="00FC58DD"/>
  </w:style>
  <w:style w:type="paragraph" w:customStyle="1" w:styleId="A378C8F7FB5A4CCF9DF6366DFF218817">
    <w:name w:val="A378C8F7FB5A4CCF9DF6366DFF218817"/>
    <w:rsid w:val="00FC58DD"/>
  </w:style>
  <w:style w:type="paragraph" w:customStyle="1" w:styleId="11E549AFD88549949511FE315A55F192">
    <w:name w:val="11E549AFD88549949511FE315A55F192"/>
    <w:rsid w:val="00FC58DD"/>
  </w:style>
  <w:style w:type="paragraph" w:customStyle="1" w:styleId="247209467D0145C3AB69E29EF124BD86">
    <w:name w:val="247209467D0145C3AB69E29EF124BD86"/>
    <w:rsid w:val="00FC58DD"/>
  </w:style>
  <w:style w:type="paragraph" w:customStyle="1" w:styleId="66FBC0346DD8448B963924F3C123A508">
    <w:name w:val="66FBC0346DD8448B963924F3C123A508"/>
    <w:rsid w:val="00FC58DD"/>
  </w:style>
  <w:style w:type="paragraph" w:customStyle="1" w:styleId="CC33E5FCED4A4D4087B68D04E4D04494">
    <w:name w:val="CC33E5FCED4A4D4087B68D04E4D04494"/>
    <w:rsid w:val="00FC58DD"/>
  </w:style>
  <w:style w:type="paragraph" w:customStyle="1" w:styleId="C2E6B683609D4848BD89C5CD1E8A3026">
    <w:name w:val="C2E6B683609D4848BD89C5CD1E8A3026"/>
    <w:rsid w:val="00FC58DD"/>
  </w:style>
  <w:style w:type="paragraph" w:customStyle="1" w:styleId="B4D6B4DF557945D5A3BEE7D9AFE6C33D">
    <w:name w:val="B4D6B4DF557945D5A3BEE7D9AFE6C33D"/>
    <w:rsid w:val="00FC58DD"/>
  </w:style>
  <w:style w:type="paragraph" w:customStyle="1" w:styleId="E43FE76C4A0B46F5BF923E326D6FDB4B">
    <w:name w:val="E43FE76C4A0B46F5BF923E326D6FDB4B"/>
    <w:rsid w:val="00FC58DD"/>
  </w:style>
  <w:style w:type="paragraph" w:customStyle="1" w:styleId="BE0206DAEAED435793C1D0A13243D6B8">
    <w:name w:val="BE0206DAEAED435793C1D0A13243D6B8"/>
    <w:rsid w:val="00FC58DD"/>
  </w:style>
  <w:style w:type="paragraph" w:customStyle="1" w:styleId="FB72BCE29D264FDA9DBCD04FACABA3DE">
    <w:name w:val="FB72BCE29D264FDA9DBCD04FACABA3DE"/>
    <w:rsid w:val="00FC58DD"/>
  </w:style>
  <w:style w:type="paragraph" w:customStyle="1" w:styleId="632E1A59737F438D80B13376B88B29C6">
    <w:name w:val="632E1A59737F438D80B13376B88B29C6"/>
    <w:rsid w:val="00FC58DD"/>
  </w:style>
  <w:style w:type="paragraph" w:customStyle="1" w:styleId="A992775B264749D5AC01881E5C0BC5BC">
    <w:name w:val="A992775B264749D5AC01881E5C0BC5BC"/>
    <w:rsid w:val="00FC58DD"/>
  </w:style>
  <w:style w:type="paragraph" w:customStyle="1" w:styleId="036339A0DC3744848A4E47479BF9356E">
    <w:name w:val="036339A0DC3744848A4E47479BF9356E"/>
    <w:rsid w:val="00FC58DD"/>
  </w:style>
  <w:style w:type="paragraph" w:customStyle="1" w:styleId="CEBC49050F0544E883021AE23F1B62F4">
    <w:name w:val="CEBC49050F0544E883021AE23F1B62F4"/>
    <w:rsid w:val="00FC58DD"/>
  </w:style>
  <w:style w:type="paragraph" w:customStyle="1" w:styleId="0D67D590C95942289D6E90723F270494">
    <w:name w:val="0D67D590C95942289D6E90723F270494"/>
    <w:rsid w:val="00FC58DD"/>
  </w:style>
  <w:style w:type="paragraph" w:customStyle="1" w:styleId="EDE56B91F23145F49E3A46E40453B160">
    <w:name w:val="EDE56B91F23145F49E3A46E40453B160"/>
    <w:rsid w:val="00FC58DD"/>
  </w:style>
  <w:style w:type="paragraph" w:customStyle="1" w:styleId="481B77CF4DD647E0918EA13A80D68C32">
    <w:name w:val="481B77CF4DD647E0918EA13A80D68C32"/>
    <w:rsid w:val="00FC58DD"/>
  </w:style>
  <w:style w:type="paragraph" w:customStyle="1" w:styleId="AFAC438F0A48444292F817ACC5FAB0DE">
    <w:name w:val="AFAC438F0A48444292F817ACC5FAB0DE"/>
    <w:rsid w:val="00FC58DD"/>
  </w:style>
  <w:style w:type="paragraph" w:customStyle="1" w:styleId="786F4A8EFEAA4CE6872B34E3B75CC939">
    <w:name w:val="786F4A8EFEAA4CE6872B34E3B75CC939"/>
    <w:rsid w:val="00FC58DD"/>
  </w:style>
  <w:style w:type="paragraph" w:customStyle="1" w:styleId="401CD9B9213F4627B26A1DDDC3471327">
    <w:name w:val="401CD9B9213F4627B26A1DDDC3471327"/>
    <w:rsid w:val="00FC58DD"/>
  </w:style>
  <w:style w:type="paragraph" w:customStyle="1" w:styleId="744926791D5240058C704CA048278E5D">
    <w:name w:val="744926791D5240058C704CA048278E5D"/>
    <w:rsid w:val="00FC58DD"/>
  </w:style>
  <w:style w:type="paragraph" w:customStyle="1" w:styleId="78A427A489B449C089C1DEF806D11C2B">
    <w:name w:val="78A427A489B449C089C1DEF806D11C2B"/>
    <w:rsid w:val="00FC58DD"/>
  </w:style>
  <w:style w:type="paragraph" w:customStyle="1" w:styleId="09E8332515D6478488146F817588734A">
    <w:name w:val="09E8332515D6478488146F817588734A"/>
    <w:rsid w:val="00FC58DD"/>
  </w:style>
  <w:style w:type="paragraph" w:customStyle="1" w:styleId="613368E55F454103A049CDB20FE3B82E">
    <w:name w:val="613368E55F454103A049CDB20FE3B82E"/>
    <w:rsid w:val="00FC58DD"/>
  </w:style>
  <w:style w:type="paragraph" w:customStyle="1" w:styleId="07EAEEF4A1B3443A9FDF5A7D7449501C">
    <w:name w:val="07EAEEF4A1B3443A9FDF5A7D7449501C"/>
    <w:rsid w:val="00FC58DD"/>
  </w:style>
  <w:style w:type="paragraph" w:customStyle="1" w:styleId="BBE901C44F85443BA2DC9B8AA241663B">
    <w:name w:val="BBE901C44F85443BA2DC9B8AA241663B"/>
    <w:rsid w:val="00FC58DD"/>
  </w:style>
  <w:style w:type="paragraph" w:customStyle="1" w:styleId="AE581C2FC46B47E6AD082D4275DBAA47">
    <w:name w:val="AE581C2FC46B47E6AD082D4275DBAA47"/>
    <w:rsid w:val="00FC58DD"/>
  </w:style>
  <w:style w:type="paragraph" w:customStyle="1" w:styleId="D2B937F867C14D29BB5477AD55C0839E">
    <w:name w:val="D2B937F867C14D29BB5477AD55C0839E"/>
    <w:rsid w:val="00FC58DD"/>
  </w:style>
  <w:style w:type="paragraph" w:customStyle="1" w:styleId="BDE88CC993F645BABE9762DE706A043A">
    <w:name w:val="BDE88CC993F645BABE9762DE706A043A"/>
    <w:rsid w:val="00FC58DD"/>
  </w:style>
  <w:style w:type="paragraph" w:customStyle="1" w:styleId="15CE6A5EF22C4A46939A0D011ADE9928">
    <w:name w:val="15CE6A5EF22C4A46939A0D011ADE9928"/>
    <w:rsid w:val="00FC58DD"/>
  </w:style>
  <w:style w:type="paragraph" w:customStyle="1" w:styleId="D27DF573656A4D6C9967C71696D42367">
    <w:name w:val="D27DF573656A4D6C9967C71696D42367"/>
    <w:rsid w:val="00FC58DD"/>
  </w:style>
  <w:style w:type="paragraph" w:customStyle="1" w:styleId="68EF74181A844552B4EAF988888501C0">
    <w:name w:val="68EF74181A844552B4EAF988888501C0"/>
    <w:rsid w:val="00FC58DD"/>
  </w:style>
  <w:style w:type="paragraph" w:customStyle="1" w:styleId="8B100AA873C947DEBAA88013F0AC997A">
    <w:name w:val="8B100AA873C947DEBAA88013F0AC997A"/>
    <w:rsid w:val="00FC58DD"/>
  </w:style>
  <w:style w:type="paragraph" w:customStyle="1" w:styleId="BC18544354624B10BB4AAC28A82F17CE">
    <w:name w:val="BC18544354624B10BB4AAC28A82F17CE"/>
    <w:rsid w:val="00FC58DD"/>
  </w:style>
  <w:style w:type="paragraph" w:customStyle="1" w:styleId="BF5D6FB010624E1CBFDEDD35FFF5DE15">
    <w:name w:val="BF5D6FB010624E1CBFDEDD35FFF5DE15"/>
    <w:rsid w:val="00FC58DD"/>
  </w:style>
  <w:style w:type="paragraph" w:customStyle="1" w:styleId="5192FFC8D02A4A7BBCBB1A27F20E2CF3">
    <w:name w:val="5192FFC8D02A4A7BBCBB1A27F20E2CF3"/>
    <w:rsid w:val="00FC58DD"/>
  </w:style>
  <w:style w:type="paragraph" w:customStyle="1" w:styleId="4C3F0B828E6A4812B385468AC9213C07">
    <w:name w:val="4C3F0B828E6A4812B385468AC9213C07"/>
    <w:rsid w:val="00FC58DD"/>
  </w:style>
  <w:style w:type="paragraph" w:customStyle="1" w:styleId="C5B494B00BD14EAA9F929DD50FC890BB">
    <w:name w:val="C5B494B00BD14EAA9F929DD50FC890BB"/>
    <w:rsid w:val="00FC58DD"/>
  </w:style>
  <w:style w:type="paragraph" w:customStyle="1" w:styleId="F748F7BD33EC4E089839E916C8B8D8DC">
    <w:name w:val="F748F7BD33EC4E089839E916C8B8D8DC"/>
    <w:rsid w:val="00FC58DD"/>
  </w:style>
  <w:style w:type="paragraph" w:customStyle="1" w:styleId="921FD1BB4F3C4B3C8B690360BDD35610">
    <w:name w:val="921FD1BB4F3C4B3C8B690360BDD35610"/>
    <w:rsid w:val="00FC58DD"/>
  </w:style>
  <w:style w:type="paragraph" w:customStyle="1" w:styleId="8F7186C29459477C9F5B2A61806D1809">
    <w:name w:val="8F7186C29459477C9F5B2A61806D1809"/>
    <w:rsid w:val="00FC58DD"/>
  </w:style>
  <w:style w:type="paragraph" w:customStyle="1" w:styleId="A040C867D1D74BB1A3C98D5CD9FBAE17">
    <w:name w:val="A040C867D1D74BB1A3C98D5CD9FBAE17"/>
    <w:rsid w:val="00FC58DD"/>
  </w:style>
  <w:style w:type="paragraph" w:customStyle="1" w:styleId="07177E6031D044E9A58E87B3DBBDF8EB">
    <w:name w:val="07177E6031D044E9A58E87B3DBBDF8EB"/>
    <w:rsid w:val="00FC58DD"/>
  </w:style>
  <w:style w:type="paragraph" w:customStyle="1" w:styleId="788F4A1C2C3243F5B93D3E1EC170126D">
    <w:name w:val="788F4A1C2C3243F5B93D3E1EC170126D"/>
    <w:rsid w:val="00FC58DD"/>
  </w:style>
  <w:style w:type="paragraph" w:customStyle="1" w:styleId="C4791B41084F4667BEC52ABAFFC9298A">
    <w:name w:val="C4791B41084F4667BEC52ABAFFC9298A"/>
    <w:rsid w:val="00FC58DD"/>
  </w:style>
  <w:style w:type="paragraph" w:customStyle="1" w:styleId="1EB14E9B5D8E4FFAB928B4BBC830B450">
    <w:name w:val="1EB14E9B5D8E4FFAB928B4BBC830B450"/>
    <w:rsid w:val="00FC58DD"/>
  </w:style>
  <w:style w:type="paragraph" w:customStyle="1" w:styleId="5E5F634898424B15B0D622BAADC31C69">
    <w:name w:val="5E5F634898424B15B0D622BAADC31C69"/>
    <w:rsid w:val="00FC58DD"/>
  </w:style>
  <w:style w:type="paragraph" w:customStyle="1" w:styleId="42F789CEAA444E4689A4640214E0C281">
    <w:name w:val="42F789CEAA444E4689A4640214E0C281"/>
    <w:rsid w:val="00FC58DD"/>
  </w:style>
  <w:style w:type="paragraph" w:customStyle="1" w:styleId="9E29B86D30B54A69A41336D9CE445AD7">
    <w:name w:val="9E29B86D30B54A69A41336D9CE445AD7"/>
    <w:rsid w:val="00FC58DD"/>
  </w:style>
  <w:style w:type="paragraph" w:customStyle="1" w:styleId="3A5930569D7D4EC9AC05033716E45CC5">
    <w:name w:val="3A5930569D7D4EC9AC05033716E45CC5"/>
    <w:rsid w:val="00FC58DD"/>
  </w:style>
  <w:style w:type="paragraph" w:customStyle="1" w:styleId="60603DF7B34B4911B3ACB83EA1EAB27A">
    <w:name w:val="60603DF7B34B4911B3ACB83EA1EAB27A"/>
    <w:rsid w:val="00FC58DD"/>
  </w:style>
  <w:style w:type="paragraph" w:customStyle="1" w:styleId="7FC5A74B6E274F4DB98C1B9B61DECF6D">
    <w:name w:val="7FC5A74B6E274F4DB98C1B9B61DECF6D"/>
    <w:rsid w:val="00FC58DD"/>
  </w:style>
  <w:style w:type="paragraph" w:customStyle="1" w:styleId="2EDA384195C2477292ACD3D4431AB63D">
    <w:name w:val="2EDA384195C2477292ACD3D4431AB63D"/>
    <w:rsid w:val="00FC58DD"/>
  </w:style>
  <w:style w:type="paragraph" w:customStyle="1" w:styleId="D406D9FBD7AC4092B3530C3EBE1CAA25">
    <w:name w:val="D406D9FBD7AC4092B3530C3EBE1CAA25"/>
    <w:rsid w:val="00FC58DD"/>
  </w:style>
  <w:style w:type="paragraph" w:customStyle="1" w:styleId="02E9FEF13510464B8BDFEDDA1D914A8D">
    <w:name w:val="02E9FEF13510464B8BDFEDDA1D914A8D"/>
    <w:rsid w:val="00FC58DD"/>
  </w:style>
  <w:style w:type="paragraph" w:customStyle="1" w:styleId="2ED023E05A544994A06CDA84DB6F867D">
    <w:name w:val="2ED023E05A544994A06CDA84DB6F867D"/>
    <w:rsid w:val="00FC58DD"/>
  </w:style>
  <w:style w:type="paragraph" w:customStyle="1" w:styleId="A185FCCE53AA43E48FFC8C78857770BA">
    <w:name w:val="A185FCCE53AA43E48FFC8C78857770BA"/>
    <w:rsid w:val="00FC58DD"/>
  </w:style>
  <w:style w:type="paragraph" w:customStyle="1" w:styleId="6E7370377A624894A81856E6C2478715">
    <w:name w:val="6E7370377A624894A81856E6C2478715"/>
    <w:rsid w:val="00FC58DD"/>
  </w:style>
  <w:style w:type="paragraph" w:customStyle="1" w:styleId="6555E5E450094926BB16794D205FA24B">
    <w:name w:val="6555E5E450094926BB16794D205FA24B"/>
    <w:rsid w:val="00FC58DD"/>
  </w:style>
  <w:style w:type="paragraph" w:customStyle="1" w:styleId="4894EB6D445C4D0C9BC344E8933B4826">
    <w:name w:val="4894EB6D445C4D0C9BC344E8933B4826"/>
    <w:rsid w:val="00FC58DD"/>
  </w:style>
  <w:style w:type="paragraph" w:customStyle="1" w:styleId="0C52602FFABE4B5FB5C0A35683B90DB0">
    <w:name w:val="0C52602FFABE4B5FB5C0A35683B90DB0"/>
    <w:rsid w:val="00FC58DD"/>
  </w:style>
  <w:style w:type="paragraph" w:customStyle="1" w:styleId="D015D5A690F34E069249DD72BFDBD30D">
    <w:name w:val="D015D5A690F34E069249DD72BFDBD30D"/>
    <w:rsid w:val="00FC58DD"/>
  </w:style>
  <w:style w:type="paragraph" w:customStyle="1" w:styleId="883589A6AF634FA0B8A9520A82A84236">
    <w:name w:val="883589A6AF634FA0B8A9520A82A84236"/>
    <w:rsid w:val="00FC58DD"/>
  </w:style>
  <w:style w:type="paragraph" w:customStyle="1" w:styleId="0BD1BD78745D46D18B3581F9CB83C46A">
    <w:name w:val="0BD1BD78745D46D18B3581F9CB83C46A"/>
    <w:rsid w:val="00FC58DD"/>
  </w:style>
  <w:style w:type="paragraph" w:customStyle="1" w:styleId="12861DDE2D844F3F8A1A9294D6D0F743">
    <w:name w:val="12861DDE2D844F3F8A1A9294D6D0F743"/>
    <w:rsid w:val="00FC58DD"/>
  </w:style>
  <w:style w:type="paragraph" w:customStyle="1" w:styleId="62DC677EC60B44B0B59B412B1BB7DB35">
    <w:name w:val="62DC677EC60B44B0B59B412B1BB7DB35"/>
    <w:rsid w:val="00FC58DD"/>
  </w:style>
  <w:style w:type="paragraph" w:customStyle="1" w:styleId="75FF551A10AD4973923EF893F7C3329D">
    <w:name w:val="75FF551A10AD4973923EF893F7C3329D"/>
    <w:rsid w:val="00FC58DD"/>
  </w:style>
  <w:style w:type="paragraph" w:customStyle="1" w:styleId="BE70D18F73FA4C9AA3E268227C50961C">
    <w:name w:val="BE70D18F73FA4C9AA3E268227C50961C"/>
    <w:rsid w:val="00FC58DD"/>
  </w:style>
  <w:style w:type="paragraph" w:customStyle="1" w:styleId="A9DCECCCC99E435887E7F81E0E0B891D">
    <w:name w:val="A9DCECCCC99E435887E7F81E0E0B891D"/>
    <w:rsid w:val="00FC58DD"/>
  </w:style>
  <w:style w:type="paragraph" w:customStyle="1" w:styleId="2481DB1A889A4538BE16E9018C0A03A4">
    <w:name w:val="2481DB1A889A4538BE16E9018C0A03A4"/>
    <w:rsid w:val="00FC58DD"/>
  </w:style>
  <w:style w:type="paragraph" w:customStyle="1" w:styleId="7D93E4D4345243F8A0AB18C51A819720">
    <w:name w:val="7D93E4D4345243F8A0AB18C51A819720"/>
    <w:rsid w:val="00FC58DD"/>
  </w:style>
  <w:style w:type="paragraph" w:customStyle="1" w:styleId="FE159F8AD943475E9D56EB5E4B9A7F25">
    <w:name w:val="FE159F8AD943475E9D56EB5E4B9A7F25"/>
    <w:rsid w:val="00FC58DD"/>
  </w:style>
  <w:style w:type="paragraph" w:customStyle="1" w:styleId="9568420D94D34A97BF3E6C5DD987E013">
    <w:name w:val="9568420D94D34A97BF3E6C5DD987E013"/>
    <w:rsid w:val="00FC58DD"/>
  </w:style>
  <w:style w:type="paragraph" w:customStyle="1" w:styleId="94B1EE1EF14C44AF92AB2DAB003AD436">
    <w:name w:val="94B1EE1EF14C44AF92AB2DAB003AD436"/>
    <w:rsid w:val="00FC58DD"/>
  </w:style>
  <w:style w:type="paragraph" w:customStyle="1" w:styleId="7B08583C7E5A4BF098FA7BF8CAB24218">
    <w:name w:val="7B08583C7E5A4BF098FA7BF8CAB24218"/>
    <w:rsid w:val="00FC58DD"/>
  </w:style>
  <w:style w:type="paragraph" w:customStyle="1" w:styleId="7EB54F61555D4A17A9F2B3D8FCA57836">
    <w:name w:val="7EB54F61555D4A17A9F2B3D8FCA57836"/>
    <w:rsid w:val="00FC58DD"/>
  </w:style>
  <w:style w:type="paragraph" w:customStyle="1" w:styleId="E77B0A82AAEB4F00BBE28112CC0CE929">
    <w:name w:val="E77B0A82AAEB4F00BBE28112CC0CE929"/>
    <w:rsid w:val="00FC58DD"/>
  </w:style>
  <w:style w:type="paragraph" w:customStyle="1" w:styleId="39A256CCFCC2484E8C2417A14D99C93C">
    <w:name w:val="39A256CCFCC2484E8C2417A14D99C93C"/>
    <w:rsid w:val="00FC58DD"/>
  </w:style>
  <w:style w:type="paragraph" w:customStyle="1" w:styleId="908022C0A1944C059D227703B9354CF4">
    <w:name w:val="908022C0A1944C059D227703B9354CF4"/>
    <w:rsid w:val="00FC58DD"/>
  </w:style>
  <w:style w:type="paragraph" w:customStyle="1" w:styleId="0134FBCC29A249F593980F30664057D3">
    <w:name w:val="0134FBCC29A249F593980F30664057D3"/>
    <w:rsid w:val="00FC58DD"/>
  </w:style>
  <w:style w:type="paragraph" w:customStyle="1" w:styleId="D0BC14CE64494EE7B6947315B99C8313">
    <w:name w:val="D0BC14CE64494EE7B6947315B99C8313"/>
    <w:rsid w:val="00FC58DD"/>
  </w:style>
  <w:style w:type="paragraph" w:customStyle="1" w:styleId="F37C9A8CDD4540338A5F2B2D4F80D461">
    <w:name w:val="F37C9A8CDD4540338A5F2B2D4F80D461"/>
    <w:rsid w:val="00FC58DD"/>
  </w:style>
  <w:style w:type="paragraph" w:customStyle="1" w:styleId="676038015EF14C0EB74BE9A25F711120">
    <w:name w:val="676038015EF14C0EB74BE9A25F711120"/>
    <w:rsid w:val="00FC58DD"/>
  </w:style>
  <w:style w:type="paragraph" w:customStyle="1" w:styleId="25622A21C6C84BA1953AAF83540B9799">
    <w:name w:val="25622A21C6C84BA1953AAF83540B9799"/>
    <w:rsid w:val="00FC58DD"/>
  </w:style>
  <w:style w:type="paragraph" w:customStyle="1" w:styleId="F5A889DC66B74514A1954A9F562D8AC5">
    <w:name w:val="F5A889DC66B74514A1954A9F562D8AC5"/>
    <w:rsid w:val="00FC58DD"/>
  </w:style>
  <w:style w:type="paragraph" w:customStyle="1" w:styleId="146D4A3FD604497F8BAA5208633CEF8B">
    <w:name w:val="146D4A3FD604497F8BAA5208633CEF8B"/>
    <w:rsid w:val="00FC58DD"/>
  </w:style>
  <w:style w:type="paragraph" w:customStyle="1" w:styleId="D36E055F7B6745DEAA9416F91CBE662D">
    <w:name w:val="D36E055F7B6745DEAA9416F91CBE662D"/>
    <w:rsid w:val="00FC58DD"/>
  </w:style>
  <w:style w:type="paragraph" w:customStyle="1" w:styleId="B8A69FDEBA9C490CB3C48FD4FA99FC69">
    <w:name w:val="B8A69FDEBA9C490CB3C48FD4FA99FC69"/>
    <w:rsid w:val="00FC58DD"/>
  </w:style>
  <w:style w:type="paragraph" w:customStyle="1" w:styleId="6FCBC3AEF0804B30B6E6470F8865C185">
    <w:name w:val="6FCBC3AEF0804B30B6E6470F8865C185"/>
    <w:rsid w:val="00FC58DD"/>
  </w:style>
  <w:style w:type="paragraph" w:customStyle="1" w:styleId="1E8987C9CD9848E0BFE76CE86139E535">
    <w:name w:val="1E8987C9CD9848E0BFE76CE86139E535"/>
    <w:rsid w:val="00FC58DD"/>
  </w:style>
  <w:style w:type="paragraph" w:customStyle="1" w:styleId="9AA39731440E47EE9CE118099AE4795C">
    <w:name w:val="9AA39731440E47EE9CE118099AE4795C"/>
    <w:rsid w:val="00FC58DD"/>
  </w:style>
  <w:style w:type="paragraph" w:customStyle="1" w:styleId="E00BDB83C7F14F599DED284ED280B76A">
    <w:name w:val="E00BDB83C7F14F599DED284ED280B76A"/>
    <w:rsid w:val="00FC58DD"/>
  </w:style>
  <w:style w:type="paragraph" w:customStyle="1" w:styleId="8B65D238A4B741598A7BB0321BFA8EA5">
    <w:name w:val="8B65D238A4B741598A7BB0321BFA8EA5"/>
    <w:rsid w:val="00FC58DD"/>
  </w:style>
  <w:style w:type="paragraph" w:customStyle="1" w:styleId="EB3FEC3E182E465AA8289A0243891A37">
    <w:name w:val="EB3FEC3E182E465AA8289A0243891A37"/>
    <w:rsid w:val="00FC58DD"/>
  </w:style>
  <w:style w:type="paragraph" w:customStyle="1" w:styleId="42CD0BA76DFD4874B4DEAAF3060A0049">
    <w:name w:val="42CD0BA76DFD4874B4DEAAF3060A0049"/>
    <w:rsid w:val="00FC58DD"/>
  </w:style>
  <w:style w:type="paragraph" w:customStyle="1" w:styleId="432354066E1840C783CA0DF193BE163B">
    <w:name w:val="432354066E1840C783CA0DF193BE163B"/>
    <w:rsid w:val="00FC58DD"/>
  </w:style>
  <w:style w:type="paragraph" w:customStyle="1" w:styleId="5DB1126406D8478B93EF56BC3DF5C750">
    <w:name w:val="5DB1126406D8478B93EF56BC3DF5C750"/>
    <w:rsid w:val="00FC58DD"/>
  </w:style>
  <w:style w:type="paragraph" w:customStyle="1" w:styleId="9BDB9A09C2B549B7831DB4335CBAE3D4">
    <w:name w:val="9BDB9A09C2B549B7831DB4335CBAE3D4"/>
    <w:rsid w:val="00FC58DD"/>
  </w:style>
  <w:style w:type="paragraph" w:customStyle="1" w:styleId="BF08FCCCD4234253A7B5A920F2F48F32">
    <w:name w:val="BF08FCCCD4234253A7B5A920F2F48F32"/>
    <w:rsid w:val="00FC58DD"/>
  </w:style>
  <w:style w:type="paragraph" w:customStyle="1" w:styleId="2C61C488F85A4BAB8E4284F0952BD028">
    <w:name w:val="2C61C488F85A4BAB8E4284F0952BD028"/>
    <w:rsid w:val="00FC58DD"/>
  </w:style>
  <w:style w:type="paragraph" w:customStyle="1" w:styleId="FB7D03E0D6F94EA78DA0641264A733E8">
    <w:name w:val="FB7D03E0D6F94EA78DA0641264A733E8"/>
    <w:rsid w:val="00FC58DD"/>
  </w:style>
  <w:style w:type="paragraph" w:customStyle="1" w:styleId="EA8430A0EC66461FBF6784FA9CEF55B6">
    <w:name w:val="EA8430A0EC66461FBF6784FA9CEF55B6"/>
    <w:rsid w:val="00FC58DD"/>
  </w:style>
  <w:style w:type="paragraph" w:customStyle="1" w:styleId="E3CB6DB9E34E402FAC8D6E8CB588DCEC">
    <w:name w:val="E3CB6DB9E34E402FAC8D6E8CB588DCEC"/>
    <w:rsid w:val="00FC58DD"/>
  </w:style>
  <w:style w:type="paragraph" w:customStyle="1" w:styleId="91EAFCA65E7645789428E345C70D127C">
    <w:name w:val="91EAFCA65E7645789428E345C70D127C"/>
    <w:rsid w:val="00FC58DD"/>
  </w:style>
  <w:style w:type="paragraph" w:customStyle="1" w:styleId="DDABB5A8E93E40ECA49B18F26556DC79">
    <w:name w:val="DDABB5A8E93E40ECA49B18F26556DC79"/>
    <w:rsid w:val="00FC58DD"/>
  </w:style>
  <w:style w:type="paragraph" w:customStyle="1" w:styleId="3A4442EEB5F64B51A043F24371755FE4">
    <w:name w:val="3A4442EEB5F64B51A043F24371755FE4"/>
    <w:rsid w:val="00FC58DD"/>
  </w:style>
  <w:style w:type="paragraph" w:customStyle="1" w:styleId="C2052638177C4323A58A055B6920FA28">
    <w:name w:val="C2052638177C4323A58A055B6920FA28"/>
    <w:rsid w:val="00FC58DD"/>
  </w:style>
  <w:style w:type="paragraph" w:customStyle="1" w:styleId="44624508E70C4FD08EA7AE696C067809">
    <w:name w:val="44624508E70C4FD08EA7AE696C067809"/>
    <w:rsid w:val="00FC58DD"/>
  </w:style>
  <w:style w:type="paragraph" w:customStyle="1" w:styleId="8190B49B0CB349CE83E7A30FB306DE8A">
    <w:name w:val="8190B49B0CB349CE83E7A30FB306DE8A"/>
    <w:rsid w:val="00FC58DD"/>
  </w:style>
  <w:style w:type="paragraph" w:customStyle="1" w:styleId="C3961E54686E4999B1CD03E71C4661DC">
    <w:name w:val="C3961E54686E4999B1CD03E71C4661DC"/>
    <w:rsid w:val="00FC58DD"/>
  </w:style>
  <w:style w:type="paragraph" w:customStyle="1" w:styleId="B5C6DF7BB0D9448CB4A0795B2111E50D">
    <w:name w:val="B5C6DF7BB0D9448CB4A0795B2111E50D"/>
    <w:rsid w:val="00FC58DD"/>
  </w:style>
  <w:style w:type="paragraph" w:customStyle="1" w:styleId="7F73F02647CC4C44A63CA3C812528B64">
    <w:name w:val="7F73F02647CC4C44A63CA3C812528B64"/>
    <w:rsid w:val="00FC58DD"/>
  </w:style>
  <w:style w:type="paragraph" w:customStyle="1" w:styleId="EA1DC92B8B7F4680A945E4D422C627F4">
    <w:name w:val="EA1DC92B8B7F4680A945E4D422C627F4"/>
    <w:rsid w:val="00FC58DD"/>
  </w:style>
  <w:style w:type="paragraph" w:customStyle="1" w:styleId="7C13FAC6D14D49A897C2866BBE538B99">
    <w:name w:val="7C13FAC6D14D49A897C2866BBE538B99"/>
    <w:rsid w:val="00FC58DD"/>
  </w:style>
  <w:style w:type="paragraph" w:customStyle="1" w:styleId="1569DA69107742AAA21E9A5FA60031E5">
    <w:name w:val="1569DA69107742AAA21E9A5FA60031E5"/>
    <w:rsid w:val="00FC58DD"/>
  </w:style>
  <w:style w:type="paragraph" w:customStyle="1" w:styleId="DCED1FB8420C45ABB3EEACD81FD0547B">
    <w:name w:val="DCED1FB8420C45ABB3EEACD81FD0547B"/>
    <w:rsid w:val="00FC58DD"/>
  </w:style>
  <w:style w:type="paragraph" w:customStyle="1" w:styleId="74D1C18E8B9942B28622F042F7694251">
    <w:name w:val="74D1C18E8B9942B28622F042F7694251"/>
    <w:rsid w:val="00FC58DD"/>
  </w:style>
  <w:style w:type="paragraph" w:customStyle="1" w:styleId="68F8E358F0AE41BBBF505E1D1A5EA36F">
    <w:name w:val="68F8E358F0AE41BBBF505E1D1A5EA36F"/>
    <w:rsid w:val="00FC58DD"/>
  </w:style>
  <w:style w:type="paragraph" w:customStyle="1" w:styleId="1BCF25321A1A47819E850E04F0B33716">
    <w:name w:val="1BCF25321A1A47819E850E04F0B33716"/>
    <w:rsid w:val="00FC58DD"/>
  </w:style>
  <w:style w:type="paragraph" w:customStyle="1" w:styleId="0C61876416144BB384E2D3E9607CDEE6">
    <w:name w:val="0C61876416144BB384E2D3E9607CDEE6"/>
    <w:rsid w:val="00FC58DD"/>
  </w:style>
  <w:style w:type="paragraph" w:customStyle="1" w:styleId="89E36CAEEAD2405CB16EC9F24410503F">
    <w:name w:val="89E36CAEEAD2405CB16EC9F24410503F"/>
    <w:rsid w:val="00FC58DD"/>
  </w:style>
  <w:style w:type="paragraph" w:customStyle="1" w:styleId="B447E2D812144E7D8C9BDDC070FC4525">
    <w:name w:val="B447E2D812144E7D8C9BDDC070FC4525"/>
    <w:rsid w:val="00FC58DD"/>
  </w:style>
  <w:style w:type="paragraph" w:customStyle="1" w:styleId="505D2E879E4B428C8145DFB841560543">
    <w:name w:val="505D2E879E4B428C8145DFB841560543"/>
    <w:rsid w:val="00FC58DD"/>
  </w:style>
  <w:style w:type="paragraph" w:customStyle="1" w:styleId="B3EBB1D948A44C46B169D5F67C0583FC">
    <w:name w:val="B3EBB1D948A44C46B169D5F67C0583FC"/>
    <w:rsid w:val="00FC58DD"/>
  </w:style>
  <w:style w:type="paragraph" w:customStyle="1" w:styleId="A35E3B749F4B484E97973AE518A56B89">
    <w:name w:val="A35E3B749F4B484E97973AE518A56B89"/>
    <w:rsid w:val="00FC58DD"/>
  </w:style>
  <w:style w:type="paragraph" w:customStyle="1" w:styleId="DBDD17BAD0804B8F8FD4E406DC553FD4">
    <w:name w:val="DBDD17BAD0804B8F8FD4E406DC553FD4"/>
    <w:rsid w:val="00FC58DD"/>
  </w:style>
  <w:style w:type="paragraph" w:customStyle="1" w:styleId="DCCF54F4EA444E9C82396076D7021C17">
    <w:name w:val="DCCF54F4EA444E9C82396076D7021C17"/>
    <w:rsid w:val="00FC58DD"/>
  </w:style>
  <w:style w:type="paragraph" w:customStyle="1" w:styleId="C55D9184CD694F619C11F486BD459739">
    <w:name w:val="C55D9184CD694F619C11F486BD459739"/>
    <w:rsid w:val="00FC58DD"/>
  </w:style>
  <w:style w:type="paragraph" w:customStyle="1" w:styleId="B8308D5C52844EF8B4D8C5891547404A">
    <w:name w:val="B8308D5C52844EF8B4D8C5891547404A"/>
    <w:rsid w:val="00FC58DD"/>
  </w:style>
  <w:style w:type="paragraph" w:customStyle="1" w:styleId="49450CD3090947B4868A2BD5654889BD">
    <w:name w:val="49450CD3090947B4868A2BD5654889BD"/>
    <w:rsid w:val="00FC58DD"/>
  </w:style>
  <w:style w:type="paragraph" w:customStyle="1" w:styleId="B924CC996D85499EB6A090FBC16B9BDF">
    <w:name w:val="B924CC996D85499EB6A090FBC16B9BDF"/>
    <w:rsid w:val="00FC58DD"/>
  </w:style>
  <w:style w:type="paragraph" w:customStyle="1" w:styleId="C008D128F6404879ACD61C11E016C926">
    <w:name w:val="C008D128F6404879ACD61C11E016C926"/>
    <w:rsid w:val="00FC58DD"/>
  </w:style>
  <w:style w:type="paragraph" w:customStyle="1" w:styleId="596810CFCCAC4467988BEC774C1344B4">
    <w:name w:val="596810CFCCAC4467988BEC774C1344B4"/>
    <w:rsid w:val="00FC58DD"/>
  </w:style>
  <w:style w:type="paragraph" w:customStyle="1" w:styleId="AF219F57087B4F5D9B049E6E71BC8C67">
    <w:name w:val="AF219F57087B4F5D9B049E6E71BC8C67"/>
    <w:rsid w:val="00FC58DD"/>
  </w:style>
  <w:style w:type="paragraph" w:customStyle="1" w:styleId="EC4CECABCC694017B2828BFC37482576">
    <w:name w:val="EC4CECABCC694017B2828BFC37482576"/>
    <w:rsid w:val="00FC58DD"/>
  </w:style>
  <w:style w:type="paragraph" w:customStyle="1" w:styleId="9C4A48990F9943609EA74E503B81386B">
    <w:name w:val="9C4A48990F9943609EA74E503B81386B"/>
    <w:rsid w:val="00FC58DD"/>
  </w:style>
  <w:style w:type="paragraph" w:customStyle="1" w:styleId="69D7AD4730134EA6803932FB5709B48A">
    <w:name w:val="69D7AD4730134EA6803932FB5709B48A"/>
    <w:rsid w:val="00FC58DD"/>
  </w:style>
  <w:style w:type="paragraph" w:customStyle="1" w:styleId="2939022B75D94FBEA59BB01B85F67533">
    <w:name w:val="2939022B75D94FBEA59BB01B85F67533"/>
    <w:rsid w:val="00FC58DD"/>
  </w:style>
  <w:style w:type="paragraph" w:customStyle="1" w:styleId="D8F545B8F81A4F989F0FA8FE88B05E48">
    <w:name w:val="D8F545B8F81A4F989F0FA8FE88B05E48"/>
    <w:rsid w:val="00FC58DD"/>
  </w:style>
  <w:style w:type="paragraph" w:customStyle="1" w:styleId="D76A34BA1B7A45E388A565E2767B008F">
    <w:name w:val="D76A34BA1B7A45E388A565E2767B008F"/>
    <w:rsid w:val="00FC58DD"/>
  </w:style>
  <w:style w:type="paragraph" w:customStyle="1" w:styleId="74E459DD36A84E6CB3178E86099C641F">
    <w:name w:val="74E459DD36A84E6CB3178E86099C641F"/>
    <w:rsid w:val="00FC58DD"/>
  </w:style>
  <w:style w:type="paragraph" w:customStyle="1" w:styleId="FC17ACD7B83148C0B2A667ACCFEB2D09">
    <w:name w:val="FC17ACD7B83148C0B2A667ACCFEB2D09"/>
    <w:rsid w:val="00FC58DD"/>
  </w:style>
  <w:style w:type="paragraph" w:customStyle="1" w:styleId="37CBAA1877A74CA6BD9A944C923F3E8B">
    <w:name w:val="37CBAA1877A74CA6BD9A944C923F3E8B"/>
    <w:rsid w:val="00FC58DD"/>
  </w:style>
  <w:style w:type="paragraph" w:customStyle="1" w:styleId="09D28E5CB0114E91A6E13B7C32EA5AAD">
    <w:name w:val="09D28E5CB0114E91A6E13B7C32EA5AAD"/>
    <w:rsid w:val="00FC58DD"/>
  </w:style>
  <w:style w:type="paragraph" w:customStyle="1" w:styleId="AC43D6724DFE47AEABA92FF55D2BE083">
    <w:name w:val="AC43D6724DFE47AEABA92FF55D2BE083"/>
    <w:rsid w:val="00FC58DD"/>
  </w:style>
  <w:style w:type="paragraph" w:customStyle="1" w:styleId="066A114DE2CD4EFC983E05DD6A8071EA">
    <w:name w:val="066A114DE2CD4EFC983E05DD6A8071EA"/>
    <w:rsid w:val="00FC58DD"/>
  </w:style>
  <w:style w:type="paragraph" w:customStyle="1" w:styleId="2BFC44CF68744830B86479EB89488A11">
    <w:name w:val="2BFC44CF68744830B86479EB89488A11"/>
    <w:rsid w:val="00FC58DD"/>
  </w:style>
  <w:style w:type="paragraph" w:customStyle="1" w:styleId="C447DF6F6E93466291C4228BDAA8366A">
    <w:name w:val="C447DF6F6E93466291C4228BDAA8366A"/>
    <w:rsid w:val="00FC58DD"/>
  </w:style>
  <w:style w:type="paragraph" w:customStyle="1" w:styleId="5F1F953DAC024146882A6218E6F41893">
    <w:name w:val="5F1F953DAC024146882A6218E6F41893"/>
    <w:rsid w:val="00FC58DD"/>
  </w:style>
  <w:style w:type="paragraph" w:customStyle="1" w:styleId="709FAFAF43454F8B91BDA9BF1405F6CD">
    <w:name w:val="709FAFAF43454F8B91BDA9BF1405F6CD"/>
    <w:rsid w:val="00FC58DD"/>
  </w:style>
  <w:style w:type="paragraph" w:customStyle="1" w:styleId="085F6C3C54E9453998BF09B87B329FD3">
    <w:name w:val="085F6C3C54E9453998BF09B87B329FD3"/>
    <w:rsid w:val="00FC58DD"/>
  </w:style>
  <w:style w:type="paragraph" w:customStyle="1" w:styleId="29AF35C981674D0FBAAF493EB003C73D">
    <w:name w:val="29AF35C981674D0FBAAF493EB003C73D"/>
    <w:rsid w:val="00FC58DD"/>
  </w:style>
  <w:style w:type="paragraph" w:customStyle="1" w:styleId="70871DD985FF4A9E9513A26BF8319FF3">
    <w:name w:val="70871DD985FF4A9E9513A26BF8319FF3"/>
    <w:rsid w:val="00FC58DD"/>
  </w:style>
  <w:style w:type="paragraph" w:customStyle="1" w:styleId="7DF00B6EF000424B8A6A0CD55BE9F2E8">
    <w:name w:val="7DF00B6EF000424B8A6A0CD55BE9F2E8"/>
    <w:rsid w:val="00FC58DD"/>
  </w:style>
  <w:style w:type="paragraph" w:customStyle="1" w:styleId="923F62D8C02B4DBC905C4E4E8A0D9AB5">
    <w:name w:val="923F62D8C02B4DBC905C4E4E8A0D9AB5"/>
    <w:rsid w:val="00FC58DD"/>
  </w:style>
  <w:style w:type="paragraph" w:customStyle="1" w:styleId="C932A36C0FB245AAA9F0E8CC9D63128D">
    <w:name w:val="C932A36C0FB245AAA9F0E8CC9D63128D"/>
    <w:rsid w:val="00FC58DD"/>
  </w:style>
  <w:style w:type="paragraph" w:customStyle="1" w:styleId="634273BAA8AC4F1AA61F12F3F7F9E446">
    <w:name w:val="634273BAA8AC4F1AA61F12F3F7F9E446"/>
    <w:rsid w:val="00FC58DD"/>
  </w:style>
  <w:style w:type="paragraph" w:customStyle="1" w:styleId="88AC137ACF2B4AA395A77111721900EE">
    <w:name w:val="88AC137ACF2B4AA395A77111721900EE"/>
    <w:rsid w:val="00FC58DD"/>
  </w:style>
  <w:style w:type="paragraph" w:customStyle="1" w:styleId="144D4AF3E7D44E4DB61E1016E57A2369">
    <w:name w:val="144D4AF3E7D44E4DB61E1016E57A2369"/>
    <w:rsid w:val="00FC58DD"/>
  </w:style>
  <w:style w:type="paragraph" w:customStyle="1" w:styleId="453BCFD2D021499194D67926743E0E8F">
    <w:name w:val="453BCFD2D021499194D67926743E0E8F"/>
    <w:rsid w:val="00FC58DD"/>
  </w:style>
  <w:style w:type="paragraph" w:customStyle="1" w:styleId="A8D9B332584F4DEABF7325F9A6A821DF">
    <w:name w:val="A8D9B332584F4DEABF7325F9A6A821DF"/>
    <w:rsid w:val="00FC58DD"/>
  </w:style>
  <w:style w:type="paragraph" w:customStyle="1" w:styleId="41E65304571B4ECBB87F11DE844275AA">
    <w:name w:val="41E65304571B4ECBB87F11DE844275AA"/>
    <w:rsid w:val="00FC58DD"/>
  </w:style>
  <w:style w:type="paragraph" w:customStyle="1" w:styleId="EF3F1BE8BF5746478947C26A3DF149BC">
    <w:name w:val="EF3F1BE8BF5746478947C26A3DF149BC"/>
    <w:rsid w:val="00FC58DD"/>
  </w:style>
  <w:style w:type="paragraph" w:customStyle="1" w:styleId="01EF41F9488342C5A57F24BDF60B4BFB">
    <w:name w:val="01EF41F9488342C5A57F24BDF60B4BFB"/>
    <w:rsid w:val="00FC58DD"/>
  </w:style>
  <w:style w:type="paragraph" w:customStyle="1" w:styleId="33C521154050404888AC44BFFFC745E5">
    <w:name w:val="33C521154050404888AC44BFFFC745E5"/>
    <w:rsid w:val="00FC58DD"/>
  </w:style>
  <w:style w:type="paragraph" w:customStyle="1" w:styleId="48D17FE95AE34D69A5672D2371F8AD5E">
    <w:name w:val="48D17FE95AE34D69A5672D2371F8AD5E"/>
    <w:rsid w:val="00FC58DD"/>
  </w:style>
  <w:style w:type="paragraph" w:customStyle="1" w:styleId="D8B30A46D9D544DEBEEAC83BF7DC90F4">
    <w:name w:val="D8B30A46D9D544DEBEEAC83BF7DC90F4"/>
    <w:rsid w:val="00FC58DD"/>
  </w:style>
  <w:style w:type="paragraph" w:customStyle="1" w:styleId="D5BFE274EA66407E8C024111E0DE1B8F">
    <w:name w:val="D5BFE274EA66407E8C024111E0DE1B8F"/>
    <w:rsid w:val="00FC58DD"/>
  </w:style>
  <w:style w:type="paragraph" w:customStyle="1" w:styleId="A88D65D001C64C52AEE9F87F0E70343F">
    <w:name w:val="A88D65D001C64C52AEE9F87F0E70343F"/>
    <w:rsid w:val="00FC58DD"/>
  </w:style>
  <w:style w:type="paragraph" w:customStyle="1" w:styleId="AF2F1F9F770C4017B6F81F99CC895A0B">
    <w:name w:val="AF2F1F9F770C4017B6F81F99CC895A0B"/>
    <w:rsid w:val="00FC58DD"/>
  </w:style>
  <w:style w:type="paragraph" w:customStyle="1" w:styleId="64D4A79172534358A79C31829E8E1F4A">
    <w:name w:val="64D4A79172534358A79C31829E8E1F4A"/>
    <w:rsid w:val="00FC58DD"/>
  </w:style>
  <w:style w:type="paragraph" w:customStyle="1" w:styleId="F348C25BB40F448F88913028B9FCD0BE">
    <w:name w:val="F348C25BB40F448F88913028B9FCD0BE"/>
    <w:rsid w:val="00FC58DD"/>
  </w:style>
  <w:style w:type="paragraph" w:customStyle="1" w:styleId="DC6EFB0CB422456EB18EFE1D65EABE76">
    <w:name w:val="DC6EFB0CB422456EB18EFE1D65EABE76"/>
    <w:rsid w:val="00FC58DD"/>
  </w:style>
  <w:style w:type="paragraph" w:customStyle="1" w:styleId="D4F96B9101384D339A21224A7AC22513">
    <w:name w:val="D4F96B9101384D339A21224A7AC22513"/>
    <w:rsid w:val="00FC58DD"/>
  </w:style>
  <w:style w:type="paragraph" w:customStyle="1" w:styleId="AAB56FFD61B1456A916D8FB70B1D5D96">
    <w:name w:val="AAB56FFD61B1456A916D8FB70B1D5D96"/>
    <w:rsid w:val="00FC58DD"/>
  </w:style>
  <w:style w:type="paragraph" w:customStyle="1" w:styleId="23781DB598C149BDBD7CA3D9A58ED55E">
    <w:name w:val="23781DB598C149BDBD7CA3D9A58ED55E"/>
    <w:rsid w:val="00FC58DD"/>
  </w:style>
  <w:style w:type="paragraph" w:customStyle="1" w:styleId="96A74A39584D43BB91C9E560DB0176DC">
    <w:name w:val="96A74A39584D43BB91C9E560DB0176DC"/>
    <w:rsid w:val="00FC58DD"/>
  </w:style>
  <w:style w:type="paragraph" w:customStyle="1" w:styleId="F8CB61D90A5645ACB380CFC6C6961CF0">
    <w:name w:val="F8CB61D90A5645ACB380CFC6C6961CF0"/>
    <w:rsid w:val="00FC58DD"/>
  </w:style>
  <w:style w:type="paragraph" w:customStyle="1" w:styleId="624D757C00DE4D5C9A57A70F8EF23C8A">
    <w:name w:val="624D757C00DE4D5C9A57A70F8EF23C8A"/>
    <w:rsid w:val="00FC58DD"/>
  </w:style>
  <w:style w:type="paragraph" w:customStyle="1" w:styleId="C935D437C4314D7697D92D20941BC243">
    <w:name w:val="C935D437C4314D7697D92D20941BC243"/>
    <w:rsid w:val="00FC58DD"/>
  </w:style>
  <w:style w:type="paragraph" w:customStyle="1" w:styleId="73913C0EA420464A80A529C15C84C788">
    <w:name w:val="73913C0EA420464A80A529C15C84C788"/>
    <w:rsid w:val="00FC58DD"/>
  </w:style>
  <w:style w:type="paragraph" w:customStyle="1" w:styleId="7BAFE953AEFD46BCB02140C064A25F62">
    <w:name w:val="7BAFE953AEFD46BCB02140C064A25F62"/>
    <w:rsid w:val="00FC58DD"/>
  </w:style>
  <w:style w:type="paragraph" w:customStyle="1" w:styleId="95AC7E29E08047CF8D89E042CEF99887">
    <w:name w:val="95AC7E29E08047CF8D89E042CEF99887"/>
    <w:rsid w:val="00FC58DD"/>
  </w:style>
  <w:style w:type="paragraph" w:customStyle="1" w:styleId="2CBEB25077614384A894A37A7B028D35">
    <w:name w:val="2CBEB25077614384A894A37A7B028D35"/>
    <w:rsid w:val="00FC58DD"/>
  </w:style>
  <w:style w:type="paragraph" w:customStyle="1" w:styleId="3179B98B6E894DDA81E908B9BB44AB32">
    <w:name w:val="3179B98B6E894DDA81E908B9BB44AB32"/>
    <w:rsid w:val="00FC58DD"/>
  </w:style>
  <w:style w:type="paragraph" w:customStyle="1" w:styleId="8AAF29CB21C347419EBCAA58301AC014">
    <w:name w:val="8AAF29CB21C347419EBCAA58301AC014"/>
    <w:rsid w:val="00FC58DD"/>
  </w:style>
  <w:style w:type="paragraph" w:customStyle="1" w:styleId="C1874B48200A420EBE8CAB7D3197A0F4">
    <w:name w:val="C1874B48200A420EBE8CAB7D3197A0F4"/>
    <w:rsid w:val="00FC58DD"/>
  </w:style>
  <w:style w:type="paragraph" w:customStyle="1" w:styleId="5F9610369E874E12881F175A471865CB">
    <w:name w:val="5F9610369E874E12881F175A471865CB"/>
    <w:rsid w:val="00FC58DD"/>
  </w:style>
  <w:style w:type="paragraph" w:customStyle="1" w:styleId="C20E7B8719354CE18E5DE9A7AB0660D5">
    <w:name w:val="C20E7B8719354CE18E5DE9A7AB0660D5"/>
    <w:rsid w:val="00FC58DD"/>
  </w:style>
  <w:style w:type="paragraph" w:customStyle="1" w:styleId="95B7ADD2B91F45FCB806B3CD5D8B25C3">
    <w:name w:val="95B7ADD2B91F45FCB806B3CD5D8B25C3"/>
    <w:rsid w:val="00FC58DD"/>
  </w:style>
  <w:style w:type="paragraph" w:customStyle="1" w:styleId="8C53360A0BFA45C3ADFD817D9C0E0DA3">
    <w:name w:val="8C53360A0BFA45C3ADFD817D9C0E0DA3"/>
    <w:rsid w:val="00FC58DD"/>
  </w:style>
  <w:style w:type="paragraph" w:customStyle="1" w:styleId="B7688D4F13694585BA6FA5947F0EBEB3">
    <w:name w:val="B7688D4F13694585BA6FA5947F0EBEB3"/>
    <w:rsid w:val="00FC58DD"/>
  </w:style>
  <w:style w:type="paragraph" w:customStyle="1" w:styleId="BFA5C960349943B78AE1DFA01DA4A067">
    <w:name w:val="BFA5C960349943B78AE1DFA01DA4A067"/>
    <w:rsid w:val="00FC58DD"/>
  </w:style>
  <w:style w:type="paragraph" w:customStyle="1" w:styleId="85B91913204242E48C2DB061D3921069">
    <w:name w:val="85B91913204242E48C2DB061D3921069"/>
    <w:rsid w:val="00FC58DD"/>
  </w:style>
  <w:style w:type="paragraph" w:customStyle="1" w:styleId="72741E8BFE4445C1A95BE9630E588A17">
    <w:name w:val="72741E8BFE4445C1A95BE9630E588A17"/>
    <w:rsid w:val="00FC58DD"/>
  </w:style>
  <w:style w:type="paragraph" w:customStyle="1" w:styleId="08F5DAAC3D514906A6CF365DC9B808E5">
    <w:name w:val="08F5DAAC3D514906A6CF365DC9B808E5"/>
    <w:rsid w:val="00FC58DD"/>
  </w:style>
  <w:style w:type="paragraph" w:customStyle="1" w:styleId="000B1C9908314C1484126D0634D7CEB7">
    <w:name w:val="000B1C9908314C1484126D0634D7CEB7"/>
    <w:rsid w:val="00FC58DD"/>
  </w:style>
  <w:style w:type="paragraph" w:customStyle="1" w:styleId="EA65FD2D27404856A5FEA8F00AF7B6E4">
    <w:name w:val="EA65FD2D27404856A5FEA8F00AF7B6E4"/>
    <w:rsid w:val="00FC58DD"/>
  </w:style>
  <w:style w:type="paragraph" w:customStyle="1" w:styleId="A1E67BBBDE1B4B5A9EDB38228482F45C">
    <w:name w:val="A1E67BBBDE1B4B5A9EDB38228482F45C"/>
    <w:rsid w:val="00FC58DD"/>
  </w:style>
  <w:style w:type="paragraph" w:customStyle="1" w:styleId="252C12AFE61F4EDB885CF1BCD1D6BBAA">
    <w:name w:val="252C12AFE61F4EDB885CF1BCD1D6BBAA"/>
    <w:rsid w:val="00FC58DD"/>
  </w:style>
  <w:style w:type="paragraph" w:customStyle="1" w:styleId="B6918AF3558049D794F2A6F4F675AFF4">
    <w:name w:val="B6918AF3558049D794F2A6F4F675AFF4"/>
    <w:rsid w:val="00FC58DD"/>
  </w:style>
  <w:style w:type="paragraph" w:customStyle="1" w:styleId="0FA306910EBE43D28655F0C5F8A3F6BD">
    <w:name w:val="0FA306910EBE43D28655F0C5F8A3F6BD"/>
    <w:rsid w:val="00FC58DD"/>
  </w:style>
  <w:style w:type="paragraph" w:customStyle="1" w:styleId="E92B2CA55B7D4FBEB5B09E2EF0BE5361">
    <w:name w:val="E92B2CA55B7D4FBEB5B09E2EF0BE5361"/>
    <w:rsid w:val="00FC58DD"/>
  </w:style>
  <w:style w:type="paragraph" w:customStyle="1" w:styleId="4B28DB5BCECE467FBD933AE65F57C41A">
    <w:name w:val="4B28DB5BCECE467FBD933AE65F57C41A"/>
    <w:rsid w:val="00FC58DD"/>
  </w:style>
  <w:style w:type="paragraph" w:customStyle="1" w:styleId="09574EA99EA0474C8AB0C1047310D9C5">
    <w:name w:val="09574EA99EA0474C8AB0C1047310D9C5"/>
    <w:rsid w:val="00FC58DD"/>
  </w:style>
  <w:style w:type="paragraph" w:customStyle="1" w:styleId="1FDE125BB61D4C1E981716F58853775E">
    <w:name w:val="1FDE125BB61D4C1E981716F58853775E"/>
    <w:rsid w:val="00FC58DD"/>
  </w:style>
  <w:style w:type="paragraph" w:customStyle="1" w:styleId="04D4741879F2448EAD39A6CA6A18DED6">
    <w:name w:val="04D4741879F2448EAD39A6CA6A18DED6"/>
    <w:rsid w:val="00FC58DD"/>
  </w:style>
  <w:style w:type="paragraph" w:customStyle="1" w:styleId="22E5E8CA30C94DAC82015BC9CE768883">
    <w:name w:val="22E5E8CA30C94DAC82015BC9CE768883"/>
    <w:rsid w:val="00FC58DD"/>
  </w:style>
  <w:style w:type="paragraph" w:customStyle="1" w:styleId="1EC3AED6BFDA411089FF1459F013A8AF">
    <w:name w:val="1EC3AED6BFDA411089FF1459F013A8AF"/>
    <w:rsid w:val="00FC58DD"/>
  </w:style>
  <w:style w:type="paragraph" w:customStyle="1" w:styleId="9764944B17A841E2BA691B8B53DA51FE">
    <w:name w:val="9764944B17A841E2BA691B8B53DA51FE"/>
    <w:rsid w:val="00FC58DD"/>
  </w:style>
  <w:style w:type="paragraph" w:customStyle="1" w:styleId="EB84582FB30543C28FB3B9FF3014FF03">
    <w:name w:val="EB84582FB30543C28FB3B9FF3014FF03"/>
    <w:rsid w:val="00FC58DD"/>
  </w:style>
  <w:style w:type="paragraph" w:customStyle="1" w:styleId="3C91E9A854E0417B9A940947DCF63934">
    <w:name w:val="3C91E9A854E0417B9A940947DCF63934"/>
    <w:rsid w:val="00FC58DD"/>
  </w:style>
  <w:style w:type="paragraph" w:customStyle="1" w:styleId="3AC07114B5054ECCBABC45C4CC69631C">
    <w:name w:val="3AC07114B5054ECCBABC45C4CC69631C"/>
    <w:rsid w:val="00FC58DD"/>
  </w:style>
  <w:style w:type="paragraph" w:customStyle="1" w:styleId="F569ADBBD02C4AA8BBEF43E020F27A75">
    <w:name w:val="F569ADBBD02C4AA8BBEF43E020F27A75"/>
    <w:rsid w:val="00FC58DD"/>
  </w:style>
  <w:style w:type="paragraph" w:customStyle="1" w:styleId="A71F3E708BEC44F49B53AF04A734F4ED">
    <w:name w:val="A71F3E708BEC44F49B53AF04A734F4ED"/>
    <w:rsid w:val="00FC58DD"/>
  </w:style>
  <w:style w:type="paragraph" w:customStyle="1" w:styleId="CE90C5434DA84ED2B72DE09F96099C9E">
    <w:name w:val="CE90C5434DA84ED2B72DE09F96099C9E"/>
    <w:rsid w:val="00FC58DD"/>
  </w:style>
  <w:style w:type="paragraph" w:customStyle="1" w:styleId="96D591A6D71D4A4EA615FC54C56A59EE">
    <w:name w:val="96D591A6D71D4A4EA615FC54C56A59EE"/>
    <w:rsid w:val="00FC58DD"/>
  </w:style>
  <w:style w:type="paragraph" w:customStyle="1" w:styleId="51D2F2DD038744C09CEC811700358596">
    <w:name w:val="51D2F2DD038744C09CEC811700358596"/>
    <w:rsid w:val="00FC58DD"/>
  </w:style>
  <w:style w:type="paragraph" w:customStyle="1" w:styleId="CC4ED38CAB2B41A2872DE2B4E6C266AD">
    <w:name w:val="CC4ED38CAB2B41A2872DE2B4E6C266AD"/>
    <w:rsid w:val="00FC58DD"/>
  </w:style>
  <w:style w:type="paragraph" w:customStyle="1" w:styleId="C5FE90421DD44D02877F2AFCAF3AC213">
    <w:name w:val="C5FE90421DD44D02877F2AFCAF3AC213"/>
    <w:rsid w:val="00FC58DD"/>
  </w:style>
  <w:style w:type="paragraph" w:customStyle="1" w:styleId="8F3728F0EF7F473298A5CCBD154AC160">
    <w:name w:val="8F3728F0EF7F473298A5CCBD154AC160"/>
    <w:rsid w:val="00FC58DD"/>
  </w:style>
  <w:style w:type="paragraph" w:customStyle="1" w:styleId="CD0A79F0A9E04EA2AC53ADCB31492C55">
    <w:name w:val="CD0A79F0A9E04EA2AC53ADCB31492C55"/>
    <w:rsid w:val="00FC58DD"/>
  </w:style>
  <w:style w:type="paragraph" w:customStyle="1" w:styleId="89304D87E54E49C2B00C35286F8CD430">
    <w:name w:val="89304D87E54E49C2B00C35286F8CD430"/>
    <w:rsid w:val="00FC58DD"/>
  </w:style>
  <w:style w:type="paragraph" w:customStyle="1" w:styleId="CAD270D9B9D3458F8D1601EB229CA8E0">
    <w:name w:val="CAD270D9B9D3458F8D1601EB229CA8E0"/>
    <w:rsid w:val="00FC58DD"/>
  </w:style>
  <w:style w:type="paragraph" w:customStyle="1" w:styleId="C0E93D532FEB4AE99FBEDCAD1E3A3D0E">
    <w:name w:val="C0E93D532FEB4AE99FBEDCAD1E3A3D0E"/>
    <w:rsid w:val="00FC58DD"/>
  </w:style>
  <w:style w:type="paragraph" w:customStyle="1" w:styleId="46E64C2F30BB47C1BA9B8474836BC2BA">
    <w:name w:val="46E64C2F30BB47C1BA9B8474836BC2BA"/>
    <w:rsid w:val="00FC58DD"/>
  </w:style>
  <w:style w:type="paragraph" w:customStyle="1" w:styleId="629B0DEA8D90466F8113FA1941892AB2">
    <w:name w:val="629B0DEA8D90466F8113FA1941892AB2"/>
    <w:rsid w:val="00FC58DD"/>
  </w:style>
  <w:style w:type="paragraph" w:customStyle="1" w:styleId="3B76E8D561C14B0AA6A418CD13859E22">
    <w:name w:val="3B76E8D561C14B0AA6A418CD13859E22"/>
    <w:rsid w:val="00FC58DD"/>
  </w:style>
  <w:style w:type="paragraph" w:customStyle="1" w:styleId="8482709BEB774BB7A99BE14B2273DC46">
    <w:name w:val="8482709BEB774BB7A99BE14B2273DC46"/>
    <w:rsid w:val="00FC58DD"/>
  </w:style>
  <w:style w:type="paragraph" w:customStyle="1" w:styleId="6C810D209A9945CC930CD93D7B7EB56F">
    <w:name w:val="6C810D209A9945CC930CD93D7B7EB56F"/>
    <w:rsid w:val="00FC58DD"/>
  </w:style>
  <w:style w:type="paragraph" w:customStyle="1" w:styleId="FDE9AF4A5FC643EEB4BB2161DC462ACA">
    <w:name w:val="FDE9AF4A5FC643EEB4BB2161DC462ACA"/>
    <w:rsid w:val="00FC58DD"/>
  </w:style>
  <w:style w:type="paragraph" w:customStyle="1" w:styleId="E8C31AB5FF394A06A2C8FE28CC089DE3">
    <w:name w:val="E8C31AB5FF394A06A2C8FE28CC089DE3"/>
    <w:rsid w:val="00FC58DD"/>
  </w:style>
  <w:style w:type="paragraph" w:customStyle="1" w:styleId="C15A9C2DB4DA4D7CACCBABEBBEA99228">
    <w:name w:val="C15A9C2DB4DA4D7CACCBABEBBEA99228"/>
    <w:rsid w:val="00FC58DD"/>
  </w:style>
  <w:style w:type="paragraph" w:customStyle="1" w:styleId="825DB5548C1E467E92EB55E1F089D860">
    <w:name w:val="825DB5548C1E467E92EB55E1F089D860"/>
    <w:rsid w:val="00FC58DD"/>
  </w:style>
  <w:style w:type="paragraph" w:customStyle="1" w:styleId="C867E49721834DE1BCA7647EF793102C">
    <w:name w:val="C867E49721834DE1BCA7647EF793102C"/>
    <w:rsid w:val="00FC58DD"/>
  </w:style>
  <w:style w:type="paragraph" w:customStyle="1" w:styleId="E238B53A60064CBB90A5865498926C47">
    <w:name w:val="E238B53A60064CBB90A5865498926C47"/>
    <w:rsid w:val="00FC58DD"/>
  </w:style>
  <w:style w:type="paragraph" w:customStyle="1" w:styleId="0003685C5D6746D89D5E2069A0F95A95">
    <w:name w:val="0003685C5D6746D89D5E2069A0F95A95"/>
    <w:rsid w:val="00FC58DD"/>
  </w:style>
  <w:style w:type="paragraph" w:customStyle="1" w:styleId="866D5CC23267415083DFE799125C5ECD">
    <w:name w:val="866D5CC23267415083DFE799125C5ECD"/>
    <w:rsid w:val="00FC58DD"/>
  </w:style>
  <w:style w:type="paragraph" w:customStyle="1" w:styleId="38FAA6F58D9F4CCD8B71B7539DAC3B59">
    <w:name w:val="38FAA6F58D9F4CCD8B71B7539DAC3B59"/>
    <w:rsid w:val="00FC58DD"/>
  </w:style>
  <w:style w:type="paragraph" w:customStyle="1" w:styleId="B33AC5759BE94360887C60CA4BBD2E03">
    <w:name w:val="B33AC5759BE94360887C60CA4BBD2E03"/>
    <w:rsid w:val="00FC58DD"/>
  </w:style>
  <w:style w:type="paragraph" w:customStyle="1" w:styleId="A4730C2A95B04CCFAA3BB866802FE1FF">
    <w:name w:val="A4730C2A95B04CCFAA3BB866802FE1FF"/>
    <w:rsid w:val="00FC58DD"/>
  </w:style>
  <w:style w:type="paragraph" w:customStyle="1" w:styleId="1BF7EB35DFC64BB8BFC3BB8E77851D71">
    <w:name w:val="1BF7EB35DFC64BB8BFC3BB8E77851D71"/>
    <w:rsid w:val="00FC58DD"/>
  </w:style>
  <w:style w:type="paragraph" w:customStyle="1" w:styleId="9898420D38254D94ABBE2CE950F1E23E">
    <w:name w:val="9898420D38254D94ABBE2CE950F1E23E"/>
    <w:rsid w:val="00FC58DD"/>
  </w:style>
  <w:style w:type="paragraph" w:customStyle="1" w:styleId="2621965F1BFC4F59A3129122967F3394">
    <w:name w:val="2621965F1BFC4F59A3129122967F3394"/>
    <w:rsid w:val="00FC58DD"/>
  </w:style>
  <w:style w:type="paragraph" w:customStyle="1" w:styleId="B6777725013742B199BA0B9A8543FCBF">
    <w:name w:val="B6777725013742B199BA0B9A8543FCBF"/>
    <w:rsid w:val="00FC58DD"/>
  </w:style>
  <w:style w:type="paragraph" w:customStyle="1" w:styleId="CD31E219C2B74D07B48266DDD7471EBD">
    <w:name w:val="CD31E219C2B74D07B48266DDD7471EBD"/>
    <w:rsid w:val="00FC58DD"/>
  </w:style>
  <w:style w:type="paragraph" w:customStyle="1" w:styleId="E70F4238ED7642589152562188B17B12">
    <w:name w:val="E70F4238ED7642589152562188B17B12"/>
    <w:rsid w:val="00FC58DD"/>
  </w:style>
  <w:style w:type="paragraph" w:customStyle="1" w:styleId="B5CBC3D061A6407DB2CBD4071961F682">
    <w:name w:val="B5CBC3D061A6407DB2CBD4071961F682"/>
    <w:rsid w:val="00FC58DD"/>
  </w:style>
  <w:style w:type="paragraph" w:customStyle="1" w:styleId="AE8CD65C91214A1CA794A3D437A41F01">
    <w:name w:val="AE8CD65C91214A1CA794A3D437A41F01"/>
    <w:rsid w:val="00FC58DD"/>
  </w:style>
  <w:style w:type="paragraph" w:customStyle="1" w:styleId="A76680C938704EC7AFA0A4ECD101AC3A">
    <w:name w:val="A76680C938704EC7AFA0A4ECD101AC3A"/>
    <w:rsid w:val="00FC58DD"/>
  </w:style>
  <w:style w:type="paragraph" w:customStyle="1" w:styleId="6CFAF2AD831C46DEA3DD07870C31CEAA">
    <w:name w:val="6CFAF2AD831C46DEA3DD07870C31CEAA"/>
    <w:rsid w:val="00FC58DD"/>
  </w:style>
  <w:style w:type="paragraph" w:customStyle="1" w:styleId="711ED739D70E400FBAEFACF783BD890D">
    <w:name w:val="711ED739D70E400FBAEFACF783BD890D"/>
    <w:rsid w:val="00FC58DD"/>
  </w:style>
  <w:style w:type="paragraph" w:customStyle="1" w:styleId="AF6A4D2D6B3A4B1D86CE64F3FF041D5B">
    <w:name w:val="AF6A4D2D6B3A4B1D86CE64F3FF041D5B"/>
    <w:rsid w:val="00FC58DD"/>
  </w:style>
  <w:style w:type="paragraph" w:customStyle="1" w:styleId="AC089B7E5F5E4DD683DA38B18E75FC0C">
    <w:name w:val="AC089B7E5F5E4DD683DA38B18E75FC0C"/>
    <w:rsid w:val="00FC58DD"/>
  </w:style>
  <w:style w:type="paragraph" w:customStyle="1" w:styleId="FA0F4EA87B5B4DF2922BA31229F143978">
    <w:name w:val="FA0F4EA87B5B4DF2922BA31229F143978"/>
    <w:rsid w:val="00FC58DD"/>
    <w:pPr>
      <w:tabs>
        <w:tab w:val="center" w:pos="4680"/>
        <w:tab w:val="right" w:pos="9360"/>
      </w:tabs>
      <w:spacing w:after="0" w:line="240" w:lineRule="auto"/>
      <w:ind w:left="144"/>
    </w:pPr>
    <w:rPr>
      <w:rFonts w:ascii="Calibri" w:hAnsi="Calibri"/>
    </w:rPr>
  </w:style>
  <w:style w:type="paragraph" w:customStyle="1" w:styleId="FB9A6B8CB404472A8200F3FBAC7714662">
    <w:name w:val="FB9A6B8CB404472A8200F3FBAC7714662"/>
    <w:rsid w:val="00FC58DD"/>
    <w:pPr>
      <w:spacing w:after="0" w:line="240" w:lineRule="auto"/>
      <w:ind w:left="144"/>
    </w:pPr>
    <w:rPr>
      <w:rFonts w:ascii="Calibri" w:hAnsi="Calibri"/>
    </w:rPr>
  </w:style>
  <w:style w:type="paragraph" w:customStyle="1" w:styleId="C19DEB00CC1B44129147F94E2AC20FD72">
    <w:name w:val="C19DEB00CC1B44129147F94E2AC20FD72"/>
    <w:rsid w:val="00FC58DD"/>
    <w:pPr>
      <w:spacing w:after="0" w:line="240" w:lineRule="auto"/>
      <w:ind w:left="144"/>
    </w:pPr>
    <w:rPr>
      <w:rFonts w:ascii="Calibri" w:hAnsi="Calibri"/>
    </w:rPr>
  </w:style>
  <w:style w:type="paragraph" w:customStyle="1" w:styleId="4446AF1B57964505AF97AF38F3D9898D2">
    <w:name w:val="4446AF1B57964505AF97AF38F3D9898D2"/>
    <w:rsid w:val="00FC58DD"/>
    <w:pPr>
      <w:spacing w:after="0" w:line="240" w:lineRule="auto"/>
      <w:ind w:left="144"/>
    </w:pPr>
    <w:rPr>
      <w:rFonts w:ascii="Calibri" w:hAnsi="Calibri"/>
    </w:rPr>
  </w:style>
  <w:style w:type="paragraph" w:customStyle="1" w:styleId="D18CF24A460548938C9231FA6FE4BA8C2">
    <w:name w:val="D18CF24A460548938C9231FA6FE4BA8C2"/>
    <w:rsid w:val="00FC58DD"/>
    <w:pPr>
      <w:spacing w:after="0" w:line="240" w:lineRule="auto"/>
      <w:ind w:left="144"/>
    </w:pPr>
    <w:rPr>
      <w:rFonts w:ascii="Calibri" w:hAnsi="Calibri"/>
    </w:rPr>
  </w:style>
  <w:style w:type="paragraph" w:customStyle="1" w:styleId="51F3603A5FC3442BA0CC82096FC4434C2">
    <w:name w:val="51F3603A5FC3442BA0CC82096FC4434C2"/>
    <w:rsid w:val="00FC58DD"/>
    <w:pPr>
      <w:spacing w:after="0" w:line="240" w:lineRule="auto"/>
      <w:ind w:left="144"/>
    </w:pPr>
    <w:rPr>
      <w:rFonts w:ascii="Calibri" w:hAnsi="Calibri"/>
    </w:rPr>
  </w:style>
  <w:style w:type="paragraph" w:customStyle="1" w:styleId="876E9A87F77D451CBC71F2DEC8DE79652">
    <w:name w:val="876E9A87F77D451CBC71F2DEC8DE79652"/>
    <w:rsid w:val="00FC58DD"/>
    <w:pPr>
      <w:spacing w:after="0" w:line="240" w:lineRule="auto"/>
      <w:ind w:left="144"/>
    </w:pPr>
    <w:rPr>
      <w:rFonts w:ascii="Calibri" w:hAnsi="Calibri"/>
    </w:rPr>
  </w:style>
  <w:style w:type="paragraph" w:customStyle="1" w:styleId="317C4E0BA71A4C5497868BB330CC700A2">
    <w:name w:val="317C4E0BA71A4C5497868BB330CC700A2"/>
    <w:rsid w:val="00FC58DD"/>
    <w:pPr>
      <w:spacing w:after="0" w:line="240" w:lineRule="auto"/>
      <w:ind w:left="144"/>
    </w:pPr>
    <w:rPr>
      <w:rFonts w:ascii="Calibri" w:hAnsi="Calibri"/>
    </w:rPr>
  </w:style>
  <w:style w:type="paragraph" w:customStyle="1" w:styleId="09BD2FF2C7654BF1AFFC220F9F22A2CD2">
    <w:name w:val="09BD2FF2C7654BF1AFFC220F9F22A2CD2"/>
    <w:rsid w:val="00FC58DD"/>
    <w:pPr>
      <w:spacing w:after="0" w:line="240" w:lineRule="auto"/>
      <w:ind w:left="144"/>
    </w:pPr>
    <w:rPr>
      <w:rFonts w:ascii="Calibri" w:hAnsi="Calibri"/>
    </w:rPr>
  </w:style>
  <w:style w:type="paragraph" w:customStyle="1" w:styleId="5181D99DAB9F463C836920D8DB861AA32">
    <w:name w:val="5181D99DAB9F463C836920D8DB861AA32"/>
    <w:rsid w:val="00FC58DD"/>
    <w:pPr>
      <w:spacing w:after="0" w:line="240" w:lineRule="auto"/>
      <w:ind w:left="144"/>
    </w:pPr>
    <w:rPr>
      <w:rFonts w:ascii="Calibri" w:hAnsi="Calibri"/>
    </w:rPr>
  </w:style>
  <w:style w:type="paragraph" w:customStyle="1" w:styleId="D03FA5D2AEC94CA6B108051CDB9769D92">
    <w:name w:val="D03FA5D2AEC94CA6B108051CDB9769D92"/>
    <w:rsid w:val="00FC58DD"/>
    <w:pPr>
      <w:spacing w:after="0" w:line="240" w:lineRule="auto"/>
      <w:ind w:left="144"/>
    </w:pPr>
    <w:rPr>
      <w:rFonts w:ascii="Calibri" w:hAnsi="Calibri"/>
    </w:rPr>
  </w:style>
  <w:style w:type="paragraph" w:customStyle="1" w:styleId="2D24A7C940BF4099A36FF3FD0139BE902">
    <w:name w:val="2D24A7C940BF4099A36FF3FD0139BE902"/>
    <w:rsid w:val="00FC58DD"/>
    <w:pPr>
      <w:spacing w:after="0" w:line="240" w:lineRule="auto"/>
      <w:ind w:left="144"/>
    </w:pPr>
    <w:rPr>
      <w:rFonts w:ascii="Calibri" w:hAnsi="Calibri"/>
    </w:rPr>
  </w:style>
  <w:style w:type="paragraph" w:customStyle="1" w:styleId="81970EDED4484E1BA0202B6181EA6CD02">
    <w:name w:val="81970EDED4484E1BA0202B6181EA6CD02"/>
    <w:rsid w:val="00FC58DD"/>
    <w:pPr>
      <w:spacing w:after="0" w:line="240" w:lineRule="auto"/>
      <w:ind w:left="144"/>
    </w:pPr>
    <w:rPr>
      <w:rFonts w:ascii="Calibri" w:hAnsi="Calibri"/>
    </w:rPr>
  </w:style>
  <w:style w:type="paragraph" w:customStyle="1" w:styleId="8BBDDB9C79E04C0CBA34BC13F08851942">
    <w:name w:val="8BBDDB9C79E04C0CBA34BC13F08851942"/>
    <w:rsid w:val="00FC58DD"/>
    <w:pPr>
      <w:spacing w:after="0" w:line="240" w:lineRule="auto"/>
      <w:ind w:left="144"/>
    </w:pPr>
    <w:rPr>
      <w:rFonts w:ascii="Calibri" w:hAnsi="Calibri"/>
    </w:rPr>
  </w:style>
  <w:style w:type="paragraph" w:customStyle="1" w:styleId="A390819681B34F4E879E759A4D42903C2">
    <w:name w:val="A390819681B34F4E879E759A4D42903C2"/>
    <w:rsid w:val="00FC58DD"/>
    <w:pPr>
      <w:spacing w:after="0" w:line="240" w:lineRule="auto"/>
      <w:ind w:left="144"/>
    </w:pPr>
    <w:rPr>
      <w:rFonts w:ascii="Calibri" w:hAnsi="Calibri"/>
    </w:rPr>
  </w:style>
  <w:style w:type="paragraph" w:customStyle="1" w:styleId="F3E8469C1E6C49B8B40DC34A87E03C442">
    <w:name w:val="F3E8469C1E6C49B8B40DC34A87E03C442"/>
    <w:rsid w:val="00FC58DD"/>
    <w:pPr>
      <w:spacing w:after="0" w:line="240" w:lineRule="auto"/>
      <w:ind w:left="144"/>
    </w:pPr>
    <w:rPr>
      <w:rFonts w:ascii="Calibri" w:hAnsi="Calibri"/>
    </w:rPr>
  </w:style>
  <w:style w:type="paragraph" w:customStyle="1" w:styleId="37CFAB1061574A73A3A9D34C76E1C0102">
    <w:name w:val="37CFAB1061574A73A3A9D34C76E1C0102"/>
    <w:rsid w:val="00FC58DD"/>
    <w:pPr>
      <w:spacing w:after="0" w:line="240" w:lineRule="auto"/>
      <w:ind w:left="144"/>
    </w:pPr>
    <w:rPr>
      <w:rFonts w:ascii="Calibri" w:hAnsi="Calibri"/>
    </w:rPr>
  </w:style>
  <w:style w:type="paragraph" w:customStyle="1" w:styleId="F5F13927BE1B4D7EAD149BD3BB77CD772">
    <w:name w:val="F5F13927BE1B4D7EAD149BD3BB77CD772"/>
    <w:rsid w:val="00FC58DD"/>
    <w:pPr>
      <w:spacing w:after="0" w:line="240" w:lineRule="auto"/>
      <w:ind w:left="144"/>
    </w:pPr>
    <w:rPr>
      <w:rFonts w:ascii="Calibri" w:hAnsi="Calibri"/>
    </w:rPr>
  </w:style>
  <w:style w:type="paragraph" w:customStyle="1" w:styleId="EC6AF35509394553AC62909DB31B951F2">
    <w:name w:val="EC6AF35509394553AC62909DB31B951F2"/>
    <w:rsid w:val="00FC58DD"/>
    <w:pPr>
      <w:spacing w:after="0" w:line="240" w:lineRule="auto"/>
      <w:ind w:left="144"/>
    </w:pPr>
    <w:rPr>
      <w:rFonts w:ascii="Calibri" w:hAnsi="Calibri"/>
    </w:rPr>
  </w:style>
  <w:style w:type="paragraph" w:customStyle="1" w:styleId="90FE6B2C9CD44B94BE2F3E2C93FA7EB72">
    <w:name w:val="90FE6B2C9CD44B94BE2F3E2C93FA7EB72"/>
    <w:rsid w:val="00FC58DD"/>
    <w:pPr>
      <w:spacing w:after="0" w:line="240" w:lineRule="auto"/>
      <w:ind w:left="144"/>
    </w:pPr>
    <w:rPr>
      <w:rFonts w:ascii="Calibri" w:hAnsi="Calibri"/>
    </w:rPr>
  </w:style>
  <w:style w:type="paragraph" w:customStyle="1" w:styleId="7339651677A6424E9341148682E947822">
    <w:name w:val="7339651677A6424E9341148682E947822"/>
    <w:rsid w:val="00FC58DD"/>
    <w:pPr>
      <w:spacing w:after="0" w:line="240" w:lineRule="auto"/>
      <w:ind w:left="144"/>
    </w:pPr>
    <w:rPr>
      <w:rFonts w:ascii="Calibri" w:hAnsi="Calibri"/>
    </w:rPr>
  </w:style>
  <w:style w:type="paragraph" w:customStyle="1" w:styleId="AEA3A708574E47759EA88FE3876576762">
    <w:name w:val="AEA3A708574E47759EA88FE3876576762"/>
    <w:rsid w:val="00FC58DD"/>
    <w:pPr>
      <w:spacing w:after="0" w:line="240" w:lineRule="auto"/>
      <w:ind w:left="144"/>
    </w:pPr>
    <w:rPr>
      <w:rFonts w:ascii="Calibri" w:hAnsi="Calibri"/>
    </w:rPr>
  </w:style>
  <w:style w:type="paragraph" w:customStyle="1" w:styleId="AA760DDCFDE54B55BF6CF22590A52A762">
    <w:name w:val="AA760DDCFDE54B55BF6CF22590A52A762"/>
    <w:rsid w:val="00FC58DD"/>
    <w:pPr>
      <w:spacing w:after="0" w:line="240" w:lineRule="auto"/>
      <w:ind w:left="720"/>
      <w:contextualSpacing/>
    </w:pPr>
    <w:rPr>
      <w:rFonts w:ascii="Calibri" w:hAnsi="Calibri"/>
    </w:rPr>
  </w:style>
  <w:style w:type="paragraph" w:customStyle="1" w:styleId="710A6D84DD2D47C58939ADF9A083E7032">
    <w:name w:val="710A6D84DD2D47C58939ADF9A083E7032"/>
    <w:rsid w:val="00FC58DD"/>
    <w:pPr>
      <w:spacing w:after="0" w:line="240" w:lineRule="auto"/>
      <w:ind w:left="720"/>
      <w:contextualSpacing/>
    </w:pPr>
    <w:rPr>
      <w:rFonts w:ascii="Calibri" w:hAnsi="Calibri"/>
    </w:rPr>
  </w:style>
  <w:style w:type="paragraph" w:customStyle="1" w:styleId="0C7A908FCCF94DC98B3E67EA7BB661572">
    <w:name w:val="0C7A908FCCF94DC98B3E67EA7BB661572"/>
    <w:rsid w:val="00FC58DD"/>
    <w:pPr>
      <w:spacing w:after="0" w:line="240" w:lineRule="auto"/>
      <w:ind w:left="144"/>
    </w:pPr>
    <w:rPr>
      <w:rFonts w:ascii="Calibri" w:hAnsi="Calibri"/>
    </w:rPr>
  </w:style>
  <w:style w:type="paragraph" w:customStyle="1" w:styleId="4ADB9CE05B2E4D189E1B774F58367CB52">
    <w:name w:val="4ADB9CE05B2E4D189E1B774F58367CB52"/>
    <w:rsid w:val="00FC58DD"/>
    <w:pPr>
      <w:spacing w:after="0" w:line="240" w:lineRule="auto"/>
      <w:ind w:left="144"/>
    </w:pPr>
    <w:rPr>
      <w:rFonts w:ascii="Calibri" w:hAnsi="Calibri"/>
    </w:rPr>
  </w:style>
  <w:style w:type="paragraph" w:customStyle="1" w:styleId="85406D80CE474BDEBB57B934481D6EB92">
    <w:name w:val="85406D80CE474BDEBB57B934481D6EB92"/>
    <w:rsid w:val="00FC58DD"/>
    <w:pPr>
      <w:spacing w:after="0" w:line="240" w:lineRule="auto"/>
      <w:ind w:left="144"/>
    </w:pPr>
    <w:rPr>
      <w:rFonts w:ascii="Calibri" w:hAnsi="Calibri"/>
    </w:rPr>
  </w:style>
  <w:style w:type="paragraph" w:customStyle="1" w:styleId="2BD55FBA8D4845448E5C4F8E1CCFA2AD2">
    <w:name w:val="2BD55FBA8D4845448E5C4F8E1CCFA2AD2"/>
    <w:rsid w:val="00FC58DD"/>
    <w:pPr>
      <w:spacing w:after="0" w:line="240" w:lineRule="auto"/>
      <w:ind w:left="144"/>
    </w:pPr>
    <w:rPr>
      <w:rFonts w:ascii="Calibri" w:hAnsi="Calibri"/>
    </w:rPr>
  </w:style>
  <w:style w:type="paragraph" w:customStyle="1" w:styleId="10DB58E8C048463DAC7EC367D29BC3272">
    <w:name w:val="10DB58E8C048463DAC7EC367D29BC3272"/>
    <w:rsid w:val="00FC58DD"/>
    <w:pPr>
      <w:spacing w:after="0" w:line="240" w:lineRule="auto"/>
      <w:ind w:left="144"/>
    </w:pPr>
    <w:rPr>
      <w:rFonts w:ascii="Calibri" w:hAnsi="Calibri"/>
    </w:rPr>
  </w:style>
  <w:style w:type="paragraph" w:customStyle="1" w:styleId="09A97619F27A4789A8C59DA2201F6D6A2">
    <w:name w:val="09A97619F27A4789A8C59DA2201F6D6A2"/>
    <w:rsid w:val="00FC58DD"/>
    <w:pPr>
      <w:spacing w:after="0" w:line="240" w:lineRule="auto"/>
      <w:ind w:left="144"/>
    </w:pPr>
    <w:rPr>
      <w:rFonts w:ascii="Calibri" w:hAnsi="Calibri"/>
    </w:rPr>
  </w:style>
  <w:style w:type="paragraph" w:customStyle="1" w:styleId="97C0DE2EE5B548978F0EF7CCE78D3C602">
    <w:name w:val="97C0DE2EE5B548978F0EF7CCE78D3C602"/>
    <w:rsid w:val="00FC58DD"/>
    <w:pPr>
      <w:spacing w:after="0" w:line="240" w:lineRule="auto"/>
      <w:ind w:left="144"/>
    </w:pPr>
    <w:rPr>
      <w:rFonts w:ascii="Calibri" w:hAnsi="Calibri"/>
    </w:rPr>
  </w:style>
  <w:style w:type="paragraph" w:customStyle="1" w:styleId="04131553EE4F4C83BD5DC9C288CFAC592">
    <w:name w:val="04131553EE4F4C83BD5DC9C288CFAC592"/>
    <w:rsid w:val="00FC58DD"/>
    <w:pPr>
      <w:spacing w:after="0" w:line="240" w:lineRule="auto"/>
      <w:ind w:left="144"/>
    </w:pPr>
    <w:rPr>
      <w:rFonts w:ascii="Calibri" w:hAnsi="Calibri"/>
    </w:rPr>
  </w:style>
  <w:style w:type="paragraph" w:customStyle="1" w:styleId="C4522D0C86C14E4FB1343E8324D141982">
    <w:name w:val="C4522D0C86C14E4FB1343E8324D141982"/>
    <w:rsid w:val="00FC58DD"/>
    <w:pPr>
      <w:spacing w:after="0" w:line="240" w:lineRule="auto"/>
      <w:ind w:left="144"/>
    </w:pPr>
    <w:rPr>
      <w:rFonts w:ascii="Calibri" w:hAnsi="Calibri"/>
    </w:rPr>
  </w:style>
  <w:style w:type="paragraph" w:customStyle="1" w:styleId="2AA6DE4100F744119471CE82A49CA9982">
    <w:name w:val="2AA6DE4100F744119471CE82A49CA9982"/>
    <w:rsid w:val="00FC58DD"/>
    <w:pPr>
      <w:spacing w:after="0" w:line="240" w:lineRule="auto"/>
      <w:ind w:left="144"/>
    </w:pPr>
    <w:rPr>
      <w:rFonts w:ascii="Calibri" w:hAnsi="Calibri"/>
    </w:rPr>
  </w:style>
  <w:style w:type="paragraph" w:customStyle="1" w:styleId="8A94D68F034A4C5D823D675BF25027B52">
    <w:name w:val="8A94D68F034A4C5D823D675BF25027B52"/>
    <w:rsid w:val="00FC58DD"/>
    <w:pPr>
      <w:spacing w:after="0" w:line="240" w:lineRule="auto"/>
      <w:ind w:left="144"/>
    </w:pPr>
    <w:rPr>
      <w:rFonts w:ascii="Calibri" w:hAnsi="Calibri"/>
    </w:rPr>
  </w:style>
  <w:style w:type="paragraph" w:customStyle="1" w:styleId="774836B533914E36BC24D7B050A204482">
    <w:name w:val="774836B533914E36BC24D7B050A204482"/>
    <w:rsid w:val="00FC58DD"/>
    <w:pPr>
      <w:spacing w:after="0" w:line="240" w:lineRule="auto"/>
      <w:ind w:left="144"/>
    </w:pPr>
    <w:rPr>
      <w:rFonts w:ascii="Calibri" w:hAnsi="Calibri"/>
    </w:rPr>
  </w:style>
  <w:style w:type="paragraph" w:customStyle="1" w:styleId="4063DAF776A04C74ADE2DBBF9683FD7D2">
    <w:name w:val="4063DAF776A04C74ADE2DBBF9683FD7D2"/>
    <w:rsid w:val="00FC58DD"/>
    <w:pPr>
      <w:spacing w:after="0" w:line="240" w:lineRule="auto"/>
      <w:ind w:left="144"/>
    </w:pPr>
    <w:rPr>
      <w:rFonts w:ascii="Calibri" w:hAnsi="Calibri"/>
    </w:rPr>
  </w:style>
  <w:style w:type="paragraph" w:customStyle="1" w:styleId="5A76724BB9354C1A856FB57C6B42275F2">
    <w:name w:val="5A76724BB9354C1A856FB57C6B42275F2"/>
    <w:rsid w:val="00FC58DD"/>
    <w:pPr>
      <w:spacing w:after="0" w:line="240" w:lineRule="auto"/>
      <w:ind w:left="144"/>
    </w:pPr>
    <w:rPr>
      <w:rFonts w:ascii="Calibri" w:hAnsi="Calibri"/>
    </w:rPr>
  </w:style>
  <w:style w:type="paragraph" w:customStyle="1" w:styleId="009D61BC3B0845CA8E2B53F1787A93182">
    <w:name w:val="009D61BC3B0845CA8E2B53F1787A93182"/>
    <w:rsid w:val="00FC58DD"/>
    <w:pPr>
      <w:spacing w:after="0" w:line="240" w:lineRule="auto"/>
      <w:ind w:left="144"/>
    </w:pPr>
    <w:rPr>
      <w:rFonts w:ascii="Calibri" w:hAnsi="Calibri"/>
    </w:rPr>
  </w:style>
  <w:style w:type="paragraph" w:customStyle="1" w:styleId="C67739E5A01F452797ED6D96AC275B012">
    <w:name w:val="C67739E5A01F452797ED6D96AC275B012"/>
    <w:rsid w:val="00FC58DD"/>
    <w:pPr>
      <w:spacing w:after="0" w:line="240" w:lineRule="auto"/>
      <w:ind w:left="144"/>
    </w:pPr>
    <w:rPr>
      <w:rFonts w:ascii="Calibri" w:hAnsi="Calibri"/>
    </w:rPr>
  </w:style>
  <w:style w:type="paragraph" w:customStyle="1" w:styleId="3C5D7D059700479084713B8928F77D242">
    <w:name w:val="3C5D7D059700479084713B8928F77D242"/>
    <w:rsid w:val="00FC58DD"/>
    <w:pPr>
      <w:spacing w:after="0" w:line="240" w:lineRule="auto"/>
      <w:ind w:left="144"/>
    </w:pPr>
    <w:rPr>
      <w:rFonts w:ascii="Calibri" w:hAnsi="Calibri"/>
    </w:rPr>
  </w:style>
  <w:style w:type="paragraph" w:customStyle="1" w:styleId="132C60B869544A42826F00712D0909CD2">
    <w:name w:val="132C60B869544A42826F00712D0909CD2"/>
    <w:rsid w:val="00FC58DD"/>
    <w:pPr>
      <w:spacing w:after="0" w:line="240" w:lineRule="auto"/>
      <w:ind w:left="144"/>
    </w:pPr>
    <w:rPr>
      <w:rFonts w:ascii="Calibri" w:hAnsi="Calibri"/>
    </w:rPr>
  </w:style>
  <w:style w:type="paragraph" w:customStyle="1" w:styleId="E07BDB5BE03341248E4B3487561FA76D2">
    <w:name w:val="E07BDB5BE03341248E4B3487561FA76D2"/>
    <w:rsid w:val="00FC58DD"/>
    <w:pPr>
      <w:spacing w:after="0" w:line="240" w:lineRule="auto"/>
      <w:ind w:left="144"/>
    </w:pPr>
    <w:rPr>
      <w:rFonts w:ascii="Calibri" w:hAnsi="Calibri"/>
    </w:rPr>
  </w:style>
  <w:style w:type="paragraph" w:customStyle="1" w:styleId="780CD2F8AAE04388869E77A8031036112">
    <w:name w:val="780CD2F8AAE04388869E77A8031036112"/>
    <w:rsid w:val="00FC58DD"/>
    <w:pPr>
      <w:spacing w:after="0" w:line="240" w:lineRule="auto"/>
      <w:ind w:left="144"/>
    </w:pPr>
    <w:rPr>
      <w:rFonts w:ascii="Calibri" w:hAnsi="Calibri"/>
    </w:rPr>
  </w:style>
  <w:style w:type="paragraph" w:customStyle="1" w:styleId="9665463EF61D4CF1BB35D3D5DC24D18C2">
    <w:name w:val="9665463EF61D4CF1BB35D3D5DC24D18C2"/>
    <w:rsid w:val="00FC58DD"/>
    <w:pPr>
      <w:spacing w:after="0" w:line="240" w:lineRule="auto"/>
      <w:ind w:left="144"/>
    </w:pPr>
    <w:rPr>
      <w:rFonts w:ascii="Calibri" w:hAnsi="Calibri"/>
    </w:rPr>
  </w:style>
  <w:style w:type="paragraph" w:customStyle="1" w:styleId="948BF32C0492421FB930EEA056B8F11C2">
    <w:name w:val="948BF32C0492421FB930EEA056B8F11C2"/>
    <w:rsid w:val="00FC58DD"/>
    <w:pPr>
      <w:spacing w:after="0" w:line="240" w:lineRule="auto"/>
      <w:ind w:left="144"/>
    </w:pPr>
    <w:rPr>
      <w:rFonts w:ascii="Calibri" w:hAnsi="Calibri"/>
    </w:rPr>
  </w:style>
  <w:style w:type="paragraph" w:customStyle="1" w:styleId="53D736C71E3A48B1BA154E55A99D1F872">
    <w:name w:val="53D736C71E3A48B1BA154E55A99D1F872"/>
    <w:rsid w:val="00FC58DD"/>
    <w:pPr>
      <w:spacing w:after="0" w:line="240" w:lineRule="auto"/>
      <w:ind w:left="144"/>
    </w:pPr>
    <w:rPr>
      <w:rFonts w:ascii="Calibri" w:hAnsi="Calibri"/>
    </w:rPr>
  </w:style>
  <w:style w:type="paragraph" w:customStyle="1" w:styleId="0419AAB55FAE4D0B8F9A69492B6F34A02">
    <w:name w:val="0419AAB55FAE4D0B8F9A69492B6F34A02"/>
    <w:rsid w:val="00FC58DD"/>
    <w:pPr>
      <w:spacing w:after="0" w:line="240" w:lineRule="auto"/>
      <w:ind w:left="144"/>
    </w:pPr>
    <w:rPr>
      <w:rFonts w:ascii="Calibri" w:hAnsi="Calibri"/>
    </w:rPr>
  </w:style>
  <w:style w:type="paragraph" w:customStyle="1" w:styleId="AD9ABA0180F4476B85726544D170BEE32">
    <w:name w:val="AD9ABA0180F4476B85726544D170BEE32"/>
    <w:rsid w:val="00FC58DD"/>
    <w:pPr>
      <w:spacing w:after="0" w:line="240" w:lineRule="auto"/>
      <w:ind w:left="144"/>
    </w:pPr>
    <w:rPr>
      <w:rFonts w:ascii="Calibri" w:hAnsi="Calibri"/>
    </w:rPr>
  </w:style>
  <w:style w:type="paragraph" w:customStyle="1" w:styleId="5317A9971D054DDEAB0B90FD6164A77D2">
    <w:name w:val="5317A9971D054DDEAB0B90FD6164A77D2"/>
    <w:rsid w:val="00FC58DD"/>
    <w:pPr>
      <w:spacing w:after="0" w:line="240" w:lineRule="auto"/>
      <w:ind w:left="144"/>
    </w:pPr>
    <w:rPr>
      <w:rFonts w:ascii="Calibri" w:hAnsi="Calibri"/>
    </w:rPr>
  </w:style>
  <w:style w:type="paragraph" w:customStyle="1" w:styleId="9B2117D1F21147A8945F59E0233E62D22">
    <w:name w:val="9B2117D1F21147A8945F59E0233E62D22"/>
    <w:rsid w:val="00FC58DD"/>
    <w:pPr>
      <w:spacing w:after="0" w:line="240" w:lineRule="auto"/>
      <w:ind w:left="144"/>
    </w:pPr>
    <w:rPr>
      <w:rFonts w:ascii="Calibri" w:hAnsi="Calibri"/>
    </w:rPr>
  </w:style>
  <w:style w:type="paragraph" w:customStyle="1" w:styleId="A239D872B88245D3AFEC4D54AC0EB2222">
    <w:name w:val="A239D872B88245D3AFEC4D54AC0EB2222"/>
    <w:rsid w:val="00FC58DD"/>
    <w:pPr>
      <w:spacing w:after="0" w:line="240" w:lineRule="auto"/>
      <w:ind w:left="144"/>
    </w:pPr>
    <w:rPr>
      <w:rFonts w:ascii="Calibri" w:hAnsi="Calibri"/>
    </w:rPr>
  </w:style>
  <w:style w:type="paragraph" w:customStyle="1" w:styleId="0154AD09899C49D1A3E9E99405B045C42">
    <w:name w:val="0154AD09899C49D1A3E9E99405B045C42"/>
    <w:rsid w:val="00FC58DD"/>
    <w:pPr>
      <w:spacing w:after="0" w:line="240" w:lineRule="auto"/>
      <w:ind w:left="144"/>
    </w:pPr>
    <w:rPr>
      <w:rFonts w:ascii="Calibri" w:hAnsi="Calibri"/>
    </w:rPr>
  </w:style>
  <w:style w:type="paragraph" w:customStyle="1" w:styleId="3B02A65AF73A49ECBFEE99E3A4861F2B2">
    <w:name w:val="3B02A65AF73A49ECBFEE99E3A4861F2B2"/>
    <w:rsid w:val="00FC58DD"/>
    <w:pPr>
      <w:spacing w:after="0" w:line="240" w:lineRule="auto"/>
      <w:ind w:left="144"/>
    </w:pPr>
    <w:rPr>
      <w:rFonts w:ascii="Calibri" w:hAnsi="Calibri"/>
    </w:rPr>
  </w:style>
  <w:style w:type="paragraph" w:customStyle="1" w:styleId="391A332EF35A4CA8A31E75B7EF20579A2">
    <w:name w:val="391A332EF35A4CA8A31E75B7EF20579A2"/>
    <w:rsid w:val="00FC58DD"/>
    <w:pPr>
      <w:spacing w:after="0" w:line="240" w:lineRule="auto"/>
      <w:ind w:left="144"/>
    </w:pPr>
    <w:rPr>
      <w:rFonts w:ascii="Calibri" w:hAnsi="Calibri"/>
    </w:rPr>
  </w:style>
  <w:style w:type="paragraph" w:customStyle="1" w:styleId="311EBC025E70428EAA9EB89FA6DAB9DF2">
    <w:name w:val="311EBC025E70428EAA9EB89FA6DAB9DF2"/>
    <w:rsid w:val="00FC58DD"/>
    <w:pPr>
      <w:spacing w:after="0" w:line="240" w:lineRule="auto"/>
      <w:ind w:left="144"/>
    </w:pPr>
    <w:rPr>
      <w:rFonts w:ascii="Calibri" w:hAnsi="Calibri"/>
    </w:rPr>
  </w:style>
  <w:style w:type="paragraph" w:customStyle="1" w:styleId="BF00CF59E5224AFEA3591945FA083E772">
    <w:name w:val="BF00CF59E5224AFEA3591945FA083E772"/>
    <w:rsid w:val="00FC58DD"/>
    <w:pPr>
      <w:spacing w:after="0" w:line="240" w:lineRule="auto"/>
      <w:ind w:left="144"/>
    </w:pPr>
    <w:rPr>
      <w:rFonts w:ascii="Calibri" w:hAnsi="Calibri"/>
    </w:rPr>
  </w:style>
  <w:style w:type="paragraph" w:customStyle="1" w:styleId="C52145F199B34E0F903EEA3FB80764F22">
    <w:name w:val="C52145F199B34E0F903EEA3FB80764F22"/>
    <w:rsid w:val="00FC58DD"/>
    <w:pPr>
      <w:spacing w:after="0" w:line="240" w:lineRule="auto"/>
      <w:ind w:left="144"/>
    </w:pPr>
    <w:rPr>
      <w:rFonts w:ascii="Calibri" w:hAnsi="Calibri"/>
    </w:rPr>
  </w:style>
  <w:style w:type="paragraph" w:customStyle="1" w:styleId="47784F9F268143DF96F115117C1B2FD52">
    <w:name w:val="47784F9F268143DF96F115117C1B2FD52"/>
    <w:rsid w:val="00FC58DD"/>
    <w:pPr>
      <w:spacing w:after="0" w:line="240" w:lineRule="auto"/>
      <w:ind w:left="144"/>
    </w:pPr>
    <w:rPr>
      <w:rFonts w:ascii="Calibri" w:hAnsi="Calibri"/>
    </w:rPr>
  </w:style>
  <w:style w:type="paragraph" w:customStyle="1" w:styleId="D671F1B6AC4348218D57EF189DB1FB152">
    <w:name w:val="D671F1B6AC4348218D57EF189DB1FB152"/>
    <w:rsid w:val="00FC58DD"/>
    <w:pPr>
      <w:spacing w:after="0" w:line="240" w:lineRule="auto"/>
      <w:ind w:left="144"/>
    </w:pPr>
    <w:rPr>
      <w:rFonts w:ascii="Calibri" w:hAnsi="Calibri"/>
    </w:rPr>
  </w:style>
  <w:style w:type="paragraph" w:customStyle="1" w:styleId="55C30E643A3145EBAF8814EA7AAA37F52">
    <w:name w:val="55C30E643A3145EBAF8814EA7AAA37F52"/>
    <w:rsid w:val="00FC58DD"/>
    <w:pPr>
      <w:spacing w:after="0" w:line="240" w:lineRule="auto"/>
      <w:ind w:left="144"/>
    </w:pPr>
    <w:rPr>
      <w:rFonts w:ascii="Calibri" w:hAnsi="Calibri"/>
    </w:rPr>
  </w:style>
  <w:style w:type="paragraph" w:customStyle="1" w:styleId="9903B7B69E334B0E9D3CB2D586F3E2802">
    <w:name w:val="9903B7B69E334B0E9D3CB2D586F3E2802"/>
    <w:rsid w:val="00FC58DD"/>
    <w:pPr>
      <w:spacing w:after="0" w:line="240" w:lineRule="auto"/>
      <w:ind w:left="144"/>
    </w:pPr>
    <w:rPr>
      <w:rFonts w:ascii="Calibri" w:hAnsi="Calibri"/>
    </w:rPr>
  </w:style>
  <w:style w:type="paragraph" w:customStyle="1" w:styleId="6D3DFDC30C594FE593D84C058771E41E2">
    <w:name w:val="6D3DFDC30C594FE593D84C058771E41E2"/>
    <w:rsid w:val="00FC58DD"/>
    <w:pPr>
      <w:spacing w:after="0" w:line="240" w:lineRule="auto"/>
      <w:ind w:left="144"/>
    </w:pPr>
    <w:rPr>
      <w:rFonts w:ascii="Calibri" w:hAnsi="Calibri"/>
    </w:rPr>
  </w:style>
  <w:style w:type="paragraph" w:customStyle="1" w:styleId="A14973426BE240B4989265BA4ACE3C7D2">
    <w:name w:val="A14973426BE240B4989265BA4ACE3C7D2"/>
    <w:rsid w:val="00FC58DD"/>
    <w:pPr>
      <w:spacing w:after="0" w:line="240" w:lineRule="auto"/>
      <w:ind w:left="144"/>
    </w:pPr>
    <w:rPr>
      <w:rFonts w:ascii="Calibri" w:hAnsi="Calibri"/>
    </w:rPr>
  </w:style>
  <w:style w:type="paragraph" w:customStyle="1" w:styleId="8C219134BD164759B53BA2F9BCE1F20A2">
    <w:name w:val="8C219134BD164759B53BA2F9BCE1F20A2"/>
    <w:rsid w:val="00FC58DD"/>
    <w:pPr>
      <w:spacing w:after="0" w:line="240" w:lineRule="auto"/>
      <w:ind w:left="144"/>
    </w:pPr>
    <w:rPr>
      <w:rFonts w:ascii="Calibri" w:hAnsi="Calibri"/>
    </w:rPr>
  </w:style>
  <w:style w:type="paragraph" w:customStyle="1" w:styleId="627AD8C06AD2412995A3F0020FD433692">
    <w:name w:val="627AD8C06AD2412995A3F0020FD433692"/>
    <w:rsid w:val="00FC58DD"/>
    <w:pPr>
      <w:spacing w:after="0" w:line="240" w:lineRule="auto"/>
      <w:ind w:left="144"/>
    </w:pPr>
    <w:rPr>
      <w:rFonts w:ascii="Calibri" w:hAnsi="Calibri"/>
    </w:rPr>
  </w:style>
  <w:style w:type="paragraph" w:customStyle="1" w:styleId="4B1172EDFC5849A5A3774EC167F942592">
    <w:name w:val="4B1172EDFC5849A5A3774EC167F942592"/>
    <w:rsid w:val="00FC58DD"/>
    <w:pPr>
      <w:spacing w:after="0" w:line="240" w:lineRule="auto"/>
      <w:ind w:left="144"/>
    </w:pPr>
    <w:rPr>
      <w:rFonts w:ascii="Calibri" w:hAnsi="Calibri"/>
    </w:rPr>
  </w:style>
  <w:style w:type="paragraph" w:customStyle="1" w:styleId="9F17DC9DF5DC40918AC5BE68C3D5FF642">
    <w:name w:val="9F17DC9DF5DC40918AC5BE68C3D5FF642"/>
    <w:rsid w:val="00FC58DD"/>
    <w:pPr>
      <w:spacing w:after="0" w:line="240" w:lineRule="auto"/>
      <w:ind w:left="144"/>
    </w:pPr>
    <w:rPr>
      <w:rFonts w:ascii="Calibri" w:hAnsi="Calibri"/>
    </w:rPr>
  </w:style>
  <w:style w:type="paragraph" w:customStyle="1" w:styleId="BB9CDFD53B204AF4ADBC5DC544BBD91B2">
    <w:name w:val="BB9CDFD53B204AF4ADBC5DC544BBD91B2"/>
    <w:rsid w:val="00FC58DD"/>
    <w:pPr>
      <w:spacing w:after="0" w:line="240" w:lineRule="auto"/>
      <w:ind w:left="144"/>
    </w:pPr>
    <w:rPr>
      <w:rFonts w:ascii="Calibri" w:hAnsi="Calibri"/>
    </w:rPr>
  </w:style>
  <w:style w:type="paragraph" w:customStyle="1" w:styleId="EAA5FB4CAF2E453593A5A0F7C0E6D7142">
    <w:name w:val="EAA5FB4CAF2E453593A5A0F7C0E6D7142"/>
    <w:rsid w:val="00FC58DD"/>
    <w:pPr>
      <w:spacing w:after="0" w:line="240" w:lineRule="auto"/>
      <w:ind w:left="144"/>
    </w:pPr>
    <w:rPr>
      <w:rFonts w:ascii="Calibri" w:hAnsi="Calibri"/>
    </w:rPr>
  </w:style>
  <w:style w:type="paragraph" w:customStyle="1" w:styleId="61A62AB4362E4BC0A469572AEE1D174B2">
    <w:name w:val="61A62AB4362E4BC0A469572AEE1D174B2"/>
    <w:rsid w:val="00FC58DD"/>
    <w:pPr>
      <w:spacing w:after="0" w:line="240" w:lineRule="auto"/>
      <w:ind w:left="144"/>
    </w:pPr>
    <w:rPr>
      <w:rFonts w:ascii="Calibri" w:hAnsi="Calibri"/>
    </w:rPr>
  </w:style>
  <w:style w:type="paragraph" w:customStyle="1" w:styleId="A4FD6A26F3DA4F9B9D164D6B190B08192">
    <w:name w:val="A4FD6A26F3DA4F9B9D164D6B190B08192"/>
    <w:rsid w:val="00FC58DD"/>
    <w:pPr>
      <w:spacing w:after="0" w:line="240" w:lineRule="auto"/>
      <w:ind w:left="144"/>
    </w:pPr>
    <w:rPr>
      <w:rFonts w:ascii="Calibri" w:hAnsi="Calibri"/>
    </w:rPr>
  </w:style>
  <w:style w:type="paragraph" w:customStyle="1" w:styleId="2A991DBE847F4BB08345AE7CBCA7BCA32">
    <w:name w:val="2A991DBE847F4BB08345AE7CBCA7BCA32"/>
    <w:rsid w:val="00FC58DD"/>
    <w:pPr>
      <w:spacing w:after="0" w:line="240" w:lineRule="auto"/>
      <w:ind w:left="144"/>
    </w:pPr>
    <w:rPr>
      <w:rFonts w:ascii="Calibri" w:hAnsi="Calibri"/>
    </w:rPr>
  </w:style>
  <w:style w:type="paragraph" w:customStyle="1" w:styleId="4B1CF0FD0C39437BAA0F8AA91A38E9062">
    <w:name w:val="4B1CF0FD0C39437BAA0F8AA91A38E9062"/>
    <w:rsid w:val="00FC58DD"/>
    <w:pPr>
      <w:spacing w:after="0" w:line="240" w:lineRule="auto"/>
      <w:ind w:left="144"/>
    </w:pPr>
    <w:rPr>
      <w:rFonts w:ascii="Calibri" w:hAnsi="Calibri"/>
    </w:rPr>
  </w:style>
  <w:style w:type="paragraph" w:customStyle="1" w:styleId="5E3A9F5A245B4A4BA1765E54EA2490842">
    <w:name w:val="5E3A9F5A245B4A4BA1765E54EA2490842"/>
    <w:rsid w:val="00FC58DD"/>
    <w:pPr>
      <w:spacing w:after="0" w:line="240" w:lineRule="auto"/>
      <w:ind w:left="144"/>
    </w:pPr>
    <w:rPr>
      <w:rFonts w:ascii="Calibri" w:hAnsi="Calibri"/>
    </w:rPr>
  </w:style>
  <w:style w:type="paragraph" w:customStyle="1" w:styleId="775C9E4D93B347CC8D18EED4734179402">
    <w:name w:val="775C9E4D93B347CC8D18EED4734179402"/>
    <w:rsid w:val="00FC58DD"/>
    <w:pPr>
      <w:spacing w:after="0" w:line="240" w:lineRule="auto"/>
      <w:ind w:left="144"/>
    </w:pPr>
    <w:rPr>
      <w:rFonts w:ascii="Calibri" w:hAnsi="Calibri"/>
    </w:rPr>
  </w:style>
  <w:style w:type="paragraph" w:customStyle="1" w:styleId="6DAE24158600459BA34306078BA0D27B2">
    <w:name w:val="6DAE24158600459BA34306078BA0D27B2"/>
    <w:rsid w:val="00FC58DD"/>
    <w:pPr>
      <w:spacing w:after="0" w:line="240" w:lineRule="auto"/>
      <w:ind w:left="144"/>
    </w:pPr>
    <w:rPr>
      <w:rFonts w:ascii="Calibri" w:hAnsi="Calibri"/>
    </w:rPr>
  </w:style>
  <w:style w:type="paragraph" w:customStyle="1" w:styleId="649D4A6755BC493698805042362256032">
    <w:name w:val="649D4A6755BC493698805042362256032"/>
    <w:rsid w:val="00FC58DD"/>
    <w:pPr>
      <w:spacing w:after="0" w:line="240" w:lineRule="auto"/>
      <w:ind w:left="144"/>
    </w:pPr>
    <w:rPr>
      <w:rFonts w:ascii="Calibri" w:hAnsi="Calibri"/>
    </w:rPr>
  </w:style>
  <w:style w:type="paragraph" w:customStyle="1" w:styleId="99D30D685F544818BFA5FF0582BF425E2">
    <w:name w:val="99D30D685F544818BFA5FF0582BF425E2"/>
    <w:rsid w:val="00FC58DD"/>
    <w:pPr>
      <w:spacing w:after="0" w:line="240" w:lineRule="auto"/>
      <w:ind w:left="144"/>
    </w:pPr>
    <w:rPr>
      <w:rFonts w:ascii="Calibri" w:hAnsi="Calibri"/>
    </w:rPr>
  </w:style>
  <w:style w:type="paragraph" w:customStyle="1" w:styleId="1F295AF913504516B42186DF4BD891322">
    <w:name w:val="1F295AF913504516B42186DF4BD891322"/>
    <w:rsid w:val="00FC58DD"/>
    <w:pPr>
      <w:spacing w:after="0" w:line="240" w:lineRule="auto"/>
      <w:ind w:left="144"/>
    </w:pPr>
    <w:rPr>
      <w:rFonts w:ascii="Calibri" w:hAnsi="Calibri"/>
    </w:rPr>
  </w:style>
  <w:style w:type="paragraph" w:customStyle="1" w:styleId="059BB12A568A44B5828E41A579C4A7582">
    <w:name w:val="059BB12A568A44B5828E41A579C4A7582"/>
    <w:rsid w:val="00FC58DD"/>
    <w:pPr>
      <w:spacing w:after="0" w:line="240" w:lineRule="auto"/>
      <w:ind w:left="144"/>
    </w:pPr>
    <w:rPr>
      <w:rFonts w:ascii="Calibri" w:hAnsi="Calibri"/>
    </w:rPr>
  </w:style>
  <w:style w:type="paragraph" w:customStyle="1" w:styleId="754C2B788B414435B07F63386CFC97DC2">
    <w:name w:val="754C2B788B414435B07F63386CFC97DC2"/>
    <w:rsid w:val="00FC58DD"/>
    <w:pPr>
      <w:spacing w:after="0" w:line="240" w:lineRule="auto"/>
      <w:ind w:left="144"/>
    </w:pPr>
    <w:rPr>
      <w:rFonts w:ascii="Calibri" w:hAnsi="Calibri"/>
    </w:rPr>
  </w:style>
  <w:style w:type="paragraph" w:customStyle="1" w:styleId="178377F6373D42F6AD6E775AC55BF7C82">
    <w:name w:val="178377F6373D42F6AD6E775AC55BF7C82"/>
    <w:rsid w:val="00FC58DD"/>
    <w:pPr>
      <w:spacing w:after="0" w:line="240" w:lineRule="auto"/>
      <w:ind w:left="144"/>
    </w:pPr>
    <w:rPr>
      <w:rFonts w:ascii="Calibri" w:hAnsi="Calibri"/>
    </w:rPr>
  </w:style>
  <w:style w:type="paragraph" w:customStyle="1" w:styleId="41082895EA39494B823E7692F66712F52">
    <w:name w:val="41082895EA39494B823E7692F66712F52"/>
    <w:rsid w:val="00FC58DD"/>
    <w:pPr>
      <w:spacing w:after="0" w:line="240" w:lineRule="auto"/>
      <w:ind w:left="144"/>
    </w:pPr>
    <w:rPr>
      <w:rFonts w:ascii="Calibri" w:hAnsi="Calibri"/>
    </w:rPr>
  </w:style>
  <w:style w:type="paragraph" w:customStyle="1" w:styleId="68417DF29BA14C1582AE4E336AFEC9922">
    <w:name w:val="68417DF29BA14C1582AE4E336AFEC9922"/>
    <w:rsid w:val="00FC58DD"/>
    <w:pPr>
      <w:spacing w:after="0" w:line="240" w:lineRule="auto"/>
      <w:ind w:left="144"/>
    </w:pPr>
    <w:rPr>
      <w:rFonts w:ascii="Calibri" w:hAnsi="Calibri"/>
    </w:rPr>
  </w:style>
  <w:style w:type="paragraph" w:customStyle="1" w:styleId="F511667B8CF84FD7BC1EDF37644B5A0F2">
    <w:name w:val="F511667B8CF84FD7BC1EDF37644B5A0F2"/>
    <w:rsid w:val="00FC58DD"/>
    <w:pPr>
      <w:spacing w:after="0" w:line="240" w:lineRule="auto"/>
      <w:ind w:left="720"/>
      <w:contextualSpacing/>
    </w:pPr>
    <w:rPr>
      <w:rFonts w:ascii="Calibri" w:hAnsi="Calibri"/>
    </w:rPr>
  </w:style>
  <w:style w:type="paragraph" w:customStyle="1" w:styleId="FB70F4475C614892B4767563A83AA5522">
    <w:name w:val="FB70F4475C614892B4767563A83AA5522"/>
    <w:rsid w:val="00FC58DD"/>
    <w:pPr>
      <w:spacing w:after="0" w:line="240" w:lineRule="auto"/>
      <w:ind w:left="720"/>
      <w:contextualSpacing/>
    </w:pPr>
    <w:rPr>
      <w:rFonts w:ascii="Calibri" w:hAnsi="Calibri"/>
    </w:rPr>
  </w:style>
  <w:style w:type="paragraph" w:customStyle="1" w:styleId="10A26679F4824C65926FEFD82E6D25782">
    <w:name w:val="10A26679F4824C65926FEFD82E6D25782"/>
    <w:rsid w:val="00FC58DD"/>
    <w:pPr>
      <w:spacing w:after="0" w:line="240" w:lineRule="auto"/>
      <w:ind w:left="720"/>
      <w:contextualSpacing/>
    </w:pPr>
    <w:rPr>
      <w:rFonts w:ascii="Calibri" w:hAnsi="Calibri"/>
    </w:rPr>
  </w:style>
  <w:style w:type="paragraph" w:customStyle="1" w:styleId="7C3E28078B4D4438A0C01A96B44C404E2">
    <w:name w:val="7C3E28078B4D4438A0C01A96B44C404E2"/>
    <w:rsid w:val="00FC58DD"/>
    <w:pPr>
      <w:spacing w:after="0" w:line="240" w:lineRule="auto"/>
      <w:ind w:left="720"/>
      <w:contextualSpacing/>
    </w:pPr>
    <w:rPr>
      <w:rFonts w:ascii="Calibri" w:hAnsi="Calibri"/>
    </w:rPr>
  </w:style>
  <w:style w:type="paragraph" w:customStyle="1" w:styleId="B7A40AE380F24069B43E7C847D8CA6082">
    <w:name w:val="B7A40AE380F24069B43E7C847D8CA6082"/>
    <w:rsid w:val="00FC58DD"/>
    <w:pPr>
      <w:spacing w:after="0" w:line="240" w:lineRule="auto"/>
      <w:ind w:left="720"/>
      <w:contextualSpacing/>
    </w:pPr>
    <w:rPr>
      <w:rFonts w:ascii="Calibri" w:hAnsi="Calibri"/>
    </w:rPr>
  </w:style>
  <w:style w:type="paragraph" w:customStyle="1" w:styleId="7F4E4F44311749D2890D7D7824084D0F2">
    <w:name w:val="7F4E4F44311749D2890D7D7824084D0F2"/>
    <w:rsid w:val="00FC58DD"/>
    <w:pPr>
      <w:spacing w:after="0" w:line="240" w:lineRule="auto"/>
      <w:ind w:left="144"/>
    </w:pPr>
    <w:rPr>
      <w:rFonts w:ascii="Calibri" w:hAnsi="Calibri"/>
    </w:rPr>
  </w:style>
  <w:style w:type="paragraph" w:customStyle="1" w:styleId="31820C6C2B424C649983CF8DD4E68B7D2">
    <w:name w:val="31820C6C2B424C649983CF8DD4E68B7D2"/>
    <w:rsid w:val="00FC58DD"/>
    <w:pPr>
      <w:spacing w:after="0" w:line="240" w:lineRule="auto"/>
      <w:ind w:left="144"/>
    </w:pPr>
    <w:rPr>
      <w:rFonts w:ascii="Calibri" w:hAnsi="Calibri"/>
    </w:rPr>
  </w:style>
  <w:style w:type="paragraph" w:customStyle="1" w:styleId="6C9F2A5A58034771B901C30E2FE6FC0D2">
    <w:name w:val="6C9F2A5A58034771B901C30E2FE6FC0D2"/>
    <w:rsid w:val="00FC58DD"/>
    <w:pPr>
      <w:spacing w:after="0" w:line="240" w:lineRule="auto"/>
      <w:ind w:left="720"/>
      <w:contextualSpacing/>
    </w:pPr>
    <w:rPr>
      <w:rFonts w:ascii="Calibri" w:hAnsi="Calibri"/>
    </w:rPr>
  </w:style>
  <w:style w:type="paragraph" w:customStyle="1" w:styleId="73785929A56D445C94BA4695C4A9CB422">
    <w:name w:val="73785929A56D445C94BA4695C4A9CB422"/>
    <w:rsid w:val="00FC58DD"/>
    <w:pPr>
      <w:spacing w:after="0" w:line="240" w:lineRule="auto"/>
      <w:ind w:left="720"/>
      <w:contextualSpacing/>
    </w:pPr>
    <w:rPr>
      <w:rFonts w:ascii="Calibri" w:hAnsi="Calibri"/>
    </w:rPr>
  </w:style>
  <w:style w:type="paragraph" w:customStyle="1" w:styleId="E4D56DAA77DE49CAAAB2C7DC549E8E9B2">
    <w:name w:val="E4D56DAA77DE49CAAAB2C7DC549E8E9B2"/>
    <w:rsid w:val="00FC58DD"/>
    <w:pPr>
      <w:spacing w:after="0" w:line="240" w:lineRule="auto"/>
      <w:ind w:left="144"/>
    </w:pPr>
    <w:rPr>
      <w:rFonts w:ascii="Calibri" w:hAnsi="Calibri"/>
    </w:rPr>
  </w:style>
  <w:style w:type="paragraph" w:customStyle="1" w:styleId="4FF3CA0D0BA24DFE946F873957FA074A2">
    <w:name w:val="4FF3CA0D0BA24DFE946F873957FA074A2"/>
    <w:rsid w:val="00FC58DD"/>
    <w:pPr>
      <w:spacing w:after="0" w:line="240" w:lineRule="auto"/>
      <w:ind w:left="144"/>
    </w:pPr>
    <w:rPr>
      <w:rFonts w:ascii="Calibri" w:hAnsi="Calibri"/>
    </w:rPr>
  </w:style>
  <w:style w:type="paragraph" w:customStyle="1" w:styleId="9DC722BED16D4A95A24392A67A7FA40B2">
    <w:name w:val="9DC722BED16D4A95A24392A67A7FA40B2"/>
    <w:rsid w:val="00FC58DD"/>
    <w:pPr>
      <w:spacing w:after="0" w:line="240" w:lineRule="auto"/>
      <w:ind w:left="720"/>
      <w:contextualSpacing/>
    </w:pPr>
    <w:rPr>
      <w:rFonts w:ascii="Calibri" w:hAnsi="Calibri"/>
    </w:rPr>
  </w:style>
  <w:style w:type="paragraph" w:customStyle="1" w:styleId="FAD55C01FE054409819DA72B8D7255472">
    <w:name w:val="FAD55C01FE054409819DA72B8D7255472"/>
    <w:rsid w:val="00FC58DD"/>
    <w:pPr>
      <w:spacing w:after="0" w:line="240" w:lineRule="auto"/>
      <w:ind w:left="720"/>
      <w:contextualSpacing/>
    </w:pPr>
    <w:rPr>
      <w:rFonts w:ascii="Calibri" w:hAnsi="Calibri"/>
    </w:rPr>
  </w:style>
  <w:style w:type="paragraph" w:customStyle="1" w:styleId="5FA436839E664B7BB0B394624241A6E62">
    <w:name w:val="5FA436839E664B7BB0B394624241A6E62"/>
    <w:rsid w:val="00FC58DD"/>
    <w:pPr>
      <w:spacing w:after="0" w:line="240" w:lineRule="auto"/>
      <w:ind w:left="720"/>
      <w:contextualSpacing/>
    </w:pPr>
    <w:rPr>
      <w:rFonts w:ascii="Calibri" w:hAnsi="Calibri"/>
    </w:rPr>
  </w:style>
  <w:style w:type="paragraph" w:customStyle="1" w:styleId="81D62568F83C4D14BA0473CAB4D5A37D2">
    <w:name w:val="81D62568F83C4D14BA0473CAB4D5A37D2"/>
    <w:rsid w:val="00FC58DD"/>
    <w:pPr>
      <w:spacing w:after="0" w:line="240" w:lineRule="auto"/>
      <w:ind w:left="720"/>
      <w:contextualSpacing/>
    </w:pPr>
    <w:rPr>
      <w:rFonts w:ascii="Calibri" w:hAnsi="Calibri"/>
    </w:rPr>
  </w:style>
  <w:style w:type="paragraph" w:customStyle="1" w:styleId="B084F7056FF24A76B29619B809DCB22A2">
    <w:name w:val="B084F7056FF24A76B29619B809DCB22A2"/>
    <w:rsid w:val="00FC58DD"/>
    <w:pPr>
      <w:spacing w:after="0" w:line="240" w:lineRule="auto"/>
      <w:ind w:left="144"/>
    </w:pPr>
    <w:rPr>
      <w:rFonts w:ascii="Calibri" w:hAnsi="Calibri"/>
    </w:rPr>
  </w:style>
  <w:style w:type="paragraph" w:customStyle="1" w:styleId="DC5CDD9E3574443D83B2D4999DBA1BEF2">
    <w:name w:val="DC5CDD9E3574443D83B2D4999DBA1BEF2"/>
    <w:rsid w:val="00FC58DD"/>
    <w:pPr>
      <w:spacing w:after="0" w:line="240" w:lineRule="auto"/>
      <w:ind w:left="144"/>
    </w:pPr>
    <w:rPr>
      <w:rFonts w:ascii="Calibri" w:hAnsi="Calibri"/>
    </w:rPr>
  </w:style>
  <w:style w:type="paragraph" w:customStyle="1" w:styleId="F1579B618AAE46A1A9D0E0AA3FFD90382">
    <w:name w:val="F1579B618AAE46A1A9D0E0AA3FFD90382"/>
    <w:rsid w:val="00FC58DD"/>
    <w:pPr>
      <w:spacing w:after="0" w:line="240" w:lineRule="auto"/>
      <w:ind w:left="144"/>
    </w:pPr>
    <w:rPr>
      <w:rFonts w:ascii="Calibri" w:hAnsi="Calibri"/>
    </w:rPr>
  </w:style>
  <w:style w:type="paragraph" w:customStyle="1" w:styleId="AE468D2F98A84B138B851DEF5AF8201C2">
    <w:name w:val="AE468D2F98A84B138B851DEF5AF8201C2"/>
    <w:rsid w:val="00FC58DD"/>
    <w:pPr>
      <w:spacing w:after="0" w:line="240" w:lineRule="auto"/>
      <w:ind w:left="144"/>
    </w:pPr>
    <w:rPr>
      <w:rFonts w:ascii="Calibri" w:hAnsi="Calibri"/>
    </w:rPr>
  </w:style>
  <w:style w:type="paragraph" w:customStyle="1" w:styleId="331957E8E94C4196AD9226E0474244832">
    <w:name w:val="331957E8E94C4196AD9226E0474244832"/>
    <w:rsid w:val="00FC58DD"/>
    <w:pPr>
      <w:spacing w:after="0" w:line="240" w:lineRule="auto"/>
      <w:ind w:left="144"/>
    </w:pPr>
    <w:rPr>
      <w:rFonts w:ascii="Calibri" w:hAnsi="Calibri"/>
    </w:rPr>
  </w:style>
  <w:style w:type="paragraph" w:customStyle="1" w:styleId="480B4C594D2944FA9BD646646D54016C2">
    <w:name w:val="480B4C594D2944FA9BD646646D54016C2"/>
    <w:rsid w:val="00FC58DD"/>
    <w:pPr>
      <w:spacing w:after="0" w:line="240" w:lineRule="auto"/>
      <w:ind w:left="144"/>
    </w:pPr>
    <w:rPr>
      <w:rFonts w:ascii="Calibri" w:hAnsi="Calibri"/>
    </w:rPr>
  </w:style>
  <w:style w:type="paragraph" w:customStyle="1" w:styleId="00C5661DECF04051A54076821BBAFA9C2">
    <w:name w:val="00C5661DECF04051A54076821BBAFA9C2"/>
    <w:rsid w:val="00FC58DD"/>
    <w:pPr>
      <w:spacing w:after="0" w:line="240" w:lineRule="auto"/>
      <w:ind w:left="144"/>
    </w:pPr>
    <w:rPr>
      <w:rFonts w:ascii="Calibri" w:hAnsi="Calibri"/>
    </w:rPr>
  </w:style>
  <w:style w:type="paragraph" w:customStyle="1" w:styleId="B9A1A84326DE4960A5BEDDA1758F0D072">
    <w:name w:val="B9A1A84326DE4960A5BEDDA1758F0D072"/>
    <w:rsid w:val="00FC58DD"/>
    <w:pPr>
      <w:spacing w:after="0" w:line="240" w:lineRule="auto"/>
      <w:ind w:left="144"/>
    </w:pPr>
    <w:rPr>
      <w:rFonts w:ascii="Calibri" w:hAnsi="Calibri"/>
    </w:rPr>
  </w:style>
  <w:style w:type="paragraph" w:customStyle="1" w:styleId="C743A6E94A68419B976E906D8D10C56D2">
    <w:name w:val="C743A6E94A68419B976E906D8D10C56D2"/>
    <w:rsid w:val="00FC58DD"/>
    <w:pPr>
      <w:spacing w:after="0" w:line="240" w:lineRule="auto"/>
      <w:ind w:left="144"/>
    </w:pPr>
    <w:rPr>
      <w:rFonts w:ascii="Calibri" w:hAnsi="Calibri"/>
    </w:rPr>
  </w:style>
  <w:style w:type="paragraph" w:customStyle="1" w:styleId="DD86ABA707E445699DB6888EFA5FE6652">
    <w:name w:val="DD86ABA707E445699DB6888EFA5FE6652"/>
    <w:rsid w:val="00FC58DD"/>
    <w:pPr>
      <w:spacing w:after="0" w:line="240" w:lineRule="auto"/>
      <w:ind w:left="144"/>
    </w:pPr>
    <w:rPr>
      <w:rFonts w:ascii="Calibri" w:hAnsi="Calibri"/>
    </w:rPr>
  </w:style>
  <w:style w:type="paragraph" w:customStyle="1" w:styleId="19A6388FAEA94510B27007299D4520D82">
    <w:name w:val="19A6388FAEA94510B27007299D4520D82"/>
    <w:rsid w:val="00FC58DD"/>
    <w:pPr>
      <w:spacing w:after="0" w:line="240" w:lineRule="auto"/>
      <w:ind w:left="144"/>
    </w:pPr>
    <w:rPr>
      <w:rFonts w:ascii="Calibri" w:hAnsi="Calibri"/>
    </w:rPr>
  </w:style>
  <w:style w:type="paragraph" w:customStyle="1" w:styleId="251F6D1ED2854B62B8D88D09B25A9C592">
    <w:name w:val="251F6D1ED2854B62B8D88D09B25A9C592"/>
    <w:rsid w:val="00FC58DD"/>
    <w:pPr>
      <w:spacing w:after="0" w:line="240" w:lineRule="auto"/>
      <w:ind w:left="144"/>
    </w:pPr>
    <w:rPr>
      <w:rFonts w:ascii="Calibri" w:hAnsi="Calibri"/>
    </w:rPr>
  </w:style>
  <w:style w:type="paragraph" w:customStyle="1" w:styleId="D3A2F5AC8F48454F93BDE13F278A6D5B2">
    <w:name w:val="D3A2F5AC8F48454F93BDE13F278A6D5B2"/>
    <w:rsid w:val="00FC58DD"/>
    <w:pPr>
      <w:spacing w:after="0" w:line="240" w:lineRule="auto"/>
      <w:ind w:left="144"/>
    </w:pPr>
    <w:rPr>
      <w:rFonts w:ascii="Calibri" w:hAnsi="Calibri"/>
    </w:rPr>
  </w:style>
  <w:style w:type="paragraph" w:customStyle="1" w:styleId="123A32FAD761420E8D682B8675F4C5092">
    <w:name w:val="123A32FAD761420E8D682B8675F4C5092"/>
    <w:rsid w:val="00FC58DD"/>
    <w:pPr>
      <w:spacing w:after="0" w:line="240" w:lineRule="auto"/>
      <w:ind w:left="144"/>
    </w:pPr>
    <w:rPr>
      <w:rFonts w:ascii="Calibri" w:hAnsi="Calibri"/>
    </w:rPr>
  </w:style>
  <w:style w:type="paragraph" w:customStyle="1" w:styleId="06A456CFFCF84D02934AAF7E31ACAE352">
    <w:name w:val="06A456CFFCF84D02934AAF7E31ACAE352"/>
    <w:rsid w:val="00FC58DD"/>
    <w:pPr>
      <w:spacing w:after="0" w:line="240" w:lineRule="auto"/>
      <w:ind w:left="144"/>
    </w:pPr>
    <w:rPr>
      <w:rFonts w:ascii="Calibri" w:hAnsi="Calibri"/>
    </w:rPr>
  </w:style>
  <w:style w:type="paragraph" w:customStyle="1" w:styleId="F76049DF79BA4D409B06C6A10DB98D1F2">
    <w:name w:val="F76049DF79BA4D409B06C6A10DB98D1F2"/>
    <w:rsid w:val="00FC58DD"/>
    <w:pPr>
      <w:spacing w:after="0" w:line="240" w:lineRule="auto"/>
      <w:ind w:left="144"/>
    </w:pPr>
    <w:rPr>
      <w:rFonts w:ascii="Calibri" w:hAnsi="Calibri"/>
    </w:rPr>
  </w:style>
  <w:style w:type="paragraph" w:customStyle="1" w:styleId="0280C4B76F684E82B19AF20142CF316C2">
    <w:name w:val="0280C4B76F684E82B19AF20142CF316C2"/>
    <w:rsid w:val="00FC58DD"/>
    <w:pPr>
      <w:spacing w:after="0" w:line="240" w:lineRule="auto"/>
      <w:ind w:left="144"/>
    </w:pPr>
    <w:rPr>
      <w:rFonts w:ascii="Calibri" w:hAnsi="Calibri"/>
    </w:rPr>
  </w:style>
  <w:style w:type="paragraph" w:customStyle="1" w:styleId="36611985E82F42F1836BA2E6C369CB862">
    <w:name w:val="36611985E82F42F1836BA2E6C369CB862"/>
    <w:rsid w:val="00FC58DD"/>
    <w:pPr>
      <w:spacing w:after="0" w:line="240" w:lineRule="auto"/>
      <w:ind w:left="144"/>
    </w:pPr>
    <w:rPr>
      <w:rFonts w:ascii="Calibri" w:hAnsi="Calibri"/>
    </w:rPr>
  </w:style>
  <w:style w:type="paragraph" w:customStyle="1" w:styleId="306FB8A5469E4D6AAA534DB5DF4F7A8E2">
    <w:name w:val="306FB8A5469E4D6AAA534DB5DF4F7A8E2"/>
    <w:rsid w:val="00FC58DD"/>
    <w:pPr>
      <w:spacing w:after="0" w:line="240" w:lineRule="auto"/>
      <w:ind w:left="720"/>
      <w:contextualSpacing/>
    </w:pPr>
    <w:rPr>
      <w:rFonts w:ascii="Calibri" w:hAnsi="Calibri"/>
    </w:rPr>
  </w:style>
  <w:style w:type="paragraph" w:customStyle="1" w:styleId="C974A1B75ED24B2AB36EAF6FB868F7BC2">
    <w:name w:val="C974A1B75ED24B2AB36EAF6FB868F7BC2"/>
    <w:rsid w:val="00FC58DD"/>
    <w:pPr>
      <w:spacing w:after="0" w:line="240" w:lineRule="auto"/>
      <w:ind w:left="720"/>
      <w:contextualSpacing/>
    </w:pPr>
    <w:rPr>
      <w:rFonts w:ascii="Calibri" w:hAnsi="Calibri"/>
    </w:rPr>
  </w:style>
  <w:style w:type="paragraph" w:customStyle="1" w:styleId="A3B4817A04EF4900822D022B006D9E2E2">
    <w:name w:val="A3B4817A04EF4900822D022B006D9E2E2"/>
    <w:rsid w:val="00FC58DD"/>
    <w:pPr>
      <w:spacing w:after="0" w:line="240" w:lineRule="auto"/>
      <w:ind w:left="720"/>
      <w:contextualSpacing/>
    </w:pPr>
    <w:rPr>
      <w:rFonts w:ascii="Calibri" w:hAnsi="Calibri"/>
    </w:rPr>
  </w:style>
  <w:style w:type="paragraph" w:customStyle="1" w:styleId="4B54B38CEB88442ABE4D181ED4DDABBA2">
    <w:name w:val="4B54B38CEB88442ABE4D181ED4DDABBA2"/>
    <w:rsid w:val="00FC58DD"/>
    <w:pPr>
      <w:spacing w:after="0" w:line="240" w:lineRule="auto"/>
      <w:ind w:left="720"/>
      <w:contextualSpacing/>
    </w:pPr>
    <w:rPr>
      <w:rFonts w:ascii="Calibri" w:hAnsi="Calibri"/>
    </w:rPr>
  </w:style>
  <w:style w:type="paragraph" w:customStyle="1" w:styleId="3A4BE51F6D3A4E44BF49FC8FC63CE9542">
    <w:name w:val="3A4BE51F6D3A4E44BF49FC8FC63CE9542"/>
    <w:rsid w:val="00FC58DD"/>
    <w:pPr>
      <w:spacing w:after="0" w:line="240" w:lineRule="auto"/>
      <w:ind w:left="720"/>
      <w:contextualSpacing/>
    </w:pPr>
    <w:rPr>
      <w:rFonts w:ascii="Calibri" w:hAnsi="Calibri"/>
    </w:rPr>
  </w:style>
  <w:style w:type="paragraph" w:customStyle="1" w:styleId="3CDC28B804794F7FB67B794640AF2CB52">
    <w:name w:val="3CDC28B804794F7FB67B794640AF2CB52"/>
    <w:rsid w:val="00FC58DD"/>
    <w:pPr>
      <w:spacing w:after="0" w:line="240" w:lineRule="auto"/>
      <w:ind w:left="720"/>
      <w:contextualSpacing/>
    </w:pPr>
    <w:rPr>
      <w:rFonts w:ascii="Calibri" w:hAnsi="Calibri"/>
    </w:rPr>
  </w:style>
  <w:style w:type="paragraph" w:customStyle="1" w:styleId="151952B30E7C40EC82B2554A34A4E9F52">
    <w:name w:val="151952B30E7C40EC82B2554A34A4E9F52"/>
    <w:rsid w:val="00FC58DD"/>
    <w:pPr>
      <w:spacing w:after="0" w:line="240" w:lineRule="auto"/>
      <w:ind w:left="720"/>
      <w:contextualSpacing/>
    </w:pPr>
    <w:rPr>
      <w:rFonts w:ascii="Calibri" w:hAnsi="Calibri"/>
    </w:rPr>
  </w:style>
  <w:style w:type="paragraph" w:customStyle="1" w:styleId="6AD7750758B94F6384B31ED4B58FF9912">
    <w:name w:val="6AD7750758B94F6384B31ED4B58FF9912"/>
    <w:rsid w:val="00FC58DD"/>
    <w:pPr>
      <w:spacing w:after="0" w:line="240" w:lineRule="auto"/>
      <w:ind w:left="720"/>
      <w:contextualSpacing/>
    </w:pPr>
    <w:rPr>
      <w:rFonts w:ascii="Calibri" w:hAnsi="Calibri"/>
    </w:rPr>
  </w:style>
  <w:style w:type="paragraph" w:customStyle="1" w:styleId="FCB08B4EB3BF4C60A265F31BE88C15742">
    <w:name w:val="FCB08B4EB3BF4C60A265F31BE88C15742"/>
    <w:rsid w:val="00FC58DD"/>
    <w:pPr>
      <w:spacing w:after="0" w:line="240" w:lineRule="auto"/>
      <w:ind w:left="144"/>
    </w:pPr>
    <w:rPr>
      <w:rFonts w:ascii="Calibri" w:hAnsi="Calibri"/>
    </w:rPr>
  </w:style>
  <w:style w:type="paragraph" w:customStyle="1" w:styleId="412B45381EB14D52B9E67865572886CC2">
    <w:name w:val="412B45381EB14D52B9E67865572886CC2"/>
    <w:rsid w:val="00FC58DD"/>
    <w:pPr>
      <w:spacing w:after="0" w:line="240" w:lineRule="auto"/>
      <w:ind w:left="144"/>
    </w:pPr>
    <w:rPr>
      <w:rFonts w:ascii="Calibri" w:hAnsi="Calibri"/>
    </w:rPr>
  </w:style>
  <w:style w:type="paragraph" w:customStyle="1" w:styleId="8144F31B53064699B34A508571A976BA2">
    <w:name w:val="8144F31B53064699B34A508571A976BA2"/>
    <w:rsid w:val="00FC58DD"/>
    <w:pPr>
      <w:spacing w:after="0" w:line="240" w:lineRule="auto"/>
      <w:ind w:left="144"/>
    </w:pPr>
    <w:rPr>
      <w:rFonts w:ascii="Calibri" w:hAnsi="Calibri"/>
    </w:rPr>
  </w:style>
  <w:style w:type="paragraph" w:customStyle="1" w:styleId="7B59FB0854984E038203DEE6FF81D8E02">
    <w:name w:val="7B59FB0854984E038203DEE6FF81D8E02"/>
    <w:rsid w:val="00FC58DD"/>
    <w:pPr>
      <w:spacing w:after="0" w:line="240" w:lineRule="auto"/>
      <w:ind w:left="144"/>
    </w:pPr>
    <w:rPr>
      <w:rFonts w:ascii="Calibri" w:hAnsi="Calibri"/>
    </w:rPr>
  </w:style>
  <w:style w:type="paragraph" w:customStyle="1" w:styleId="06814C5A4F294C1897C35589C30BA55F2">
    <w:name w:val="06814C5A4F294C1897C35589C30BA55F2"/>
    <w:rsid w:val="00FC58DD"/>
    <w:pPr>
      <w:spacing w:after="0" w:line="240" w:lineRule="auto"/>
      <w:ind w:left="144"/>
    </w:pPr>
    <w:rPr>
      <w:rFonts w:ascii="Calibri" w:hAnsi="Calibri"/>
    </w:rPr>
  </w:style>
  <w:style w:type="paragraph" w:customStyle="1" w:styleId="FF0E9BC6D3BE4B6281EE373A3E0950D52">
    <w:name w:val="FF0E9BC6D3BE4B6281EE373A3E0950D52"/>
    <w:rsid w:val="00FC58DD"/>
    <w:pPr>
      <w:spacing w:after="0" w:line="240" w:lineRule="auto"/>
      <w:ind w:left="144"/>
    </w:pPr>
    <w:rPr>
      <w:rFonts w:ascii="Calibri" w:hAnsi="Calibri"/>
    </w:rPr>
  </w:style>
  <w:style w:type="paragraph" w:customStyle="1" w:styleId="CA2608D90F5B4011B3369A05AB7514CF2">
    <w:name w:val="CA2608D90F5B4011B3369A05AB7514CF2"/>
    <w:rsid w:val="00FC58DD"/>
    <w:pPr>
      <w:spacing w:after="0" w:line="240" w:lineRule="auto"/>
      <w:ind w:left="720"/>
      <w:contextualSpacing/>
    </w:pPr>
    <w:rPr>
      <w:rFonts w:ascii="Calibri" w:hAnsi="Calibri"/>
    </w:rPr>
  </w:style>
  <w:style w:type="paragraph" w:customStyle="1" w:styleId="C30E2524B30B4BE791028A4FE8ACCABC2">
    <w:name w:val="C30E2524B30B4BE791028A4FE8ACCABC2"/>
    <w:rsid w:val="00FC58DD"/>
    <w:pPr>
      <w:spacing w:after="0" w:line="240" w:lineRule="auto"/>
      <w:ind w:left="720"/>
      <w:contextualSpacing/>
    </w:pPr>
    <w:rPr>
      <w:rFonts w:ascii="Calibri" w:hAnsi="Calibri"/>
    </w:rPr>
  </w:style>
  <w:style w:type="paragraph" w:customStyle="1" w:styleId="94B46A26D5064D3285432DEC90B516862">
    <w:name w:val="94B46A26D5064D3285432DEC90B516862"/>
    <w:rsid w:val="00FC58DD"/>
    <w:pPr>
      <w:spacing w:after="0" w:line="240" w:lineRule="auto"/>
      <w:ind w:left="720"/>
      <w:contextualSpacing/>
    </w:pPr>
    <w:rPr>
      <w:rFonts w:ascii="Calibri" w:hAnsi="Calibri"/>
    </w:rPr>
  </w:style>
  <w:style w:type="paragraph" w:customStyle="1" w:styleId="D44D938F9F104DD18359FA7CE65677072">
    <w:name w:val="D44D938F9F104DD18359FA7CE65677072"/>
    <w:rsid w:val="00FC58DD"/>
    <w:pPr>
      <w:spacing w:after="0" w:line="240" w:lineRule="auto"/>
      <w:ind w:left="720"/>
      <w:contextualSpacing/>
    </w:pPr>
    <w:rPr>
      <w:rFonts w:ascii="Calibri" w:hAnsi="Calibri"/>
    </w:rPr>
  </w:style>
  <w:style w:type="paragraph" w:customStyle="1" w:styleId="D6C533970433491192E5D0527DB93A662">
    <w:name w:val="D6C533970433491192E5D0527DB93A662"/>
    <w:rsid w:val="00FC58DD"/>
    <w:pPr>
      <w:spacing w:after="0" w:line="240" w:lineRule="auto"/>
      <w:ind w:left="720"/>
      <w:contextualSpacing/>
    </w:pPr>
    <w:rPr>
      <w:rFonts w:ascii="Calibri" w:hAnsi="Calibri"/>
    </w:rPr>
  </w:style>
  <w:style w:type="paragraph" w:customStyle="1" w:styleId="4AD63E3E9DA142C99A2C4482F14638D82">
    <w:name w:val="4AD63E3E9DA142C99A2C4482F14638D82"/>
    <w:rsid w:val="00FC58DD"/>
    <w:pPr>
      <w:spacing w:after="0" w:line="240" w:lineRule="auto"/>
      <w:ind w:left="720"/>
      <w:contextualSpacing/>
    </w:pPr>
    <w:rPr>
      <w:rFonts w:ascii="Calibri" w:hAnsi="Calibri"/>
    </w:rPr>
  </w:style>
  <w:style w:type="paragraph" w:customStyle="1" w:styleId="E21D90E4DFB043B8B60B8F9156EAEAAD2">
    <w:name w:val="E21D90E4DFB043B8B60B8F9156EAEAAD2"/>
    <w:rsid w:val="00FC58DD"/>
    <w:pPr>
      <w:spacing w:after="0" w:line="240" w:lineRule="auto"/>
      <w:ind w:left="144"/>
    </w:pPr>
    <w:rPr>
      <w:rFonts w:ascii="Calibri" w:hAnsi="Calibri"/>
    </w:rPr>
  </w:style>
  <w:style w:type="paragraph" w:customStyle="1" w:styleId="25B3142FB54D4FD08FBFAF5AD54C59A82">
    <w:name w:val="25B3142FB54D4FD08FBFAF5AD54C59A82"/>
    <w:rsid w:val="00FC58DD"/>
    <w:pPr>
      <w:spacing w:after="0" w:line="240" w:lineRule="auto"/>
      <w:ind w:left="144"/>
    </w:pPr>
    <w:rPr>
      <w:rFonts w:ascii="Calibri" w:hAnsi="Calibri"/>
    </w:rPr>
  </w:style>
  <w:style w:type="paragraph" w:customStyle="1" w:styleId="CCBFADF5CF3242BEA8B46B353D353DFA2">
    <w:name w:val="CCBFADF5CF3242BEA8B46B353D353DFA2"/>
    <w:rsid w:val="00FC58DD"/>
    <w:pPr>
      <w:spacing w:after="0" w:line="240" w:lineRule="auto"/>
      <w:ind w:left="144"/>
    </w:pPr>
    <w:rPr>
      <w:rFonts w:ascii="Calibri" w:hAnsi="Calibri"/>
    </w:rPr>
  </w:style>
  <w:style w:type="paragraph" w:customStyle="1" w:styleId="B3FBBCDBB6DC44E2A5134291CCEC30C52">
    <w:name w:val="B3FBBCDBB6DC44E2A5134291CCEC30C52"/>
    <w:rsid w:val="00FC58DD"/>
    <w:pPr>
      <w:spacing w:after="0" w:line="240" w:lineRule="auto"/>
      <w:ind w:left="144"/>
    </w:pPr>
    <w:rPr>
      <w:rFonts w:ascii="Calibri" w:hAnsi="Calibri"/>
    </w:rPr>
  </w:style>
  <w:style w:type="paragraph" w:customStyle="1" w:styleId="59017FC07F034F3DBFD0FF62C3FEEA9D2">
    <w:name w:val="59017FC07F034F3DBFD0FF62C3FEEA9D2"/>
    <w:rsid w:val="00FC58DD"/>
    <w:pPr>
      <w:spacing w:after="0" w:line="240" w:lineRule="auto"/>
      <w:ind w:left="144"/>
    </w:pPr>
    <w:rPr>
      <w:rFonts w:ascii="Calibri" w:hAnsi="Calibri"/>
    </w:rPr>
  </w:style>
  <w:style w:type="paragraph" w:customStyle="1" w:styleId="A7C3F6A822FF40B09C5E75EBEDE52F1B2">
    <w:name w:val="A7C3F6A822FF40B09C5E75EBEDE52F1B2"/>
    <w:rsid w:val="00FC58DD"/>
    <w:pPr>
      <w:spacing w:after="0" w:line="240" w:lineRule="auto"/>
      <w:ind w:left="144"/>
    </w:pPr>
    <w:rPr>
      <w:rFonts w:ascii="Calibri" w:hAnsi="Calibri"/>
    </w:rPr>
  </w:style>
  <w:style w:type="paragraph" w:customStyle="1" w:styleId="FE78DDCB22CB4D3C9409913C21DA105C2">
    <w:name w:val="FE78DDCB22CB4D3C9409913C21DA105C2"/>
    <w:rsid w:val="00FC58DD"/>
    <w:pPr>
      <w:spacing w:after="0" w:line="240" w:lineRule="auto"/>
      <w:ind w:left="144"/>
    </w:pPr>
    <w:rPr>
      <w:rFonts w:ascii="Calibri" w:hAnsi="Calibri"/>
    </w:rPr>
  </w:style>
  <w:style w:type="paragraph" w:customStyle="1" w:styleId="BB3894DDAF404686BC569E995331BC172">
    <w:name w:val="BB3894DDAF404686BC569E995331BC172"/>
    <w:rsid w:val="00FC58DD"/>
    <w:pPr>
      <w:spacing w:after="0" w:line="240" w:lineRule="auto"/>
      <w:ind w:left="144"/>
    </w:pPr>
    <w:rPr>
      <w:rFonts w:ascii="Calibri" w:hAnsi="Calibri"/>
    </w:rPr>
  </w:style>
  <w:style w:type="paragraph" w:customStyle="1" w:styleId="526C0AC7391946E58DFB04E0A8C1ED552">
    <w:name w:val="526C0AC7391946E58DFB04E0A8C1ED552"/>
    <w:rsid w:val="00FC58DD"/>
    <w:pPr>
      <w:spacing w:after="0" w:line="240" w:lineRule="auto"/>
      <w:ind w:left="144"/>
    </w:pPr>
    <w:rPr>
      <w:rFonts w:ascii="Calibri" w:hAnsi="Calibri"/>
    </w:rPr>
  </w:style>
  <w:style w:type="paragraph" w:customStyle="1" w:styleId="F5FC89E1B4144240B79EE5DA434EBCE82">
    <w:name w:val="F5FC89E1B4144240B79EE5DA434EBCE82"/>
    <w:rsid w:val="00FC58DD"/>
    <w:pPr>
      <w:spacing w:after="0" w:line="240" w:lineRule="auto"/>
      <w:ind w:left="144"/>
    </w:pPr>
    <w:rPr>
      <w:rFonts w:ascii="Calibri" w:hAnsi="Calibri"/>
    </w:rPr>
  </w:style>
  <w:style w:type="paragraph" w:customStyle="1" w:styleId="A65746F7593B467EAECF5E430373D1252">
    <w:name w:val="A65746F7593B467EAECF5E430373D1252"/>
    <w:rsid w:val="00FC58DD"/>
    <w:pPr>
      <w:spacing w:after="0" w:line="240" w:lineRule="auto"/>
      <w:ind w:left="144"/>
    </w:pPr>
    <w:rPr>
      <w:rFonts w:ascii="Calibri" w:hAnsi="Calibri"/>
    </w:rPr>
  </w:style>
  <w:style w:type="paragraph" w:customStyle="1" w:styleId="B2148C7674694D64852F24A9642C01812">
    <w:name w:val="B2148C7674694D64852F24A9642C01812"/>
    <w:rsid w:val="00FC58DD"/>
    <w:pPr>
      <w:spacing w:after="0" w:line="240" w:lineRule="auto"/>
      <w:ind w:left="144"/>
    </w:pPr>
    <w:rPr>
      <w:rFonts w:ascii="Calibri" w:hAnsi="Calibri"/>
    </w:rPr>
  </w:style>
  <w:style w:type="paragraph" w:customStyle="1" w:styleId="CD86C3ECAF594BBB971D9A856477DEF72">
    <w:name w:val="CD86C3ECAF594BBB971D9A856477DEF72"/>
    <w:rsid w:val="00FC58DD"/>
    <w:pPr>
      <w:spacing w:after="0" w:line="240" w:lineRule="auto"/>
      <w:ind w:left="144"/>
    </w:pPr>
    <w:rPr>
      <w:rFonts w:ascii="Calibri" w:hAnsi="Calibri"/>
    </w:rPr>
  </w:style>
  <w:style w:type="paragraph" w:customStyle="1" w:styleId="39B8FFD0AEA841498E17860EFAD591D42">
    <w:name w:val="39B8FFD0AEA841498E17860EFAD591D42"/>
    <w:rsid w:val="00FC58DD"/>
    <w:pPr>
      <w:spacing w:after="0" w:line="240" w:lineRule="auto"/>
      <w:ind w:left="144"/>
    </w:pPr>
    <w:rPr>
      <w:rFonts w:ascii="Calibri" w:hAnsi="Calibri"/>
    </w:rPr>
  </w:style>
  <w:style w:type="paragraph" w:customStyle="1" w:styleId="243E8BCB1EEE4604BAEE35C2DCBB1A102">
    <w:name w:val="243E8BCB1EEE4604BAEE35C2DCBB1A102"/>
    <w:rsid w:val="00FC58DD"/>
    <w:pPr>
      <w:spacing w:after="0" w:line="240" w:lineRule="auto"/>
      <w:ind w:left="144"/>
    </w:pPr>
    <w:rPr>
      <w:rFonts w:ascii="Calibri" w:hAnsi="Calibri"/>
    </w:rPr>
  </w:style>
  <w:style w:type="paragraph" w:customStyle="1" w:styleId="D3154D01D8D941F980DBB16B99CA82DC2">
    <w:name w:val="D3154D01D8D941F980DBB16B99CA82DC2"/>
    <w:rsid w:val="00FC58DD"/>
    <w:pPr>
      <w:spacing w:after="0" w:line="240" w:lineRule="auto"/>
      <w:ind w:left="144"/>
    </w:pPr>
    <w:rPr>
      <w:rFonts w:ascii="Calibri" w:hAnsi="Calibri"/>
    </w:rPr>
  </w:style>
  <w:style w:type="paragraph" w:customStyle="1" w:styleId="125FF867BB60412CB647F4C32B62811C2">
    <w:name w:val="125FF867BB60412CB647F4C32B62811C2"/>
    <w:rsid w:val="00FC58DD"/>
    <w:pPr>
      <w:spacing w:after="0" w:line="240" w:lineRule="auto"/>
      <w:ind w:left="720"/>
      <w:contextualSpacing/>
    </w:pPr>
    <w:rPr>
      <w:rFonts w:ascii="Calibri" w:hAnsi="Calibri"/>
    </w:rPr>
  </w:style>
  <w:style w:type="paragraph" w:customStyle="1" w:styleId="10749FE589C14E70A710B270938F9EFA2">
    <w:name w:val="10749FE589C14E70A710B270938F9EFA2"/>
    <w:rsid w:val="00FC58DD"/>
    <w:pPr>
      <w:spacing w:after="0" w:line="240" w:lineRule="auto"/>
      <w:ind w:left="720"/>
      <w:contextualSpacing/>
    </w:pPr>
    <w:rPr>
      <w:rFonts w:ascii="Calibri" w:hAnsi="Calibri"/>
    </w:rPr>
  </w:style>
  <w:style w:type="paragraph" w:customStyle="1" w:styleId="99A04297ADF9402BB0DF0151BF65E4161">
    <w:name w:val="99A04297ADF9402BB0DF0151BF65E4161"/>
    <w:rsid w:val="00FC58DD"/>
    <w:pPr>
      <w:spacing w:after="0" w:line="240" w:lineRule="auto"/>
      <w:ind w:left="720"/>
      <w:contextualSpacing/>
    </w:pPr>
    <w:rPr>
      <w:rFonts w:ascii="Calibri" w:hAnsi="Calibri"/>
    </w:rPr>
  </w:style>
  <w:style w:type="paragraph" w:customStyle="1" w:styleId="EE0F4C563DB24B209211731D4ADA98241">
    <w:name w:val="EE0F4C563DB24B209211731D4ADA98241"/>
    <w:rsid w:val="00FC58DD"/>
    <w:pPr>
      <w:spacing w:after="0" w:line="240" w:lineRule="auto"/>
      <w:ind w:left="720"/>
      <w:contextualSpacing/>
    </w:pPr>
    <w:rPr>
      <w:rFonts w:ascii="Calibri" w:hAnsi="Calibri"/>
    </w:rPr>
  </w:style>
  <w:style w:type="paragraph" w:customStyle="1" w:styleId="9AB4F05A6D964BB68C6735CF5A78AF121">
    <w:name w:val="9AB4F05A6D964BB68C6735CF5A78AF121"/>
    <w:rsid w:val="00FC58DD"/>
    <w:pPr>
      <w:spacing w:after="0" w:line="240" w:lineRule="auto"/>
      <w:ind w:left="144"/>
    </w:pPr>
    <w:rPr>
      <w:rFonts w:ascii="Calibri" w:hAnsi="Calibri"/>
    </w:rPr>
  </w:style>
  <w:style w:type="paragraph" w:customStyle="1" w:styleId="3F87CE622DA34BA382E7E8FAE8E72A071">
    <w:name w:val="3F87CE622DA34BA382E7E8FAE8E72A071"/>
    <w:rsid w:val="00FC58DD"/>
    <w:pPr>
      <w:spacing w:after="0" w:line="240" w:lineRule="auto"/>
      <w:ind w:left="720"/>
      <w:contextualSpacing/>
    </w:pPr>
    <w:rPr>
      <w:rFonts w:ascii="Calibri" w:hAnsi="Calibri"/>
    </w:rPr>
  </w:style>
  <w:style w:type="paragraph" w:customStyle="1" w:styleId="AD79347EC9FA436FA34D8B0103D96C151">
    <w:name w:val="AD79347EC9FA436FA34D8B0103D96C151"/>
    <w:rsid w:val="00FC58DD"/>
    <w:pPr>
      <w:spacing w:after="0" w:line="240" w:lineRule="auto"/>
      <w:ind w:left="720"/>
      <w:contextualSpacing/>
    </w:pPr>
    <w:rPr>
      <w:rFonts w:ascii="Calibri" w:hAnsi="Calibri"/>
    </w:rPr>
  </w:style>
  <w:style w:type="paragraph" w:customStyle="1" w:styleId="013CD16213A14885803E075ACCBB50251">
    <w:name w:val="013CD16213A14885803E075ACCBB50251"/>
    <w:rsid w:val="00FC58DD"/>
    <w:pPr>
      <w:spacing w:after="0" w:line="240" w:lineRule="auto"/>
      <w:ind w:left="720"/>
      <w:contextualSpacing/>
    </w:pPr>
    <w:rPr>
      <w:rFonts w:ascii="Calibri" w:hAnsi="Calibri"/>
    </w:rPr>
  </w:style>
  <w:style w:type="paragraph" w:customStyle="1" w:styleId="46F19125D5934B418EB3534385CA697E1">
    <w:name w:val="46F19125D5934B418EB3534385CA697E1"/>
    <w:rsid w:val="00FC58DD"/>
    <w:pPr>
      <w:spacing w:after="0" w:line="240" w:lineRule="auto"/>
      <w:ind w:left="720"/>
      <w:contextualSpacing/>
    </w:pPr>
    <w:rPr>
      <w:rFonts w:ascii="Calibri" w:hAnsi="Calibri"/>
    </w:rPr>
  </w:style>
  <w:style w:type="paragraph" w:customStyle="1" w:styleId="4AB7ACB4266C42B6A86EEC40329C44B41">
    <w:name w:val="4AB7ACB4266C42B6A86EEC40329C44B41"/>
    <w:rsid w:val="00FC58DD"/>
    <w:pPr>
      <w:spacing w:after="0" w:line="240" w:lineRule="auto"/>
      <w:ind w:left="720"/>
      <w:contextualSpacing/>
    </w:pPr>
    <w:rPr>
      <w:rFonts w:ascii="Calibri" w:hAnsi="Calibri"/>
    </w:rPr>
  </w:style>
  <w:style w:type="paragraph" w:customStyle="1" w:styleId="56DD254C63B942CB8AD4AE48ADBA20661">
    <w:name w:val="56DD254C63B942CB8AD4AE48ADBA20661"/>
    <w:rsid w:val="00FC58DD"/>
    <w:pPr>
      <w:spacing w:after="0" w:line="240" w:lineRule="auto"/>
      <w:ind w:left="720"/>
      <w:contextualSpacing/>
    </w:pPr>
    <w:rPr>
      <w:rFonts w:ascii="Calibri" w:hAnsi="Calibri"/>
    </w:rPr>
  </w:style>
  <w:style w:type="paragraph" w:customStyle="1" w:styleId="A6A036EA5B7A492A8FB284F3A71C373D1">
    <w:name w:val="A6A036EA5B7A492A8FB284F3A71C373D1"/>
    <w:rsid w:val="00FC58DD"/>
    <w:pPr>
      <w:spacing w:after="0" w:line="240" w:lineRule="auto"/>
      <w:ind w:left="720"/>
      <w:contextualSpacing/>
    </w:pPr>
    <w:rPr>
      <w:rFonts w:ascii="Calibri" w:hAnsi="Calibri"/>
    </w:rPr>
  </w:style>
  <w:style w:type="paragraph" w:customStyle="1" w:styleId="AEB4D47C8C774D5C8D435BC018C46BB51">
    <w:name w:val="AEB4D47C8C774D5C8D435BC018C46BB51"/>
    <w:rsid w:val="00FC58DD"/>
    <w:pPr>
      <w:spacing w:after="0" w:line="240" w:lineRule="auto"/>
      <w:ind w:left="720"/>
      <w:contextualSpacing/>
    </w:pPr>
    <w:rPr>
      <w:rFonts w:ascii="Calibri" w:hAnsi="Calibri"/>
    </w:rPr>
  </w:style>
  <w:style w:type="paragraph" w:customStyle="1" w:styleId="FE19ACAB1EF646849129BB3ADF7EF0871">
    <w:name w:val="FE19ACAB1EF646849129BB3ADF7EF0871"/>
    <w:rsid w:val="00FC58DD"/>
    <w:pPr>
      <w:spacing w:after="0" w:line="240" w:lineRule="auto"/>
      <w:ind w:left="720"/>
      <w:contextualSpacing/>
    </w:pPr>
    <w:rPr>
      <w:rFonts w:ascii="Calibri" w:hAnsi="Calibri"/>
    </w:rPr>
  </w:style>
  <w:style w:type="paragraph" w:customStyle="1" w:styleId="5A1942132356412DABA40778D8DF26A31">
    <w:name w:val="5A1942132356412DABA40778D8DF26A31"/>
    <w:rsid w:val="00FC58DD"/>
    <w:pPr>
      <w:spacing w:after="0" w:line="240" w:lineRule="auto"/>
      <w:ind w:left="720"/>
      <w:contextualSpacing/>
    </w:pPr>
    <w:rPr>
      <w:rFonts w:ascii="Calibri" w:hAnsi="Calibri"/>
    </w:rPr>
  </w:style>
  <w:style w:type="paragraph" w:customStyle="1" w:styleId="56EF7F309977499793179A64E591D6ED1">
    <w:name w:val="56EF7F309977499793179A64E591D6ED1"/>
    <w:rsid w:val="00FC58DD"/>
    <w:pPr>
      <w:spacing w:after="0" w:line="240" w:lineRule="auto"/>
      <w:ind w:left="720"/>
      <w:contextualSpacing/>
    </w:pPr>
    <w:rPr>
      <w:rFonts w:ascii="Calibri" w:hAnsi="Calibri"/>
    </w:rPr>
  </w:style>
  <w:style w:type="paragraph" w:customStyle="1" w:styleId="C98C6B18153F4300B1FF457F95C4C4831">
    <w:name w:val="C98C6B18153F4300B1FF457F95C4C4831"/>
    <w:rsid w:val="00FC58DD"/>
    <w:pPr>
      <w:spacing w:after="0" w:line="240" w:lineRule="auto"/>
      <w:ind w:left="720"/>
      <w:contextualSpacing/>
    </w:pPr>
    <w:rPr>
      <w:rFonts w:ascii="Calibri" w:hAnsi="Calibri"/>
    </w:rPr>
  </w:style>
  <w:style w:type="paragraph" w:customStyle="1" w:styleId="6EFE17429912464DAD63719EBD042CF01">
    <w:name w:val="6EFE17429912464DAD63719EBD042CF01"/>
    <w:rsid w:val="00FC58DD"/>
    <w:pPr>
      <w:spacing w:after="0" w:line="240" w:lineRule="auto"/>
      <w:ind w:left="720"/>
      <w:contextualSpacing/>
    </w:pPr>
    <w:rPr>
      <w:rFonts w:ascii="Calibri" w:hAnsi="Calibri"/>
    </w:rPr>
  </w:style>
  <w:style w:type="paragraph" w:customStyle="1" w:styleId="57CF509B6DB64552A98EF5FACF398BAE1">
    <w:name w:val="57CF509B6DB64552A98EF5FACF398BAE1"/>
    <w:rsid w:val="00FC58DD"/>
    <w:pPr>
      <w:spacing w:after="0" w:line="240" w:lineRule="auto"/>
      <w:ind w:left="720"/>
      <w:contextualSpacing/>
    </w:pPr>
    <w:rPr>
      <w:rFonts w:ascii="Calibri" w:hAnsi="Calibri"/>
    </w:rPr>
  </w:style>
  <w:style w:type="paragraph" w:customStyle="1" w:styleId="0C14401EF60948EAB5B3D8FD165D12BA2">
    <w:name w:val="0C14401EF60948EAB5B3D8FD165D12BA2"/>
    <w:rsid w:val="00FC58DD"/>
    <w:pPr>
      <w:spacing w:after="0" w:line="240" w:lineRule="auto"/>
      <w:ind w:left="144"/>
    </w:pPr>
    <w:rPr>
      <w:rFonts w:ascii="Calibri" w:hAnsi="Calibri"/>
    </w:rPr>
  </w:style>
  <w:style w:type="paragraph" w:customStyle="1" w:styleId="73EE7FDCDA994E67A5D673CDB561541A2">
    <w:name w:val="73EE7FDCDA994E67A5D673CDB561541A2"/>
    <w:rsid w:val="00FC58DD"/>
    <w:pPr>
      <w:spacing w:after="0" w:line="240" w:lineRule="auto"/>
      <w:ind w:left="144"/>
    </w:pPr>
    <w:rPr>
      <w:rFonts w:ascii="Calibri" w:hAnsi="Calibri"/>
    </w:rPr>
  </w:style>
  <w:style w:type="paragraph" w:customStyle="1" w:styleId="16F47B40264F41408701ED210B73C6332">
    <w:name w:val="16F47B40264F41408701ED210B73C6332"/>
    <w:rsid w:val="00FC58DD"/>
    <w:pPr>
      <w:spacing w:after="0" w:line="240" w:lineRule="auto"/>
      <w:ind w:left="144"/>
    </w:pPr>
    <w:rPr>
      <w:rFonts w:ascii="Calibri" w:hAnsi="Calibri"/>
    </w:rPr>
  </w:style>
  <w:style w:type="paragraph" w:customStyle="1" w:styleId="E314CFCF6CF8487D871CE6A178813D612">
    <w:name w:val="E314CFCF6CF8487D871CE6A178813D612"/>
    <w:rsid w:val="00FC58DD"/>
    <w:pPr>
      <w:spacing w:after="0" w:line="240" w:lineRule="auto"/>
      <w:ind w:left="144"/>
    </w:pPr>
    <w:rPr>
      <w:rFonts w:ascii="Calibri" w:hAnsi="Calibri"/>
    </w:rPr>
  </w:style>
  <w:style w:type="paragraph" w:customStyle="1" w:styleId="5465CAD1F8F942EB9DA015AE0297F64F2">
    <w:name w:val="5465CAD1F8F942EB9DA015AE0297F64F2"/>
    <w:rsid w:val="00FC58DD"/>
    <w:pPr>
      <w:spacing w:after="0" w:line="240" w:lineRule="auto"/>
      <w:ind w:left="144"/>
    </w:pPr>
    <w:rPr>
      <w:rFonts w:ascii="Calibri" w:hAnsi="Calibri"/>
    </w:rPr>
  </w:style>
  <w:style w:type="paragraph" w:customStyle="1" w:styleId="330EC39A546C49B1A16C53D95F7D13CD2">
    <w:name w:val="330EC39A546C49B1A16C53D95F7D13CD2"/>
    <w:rsid w:val="00FC58DD"/>
    <w:pPr>
      <w:spacing w:after="0" w:line="240" w:lineRule="auto"/>
      <w:ind w:left="144"/>
    </w:pPr>
    <w:rPr>
      <w:rFonts w:ascii="Calibri" w:hAnsi="Calibri"/>
    </w:rPr>
  </w:style>
  <w:style w:type="paragraph" w:customStyle="1" w:styleId="3E73C50D63164AA1A5EDBA74221002D82">
    <w:name w:val="3E73C50D63164AA1A5EDBA74221002D82"/>
    <w:rsid w:val="00FC58DD"/>
    <w:pPr>
      <w:spacing w:after="0" w:line="240" w:lineRule="auto"/>
      <w:ind w:left="144"/>
    </w:pPr>
    <w:rPr>
      <w:rFonts w:ascii="Calibri" w:hAnsi="Calibri"/>
    </w:rPr>
  </w:style>
  <w:style w:type="paragraph" w:customStyle="1" w:styleId="D314DC8D22054E40898CECA81FC5FF7B2">
    <w:name w:val="D314DC8D22054E40898CECA81FC5FF7B2"/>
    <w:rsid w:val="00FC58DD"/>
    <w:pPr>
      <w:spacing w:after="0" w:line="240" w:lineRule="auto"/>
      <w:ind w:left="720"/>
      <w:contextualSpacing/>
    </w:pPr>
    <w:rPr>
      <w:rFonts w:ascii="Calibri" w:hAnsi="Calibri"/>
    </w:rPr>
  </w:style>
  <w:style w:type="paragraph" w:customStyle="1" w:styleId="B03AEFB91DF4456F95E2027D12BA4C392">
    <w:name w:val="B03AEFB91DF4456F95E2027D12BA4C392"/>
    <w:rsid w:val="00FC58DD"/>
    <w:pPr>
      <w:spacing w:after="0" w:line="240" w:lineRule="auto"/>
      <w:ind w:left="720"/>
      <w:contextualSpacing/>
    </w:pPr>
    <w:rPr>
      <w:rFonts w:ascii="Calibri" w:hAnsi="Calibri"/>
    </w:rPr>
  </w:style>
  <w:style w:type="paragraph" w:customStyle="1" w:styleId="20889E9874754D93AE92015C5968EE4B2">
    <w:name w:val="20889E9874754D93AE92015C5968EE4B2"/>
    <w:rsid w:val="00FC58DD"/>
    <w:pPr>
      <w:spacing w:after="0" w:line="240" w:lineRule="auto"/>
      <w:ind w:left="144"/>
    </w:pPr>
    <w:rPr>
      <w:rFonts w:ascii="Calibri" w:hAnsi="Calibri"/>
    </w:rPr>
  </w:style>
  <w:style w:type="paragraph" w:customStyle="1" w:styleId="BCB6D87B4DCE4E679EDB521CCCD8142C2">
    <w:name w:val="BCB6D87B4DCE4E679EDB521CCCD8142C2"/>
    <w:rsid w:val="00FC58DD"/>
    <w:pPr>
      <w:spacing w:after="0" w:line="240" w:lineRule="auto"/>
      <w:ind w:left="720"/>
      <w:contextualSpacing/>
    </w:pPr>
    <w:rPr>
      <w:rFonts w:ascii="Calibri" w:hAnsi="Calibri"/>
    </w:rPr>
  </w:style>
  <w:style w:type="paragraph" w:customStyle="1" w:styleId="9824B84F9E0C435FA194EDF1BE5FAF642">
    <w:name w:val="9824B84F9E0C435FA194EDF1BE5FAF642"/>
    <w:rsid w:val="00FC58DD"/>
    <w:pPr>
      <w:spacing w:after="0" w:line="240" w:lineRule="auto"/>
      <w:ind w:left="720"/>
      <w:contextualSpacing/>
    </w:pPr>
    <w:rPr>
      <w:rFonts w:ascii="Calibri" w:hAnsi="Calibri"/>
    </w:rPr>
  </w:style>
  <w:style w:type="paragraph" w:customStyle="1" w:styleId="DD883B6B05E34F5CBA27F92989AF8BC22">
    <w:name w:val="DD883B6B05E34F5CBA27F92989AF8BC22"/>
    <w:rsid w:val="00FC58DD"/>
    <w:pPr>
      <w:spacing w:after="0" w:line="240" w:lineRule="auto"/>
      <w:ind w:left="720"/>
      <w:contextualSpacing/>
    </w:pPr>
    <w:rPr>
      <w:rFonts w:ascii="Calibri" w:hAnsi="Calibri"/>
    </w:rPr>
  </w:style>
  <w:style w:type="paragraph" w:customStyle="1" w:styleId="00AB4FDAFF91480F90B03086DE298D142">
    <w:name w:val="00AB4FDAFF91480F90B03086DE298D142"/>
    <w:rsid w:val="00FC58DD"/>
    <w:pPr>
      <w:spacing w:after="0" w:line="240" w:lineRule="auto"/>
      <w:ind w:left="720"/>
      <w:contextualSpacing/>
    </w:pPr>
    <w:rPr>
      <w:rFonts w:ascii="Calibri" w:hAnsi="Calibri"/>
    </w:rPr>
  </w:style>
  <w:style w:type="paragraph" w:customStyle="1" w:styleId="C2D4C0DABDF7408BA45EBAD6BBEFD66B2">
    <w:name w:val="C2D4C0DABDF7408BA45EBAD6BBEFD66B2"/>
    <w:rsid w:val="00FC58DD"/>
    <w:pPr>
      <w:spacing w:after="0" w:line="240" w:lineRule="auto"/>
      <w:ind w:left="720"/>
      <w:contextualSpacing/>
    </w:pPr>
    <w:rPr>
      <w:rFonts w:ascii="Calibri" w:hAnsi="Calibri"/>
    </w:rPr>
  </w:style>
  <w:style w:type="paragraph" w:customStyle="1" w:styleId="3DB994214DF5455AB3454E56B9F979E32">
    <w:name w:val="3DB994214DF5455AB3454E56B9F979E32"/>
    <w:rsid w:val="00FC58DD"/>
    <w:pPr>
      <w:spacing w:after="0" w:line="240" w:lineRule="auto"/>
      <w:ind w:left="720"/>
      <w:contextualSpacing/>
    </w:pPr>
    <w:rPr>
      <w:rFonts w:ascii="Calibri" w:hAnsi="Calibri"/>
    </w:rPr>
  </w:style>
  <w:style w:type="paragraph" w:customStyle="1" w:styleId="888314D9BEB543C19391F0EB5A15AC672">
    <w:name w:val="888314D9BEB543C19391F0EB5A15AC672"/>
    <w:rsid w:val="00FC58DD"/>
    <w:pPr>
      <w:spacing w:after="0" w:line="240" w:lineRule="auto"/>
      <w:ind w:left="720"/>
      <w:contextualSpacing/>
    </w:pPr>
    <w:rPr>
      <w:rFonts w:ascii="Calibri" w:hAnsi="Calibri"/>
    </w:rPr>
  </w:style>
  <w:style w:type="paragraph" w:customStyle="1" w:styleId="07E1964B8DBB4BD29AC33E7D0BB54A292">
    <w:name w:val="07E1964B8DBB4BD29AC33E7D0BB54A292"/>
    <w:rsid w:val="00FC58DD"/>
    <w:pPr>
      <w:spacing w:after="0" w:line="240" w:lineRule="auto"/>
      <w:ind w:left="720"/>
      <w:contextualSpacing/>
    </w:pPr>
    <w:rPr>
      <w:rFonts w:ascii="Calibri" w:hAnsi="Calibri"/>
    </w:rPr>
  </w:style>
  <w:style w:type="paragraph" w:customStyle="1" w:styleId="5C9F08FADCC845398264D668D041309C2">
    <w:name w:val="5C9F08FADCC845398264D668D041309C2"/>
    <w:rsid w:val="00FC58DD"/>
    <w:pPr>
      <w:spacing w:after="0" w:line="240" w:lineRule="auto"/>
      <w:ind w:left="720"/>
      <w:contextualSpacing/>
    </w:pPr>
    <w:rPr>
      <w:rFonts w:ascii="Calibri" w:hAnsi="Calibri"/>
    </w:rPr>
  </w:style>
  <w:style w:type="paragraph" w:customStyle="1" w:styleId="1826FBDF338D4862AD5636606AD757F12">
    <w:name w:val="1826FBDF338D4862AD5636606AD757F12"/>
    <w:rsid w:val="00FC58DD"/>
    <w:pPr>
      <w:spacing w:after="0" w:line="240" w:lineRule="auto"/>
      <w:ind w:left="720"/>
      <w:contextualSpacing/>
    </w:pPr>
    <w:rPr>
      <w:rFonts w:ascii="Calibri" w:hAnsi="Calibri"/>
    </w:rPr>
  </w:style>
  <w:style w:type="paragraph" w:customStyle="1" w:styleId="BD35464AF0F14C9EB72E5F5302D7244A2">
    <w:name w:val="BD35464AF0F14C9EB72E5F5302D7244A2"/>
    <w:rsid w:val="00FC58DD"/>
    <w:pPr>
      <w:spacing w:after="0" w:line="240" w:lineRule="auto"/>
      <w:ind w:left="720"/>
      <w:contextualSpacing/>
    </w:pPr>
    <w:rPr>
      <w:rFonts w:ascii="Calibri" w:hAnsi="Calibri"/>
    </w:rPr>
  </w:style>
  <w:style w:type="paragraph" w:customStyle="1" w:styleId="AABBA1E0FC954897929226D6EB43BF522">
    <w:name w:val="AABBA1E0FC954897929226D6EB43BF522"/>
    <w:rsid w:val="00FC58DD"/>
    <w:pPr>
      <w:spacing w:after="0" w:line="240" w:lineRule="auto"/>
      <w:ind w:left="720"/>
      <w:contextualSpacing/>
    </w:pPr>
    <w:rPr>
      <w:rFonts w:ascii="Calibri" w:hAnsi="Calibri"/>
    </w:rPr>
  </w:style>
  <w:style w:type="paragraph" w:customStyle="1" w:styleId="D942E5EB83664EFE96897638C5A5C2262">
    <w:name w:val="D942E5EB83664EFE96897638C5A5C2262"/>
    <w:rsid w:val="00FC58DD"/>
    <w:pPr>
      <w:spacing w:after="0" w:line="240" w:lineRule="auto"/>
      <w:ind w:left="720"/>
      <w:contextualSpacing/>
    </w:pPr>
    <w:rPr>
      <w:rFonts w:ascii="Calibri" w:hAnsi="Calibri"/>
    </w:rPr>
  </w:style>
  <w:style w:type="paragraph" w:customStyle="1" w:styleId="3590B40C46214283B992DE0D31101CC52">
    <w:name w:val="3590B40C46214283B992DE0D31101CC52"/>
    <w:rsid w:val="00FC58DD"/>
    <w:pPr>
      <w:spacing w:after="0" w:line="240" w:lineRule="auto"/>
      <w:ind w:left="720"/>
      <w:contextualSpacing/>
    </w:pPr>
    <w:rPr>
      <w:rFonts w:ascii="Calibri" w:hAnsi="Calibri"/>
    </w:rPr>
  </w:style>
  <w:style w:type="paragraph" w:customStyle="1" w:styleId="9B04E658F1BA431A9992B2FCBF0A7B452">
    <w:name w:val="9B04E658F1BA431A9992B2FCBF0A7B452"/>
    <w:rsid w:val="00FC58DD"/>
    <w:pPr>
      <w:spacing w:after="0" w:line="240" w:lineRule="auto"/>
      <w:ind w:left="720"/>
      <w:contextualSpacing/>
    </w:pPr>
    <w:rPr>
      <w:rFonts w:ascii="Calibri" w:hAnsi="Calibri"/>
    </w:rPr>
  </w:style>
  <w:style w:type="paragraph" w:customStyle="1" w:styleId="9F1EF8F6AE074BE3A757E3E01DCBB2482">
    <w:name w:val="9F1EF8F6AE074BE3A757E3E01DCBB2482"/>
    <w:rsid w:val="00FC58DD"/>
    <w:pPr>
      <w:spacing w:after="0" w:line="240" w:lineRule="auto"/>
      <w:ind w:left="720"/>
      <w:contextualSpacing/>
    </w:pPr>
    <w:rPr>
      <w:rFonts w:ascii="Calibri" w:hAnsi="Calibri"/>
    </w:rPr>
  </w:style>
  <w:style w:type="paragraph" w:customStyle="1" w:styleId="B455B640819242769A5548A0ED0AE2ED2">
    <w:name w:val="B455B640819242769A5548A0ED0AE2ED2"/>
    <w:rsid w:val="00FC58DD"/>
    <w:pPr>
      <w:spacing w:after="0" w:line="240" w:lineRule="auto"/>
      <w:ind w:left="720"/>
      <w:contextualSpacing/>
    </w:pPr>
    <w:rPr>
      <w:rFonts w:ascii="Calibri" w:hAnsi="Calibri"/>
    </w:rPr>
  </w:style>
  <w:style w:type="paragraph" w:customStyle="1" w:styleId="6FF167142FAD45A3984B0BF2943048132">
    <w:name w:val="6FF167142FAD45A3984B0BF2943048132"/>
    <w:rsid w:val="00FC58DD"/>
    <w:pPr>
      <w:spacing w:after="0" w:line="240" w:lineRule="auto"/>
      <w:ind w:left="720"/>
      <w:contextualSpacing/>
    </w:pPr>
    <w:rPr>
      <w:rFonts w:ascii="Calibri" w:hAnsi="Calibri"/>
    </w:rPr>
  </w:style>
  <w:style w:type="paragraph" w:customStyle="1" w:styleId="FBCF96923F844325B434A2871FCC0BF92">
    <w:name w:val="FBCF96923F844325B434A2871FCC0BF92"/>
    <w:rsid w:val="00FC58DD"/>
    <w:pPr>
      <w:spacing w:after="0" w:line="240" w:lineRule="auto"/>
      <w:ind w:left="720"/>
      <w:contextualSpacing/>
    </w:pPr>
    <w:rPr>
      <w:rFonts w:ascii="Calibri" w:hAnsi="Calibri"/>
    </w:rPr>
  </w:style>
  <w:style w:type="paragraph" w:customStyle="1" w:styleId="08F8CD53885847DB83B94142D290C4272">
    <w:name w:val="08F8CD53885847DB83B94142D290C4272"/>
    <w:rsid w:val="00FC58DD"/>
    <w:pPr>
      <w:spacing w:after="0" w:line="240" w:lineRule="auto"/>
      <w:ind w:left="720"/>
      <w:contextualSpacing/>
    </w:pPr>
    <w:rPr>
      <w:rFonts w:ascii="Calibri" w:hAnsi="Calibri"/>
    </w:rPr>
  </w:style>
  <w:style w:type="paragraph" w:customStyle="1" w:styleId="F734451AC3FA496A9F0F687DE5E0F6CC2">
    <w:name w:val="F734451AC3FA496A9F0F687DE5E0F6CC2"/>
    <w:rsid w:val="00FC58DD"/>
    <w:pPr>
      <w:spacing w:after="0" w:line="240" w:lineRule="auto"/>
      <w:ind w:left="720"/>
      <w:contextualSpacing/>
    </w:pPr>
    <w:rPr>
      <w:rFonts w:ascii="Calibri" w:hAnsi="Calibri"/>
    </w:rPr>
  </w:style>
  <w:style w:type="paragraph" w:customStyle="1" w:styleId="3BBB3877C6094C1C94E06BFAF584CC192">
    <w:name w:val="3BBB3877C6094C1C94E06BFAF584CC192"/>
    <w:rsid w:val="00FC58DD"/>
    <w:pPr>
      <w:spacing w:after="0" w:line="240" w:lineRule="auto"/>
      <w:ind w:left="720"/>
      <w:contextualSpacing/>
    </w:pPr>
    <w:rPr>
      <w:rFonts w:ascii="Calibri" w:hAnsi="Calibri"/>
    </w:rPr>
  </w:style>
  <w:style w:type="paragraph" w:customStyle="1" w:styleId="E4B34957AA0E4A86B2C9D4B8304180212">
    <w:name w:val="E4B34957AA0E4A86B2C9D4B8304180212"/>
    <w:rsid w:val="00FC58DD"/>
    <w:pPr>
      <w:spacing w:after="0" w:line="240" w:lineRule="auto"/>
      <w:ind w:left="720"/>
      <w:contextualSpacing/>
    </w:pPr>
    <w:rPr>
      <w:rFonts w:ascii="Calibri" w:hAnsi="Calibri"/>
    </w:rPr>
  </w:style>
  <w:style w:type="paragraph" w:customStyle="1" w:styleId="EF0A2429836448D18AC5383888991F4C2">
    <w:name w:val="EF0A2429836448D18AC5383888991F4C2"/>
    <w:rsid w:val="00FC58DD"/>
    <w:pPr>
      <w:spacing w:after="0" w:line="240" w:lineRule="auto"/>
      <w:ind w:left="720"/>
      <w:contextualSpacing/>
    </w:pPr>
    <w:rPr>
      <w:rFonts w:ascii="Calibri" w:hAnsi="Calibri"/>
    </w:rPr>
  </w:style>
  <w:style w:type="paragraph" w:customStyle="1" w:styleId="B513C32AB5A6433D9B34B1FDEDCBBD152">
    <w:name w:val="B513C32AB5A6433D9B34B1FDEDCBBD152"/>
    <w:rsid w:val="00FC58DD"/>
    <w:pPr>
      <w:spacing w:after="0" w:line="240" w:lineRule="auto"/>
      <w:ind w:left="720"/>
      <w:contextualSpacing/>
    </w:pPr>
    <w:rPr>
      <w:rFonts w:ascii="Calibri" w:hAnsi="Calibri"/>
    </w:rPr>
  </w:style>
  <w:style w:type="paragraph" w:customStyle="1" w:styleId="B843BA79172E4164B7B012B7E2847C6C2">
    <w:name w:val="B843BA79172E4164B7B012B7E2847C6C2"/>
    <w:rsid w:val="00FC58DD"/>
    <w:pPr>
      <w:spacing w:after="0" w:line="240" w:lineRule="auto"/>
      <w:ind w:left="720"/>
      <w:contextualSpacing/>
    </w:pPr>
    <w:rPr>
      <w:rFonts w:ascii="Calibri" w:hAnsi="Calibri"/>
    </w:rPr>
  </w:style>
  <w:style w:type="paragraph" w:customStyle="1" w:styleId="77166BE1C81D4DF69D054B40ED87C0FB2">
    <w:name w:val="77166BE1C81D4DF69D054B40ED87C0FB2"/>
    <w:rsid w:val="00FC58DD"/>
    <w:pPr>
      <w:spacing w:after="0" w:line="240" w:lineRule="auto"/>
      <w:ind w:left="720"/>
      <w:contextualSpacing/>
    </w:pPr>
    <w:rPr>
      <w:rFonts w:ascii="Calibri" w:hAnsi="Calibri"/>
    </w:rPr>
  </w:style>
  <w:style w:type="paragraph" w:customStyle="1" w:styleId="93BAE356C4C14E68914BBEC94A57909F2">
    <w:name w:val="93BAE356C4C14E68914BBEC94A57909F2"/>
    <w:rsid w:val="00FC58DD"/>
    <w:pPr>
      <w:spacing w:after="0" w:line="240" w:lineRule="auto"/>
      <w:ind w:left="720"/>
      <w:contextualSpacing/>
    </w:pPr>
    <w:rPr>
      <w:rFonts w:ascii="Calibri" w:hAnsi="Calibri"/>
    </w:rPr>
  </w:style>
  <w:style w:type="paragraph" w:customStyle="1" w:styleId="41756314CA604041B589D49B0E6635B31">
    <w:name w:val="41756314CA604041B589D49B0E6635B31"/>
    <w:rsid w:val="00FC58DD"/>
    <w:pPr>
      <w:spacing w:after="0" w:line="240" w:lineRule="auto"/>
      <w:ind w:left="720"/>
      <w:contextualSpacing/>
    </w:pPr>
    <w:rPr>
      <w:rFonts w:ascii="Calibri" w:hAnsi="Calibri"/>
    </w:rPr>
  </w:style>
  <w:style w:type="paragraph" w:customStyle="1" w:styleId="F245C576C72845818035D89BFE8A88C22">
    <w:name w:val="F245C576C72845818035D89BFE8A88C22"/>
    <w:rsid w:val="00FC58DD"/>
    <w:pPr>
      <w:spacing w:after="0" w:line="240" w:lineRule="auto"/>
      <w:ind w:left="720"/>
      <w:contextualSpacing/>
    </w:pPr>
    <w:rPr>
      <w:rFonts w:ascii="Calibri" w:hAnsi="Calibri"/>
    </w:rPr>
  </w:style>
  <w:style w:type="paragraph" w:customStyle="1" w:styleId="0A7CCFF0CCF84CB080394A1AC5B461322">
    <w:name w:val="0A7CCFF0CCF84CB080394A1AC5B461322"/>
    <w:rsid w:val="00FC58DD"/>
    <w:pPr>
      <w:spacing w:after="0" w:line="240" w:lineRule="auto"/>
      <w:ind w:left="720"/>
      <w:contextualSpacing/>
    </w:pPr>
    <w:rPr>
      <w:rFonts w:ascii="Calibri" w:hAnsi="Calibri"/>
    </w:rPr>
  </w:style>
  <w:style w:type="paragraph" w:customStyle="1" w:styleId="0977670924914B74A3A90F5ACE00A4FB2">
    <w:name w:val="0977670924914B74A3A90F5ACE00A4FB2"/>
    <w:rsid w:val="00FC58DD"/>
    <w:pPr>
      <w:spacing w:after="0" w:line="240" w:lineRule="auto"/>
      <w:ind w:left="720"/>
      <w:contextualSpacing/>
    </w:pPr>
    <w:rPr>
      <w:rFonts w:ascii="Calibri" w:hAnsi="Calibri"/>
    </w:rPr>
  </w:style>
  <w:style w:type="paragraph" w:customStyle="1" w:styleId="A364D3C281C24DB5B121D9F70B92D7E22">
    <w:name w:val="A364D3C281C24DB5B121D9F70B92D7E22"/>
    <w:rsid w:val="00FC58DD"/>
    <w:pPr>
      <w:spacing w:after="0" w:line="240" w:lineRule="auto"/>
      <w:ind w:left="720"/>
      <w:contextualSpacing/>
    </w:pPr>
    <w:rPr>
      <w:rFonts w:ascii="Calibri" w:hAnsi="Calibri"/>
    </w:rPr>
  </w:style>
  <w:style w:type="paragraph" w:customStyle="1" w:styleId="AFE90C8DC6D24A73BF1F077119D863E72">
    <w:name w:val="AFE90C8DC6D24A73BF1F077119D863E72"/>
    <w:rsid w:val="00FC58DD"/>
    <w:pPr>
      <w:spacing w:after="0" w:line="240" w:lineRule="auto"/>
      <w:ind w:left="720"/>
      <w:contextualSpacing/>
    </w:pPr>
    <w:rPr>
      <w:rFonts w:ascii="Calibri" w:hAnsi="Calibri"/>
    </w:rPr>
  </w:style>
  <w:style w:type="paragraph" w:customStyle="1" w:styleId="E2172475F75A4947BED6B6C6D9858A972">
    <w:name w:val="E2172475F75A4947BED6B6C6D9858A972"/>
    <w:rsid w:val="00FC58DD"/>
    <w:pPr>
      <w:spacing w:after="0" w:line="240" w:lineRule="auto"/>
      <w:ind w:left="720"/>
      <w:contextualSpacing/>
    </w:pPr>
    <w:rPr>
      <w:rFonts w:ascii="Calibri" w:hAnsi="Calibri"/>
    </w:rPr>
  </w:style>
  <w:style w:type="paragraph" w:customStyle="1" w:styleId="19F02E4DDB6B45788C52339892908AB21">
    <w:name w:val="19F02E4DDB6B45788C52339892908AB21"/>
    <w:rsid w:val="00FC58DD"/>
    <w:pPr>
      <w:spacing w:after="0" w:line="240" w:lineRule="auto"/>
      <w:ind w:left="720"/>
      <w:contextualSpacing/>
    </w:pPr>
    <w:rPr>
      <w:rFonts w:ascii="Calibri" w:hAnsi="Calibri"/>
    </w:rPr>
  </w:style>
  <w:style w:type="paragraph" w:customStyle="1" w:styleId="AF4C10E12148427A9F6C05C3702655351">
    <w:name w:val="AF4C10E12148427A9F6C05C3702655351"/>
    <w:rsid w:val="00FC58DD"/>
    <w:pPr>
      <w:spacing w:after="0" w:line="240" w:lineRule="auto"/>
      <w:ind w:left="720"/>
      <w:contextualSpacing/>
    </w:pPr>
    <w:rPr>
      <w:rFonts w:ascii="Calibri" w:hAnsi="Calibri"/>
    </w:rPr>
  </w:style>
  <w:style w:type="paragraph" w:customStyle="1" w:styleId="54A928457B8047D4B2CA724C99B8A8391">
    <w:name w:val="54A928457B8047D4B2CA724C99B8A8391"/>
    <w:rsid w:val="00FC58DD"/>
    <w:pPr>
      <w:spacing w:after="0" w:line="240" w:lineRule="auto"/>
      <w:ind w:left="720"/>
      <w:contextualSpacing/>
    </w:pPr>
    <w:rPr>
      <w:rFonts w:ascii="Calibri" w:hAnsi="Calibri"/>
    </w:rPr>
  </w:style>
  <w:style w:type="paragraph" w:customStyle="1" w:styleId="1902A113AFD245E589B596EF9B338FB02">
    <w:name w:val="1902A113AFD245E589B596EF9B338FB02"/>
    <w:rsid w:val="00FC58DD"/>
    <w:pPr>
      <w:spacing w:after="0" w:line="240" w:lineRule="auto"/>
      <w:ind w:left="720"/>
      <w:contextualSpacing/>
    </w:pPr>
    <w:rPr>
      <w:rFonts w:ascii="Calibri" w:hAnsi="Calibri"/>
    </w:rPr>
  </w:style>
  <w:style w:type="paragraph" w:customStyle="1" w:styleId="6DDA04221D374087B6F3946FF6F9C1072">
    <w:name w:val="6DDA04221D374087B6F3946FF6F9C1072"/>
    <w:rsid w:val="00FC58DD"/>
    <w:pPr>
      <w:spacing w:after="0" w:line="240" w:lineRule="auto"/>
      <w:ind w:left="720"/>
      <w:contextualSpacing/>
    </w:pPr>
    <w:rPr>
      <w:rFonts w:ascii="Calibri" w:hAnsi="Calibri"/>
    </w:rPr>
  </w:style>
  <w:style w:type="paragraph" w:customStyle="1" w:styleId="D6B9AB17526D41A2873F0C8133E6E45E1">
    <w:name w:val="D6B9AB17526D41A2873F0C8133E6E45E1"/>
    <w:rsid w:val="00FC58DD"/>
    <w:pPr>
      <w:spacing w:after="0" w:line="240" w:lineRule="auto"/>
      <w:ind w:left="720"/>
      <w:contextualSpacing/>
    </w:pPr>
    <w:rPr>
      <w:rFonts w:ascii="Calibri" w:hAnsi="Calibri"/>
    </w:rPr>
  </w:style>
  <w:style w:type="paragraph" w:customStyle="1" w:styleId="AEEAAE0E45A54647A7215EED380FE23B1">
    <w:name w:val="AEEAAE0E45A54647A7215EED380FE23B1"/>
    <w:rsid w:val="00FC58DD"/>
    <w:pPr>
      <w:spacing w:after="0" w:line="240" w:lineRule="auto"/>
      <w:ind w:left="720"/>
      <w:contextualSpacing/>
    </w:pPr>
    <w:rPr>
      <w:rFonts w:ascii="Calibri" w:hAnsi="Calibri"/>
    </w:rPr>
  </w:style>
  <w:style w:type="paragraph" w:customStyle="1" w:styleId="2544D096CE054982978AAFE34F3872491">
    <w:name w:val="2544D096CE054982978AAFE34F3872491"/>
    <w:rsid w:val="00FC58DD"/>
    <w:pPr>
      <w:spacing w:after="0" w:line="240" w:lineRule="auto"/>
      <w:ind w:left="144"/>
    </w:pPr>
    <w:rPr>
      <w:rFonts w:ascii="Calibri" w:hAnsi="Calibri"/>
    </w:rPr>
  </w:style>
  <w:style w:type="paragraph" w:customStyle="1" w:styleId="154ADA138F6C41C1A3A570018EF4C57C1">
    <w:name w:val="154ADA138F6C41C1A3A570018EF4C57C1"/>
    <w:rsid w:val="00FC58DD"/>
    <w:pPr>
      <w:spacing w:after="0" w:line="240" w:lineRule="auto"/>
      <w:ind w:left="144"/>
    </w:pPr>
    <w:rPr>
      <w:rFonts w:ascii="Calibri" w:hAnsi="Calibri"/>
    </w:rPr>
  </w:style>
  <w:style w:type="paragraph" w:customStyle="1" w:styleId="B39765A95CD644D1B2E9AC70F29B83BC1">
    <w:name w:val="B39765A95CD644D1B2E9AC70F29B83BC1"/>
    <w:rsid w:val="00FC58DD"/>
    <w:pPr>
      <w:spacing w:after="0" w:line="240" w:lineRule="auto"/>
      <w:ind w:left="144"/>
    </w:pPr>
    <w:rPr>
      <w:rFonts w:ascii="Calibri" w:hAnsi="Calibri"/>
    </w:rPr>
  </w:style>
  <w:style w:type="paragraph" w:customStyle="1" w:styleId="373E4D015F1042948424CF3BE30322941">
    <w:name w:val="373E4D015F1042948424CF3BE30322941"/>
    <w:rsid w:val="00FC58DD"/>
    <w:pPr>
      <w:spacing w:after="0" w:line="240" w:lineRule="auto"/>
      <w:ind w:left="144"/>
    </w:pPr>
    <w:rPr>
      <w:rFonts w:ascii="Calibri" w:hAnsi="Calibri"/>
    </w:rPr>
  </w:style>
  <w:style w:type="paragraph" w:customStyle="1" w:styleId="8F890BB118F143E1A184AD7E72C832D61">
    <w:name w:val="8F890BB118F143E1A184AD7E72C832D61"/>
    <w:rsid w:val="00FC58DD"/>
    <w:pPr>
      <w:spacing w:after="0" w:line="240" w:lineRule="auto"/>
      <w:ind w:left="144"/>
    </w:pPr>
    <w:rPr>
      <w:rFonts w:ascii="Calibri" w:hAnsi="Calibri"/>
    </w:rPr>
  </w:style>
  <w:style w:type="paragraph" w:customStyle="1" w:styleId="4D086107701D4677BB206FCA4935261C1">
    <w:name w:val="4D086107701D4677BB206FCA4935261C1"/>
    <w:rsid w:val="00FC58DD"/>
    <w:pPr>
      <w:spacing w:after="0" w:line="240" w:lineRule="auto"/>
      <w:ind w:left="144"/>
    </w:pPr>
    <w:rPr>
      <w:rFonts w:ascii="Calibri" w:hAnsi="Calibri"/>
    </w:rPr>
  </w:style>
  <w:style w:type="paragraph" w:customStyle="1" w:styleId="2B32477E6359403582F339B6DB0DDB1B1">
    <w:name w:val="2B32477E6359403582F339B6DB0DDB1B1"/>
    <w:rsid w:val="00FC58DD"/>
    <w:pPr>
      <w:spacing w:after="0" w:line="240" w:lineRule="auto"/>
      <w:ind w:left="144"/>
    </w:pPr>
    <w:rPr>
      <w:rFonts w:ascii="Calibri" w:hAnsi="Calibri"/>
    </w:rPr>
  </w:style>
  <w:style w:type="paragraph" w:customStyle="1" w:styleId="4AD2A722FFAF4BE4A254C8356AC0A65B1">
    <w:name w:val="4AD2A722FFAF4BE4A254C8356AC0A65B1"/>
    <w:rsid w:val="00FC58DD"/>
    <w:pPr>
      <w:spacing w:after="0" w:line="240" w:lineRule="auto"/>
      <w:ind w:left="144"/>
    </w:pPr>
    <w:rPr>
      <w:rFonts w:ascii="Calibri" w:hAnsi="Calibri"/>
    </w:rPr>
  </w:style>
  <w:style w:type="paragraph" w:customStyle="1" w:styleId="2FAA20573CBB4D8590B379B6F9E9FEBF1">
    <w:name w:val="2FAA20573CBB4D8590B379B6F9E9FEBF1"/>
    <w:rsid w:val="00FC58DD"/>
    <w:pPr>
      <w:spacing w:after="0" w:line="240" w:lineRule="auto"/>
      <w:ind w:left="144"/>
    </w:pPr>
    <w:rPr>
      <w:rFonts w:ascii="Calibri" w:hAnsi="Calibri"/>
    </w:rPr>
  </w:style>
  <w:style w:type="paragraph" w:customStyle="1" w:styleId="8706483C03BE4C63B0A37D00FEED4A431">
    <w:name w:val="8706483C03BE4C63B0A37D00FEED4A431"/>
    <w:rsid w:val="00FC58DD"/>
    <w:pPr>
      <w:spacing w:after="0" w:line="240" w:lineRule="auto"/>
      <w:ind w:left="144"/>
    </w:pPr>
    <w:rPr>
      <w:rFonts w:ascii="Calibri" w:hAnsi="Calibri"/>
    </w:rPr>
  </w:style>
  <w:style w:type="paragraph" w:customStyle="1" w:styleId="0A9B313A49A7418DBD1B35D82A67C1041">
    <w:name w:val="0A9B313A49A7418DBD1B35D82A67C1041"/>
    <w:rsid w:val="00FC58DD"/>
    <w:pPr>
      <w:spacing w:after="0" w:line="240" w:lineRule="auto"/>
      <w:ind w:left="144"/>
    </w:pPr>
    <w:rPr>
      <w:rFonts w:ascii="Calibri" w:hAnsi="Calibri"/>
    </w:rPr>
  </w:style>
  <w:style w:type="paragraph" w:customStyle="1" w:styleId="FD8E7BF2F6C546EE81058145C9FA77F91">
    <w:name w:val="FD8E7BF2F6C546EE81058145C9FA77F91"/>
    <w:rsid w:val="00FC58DD"/>
    <w:pPr>
      <w:spacing w:after="0" w:line="240" w:lineRule="auto"/>
      <w:ind w:left="144"/>
    </w:pPr>
    <w:rPr>
      <w:rFonts w:ascii="Calibri" w:hAnsi="Calibri"/>
    </w:rPr>
  </w:style>
  <w:style w:type="paragraph" w:customStyle="1" w:styleId="D584FBACC9F243EF81E1FC5E758F4D821">
    <w:name w:val="D584FBACC9F243EF81E1FC5E758F4D821"/>
    <w:rsid w:val="00FC58DD"/>
    <w:pPr>
      <w:spacing w:after="0" w:line="240" w:lineRule="auto"/>
      <w:ind w:left="144"/>
    </w:pPr>
    <w:rPr>
      <w:rFonts w:ascii="Calibri" w:hAnsi="Calibri"/>
    </w:rPr>
  </w:style>
  <w:style w:type="paragraph" w:customStyle="1" w:styleId="01C396E9A29D49B0B150271E1E29D99C1">
    <w:name w:val="01C396E9A29D49B0B150271E1E29D99C1"/>
    <w:rsid w:val="00FC58DD"/>
    <w:pPr>
      <w:spacing w:after="0" w:line="240" w:lineRule="auto"/>
      <w:ind w:left="144"/>
    </w:pPr>
    <w:rPr>
      <w:rFonts w:ascii="Calibri" w:hAnsi="Calibri"/>
    </w:rPr>
  </w:style>
  <w:style w:type="paragraph" w:customStyle="1" w:styleId="66AE02D9FB47452C9DFDFC5EFE533DBB1">
    <w:name w:val="66AE02D9FB47452C9DFDFC5EFE533DBB1"/>
    <w:rsid w:val="00FC58DD"/>
    <w:pPr>
      <w:spacing w:after="0" w:line="240" w:lineRule="auto"/>
      <w:ind w:left="144"/>
    </w:pPr>
    <w:rPr>
      <w:rFonts w:ascii="Calibri" w:hAnsi="Calibri"/>
    </w:rPr>
  </w:style>
  <w:style w:type="paragraph" w:customStyle="1" w:styleId="813E76F3AB0144C9A68BD913614DB2881">
    <w:name w:val="813E76F3AB0144C9A68BD913614DB2881"/>
    <w:rsid w:val="00FC58DD"/>
    <w:pPr>
      <w:spacing w:after="0" w:line="240" w:lineRule="auto"/>
      <w:ind w:left="144"/>
    </w:pPr>
    <w:rPr>
      <w:rFonts w:ascii="Calibri" w:hAnsi="Calibri"/>
    </w:rPr>
  </w:style>
  <w:style w:type="paragraph" w:customStyle="1" w:styleId="3631AE472BB646EB962C06971079F4471">
    <w:name w:val="3631AE472BB646EB962C06971079F4471"/>
    <w:rsid w:val="00FC58DD"/>
    <w:pPr>
      <w:spacing w:after="0" w:line="240" w:lineRule="auto"/>
      <w:ind w:left="144"/>
    </w:pPr>
    <w:rPr>
      <w:rFonts w:ascii="Calibri" w:hAnsi="Calibri"/>
    </w:rPr>
  </w:style>
  <w:style w:type="paragraph" w:customStyle="1" w:styleId="97C0ACB48E7342A9BBAFD4BF1EB09FE11">
    <w:name w:val="97C0ACB48E7342A9BBAFD4BF1EB09FE11"/>
    <w:rsid w:val="00FC58DD"/>
    <w:pPr>
      <w:spacing w:after="0" w:line="240" w:lineRule="auto"/>
      <w:ind w:left="144"/>
    </w:pPr>
    <w:rPr>
      <w:rFonts w:ascii="Calibri" w:hAnsi="Calibri"/>
    </w:rPr>
  </w:style>
  <w:style w:type="paragraph" w:customStyle="1" w:styleId="D4F641CEB84840278E499B762A3D29BE1">
    <w:name w:val="D4F641CEB84840278E499B762A3D29BE1"/>
    <w:rsid w:val="00FC58DD"/>
    <w:pPr>
      <w:spacing w:after="0" w:line="240" w:lineRule="auto"/>
      <w:ind w:left="144"/>
    </w:pPr>
    <w:rPr>
      <w:rFonts w:ascii="Calibri" w:hAnsi="Calibri"/>
    </w:rPr>
  </w:style>
  <w:style w:type="paragraph" w:customStyle="1" w:styleId="A8AF62F6FB6847B1836AE119774E61621">
    <w:name w:val="A8AF62F6FB6847B1836AE119774E61621"/>
    <w:rsid w:val="00FC58DD"/>
    <w:pPr>
      <w:spacing w:after="0" w:line="240" w:lineRule="auto"/>
      <w:ind w:left="144"/>
    </w:pPr>
    <w:rPr>
      <w:rFonts w:ascii="Calibri" w:hAnsi="Calibri"/>
    </w:rPr>
  </w:style>
  <w:style w:type="paragraph" w:customStyle="1" w:styleId="1A6E3263A3AA4535881D13C1F39F309E1">
    <w:name w:val="1A6E3263A3AA4535881D13C1F39F309E1"/>
    <w:rsid w:val="00FC58DD"/>
    <w:pPr>
      <w:spacing w:after="0" w:line="240" w:lineRule="auto"/>
      <w:ind w:left="144"/>
    </w:pPr>
    <w:rPr>
      <w:rFonts w:ascii="Calibri" w:hAnsi="Calibri"/>
    </w:rPr>
  </w:style>
  <w:style w:type="paragraph" w:customStyle="1" w:styleId="307A09F9B5C94AC5A22DCAC9728948061">
    <w:name w:val="307A09F9B5C94AC5A22DCAC9728948061"/>
    <w:rsid w:val="00FC58DD"/>
    <w:pPr>
      <w:spacing w:after="0" w:line="240" w:lineRule="auto"/>
      <w:ind w:left="144"/>
    </w:pPr>
    <w:rPr>
      <w:rFonts w:ascii="Calibri" w:hAnsi="Calibri"/>
    </w:rPr>
  </w:style>
  <w:style w:type="paragraph" w:customStyle="1" w:styleId="781F721AF6F4456CA88D63157626BE4E1">
    <w:name w:val="781F721AF6F4456CA88D63157626BE4E1"/>
    <w:rsid w:val="00FC58DD"/>
    <w:pPr>
      <w:spacing w:after="0" w:line="240" w:lineRule="auto"/>
      <w:ind w:left="144"/>
    </w:pPr>
    <w:rPr>
      <w:rFonts w:ascii="Calibri" w:hAnsi="Calibri"/>
    </w:rPr>
  </w:style>
  <w:style w:type="paragraph" w:customStyle="1" w:styleId="A744C33A17DD4162A73701602A7AEFEB1">
    <w:name w:val="A744C33A17DD4162A73701602A7AEFEB1"/>
    <w:rsid w:val="00FC58DD"/>
    <w:pPr>
      <w:spacing w:after="0" w:line="240" w:lineRule="auto"/>
      <w:ind w:left="144"/>
    </w:pPr>
    <w:rPr>
      <w:rFonts w:ascii="Calibri" w:hAnsi="Calibri"/>
    </w:rPr>
  </w:style>
  <w:style w:type="paragraph" w:customStyle="1" w:styleId="08B91EF8FB5C4AEBB76764DC26E429C91">
    <w:name w:val="08B91EF8FB5C4AEBB76764DC26E429C91"/>
    <w:rsid w:val="00FC58DD"/>
    <w:pPr>
      <w:spacing w:after="0" w:line="240" w:lineRule="auto"/>
      <w:ind w:left="144"/>
    </w:pPr>
    <w:rPr>
      <w:rFonts w:ascii="Calibri" w:hAnsi="Calibri"/>
    </w:rPr>
  </w:style>
  <w:style w:type="paragraph" w:customStyle="1" w:styleId="A20A9511D64148199D06DA711B8351B21">
    <w:name w:val="A20A9511D64148199D06DA711B8351B21"/>
    <w:rsid w:val="00FC58DD"/>
    <w:pPr>
      <w:spacing w:after="0" w:line="240" w:lineRule="auto"/>
      <w:ind w:left="144"/>
    </w:pPr>
    <w:rPr>
      <w:rFonts w:ascii="Calibri" w:hAnsi="Calibri"/>
    </w:rPr>
  </w:style>
  <w:style w:type="paragraph" w:customStyle="1" w:styleId="F565FC1331324002BA18978C3A4570241">
    <w:name w:val="F565FC1331324002BA18978C3A4570241"/>
    <w:rsid w:val="00FC58DD"/>
    <w:pPr>
      <w:spacing w:after="0" w:line="240" w:lineRule="auto"/>
      <w:ind w:left="720"/>
      <w:contextualSpacing/>
    </w:pPr>
    <w:rPr>
      <w:rFonts w:ascii="Calibri" w:hAnsi="Calibri"/>
    </w:rPr>
  </w:style>
  <w:style w:type="paragraph" w:customStyle="1" w:styleId="12BCDCD206AB4B1C9447D9090474730D1">
    <w:name w:val="12BCDCD206AB4B1C9447D9090474730D1"/>
    <w:rsid w:val="00FC58DD"/>
    <w:pPr>
      <w:spacing w:after="0" w:line="240" w:lineRule="auto"/>
      <w:ind w:left="720"/>
      <w:contextualSpacing/>
    </w:pPr>
    <w:rPr>
      <w:rFonts w:ascii="Calibri" w:hAnsi="Calibri"/>
    </w:rPr>
  </w:style>
  <w:style w:type="paragraph" w:customStyle="1" w:styleId="E80DF1EE22B04FF999EB66237F40426A1">
    <w:name w:val="E80DF1EE22B04FF999EB66237F40426A1"/>
    <w:rsid w:val="00FC58DD"/>
    <w:pPr>
      <w:spacing w:after="0" w:line="240" w:lineRule="auto"/>
      <w:ind w:left="720"/>
      <w:contextualSpacing/>
    </w:pPr>
    <w:rPr>
      <w:rFonts w:ascii="Calibri" w:hAnsi="Calibri"/>
    </w:rPr>
  </w:style>
  <w:style w:type="paragraph" w:customStyle="1" w:styleId="A6C1543DDF59442289B105227F80D3F41">
    <w:name w:val="A6C1543DDF59442289B105227F80D3F41"/>
    <w:rsid w:val="00FC58DD"/>
    <w:pPr>
      <w:spacing w:after="0" w:line="240" w:lineRule="auto"/>
      <w:ind w:left="720"/>
      <w:contextualSpacing/>
    </w:pPr>
    <w:rPr>
      <w:rFonts w:ascii="Calibri" w:hAnsi="Calibri"/>
    </w:rPr>
  </w:style>
  <w:style w:type="paragraph" w:customStyle="1" w:styleId="BCDF3EB296A04EB480D9658D3B2FA9431">
    <w:name w:val="BCDF3EB296A04EB480D9658D3B2FA9431"/>
    <w:rsid w:val="00FC58DD"/>
    <w:pPr>
      <w:spacing w:after="0" w:line="240" w:lineRule="auto"/>
      <w:ind w:left="720"/>
      <w:contextualSpacing/>
    </w:pPr>
    <w:rPr>
      <w:rFonts w:ascii="Calibri" w:hAnsi="Calibri"/>
    </w:rPr>
  </w:style>
  <w:style w:type="paragraph" w:customStyle="1" w:styleId="9BE53A803BE941FCAE23EA1FEEC821F81">
    <w:name w:val="9BE53A803BE941FCAE23EA1FEEC821F81"/>
    <w:rsid w:val="00FC58DD"/>
    <w:pPr>
      <w:spacing w:after="0" w:line="240" w:lineRule="auto"/>
      <w:ind w:left="720"/>
      <w:contextualSpacing/>
    </w:pPr>
    <w:rPr>
      <w:rFonts w:ascii="Calibri" w:hAnsi="Calibri"/>
    </w:rPr>
  </w:style>
  <w:style w:type="paragraph" w:customStyle="1" w:styleId="3A4595ECB27947158B10B32446F9D37F1">
    <w:name w:val="3A4595ECB27947158B10B32446F9D37F1"/>
    <w:rsid w:val="00FC58DD"/>
    <w:pPr>
      <w:spacing w:after="0" w:line="240" w:lineRule="auto"/>
      <w:ind w:left="720"/>
      <w:contextualSpacing/>
    </w:pPr>
    <w:rPr>
      <w:rFonts w:ascii="Calibri" w:hAnsi="Calibri"/>
    </w:rPr>
  </w:style>
  <w:style w:type="paragraph" w:customStyle="1" w:styleId="A837E090FB4A4416971DEF29A23C0BA61">
    <w:name w:val="A837E090FB4A4416971DEF29A23C0BA61"/>
    <w:rsid w:val="00FC58DD"/>
    <w:pPr>
      <w:spacing w:after="0" w:line="240" w:lineRule="auto"/>
      <w:ind w:left="144"/>
    </w:pPr>
    <w:rPr>
      <w:rFonts w:ascii="Calibri" w:hAnsi="Calibri"/>
    </w:rPr>
  </w:style>
  <w:style w:type="paragraph" w:customStyle="1" w:styleId="95D87EF7907F4078AB421422AF2FA1081">
    <w:name w:val="95D87EF7907F4078AB421422AF2FA1081"/>
    <w:rsid w:val="00FC58DD"/>
    <w:pPr>
      <w:spacing w:after="0" w:line="240" w:lineRule="auto"/>
      <w:ind w:left="144"/>
    </w:pPr>
    <w:rPr>
      <w:rFonts w:ascii="Calibri" w:hAnsi="Calibri"/>
    </w:rPr>
  </w:style>
  <w:style w:type="paragraph" w:customStyle="1" w:styleId="7B47E423A96C491BA202FEF33BC77B281">
    <w:name w:val="7B47E423A96C491BA202FEF33BC77B281"/>
    <w:rsid w:val="00FC58DD"/>
    <w:pPr>
      <w:spacing w:after="0" w:line="240" w:lineRule="auto"/>
      <w:ind w:left="144"/>
    </w:pPr>
    <w:rPr>
      <w:rFonts w:ascii="Calibri" w:hAnsi="Calibri"/>
    </w:rPr>
  </w:style>
  <w:style w:type="paragraph" w:customStyle="1" w:styleId="7B0314B64E50408CA97C4B5F73E03A211">
    <w:name w:val="7B0314B64E50408CA97C4B5F73E03A211"/>
    <w:rsid w:val="00FC58DD"/>
    <w:pPr>
      <w:spacing w:after="0" w:line="240" w:lineRule="auto"/>
      <w:ind w:left="144"/>
    </w:pPr>
    <w:rPr>
      <w:rFonts w:ascii="Calibri" w:hAnsi="Calibri"/>
    </w:rPr>
  </w:style>
  <w:style w:type="paragraph" w:customStyle="1" w:styleId="30F61A3A86C54C8B952F4E046002091F1">
    <w:name w:val="30F61A3A86C54C8B952F4E046002091F1"/>
    <w:rsid w:val="00FC58DD"/>
    <w:pPr>
      <w:spacing w:after="0" w:line="240" w:lineRule="auto"/>
      <w:ind w:left="144"/>
    </w:pPr>
    <w:rPr>
      <w:rFonts w:ascii="Calibri" w:hAnsi="Calibri"/>
    </w:rPr>
  </w:style>
  <w:style w:type="paragraph" w:customStyle="1" w:styleId="C14BBB2E581E4F24B3FDCC0237717AD91">
    <w:name w:val="C14BBB2E581E4F24B3FDCC0237717AD91"/>
    <w:rsid w:val="00FC58DD"/>
    <w:pPr>
      <w:spacing w:after="0" w:line="240" w:lineRule="auto"/>
      <w:ind w:left="144"/>
    </w:pPr>
    <w:rPr>
      <w:rFonts w:ascii="Calibri" w:hAnsi="Calibri"/>
    </w:rPr>
  </w:style>
  <w:style w:type="paragraph" w:customStyle="1" w:styleId="C57A2E76579F4B35809D90CF99FC342A1">
    <w:name w:val="C57A2E76579F4B35809D90CF99FC342A1"/>
    <w:rsid w:val="00FC58DD"/>
    <w:pPr>
      <w:spacing w:after="0" w:line="240" w:lineRule="auto"/>
      <w:ind w:left="144"/>
    </w:pPr>
    <w:rPr>
      <w:rFonts w:ascii="Calibri" w:hAnsi="Calibri"/>
    </w:rPr>
  </w:style>
  <w:style w:type="paragraph" w:customStyle="1" w:styleId="6B66BA93A3AE4BE5BFF0B0BFFB27E5E21">
    <w:name w:val="6B66BA93A3AE4BE5BFF0B0BFFB27E5E21"/>
    <w:rsid w:val="00FC58DD"/>
    <w:pPr>
      <w:spacing w:after="0" w:line="240" w:lineRule="auto"/>
      <w:ind w:left="144"/>
    </w:pPr>
    <w:rPr>
      <w:rFonts w:ascii="Calibri" w:hAnsi="Calibri"/>
    </w:rPr>
  </w:style>
  <w:style w:type="paragraph" w:customStyle="1" w:styleId="D445E5772EF04FF48FDFF691A3B5AC3B1">
    <w:name w:val="D445E5772EF04FF48FDFF691A3B5AC3B1"/>
    <w:rsid w:val="00FC58DD"/>
    <w:pPr>
      <w:spacing w:after="0" w:line="240" w:lineRule="auto"/>
      <w:ind w:left="144"/>
    </w:pPr>
    <w:rPr>
      <w:rFonts w:ascii="Calibri" w:hAnsi="Calibri"/>
    </w:rPr>
  </w:style>
  <w:style w:type="paragraph" w:customStyle="1" w:styleId="9A5E38592AC1495A95A1C16686495C831">
    <w:name w:val="9A5E38592AC1495A95A1C16686495C831"/>
    <w:rsid w:val="00FC58DD"/>
    <w:pPr>
      <w:spacing w:after="0" w:line="240" w:lineRule="auto"/>
      <w:ind w:left="144"/>
    </w:pPr>
    <w:rPr>
      <w:rFonts w:ascii="Calibri" w:hAnsi="Calibri"/>
    </w:rPr>
  </w:style>
  <w:style w:type="paragraph" w:customStyle="1" w:styleId="984E5B58B6D847359E9C51B7690C83201">
    <w:name w:val="984E5B58B6D847359E9C51B7690C83201"/>
    <w:rsid w:val="00FC58DD"/>
    <w:pPr>
      <w:spacing w:after="0" w:line="240" w:lineRule="auto"/>
      <w:ind w:left="720"/>
      <w:contextualSpacing/>
    </w:pPr>
    <w:rPr>
      <w:rFonts w:ascii="Calibri" w:hAnsi="Calibri"/>
    </w:rPr>
  </w:style>
  <w:style w:type="paragraph" w:customStyle="1" w:styleId="281F265AD288403BBE811C735B9BF4561">
    <w:name w:val="281F265AD288403BBE811C735B9BF4561"/>
    <w:rsid w:val="00FC58DD"/>
    <w:pPr>
      <w:spacing w:after="0" w:line="240" w:lineRule="auto"/>
      <w:ind w:left="720"/>
      <w:contextualSpacing/>
    </w:pPr>
    <w:rPr>
      <w:rFonts w:ascii="Calibri" w:hAnsi="Calibri"/>
    </w:rPr>
  </w:style>
  <w:style w:type="paragraph" w:customStyle="1" w:styleId="169164F347C049308158C42C603F26C61">
    <w:name w:val="169164F347C049308158C42C603F26C61"/>
    <w:rsid w:val="00FC58DD"/>
    <w:pPr>
      <w:spacing w:after="0" w:line="240" w:lineRule="auto"/>
      <w:ind w:left="720"/>
      <w:contextualSpacing/>
    </w:pPr>
    <w:rPr>
      <w:rFonts w:ascii="Calibri" w:hAnsi="Calibri"/>
    </w:rPr>
  </w:style>
  <w:style w:type="paragraph" w:customStyle="1" w:styleId="BD4509991B1D4283BF1A9C57F85D601A1">
    <w:name w:val="BD4509991B1D4283BF1A9C57F85D601A1"/>
    <w:rsid w:val="00FC58DD"/>
    <w:pPr>
      <w:spacing w:after="0" w:line="240" w:lineRule="auto"/>
      <w:ind w:left="720"/>
      <w:contextualSpacing/>
    </w:pPr>
    <w:rPr>
      <w:rFonts w:ascii="Calibri" w:hAnsi="Calibri"/>
    </w:rPr>
  </w:style>
  <w:style w:type="paragraph" w:customStyle="1" w:styleId="E3E0A35AF30B4EE1A45215EBD3EFA1021">
    <w:name w:val="E3E0A35AF30B4EE1A45215EBD3EFA1021"/>
    <w:rsid w:val="00FC58DD"/>
    <w:pPr>
      <w:spacing w:after="0" w:line="240" w:lineRule="auto"/>
      <w:ind w:left="720"/>
      <w:contextualSpacing/>
    </w:pPr>
    <w:rPr>
      <w:rFonts w:ascii="Calibri" w:hAnsi="Calibri"/>
    </w:rPr>
  </w:style>
  <w:style w:type="paragraph" w:customStyle="1" w:styleId="DCBDD9EB8E9343B08D12F90B2E7C1F271">
    <w:name w:val="DCBDD9EB8E9343B08D12F90B2E7C1F271"/>
    <w:rsid w:val="00FC58DD"/>
    <w:pPr>
      <w:spacing w:after="0" w:line="240" w:lineRule="auto"/>
      <w:ind w:left="720"/>
      <w:contextualSpacing/>
    </w:pPr>
    <w:rPr>
      <w:rFonts w:ascii="Calibri" w:hAnsi="Calibri"/>
    </w:rPr>
  </w:style>
  <w:style w:type="paragraph" w:customStyle="1" w:styleId="D4BB390B9D3A449B92CB1A7BF787C3F01">
    <w:name w:val="D4BB390B9D3A449B92CB1A7BF787C3F01"/>
    <w:rsid w:val="00FC58DD"/>
    <w:pPr>
      <w:spacing w:after="0" w:line="240" w:lineRule="auto"/>
      <w:ind w:left="720"/>
      <w:contextualSpacing/>
    </w:pPr>
    <w:rPr>
      <w:rFonts w:ascii="Calibri" w:hAnsi="Calibri"/>
    </w:rPr>
  </w:style>
  <w:style w:type="paragraph" w:customStyle="1" w:styleId="63C52FA6D08C4534A450A7AF27FF1ED01">
    <w:name w:val="63C52FA6D08C4534A450A7AF27FF1ED01"/>
    <w:rsid w:val="00FC58DD"/>
    <w:pPr>
      <w:spacing w:after="0" w:line="240" w:lineRule="auto"/>
      <w:ind w:left="720"/>
      <w:contextualSpacing/>
    </w:pPr>
    <w:rPr>
      <w:rFonts w:ascii="Calibri" w:hAnsi="Calibri"/>
    </w:rPr>
  </w:style>
  <w:style w:type="paragraph" w:customStyle="1" w:styleId="06861612D9FB4B539C3CB7163C20FF951">
    <w:name w:val="06861612D9FB4B539C3CB7163C20FF951"/>
    <w:rsid w:val="00FC58DD"/>
    <w:pPr>
      <w:spacing w:after="0" w:line="240" w:lineRule="auto"/>
      <w:ind w:left="720"/>
      <w:contextualSpacing/>
    </w:pPr>
    <w:rPr>
      <w:rFonts w:ascii="Calibri" w:hAnsi="Calibri"/>
    </w:rPr>
  </w:style>
  <w:style w:type="paragraph" w:customStyle="1" w:styleId="7D4E2189B72C4BAF9A28C39A1BBB4D411">
    <w:name w:val="7D4E2189B72C4BAF9A28C39A1BBB4D411"/>
    <w:rsid w:val="00FC58DD"/>
    <w:pPr>
      <w:spacing w:after="0" w:line="240" w:lineRule="auto"/>
      <w:ind w:left="144"/>
    </w:pPr>
    <w:rPr>
      <w:rFonts w:ascii="Calibri" w:hAnsi="Calibri"/>
    </w:rPr>
  </w:style>
  <w:style w:type="paragraph" w:customStyle="1" w:styleId="E95BDCA519294C65B385A5255AD628C21">
    <w:name w:val="E95BDCA519294C65B385A5255AD628C21"/>
    <w:rsid w:val="00FC58DD"/>
    <w:pPr>
      <w:spacing w:after="0" w:line="240" w:lineRule="auto"/>
      <w:ind w:left="144"/>
    </w:pPr>
    <w:rPr>
      <w:rFonts w:ascii="Calibri" w:hAnsi="Calibri"/>
    </w:rPr>
  </w:style>
  <w:style w:type="paragraph" w:customStyle="1" w:styleId="3E6E33DAD2154028BC4422BC78E1C3A81">
    <w:name w:val="3E6E33DAD2154028BC4422BC78E1C3A81"/>
    <w:rsid w:val="00FC58DD"/>
    <w:pPr>
      <w:spacing w:after="0" w:line="240" w:lineRule="auto"/>
      <w:ind w:left="144"/>
    </w:pPr>
    <w:rPr>
      <w:rFonts w:ascii="Calibri" w:hAnsi="Calibri"/>
    </w:rPr>
  </w:style>
  <w:style w:type="paragraph" w:customStyle="1" w:styleId="398E03C953F5463F99D15D07A8F1EDF01">
    <w:name w:val="398E03C953F5463F99D15D07A8F1EDF01"/>
    <w:rsid w:val="00FC58DD"/>
    <w:pPr>
      <w:spacing w:after="0" w:line="240" w:lineRule="auto"/>
      <w:ind w:left="720"/>
      <w:contextualSpacing/>
    </w:pPr>
    <w:rPr>
      <w:rFonts w:ascii="Calibri" w:hAnsi="Calibri"/>
    </w:rPr>
  </w:style>
  <w:style w:type="paragraph" w:customStyle="1" w:styleId="3DD23A6D35524E27A60F7875A14C07211">
    <w:name w:val="3DD23A6D35524E27A60F7875A14C07211"/>
    <w:rsid w:val="00FC58DD"/>
    <w:pPr>
      <w:spacing w:after="0" w:line="240" w:lineRule="auto"/>
      <w:ind w:left="720"/>
      <w:contextualSpacing/>
    </w:pPr>
    <w:rPr>
      <w:rFonts w:ascii="Calibri" w:hAnsi="Calibri"/>
    </w:rPr>
  </w:style>
  <w:style w:type="paragraph" w:customStyle="1" w:styleId="8BF02498ECF84092973822ABF31591CA1">
    <w:name w:val="8BF02498ECF84092973822ABF31591CA1"/>
    <w:rsid w:val="00FC58DD"/>
    <w:pPr>
      <w:spacing w:after="0" w:line="240" w:lineRule="auto"/>
      <w:ind w:left="720"/>
      <w:contextualSpacing/>
    </w:pPr>
    <w:rPr>
      <w:rFonts w:ascii="Calibri" w:hAnsi="Calibri"/>
    </w:rPr>
  </w:style>
  <w:style w:type="paragraph" w:customStyle="1" w:styleId="A802A06FC2AF41E0A0308A1DABB689881">
    <w:name w:val="A802A06FC2AF41E0A0308A1DABB689881"/>
    <w:rsid w:val="00FC58DD"/>
    <w:pPr>
      <w:spacing w:after="0" w:line="240" w:lineRule="auto"/>
      <w:ind w:left="720"/>
      <w:contextualSpacing/>
    </w:pPr>
    <w:rPr>
      <w:rFonts w:ascii="Calibri" w:hAnsi="Calibri"/>
    </w:rPr>
  </w:style>
  <w:style w:type="paragraph" w:customStyle="1" w:styleId="2F3C543BF4D444C9AC13602E929B8FA91">
    <w:name w:val="2F3C543BF4D444C9AC13602E929B8FA91"/>
    <w:rsid w:val="00FC58DD"/>
    <w:pPr>
      <w:spacing w:after="0" w:line="240" w:lineRule="auto"/>
      <w:ind w:left="720"/>
      <w:contextualSpacing/>
    </w:pPr>
    <w:rPr>
      <w:rFonts w:ascii="Calibri" w:hAnsi="Calibri"/>
    </w:rPr>
  </w:style>
  <w:style w:type="paragraph" w:customStyle="1" w:styleId="CA6FDE3630C84B27ADE429819C3021C31">
    <w:name w:val="CA6FDE3630C84B27ADE429819C3021C31"/>
    <w:rsid w:val="00FC58DD"/>
    <w:pPr>
      <w:spacing w:after="0" w:line="240" w:lineRule="auto"/>
      <w:ind w:left="720"/>
      <w:contextualSpacing/>
    </w:pPr>
    <w:rPr>
      <w:rFonts w:ascii="Calibri" w:hAnsi="Calibri"/>
    </w:rPr>
  </w:style>
  <w:style w:type="paragraph" w:customStyle="1" w:styleId="10C601B02CCC4F3EB545987212A1677B1">
    <w:name w:val="10C601B02CCC4F3EB545987212A1677B1"/>
    <w:rsid w:val="00FC58DD"/>
    <w:pPr>
      <w:spacing w:after="0" w:line="240" w:lineRule="auto"/>
      <w:ind w:left="720"/>
      <w:contextualSpacing/>
    </w:pPr>
    <w:rPr>
      <w:rFonts w:ascii="Calibri" w:hAnsi="Calibri"/>
    </w:rPr>
  </w:style>
  <w:style w:type="paragraph" w:customStyle="1" w:styleId="4BC01DE7830340C595630435CB8B6A061">
    <w:name w:val="4BC01DE7830340C595630435CB8B6A061"/>
    <w:rsid w:val="00FC58DD"/>
    <w:pPr>
      <w:spacing w:after="0" w:line="240" w:lineRule="auto"/>
      <w:ind w:left="720"/>
      <w:contextualSpacing/>
    </w:pPr>
    <w:rPr>
      <w:rFonts w:ascii="Calibri" w:hAnsi="Calibri"/>
    </w:rPr>
  </w:style>
  <w:style w:type="paragraph" w:customStyle="1" w:styleId="58CFFB30ECA54430BE4CE9776CC1D6541">
    <w:name w:val="58CFFB30ECA54430BE4CE9776CC1D6541"/>
    <w:rsid w:val="00FC58DD"/>
    <w:pPr>
      <w:spacing w:after="0" w:line="240" w:lineRule="auto"/>
      <w:ind w:left="720"/>
      <w:contextualSpacing/>
    </w:pPr>
    <w:rPr>
      <w:rFonts w:ascii="Calibri" w:hAnsi="Calibri"/>
    </w:rPr>
  </w:style>
  <w:style w:type="paragraph" w:customStyle="1" w:styleId="A0A8AA78D0A74EEA81A6AF6F36502B821">
    <w:name w:val="A0A8AA78D0A74EEA81A6AF6F36502B821"/>
    <w:rsid w:val="00FC58DD"/>
    <w:pPr>
      <w:spacing w:after="0" w:line="240" w:lineRule="auto"/>
      <w:ind w:left="720"/>
      <w:contextualSpacing/>
    </w:pPr>
    <w:rPr>
      <w:rFonts w:ascii="Calibri" w:hAnsi="Calibri"/>
    </w:rPr>
  </w:style>
  <w:style w:type="paragraph" w:customStyle="1" w:styleId="328834BCA88945558B1D2DEDE03AE8071">
    <w:name w:val="328834BCA88945558B1D2DEDE03AE8071"/>
    <w:rsid w:val="00FC58DD"/>
    <w:pPr>
      <w:spacing w:after="0" w:line="240" w:lineRule="auto"/>
      <w:ind w:left="720"/>
      <w:contextualSpacing/>
    </w:pPr>
    <w:rPr>
      <w:rFonts w:ascii="Calibri" w:hAnsi="Calibri"/>
    </w:rPr>
  </w:style>
  <w:style w:type="paragraph" w:customStyle="1" w:styleId="CBCDABC0B3F14B1F94CA06A6708DBA301">
    <w:name w:val="CBCDABC0B3F14B1F94CA06A6708DBA301"/>
    <w:rsid w:val="00FC58DD"/>
    <w:pPr>
      <w:spacing w:after="0" w:line="240" w:lineRule="auto"/>
      <w:ind w:left="720"/>
      <w:contextualSpacing/>
    </w:pPr>
    <w:rPr>
      <w:rFonts w:ascii="Calibri" w:hAnsi="Calibri"/>
    </w:rPr>
  </w:style>
  <w:style w:type="paragraph" w:customStyle="1" w:styleId="A8AA40564F83473FB33B7C6DF35DBA401">
    <w:name w:val="A8AA40564F83473FB33B7C6DF35DBA401"/>
    <w:rsid w:val="00FC58DD"/>
    <w:pPr>
      <w:spacing w:after="0" w:line="240" w:lineRule="auto"/>
      <w:ind w:left="720"/>
      <w:contextualSpacing/>
    </w:pPr>
    <w:rPr>
      <w:rFonts w:ascii="Calibri" w:hAnsi="Calibri"/>
    </w:rPr>
  </w:style>
  <w:style w:type="paragraph" w:customStyle="1" w:styleId="BE72ED01032C428BB5D00CF81916CEA21">
    <w:name w:val="BE72ED01032C428BB5D00CF81916CEA21"/>
    <w:rsid w:val="00FC58DD"/>
    <w:pPr>
      <w:spacing w:after="0" w:line="240" w:lineRule="auto"/>
      <w:ind w:left="720"/>
      <w:contextualSpacing/>
    </w:pPr>
    <w:rPr>
      <w:rFonts w:ascii="Calibri" w:hAnsi="Calibri"/>
    </w:rPr>
  </w:style>
  <w:style w:type="paragraph" w:customStyle="1" w:styleId="DBE97C57955948CE8D1AB1871E726CDD1">
    <w:name w:val="DBE97C57955948CE8D1AB1871E726CDD1"/>
    <w:rsid w:val="00FC58DD"/>
    <w:pPr>
      <w:spacing w:after="0" w:line="240" w:lineRule="auto"/>
      <w:ind w:left="720"/>
      <w:contextualSpacing/>
    </w:pPr>
    <w:rPr>
      <w:rFonts w:ascii="Calibri" w:hAnsi="Calibri"/>
    </w:rPr>
  </w:style>
  <w:style w:type="paragraph" w:customStyle="1" w:styleId="37DC45D8BC9E42F99676C14999DC15BC1">
    <w:name w:val="37DC45D8BC9E42F99676C14999DC15BC1"/>
    <w:rsid w:val="00FC58DD"/>
    <w:pPr>
      <w:spacing w:after="0" w:line="240" w:lineRule="auto"/>
      <w:ind w:left="720"/>
      <w:contextualSpacing/>
    </w:pPr>
    <w:rPr>
      <w:rFonts w:ascii="Calibri" w:hAnsi="Calibri"/>
    </w:rPr>
  </w:style>
  <w:style w:type="paragraph" w:customStyle="1" w:styleId="4DD3993B22BE4FE3AA5105726CA748071">
    <w:name w:val="4DD3993B22BE4FE3AA5105726CA748071"/>
    <w:rsid w:val="00FC58DD"/>
    <w:pPr>
      <w:spacing w:after="0" w:line="240" w:lineRule="auto"/>
      <w:ind w:left="720"/>
      <w:contextualSpacing/>
    </w:pPr>
    <w:rPr>
      <w:rFonts w:ascii="Calibri" w:hAnsi="Calibri"/>
    </w:rPr>
  </w:style>
  <w:style w:type="paragraph" w:customStyle="1" w:styleId="AFC43092177C45E4A80C1EC3725CC5641">
    <w:name w:val="AFC43092177C45E4A80C1EC3725CC5641"/>
    <w:rsid w:val="00FC58DD"/>
    <w:pPr>
      <w:spacing w:after="0" w:line="240" w:lineRule="auto"/>
      <w:ind w:left="144"/>
    </w:pPr>
    <w:rPr>
      <w:rFonts w:ascii="Calibri" w:hAnsi="Calibri"/>
    </w:rPr>
  </w:style>
  <w:style w:type="paragraph" w:customStyle="1" w:styleId="37D84DA1FCE440949EE45EF0715F95361">
    <w:name w:val="37D84DA1FCE440949EE45EF0715F95361"/>
    <w:rsid w:val="00FC58DD"/>
    <w:pPr>
      <w:spacing w:after="0" w:line="240" w:lineRule="auto"/>
      <w:ind w:left="720"/>
      <w:contextualSpacing/>
    </w:pPr>
    <w:rPr>
      <w:rFonts w:ascii="Calibri" w:hAnsi="Calibri"/>
    </w:rPr>
  </w:style>
  <w:style w:type="paragraph" w:customStyle="1" w:styleId="2CC9A3845B3240B59C35AFFC5C5AB8B71">
    <w:name w:val="2CC9A3845B3240B59C35AFFC5C5AB8B71"/>
    <w:rsid w:val="00FC58DD"/>
    <w:pPr>
      <w:spacing w:after="0" w:line="240" w:lineRule="auto"/>
      <w:ind w:left="720"/>
      <w:contextualSpacing/>
    </w:pPr>
    <w:rPr>
      <w:rFonts w:ascii="Calibri" w:hAnsi="Calibri"/>
    </w:rPr>
  </w:style>
  <w:style w:type="paragraph" w:customStyle="1" w:styleId="5787516B50CB408790F64EA513F99B2F1">
    <w:name w:val="5787516B50CB408790F64EA513F99B2F1"/>
    <w:rsid w:val="00FC58DD"/>
    <w:pPr>
      <w:spacing w:after="0" w:line="240" w:lineRule="auto"/>
      <w:ind w:left="720"/>
      <w:contextualSpacing/>
    </w:pPr>
    <w:rPr>
      <w:rFonts w:ascii="Calibri" w:hAnsi="Calibri"/>
    </w:rPr>
  </w:style>
  <w:style w:type="paragraph" w:customStyle="1" w:styleId="CED43E732B0D493E81D8424E643CAD541">
    <w:name w:val="CED43E732B0D493E81D8424E643CAD541"/>
    <w:rsid w:val="00FC58DD"/>
    <w:pPr>
      <w:spacing w:after="0" w:line="240" w:lineRule="auto"/>
      <w:ind w:left="720"/>
      <w:contextualSpacing/>
    </w:pPr>
    <w:rPr>
      <w:rFonts w:ascii="Calibri" w:hAnsi="Calibri"/>
    </w:rPr>
  </w:style>
  <w:style w:type="paragraph" w:customStyle="1" w:styleId="6B276DFD37E44E74B86FA000DA7BBEAD1">
    <w:name w:val="6B276DFD37E44E74B86FA000DA7BBEAD1"/>
    <w:rsid w:val="00FC58DD"/>
    <w:pPr>
      <w:spacing w:after="0" w:line="240" w:lineRule="auto"/>
      <w:ind w:left="720"/>
      <w:contextualSpacing/>
    </w:pPr>
    <w:rPr>
      <w:rFonts w:ascii="Calibri" w:hAnsi="Calibri"/>
    </w:rPr>
  </w:style>
  <w:style w:type="paragraph" w:customStyle="1" w:styleId="358B87497649491CB2390258347D56121">
    <w:name w:val="358B87497649491CB2390258347D56121"/>
    <w:rsid w:val="00FC58DD"/>
    <w:pPr>
      <w:spacing w:after="0" w:line="240" w:lineRule="auto"/>
      <w:ind w:left="144"/>
    </w:pPr>
    <w:rPr>
      <w:rFonts w:ascii="Calibri" w:hAnsi="Calibri"/>
    </w:rPr>
  </w:style>
  <w:style w:type="paragraph" w:customStyle="1" w:styleId="37F44BDB4F97421EB409800A924A8BFA1">
    <w:name w:val="37F44BDB4F97421EB409800A924A8BFA1"/>
    <w:rsid w:val="00FC58DD"/>
    <w:pPr>
      <w:spacing w:after="0" w:line="240" w:lineRule="auto"/>
      <w:ind w:left="144"/>
    </w:pPr>
    <w:rPr>
      <w:rFonts w:ascii="Calibri" w:hAnsi="Calibri"/>
    </w:rPr>
  </w:style>
  <w:style w:type="paragraph" w:customStyle="1" w:styleId="44DA0734EAD34FFFB5DA125AEC20166A1">
    <w:name w:val="44DA0734EAD34FFFB5DA125AEC20166A1"/>
    <w:rsid w:val="00FC58DD"/>
    <w:pPr>
      <w:spacing w:after="0" w:line="240" w:lineRule="auto"/>
      <w:ind w:left="144"/>
    </w:pPr>
    <w:rPr>
      <w:rFonts w:ascii="Calibri" w:hAnsi="Calibri"/>
    </w:rPr>
  </w:style>
  <w:style w:type="paragraph" w:customStyle="1" w:styleId="C10F3B54F9E24725A4C293533916B4481">
    <w:name w:val="C10F3B54F9E24725A4C293533916B4481"/>
    <w:rsid w:val="00FC58DD"/>
    <w:pPr>
      <w:spacing w:after="0" w:line="240" w:lineRule="auto"/>
      <w:ind w:left="144"/>
    </w:pPr>
    <w:rPr>
      <w:rFonts w:ascii="Calibri" w:hAnsi="Calibri"/>
    </w:rPr>
  </w:style>
  <w:style w:type="paragraph" w:customStyle="1" w:styleId="F5FC8FBD6BBA4869AF2F53DF7E3FA6771">
    <w:name w:val="F5FC8FBD6BBA4869AF2F53DF7E3FA6771"/>
    <w:rsid w:val="00FC58DD"/>
    <w:pPr>
      <w:spacing w:after="0" w:line="240" w:lineRule="auto"/>
      <w:ind w:left="144"/>
    </w:pPr>
    <w:rPr>
      <w:rFonts w:ascii="Calibri" w:hAnsi="Calibri"/>
    </w:rPr>
  </w:style>
  <w:style w:type="paragraph" w:customStyle="1" w:styleId="E3A0C935795B4E358DD5320A670A1A5A1">
    <w:name w:val="E3A0C935795B4E358DD5320A670A1A5A1"/>
    <w:rsid w:val="00FC58DD"/>
    <w:pPr>
      <w:spacing w:after="0" w:line="240" w:lineRule="auto"/>
      <w:ind w:left="144"/>
    </w:pPr>
    <w:rPr>
      <w:rFonts w:ascii="Calibri" w:hAnsi="Calibri"/>
    </w:rPr>
  </w:style>
  <w:style w:type="paragraph" w:customStyle="1" w:styleId="C2BECB207D7A497AA15407C0499E90C01">
    <w:name w:val="C2BECB207D7A497AA15407C0499E90C01"/>
    <w:rsid w:val="00FC58DD"/>
    <w:pPr>
      <w:spacing w:after="0" w:line="240" w:lineRule="auto"/>
      <w:ind w:left="144"/>
    </w:pPr>
    <w:rPr>
      <w:rFonts w:ascii="Calibri" w:hAnsi="Calibri"/>
    </w:rPr>
  </w:style>
  <w:style w:type="paragraph" w:customStyle="1" w:styleId="B0246BFF1A8C4E9E86224F4CAF6308711">
    <w:name w:val="B0246BFF1A8C4E9E86224F4CAF6308711"/>
    <w:rsid w:val="00FC58DD"/>
    <w:pPr>
      <w:spacing w:after="0" w:line="240" w:lineRule="auto"/>
      <w:ind w:left="144"/>
    </w:pPr>
    <w:rPr>
      <w:rFonts w:ascii="Calibri" w:hAnsi="Calibri"/>
    </w:rPr>
  </w:style>
  <w:style w:type="paragraph" w:customStyle="1" w:styleId="BB7420EA34874E32B23A8B0214CA4E1C1">
    <w:name w:val="BB7420EA34874E32B23A8B0214CA4E1C1"/>
    <w:rsid w:val="00FC58DD"/>
    <w:pPr>
      <w:spacing w:after="0" w:line="240" w:lineRule="auto"/>
      <w:ind w:left="144"/>
    </w:pPr>
    <w:rPr>
      <w:rFonts w:ascii="Calibri" w:hAnsi="Calibri"/>
    </w:rPr>
  </w:style>
  <w:style w:type="paragraph" w:customStyle="1" w:styleId="4168C138904340728F7D72C2F03A885A1">
    <w:name w:val="4168C138904340728F7D72C2F03A885A1"/>
    <w:rsid w:val="00FC58DD"/>
    <w:pPr>
      <w:spacing w:after="0" w:line="240" w:lineRule="auto"/>
      <w:ind w:left="144"/>
    </w:pPr>
    <w:rPr>
      <w:rFonts w:ascii="Calibri" w:hAnsi="Calibri"/>
    </w:rPr>
  </w:style>
  <w:style w:type="paragraph" w:customStyle="1" w:styleId="B7CBE217C61446F8A094C88AED7DC59A1">
    <w:name w:val="B7CBE217C61446F8A094C88AED7DC59A1"/>
    <w:rsid w:val="00FC58DD"/>
    <w:pPr>
      <w:spacing w:after="0" w:line="240" w:lineRule="auto"/>
      <w:ind w:left="720"/>
      <w:contextualSpacing/>
    </w:pPr>
    <w:rPr>
      <w:rFonts w:ascii="Calibri" w:hAnsi="Calibri"/>
    </w:rPr>
  </w:style>
  <w:style w:type="paragraph" w:customStyle="1" w:styleId="E9D184BEB85C427F997B6CAFF205B11C1">
    <w:name w:val="E9D184BEB85C427F997B6CAFF205B11C1"/>
    <w:rsid w:val="00FC58DD"/>
    <w:pPr>
      <w:spacing w:after="0" w:line="240" w:lineRule="auto"/>
      <w:ind w:left="720"/>
      <w:contextualSpacing/>
    </w:pPr>
    <w:rPr>
      <w:rFonts w:ascii="Calibri" w:hAnsi="Calibri"/>
    </w:rPr>
  </w:style>
  <w:style w:type="paragraph" w:customStyle="1" w:styleId="EE02163D894B4EE7978B7800EE9EE9BF1">
    <w:name w:val="EE02163D894B4EE7978B7800EE9EE9BF1"/>
    <w:rsid w:val="00FC58DD"/>
    <w:pPr>
      <w:spacing w:after="0" w:line="240" w:lineRule="auto"/>
      <w:ind w:left="720"/>
      <w:contextualSpacing/>
    </w:pPr>
    <w:rPr>
      <w:rFonts w:ascii="Calibri" w:hAnsi="Calibri"/>
    </w:rPr>
  </w:style>
  <w:style w:type="paragraph" w:customStyle="1" w:styleId="17CCDDBFFC7647AA9BE0943A12D353FC1">
    <w:name w:val="17CCDDBFFC7647AA9BE0943A12D353FC1"/>
    <w:rsid w:val="00FC58DD"/>
    <w:pPr>
      <w:spacing w:after="0" w:line="240" w:lineRule="auto"/>
      <w:ind w:left="720"/>
      <w:contextualSpacing/>
    </w:pPr>
    <w:rPr>
      <w:rFonts w:ascii="Calibri" w:hAnsi="Calibri"/>
    </w:rPr>
  </w:style>
  <w:style w:type="paragraph" w:customStyle="1" w:styleId="2D9F5E9A5B85439C9584F7604B358A621">
    <w:name w:val="2D9F5E9A5B85439C9584F7604B358A621"/>
    <w:rsid w:val="00FC58DD"/>
    <w:pPr>
      <w:spacing w:after="0" w:line="240" w:lineRule="auto"/>
      <w:ind w:left="720"/>
      <w:contextualSpacing/>
    </w:pPr>
    <w:rPr>
      <w:rFonts w:ascii="Calibri" w:hAnsi="Calibri"/>
    </w:rPr>
  </w:style>
  <w:style w:type="paragraph" w:customStyle="1" w:styleId="CA56AA4D1FD64C5FB46B1DDE2E8E14621">
    <w:name w:val="CA56AA4D1FD64C5FB46B1DDE2E8E14621"/>
    <w:rsid w:val="00FC58DD"/>
    <w:pPr>
      <w:spacing w:after="0" w:line="240" w:lineRule="auto"/>
      <w:ind w:left="720"/>
      <w:contextualSpacing/>
    </w:pPr>
    <w:rPr>
      <w:rFonts w:ascii="Calibri" w:hAnsi="Calibri"/>
    </w:rPr>
  </w:style>
  <w:style w:type="paragraph" w:customStyle="1" w:styleId="31F9ED1C379444D2BC397754CD200D901">
    <w:name w:val="31F9ED1C379444D2BC397754CD200D901"/>
    <w:rsid w:val="00FC58DD"/>
    <w:pPr>
      <w:spacing w:after="0" w:line="240" w:lineRule="auto"/>
      <w:ind w:left="720"/>
      <w:contextualSpacing/>
    </w:pPr>
    <w:rPr>
      <w:rFonts w:ascii="Calibri" w:hAnsi="Calibri"/>
    </w:rPr>
  </w:style>
  <w:style w:type="paragraph" w:customStyle="1" w:styleId="73BDDC821E8C40FDBF245C8D20198B9F1">
    <w:name w:val="73BDDC821E8C40FDBF245C8D20198B9F1"/>
    <w:rsid w:val="00FC58DD"/>
    <w:pPr>
      <w:spacing w:after="0" w:line="240" w:lineRule="auto"/>
      <w:ind w:left="720"/>
      <w:contextualSpacing/>
    </w:pPr>
    <w:rPr>
      <w:rFonts w:ascii="Calibri" w:hAnsi="Calibri"/>
    </w:rPr>
  </w:style>
  <w:style w:type="paragraph" w:customStyle="1" w:styleId="A0FD8EEE3F5C4F9D9A0F8C9F02C59E481">
    <w:name w:val="A0FD8EEE3F5C4F9D9A0F8C9F02C59E481"/>
    <w:rsid w:val="00FC58DD"/>
    <w:pPr>
      <w:spacing w:after="0" w:line="240" w:lineRule="auto"/>
      <w:ind w:left="720"/>
      <w:contextualSpacing/>
    </w:pPr>
    <w:rPr>
      <w:rFonts w:ascii="Calibri" w:hAnsi="Calibri"/>
    </w:rPr>
  </w:style>
  <w:style w:type="paragraph" w:customStyle="1" w:styleId="C982505BEC834725B3B63988CD0BC7191">
    <w:name w:val="C982505BEC834725B3B63988CD0BC7191"/>
    <w:rsid w:val="00FC58DD"/>
    <w:pPr>
      <w:spacing w:after="0" w:line="240" w:lineRule="auto"/>
      <w:ind w:left="720"/>
      <w:contextualSpacing/>
    </w:pPr>
    <w:rPr>
      <w:rFonts w:ascii="Calibri" w:hAnsi="Calibri"/>
    </w:rPr>
  </w:style>
  <w:style w:type="paragraph" w:customStyle="1" w:styleId="CB12A321402E49AB9A68DE2BE76E32F61">
    <w:name w:val="CB12A321402E49AB9A68DE2BE76E32F61"/>
    <w:rsid w:val="00FC58DD"/>
    <w:pPr>
      <w:spacing w:after="0" w:line="240" w:lineRule="auto"/>
      <w:ind w:left="720"/>
      <w:contextualSpacing/>
    </w:pPr>
    <w:rPr>
      <w:rFonts w:ascii="Calibri" w:hAnsi="Calibri"/>
    </w:rPr>
  </w:style>
  <w:style w:type="paragraph" w:customStyle="1" w:styleId="25923EC2A98949CEA3C28DEE87A9D7FB1">
    <w:name w:val="25923EC2A98949CEA3C28DEE87A9D7FB1"/>
    <w:rsid w:val="00FC58DD"/>
    <w:pPr>
      <w:spacing w:after="0" w:line="240" w:lineRule="auto"/>
      <w:ind w:left="720"/>
      <w:contextualSpacing/>
    </w:pPr>
    <w:rPr>
      <w:rFonts w:ascii="Calibri" w:hAnsi="Calibri"/>
    </w:rPr>
  </w:style>
  <w:style w:type="paragraph" w:customStyle="1" w:styleId="8869028F939F41918DA7160442C507471">
    <w:name w:val="8869028F939F41918DA7160442C507471"/>
    <w:rsid w:val="00FC58DD"/>
    <w:pPr>
      <w:spacing w:after="0" w:line="240" w:lineRule="auto"/>
      <w:ind w:left="720"/>
      <w:contextualSpacing/>
    </w:pPr>
    <w:rPr>
      <w:rFonts w:ascii="Calibri" w:hAnsi="Calibri"/>
    </w:rPr>
  </w:style>
  <w:style w:type="paragraph" w:customStyle="1" w:styleId="F2CF2710A9DA42DB9569C1465FE49E501">
    <w:name w:val="F2CF2710A9DA42DB9569C1465FE49E501"/>
    <w:rsid w:val="00FC58DD"/>
    <w:pPr>
      <w:spacing w:after="0" w:line="240" w:lineRule="auto"/>
      <w:ind w:left="720"/>
      <w:contextualSpacing/>
    </w:pPr>
    <w:rPr>
      <w:rFonts w:ascii="Calibri" w:hAnsi="Calibri"/>
    </w:rPr>
  </w:style>
  <w:style w:type="paragraph" w:customStyle="1" w:styleId="E83D338B8852470D99EE141A0CA01C7C1">
    <w:name w:val="E83D338B8852470D99EE141A0CA01C7C1"/>
    <w:rsid w:val="00FC58DD"/>
    <w:pPr>
      <w:spacing w:after="0" w:line="240" w:lineRule="auto"/>
      <w:ind w:left="720"/>
      <w:contextualSpacing/>
    </w:pPr>
    <w:rPr>
      <w:rFonts w:ascii="Calibri" w:hAnsi="Calibri"/>
    </w:rPr>
  </w:style>
  <w:style w:type="paragraph" w:customStyle="1" w:styleId="76A837783433448AB0E575F1E8BB63871">
    <w:name w:val="76A837783433448AB0E575F1E8BB63871"/>
    <w:rsid w:val="00FC58DD"/>
    <w:pPr>
      <w:spacing w:after="0" w:line="240" w:lineRule="auto"/>
      <w:ind w:left="720"/>
      <w:contextualSpacing/>
    </w:pPr>
    <w:rPr>
      <w:rFonts w:ascii="Calibri" w:hAnsi="Calibri"/>
    </w:rPr>
  </w:style>
  <w:style w:type="paragraph" w:customStyle="1" w:styleId="244E34DFF17B4953B8E9E9456EC628EA1">
    <w:name w:val="244E34DFF17B4953B8E9E9456EC628EA1"/>
    <w:rsid w:val="00FC58DD"/>
    <w:pPr>
      <w:spacing w:after="0" w:line="240" w:lineRule="auto"/>
      <w:ind w:left="720"/>
      <w:contextualSpacing/>
    </w:pPr>
    <w:rPr>
      <w:rFonts w:ascii="Calibri" w:hAnsi="Calibri"/>
    </w:rPr>
  </w:style>
  <w:style w:type="paragraph" w:customStyle="1" w:styleId="4884FBFB35BA4BB5BA31E73CA989ECFF1">
    <w:name w:val="4884FBFB35BA4BB5BA31E73CA989ECFF1"/>
    <w:rsid w:val="00FC58DD"/>
    <w:pPr>
      <w:spacing w:after="0" w:line="240" w:lineRule="auto"/>
      <w:ind w:left="720"/>
      <w:contextualSpacing/>
    </w:pPr>
    <w:rPr>
      <w:rFonts w:ascii="Calibri" w:hAnsi="Calibri"/>
    </w:rPr>
  </w:style>
  <w:style w:type="paragraph" w:customStyle="1" w:styleId="443D3B8AC21E45FA9197B52F1134ECCE1">
    <w:name w:val="443D3B8AC21E45FA9197B52F1134ECCE1"/>
    <w:rsid w:val="00FC58DD"/>
    <w:pPr>
      <w:spacing w:after="0" w:line="240" w:lineRule="auto"/>
      <w:ind w:left="720"/>
      <w:contextualSpacing/>
    </w:pPr>
    <w:rPr>
      <w:rFonts w:ascii="Calibri" w:hAnsi="Calibri"/>
    </w:rPr>
  </w:style>
  <w:style w:type="paragraph" w:customStyle="1" w:styleId="5E74AE047CBC4C9C9306422C7D44A3C81">
    <w:name w:val="5E74AE047CBC4C9C9306422C7D44A3C81"/>
    <w:rsid w:val="00FC58DD"/>
    <w:pPr>
      <w:spacing w:after="0" w:line="240" w:lineRule="auto"/>
      <w:ind w:left="720"/>
      <w:contextualSpacing/>
    </w:pPr>
    <w:rPr>
      <w:rFonts w:ascii="Calibri" w:hAnsi="Calibri"/>
    </w:rPr>
  </w:style>
  <w:style w:type="paragraph" w:customStyle="1" w:styleId="35F55EA562B34C71B6EDF598AEBEA34B1">
    <w:name w:val="35F55EA562B34C71B6EDF598AEBEA34B1"/>
    <w:rsid w:val="00FC58DD"/>
    <w:pPr>
      <w:spacing w:after="0" w:line="240" w:lineRule="auto"/>
      <w:ind w:left="720"/>
      <w:contextualSpacing/>
    </w:pPr>
    <w:rPr>
      <w:rFonts w:ascii="Calibri" w:hAnsi="Calibri"/>
    </w:rPr>
  </w:style>
  <w:style w:type="paragraph" w:customStyle="1" w:styleId="CD6E2FC3636546BC92FEBE86179F1BBB1">
    <w:name w:val="CD6E2FC3636546BC92FEBE86179F1BBB1"/>
    <w:rsid w:val="00FC58DD"/>
    <w:pPr>
      <w:spacing w:after="0" w:line="240" w:lineRule="auto"/>
      <w:ind w:left="720"/>
      <w:contextualSpacing/>
    </w:pPr>
    <w:rPr>
      <w:rFonts w:ascii="Calibri" w:hAnsi="Calibri"/>
    </w:rPr>
  </w:style>
  <w:style w:type="paragraph" w:customStyle="1" w:styleId="B0F4FF3145794C37882F0B0B25640A941">
    <w:name w:val="B0F4FF3145794C37882F0B0B25640A941"/>
    <w:rsid w:val="00FC58DD"/>
    <w:pPr>
      <w:spacing w:after="0" w:line="240" w:lineRule="auto"/>
      <w:ind w:left="720"/>
      <w:contextualSpacing/>
    </w:pPr>
    <w:rPr>
      <w:rFonts w:ascii="Calibri" w:hAnsi="Calibri"/>
    </w:rPr>
  </w:style>
  <w:style w:type="paragraph" w:customStyle="1" w:styleId="E72EE8BB10B04218923A077A35D2AE4C1">
    <w:name w:val="E72EE8BB10B04218923A077A35D2AE4C1"/>
    <w:rsid w:val="00FC58DD"/>
    <w:pPr>
      <w:spacing w:after="0" w:line="240" w:lineRule="auto"/>
      <w:ind w:left="720"/>
      <w:contextualSpacing/>
    </w:pPr>
    <w:rPr>
      <w:rFonts w:ascii="Calibri" w:hAnsi="Calibri"/>
    </w:rPr>
  </w:style>
  <w:style w:type="paragraph" w:customStyle="1" w:styleId="FDE23008DC124969B28C97BD15E1F7771">
    <w:name w:val="FDE23008DC124969B28C97BD15E1F7771"/>
    <w:rsid w:val="00FC58DD"/>
    <w:pPr>
      <w:spacing w:after="0" w:line="240" w:lineRule="auto"/>
      <w:ind w:left="720"/>
      <w:contextualSpacing/>
    </w:pPr>
    <w:rPr>
      <w:rFonts w:ascii="Calibri" w:hAnsi="Calibri"/>
    </w:rPr>
  </w:style>
  <w:style w:type="paragraph" w:customStyle="1" w:styleId="7C05DF50D80D428FA7B123D726C28F311">
    <w:name w:val="7C05DF50D80D428FA7B123D726C28F311"/>
    <w:rsid w:val="00FC58DD"/>
    <w:pPr>
      <w:spacing w:after="0" w:line="240" w:lineRule="auto"/>
      <w:ind w:left="720"/>
      <w:contextualSpacing/>
    </w:pPr>
    <w:rPr>
      <w:rFonts w:ascii="Calibri" w:hAnsi="Calibri"/>
    </w:rPr>
  </w:style>
  <w:style w:type="paragraph" w:customStyle="1" w:styleId="F84715504E434AE38989CE05A4FF89DB1">
    <w:name w:val="F84715504E434AE38989CE05A4FF89DB1"/>
    <w:rsid w:val="00FC58DD"/>
    <w:pPr>
      <w:spacing w:after="0" w:line="240" w:lineRule="auto"/>
      <w:ind w:left="720"/>
      <w:contextualSpacing/>
    </w:pPr>
    <w:rPr>
      <w:rFonts w:ascii="Calibri" w:hAnsi="Calibri"/>
    </w:rPr>
  </w:style>
  <w:style w:type="paragraph" w:customStyle="1" w:styleId="4FE4911639B04EC795B1CC62D456D08D1">
    <w:name w:val="4FE4911639B04EC795B1CC62D456D08D1"/>
    <w:rsid w:val="00FC58DD"/>
    <w:pPr>
      <w:spacing w:after="0" w:line="240" w:lineRule="auto"/>
      <w:ind w:left="720"/>
      <w:contextualSpacing/>
    </w:pPr>
    <w:rPr>
      <w:rFonts w:ascii="Calibri" w:hAnsi="Calibri"/>
    </w:rPr>
  </w:style>
  <w:style w:type="paragraph" w:customStyle="1" w:styleId="B427D1B98A2E42BBBC9D33D8739CB54A1">
    <w:name w:val="B427D1B98A2E42BBBC9D33D8739CB54A1"/>
    <w:rsid w:val="00FC58DD"/>
    <w:pPr>
      <w:spacing w:after="0" w:line="240" w:lineRule="auto"/>
      <w:ind w:left="720"/>
      <w:contextualSpacing/>
    </w:pPr>
    <w:rPr>
      <w:rFonts w:ascii="Calibri" w:hAnsi="Calibri"/>
    </w:rPr>
  </w:style>
  <w:style w:type="paragraph" w:customStyle="1" w:styleId="03C8493B66784C02843DAA79CA2F475C1">
    <w:name w:val="03C8493B66784C02843DAA79CA2F475C1"/>
    <w:rsid w:val="00FC58DD"/>
    <w:pPr>
      <w:spacing w:after="0" w:line="240" w:lineRule="auto"/>
      <w:ind w:left="720"/>
      <w:contextualSpacing/>
    </w:pPr>
    <w:rPr>
      <w:rFonts w:ascii="Calibri" w:hAnsi="Calibri"/>
    </w:rPr>
  </w:style>
  <w:style w:type="paragraph" w:customStyle="1" w:styleId="A28828884B0140F7B7288318998C0CAC1">
    <w:name w:val="A28828884B0140F7B7288318998C0CAC1"/>
    <w:rsid w:val="00FC58DD"/>
    <w:pPr>
      <w:spacing w:after="0" w:line="240" w:lineRule="auto"/>
      <w:ind w:left="720"/>
      <w:contextualSpacing/>
    </w:pPr>
    <w:rPr>
      <w:rFonts w:ascii="Calibri" w:hAnsi="Calibri"/>
    </w:rPr>
  </w:style>
  <w:style w:type="paragraph" w:customStyle="1" w:styleId="F2B6197CB30E4DAEB7A1D5D604A528FC1">
    <w:name w:val="F2B6197CB30E4DAEB7A1D5D604A528FC1"/>
    <w:rsid w:val="00FC58DD"/>
    <w:pPr>
      <w:spacing w:after="0" w:line="240" w:lineRule="auto"/>
      <w:ind w:left="720"/>
      <w:contextualSpacing/>
    </w:pPr>
    <w:rPr>
      <w:rFonts w:ascii="Calibri" w:hAnsi="Calibri"/>
    </w:rPr>
  </w:style>
  <w:style w:type="paragraph" w:customStyle="1" w:styleId="F6BBE665CD2249FE81E20929E08D6C601">
    <w:name w:val="F6BBE665CD2249FE81E20929E08D6C601"/>
    <w:rsid w:val="00FC58DD"/>
    <w:pPr>
      <w:spacing w:after="0" w:line="240" w:lineRule="auto"/>
      <w:ind w:left="720"/>
      <w:contextualSpacing/>
    </w:pPr>
    <w:rPr>
      <w:rFonts w:ascii="Calibri" w:hAnsi="Calibri"/>
    </w:rPr>
  </w:style>
  <w:style w:type="paragraph" w:customStyle="1" w:styleId="919B2A6120ED46F394947636950CE9231">
    <w:name w:val="919B2A6120ED46F394947636950CE9231"/>
    <w:rsid w:val="00FC58DD"/>
    <w:pPr>
      <w:spacing w:after="0" w:line="240" w:lineRule="auto"/>
      <w:ind w:left="720"/>
      <w:contextualSpacing/>
    </w:pPr>
    <w:rPr>
      <w:rFonts w:ascii="Calibri" w:hAnsi="Calibri"/>
    </w:rPr>
  </w:style>
  <w:style w:type="paragraph" w:customStyle="1" w:styleId="B4A581AB65F14974AE0371F971FF8B7A1">
    <w:name w:val="B4A581AB65F14974AE0371F971FF8B7A1"/>
    <w:rsid w:val="00FC58DD"/>
    <w:pPr>
      <w:spacing w:after="0" w:line="240" w:lineRule="auto"/>
      <w:ind w:left="720"/>
      <w:contextualSpacing/>
    </w:pPr>
    <w:rPr>
      <w:rFonts w:ascii="Calibri" w:hAnsi="Calibri"/>
    </w:rPr>
  </w:style>
  <w:style w:type="paragraph" w:customStyle="1" w:styleId="5C609D59DE044F80A6D39B379A54276B1">
    <w:name w:val="5C609D59DE044F80A6D39B379A54276B1"/>
    <w:rsid w:val="00FC58DD"/>
    <w:pPr>
      <w:spacing w:after="0" w:line="240" w:lineRule="auto"/>
      <w:ind w:left="720"/>
      <w:contextualSpacing/>
    </w:pPr>
    <w:rPr>
      <w:rFonts w:ascii="Calibri" w:hAnsi="Calibri"/>
    </w:rPr>
  </w:style>
  <w:style w:type="paragraph" w:customStyle="1" w:styleId="26D0211DA61A4A1886048D5CF0D1326C1">
    <w:name w:val="26D0211DA61A4A1886048D5CF0D1326C1"/>
    <w:rsid w:val="00FC58DD"/>
    <w:pPr>
      <w:spacing w:after="0" w:line="240" w:lineRule="auto"/>
      <w:ind w:left="720"/>
      <w:contextualSpacing/>
    </w:pPr>
    <w:rPr>
      <w:rFonts w:ascii="Calibri" w:hAnsi="Calibri"/>
    </w:rPr>
  </w:style>
  <w:style w:type="paragraph" w:customStyle="1" w:styleId="31C10A8E49784D77A7F7961CCE30D7E31">
    <w:name w:val="31C10A8E49784D77A7F7961CCE30D7E31"/>
    <w:rsid w:val="00FC58DD"/>
    <w:pPr>
      <w:spacing w:after="0" w:line="240" w:lineRule="auto"/>
      <w:ind w:left="720"/>
      <w:contextualSpacing/>
    </w:pPr>
    <w:rPr>
      <w:rFonts w:ascii="Calibri" w:hAnsi="Calibri"/>
    </w:rPr>
  </w:style>
  <w:style w:type="paragraph" w:customStyle="1" w:styleId="886810D4E45745639AA88635556CAEFE1">
    <w:name w:val="886810D4E45745639AA88635556CAEFE1"/>
    <w:rsid w:val="00FC58DD"/>
    <w:pPr>
      <w:spacing w:after="0" w:line="240" w:lineRule="auto"/>
      <w:ind w:left="720"/>
      <w:contextualSpacing/>
    </w:pPr>
    <w:rPr>
      <w:rFonts w:ascii="Calibri" w:hAnsi="Calibri"/>
    </w:rPr>
  </w:style>
  <w:style w:type="paragraph" w:customStyle="1" w:styleId="25EDD5F0269B44D0ADB71C9D2FD66C5F1">
    <w:name w:val="25EDD5F0269B44D0ADB71C9D2FD66C5F1"/>
    <w:rsid w:val="00FC58DD"/>
    <w:pPr>
      <w:spacing w:after="0" w:line="240" w:lineRule="auto"/>
      <w:ind w:left="720"/>
      <w:contextualSpacing/>
    </w:pPr>
    <w:rPr>
      <w:rFonts w:ascii="Calibri" w:hAnsi="Calibri"/>
    </w:rPr>
  </w:style>
  <w:style w:type="paragraph" w:customStyle="1" w:styleId="ED1BD87B71E8499D9C34C3D0747A1E1C1">
    <w:name w:val="ED1BD87B71E8499D9C34C3D0747A1E1C1"/>
    <w:rsid w:val="00FC58DD"/>
    <w:pPr>
      <w:spacing w:after="0" w:line="240" w:lineRule="auto"/>
      <w:ind w:left="720"/>
      <w:contextualSpacing/>
    </w:pPr>
    <w:rPr>
      <w:rFonts w:ascii="Calibri" w:hAnsi="Calibri"/>
    </w:rPr>
  </w:style>
  <w:style w:type="paragraph" w:customStyle="1" w:styleId="4721BBEC2DD845388B99B0745ED5EED11">
    <w:name w:val="4721BBEC2DD845388B99B0745ED5EED11"/>
    <w:rsid w:val="00FC58DD"/>
    <w:pPr>
      <w:spacing w:after="0" w:line="240" w:lineRule="auto"/>
      <w:ind w:left="720"/>
      <w:contextualSpacing/>
    </w:pPr>
    <w:rPr>
      <w:rFonts w:ascii="Calibri" w:hAnsi="Calibri"/>
    </w:rPr>
  </w:style>
  <w:style w:type="paragraph" w:customStyle="1" w:styleId="BA988F205D9E4A58AD8CB0A9D55CEF751">
    <w:name w:val="BA988F205D9E4A58AD8CB0A9D55CEF751"/>
    <w:rsid w:val="00FC58DD"/>
    <w:pPr>
      <w:spacing w:after="0" w:line="240" w:lineRule="auto"/>
      <w:ind w:left="720"/>
      <w:contextualSpacing/>
    </w:pPr>
    <w:rPr>
      <w:rFonts w:ascii="Calibri" w:hAnsi="Calibri"/>
    </w:rPr>
  </w:style>
  <w:style w:type="paragraph" w:customStyle="1" w:styleId="CEA3F117CC744A019CB795614C4BBCC51">
    <w:name w:val="CEA3F117CC744A019CB795614C4BBCC51"/>
    <w:rsid w:val="00FC58DD"/>
    <w:pPr>
      <w:spacing w:after="0" w:line="240" w:lineRule="auto"/>
      <w:ind w:left="720"/>
      <w:contextualSpacing/>
    </w:pPr>
    <w:rPr>
      <w:rFonts w:ascii="Calibri" w:hAnsi="Calibri"/>
    </w:rPr>
  </w:style>
  <w:style w:type="paragraph" w:customStyle="1" w:styleId="77D4F123E81F42B09E424A40FF16CEB21">
    <w:name w:val="77D4F123E81F42B09E424A40FF16CEB21"/>
    <w:rsid w:val="00FC58DD"/>
    <w:pPr>
      <w:spacing w:after="0" w:line="240" w:lineRule="auto"/>
      <w:ind w:left="720"/>
      <w:contextualSpacing/>
    </w:pPr>
    <w:rPr>
      <w:rFonts w:ascii="Calibri" w:hAnsi="Calibri"/>
    </w:rPr>
  </w:style>
  <w:style w:type="paragraph" w:customStyle="1" w:styleId="3E5F25A6C382438EACD7CC6373AE80E51">
    <w:name w:val="3E5F25A6C382438EACD7CC6373AE80E51"/>
    <w:rsid w:val="00FC58DD"/>
    <w:pPr>
      <w:spacing w:after="0" w:line="240" w:lineRule="auto"/>
      <w:ind w:left="720"/>
      <w:contextualSpacing/>
    </w:pPr>
    <w:rPr>
      <w:rFonts w:ascii="Calibri" w:hAnsi="Calibri"/>
    </w:rPr>
  </w:style>
  <w:style w:type="paragraph" w:customStyle="1" w:styleId="EF67EFC14A744649BD3EC57DBC44A1AF1">
    <w:name w:val="EF67EFC14A744649BD3EC57DBC44A1AF1"/>
    <w:rsid w:val="00FC58DD"/>
    <w:pPr>
      <w:spacing w:after="0" w:line="240" w:lineRule="auto"/>
      <w:ind w:left="720"/>
      <w:contextualSpacing/>
    </w:pPr>
    <w:rPr>
      <w:rFonts w:ascii="Calibri" w:hAnsi="Calibri"/>
    </w:rPr>
  </w:style>
  <w:style w:type="paragraph" w:customStyle="1" w:styleId="A9E0A1D8C21040938EC893619B8E741D1">
    <w:name w:val="A9E0A1D8C21040938EC893619B8E741D1"/>
    <w:rsid w:val="00FC58DD"/>
    <w:pPr>
      <w:spacing w:after="0" w:line="240" w:lineRule="auto"/>
      <w:ind w:left="720"/>
      <w:contextualSpacing/>
    </w:pPr>
    <w:rPr>
      <w:rFonts w:ascii="Calibri" w:hAnsi="Calibri"/>
    </w:rPr>
  </w:style>
  <w:style w:type="paragraph" w:customStyle="1" w:styleId="59BAFCC5BE334B30A567362EC2BBBB671">
    <w:name w:val="59BAFCC5BE334B30A567362EC2BBBB671"/>
    <w:rsid w:val="00FC58DD"/>
    <w:pPr>
      <w:spacing w:after="0" w:line="240" w:lineRule="auto"/>
      <w:ind w:left="720"/>
      <w:contextualSpacing/>
    </w:pPr>
    <w:rPr>
      <w:rFonts w:ascii="Calibri" w:hAnsi="Calibri"/>
    </w:rPr>
  </w:style>
  <w:style w:type="paragraph" w:customStyle="1" w:styleId="8981A0B2E2714A53BA0162FC8277CA521">
    <w:name w:val="8981A0B2E2714A53BA0162FC8277CA521"/>
    <w:rsid w:val="00FC58DD"/>
    <w:pPr>
      <w:spacing w:after="0" w:line="240" w:lineRule="auto"/>
      <w:ind w:left="720"/>
      <w:contextualSpacing/>
    </w:pPr>
    <w:rPr>
      <w:rFonts w:ascii="Calibri" w:hAnsi="Calibri"/>
    </w:rPr>
  </w:style>
  <w:style w:type="paragraph" w:customStyle="1" w:styleId="820EC8AFA3F946CB9CBA2D06BE46183E1">
    <w:name w:val="820EC8AFA3F946CB9CBA2D06BE46183E1"/>
    <w:rsid w:val="00FC58DD"/>
    <w:pPr>
      <w:spacing w:after="0" w:line="240" w:lineRule="auto"/>
      <w:ind w:left="720"/>
      <w:contextualSpacing/>
    </w:pPr>
    <w:rPr>
      <w:rFonts w:ascii="Calibri" w:hAnsi="Calibri"/>
    </w:rPr>
  </w:style>
  <w:style w:type="paragraph" w:customStyle="1" w:styleId="AE85FEB288834CB7869E96B12CA84DB41">
    <w:name w:val="AE85FEB288834CB7869E96B12CA84DB41"/>
    <w:rsid w:val="00FC58DD"/>
    <w:pPr>
      <w:spacing w:after="0" w:line="240" w:lineRule="auto"/>
      <w:ind w:left="720"/>
      <w:contextualSpacing/>
    </w:pPr>
    <w:rPr>
      <w:rFonts w:ascii="Calibri" w:hAnsi="Calibri"/>
    </w:rPr>
  </w:style>
  <w:style w:type="paragraph" w:customStyle="1" w:styleId="02CAAAAEC59E43569D2FDB91C8BE3D051">
    <w:name w:val="02CAAAAEC59E43569D2FDB91C8BE3D051"/>
    <w:rsid w:val="00FC58DD"/>
    <w:pPr>
      <w:spacing w:after="0" w:line="240" w:lineRule="auto"/>
      <w:ind w:left="720"/>
      <w:contextualSpacing/>
    </w:pPr>
    <w:rPr>
      <w:rFonts w:ascii="Calibri" w:hAnsi="Calibri"/>
    </w:rPr>
  </w:style>
  <w:style w:type="paragraph" w:customStyle="1" w:styleId="E239D4F62CD5402CB73D0FEB6D72CEF91">
    <w:name w:val="E239D4F62CD5402CB73D0FEB6D72CEF91"/>
    <w:rsid w:val="00FC58DD"/>
    <w:pPr>
      <w:spacing w:after="0" w:line="240" w:lineRule="auto"/>
      <w:ind w:left="720"/>
      <w:contextualSpacing/>
    </w:pPr>
    <w:rPr>
      <w:rFonts w:ascii="Calibri" w:hAnsi="Calibri"/>
    </w:rPr>
  </w:style>
  <w:style w:type="paragraph" w:customStyle="1" w:styleId="26A3BA049A7E4E0F82D69B806904DC3D1">
    <w:name w:val="26A3BA049A7E4E0F82D69B806904DC3D1"/>
    <w:rsid w:val="00FC58DD"/>
    <w:pPr>
      <w:spacing w:after="0" w:line="240" w:lineRule="auto"/>
      <w:ind w:left="720"/>
      <w:contextualSpacing/>
    </w:pPr>
    <w:rPr>
      <w:rFonts w:ascii="Calibri" w:hAnsi="Calibri"/>
    </w:rPr>
  </w:style>
  <w:style w:type="paragraph" w:customStyle="1" w:styleId="4517D91E408740C28D1E150F52D46F5E1">
    <w:name w:val="4517D91E408740C28D1E150F52D46F5E1"/>
    <w:rsid w:val="00FC58DD"/>
    <w:pPr>
      <w:spacing w:after="0" w:line="240" w:lineRule="auto"/>
      <w:ind w:left="720"/>
      <w:contextualSpacing/>
    </w:pPr>
    <w:rPr>
      <w:rFonts w:ascii="Calibri" w:hAnsi="Calibri"/>
    </w:rPr>
  </w:style>
  <w:style w:type="paragraph" w:customStyle="1" w:styleId="60CBDC704E2D407B989F27FDBF56FADF1">
    <w:name w:val="60CBDC704E2D407B989F27FDBF56FADF1"/>
    <w:rsid w:val="00FC58DD"/>
    <w:pPr>
      <w:spacing w:after="0" w:line="240" w:lineRule="auto"/>
      <w:ind w:left="144"/>
    </w:pPr>
    <w:rPr>
      <w:rFonts w:ascii="Calibri" w:hAnsi="Calibri"/>
    </w:rPr>
  </w:style>
  <w:style w:type="paragraph" w:customStyle="1" w:styleId="A4EE761B572F44418DDD11F8957EFE4A1">
    <w:name w:val="A4EE761B572F44418DDD11F8957EFE4A1"/>
    <w:rsid w:val="00FC58DD"/>
    <w:pPr>
      <w:spacing w:after="0" w:line="240" w:lineRule="auto"/>
      <w:ind w:left="720"/>
      <w:contextualSpacing/>
    </w:pPr>
    <w:rPr>
      <w:rFonts w:ascii="Calibri" w:hAnsi="Calibri"/>
    </w:rPr>
  </w:style>
  <w:style w:type="paragraph" w:customStyle="1" w:styleId="801A1AA56BCF4BBA921D631AE64DA9061">
    <w:name w:val="801A1AA56BCF4BBA921D631AE64DA9061"/>
    <w:rsid w:val="00FC58DD"/>
    <w:pPr>
      <w:spacing w:after="0" w:line="240" w:lineRule="auto"/>
      <w:ind w:left="720"/>
      <w:contextualSpacing/>
    </w:pPr>
    <w:rPr>
      <w:rFonts w:ascii="Calibri" w:hAnsi="Calibri"/>
    </w:rPr>
  </w:style>
  <w:style w:type="paragraph" w:customStyle="1" w:styleId="D9EA892576134A7BACC0C7215D4D695F1">
    <w:name w:val="D9EA892576134A7BACC0C7215D4D695F1"/>
    <w:rsid w:val="00FC58DD"/>
    <w:pPr>
      <w:spacing w:after="0" w:line="240" w:lineRule="auto"/>
      <w:ind w:left="144"/>
    </w:pPr>
    <w:rPr>
      <w:rFonts w:ascii="Calibri" w:hAnsi="Calibri"/>
    </w:rPr>
  </w:style>
  <w:style w:type="paragraph" w:customStyle="1" w:styleId="E7178EB5BD544AB3B3872C8D43CFAA3D1">
    <w:name w:val="E7178EB5BD544AB3B3872C8D43CFAA3D1"/>
    <w:rsid w:val="00FC58DD"/>
    <w:pPr>
      <w:spacing w:after="0" w:line="240" w:lineRule="auto"/>
      <w:ind w:left="144"/>
    </w:pPr>
    <w:rPr>
      <w:rFonts w:ascii="Calibri" w:hAnsi="Calibri"/>
    </w:rPr>
  </w:style>
  <w:style w:type="paragraph" w:customStyle="1" w:styleId="720202B655E04BB4AA8CD508AACE53CF1">
    <w:name w:val="720202B655E04BB4AA8CD508AACE53CF1"/>
    <w:rsid w:val="00FC58DD"/>
    <w:pPr>
      <w:spacing w:after="0" w:line="240" w:lineRule="auto"/>
      <w:ind w:left="144"/>
    </w:pPr>
    <w:rPr>
      <w:rFonts w:ascii="Calibri" w:hAnsi="Calibri"/>
    </w:rPr>
  </w:style>
  <w:style w:type="paragraph" w:customStyle="1" w:styleId="4B0F5BF8066A4B21A5D05F440B2A8DDE1">
    <w:name w:val="4B0F5BF8066A4B21A5D05F440B2A8DDE1"/>
    <w:rsid w:val="00FC58DD"/>
    <w:pPr>
      <w:spacing w:after="0" w:line="240" w:lineRule="auto"/>
      <w:ind w:left="144"/>
    </w:pPr>
    <w:rPr>
      <w:rFonts w:ascii="Calibri" w:hAnsi="Calibri"/>
    </w:rPr>
  </w:style>
  <w:style w:type="paragraph" w:customStyle="1" w:styleId="AFEB00F709874003A198D6F03791F35D1">
    <w:name w:val="AFEB00F709874003A198D6F03791F35D1"/>
    <w:rsid w:val="00FC58DD"/>
    <w:pPr>
      <w:spacing w:after="0" w:line="240" w:lineRule="auto"/>
      <w:ind w:left="720"/>
      <w:contextualSpacing/>
    </w:pPr>
    <w:rPr>
      <w:rFonts w:ascii="Calibri" w:hAnsi="Calibri"/>
    </w:rPr>
  </w:style>
  <w:style w:type="paragraph" w:customStyle="1" w:styleId="2F3D156DCF914E58B5F470EF74CDC1AC1">
    <w:name w:val="2F3D156DCF914E58B5F470EF74CDC1AC1"/>
    <w:rsid w:val="00FC58DD"/>
    <w:pPr>
      <w:spacing w:after="0" w:line="240" w:lineRule="auto"/>
      <w:ind w:left="720"/>
      <w:contextualSpacing/>
    </w:pPr>
    <w:rPr>
      <w:rFonts w:ascii="Calibri" w:hAnsi="Calibri"/>
    </w:rPr>
  </w:style>
  <w:style w:type="paragraph" w:customStyle="1" w:styleId="F3682DDCADEF484CB7CA360DD2D12C761">
    <w:name w:val="F3682DDCADEF484CB7CA360DD2D12C761"/>
    <w:rsid w:val="00FC58DD"/>
    <w:pPr>
      <w:spacing w:after="0" w:line="240" w:lineRule="auto"/>
      <w:ind w:left="720"/>
      <w:contextualSpacing/>
    </w:pPr>
    <w:rPr>
      <w:rFonts w:ascii="Calibri" w:hAnsi="Calibri"/>
    </w:rPr>
  </w:style>
  <w:style w:type="paragraph" w:customStyle="1" w:styleId="63BD72EF4ED74962AD46475D7CDAFDC21">
    <w:name w:val="63BD72EF4ED74962AD46475D7CDAFDC21"/>
    <w:rsid w:val="00FC58DD"/>
    <w:pPr>
      <w:spacing w:after="0" w:line="240" w:lineRule="auto"/>
      <w:ind w:left="720"/>
      <w:contextualSpacing/>
    </w:pPr>
    <w:rPr>
      <w:rFonts w:ascii="Calibri" w:hAnsi="Calibri"/>
    </w:rPr>
  </w:style>
  <w:style w:type="paragraph" w:customStyle="1" w:styleId="B66970B4E028416585A21DEB6D9A296A1">
    <w:name w:val="B66970B4E028416585A21DEB6D9A296A1"/>
    <w:rsid w:val="00FC58DD"/>
    <w:pPr>
      <w:spacing w:after="0" w:line="240" w:lineRule="auto"/>
      <w:ind w:left="720"/>
      <w:contextualSpacing/>
    </w:pPr>
    <w:rPr>
      <w:rFonts w:ascii="Calibri" w:hAnsi="Calibri"/>
    </w:rPr>
  </w:style>
  <w:style w:type="paragraph" w:customStyle="1" w:styleId="CC34C37C36A348978C4DD1B021865A121">
    <w:name w:val="CC34C37C36A348978C4DD1B021865A121"/>
    <w:rsid w:val="00FC58DD"/>
    <w:pPr>
      <w:spacing w:after="0" w:line="240" w:lineRule="auto"/>
      <w:ind w:left="144"/>
    </w:pPr>
    <w:rPr>
      <w:rFonts w:ascii="Calibri" w:hAnsi="Calibri"/>
    </w:rPr>
  </w:style>
  <w:style w:type="paragraph" w:customStyle="1" w:styleId="2D415BA8ECA44C5FB2B7FD0709FBE9F71">
    <w:name w:val="2D415BA8ECA44C5FB2B7FD0709FBE9F71"/>
    <w:rsid w:val="00FC58DD"/>
    <w:pPr>
      <w:spacing w:after="0" w:line="240" w:lineRule="auto"/>
      <w:ind w:left="144"/>
    </w:pPr>
    <w:rPr>
      <w:rFonts w:ascii="Calibri" w:hAnsi="Calibri"/>
    </w:rPr>
  </w:style>
  <w:style w:type="paragraph" w:customStyle="1" w:styleId="FC6669CD1FFD429286EEF17F91D2C85D1">
    <w:name w:val="FC6669CD1FFD429286EEF17F91D2C85D1"/>
    <w:rsid w:val="00FC58DD"/>
    <w:pPr>
      <w:spacing w:after="0" w:line="240" w:lineRule="auto"/>
      <w:ind w:left="144"/>
    </w:pPr>
    <w:rPr>
      <w:rFonts w:ascii="Calibri" w:hAnsi="Calibri"/>
    </w:rPr>
  </w:style>
  <w:style w:type="paragraph" w:customStyle="1" w:styleId="C1FA117190084A4F906A37E6FB33FD451">
    <w:name w:val="C1FA117190084A4F906A37E6FB33FD451"/>
    <w:rsid w:val="00FC58DD"/>
    <w:pPr>
      <w:spacing w:after="0" w:line="240" w:lineRule="auto"/>
      <w:ind w:left="144"/>
    </w:pPr>
    <w:rPr>
      <w:rFonts w:ascii="Calibri" w:hAnsi="Calibri"/>
    </w:rPr>
  </w:style>
  <w:style w:type="paragraph" w:customStyle="1" w:styleId="29F7E37BE6F9455092C43329A54E3ABB1">
    <w:name w:val="29F7E37BE6F9455092C43329A54E3ABB1"/>
    <w:rsid w:val="00FC58DD"/>
    <w:pPr>
      <w:spacing w:after="0" w:line="240" w:lineRule="auto"/>
      <w:ind w:left="144"/>
    </w:pPr>
    <w:rPr>
      <w:rFonts w:ascii="Calibri" w:hAnsi="Calibri"/>
    </w:rPr>
  </w:style>
  <w:style w:type="paragraph" w:customStyle="1" w:styleId="6C2E9BB3BEDF449C8B261962646E85DC1">
    <w:name w:val="6C2E9BB3BEDF449C8B261962646E85DC1"/>
    <w:rsid w:val="00FC58DD"/>
    <w:pPr>
      <w:spacing w:after="0" w:line="240" w:lineRule="auto"/>
      <w:ind w:left="144"/>
    </w:pPr>
    <w:rPr>
      <w:rFonts w:ascii="Calibri" w:hAnsi="Calibri"/>
    </w:rPr>
  </w:style>
  <w:style w:type="paragraph" w:customStyle="1" w:styleId="A14D3AC2D77C431C8038486DE88A65611">
    <w:name w:val="A14D3AC2D77C431C8038486DE88A65611"/>
    <w:rsid w:val="00FC58DD"/>
    <w:pPr>
      <w:spacing w:after="0" w:line="240" w:lineRule="auto"/>
      <w:ind w:left="144"/>
    </w:pPr>
    <w:rPr>
      <w:rFonts w:ascii="Calibri" w:hAnsi="Calibri"/>
    </w:rPr>
  </w:style>
  <w:style w:type="paragraph" w:customStyle="1" w:styleId="2ABB5BE6C25248D48370387054517E151">
    <w:name w:val="2ABB5BE6C25248D48370387054517E151"/>
    <w:rsid w:val="00FC58DD"/>
    <w:pPr>
      <w:spacing w:after="0" w:line="240" w:lineRule="auto"/>
      <w:ind w:left="144"/>
    </w:pPr>
    <w:rPr>
      <w:rFonts w:ascii="Calibri" w:hAnsi="Calibri"/>
    </w:rPr>
  </w:style>
  <w:style w:type="paragraph" w:customStyle="1" w:styleId="E4B28F8F30834EFEA3B9F6BD0626B4861">
    <w:name w:val="E4B28F8F30834EFEA3B9F6BD0626B4861"/>
    <w:rsid w:val="00FC58DD"/>
    <w:pPr>
      <w:spacing w:after="0" w:line="240" w:lineRule="auto"/>
      <w:ind w:left="144"/>
    </w:pPr>
    <w:rPr>
      <w:rFonts w:ascii="Calibri" w:hAnsi="Calibri"/>
    </w:rPr>
  </w:style>
  <w:style w:type="paragraph" w:customStyle="1" w:styleId="02BDD292F9204162868A6EF814B956D61">
    <w:name w:val="02BDD292F9204162868A6EF814B956D61"/>
    <w:rsid w:val="00FC58DD"/>
    <w:pPr>
      <w:spacing w:after="0" w:line="240" w:lineRule="auto"/>
      <w:ind w:left="144"/>
    </w:pPr>
    <w:rPr>
      <w:rFonts w:ascii="Calibri" w:hAnsi="Calibri"/>
    </w:rPr>
  </w:style>
  <w:style w:type="paragraph" w:customStyle="1" w:styleId="53F912136027402FAB17CE0D785325491">
    <w:name w:val="53F912136027402FAB17CE0D785325491"/>
    <w:rsid w:val="00FC58DD"/>
    <w:pPr>
      <w:spacing w:after="0" w:line="240" w:lineRule="auto"/>
      <w:ind w:left="144"/>
    </w:pPr>
    <w:rPr>
      <w:rFonts w:ascii="Calibri" w:hAnsi="Calibri"/>
    </w:rPr>
  </w:style>
  <w:style w:type="paragraph" w:customStyle="1" w:styleId="F7BB1BCA59F24DD8943448E66C5DD7741">
    <w:name w:val="F7BB1BCA59F24DD8943448E66C5DD7741"/>
    <w:rsid w:val="00FC58DD"/>
    <w:pPr>
      <w:spacing w:after="0" w:line="240" w:lineRule="auto"/>
      <w:ind w:left="144"/>
    </w:pPr>
    <w:rPr>
      <w:rFonts w:ascii="Calibri" w:hAnsi="Calibri"/>
    </w:rPr>
  </w:style>
  <w:style w:type="paragraph" w:customStyle="1" w:styleId="A78411CCA6B546359002B56C06D727D71">
    <w:name w:val="A78411CCA6B546359002B56C06D727D71"/>
    <w:rsid w:val="00FC58DD"/>
    <w:pPr>
      <w:spacing w:after="0" w:line="240" w:lineRule="auto"/>
      <w:ind w:left="720"/>
      <w:contextualSpacing/>
    </w:pPr>
    <w:rPr>
      <w:rFonts w:ascii="Calibri" w:hAnsi="Calibri"/>
    </w:rPr>
  </w:style>
  <w:style w:type="paragraph" w:customStyle="1" w:styleId="9317DB976EE9459795D26011CD7345DE1">
    <w:name w:val="9317DB976EE9459795D26011CD7345DE1"/>
    <w:rsid w:val="00FC58DD"/>
    <w:pPr>
      <w:spacing w:after="0" w:line="240" w:lineRule="auto"/>
      <w:ind w:left="720"/>
      <w:contextualSpacing/>
    </w:pPr>
    <w:rPr>
      <w:rFonts w:ascii="Calibri" w:hAnsi="Calibri"/>
    </w:rPr>
  </w:style>
  <w:style w:type="paragraph" w:customStyle="1" w:styleId="3EF9D22935CA41B8B35CB367C04C46601">
    <w:name w:val="3EF9D22935CA41B8B35CB367C04C46601"/>
    <w:rsid w:val="00FC58DD"/>
    <w:pPr>
      <w:spacing w:after="0" w:line="240" w:lineRule="auto"/>
      <w:ind w:left="720"/>
      <w:contextualSpacing/>
    </w:pPr>
    <w:rPr>
      <w:rFonts w:ascii="Calibri" w:hAnsi="Calibri"/>
    </w:rPr>
  </w:style>
  <w:style w:type="paragraph" w:customStyle="1" w:styleId="2DFCAC178DF1423891E0A77016C6EC9A1">
    <w:name w:val="2DFCAC178DF1423891E0A77016C6EC9A1"/>
    <w:rsid w:val="00FC58DD"/>
    <w:pPr>
      <w:spacing w:after="0" w:line="240" w:lineRule="auto"/>
      <w:ind w:left="720"/>
      <w:contextualSpacing/>
    </w:pPr>
    <w:rPr>
      <w:rFonts w:ascii="Calibri" w:hAnsi="Calibri"/>
    </w:rPr>
  </w:style>
  <w:style w:type="paragraph" w:customStyle="1" w:styleId="38185B1CAF974906BD429533E044A8CE1">
    <w:name w:val="38185B1CAF974906BD429533E044A8CE1"/>
    <w:rsid w:val="00FC58DD"/>
    <w:pPr>
      <w:spacing w:after="0" w:line="240" w:lineRule="auto"/>
      <w:ind w:left="720"/>
      <w:contextualSpacing/>
    </w:pPr>
    <w:rPr>
      <w:rFonts w:ascii="Calibri" w:hAnsi="Calibri"/>
    </w:rPr>
  </w:style>
  <w:style w:type="paragraph" w:customStyle="1" w:styleId="EAA0DAC89E584D59876346E4DE8068D01">
    <w:name w:val="EAA0DAC89E584D59876346E4DE8068D01"/>
    <w:rsid w:val="00FC58DD"/>
    <w:pPr>
      <w:spacing w:after="0" w:line="240" w:lineRule="auto"/>
      <w:ind w:left="720"/>
      <w:contextualSpacing/>
    </w:pPr>
    <w:rPr>
      <w:rFonts w:ascii="Calibri" w:hAnsi="Calibri"/>
    </w:rPr>
  </w:style>
  <w:style w:type="paragraph" w:customStyle="1" w:styleId="380EBF38A3734F8FA1AC4EB5597A4BEA1">
    <w:name w:val="380EBF38A3734F8FA1AC4EB5597A4BEA1"/>
    <w:rsid w:val="00FC58DD"/>
    <w:pPr>
      <w:spacing w:after="0" w:line="240" w:lineRule="auto"/>
      <w:ind w:left="720"/>
      <w:contextualSpacing/>
    </w:pPr>
    <w:rPr>
      <w:rFonts w:ascii="Calibri" w:hAnsi="Calibri"/>
    </w:rPr>
  </w:style>
  <w:style w:type="paragraph" w:customStyle="1" w:styleId="7D7F76E33A4B47E0AB9FF6885766162D1">
    <w:name w:val="7D7F76E33A4B47E0AB9FF6885766162D1"/>
    <w:rsid w:val="00FC58DD"/>
    <w:pPr>
      <w:spacing w:after="0" w:line="240" w:lineRule="auto"/>
      <w:ind w:left="720"/>
      <w:contextualSpacing/>
    </w:pPr>
    <w:rPr>
      <w:rFonts w:ascii="Calibri" w:hAnsi="Calibri"/>
    </w:rPr>
  </w:style>
  <w:style w:type="paragraph" w:customStyle="1" w:styleId="525D2DC8BF5E477498A0F598890483661">
    <w:name w:val="525D2DC8BF5E477498A0F598890483661"/>
    <w:rsid w:val="00FC58DD"/>
    <w:pPr>
      <w:spacing w:after="0" w:line="240" w:lineRule="auto"/>
      <w:ind w:left="144"/>
    </w:pPr>
    <w:rPr>
      <w:rFonts w:ascii="Calibri" w:hAnsi="Calibri"/>
    </w:rPr>
  </w:style>
  <w:style w:type="paragraph" w:customStyle="1" w:styleId="E233F2EB6E964E5C911949636D4B8EFA1">
    <w:name w:val="E233F2EB6E964E5C911949636D4B8EFA1"/>
    <w:rsid w:val="00FC58DD"/>
    <w:pPr>
      <w:spacing w:after="0" w:line="240" w:lineRule="auto"/>
      <w:ind w:left="144"/>
    </w:pPr>
    <w:rPr>
      <w:rFonts w:ascii="Calibri" w:hAnsi="Calibri"/>
    </w:rPr>
  </w:style>
  <w:style w:type="paragraph" w:customStyle="1" w:styleId="6CC4CA5D90084D7F9F31634D07CECF841">
    <w:name w:val="6CC4CA5D90084D7F9F31634D07CECF841"/>
    <w:rsid w:val="00FC58DD"/>
    <w:pPr>
      <w:spacing w:after="0" w:line="240" w:lineRule="auto"/>
      <w:ind w:left="144"/>
    </w:pPr>
    <w:rPr>
      <w:rFonts w:ascii="Calibri" w:hAnsi="Calibri"/>
    </w:rPr>
  </w:style>
  <w:style w:type="paragraph" w:customStyle="1" w:styleId="447C698CE4334E6C8B7AF6FD67EB88401">
    <w:name w:val="447C698CE4334E6C8B7AF6FD67EB88401"/>
    <w:rsid w:val="00FC58DD"/>
    <w:pPr>
      <w:spacing w:after="0" w:line="240" w:lineRule="auto"/>
      <w:ind w:left="144"/>
    </w:pPr>
    <w:rPr>
      <w:rFonts w:ascii="Calibri" w:hAnsi="Calibri"/>
    </w:rPr>
  </w:style>
  <w:style w:type="paragraph" w:customStyle="1" w:styleId="DD3FFFF9590542669B29AB6E89916BD51">
    <w:name w:val="DD3FFFF9590542669B29AB6E89916BD51"/>
    <w:rsid w:val="00FC58DD"/>
    <w:pPr>
      <w:spacing w:after="0" w:line="240" w:lineRule="auto"/>
      <w:ind w:left="720"/>
      <w:contextualSpacing/>
    </w:pPr>
    <w:rPr>
      <w:rFonts w:ascii="Calibri" w:hAnsi="Calibri"/>
    </w:rPr>
  </w:style>
  <w:style w:type="paragraph" w:customStyle="1" w:styleId="BD6D01CB0D2449059660BDD9EB8241741">
    <w:name w:val="BD6D01CB0D2449059660BDD9EB8241741"/>
    <w:rsid w:val="00FC58DD"/>
    <w:pPr>
      <w:spacing w:after="0" w:line="240" w:lineRule="auto"/>
      <w:ind w:left="144"/>
    </w:pPr>
    <w:rPr>
      <w:rFonts w:ascii="Calibri" w:hAnsi="Calibri"/>
    </w:rPr>
  </w:style>
  <w:style w:type="paragraph" w:customStyle="1" w:styleId="6A0D36D87AA64DFD8FA11F88FDC7F1A71">
    <w:name w:val="6A0D36D87AA64DFD8FA11F88FDC7F1A71"/>
    <w:rsid w:val="00FC58DD"/>
    <w:pPr>
      <w:spacing w:after="0" w:line="240" w:lineRule="auto"/>
      <w:ind w:left="144"/>
    </w:pPr>
    <w:rPr>
      <w:rFonts w:ascii="Calibri" w:hAnsi="Calibri"/>
    </w:rPr>
  </w:style>
  <w:style w:type="paragraph" w:customStyle="1" w:styleId="9288593A17A94C46A293D5261E5E0EB91">
    <w:name w:val="9288593A17A94C46A293D5261E5E0EB91"/>
    <w:rsid w:val="00FC58DD"/>
    <w:pPr>
      <w:spacing w:after="0" w:line="240" w:lineRule="auto"/>
      <w:ind w:left="144"/>
    </w:pPr>
    <w:rPr>
      <w:rFonts w:ascii="Calibri" w:hAnsi="Calibri"/>
    </w:rPr>
  </w:style>
  <w:style w:type="paragraph" w:customStyle="1" w:styleId="A95C735E486B468192B2B5386F5451891">
    <w:name w:val="A95C735E486B468192B2B5386F5451891"/>
    <w:rsid w:val="00FC58DD"/>
    <w:pPr>
      <w:spacing w:after="0" w:line="240" w:lineRule="auto"/>
      <w:ind w:left="144"/>
    </w:pPr>
    <w:rPr>
      <w:rFonts w:ascii="Calibri" w:hAnsi="Calibri"/>
    </w:rPr>
  </w:style>
  <w:style w:type="paragraph" w:customStyle="1" w:styleId="3721B24D619E44D9A612B0297354936F1">
    <w:name w:val="3721B24D619E44D9A612B0297354936F1"/>
    <w:rsid w:val="00FC58DD"/>
    <w:pPr>
      <w:spacing w:after="0" w:line="240" w:lineRule="auto"/>
      <w:ind w:left="144"/>
    </w:pPr>
    <w:rPr>
      <w:rFonts w:ascii="Calibri" w:hAnsi="Calibri"/>
    </w:rPr>
  </w:style>
  <w:style w:type="paragraph" w:customStyle="1" w:styleId="7787D6C1634E4B329987C2D26F5273C41">
    <w:name w:val="7787D6C1634E4B329987C2D26F5273C41"/>
    <w:rsid w:val="00FC58DD"/>
    <w:pPr>
      <w:spacing w:after="0" w:line="240" w:lineRule="auto"/>
      <w:ind w:left="144"/>
    </w:pPr>
    <w:rPr>
      <w:rFonts w:ascii="Calibri" w:hAnsi="Calibri"/>
    </w:rPr>
  </w:style>
  <w:style w:type="paragraph" w:customStyle="1" w:styleId="8762B972DBC04240A9EDFE4B5531B6081">
    <w:name w:val="8762B972DBC04240A9EDFE4B5531B6081"/>
    <w:rsid w:val="00FC58DD"/>
    <w:pPr>
      <w:spacing w:after="0" w:line="240" w:lineRule="auto"/>
      <w:ind w:left="144"/>
    </w:pPr>
    <w:rPr>
      <w:rFonts w:ascii="Calibri" w:hAnsi="Calibri"/>
    </w:rPr>
  </w:style>
  <w:style w:type="paragraph" w:customStyle="1" w:styleId="8D3E1BF4EB2F40B1ABAFEE3076A5B00C1">
    <w:name w:val="8D3E1BF4EB2F40B1ABAFEE3076A5B00C1"/>
    <w:rsid w:val="00FC58DD"/>
    <w:pPr>
      <w:spacing w:after="0" w:line="240" w:lineRule="auto"/>
      <w:ind w:left="144"/>
    </w:pPr>
    <w:rPr>
      <w:rFonts w:ascii="Calibri" w:hAnsi="Calibri"/>
    </w:rPr>
  </w:style>
  <w:style w:type="paragraph" w:customStyle="1" w:styleId="16CEB067174743D5A761E44B9EEB909E1">
    <w:name w:val="16CEB067174743D5A761E44B9EEB909E1"/>
    <w:rsid w:val="00FC58DD"/>
    <w:pPr>
      <w:spacing w:after="0" w:line="240" w:lineRule="auto"/>
      <w:ind w:left="144"/>
    </w:pPr>
    <w:rPr>
      <w:rFonts w:ascii="Calibri" w:hAnsi="Calibri"/>
    </w:rPr>
  </w:style>
  <w:style w:type="paragraph" w:customStyle="1" w:styleId="7AA46F8FD7BB4D7ABE4936336A83BFCF1">
    <w:name w:val="7AA46F8FD7BB4D7ABE4936336A83BFCF1"/>
    <w:rsid w:val="00FC58DD"/>
    <w:pPr>
      <w:spacing w:after="0" w:line="240" w:lineRule="auto"/>
      <w:ind w:left="144"/>
    </w:pPr>
    <w:rPr>
      <w:rFonts w:ascii="Calibri" w:hAnsi="Calibri"/>
    </w:rPr>
  </w:style>
  <w:style w:type="paragraph" w:customStyle="1" w:styleId="DC798444B548426EA2FA036CEF566DF41">
    <w:name w:val="DC798444B548426EA2FA036CEF566DF41"/>
    <w:rsid w:val="00FC58DD"/>
    <w:pPr>
      <w:spacing w:after="0" w:line="240" w:lineRule="auto"/>
      <w:ind w:left="144"/>
    </w:pPr>
    <w:rPr>
      <w:rFonts w:ascii="Calibri" w:hAnsi="Calibri"/>
    </w:rPr>
  </w:style>
  <w:style w:type="paragraph" w:customStyle="1" w:styleId="75C0FB1036EC464894AD2E9B378469F51">
    <w:name w:val="75C0FB1036EC464894AD2E9B378469F51"/>
    <w:rsid w:val="00FC58DD"/>
    <w:pPr>
      <w:spacing w:after="0" w:line="240" w:lineRule="auto"/>
      <w:ind w:left="144"/>
    </w:pPr>
    <w:rPr>
      <w:rFonts w:ascii="Calibri" w:hAnsi="Calibri"/>
    </w:rPr>
  </w:style>
  <w:style w:type="paragraph" w:customStyle="1" w:styleId="8C8FFA8516484B1BACBD5F476426026C1">
    <w:name w:val="8C8FFA8516484B1BACBD5F476426026C1"/>
    <w:rsid w:val="00FC58DD"/>
    <w:pPr>
      <w:spacing w:after="0" w:line="240" w:lineRule="auto"/>
      <w:ind w:left="144"/>
    </w:pPr>
    <w:rPr>
      <w:rFonts w:ascii="Calibri" w:hAnsi="Calibri"/>
    </w:rPr>
  </w:style>
  <w:style w:type="paragraph" w:customStyle="1" w:styleId="017CAAE299E8445BB8A94619B4F7E14F1">
    <w:name w:val="017CAAE299E8445BB8A94619B4F7E14F1"/>
    <w:rsid w:val="00FC58DD"/>
    <w:pPr>
      <w:spacing w:after="0" w:line="240" w:lineRule="auto"/>
      <w:ind w:left="144"/>
    </w:pPr>
    <w:rPr>
      <w:rFonts w:ascii="Calibri" w:hAnsi="Calibri"/>
    </w:rPr>
  </w:style>
  <w:style w:type="paragraph" w:customStyle="1" w:styleId="819F23E4C2A4449E947A5C97F2CC41DF1">
    <w:name w:val="819F23E4C2A4449E947A5C97F2CC41DF1"/>
    <w:rsid w:val="00FC58DD"/>
    <w:pPr>
      <w:spacing w:after="0" w:line="240" w:lineRule="auto"/>
      <w:ind w:left="144"/>
    </w:pPr>
    <w:rPr>
      <w:rFonts w:ascii="Calibri" w:hAnsi="Calibri"/>
    </w:rPr>
  </w:style>
  <w:style w:type="paragraph" w:customStyle="1" w:styleId="905A02B302104F1E8211E8F85E08B0AF1">
    <w:name w:val="905A02B302104F1E8211E8F85E08B0AF1"/>
    <w:rsid w:val="00FC58DD"/>
    <w:pPr>
      <w:spacing w:after="0" w:line="240" w:lineRule="auto"/>
      <w:ind w:left="720"/>
      <w:contextualSpacing/>
    </w:pPr>
    <w:rPr>
      <w:rFonts w:ascii="Calibri" w:hAnsi="Calibri"/>
    </w:rPr>
  </w:style>
  <w:style w:type="paragraph" w:customStyle="1" w:styleId="C6C2CD0175884C49B19A58BEFA37D1BD1">
    <w:name w:val="C6C2CD0175884C49B19A58BEFA37D1BD1"/>
    <w:rsid w:val="00FC58DD"/>
    <w:pPr>
      <w:spacing w:after="0" w:line="240" w:lineRule="auto"/>
      <w:ind w:left="720"/>
      <w:contextualSpacing/>
    </w:pPr>
    <w:rPr>
      <w:rFonts w:ascii="Calibri" w:hAnsi="Calibri"/>
    </w:rPr>
  </w:style>
  <w:style w:type="paragraph" w:customStyle="1" w:styleId="7E1074F67B12425F86625A4CFF5E048B1">
    <w:name w:val="7E1074F67B12425F86625A4CFF5E048B1"/>
    <w:rsid w:val="00FC58DD"/>
    <w:pPr>
      <w:spacing w:after="0" w:line="240" w:lineRule="auto"/>
      <w:ind w:left="144"/>
    </w:pPr>
    <w:rPr>
      <w:rFonts w:ascii="Calibri" w:hAnsi="Calibri"/>
    </w:rPr>
  </w:style>
  <w:style w:type="paragraph" w:customStyle="1" w:styleId="0A520F8BFC6F41DF85DDD5C2FDEEF2B51">
    <w:name w:val="0A520F8BFC6F41DF85DDD5C2FDEEF2B51"/>
    <w:rsid w:val="00FC58DD"/>
    <w:pPr>
      <w:spacing w:after="0" w:line="240" w:lineRule="auto"/>
      <w:ind w:left="144"/>
    </w:pPr>
    <w:rPr>
      <w:rFonts w:ascii="Calibri" w:hAnsi="Calibri"/>
    </w:rPr>
  </w:style>
  <w:style w:type="paragraph" w:customStyle="1" w:styleId="B71ABDBC23434C149278EB89778FC0011">
    <w:name w:val="B71ABDBC23434C149278EB89778FC0011"/>
    <w:rsid w:val="00FC58DD"/>
    <w:pPr>
      <w:spacing w:after="0" w:line="240" w:lineRule="auto"/>
      <w:ind w:left="720"/>
      <w:contextualSpacing/>
    </w:pPr>
    <w:rPr>
      <w:rFonts w:ascii="Calibri" w:hAnsi="Calibri"/>
    </w:rPr>
  </w:style>
  <w:style w:type="paragraph" w:customStyle="1" w:styleId="6E4BDD357CAD4DC29A042AD4E0BA14151">
    <w:name w:val="6E4BDD357CAD4DC29A042AD4E0BA14151"/>
    <w:rsid w:val="00FC58DD"/>
    <w:pPr>
      <w:spacing w:after="0" w:line="240" w:lineRule="auto"/>
      <w:ind w:left="144"/>
    </w:pPr>
    <w:rPr>
      <w:rFonts w:ascii="Calibri" w:hAnsi="Calibri"/>
    </w:rPr>
  </w:style>
  <w:style w:type="paragraph" w:customStyle="1" w:styleId="C2EA0808EAB34D41A3CD87456878B82B1">
    <w:name w:val="C2EA0808EAB34D41A3CD87456878B82B1"/>
    <w:rsid w:val="00FC58DD"/>
    <w:pPr>
      <w:spacing w:after="0" w:line="240" w:lineRule="auto"/>
      <w:ind w:left="144"/>
    </w:pPr>
    <w:rPr>
      <w:rFonts w:ascii="Calibri" w:hAnsi="Calibri"/>
    </w:rPr>
  </w:style>
  <w:style w:type="paragraph" w:customStyle="1" w:styleId="8E252408761C495B9D9F6730CD3AB42E1">
    <w:name w:val="8E252408761C495B9D9F6730CD3AB42E1"/>
    <w:rsid w:val="00FC58DD"/>
    <w:pPr>
      <w:spacing w:after="0" w:line="240" w:lineRule="auto"/>
      <w:ind w:left="720"/>
      <w:contextualSpacing/>
    </w:pPr>
    <w:rPr>
      <w:rFonts w:ascii="Calibri" w:hAnsi="Calibri"/>
    </w:rPr>
  </w:style>
  <w:style w:type="paragraph" w:customStyle="1" w:styleId="0ECE78C20A8548BA890EF8253B9817AA1">
    <w:name w:val="0ECE78C20A8548BA890EF8253B9817AA1"/>
    <w:rsid w:val="00FC58DD"/>
    <w:pPr>
      <w:spacing w:after="0" w:line="240" w:lineRule="auto"/>
      <w:ind w:left="720"/>
      <w:contextualSpacing/>
    </w:pPr>
    <w:rPr>
      <w:rFonts w:ascii="Calibri" w:hAnsi="Calibri"/>
    </w:rPr>
  </w:style>
  <w:style w:type="paragraph" w:customStyle="1" w:styleId="530DA41A98144AB9A5A2A762C73BAA641">
    <w:name w:val="530DA41A98144AB9A5A2A762C73BAA641"/>
    <w:rsid w:val="00FC58DD"/>
    <w:pPr>
      <w:spacing w:after="0" w:line="240" w:lineRule="auto"/>
      <w:ind w:left="720"/>
      <w:contextualSpacing/>
    </w:pPr>
    <w:rPr>
      <w:rFonts w:ascii="Calibri" w:hAnsi="Calibri"/>
    </w:rPr>
  </w:style>
  <w:style w:type="paragraph" w:customStyle="1" w:styleId="FECB14DEC8A64878B55B19B8285102101">
    <w:name w:val="FECB14DEC8A64878B55B19B8285102101"/>
    <w:rsid w:val="00FC58DD"/>
    <w:pPr>
      <w:spacing w:after="0" w:line="240" w:lineRule="auto"/>
      <w:ind w:left="720"/>
      <w:contextualSpacing/>
    </w:pPr>
    <w:rPr>
      <w:rFonts w:ascii="Calibri" w:hAnsi="Calibri"/>
    </w:rPr>
  </w:style>
  <w:style w:type="paragraph" w:customStyle="1" w:styleId="E6AFB2D5631840AD9501857E33E9E5191">
    <w:name w:val="E6AFB2D5631840AD9501857E33E9E5191"/>
    <w:rsid w:val="00FC58DD"/>
    <w:pPr>
      <w:spacing w:after="0" w:line="240" w:lineRule="auto"/>
      <w:ind w:left="720"/>
      <w:contextualSpacing/>
    </w:pPr>
    <w:rPr>
      <w:rFonts w:ascii="Calibri" w:hAnsi="Calibri"/>
    </w:rPr>
  </w:style>
  <w:style w:type="paragraph" w:customStyle="1" w:styleId="38DB0B90684D4ACAB8978124FDB723271">
    <w:name w:val="38DB0B90684D4ACAB8978124FDB723271"/>
    <w:rsid w:val="00FC58DD"/>
    <w:pPr>
      <w:spacing w:after="0" w:line="240" w:lineRule="auto"/>
      <w:ind w:left="720"/>
      <w:contextualSpacing/>
    </w:pPr>
    <w:rPr>
      <w:rFonts w:ascii="Calibri" w:hAnsi="Calibri"/>
    </w:rPr>
  </w:style>
  <w:style w:type="paragraph" w:customStyle="1" w:styleId="7FE485805CD140F1B24CE269CAB3979F1">
    <w:name w:val="7FE485805CD140F1B24CE269CAB3979F1"/>
    <w:rsid w:val="00FC58DD"/>
    <w:pPr>
      <w:spacing w:after="0" w:line="240" w:lineRule="auto"/>
      <w:ind w:left="720"/>
      <w:contextualSpacing/>
    </w:pPr>
    <w:rPr>
      <w:rFonts w:ascii="Calibri" w:hAnsi="Calibri"/>
    </w:rPr>
  </w:style>
  <w:style w:type="paragraph" w:customStyle="1" w:styleId="AF7916D1A909426CA66855815477C6031">
    <w:name w:val="AF7916D1A909426CA66855815477C6031"/>
    <w:rsid w:val="00FC58DD"/>
    <w:pPr>
      <w:spacing w:after="0" w:line="240" w:lineRule="auto"/>
      <w:ind w:left="720"/>
      <w:contextualSpacing/>
    </w:pPr>
    <w:rPr>
      <w:rFonts w:ascii="Calibri" w:hAnsi="Calibri"/>
    </w:rPr>
  </w:style>
  <w:style w:type="paragraph" w:customStyle="1" w:styleId="33953A3196F84B1B902479205DEAB33C1">
    <w:name w:val="33953A3196F84B1B902479205DEAB33C1"/>
    <w:rsid w:val="00FC58DD"/>
    <w:pPr>
      <w:spacing w:after="0" w:line="240" w:lineRule="auto"/>
      <w:ind w:left="720"/>
      <w:contextualSpacing/>
    </w:pPr>
    <w:rPr>
      <w:rFonts w:ascii="Calibri" w:hAnsi="Calibri"/>
    </w:rPr>
  </w:style>
  <w:style w:type="paragraph" w:customStyle="1" w:styleId="8C13250B4C1D4435AB06D2356CF1FD921">
    <w:name w:val="8C13250B4C1D4435AB06D2356CF1FD921"/>
    <w:rsid w:val="00FC58DD"/>
    <w:pPr>
      <w:spacing w:after="0" w:line="240" w:lineRule="auto"/>
      <w:ind w:left="720"/>
      <w:contextualSpacing/>
    </w:pPr>
    <w:rPr>
      <w:rFonts w:ascii="Calibri" w:hAnsi="Calibri"/>
    </w:rPr>
  </w:style>
  <w:style w:type="paragraph" w:customStyle="1" w:styleId="6F4EE728EE8E4471B606537F70F310741">
    <w:name w:val="6F4EE728EE8E4471B606537F70F310741"/>
    <w:rsid w:val="00FC58DD"/>
    <w:pPr>
      <w:spacing w:after="0" w:line="240" w:lineRule="auto"/>
      <w:ind w:left="720"/>
      <w:contextualSpacing/>
    </w:pPr>
    <w:rPr>
      <w:rFonts w:ascii="Calibri" w:hAnsi="Calibri"/>
    </w:rPr>
  </w:style>
  <w:style w:type="paragraph" w:customStyle="1" w:styleId="6AB0E74737F548F18B34C3280108F6101">
    <w:name w:val="6AB0E74737F548F18B34C3280108F6101"/>
    <w:rsid w:val="00FC58DD"/>
    <w:pPr>
      <w:spacing w:after="0" w:line="240" w:lineRule="auto"/>
      <w:ind w:left="720"/>
      <w:contextualSpacing/>
    </w:pPr>
    <w:rPr>
      <w:rFonts w:ascii="Calibri" w:hAnsi="Calibri"/>
    </w:rPr>
  </w:style>
  <w:style w:type="paragraph" w:customStyle="1" w:styleId="16152F821D714084821A7F23618CCED51">
    <w:name w:val="16152F821D714084821A7F23618CCED51"/>
    <w:rsid w:val="00FC58DD"/>
    <w:pPr>
      <w:spacing w:after="0" w:line="240" w:lineRule="auto"/>
      <w:ind w:left="720"/>
      <w:contextualSpacing/>
    </w:pPr>
    <w:rPr>
      <w:rFonts w:ascii="Calibri" w:hAnsi="Calibri"/>
    </w:rPr>
  </w:style>
  <w:style w:type="paragraph" w:customStyle="1" w:styleId="CC939BF396914204906E973AD1C218CE1">
    <w:name w:val="CC939BF396914204906E973AD1C218CE1"/>
    <w:rsid w:val="00FC58DD"/>
    <w:pPr>
      <w:spacing w:after="0" w:line="240" w:lineRule="auto"/>
      <w:ind w:left="720"/>
      <w:contextualSpacing/>
    </w:pPr>
    <w:rPr>
      <w:rFonts w:ascii="Calibri" w:hAnsi="Calibri"/>
    </w:rPr>
  </w:style>
  <w:style w:type="paragraph" w:customStyle="1" w:styleId="3A4FE3775FE545948518B3C73285CBA21">
    <w:name w:val="3A4FE3775FE545948518B3C73285CBA21"/>
    <w:rsid w:val="00FC58DD"/>
    <w:pPr>
      <w:spacing w:after="0" w:line="240" w:lineRule="auto"/>
      <w:ind w:left="720"/>
      <w:contextualSpacing/>
    </w:pPr>
    <w:rPr>
      <w:rFonts w:ascii="Calibri" w:hAnsi="Calibri"/>
    </w:rPr>
  </w:style>
  <w:style w:type="paragraph" w:customStyle="1" w:styleId="AD4817A34AC74424AD06800F1B2F7A751">
    <w:name w:val="AD4817A34AC74424AD06800F1B2F7A751"/>
    <w:rsid w:val="00FC58DD"/>
    <w:pPr>
      <w:spacing w:after="0" w:line="240" w:lineRule="auto"/>
      <w:ind w:left="720"/>
      <w:contextualSpacing/>
    </w:pPr>
    <w:rPr>
      <w:rFonts w:ascii="Calibri" w:hAnsi="Calibri"/>
    </w:rPr>
  </w:style>
  <w:style w:type="paragraph" w:customStyle="1" w:styleId="5CF20A2C42B946929ADF5B851DF6D70F1">
    <w:name w:val="5CF20A2C42B946929ADF5B851DF6D70F1"/>
    <w:rsid w:val="00FC58DD"/>
    <w:pPr>
      <w:spacing w:after="0" w:line="240" w:lineRule="auto"/>
      <w:ind w:left="720"/>
      <w:contextualSpacing/>
    </w:pPr>
    <w:rPr>
      <w:rFonts w:ascii="Calibri" w:hAnsi="Calibri"/>
    </w:rPr>
  </w:style>
  <w:style w:type="paragraph" w:customStyle="1" w:styleId="7016BD6E00464B959B471B7A58BC52141">
    <w:name w:val="7016BD6E00464B959B471B7A58BC52141"/>
    <w:rsid w:val="00FC58DD"/>
    <w:pPr>
      <w:spacing w:after="0" w:line="240" w:lineRule="auto"/>
      <w:ind w:left="720"/>
      <w:contextualSpacing/>
    </w:pPr>
    <w:rPr>
      <w:rFonts w:ascii="Calibri" w:hAnsi="Calibri"/>
    </w:rPr>
  </w:style>
  <w:style w:type="paragraph" w:customStyle="1" w:styleId="68B720288DB94ACB9011E587E64D629F1">
    <w:name w:val="68B720288DB94ACB9011E587E64D629F1"/>
    <w:rsid w:val="00FC58DD"/>
    <w:pPr>
      <w:spacing w:after="0" w:line="240" w:lineRule="auto"/>
      <w:ind w:left="720"/>
      <w:contextualSpacing/>
    </w:pPr>
    <w:rPr>
      <w:rFonts w:ascii="Calibri" w:hAnsi="Calibri"/>
    </w:rPr>
  </w:style>
  <w:style w:type="paragraph" w:customStyle="1" w:styleId="E42A30756A604A41A394506B565B46DA1">
    <w:name w:val="E42A30756A604A41A394506B565B46DA1"/>
    <w:rsid w:val="00FC58DD"/>
    <w:pPr>
      <w:spacing w:after="0" w:line="240" w:lineRule="auto"/>
      <w:ind w:left="720"/>
      <w:contextualSpacing/>
    </w:pPr>
    <w:rPr>
      <w:rFonts w:ascii="Calibri" w:hAnsi="Calibri"/>
    </w:rPr>
  </w:style>
  <w:style w:type="paragraph" w:customStyle="1" w:styleId="2BF31D3B977E4938BB2E9D2CDAE1B4B71">
    <w:name w:val="2BF31D3B977E4938BB2E9D2CDAE1B4B71"/>
    <w:rsid w:val="00FC58DD"/>
    <w:pPr>
      <w:spacing w:after="0" w:line="240" w:lineRule="auto"/>
      <w:ind w:left="720"/>
      <w:contextualSpacing/>
    </w:pPr>
    <w:rPr>
      <w:rFonts w:ascii="Calibri" w:hAnsi="Calibri"/>
    </w:rPr>
  </w:style>
  <w:style w:type="paragraph" w:customStyle="1" w:styleId="D9AED165903A4F3AA9355249FED62CB21">
    <w:name w:val="D9AED165903A4F3AA9355249FED62CB21"/>
    <w:rsid w:val="00FC58DD"/>
    <w:pPr>
      <w:spacing w:after="0" w:line="240" w:lineRule="auto"/>
      <w:ind w:left="720"/>
      <w:contextualSpacing/>
    </w:pPr>
    <w:rPr>
      <w:rFonts w:ascii="Calibri" w:hAnsi="Calibri"/>
    </w:rPr>
  </w:style>
  <w:style w:type="paragraph" w:customStyle="1" w:styleId="558540BCFDA440ECB23F43B93DFBE6301">
    <w:name w:val="558540BCFDA440ECB23F43B93DFBE6301"/>
    <w:rsid w:val="00FC58DD"/>
    <w:pPr>
      <w:spacing w:after="0" w:line="240" w:lineRule="auto"/>
      <w:ind w:left="720"/>
      <w:contextualSpacing/>
    </w:pPr>
    <w:rPr>
      <w:rFonts w:ascii="Calibri" w:hAnsi="Calibri"/>
    </w:rPr>
  </w:style>
  <w:style w:type="paragraph" w:customStyle="1" w:styleId="015C16CF46744504A5E88507C7DE92C61">
    <w:name w:val="015C16CF46744504A5E88507C7DE92C61"/>
    <w:rsid w:val="00FC58DD"/>
    <w:pPr>
      <w:spacing w:after="0" w:line="240" w:lineRule="auto"/>
      <w:ind w:left="720"/>
      <w:contextualSpacing/>
    </w:pPr>
    <w:rPr>
      <w:rFonts w:ascii="Calibri" w:hAnsi="Calibri"/>
    </w:rPr>
  </w:style>
  <w:style w:type="paragraph" w:customStyle="1" w:styleId="E4C6219E67B04D87AD3D7C25AD20DA711">
    <w:name w:val="E4C6219E67B04D87AD3D7C25AD20DA711"/>
    <w:rsid w:val="00FC58DD"/>
    <w:pPr>
      <w:spacing w:after="0" w:line="240" w:lineRule="auto"/>
      <w:ind w:left="720"/>
      <w:contextualSpacing/>
    </w:pPr>
    <w:rPr>
      <w:rFonts w:ascii="Calibri" w:hAnsi="Calibri"/>
    </w:rPr>
  </w:style>
  <w:style w:type="paragraph" w:customStyle="1" w:styleId="0ADECFD2B91F4FDF90AC1F72078F82A11">
    <w:name w:val="0ADECFD2B91F4FDF90AC1F72078F82A11"/>
    <w:rsid w:val="00FC58DD"/>
    <w:pPr>
      <w:spacing w:after="0" w:line="240" w:lineRule="auto"/>
      <w:ind w:left="720"/>
      <w:contextualSpacing/>
    </w:pPr>
    <w:rPr>
      <w:rFonts w:ascii="Calibri" w:hAnsi="Calibri"/>
    </w:rPr>
  </w:style>
  <w:style w:type="paragraph" w:customStyle="1" w:styleId="C6B0F71ED5764C5EAA4EDEB2CFF4C12B1">
    <w:name w:val="C6B0F71ED5764C5EAA4EDEB2CFF4C12B1"/>
    <w:rsid w:val="00FC58DD"/>
    <w:pPr>
      <w:spacing w:after="0" w:line="240" w:lineRule="auto"/>
      <w:ind w:left="720"/>
      <w:contextualSpacing/>
    </w:pPr>
    <w:rPr>
      <w:rFonts w:ascii="Calibri" w:hAnsi="Calibri"/>
    </w:rPr>
  </w:style>
  <w:style w:type="paragraph" w:customStyle="1" w:styleId="405781BFC7AF434C94AEC17ECB924C751">
    <w:name w:val="405781BFC7AF434C94AEC17ECB924C751"/>
    <w:rsid w:val="00FC58DD"/>
    <w:pPr>
      <w:spacing w:after="0" w:line="240" w:lineRule="auto"/>
      <w:ind w:left="144"/>
    </w:pPr>
    <w:rPr>
      <w:rFonts w:ascii="Calibri" w:hAnsi="Calibri"/>
    </w:rPr>
  </w:style>
  <w:style w:type="paragraph" w:customStyle="1" w:styleId="E4292F22665C49D6A608286BCD049A451">
    <w:name w:val="E4292F22665C49D6A608286BCD049A451"/>
    <w:rsid w:val="00FC58DD"/>
    <w:pPr>
      <w:spacing w:after="0" w:line="240" w:lineRule="auto"/>
      <w:ind w:left="144"/>
    </w:pPr>
    <w:rPr>
      <w:rFonts w:ascii="Calibri" w:hAnsi="Calibri"/>
    </w:rPr>
  </w:style>
  <w:style w:type="paragraph" w:customStyle="1" w:styleId="87AC7074A1F649EC9AF99C4F0F2B1E0C1">
    <w:name w:val="87AC7074A1F649EC9AF99C4F0F2B1E0C1"/>
    <w:rsid w:val="00FC58DD"/>
    <w:pPr>
      <w:spacing w:after="0" w:line="240" w:lineRule="auto"/>
      <w:ind w:left="720"/>
      <w:contextualSpacing/>
    </w:pPr>
    <w:rPr>
      <w:rFonts w:ascii="Calibri" w:hAnsi="Calibri"/>
    </w:rPr>
  </w:style>
  <w:style w:type="paragraph" w:customStyle="1" w:styleId="FF0FF76C129E4073AB8C24E9833D29451">
    <w:name w:val="FF0FF76C129E4073AB8C24E9833D29451"/>
    <w:rsid w:val="00FC58DD"/>
    <w:pPr>
      <w:spacing w:after="0" w:line="240" w:lineRule="auto"/>
      <w:ind w:left="144"/>
    </w:pPr>
    <w:rPr>
      <w:rFonts w:ascii="Calibri" w:hAnsi="Calibri"/>
    </w:rPr>
  </w:style>
  <w:style w:type="paragraph" w:customStyle="1" w:styleId="FB735FDD39294D429C0172CECE6B2AB31">
    <w:name w:val="FB735FDD39294D429C0172CECE6B2AB31"/>
    <w:rsid w:val="00FC58DD"/>
    <w:pPr>
      <w:spacing w:after="0" w:line="240" w:lineRule="auto"/>
      <w:ind w:left="720"/>
      <w:contextualSpacing/>
    </w:pPr>
    <w:rPr>
      <w:rFonts w:ascii="Calibri" w:hAnsi="Calibri"/>
    </w:rPr>
  </w:style>
  <w:style w:type="paragraph" w:customStyle="1" w:styleId="9FA42BE9CE154F3591C9CF2273D486FE1">
    <w:name w:val="9FA42BE9CE154F3591C9CF2273D486FE1"/>
    <w:rsid w:val="00FC58DD"/>
    <w:pPr>
      <w:spacing w:after="0" w:line="240" w:lineRule="auto"/>
      <w:ind w:left="720"/>
      <w:contextualSpacing/>
    </w:pPr>
    <w:rPr>
      <w:rFonts w:ascii="Calibri" w:hAnsi="Calibri"/>
    </w:rPr>
  </w:style>
  <w:style w:type="paragraph" w:customStyle="1" w:styleId="D95A8AEE87544DE2B3B4C41C0BCAADAA1">
    <w:name w:val="D95A8AEE87544DE2B3B4C41C0BCAADAA1"/>
    <w:rsid w:val="00FC58DD"/>
    <w:pPr>
      <w:spacing w:after="0" w:line="240" w:lineRule="auto"/>
      <w:ind w:left="720"/>
      <w:contextualSpacing/>
    </w:pPr>
    <w:rPr>
      <w:rFonts w:ascii="Calibri" w:hAnsi="Calibri"/>
    </w:rPr>
  </w:style>
  <w:style w:type="paragraph" w:customStyle="1" w:styleId="E38CF6F733F640C49662C665254251E71">
    <w:name w:val="E38CF6F733F640C49662C665254251E71"/>
    <w:rsid w:val="00FC58DD"/>
    <w:pPr>
      <w:spacing w:after="0" w:line="240" w:lineRule="auto"/>
      <w:ind w:left="720"/>
      <w:contextualSpacing/>
    </w:pPr>
    <w:rPr>
      <w:rFonts w:ascii="Calibri" w:hAnsi="Calibri"/>
    </w:rPr>
  </w:style>
  <w:style w:type="paragraph" w:customStyle="1" w:styleId="03EC368B903C4A95A661D65FEC5E7CF61">
    <w:name w:val="03EC368B903C4A95A661D65FEC5E7CF61"/>
    <w:rsid w:val="00FC58DD"/>
    <w:pPr>
      <w:spacing w:after="0" w:line="240" w:lineRule="auto"/>
      <w:ind w:left="720"/>
      <w:contextualSpacing/>
    </w:pPr>
    <w:rPr>
      <w:rFonts w:ascii="Calibri" w:hAnsi="Calibri"/>
    </w:rPr>
  </w:style>
  <w:style w:type="paragraph" w:customStyle="1" w:styleId="0A6AB4DF563B481C9CC4D9A56C75E0251">
    <w:name w:val="0A6AB4DF563B481C9CC4D9A56C75E0251"/>
    <w:rsid w:val="00FC58DD"/>
    <w:pPr>
      <w:spacing w:after="0" w:line="240" w:lineRule="auto"/>
      <w:ind w:left="720"/>
      <w:contextualSpacing/>
    </w:pPr>
    <w:rPr>
      <w:rFonts w:ascii="Calibri" w:hAnsi="Calibri"/>
    </w:rPr>
  </w:style>
  <w:style w:type="paragraph" w:customStyle="1" w:styleId="5E7657630A5B437B9DB1C57D3156BF061">
    <w:name w:val="5E7657630A5B437B9DB1C57D3156BF061"/>
    <w:rsid w:val="00FC58DD"/>
    <w:pPr>
      <w:spacing w:after="0" w:line="240" w:lineRule="auto"/>
      <w:ind w:left="720"/>
      <w:contextualSpacing/>
    </w:pPr>
    <w:rPr>
      <w:rFonts w:ascii="Calibri" w:hAnsi="Calibri"/>
    </w:rPr>
  </w:style>
  <w:style w:type="paragraph" w:customStyle="1" w:styleId="E16C055417DA4171A1EB78BC2F25BBC01">
    <w:name w:val="E16C055417DA4171A1EB78BC2F25BBC01"/>
    <w:rsid w:val="00FC58DD"/>
    <w:pPr>
      <w:spacing w:after="0" w:line="240" w:lineRule="auto"/>
      <w:ind w:left="720"/>
      <w:contextualSpacing/>
    </w:pPr>
    <w:rPr>
      <w:rFonts w:ascii="Calibri" w:hAnsi="Calibri"/>
    </w:rPr>
  </w:style>
  <w:style w:type="paragraph" w:customStyle="1" w:styleId="40C513F2CABB4AEE89CFCAAAD62576231">
    <w:name w:val="40C513F2CABB4AEE89CFCAAAD62576231"/>
    <w:rsid w:val="00FC58DD"/>
    <w:pPr>
      <w:spacing w:after="0" w:line="240" w:lineRule="auto"/>
      <w:ind w:left="720"/>
      <w:contextualSpacing/>
    </w:pPr>
    <w:rPr>
      <w:rFonts w:ascii="Calibri" w:hAnsi="Calibri"/>
    </w:rPr>
  </w:style>
  <w:style w:type="paragraph" w:customStyle="1" w:styleId="287096C6B5724D0C96B9836AA01991DC1">
    <w:name w:val="287096C6B5724D0C96B9836AA01991DC1"/>
    <w:rsid w:val="00FC58DD"/>
    <w:pPr>
      <w:spacing w:after="0" w:line="240" w:lineRule="auto"/>
      <w:ind w:left="720"/>
      <w:contextualSpacing/>
    </w:pPr>
    <w:rPr>
      <w:rFonts w:ascii="Calibri" w:hAnsi="Calibri"/>
    </w:rPr>
  </w:style>
  <w:style w:type="paragraph" w:customStyle="1" w:styleId="343C7ADC7640459DA7F4445C0C0E44131">
    <w:name w:val="343C7ADC7640459DA7F4445C0C0E44131"/>
    <w:rsid w:val="00FC58DD"/>
    <w:pPr>
      <w:spacing w:after="0" w:line="240" w:lineRule="auto"/>
      <w:ind w:left="720"/>
      <w:contextualSpacing/>
    </w:pPr>
    <w:rPr>
      <w:rFonts w:ascii="Calibri" w:hAnsi="Calibri"/>
    </w:rPr>
  </w:style>
  <w:style w:type="paragraph" w:customStyle="1" w:styleId="07C21AEF02974D7C9B21E8D854A22AB41">
    <w:name w:val="07C21AEF02974D7C9B21E8D854A22AB41"/>
    <w:rsid w:val="00FC58DD"/>
    <w:pPr>
      <w:spacing w:after="0" w:line="240" w:lineRule="auto"/>
      <w:ind w:left="144"/>
    </w:pPr>
    <w:rPr>
      <w:rFonts w:ascii="Calibri" w:hAnsi="Calibri"/>
    </w:rPr>
  </w:style>
  <w:style w:type="paragraph" w:customStyle="1" w:styleId="B81AE8ABB18F4A1BA296BAB42EABE71E1">
    <w:name w:val="B81AE8ABB18F4A1BA296BAB42EABE71E1"/>
    <w:rsid w:val="00FC58DD"/>
    <w:pPr>
      <w:spacing w:after="0" w:line="240" w:lineRule="auto"/>
      <w:ind w:left="720"/>
      <w:contextualSpacing/>
    </w:pPr>
    <w:rPr>
      <w:rFonts w:ascii="Calibri" w:hAnsi="Calibri"/>
    </w:rPr>
  </w:style>
  <w:style w:type="paragraph" w:customStyle="1" w:styleId="CED45B65DC814609858E98BDC4FCAB761">
    <w:name w:val="CED45B65DC814609858E98BDC4FCAB761"/>
    <w:rsid w:val="00FC58DD"/>
    <w:pPr>
      <w:spacing w:after="0" w:line="240" w:lineRule="auto"/>
      <w:ind w:left="720"/>
      <w:contextualSpacing/>
    </w:pPr>
    <w:rPr>
      <w:rFonts w:ascii="Calibri" w:hAnsi="Calibri"/>
    </w:rPr>
  </w:style>
  <w:style w:type="paragraph" w:customStyle="1" w:styleId="1CB582E2CC0646C3B7C9D5D5B4E743891">
    <w:name w:val="1CB582E2CC0646C3B7C9D5D5B4E743891"/>
    <w:rsid w:val="00FC58DD"/>
    <w:pPr>
      <w:spacing w:after="0" w:line="240" w:lineRule="auto"/>
      <w:ind w:left="144"/>
    </w:pPr>
    <w:rPr>
      <w:rFonts w:ascii="Calibri" w:hAnsi="Calibri"/>
    </w:rPr>
  </w:style>
  <w:style w:type="paragraph" w:customStyle="1" w:styleId="E82E3A28D4404498827381D9AD7903CC1">
    <w:name w:val="E82E3A28D4404498827381D9AD7903CC1"/>
    <w:rsid w:val="00FC58DD"/>
    <w:pPr>
      <w:spacing w:after="0" w:line="240" w:lineRule="auto"/>
      <w:ind w:left="144"/>
    </w:pPr>
    <w:rPr>
      <w:rFonts w:ascii="Calibri" w:hAnsi="Calibri"/>
    </w:rPr>
  </w:style>
  <w:style w:type="paragraph" w:customStyle="1" w:styleId="D891E82F7555474E823C79B99C8DE0271">
    <w:name w:val="D891E82F7555474E823C79B99C8DE0271"/>
    <w:rsid w:val="00FC58DD"/>
    <w:pPr>
      <w:spacing w:after="0" w:line="240" w:lineRule="auto"/>
      <w:ind w:left="144"/>
    </w:pPr>
    <w:rPr>
      <w:rFonts w:ascii="Calibri" w:hAnsi="Calibri"/>
    </w:rPr>
  </w:style>
  <w:style w:type="paragraph" w:customStyle="1" w:styleId="3820DCEBA1BC4F49ADE68FE9C5A90EB71">
    <w:name w:val="3820DCEBA1BC4F49ADE68FE9C5A90EB71"/>
    <w:rsid w:val="00FC58DD"/>
    <w:pPr>
      <w:spacing w:after="0" w:line="240" w:lineRule="auto"/>
      <w:ind w:left="720"/>
      <w:contextualSpacing/>
    </w:pPr>
    <w:rPr>
      <w:rFonts w:ascii="Calibri" w:hAnsi="Calibri"/>
    </w:rPr>
  </w:style>
  <w:style w:type="paragraph" w:customStyle="1" w:styleId="312DBF9CC5D042D0898AE5880E1F0D821">
    <w:name w:val="312DBF9CC5D042D0898AE5880E1F0D821"/>
    <w:rsid w:val="00FC58DD"/>
    <w:pPr>
      <w:spacing w:after="0" w:line="240" w:lineRule="auto"/>
      <w:ind w:left="720"/>
      <w:contextualSpacing/>
    </w:pPr>
    <w:rPr>
      <w:rFonts w:ascii="Calibri" w:hAnsi="Calibri"/>
    </w:rPr>
  </w:style>
  <w:style w:type="paragraph" w:customStyle="1" w:styleId="166206909FA1460D92B67691F4503B081">
    <w:name w:val="166206909FA1460D92B67691F4503B081"/>
    <w:rsid w:val="00FC58DD"/>
    <w:pPr>
      <w:spacing w:after="0" w:line="240" w:lineRule="auto"/>
      <w:ind w:left="144"/>
    </w:pPr>
    <w:rPr>
      <w:rFonts w:ascii="Calibri" w:hAnsi="Calibri"/>
    </w:rPr>
  </w:style>
  <w:style w:type="paragraph" w:customStyle="1" w:styleId="E1A14D09086940418C41BB8BFF0910E41">
    <w:name w:val="E1A14D09086940418C41BB8BFF0910E41"/>
    <w:rsid w:val="00FC58DD"/>
    <w:pPr>
      <w:spacing w:after="0" w:line="240" w:lineRule="auto"/>
      <w:ind w:left="144"/>
    </w:pPr>
    <w:rPr>
      <w:rFonts w:ascii="Calibri" w:hAnsi="Calibri"/>
    </w:rPr>
  </w:style>
  <w:style w:type="paragraph" w:customStyle="1" w:styleId="056E9A2005424A8DB5C8B0783452CAD71">
    <w:name w:val="056E9A2005424A8DB5C8B0783452CAD71"/>
    <w:rsid w:val="00FC58DD"/>
    <w:pPr>
      <w:spacing w:after="0" w:line="240" w:lineRule="auto"/>
      <w:ind w:left="144"/>
    </w:pPr>
    <w:rPr>
      <w:rFonts w:ascii="Calibri" w:hAnsi="Calibri"/>
    </w:rPr>
  </w:style>
  <w:style w:type="paragraph" w:customStyle="1" w:styleId="A3F3985F59C44253BF8791170F67634B1">
    <w:name w:val="A3F3985F59C44253BF8791170F67634B1"/>
    <w:rsid w:val="00FC58DD"/>
    <w:pPr>
      <w:spacing w:after="0" w:line="240" w:lineRule="auto"/>
      <w:ind w:left="720"/>
      <w:contextualSpacing/>
    </w:pPr>
    <w:rPr>
      <w:rFonts w:ascii="Calibri" w:hAnsi="Calibri"/>
    </w:rPr>
  </w:style>
  <w:style w:type="paragraph" w:customStyle="1" w:styleId="80DA7A44E77D463E9A3AB7A6AB2F22BF1">
    <w:name w:val="80DA7A44E77D463E9A3AB7A6AB2F22BF1"/>
    <w:rsid w:val="00FC58DD"/>
    <w:pPr>
      <w:spacing w:after="0" w:line="240" w:lineRule="auto"/>
      <w:ind w:left="720"/>
      <w:contextualSpacing/>
    </w:pPr>
    <w:rPr>
      <w:rFonts w:ascii="Calibri" w:hAnsi="Calibri"/>
    </w:rPr>
  </w:style>
  <w:style w:type="paragraph" w:customStyle="1" w:styleId="76B5CB2B15BA49D4AA8FABD2EF5F528B1">
    <w:name w:val="76B5CB2B15BA49D4AA8FABD2EF5F528B1"/>
    <w:rsid w:val="00FC58DD"/>
    <w:pPr>
      <w:spacing w:after="0" w:line="240" w:lineRule="auto"/>
      <w:ind w:left="144"/>
    </w:pPr>
    <w:rPr>
      <w:rFonts w:ascii="Calibri" w:hAnsi="Calibri"/>
    </w:rPr>
  </w:style>
  <w:style w:type="paragraph" w:customStyle="1" w:styleId="BCAF7D8B9B9C43CF8DD03844083A45431">
    <w:name w:val="BCAF7D8B9B9C43CF8DD03844083A45431"/>
    <w:rsid w:val="00FC58DD"/>
    <w:pPr>
      <w:spacing w:after="0" w:line="240" w:lineRule="auto"/>
      <w:ind w:left="144"/>
    </w:pPr>
    <w:rPr>
      <w:rFonts w:ascii="Calibri" w:hAnsi="Calibri"/>
    </w:rPr>
  </w:style>
  <w:style w:type="paragraph" w:customStyle="1" w:styleId="899376DBE49B4BAC81C682F63A5C2B921">
    <w:name w:val="899376DBE49B4BAC81C682F63A5C2B921"/>
    <w:rsid w:val="00FC58DD"/>
    <w:pPr>
      <w:spacing w:after="0" w:line="240" w:lineRule="auto"/>
      <w:ind w:left="720"/>
      <w:contextualSpacing/>
    </w:pPr>
    <w:rPr>
      <w:rFonts w:ascii="Calibri" w:hAnsi="Calibri"/>
    </w:rPr>
  </w:style>
  <w:style w:type="paragraph" w:customStyle="1" w:styleId="AAD281DCF1024468BA95BC6ED6F444A51">
    <w:name w:val="AAD281DCF1024468BA95BC6ED6F444A51"/>
    <w:rsid w:val="00FC58DD"/>
    <w:pPr>
      <w:spacing w:after="0" w:line="240" w:lineRule="auto"/>
      <w:ind w:left="720"/>
      <w:contextualSpacing/>
    </w:pPr>
    <w:rPr>
      <w:rFonts w:ascii="Calibri" w:hAnsi="Calibri"/>
    </w:rPr>
  </w:style>
  <w:style w:type="paragraph" w:customStyle="1" w:styleId="6858C9176E0C444AAFAF0694459822751">
    <w:name w:val="6858C9176E0C444AAFAF0694459822751"/>
    <w:rsid w:val="00FC58DD"/>
    <w:pPr>
      <w:spacing w:after="0" w:line="240" w:lineRule="auto"/>
      <w:ind w:left="720"/>
      <w:contextualSpacing/>
    </w:pPr>
    <w:rPr>
      <w:rFonts w:ascii="Calibri" w:hAnsi="Calibri"/>
    </w:rPr>
  </w:style>
  <w:style w:type="paragraph" w:customStyle="1" w:styleId="7EB54F61555D4A17A9F2B3D8FCA578361">
    <w:name w:val="7EB54F61555D4A17A9F2B3D8FCA578361"/>
    <w:rsid w:val="00FC58DD"/>
    <w:pPr>
      <w:spacing w:after="0" w:line="240" w:lineRule="auto"/>
      <w:ind w:left="144"/>
    </w:pPr>
    <w:rPr>
      <w:rFonts w:ascii="Calibri" w:hAnsi="Calibri"/>
    </w:rPr>
  </w:style>
  <w:style w:type="paragraph" w:customStyle="1" w:styleId="E77B0A82AAEB4F00BBE28112CC0CE9291">
    <w:name w:val="E77B0A82AAEB4F00BBE28112CC0CE9291"/>
    <w:rsid w:val="00FC58DD"/>
    <w:pPr>
      <w:spacing w:after="0" w:line="240" w:lineRule="auto"/>
      <w:ind w:left="144"/>
    </w:pPr>
    <w:rPr>
      <w:rFonts w:ascii="Calibri" w:hAnsi="Calibri"/>
    </w:rPr>
  </w:style>
  <w:style w:type="paragraph" w:customStyle="1" w:styleId="39A256CCFCC2484E8C2417A14D99C93C1">
    <w:name w:val="39A256CCFCC2484E8C2417A14D99C93C1"/>
    <w:rsid w:val="00FC58DD"/>
    <w:pPr>
      <w:spacing w:after="0" w:line="240" w:lineRule="auto"/>
      <w:ind w:left="144"/>
    </w:pPr>
    <w:rPr>
      <w:rFonts w:ascii="Calibri" w:hAnsi="Calibri"/>
    </w:rPr>
  </w:style>
  <w:style w:type="paragraph" w:customStyle="1" w:styleId="908022C0A1944C059D227703B9354CF41">
    <w:name w:val="908022C0A1944C059D227703B9354CF41"/>
    <w:rsid w:val="00FC58DD"/>
    <w:pPr>
      <w:spacing w:after="0" w:line="240" w:lineRule="auto"/>
      <w:ind w:left="144"/>
    </w:pPr>
    <w:rPr>
      <w:rFonts w:ascii="Calibri" w:hAnsi="Calibri"/>
    </w:rPr>
  </w:style>
  <w:style w:type="paragraph" w:customStyle="1" w:styleId="0134FBCC29A249F593980F30664057D31">
    <w:name w:val="0134FBCC29A249F593980F30664057D31"/>
    <w:rsid w:val="00FC58DD"/>
    <w:pPr>
      <w:spacing w:after="0" w:line="240" w:lineRule="auto"/>
      <w:ind w:left="144"/>
    </w:pPr>
    <w:rPr>
      <w:rFonts w:ascii="Calibri" w:hAnsi="Calibri"/>
    </w:rPr>
  </w:style>
  <w:style w:type="paragraph" w:customStyle="1" w:styleId="D0BC14CE64494EE7B6947315B99C83131">
    <w:name w:val="D0BC14CE64494EE7B6947315B99C83131"/>
    <w:rsid w:val="00FC58DD"/>
    <w:pPr>
      <w:spacing w:after="0" w:line="240" w:lineRule="auto"/>
      <w:ind w:left="144"/>
    </w:pPr>
    <w:rPr>
      <w:rFonts w:ascii="Calibri" w:hAnsi="Calibri"/>
    </w:rPr>
  </w:style>
  <w:style w:type="paragraph" w:customStyle="1" w:styleId="F37C9A8CDD4540338A5F2B2D4F80D4611">
    <w:name w:val="F37C9A8CDD4540338A5F2B2D4F80D4611"/>
    <w:rsid w:val="00FC58DD"/>
    <w:pPr>
      <w:spacing w:after="0" w:line="240" w:lineRule="auto"/>
      <w:ind w:left="144"/>
    </w:pPr>
    <w:rPr>
      <w:rFonts w:ascii="Calibri" w:hAnsi="Calibri"/>
    </w:rPr>
  </w:style>
  <w:style w:type="paragraph" w:customStyle="1" w:styleId="676038015EF14C0EB74BE9A25F7111201">
    <w:name w:val="676038015EF14C0EB74BE9A25F7111201"/>
    <w:rsid w:val="00FC58DD"/>
    <w:pPr>
      <w:spacing w:after="0" w:line="240" w:lineRule="auto"/>
      <w:ind w:left="144"/>
    </w:pPr>
    <w:rPr>
      <w:rFonts w:ascii="Calibri" w:hAnsi="Calibri"/>
    </w:rPr>
  </w:style>
  <w:style w:type="paragraph" w:customStyle="1" w:styleId="25622A21C6C84BA1953AAF83540B97991">
    <w:name w:val="25622A21C6C84BA1953AAF83540B97991"/>
    <w:rsid w:val="00FC58DD"/>
    <w:pPr>
      <w:spacing w:after="0" w:line="240" w:lineRule="auto"/>
      <w:ind w:left="144"/>
    </w:pPr>
    <w:rPr>
      <w:rFonts w:ascii="Calibri" w:hAnsi="Calibri"/>
    </w:rPr>
  </w:style>
  <w:style w:type="paragraph" w:customStyle="1" w:styleId="F5A889DC66B74514A1954A9F562D8AC51">
    <w:name w:val="F5A889DC66B74514A1954A9F562D8AC51"/>
    <w:rsid w:val="00FC58DD"/>
    <w:pPr>
      <w:spacing w:after="0" w:line="240" w:lineRule="auto"/>
      <w:ind w:left="144"/>
    </w:pPr>
    <w:rPr>
      <w:rFonts w:ascii="Calibri" w:hAnsi="Calibri"/>
    </w:rPr>
  </w:style>
  <w:style w:type="paragraph" w:customStyle="1" w:styleId="146D4A3FD604497F8BAA5208633CEF8B1">
    <w:name w:val="146D4A3FD604497F8BAA5208633CEF8B1"/>
    <w:rsid w:val="00FC58DD"/>
    <w:pPr>
      <w:spacing w:after="0" w:line="240" w:lineRule="auto"/>
      <w:ind w:left="144"/>
    </w:pPr>
    <w:rPr>
      <w:rFonts w:ascii="Calibri" w:hAnsi="Calibri"/>
    </w:rPr>
  </w:style>
  <w:style w:type="paragraph" w:customStyle="1" w:styleId="D36E055F7B6745DEAA9416F91CBE662D1">
    <w:name w:val="D36E055F7B6745DEAA9416F91CBE662D1"/>
    <w:rsid w:val="00FC58DD"/>
    <w:pPr>
      <w:spacing w:after="0" w:line="240" w:lineRule="auto"/>
      <w:ind w:left="144"/>
    </w:pPr>
    <w:rPr>
      <w:rFonts w:ascii="Calibri" w:hAnsi="Calibri"/>
    </w:rPr>
  </w:style>
  <w:style w:type="paragraph" w:customStyle="1" w:styleId="B8A69FDEBA9C490CB3C48FD4FA99FC691">
    <w:name w:val="B8A69FDEBA9C490CB3C48FD4FA99FC691"/>
    <w:rsid w:val="00FC58DD"/>
    <w:pPr>
      <w:spacing w:after="0" w:line="240" w:lineRule="auto"/>
      <w:ind w:left="144"/>
    </w:pPr>
    <w:rPr>
      <w:rFonts w:ascii="Calibri" w:hAnsi="Calibri"/>
    </w:rPr>
  </w:style>
  <w:style w:type="paragraph" w:customStyle="1" w:styleId="6FCBC3AEF0804B30B6E6470F8865C1851">
    <w:name w:val="6FCBC3AEF0804B30B6E6470F8865C1851"/>
    <w:rsid w:val="00FC58DD"/>
    <w:pPr>
      <w:spacing w:after="0" w:line="240" w:lineRule="auto"/>
      <w:ind w:left="144"/>
    </w:pPr>
    <w:rPr>
      <w:rFonts w:ascii="Calibri" w:hAnsi="Calibri"/>
    </w:rPr>
  </w:style>
  <w:style w:type="paragraph" w:customStyle="1" w:styleId="1E8987C9CD9848E0BFE76CE86139E5351">
    <w:name w:val="1E8987C9CD9848E0BFE76CE86139E5351"/>
    <w:rsid w:val="00FC58DD"/>
    <w:pPr>
      <w:spacing w:after="0" w:line="240" w:lineRule="auto"/>
      <w:ind w:left="144"/>
    </w:pPr>
    <w:rPr>
      <w:rFonts w:ascii="Calibri" w:hAnsi="Calibri"/>
    </w:rPr>
  </w:style>
  <w:style w:type="paragraph" w:customStyle="1" w:styleId="9AA39731440E47EE9CE118099AE4795C1">
    <w:name w:val="9AA39731440E47EE9CE118099AE4795C1"/>
    <w:rsid w:val="00FC58DD"/>
    <w:pPr>
      <w:spacing w:after="0" w:line="240" w:lineRule="auto"/>
      <w:ind w:left="144"/>
    </w:pPr>
    <w:rPr>
      <w:rFonts w:ascii="Calibri" w:hAnsi="Calibri"/>
    </w:rPr>
  </w:style>
  <w:style w:type="paragraph" w:customStyle="1" w:styleId="E00BDB83C7F14F599DED284ED280B76A1">
    <w:name w:val="E00BDB83C7F14F599DED284ED280B76A1"/>
    <w:rsid w:val="00FC58DD"/>
    <w:pPr>
      <w:spacing w:after="0" w:line="240" w:lineRule="auto"/>
      <w:ind w:left="144"/>
    </w:pPr>
    <w:rPr>
      <w:rFonts w:ascii="Calibri" w:hAnsi="Calibri"/>
    </w:rPr>
  </w:style>
  <w:style w:type="paragraph" w:customStyle="1" w:styleId="8B65D238A4B741598A7BB0321BFA8EA51">
    <w:name w:val="8B65D238A4B741598A7BB0321BFA8EA51"/>
    <w:rsid w:val="00FC58DD"/>
    <w:pPr>
      <w:spacing w:after="0" w:line="240" w:lineRule="auto"/>
      <w:ind w:left="144"/>
    </w:pPr>
    <w:rPr>
      <w:rFonts w:ascii="Calibri" w:hAnsi="Calibri"/>
    </w:rPr>
  </w:style>
  <w:style w:type="paragraph" w:customStyle="1" w:styleId="EB3FEC3E182E465AA8289A0243891A371">
    <w:name w:val="EB3FEC3E182E465AA8289A0243891A371"/>
    <w:rsid w:val="00FC58DD"/>
    <w:pPr>
      <w:spacing w:after="0" w:line="240" w:lineRule="auto"/>
      <w:ind w:left="144"/>
    </w:pPr>
    <w:rPr>
      <w:rFonts w:ascii="Calibri" w:hAnsi="Calibri"/>
    </w:rPr>
  </w:style>
  <w:style w:type="paragraph" w:customStyle="1" w:styleId="42CD0BA76DFD4874B4DEAAF3060A00491">
    <w:name w:val="42CD0BA76DFD4874B4DEAAF3060A00491"/>
    <w:rsid w:val="00FC58DD"/>
    <w:pPr>
      <w:spacing w:after="0" w:line="240" w:lineRule="auto"/>
      <w:ind w:left="144"/>
    </w:pPr>
    <w:rPr>
      <w:rFonts w:ascii="Calibri" w:hAnsi="Calibri"/>
    </w:rPr>
  </w:style>
  <w:style w:type="paragraph" w:customStyle="1" w:styleId="432354066E1840C783CA0DF193BE163B1">
    <w:name w:val="432354066E1840C783CA0DF193BE163B1"/>
    <w:rsid w:val="00FC58DD"/>
    <w:pPr>
      <w:spacing w:after="0" w:line="240" w:lineRule="auto"/>
      <w:ind w:left="144"/>
    </w:pPr>
    <w:rPr>
      <w:rFonts w:ascii="Calibri" w:hAnsi="Calibri"/>
    </w:rPr>
  </w:style>
  <w:style w:type="paragraph" w:customStyle="1" w:styleId="5DB1126406D8478B93EF56BC3DF5C7501">
    <w:name w:val="5DB1126406D8478B93EF56BC3DF5C7501"/>
    <w:rsid w:val="00FC58DD"/>
    <w:pPr>
      <w:spacing w:after="0" w:line="240" w:lineRule="auto"/>
      <w:ind w:left="144"/>
    </w:pPr>
    <w:rPr>
      <w:rFonts w:ascii="Calibri" w:hAnsi="Calibri"/>
    </w:rPr>
  </w:style>
  <w:style w:type="paragraph" w:customStyle="1" w:styleId="9BDB9A09C2B549B7831DB4335CBAE3D41">
    <w:name w:val="9BDB9A09C2B549B7831DB4335CBAE3D41"/>
    <w:rsid w:val="00FC58DD"/>
    <w:pPr>
      <w:spacing w:after="0" w:line="240" w:lineRule="auto"/>
      <w:ind w:left="144"/>
    </w:pPr>
    <w:rPr>
      <w:rFonts w:ascii="Calibri" w:hAnsi="Calibri"/>
    </w:rPr>
  </w:style>
  <w:style w:type="paragraph" w:customStyle="1" w:styleId="BF08FCCCD4234253A7B5A920F2F48F321">
    <w:name w:val="BF08FCCCD4234253A7B5A920F2F48F321"/>
    <w:rsid w:val="00FC58DD"/>
    <w:pPr>
      <w:spacing w:after="0" w:line="240" w:lineRule="auto"/>
      <w:ind w:left="144"/>
    </w:pPr>
    <w:rPr>
      <w:rFonts w:ascii="Calibri" w:hAnsi="Calibri"/>
    </w:rPr>
  </w:style>
  <w:style w:type="paragraph" w:customStyle="1" w:styleId="2C61C488F85A4BAB8E4284F0952BD0281">
    <w:name w:val="2C61C488F85A4BAB8E4284F0952BD0281"/>
    <w:rsid w:val="00FC58DD"/>
    <w:pPr>
      <w:spacing w:after="0" w:line="240" w:lineRule="auto"/>
      <w:ind w:left="144"/>
    </w:pPr>
    <w:rPr>
      <w:rFonts w:ascii="Calibri" w:hAnsi="Calibri"/>
    </w:rPr>
  </w:style>
  <w:style w:type="paragraph" w:customStyle="1" w:styleId="FB7D03E0D6F94EA78DA0641264A733E81">
    <w:name w:val="FB7D03E0D6F94EA78DA0641264A733E81"/>
    <w:rsid w:val="00FC58DD"/>
    <w:pPr>
      <w:spacing w:after="0" w:line="240" w:lineRule="auto"/>
      <w:ind w:left="144"/>
    </w:pPr>
    <w:rPr>
      <w:rFonts w:ascii="Calibri" w:hAnsi="Calibri"/>
    </w:rPr>
  </w:style>
  <w:style w:type="paragraph" w:customStyle="1" w:styleId="EA8430A0EC66461FBF6784FA9CEF55B61">
    <w:name w:val="EA8430A0EC66461FBF6784FA9CEF55B61"/>
    <w:rsid w:val="00FC58DD"/>
    <w:pPr>
      <w:spacing w:after="0" w:line="240" w:lineRule="auto"/>
      <w:ind w:left="144"/>
    </w:pPr>
    <w:rPr>
      <w:rFonts w:ascii="Calibri" w:hAnsi="Calibri"/>
    </w:rPr>
  </w:style>
  <w:style w:type="paragraph" w:customStyle="1" w:styleId="E3CB6DB9E34E402FAC8D6E8CB588DCEC1">
    <w:name w:val="E3CB6DB9E34E402FAC8D6E8CB588DCEC1"/>
    <w:rsid w:val="00FC58DD"/>
    <w:pPr>
      <w:spacing w:after="0" w:line="240" w:lineRule="auto"/>
      <w:ind w:left="144"/>
    </w:pPr>
    <w:rPr>
      <w:rFonts w:ascii="Calibri" w:hAnsi="Calibri"/>
    </w:rPr>
  </w:style>
  <w:style w:type="paragraph" w:customStyle="1" w:styleId="91EAFCA65E7645789428E345C70D127C1">
    <w:name w:val="91EAFCA65E7645789428E345C70D127C1"/>
    <w:rsid w:val="00FC58DD"/>
    <w:pPr>
      <w:spacing w:after="0" w:line="240" w:lineRule="auto"/>
      <w:ind w:left="144"/>
    </w:pPr>
    <w:rPr>
      <w:rFonts w:ascii="Calibri" w:hAnsi="Calibri"/>
    </w:rPr>
  </w:style>
  <w:style w:type="paragraph" w:customStyle="1" w:styleId="DDABB5A8E93E40ECA49B18F26556DC791">
    <w:name w:val="DDABB5A8E93E40ECA49B18F26556DC791"/>
    <w:rsid w:val="00FC58DD"/>
    <w:pPr>
      <w:spacing w:after="0" w:line="240" w:lineRule="auto"/>
      <w:ind w:left="144"/>
    </w:pPr>
    <w:rPr>
      <w:rFonts w:ascii="Calibri" w:hAnsi="Calibri"/>
    </w:rPr>
  </w:style>
  <w:style w:type="paragraph" w:customStyle="1" w:styleId="3A4442EEB5F64B51A043F24371755FE41">
    <w:name w:val="3A4442EEB5F64B51A043F24371755FE41"/>
    <w:rsid w:val="00FC58DD"/>
    <w:pPr>
      <w:spacing w:after="0" w:line="240" w:lineRule="auto"/>
      <w:ind w:left="720"/>
      <w:contextualSpacing/>
    </w:pPr>
    <w:rPr>
      <w:rFonts w:ascii="Calibri" w:hAnsi="Calibri"/>
    </w:rPr>
  </w:style>
  <w:style w:type="paragraph" w:customStyle="1" w:styleId="C2052638177C4323A58A055B6920FA281">
    <w:name w:val="C2052638177C4323A58A055B6920FA281"/>
    <w:rsid w:val="00FC58DD"/>
    <w:pPr>
      <w:spacing w:after="0" w:line="240" w:lineRule="auto"/>
      <w:ind w:left="720"/>
      <w:contextualSpacing/>
    </w:pPr>
    <w:rPr>
      <w:rFonts w:ascii="Calibri" w:hAnsi="Calibri"/>
    </w:rPr>
  </w:style>
  <w:style w:type="paragraph" w:customStyle="1" w:styleId="44624508E70C4FD08EA7AE696C0678091">
    <w:name w:val="44624508E70C4FD08EA7AE696C0678091"/>
    <w:rsid w:val="00FC58DD"/>
    <w:pPr>
      <w:spacing w:after="0" w:line="240" w:lineRule="auto"/>
      <w:ind w:left="720"/>
      <w:contextualSpacing/>
    </w:pPr>
    <w:rPr>
      <w:rFonts w:ascii="Calibri" w:hAnsi="Calibri"/>
    </w:rPr>
  </w:style>
  <w:style w:type="paragraph" w:customStyle="1" w:styleId="8190B49B0CB349CE83E7A30FB306DE8A1">
    <w:name w:val="8190B49B0CB349CE83E7A30FB306DE8A1"/>
    <w:rsid w:val="00FC58DD"/>
    <w:pPr>
      <w:spacing w:after="0" w:line="240" w:lineRule="auto"/>
      <w:ind w:left="720"/>
      <w:contextualSpacing/>
    </w:pPr>
    <w:rPr>
      <w:rFonts w:ascii="Calibri" w:hAnsi="Calibri"/>
    </w:rPr>
  </w:style>
  <w:style w:type="paragraph" w:customStyle="1" w:styleId="C3961E54686E4999B1CD03E71C4661DC1">
    <w:name w:val="C3961E54686E4999B1CD03E71C4661DC1"/>
    <w:rsid w:val="00FC58DD"/>
    <w:pPr>
      <w:spacing w:after="0" w:line="240" w:lineRule="auto"/>
      <w:ind w:left="720"/>
      <w:contextualSpacing/>
    </w:pPr>
    <w:rPr>
      <w:rFonts w:ascii="Calibri" w:hAnsi="Calibri"/>
    </w:rPr>
  </w:style>
  <w:style w:type="paragraph" w:customStyle="1" w:styleId="B5C6DF7BB0D9448CB4A0795B2111E50D1">
    <w:name w:val="B5C6DF7BB0D9448CB4A0795B2111E50D1"/>
    <w:rsid w:val="00FC58DD"/>
    <w:pPr>
      <w:spacing w:after="0" w:line="240" w:lineRule="auto"/>
      <w:ind w:left="720"/>
      <w:contextualSpacing/>
    </w:pPr>
    <w:rPr>
      <w:rFonts w:ascii="Calibri" w:hAnsi="Calibri"/>
    </w:rPr>
  </w:style>
  <w:style w:type="paragraph" w:customStyle="1" w:styleId="7F73F02647CC4C44A63CA3C812528B641">
    <w:name w:val="7F73F02647CC4C44A63CA3C812528B641"/>
    <w:rsid w:val="00FC58DD"/>
    <w:pPr>
      <w:spacing w:after="0" w:line="240" w:lineRule="auto"/>
      <w:ind w:left="720"/>
      <w:contextualSpacing/>
    </w:pPr>
    <w:rPr>
      <w:rFonts w:ascii="Calibri" w:hAnsi="Calibri"/>
    </w:rPr>
  </w:style>
  <w:style w:type="paragraph" w:customStyle="1" w:styleId="EA1DC92B8B7F4680A945E4D422C627F41">
    <w:name w:val="EA1DC92B8B7F4680A945E4D422C627F41"/>
    <w:rsid w:val="00FC58DD"/>
    <w:pPr>
      <w:spacing w:after="0" w:line="240" w:lineRule="auto"/>
      <w:ind w:left="720"/>
      <w:contextualSpacing/>
    </w:pPr>
    <w:rPr>
      <w:rFonts w:ascii="Calibri" w:hAnsi="Calibri"/>
    </w:rPr>
  </w:style>
  <w:style w:type="paragraph" w:customStyle="1" w:styleId="7C13FAC6D14D49A897C2866BBE538B991">
    <w:name w:val="7C13FAC6D14D49A897C2866BBE538B991"/>
    <w:rsid w:val="00FC58DD"/>
    <w:pPr>
      <w:spacing w:after="0" w:line="240" w:lineRule="auto"/>
      <w:ind w:left="720"/>
      <w:contextualSpacing/>
    </w:pPr>
    <w:rPr>
      <w:rFonts w:ascii="Calibri" w:hAnsi="Calibri"/>
    </w:rPr>
  </w:style>
  <w:style w:type="paragraph" w:customStyle="1" w:styleId="1569DA69107742AAA21E9A5FA60031E51">
    <w:name w:val="1569DA69107742AAA21E9A5FA60031E51"/>
    <w:rsid w:val="00FC58DD"/>
    <w:pPr>
      <w:spacing w:after="0" w:line="240" w:lineRule="auto"/>
      <w:ind w:left="720"/>
      <w:contextualSpacing/>
    </w:pPr>
    <w:rPr>
      <w:rFonts w:ascii="Calibri" w:hAnsi="Calibri"/>
    </w:rPr>
  </w:style>
  <w:style w:type="paragraph" w:customStyle="1" w:styleId="B924CC996D85499EB6A090FBC16B9BDF1">
    <w:name w:val="B924CC996D85499EB6A090FBC16B9BDF1"/>
    <w:rsid w:val="00FC58DD"/>
    <w:pPr>
      <w:spacing w:after="0" w:line="240" w:lineRule="auto"/>
      <w:ind w:left="720"/>
      <w:contextualSpacing/>
    </w:pPr>
    <w:rPr>
      <w:rFonts w:ascii="Calibri" w:hAnsi="Calibri"/>
    </w:rPr>
  </w:style>
  <w:style w:type="paragraph" w:customStyle="1" w:styleId="49450CD3090947B4868A2BD5654889BD1">
    <w:name w:val="49450CD3090947B4868A2BD5654889BD1"/>
    <w:rsid w:val="00FC58DD"/>
    <w:pPr>
      <w:spacing w:after="0" w:line="240" w:lineRule="auto"/>
      <w:ind w:left="720"/>
      <w:contextualSpacing/>
    </w:pPr>
    <w:rPr>
      <w:rFonts w:ascii="Calibri" w:hAnsi="Calibri"/>
    </w:rPr>
  </w:style>
  <w:style w:type="paragraph" w:customStyle="1" w:styleId="B8308D5C52844EF8B4D8C5891547404A1">
    <w:name w:val="B8308D5C52844EF8B4D8C5891547404A1"/>
    <w:rsid w:val="00FC58DD"/>
    <w:pPr>
      <w:spacing w:after="0" w:line="240" w:lineRule="auto"/>
      <w:ind w:left="720"/>
      <w:contextualSpacing/>
    </w:pPr>
    <w:rPr>
      <w:rFonts w:ascii="Calibri" w:hAnsi="Calibri"/>
    </w:rPr>
  </w:style>
  <w:style w:type="paragraph" w:customStyle="1" w:styleId="C55D9184CD694F619C11F486BD4597391">
    <w:name w:val="C55D9184CD694F619C11F486BD4597391"/>
    <w:rsid w:val="00FC58DD"/>
    <w:pPr>
      <w:spacing w:after="0" w:line="240" w:lineRule="auto"/>
      <w:ind w:left="720"/>
      <w:contextualSpacing/>
    </w:pPr>
    <w:rPr>
      <w:rFonts w:ascii="Calibri" w:hAnsi="Calibri"/>
    </w:rPr>
  </w:style>
  <w:style w:type="paragraph" w:customStyle="1" w:styleId="DCCF54F4EA444E9C82396076D7021C171">
    <w:name w:val="DCCF54F4EA444E9C82396076D7021C171"/>
    <w:rsid w:val="00FC58DD"/>
    <w:pPr>
      <w:spacing w:after="0" w:line="240" w:lineRule="auto"/>
      <w:ind w:left="720"/>
      <w:contextualSpacing/>
    </w:pPr>
    <w:rPr>
      <w:rFonts w:ascii="Calibri" w:hAnsi="Calibri"/>
    </w:rPr>
  </w:style>
  <w:style w:type="paragraph" w:customStyle="1" w:styleId="B3EBB1D948A44C46B169D5F67C0583FC1">
    <w:name w:val="B3EBB1D948A44C46B169D5F67C0583FC1"/>
    <w:rsid w:val="00FC58DD"/>
    <w:pPr>
      <w:spacing w:after="0" w:line="240" w:lineRule="auto"/>
      <w:ind w:left="720"/>
      <w:contextualSpacing/>
    </w:pPr>
    <w:rPr>
      <w:rFonts w:ascii="Calibri" w:hAnsi="Calibri"/>
    </w:rPr>
  </w:style>
  <w:style w:type="paragraph" w:customStyle="1" w:styleId="A35E3B749F4B484E97973AE518A56B891">
    <w:name w:val="A35E3B749F4B484E97973AE518A56B891"/>
    <w:rsid w:val="00FC58DD"/>
    <w:pPr>
      <w:spacing w:after="0" w:line="240" w:lineRule="auto"/>
      <w:ind w:left="720"/>
      <w:contextualSpacing/>
    </w:pPr>
    <w:rPr>
      <w:rFonts w:ascii="Calibri" w:hAnsi="Calibri"/>
    </w:rPr>
  </w:style>
  <w:style w:type="paragraph" w:customStyle="1" w:styleId="DBDD17BAD0804B8F8FD4E406DC553FD41">
    <w:name w:val="DBDD17BAD0804B8F8FD4E406DC553FD41"/>
    <w:rsid w:val="00FC58DD"/>
    <w:pPr>
      <w:spacing w:after="0" w:line="240" w:lineRule="auto"/>
      <w:ind w:left="720"/>
      <w:contextualSpacing/>
    </w:pPr>
    <w:rPr>
      <w:rFonts w:ascii="Calibri" w:hAnsi="Calibri"/>
    </w:rPr>
  </w:style>
  <w:style w:type="paragraph" w:customStyle="1" w:styleId="505D2E879E4B428C8145DFB8415605431">
    <w:name w:val="505D2E879E4B428C8145DFB8415605431"/>
    <w:rsid w:val="00FC58DD"/>
    <w:pPr>
      <w:spacing w:after="0" w:line="240" w:lineRule="auto"/>
      <w:ind w:left="720"/>
      <w:contextualSpacing/>
    </w:pPr>
    <w:rPr>
      <w:rFonts w:ascii="Calibri" w:hAnsi="Calibri"/>
    </w:rPr>
  </w:style>
  <w:style w:type="paragraph" w:customStyle="1" w:styleId="B447E2D812144E7D8C9BDDC070FC45251">
    <w:name w:val="B447E2D812144E7D8C9BDDC070FC45251"/>
    <w:rsid w:val="00FC58DD"/>
    <w:pPr>
      <w:spacing w:after="0" w:line="240" w:lineRule="auto"/>
      <w:ind w:left="720"/>
      <w:contextualSpacing/>
    </w:pPr>
    <w:rPr>
      <w:rFonts w:ascii="Calibri" w:hAnsi="Calibri"/>
    </w:rPr>
  </w:style>
  <w:style w:type="paragraph" w:customStyle="1" w:styleId="89E36CAEEAD2405CB16EC9F24410503F1">
    <w:name w:val="89E36CAEEAD2405CB16EC9F24410503F1"/>
    <w:rsid w:val="00FC58DD"/>
    <w:pPr>
      <w:spacing w:after="0" w:line="240" w:lineRule="auto"/>
      <w:ind w:left="720"/>
      <w:contextualSpacing/>
    </w:pPr>
    <w:rPr>
      <w:rFonts w:ascii="Calibri" w:hAnsi="Calibri"/>
    </w:rPr>
  </w:style>
  <w:style w:type="paragraph" w:customStyle="1" w:styleId="DCED1FB8420C45ABB3EEACD81FD0547B1">
    <w:name w:val="DCED1FB8420C45ABB3EEACD81FD0547B1"/>
    <w:rsid w:val="00FC58DD"/>
    <w:pPr>
      <w:spacing w:after="0" w:line="240" w:lineRule="auto"/>
      <w:ind w:left="720"/>
      <w:contextualSpacing/>
    </w:pPr>
    <w:rPr>
      <w:rFonts w:ascii="Calibri" w:hAnsi="Calibri"/>
    </w:rPr>
  </w:style>
  <w:style w:type="paragraph" w:customStyle="1" w:styleId="74D1C18E8B9942B28622F042F76942511">
    <w:name w:val="74D1C18E8B9942B28622F042F76942511"/>
    <w:rsid w:val="00FC58DD"/>
    <w:pPr>
      <w:spacing w:after="0" w:line="240" w:lineRule="auto"/>
      <w:ind w:left="720"/>
      <w:contextualSpacing/>
    </w:pPr>
    <w:rPr>
      <w:rFonts w:ascii="Calibri" w:hAnsi="Calibri"/>
    </w:rPr>
  </w:style>
  <w:style w:type="paragraph" w:customStyle="1" w:styleId="1BCF25321A1A47819E850E04F0B337161">
    <w:name w:val="1BCF25321A1A47819E850E04F0B337161"/>
    <w:rsid w:val="00FC58DD"/>
    <w:pPr>
      <w:spacing w:after="0" w:line="240" w:lineRule="auto"/>
      <w:ind w:left="720"/>
      <w:contextualSpacing/>
    </w:pPr>
    <w:rPr>
      <w:rFonts w:ascii="Calibri" w:hAnsi="Calibri"/>
    </w:rPr>
  </w:style>
  <w:style w:type="paragraph" w:customStyle="1" w:styleId="0C61876416144BB384E2D3E9607CDEE61">
    <w:name w:val="0C61876416144BB384E2D3E9607CDEE61"/>
    <w:rsid w:val="00FC58DD"/>
    <w:pPr>
      <w:spacing w:after="0" w:line="240" w:lineRule="auto"/>
      <w:ind w:left="720"/>
      <w:contextualSpacing/>
    </w:pPr>
    <w:rPr>
      <w:rFonts w:ascii="Calibri" w:hAnsi="Calibri"/>
    </w:rPr>
  </w:style>
  <w:style w:type="paragraph" w:customStyle="1" w:styleId="68F8E358F0AE41BBBF505E1D1A5EA36F1">
    <w:name w:val="68F8E358F0AE41BBBF505E1D1A5EA36F1"/>
    <w:rsid w:val="00FC58DD"/>
    <w:pPr>
      <w:spacing w:after="0" w:line="240" w:lineRule="auto"/>
      <w:ind w:left="720"/>
      <w:contextualSpacing/>
    </w:pPr>
    <w:rPr>
      <w:rFonts w:ascii="Calibri" w:hAnsi="Calibri"/>
    </w:rPr>
  </w:style>
  <w:style w:type="paragraph" w:customStyle="1" w:styleId="C008D128F6404879ACD61C11E016C9261">
    <w:name w:val="C008D128F6404879ACD61C11E016C9261"/>
    <w:rsid w:val="00FC58DD"/>
    <w:pPr>
      <w:spacing w:after="0" w:line="240" w:lineRule="auto"/>
      <w:ind w:left="720"/>
      <w:contextualSpacing/>
    </w:pPr>
    <w:rPr>
      <w:rFonts w:ascii="Calibri" w:hAnsi="Calibri"/>
    </w:rPr>
  </w:style>
  <w:style w:type="paragraph" w:customStyle="1" w:styleId="596810CFCCAC4467988BEC774C1344B41">
    <w:name w:val="596810CFCCAC4467988BEC774C1344B41"/>
    <w:rsid w:val="00FC58DD"/>
    <w:pPr>
      <w:spacing w:after="0" w:line="240" w:lineRule="auto"/>
      <w:ind w:left="720"/>
      <w:contextualSpacing/>
    </w:pPr>
    <w:rPr>
      <w:rFonts w:ascii="Calibri" w:hAnsi="Calibri"/>
    </w:rPr>
  </w:style>
  <w:style w:type="paragraph" w:customStyle="1" w:styleId="AF219F57087B4F5D9B049E6E71BC8C671">
    <w:name w:val="AF219F57087B4F5D9B049E6E71BC8C671"/>
    <w:rsid w:val="00FC58DD"/>
    <w:pPr>
      <w:spacing w:after="0" w:line="240" w:lineRule="auto"/>
      <w:ind w:left="720"/>
      <w:contextualSpacing/>
    </w:pPr>
    <w:rPr>
      <w:rFonts w:ascii="Calibri" w:hAnsi="Calibri"/>
    </w:rPr>
  </w:style>
  <w:style w:type="paragraph" w:customStyle="1" w:styleId="EC4CECABCC694017B2828BFC374825761">
    <w:name w:val="EC4CECABCC694017B2828BFC374825761"/>
    <w:rsid w:val="00FC58DD"/>
    <w:pPr>
      <w:spacing w:after="0" w:line="240" w:lineRule="auto"/>
      <w:ind w:left="720"/>
      <w:contextualSpacing/>
    </w:pPr>
    <w:rPr>
      <w:rFonts w:ascii="Calibri" w:hAnsi="Calibri"/>
    </w:rPr>
  </w:style>
  <w:style w:type="paragraph" w:customStyle="1" w:styleId="9C4A48990F9943609EA74E503B81386B1">
    <w:name w:val="9C4A48990F9943609EA74E503B81386B1"/>
    <w:rsid w:val="00FC58DD"/>
    <w:pPr>
      <w:spacing w:after="0" w:line="240" w:lineRule="auto"/>
      <w:ind w:left="720"/>
      <w:contextualSpacing/>
    </w:pPr>
    <w:rPr>
      <w:rFonts w:ascii="Calibri" w:hAnsi="Calibri"/>
    </w:rPr>
  </w:style>
  <w:style w:type="paragraph" w:customStyle="1" w:styleId="69D7AD4730134EA6803932FB5709B48A1">
    <w:name w:val="69D7AD4730134EA6803932FB5709B48A1"/>
    <w:rsid w:val="00FC58DD"/>
    <w:pPr>
      <w:spacing w:after="0" w:line="240" w:lineRule="auto"/>
      <w:ind w:left="720"/>
      <w:contextualSpacing/>
    </w:pPr>
    <w:rPr>
      <w:rFonts w:ascii="Calibri" w:hAnsi="Calibri"/>
    </w:rPr>
  </w:style>
  <w:style w:type="paragraph" w:customStyle="1" w:styleId="D76A34BA1B7A45E388A565E2767B008F1">
    <w:name w:val="D76A34BA1B7A45E388A565E2767B008F1"/>
    <w:rsid w:val="00FC58DD"/>
    <w:pPr>
      <w:spacing w:after="0" w:line="240" w:lineRule="auto"/>
      <w:ind w:left="720"/>
      <w:contextualSpacing/>
    </w:pPr>
    <w:rPr>
      <w:rFonts w:ascii="Calibri" w:hAnsi="Calibri"/>
    </w:rPr>
  </w:style>
  <w:style w:type="paragraph" w:customStyle="1" w:styleId="37CBAA1877A74CA6BD9A944C923F3E8B1">
    <w:name w:val="37CBAA1877A74CA6BD9A944C923F3E8B1"/>
    <w:rsid w:val="00FC58DD"/>
    <w:pPr>
      <w:spacing w:after="0" w:line="240" w:lineRule="auto"/>
      <w:ind w:left="720"/>
      <w:contextualSpacing/>
    </w:pPr>
    <w:rPr>
      <w:rFonts w:ascii="Calibri" w:hAnsi="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0167-FBD4-4764-A04D-4CA208D4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MuniPlusApp07022016</Template>
  <TotalTime>0</TotalTime>
  <Pages>53</Pages>
  <Words>14520</Words>
  <Characters>82767</Characters>
  <Application>Microsoft Office Word</Application>
  <DocSecurity>4</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2019-01-10T15:52:00Z</dcterms:created>
  <dcterms:modified xsi:type="dcterms:W3CDTF">2019-01-10T15:52:00Z</dcterms:modified>
  <cp:version/>
</cp:coreProperties>
</file>